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537C" w14:textId="77777777" w:rsidR="004458D0" w:rsidRDefault="00960E3C">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115</w:t>
      </w:r>
      <w:r>
        <w:rPr>
          <w:rFonts w:eastAsia="SimSun" w:cs="Arial"/>
          <w:b/>
          <w:sz w:val="24"/>
          <w:lang w:val="en-US" w:eastAsia="zh-CN"/>
        </w:rPr>
        <w:t xml:space="preserve"> Electronic</w:t>
      </w:r>
      <w:r>
        <w:rPr>
          <w:rFonts w:eastAsia="SimSun"/>
          <w:b/>
          <w:sz w:val="24"/>
          <w:lang w:val="en-US" w:eastAsia="zh-CN"/>
        </w:rPr>
        <w:tab/>
        <w:t xml:space="preserve"> R2-21xxxxx</w:t>
      </w:r>
    </w:p>
    <w:p w14:paraId="75F6A16C" w14:textId="77777777" w:rsidR="004458D0" w:rsidRDefault="00960E3C">
      <w:pPr>
        <w:pStyle w:val="CRCoverPage"/>
        <w:tabs>
          <w:tab w:val="right" w:pos="9639"/>
        </w:tabs>
        <w:spacing w:after="0"/>
        <w:rPr>
          <w:rFonts w:eastAsia="SimSun"/>
          <w:b/>
          <w:sz w:val="24"/>
          <w:lang w:val="en-US" w:eastAsia="zh-CN"/>
        </w:rPr>
      </w:pPr>
      <w:r>
        <w:rPr>
          <w:rFonts w:eastAsia="SimSun"/>
          <w:b/>
          <w:sz w:val="24"/>
          <w:lang w:val="en-US" w:eastAsia="zh-CN"/>
        </w:rPr>
        <w:t>Online</w:t>
      </w:r>
      <w:r>
        <w:rPr>
          <w:rFonts w:eastAsia="SimSun" w:hint="eastAsia"/>
          <w:b/>
          <w:sz w:val="24"/>
          <w:lang w:val="en-US" w:eastAsia="zh-CN"/>
        </w:rPr>
        <w:t xml:space="preserve"> Meeting</w:t>
      </w:r>
      <w:r>
        <w:rPr>
          <w:rFonts w:eastAsia="SimSun"/>
          <w:b/>
          <w:sz w:val="24"/>
          <w:lang w:val="en-US" w:eastAsia="zh-CN"/>
        </w:rPr>
        <w:t xml:space="preserve">, </w:t>
      </w:r>
      <w:r>
        <w:rPr>
          <w:rFonts w:eastAsia="SimSun" w:cs="Arial"/>
          <w:b/>
          <w:sz w:val="24"/>
          <w:lang w:val="en-US" w:eastAsia="zh-CN"/>
        </w:rPr>
        <w:t>August 9 – 27,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4458D0" w14:paraId="1AD46637" w14:textId="77777777">
        <w:tc>
          <w:tcPr>
            <w:tcW w:w="9641" w:type="dxa"/>
            <w:gridSpan w:val="9"/>
            <w:tcBorders>
              <w:top w:val="single" w:sz="4" w:space="0" w:color="auto"/>
              <w:left w:val="single" w:sz="4" w:space="0" w:color="auto"/>
              <w:right w:val="single" w:sz="4" w:space="0" w:color="auto"/>
            </w:tcBorders>
          </w:tcPr>
          <w:p w14:paraId="119BA34C" w14:textId="77777777" w:rsidR="004458D0" w:rsidRDefault="00960E3C">
            <w:pPr>
              <w:pStyle w:val="CRCoverPage"/>
              <w:spacing w:after="0"/>
              <w:jc w:val="right"/>
              <w:rPr>
                <w:i/>
              </w:rPr>
            </w:pPr>
            <w:r>
              <w:rPr>
                <w:i/>
                <w:sz w:val="14"/>
              </w:rPr>
              <w:t>CR-Form-v12.1</w:t>
            </w:r>
          </w:p>
        </w:tc>
      </w:tr>
      <w:tr w:rsidR="004458D0" w14:paraId="09274AF2" w14:textId="77777777">
        <w:tc>
          <w:tcPr>
            <w:tcW w:w="9641" w:type="dxa"/>
            <w:gridSpan w:val="9"/>
            <w:tcBorders>
              <w:left w:val="single" w:sz="4" w:space="0" w:color="auto"/>
              <w:right w:val="single" w:sz="4" w:space="0" w:color="auto"/>
            </w:tcBorders>
          </w:tcPr>
          <w:p w14:paraId="61620A05" w14:textId="77777777" w:rsidR="004458D0" w:rsidRDefault="00960E3C">
            <w:pPr>
              <w:pStyle w:val="CRCoverPage"/>
              <w:spacing w:after="0"/>
              <w:jc w:val="center"/>
            </w:pPr>
            <w:r>
              <w:rPr>
                <w:b/>
                <w:sz w:val="32"/>
              </w:rPr>
              <w:t>CHANGE REQUEST</w:t>
            </w:r>
          </w:p>
        </w:tc>
      </w:tr>
      <w:tr w:rsidR="004458D0" w14:paraId="2721CD7A" w14:textId="77777777">
        <w:tc>
          <w:tcPr>
            <w:tcW w:w="9641" w:type="dxa"/>
            <w:gridSpan w:val="9"/>
            <w:tcBorders>
              <w:left w:val="single" w:sz="4" w:space="0" w:color="auto"/>
              <w:right w:val="single" w:sz="4" w:space="0" w:color="auto"/>
            </w:tcBorders>
          </w:tcPr>
          <w:p w14:paraId="4372D352" w14:textId="77777777" w:rsidR="004458D0" w:rsidRDefault="004458D0">
            <w:pPr>
              <w:pStyle w:val="CRCoverPage"/>
              <w:spacing w:after="0"/>
              <w:rPr>
                <w:sz w:val="8"/>
                <w:szCs w:val="8"/>
              </w:rPr>
            </w:pPr>
          </w:p>
        </w:tc>
      </w:tr>
      <w:tr w:rsidR="004458D0" w14:paraId="350D701B" w14:textId="77777777">
        <w:tc>
          <w:tcPr>
            <w:tcW w:w="142" w:type="dxa"/>
            <w:tcBorders>
              <w:left w:val="single" w:sz="4" w:space="0" w:color="auto"/>
            </w:tcBorders>
          </w:tcPr>
          <w:p w14:paraId="56D48F3F" w14:textId="77777777" w:rsidR="004458D0" w:rsidRDefault="004458D0">
            <w:pPr>
              <w:pStyle w:val="CRCoverPage"/>
              <w:spacing w:after="0"/>
              <w:jc w:val="right"/>
            </w:pPr>
          </w:p>
        </w:tc>
        <w:tc>
          <w:tcPr>
            <w:tcW w:w="1559" w:type="dxa"/>
            <w:shd w:val="pct30" w:color="FFFF00" w:fill="auto"/>
          </w:tcPr>
          <w:p w14:paraId="33883A21" w14:textId="77777777" w:rsidR="004458D0" w:rsidRDefault="00960E3C">
            <w:pPr>
              <w:pStyle w:val="CRCoverPage"/>
              <w:spacing w:after="0"/>
              <w:jc w:val="right"/>
              <w:rPr>
                <w:b/>
                <w:sz w:val="28"/>
              </w:rPr>
            </w:pPr>
            <w:r>
              <w:rPr>
                <w:b/>
                <w:sz w:val="28"/>
              </w:rPr>
              <w:t>38.331</w:t>
            </w:r>
          </w:p>
        </w:tc>
        <w:tc>
          <w:tcPr>
            <w:tcW w:w="709" w:type="dxa"/>
          </w:tcPr>
          <w:p w14:paraId="0C2AE074" w14:textId="77777777" w:rsidR="004458D0" w:rsidRDefault="00960E3C">
            <w:pPr>
              <w:pStyle w:val="CRCoverPage"/>
              <w:spacing w:after="0"/>
              <w:jc w:val="center"/>
            </w:pPr>
            <w:r>
              <w:rPr>
                <w:b/>
                <w:sz w:val="28"/>
              </w:rPr>
              <w:t>CR</w:t>
            </w:r>
          </w:p>
        </w:tc>
        <w:tc>
          <w:tcPr>
            <w:tcW w:w="1276" w:type="dxa"/>
            <w:shd w:val="pct30" w:color="FFFF00" w:fill="auto"/>
          </w:tcPr>
          <w:p w14:paraId="63F17B29" w14:textId="77777777" w:rsidR="004458D0" w:rsidRDefault="004458D0">
            <w:pPr>
              <w:pStyle w:val="CRCoverPage"/>
              <w:spacing w:after="0"/>
            </w:pPr>
          </w:p>
        </w:tc>
        <w:tc>
          <w:tcPr>
            <w:tcW w:w="709" w:type="dxa"/>
          </w:tcPr>
          <w:p w14:paraId="420EB680" w14:textId="77777777" w:rsidR="004458D0" w:rsidRDefault="00960E3C">
            <w:pPr>
              <w:pStyle w:val="CRCoverPage"/>
              <w:tabs>
                <w:tab w:val="right" w:pos="625"/>
              </w:tabs>
              <w:spacing w:after="0"/>
              <w:jc w:val="center"/>
            </w:pPr>
            <w:r>
              <w:rPr>
                <w:b/>
                <w:bCs/>
                <w:sz w:val="28"/>
              </w:rPr>
              <w:t>rev</w:t>
            </w:r>
          </w:p>
        </w:tc>
        <w:tc>
          <w:tcPr>
            <w:tcW w:w="992" w:type="dxa"/>
            <w:shd w:val="pct30" w:color="FFFF00" w:fill="auto"/>
          </w:tcPr>
          <w:p w14:paraId="497C27D6" w14:textId="77777777" w:rsidR="004458D0" w:rsidRDefault="004458D0">
            <w:pPr>
              <w:pStyle w:val="CRCoverPage"/>
              <w:spacing w:after="0"/>
              <w:jc w:val="center"/>
              <w:rPr>
                <w:b/>
              </w:rPr>
            </w:pPr>
          </w:p>
        </w:tc>
        <w:tc>
          <w:tcPr>
            <w:tcW w:w="2410" w:type="dxa"/>
          </w:tcPr>
          <w:p w14:paraId="3B1126B1" w14:textId="77777777" w:rsidR="004458D0" w:rsidRDefault="00960E3C">
            <w:pPr>
              <w:pStyle w:val="CRCoverPage"/>
              <w:tabs>
                <w:tab w:val="right" w:pos="1825"/>
              </w:tabs>
              <w:spacing w:after="0"/>
              <w:jc w:val="center"/>
            </w:pPr>
            <w:r>
              <w:rPr>
                <w:b/>
                <w:sz w:val="28"/>
                <w:szCs w:val="28"/>
              </w:rPr>
              <w:t>Current version:</w:t>
            </w:r>
          </w:p>
        </w:tc>
        <w:tc>
          <w:tcPr>
            <w:tcW w:w="1701" w:type="dxa"/>
            <w:shd w:val="pct30" w:color="FFFF00" w:fill="auto"/>
          </w:tcPr>
          <w:p w14:paraId="1C062800" w14:textId="77777777" w:rsidR="004458D0" w:rsidRDefault="00960E3C">
            <w:pPr>
              <w:pStyle w:val="CRCoverPage"/>
              <w:spacing w:after="0"/>
              <w:jc w:val="center"/>
              <w:rPr>
                <w:sz w:val="28"/>
              </w:rPr>
            </w:pPr>
            <w:r>
              <w:rPr>
                <w:b/>
                <w:sz w:val="28"/>
              </w:rPr>
              <w:t>16.6.0</w:t>
            </w:r>
          </w:p>
        </w:tc>
        <w:tc>
          <w:tcPr>
            <w:tcW w:w="143" w:type="dxa"/>
            <w:tcBorders>
              <w:right w:val="single" w:sz="4" w:space="0" w:color="auto"/>
            </w:tcBorders>
          </w:tcPr>
          <w:p w14:paraId="3339375B" w14:textId="77777777" w:rsidR="004458D0" w:rsidRDefault="004458D0">
            <w:pPr>
              <w:pStyle w:val="CRCoverPage"/>
              <w:spacing w:after="0"/>
            </w:pPr>
          </w:p>
        </w:tc>
      </w:tr>
      <w:tr w:rsidR="004458D0" w14:paraId="14EB79D5" w14:textId="77777777">
        <w:tc>
          <w:tcPr>
            <w:tcW w:w="9641" w:type="dxa"/>
            <w:gridSpan w:val="9"/>
            <w:tcBorders>
              <w:left w:val="single" w:sz="4" w:space="0" w:color="auto"/>
              <w:right w:val="single" w:sz="4" w:space="0" w:color="auto"/>
            </w:tcBorders>
          </w:tcPr>
          <w:p w14:paraId="5F9291AD" w14:textId="77777777" w:rsidR="004458D0" w:rsidRDefault="004458D0">
            <w:pPr>
              <w:pStyle w:val="CRCoverPage"/>
              <w:spacing w:after="0"/>
            </w:pPr>
          </w:p>
        </w:tc>
      </w:tr>
      <w:tr w:rsidR="004458D0" w14:paraId="29F93D19" w14:textId="77777777">
        <w:tc>
          <w:tcPr>
            <w:tcW w:w="9641" w:type="dxa"/>
            <w:gridSpan w:val="9"/>
            <w:tcBorders>
              <w:top w:val="single" w:sz="4" w:space="0" w:color="auto"/>
            </w:tcBorders>
          </w:tcPr>
          <w:p w14:paraId="28ADAE02" w14:textId="77777777" w:rsidR="004458D0" w:rsidRDefault="00960E3C">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4458D0" w14:paraId="5D9E8DA4" w14:textId="77777777">
        <w:tc>
          <w:tcPr>
            <w:tcW w:w="9641" w:type="dxa"/>
            <w:gridSpan w:val="9"/>
          </w:tcPr>
          <w:p w14:paraId="59A9AEAA" w14:textId="77777777" w:rsidR="004458D0" w:rsidRDefault="004458D0">
            <w:pPr>
              <w:pStyle w:val="CRCoverPage"/>
              <w:spacing w:after="0"/>
              <w:rPr>
                <w:sz w:val="8"/>
                <w:szCs w:val="8"/>
              </w:rPr>
            </w:pPr>
          </w:p>
        </w:tc>
      </w:tr>
    </w:tbl>
    <w:p w14:paraId="26ACBD46" w14:textId="77777777" w:rsidR="004458D0" w:rsidRDefault="004458D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4458D0" w14:paraId="22B8C901" w14:textId="77777777">
        <w:tc>
          <w:tcPr>
            <w:tcW w:w="2835" w:type="dxa"/>
          </w:tcPr>
          <w:p w14:paraId="4BE5E119" w14:textId="77777777" w:rsidR="004458D0" w:rsidRDefault="00960E3C">
            <w:pPr>
              <w:pStyle w:val="CRCoverPage"/>
              <w:tabs>
                <w:tab w:val="right" w:pos="2751"/>
              </w:tabs>
              <w:spacing w:after="0"/>
              <w:rPr>
                <w:b/>
                <w:i/>
              </w:rPr>
            </w:pPr>
            <w:r>
              <w:rPr>
                <w:b/>
                <w:i/>
              </w:rPr>
              <w:t xml:space="preserve">Proposed change </w:t>
            </w:r>
            <w:r>
              <w:rPr>
                <w:b/>
                <w:i/>
              </w:rPr>
              <w:t>affects:</w:t>
            </w:r>
          </w:p>
        </w:tc>
        <w:tc>
          <w:tcPr>
            <w:tcW w:w="1418" w:type="dxa"/>
          </w:tcPr>
          <w:p w14:paraId="4CF95E8A" w14:textId="77777777" w:rsidR="004458D0" w:rsidRDefault="00960E3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5ACA189" w14:textId="77777777" w:rsidR="004458D0" w:rsidRDefault="004458D0">
            <w:pPr>
              <w:pStyle w:val="CRCoverPage"/>
              <w:spacing w:after="0"/>
              <w:jc w:val="center"/>
              <w:rPr>
                <w:b/>
                <w:caps/>
              </w:rPr>
            </w:pPr>
          </w:p>
        </w:tc>
        <w:tc>
          <w:tcPr>
            <w:tcW w:w="709" w:type="dxa"/>
            <w:tcBorders>
              <w:left w:val="single" w:sz="4" w:space="0" w:color="auto"/>
            </w:tcBorders>
          </w:tcPr>
          <w:p w14:paraId="1ABDD099" w14:textId="77777777" w:rsidR="004458D0" w:rsidRDefault="00960E3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F85086" w14:textId="77777777" w:rsidR="004458D0" w:rsidRDefault="00960E3C">
            <w:pPr>
              <w:pStyle w:val="CRCoverPage"/>
              <w:spacing w:after="0"/>
              <w:jc w:val="center"/>
              <w:rPr>
                <w:b/>
                <w:caps/>
              </w:rPr>
            </w:pPr>
            <w:r>
              <w:rPr>
                <w:rFonts w:eastAsia="Batang" w:cs="Arial"/>
                <w:b/>
                <w:caps/>
              </w:rPr>
              <w:t>x</w:t>
            </w:r>
          </w:p>
        </w:tc>
        <w:tc>
          <w:tcPr>
            <w:tcW w:w="2126" w:type="dxa"/>
          </w:tcPr>
          <w:p w14:paraId="173627CF" w14:textId="77777777" w:rsidR="004458D0" w:rsidRDefault="00960E3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A1DEE2" w14:textId="77777777" w:rsidR="004458D0" w:rsidRDefault="00960E3C">
            <w:pPr>
              <w:pStyle w:val="CRCoverPage"/>
              <w:spacing w:after="0"/>
              <w:jc w:val="center"/>
              <w:rPr>
                <w:b/>
                <w:caps/>
              </w:rPr>
            </w:pPr>
            <w:r>
              <w:rPr>
                <w:rFonts w:eastAsia="Batang" w:cs="Arial"/>
                <w:b/>
                <w:caps/>
              </w:rPr>
              <w:t>x</w:t>
            </w:r>
          </w:p>
        </w:tc>
        <w:tc>
          <w:tcPr>
            <w:tcW w:w="1418" w:type="dxa"/>
            <w:tcBorders>
              <w:left w:val="nil"/>
            </w:tcBorders>
          </w:tcPr>
          <w:p w14:paraId="43F03DCC" w14:textId="77777777" w:rsidR="004458D0" w:rsidRDefault="00960E3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7F8FB3" w14:textId="77777777" w:rsidR="004458D0" w:rsidRDefault="004458D0">
            <w:pPr>
              <w:pStyle w:val="CRCoverPage"/>
              <w:spacing w:after="0"/>
              <w:jc w:val="center"/>
              <w:rPr>
                <w:b/>
                <w:bCs/>
                <w:caps/>
              </w:rPr>
            </w:pPr>
          </w:p>
        </w:tc>
      </w:tr>
    </w:tbl>
    <w:p w14:paraId="2603F253" w14:textId="77777777" w:rsidR="004458D0" w:rsidRDefault="004458D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4458D0" w14:paraId="7F4FCA40" w14:textId="77777777">
        <w:tc>
          <w:tcPr>
            <w:tcW w:w="9640" w:type="dxa"/>
            <w:gridSpan w:val="11"/>
          </w:tcPr>
          <w:p w14:paraId="00740E28" w14:textId="77777777" w:rsidR="004458D0" w:rsidRDefault="004458D0">
            <w:pPr>
              <w:pStyle w:val="CRCoverPage"/>
              <w:spacing w:after="0"/>
              <w:rPr>
                <w:sz w:val="8"/>
                <w:szCs w:val="8"/>
              </w:rPr>
            </w:pPr>
          </w:p>
        </w:tc>
      </w:tr>
      <w:tr w:rsidR="004458D0" w14:paraId="7D4FC5CD" w14:textId="77777777">
        <w:tc>
          <w:tcPr>
            <w:tcW w:w="1843" w:type="dxa"/>
            <w:tcBorders>
              <w:top w:val="single" w:sz="4" w:space="0" w:color="auto"/>
              <w:left w:val="single" w:sz="4" w:space="0" w:color="auto"/>
            </w:tcBorders>
          </w:tcPr>
          <w:p w14:paraId="330F0285" w14:textId="77777777" w:rsidR="004458D0" w:rsidRDefault="00960E3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1E084B4" w14:textId="77777777" w:rsidR="004458D0" w:rsidRDefault="00960E3C">
            <w:pPr>
              <w:pStyle w:val="CRCoverPage"/>
              <w:spacing w:after="0"/>
              <w:ind w:left="100"/>
            </w:pPr>
            <w:r>
              <w:rPr>
                <w:rFonts w:eastAsia="Batang" w:cs="Arial"/>
              </w:rPr>
              <w:t>Introduction of Rel-17 Sidelink Relay</w:t>
            </w:r>
          </w:p>
        </w:tc>
      </w:tr>
      <w:tr w:rsidR="004458D0" w14:paraId="575C23D8" w14:textId="77777777">
        <w:tc>
          <w:tcPr>
            <w:tcW w:w="1843" w:type="dxa"/>
            <w:tcBorders>
              <w:left w:val="single" w:sz="4" w:space="0" w:color="auto"/>
            </w:tcBorders>
          </w:tcPr>
          <w:p w14:paraId="7864568F" w14:textId="77777777" w:rsidR="004458D0" w:rsidRDefault="004458D0">
            <w:pPr>
              <w:pStyle w:val="CRCoverPage"/>
              <w:spacing w:after="0"/>
              <w:rPr>
                <w:b/>
                <w:i/>
                <w:sz w:val="8"/>
                <w:szCs w:val="8"/>
              </w:rPr>
            </w:pPr>
          </w:p>
        </w:tc>
        <w:tc>
          <w:tcPr>
            <w:tcW w:w="7797" w:type="dxa"/>
            <w:gridSpan w:val="10"/>
            <w:tcBorders>
              <w:right w:val="single" w:sz="4" w:space="0" w:color="auto"/>
            </w:tcBorders>
          </w:tcPr>
          <w:p w14:paraId="3C59AD5A" w14:textId="77777777" w:rsidR="004458D0" w:rsidRDefault="004458D0">
            <w:pPr>
              <w:pStyle w:val="CRCoverPage"/>
              <w:spacing w:after="0"/>
              <w:rPr>
                <w:sz w:val="8"/>
                <w:szCs w:val="8"/>
              </w:rPr>
            </w:pPr>
          </w:p>
        </w:tc>
      </w:tr>
      <w:tr w:rsidR="004458D0" w14:paraId="278751A5" w14:textId="77777777">
        <w:tc>
          <w:tcPr>
            <w:tcW w:w="1843" w:type="dxa"/>
            <w:tcBorders>
              <w:left w:val="single" w:sz="4" w:space="0" w:color="auto"/>
            </w:tcBorders>
          </w:tcPr>
          <w:p w14:paraId="04D8009F" w14:textId="77777777" w:rsidR="004458D0" w:rsidRDefault="00960E3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6D9C7D7F" w14:textId="77777777" w:rsidR="004458D0" w:rsidRDefault="00960E3C">
            <w:pPr>
              <w:pStyle w:val="CRCoverPage"/>
              <w:spacing w:after="0"/>
              <w:ind w:left="100"/>
            </w:pPr>
            <w:r>
              <w:rPr>
                <w:rFonts w:eastAsia="SimSun" w:cs="Arial"/>
                <w:lang w:val="en-US" w:eastAsia="zh-CN"/>
              </w:rPr>
              <w:t xml:space="preserve">Huawei, </w:t>
            </w:r>
            <w:proofErr w:type="spellStart"/>
            <w:r>
              <w:rPr>
                <w:rFonts w:eastAsia="SimSun" w:cs="Arial"/>
                <w:lang w:val="en-US" w:eastAsia="zh-CN"/>
              </w:rPr>
              <w:t>HiSilicon</w:t>
            </w:r>
            <w:proofErr w:type="spellEnd"/>
          </w:p>
        </w:tc>
      </w:tr>
      <w:tr w:rsidR="004458D0" w14:paraId="77FAE487" w14:textId="77777777">
        <w:tc>
          <w:tcPr>
            <w:tcW w:w="1843" w:type="dxa"/>
            <w:tcBorders>
              <w:left w:val="single" w:sz="4" w:space="0" w:color="auto"/>
            </w:tcBorders>
          </w:tcPr>
          <w:p w14:paraId="0D53FEFC" w14:textId="77777777" w:rsidR="004458D0" w:rsidRDefault="00960E3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A69CD6E" w14:textId="77777777" w:rsidR="004458D0" w:rsidRDefault="00960E3C">
            <w:pPr>
              <w:pStyle w:val="CRCoverPage"/>
              <w:spacing w:after="0"/>
              <w:ind w:left="100"/>
            </w:pPr>
            <w:r>
              <w:rPr>
                <w:rFonts w:eastAsia="Batang" w:cs="Arial"/>
              </w:rPr>
              <w:t>RAN2</w:t>
            </w:r>
          </w:p>
        </w:tc>
      </w:tr>
      <w:tr w:rsidR="004458D0" w14:paraId="6B0D487B" w14:textId="77777777">
        <w:tc>
          <w:tcPr>
            <w:tcW w:w="1843" w:type="dxa"/>
            <w:tcBorders>
              <w:left w:val="single" w:sz="4" w:space="0" w:color="auto"/>
            </w:tcBorders>
          </w:tcPr>
          <w:p w14:paraId="6F1DFAA3" w14:textId="77777777" w:rsidR="004458D0" w:rsidRDefault="004458D0">
            <w:pPr>
              <w:pStyle w:val="CRCoverPage"/>
              <w:spacing w:after="0"/>
              <w:rPr>
                <w:b/>
                <w:i/>
                <w:sz w:val="8"/>
                <w:szCs w:val="8"/>
              </w:rPr>
            </w:pPr>
          </w:p>
        </w:tc>
        <w:tc>
          <w:tcPr>
            <w:tcW w:w="7797" w:type="dxa"/>
            <w:gridSpan w:val="10"/>
            <w:tcBorders>
              <w:right w:val="single" w:sz="4" w:space="0" w:color="auto"/>
            </w:tcBorders>
          </w:tcPr>
          <w:p w14:paraId="6C25391F" w14:textId="77777777" w:rsidR="004458D0" w:rsidRDefault="004458D0">
            <w:pPr>
              <w:pStyle w:val="CRCoverPage"/>
              <w:spacing w:after="0"/>
              <w:rPr>
                <w:sz w:val="8"/>
                <w:szCs w:val="8"/>
              </w:rPr>
            </w:pPr>
          </w:p>
        </w:tc>
      </w:tr>
      <w:tr w:rsidR="004458D0" w14:paraId="3C53D347" w14:textId="77777777">
        <w:tc>
          <w:tcPr>
            <w:tcW w:w="1843" w:type="dxa"/>
            <w:tcBorders>
              <w:left w:val="single" w:sz="4" w:space="0" w:color="auto"/>
            </w:tcBorders>
          </w:tcPr>
          <w:p w14:paraId="77A27803" w14:textId="77777777" w:rsidR="004458D0" w:rsidRDefault="00960E3C">
            <w:pPr>
              <w:pStyle w:val="CRCoverPage"/>
              <w:tabs>
                <w:tab w:val="right" w:pos="1759"/>
              </w:tabs>
              <w:spacing w:after="0"/>
              <w:rPr>
                <w:b/>
                <w:i/>
              </w:rPr>
            </w:pPr>
            <w:r>
              <w:rPr>
                <w:b/>
                <w:i/>
              </w:rPr>
              <w:t>Work item code:</w:t>
            </w:r>
          </w:p>
        </w:tc>
        <w:tc>
          <w:tcPr>
            <w:tcW w:w="3686" w:type="dxa"/>
            <w:gridSpan w:val="5"/>
            <w:shd w:val="pct30" w:color="FFFF00" w:fill="auto"/>
          </w:tcPr>
          <w:p w14:paraId="2EE3097F" w14:textId="77777777" w:rsidR="004458D0" w:rsidRDefault="00960E3C">
            <w:pPr>
              <w:pStyle w:val="CRCoverPage"/>
              <w:spacing w:after="0"/>
              <w:ind w:left="100"/>
            </w:pPr>
            <w:proofErr w:type="spellStart"/>
            <w:r>
              <w:rPr>
                <w:rFonts w:eastAsia="Batang" w:cs="Arial"/>
              </w:rPr>
              <w:t>NR_SL_relay</w:t>
            </w:r>
            <w:proofErr w:type="spellEnd"/>
            <w:r>
              <w:rPr>
                <w:rFonts w:eastAsia="Batang" w:cs="Arial"/>
              </w:rPr>
              <w:t>-Core</w:t>
            </w:r>
          </w:p>
        </w:tc>
        <w:tc>
          <w:tcPr>
            <w:tcW w:w="567" w:type="dxa"/>
            <w:tcBorders>
              <w:left w:val="nil"/>
            </w:tcBorders>
          </w:tcPr>
          <w:p w14:paraId="56F01118" w14:textId="77777777" w:rsidR="004458D0" w:rsidRDefault="004458D0">
            <w:pPr>
              <w:pStyle w:val="CRCoverPage"/>
              <w:spacing w:after="0"/>
              <w:ind w:right="100"/>
            </w:pPr>
          </w:p>
        </w:tc>
        <w:tc>
          <w:tcPr>
            <w:tcW w:w="1417" w:type="dxa"/>
            <w:gridSpan w:val="3"/>
            <w:tcBorders>
              <w:left w:val="nil"/>
            </w:tcBorders>
          </w:tcPr>
          <w:p w14:paraId="52CCBC41" w14:textId="77777777" w:rsidR="004458D0" w:rsidRDefault="00960E3C">
            <w:pPr>
              <w:pStyle w:val="CRCoverPage"/>
              <w:spacing w:after="0"/>
              <w:jc w:val="right"/>
            </w:pPr>
            <w:r>
              <w:rPr>
                <w:b/>
                <w:i/>
              </w:rPr>
              <w:t>Date:</w:t>
            </w:r>
          </w:p>
        </w:tc>
        <w:tc>
          <w:tcPr>
            <w:tcW w:w="2127" w:type="dxa"/>
            <w:tcBorders>
              <w:right w:val="single" w:sz="4" w:space="0" w:color="auto"/>
            </w:tcBorders>
            <w:shd w:val="pct30" w:color="FFFF00" w:fill="auto"/>
          </w:tcPr>
          <w:p w14:paraId="135EF118" w14:textId="77777777" w:rsidR="004458D0" w:rsidRDefault="00960E3C">
            <w:pPr>
              <w:pStyle w:val="CRCoverPage"/>
              <w:spacing w:after="0"/>
              <w:ind w:left="100"/>
            </w:pPr>
            <w:r>
              <w:fldChar w:fldCharType="begin"/>
            </w:r>
            <w:r>
              <w:instrText xml:space="preserve"> DOCPROPERTY  ResDate  \* MERGEFORMAT </w:instrText>
            </w:r>
            <w:r>
              <w:fldChar w:fldCharType="separate"/>
            </w: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16</w:t>
            </w:r>
            <w:r>
              <w:fldChar w:fldCharType="end"/>
            </w:r>
          </w:p>
        </w:tc>
      </w:tr>
      <w:tr w:rsidR="004458D0" w14:paraId="6AA73255" w14:textId="77777777">
        <w:tc>
          <w:tcPr>
            <w:tcW w:w="1843" w:type="dxa"/>
            <w:tcBorders>
              <w:left w:val="single" w:sz="4" w:space="0" w:color="auto"/>
            </w:tcBorders>
          </w:tcPr>
          <w:p w14:paraId="76DD0F0D" w14:textId="77777777" w:rsidR="004458D0" w:rsidRDefault="004458D0">
            <w:pPr>
              <w:pStyle w:val="CRCoverPage"/>
              <w:spacing w:after="0"/>
              <w:rPr>
                <w:b/>
                <w:i/>
                <w:sz w:val="8"/>
                <w:szCs w:val="8"/>
              </w:rPr>
            </w:pPr>
          </w:p>
        </w:tc>
        <w:tc>
          <w:tcPr>
            <w:tcW w:w="1986" w:type="dxa"/>
            <w:gridSpan w:val="4"/>
          </w:tcPr>
          <w:p w14:paraId="199751C6" w14:textId="77777777" w:rsidR="004458D0" w:rsidRDefault="004458D0">
            <w:pPr>
              <w:pStyle w:val="CRCoverPage"/>
              <w:spacing w:after="0"/>
              <w:rPr>
                <w:sz w:val="8"/>
                <w:szCs w:val="8"/>
              </w:rPr>
            </w:pPr>
          </w:p>
        </w:tc>
        <w:tc>
          <w:tcPr>
            <w:tcW w:w="2267" w:type="dxa"/>
            <w:gridSpan w:val="2"/>
          </w:tcPr>
          <w:p w14:paraId="5D28C9B5" w14:textId="77777777" w:rsidR="004458D0" w:rsidRDefault="004458D0">
            <w:pPr>
              <w:pStyle w:val="CRCoverPage"/>
              <w:spacing w:after="0"/>
              <w:rPr>
                <w:sz w:val="8"/>
                <w:szCs w:val="8"/>
              </w:rPr>
            </w:pPr>
          </w:p>
        </w:tc>
        <w:tc>
          <w:tcPr>
            <w:tcW w:w="1417" w:type="dxa"/>
            <w:gridSpan w:val="3"/>
          </w:tcPr>
          <w:p w14:paraId="00CF081D" w14:textId="77777777" w:rsidR="004458D0" w:rsidRDefault="004458D0">
            <w:pPr>
              <w:pStyle w:val="CRCoverPage"/>
              <w:spacing w:after="0"/>
              <w:rPr>
                <w:sz w:val="8"/>
                <w:szCs w:val="8"/>
              </w:rPr>
            </w:pPr>
          </w:p>
        </w:tc>
        <w:tc>
          <w:tcPr>
            <w:tcW w:w="2127" w:type="dxa"/>
            <w:tcBorders>
              <w:right w:val="single" w:sz="4" w:space="0" w:color="auto"/>
            </w:tcBorders>
          </w:tcPr>
          <w:p w14:paraId="2176EE78" w14:textId="77777777" w:rsidR="004458D0" w:rsidRDefault="004458D0">
            <w:pPr>
              <w:pStyle w:val="CRCoverPage"/>
              <w:spacing w:after="0"/>
              <w:rPr>
                <w:sz w:val="8"/>
                <w:szCs w:val="8"/>
              </w:rPr>
            </w:pPr>
          </w:p>
        </w:tc>
      </w:tr>
      <w:tr w:rsidR="004458D0" w14:paraId="0498AC2B" w14:textId="77777777">
        <w:trPr>
          <w:cantSplit/>
        </w:trPr>
        <w:tc>
          <w:tcPr>
            <w:tcW w:w="1843" w:type="dxa"/>
            <w:tcBorders>
              <w:left w:val="single" w:sz="4" w:space="0" w:color="auto"/>
            </w:tcBorders>
          </w:tcPr>
          <w:p w14:paraId="2B42C9D3" w14:textId="77777777" w:rsidR="004458D0" w:rsidRDefault="00960E3C">
            <w:pPr>
              <w:pStyle w:val="CRCoverPage"/>
              <w:tabs>
                <w:tab w:val="right" w:pos="1759"/>
              </w:tabs>
              <w:spacing w:after="0"/>
              <w:rPr>
                <w:b/>
                <w:i/>
              </w:rPr>
            </w:pPr>
            <w:r>
              <w:rPr>
                <w:b/>
                <w:i/>
              </w:rPr>
              <w:t>Category:</w:t>
            </w:r>
          </w:p>
        </w:tc>
        <w:tc>
          <w:tcPr>
            <w:tcW w:w="851" w:type="dxa"/>
            <w:shd w:val="pct30" w:color="FFFF00" w:fill="auto"/>
          </w:tcPr>
          <w:p w14:paraId="3C4564D7" w14:textId="77777777" w:rsidR="004458D0" w:rsidRDefault="00960E3C">
            <w:pPr>
              <w:pStyle w:val="CRCoverPage"/>
              <w:spacing w:after="0"/>
              <w:ind w:left="100" w:right="-609"/>
              <w:rPr>
                <w:b/>
              </w:rPr>
            </w:pPr>
            <w:r>
              <w:rPr>
                <w:b/>
              </w:rPr>
              <w:t>B</w:t>
            </w:r>
          </w:p>
        </w:tc>
        <w:tc>
          <w:tcPr>
            <w:tcW w:w="3402" w:type="dxa"/>
            <w:gridSpan w:val="5"/>
            <w:tcBorders>
              <w:left w:val="nil"/>
            </w:tcBorders>
          </w:tcPr>
          <w:p w14:paraId="4D3A66FE" w14:textId="77777777" w:rsidR="004458D0" w:rsidRDefault="004458D0">
            <w:pPr>
              <w:pStyle w:val="CRCoverPage"/>
              <w:spacing w:after="0"/>
            </w:pPr>
          </w:p>
        </w:tc>
        <w:tc>
          <w:tcPr>
            <w:tcW w:w="1417" w:type="dxa"/>
            <w:gridSpan w:val="3"/>
            <w:tcBorders>
              <w:left w:val="nil"/>
            </w:tcBorders>
          </w:tcPr>
          <w:p w14:paraId="548E04C6" w14:textId="77777777" w:rsidR="004458D0" w:rsidRDefault="00960E3C">
            <w:pPr>
              <w:pStyle w:val="CRCoverPage"/>
              <w:spacing w:after="0"/>
              <w:jc w:val="right"/>
              <w:rPr>
                <w:b/>
                <w:i/>
              </w:rPr>
            </w:pPr>
            <w:r>
              <w:rPr>
                <w:b/>
                <w:i/>
              </w:rPr>
              <w:t>Release:</w:t>
            </w:r>
          </w:p>
        </w:tc>
        <w:tc>
          <w:tcPr>
            <w:tcW w:w="2127" w:type="dxa"/>
            <w:tcBorders>
              <w:right w:val="single" w:sz="4" w:space="0" w:color="auto"/>
            </w:tcBorders>
            <w:shd w:val="pct30" w:color="FFFF00" w:fill="auto"/>
          </w:tcPr>
          <w:p w14:paraId="675A0C59" w14:textId="77777777" w:rsidR="004458D0" w:rsidRDefault="00960E3C">
            <w:pPr>
              <w:pStyle w:val="CRCoverPage"/>
              <w:spacing w:after="0"/>
              <w:ind w:left="100"/>
            </w:pPr>
            <w:r>
              <w:rPr>
                <w:rFonts w:eastAsia="Batang" w:cs="Arial"/>
              </w:rPr>
              <w:t>Rel-1</w:t>
            </w:r>
            <w:r>
              <w:rPr>
                <w:rFonts w:eastAsia="SimSun" w:cs="Arial"/>
                <w:lang w:eastAsia="zh-CN"/>
              </w:rPr>
              <w:t>7</w:t>
            </w:r>
          </w:p>
        </w:tc>
      </w:tr>
      <w:tr w:rsidR="004458D0" w14:paraId="5A0282A9" w14:textId="77777777">
        <w:tc>
          <w:tcPr>
            <w:tcW w:w="1843" w:type="dxa"/>
            <w:tcBorders>
              <w:left w:val="single" w:sz="4" w:space="0" w:color="auto"/>
              <w:bottom w:val="single" w:sz="4" w:space="0" w:color="auto"/>
            </w:tcBorders>
          </w:tcPr>
          <w:p w14:paraId="7011AE6E" w14:textId="77777777" w:rsidR="004458D0" w:rsidRDefault="004458D0">
            <w:pPr>
              <w:pStyle w:val="CRCoverPage"/>
              <w:spacing w:after="0"/>
              <w:rPr>
                <w:b/>
                <w:i/>
              </w:rPr>
            </w:pPr>
          </w:p>
        </w:tc>
        <w:tc>
          <w:tcPr>
            <w:tcW w:w="4677" w:type="dxa"/>
            <w:gridSpan w:val="8"/>
            <w:tcBorders>
              <w:bottom w:val="single" w:sz="4" w:space="0" w:color="auto"/>
            </w:tcBorders>
          </w:tcPr>
          <w:p w14:paraId="715DB6BB" w14:textId="77777777" w:rsidR="004458D0" w:rsidRDefault="00960E3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3381F0B" w14:textId="77777777" w:rsidR="004458D0" w:rsidRDefault="00960E3C">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0B0BAD42" w14:textId="77777777" w:rsidR="004458D0" w:rsidRDefault="00960E3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w:t>
            </w:r>
            <w:r>
              <w:rPr>
                <w:i/>
                <w:sz w:val="18"/>
              </w:rPr>
              <w:t>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458D0" w14:paraId="41202F23" w14:textId="77777777">
        <w:tc>
          <w:tcPr>
            <w:tcW w:w="1843" w:type="dxa"/>
          </w:tcPr>
          <w:p w14:paraId="2D5B6463" w14:textId="77777777" w:rsidR="004458D0" w:rsidRDefault="004458D0">
            <w:pPr>
              <w:pStyle w:val="CRCoverPage"/>
              <w:spacing w:after="0"/>
              <w:rPr>
                <w:b/>
                <w:i/>
                <w:sz w:val="8"/>
                <w:szCs w:val="8"/>
              </w:rPr>
            </w:pPr>
          </w:p>
        </w:tc>
        <w:tc>
          <w:tcPr>
            <w:tcW w:w="7797" w:type="dxa"/>
            <w:gridSpan w:val="10"/>
          </w:tcPr>
          <w:p w14:paraId="2626FF63" w14:textId="77777777" w:rsidR="004458D0" w:rsidRDefault="004458D0">
            <w:pPr>
              <w:pStyle w:val="CRCoverPage"/>
              <w:spacing w:after="0"/>
              <w:rPr>
                <w:sz w:val="8"/>
                <w:szCs w:val="8"/>
              </w:rPr>
            </w:pPr>
          </w:p>
        </w:tc>
      </w:tr>
      <w:tr w:rsidR="004458D0" w14:paraId="2264A91C" w14:textId="77777777">
        <w:tc>
          <w:tcPr>
            <w:tcW w:w="2694" w:type="dxa"/>
            <w:gridSpan w:val="2"/>
            <w:tcBorders>
              <w:top w:val="single" w:sz="4" w:space="0" w:color="auto"/>
              <w:left w:val="single" w:sz="4" w:space="0" w:color="auto"/>
            </w:tcBorders>
          </w:tcPr>
          <w:p w14:paraId="0ABD3812" w14:textId="77777777" w:rsidR="004458D0" w:rsidRDefault="00960E3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81CC2AA" w14:textId="77777777" w:rsidR="004458D0" w:rsidRDefault="00960E3C">
            <w:pPr>
              <w:pStyle w:val="CRCoverPage"/>
              <w:spacing w:after="0"/>
              <w:ind w:left="100"/>
            </w:pPr>
            <w:r>
              <w:rPr>
                <w:rFonts w:eastAsia="Batang" w:cs="Arial"/>
              </w:rPr>
              <w:t xml:space="preserve">This CR introduces the support of Rel-17 sidelink </w:t>
            </w:r>
            <w:r>
              <w:rPr>
                <w:rFonts w:eastAsia="Batang" w:cs="Arial"/>
              </w:rPr>
              <w:t>relay</w:t>
            </w:r>
            <w:r>
              <w:rPr>
                <w:rFonts w:eastAsia="SimSun" w:cs="Arial"/>
                <w:lang w:eastAsia="zh-CN"/>
              </w:rPr>
              <w:t xml:space="preserve"> in NR.</w:t>
            </w:r>
          </w:p>
        </w:tc>
      </w:tr>
      <w:tr w:rsidR="004458D0" w14:paraId="1DB334D8" w14:textId="77777777">
        <w:tc>
          <w:tcPr>
            <w:tcW w:w="2694" w:type="dxa"/>
            <w:gridSpan w:val="2"/>
            <w:tcBorders>
              <w:left w:val="single" w:sz="4" w:space="0" w:color="auto"/>
            </w:tcBorders>
          </w:tcPr>
          <w:p w14:paraId="0AB8573D" w14:textId="77777777" w:rsidR="004458D0" w:rsidRDefault="004458D0">
            <w:pPr>
              <w:pStyle w:val="CRCoverPage"/>
              <w:spacing w:after="0"/>
              <w:rPr>
                <w:b/>
                <w:i/>
                <w:sz w:val="8"/>
                <w:szCs w:val="8"/>
              </w:rPr>
            </w:pPr>
          </w:p>
        </w:tc>
        <w:tc>
          <w:tcPr>
            <w:tcW w:w="6946" w:type="dxa"/>
            <w:gridSpan w:val="9"/>
            <w:tcBorders>
              <w:right w:val="single" w:sz="4" w:space="0" w:color="auto"/>
            </w:tcBorders>
          </w:tcPr>
          <w:p w14:paraId="5CF77E40" w14:textId="77777777" w:rsidR="004458D0" w:rsidRDefault="004458D0">
            <w:pPr>
              <w:pStyle w:val="CRCoverPage"/>
              <w:spacing w:after="0"/>
              <w:rPr>
                <w:sz w:val="8"/>
                <w:szCs w:val="8"/>
              </w:rPr>
            </w:pPr>
          </w:p>
        </w:tc>
      </w:tr>
      <w:tr w:rsidR="004458D0" w14:paraId="2FBE26DD" w14:textId="77777777">
        <w:tc>
          <w:tcPr>
            <w:tcW w:w="2694" w:type="dxa"/>
            <w:gridSpan w:val="2"/>
            <w:tcBorders>
              <w:left w:val="single" w:sz="4" w:space="0" w:color="auto"/>
            </w:tcBorders>
          </w:tcPr>
          <w:p w14:paraId="7EFF02E7" w14:textId="77777777" w:rsidR="004458D0" w:rsidRDefault="00960E3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181F6037" w14:textId="77777777" w:rsidR="004458D0" w:rsidRDefault="00960E3C">
            <w:pPr>
              <w:pStyle w:val="CRCoverPage"/>
              <w:spacing w:after="0"/>
              <w:ind w:left="100"/>
            </w:pPr>
            <w:r>
              <w:t>Introducing procedures and signalling to support: [To be updated]</w:t>
            </w:r>
          </w:p>
          <w:p w14:paraId="06BAE10C" w14:textId="77777777" w:rsidR="004458D0" w:rsidRDefault="00960E3C">
            <w:pPr>
              <w:pStyle w:val="CRCoverPage"/>
              <w:numPr>
                <w:ilvl w:val="0"/>
                <w:numId w:val="2"/>
              </w:numPr>
              <w:spacing w:after="0"/>
              <w:rPr>
                <w:lang w:eastAsia="zh-CN"/>
              </w:rPr>
            </w:pPr>
            <w:r>
              <w:rPr>
                <w:lang w:eastAsia="zh-CN"/>
              </w:rPr>
              <w:t xml:space="preserve">NR sidelink discovery for L2/L3 U2N relay </w:t>
            </w:r>
            <w:proofErr w:type="gramStart"/>
            <w:r>
              <w:rPr>
                <w:lang w:eastAsia="zh-CN"/>
              </w:rPr>
              <w:t>operation;</w:t>
            </w:r>
            <w:proofErr w:type="gramEnd"/>
          </w:p>
          <w:p w14:paraId="4A582C47" w14:textId="77777777" w:rsidR="004458D0" w:rsidRDefault="00960E3C">
            <w:pPr>
              <w:pStyle w:val="CRCoverPage"/>
              <w:numPr>
                <w:ilvl w:val="0"/>
                <w:numId w:val="3"/>
              </w:numPr>
              <w:spacing w:after="0"/>
              <w:rPr>
                <w:lang w:eastAsia="zh-CN"/>
              </w:rPr>
            </w:pPr>
            <w:r>
              <w:rPr>
                <w:lang w:eastAsia="zh-CN"/>
              </w:rPr>
              <w:t>U2N relay selection/</w:t>
            </w:r>
            <w:proofErr w:type="gramStart"/>
            <w:r>
              <w:rPr>
                <w:lang w:eastAsia="zh-CN"/>
              </w:rPr>
              <w:t>reselection;</w:t>
            </w:r>
            <w:proofErr w:type="gramEnd"/>
          </w:p>
          <w:p w14:paraId="33A76BFF" w14:textId="77777777" w:rsidR="004458D0" w:rsidRDefault="00960E3C">
            <w:pPr>
              <w:pStyle w:val="CRCoverPage"/>
              <w:numPr>
                <w:ilvl w:val="0"/>
                <w:numId w:val="3"/>
              </w:numPr>
              <w:spacing w:after="0"/>
              <w:rPr>
                <w:lang w:eastAsia="zh-CN"/>
              </w:rPr>
            </w:pPr>
            <w:r>
              <w:rPr>
                <w:lang w:eastAsia="zh-CN"/>
              </w:rPr>
              <w:t xml:space="preserve">L2 U2N CP </w:t>
            </w:r>
            <w:proofErr w:type="gramStart"/>
            <w:r>
              <w:rPr>
                <w:lang w:eastAsia="zh-CN"/>
              </w:rPr>
              <w:t>procedures;</w:t>
            </w:r>
            <w:proofErr w:type="gramEnd"/>
          </w:p>
          <w:p w14:paraId="38E6E510" w14:textId="77777777" w:rsidR="004458D0" w:rsidRDefault="00960E3C">
            <w:pPr>
              <w:pStyle w:val="CRCoverPage"/>
              <w:numPr>
                <w:ilvl w:val="0"/>
                <w:numId w:val="3"/>
              </w:numPr>
              <w:spacing w:after="0"/>
              <w:rPr>
                <w:lang w:eastAsia="zh-CN"/>
              </w:rPr>
            </w:pPr>
            <w:r>
              <w:rPr>
                <w:lang w:eastAsia="zh-CN"/>
              </w:rPr>
              <w:t xml:space="preserve">L2 U2N path </w:t>
            </w:r>
            <w:proofErr w:type="spellStart"/>
            <w:proofErr w:type="gramStart"/>
            <w:r>
              <w:rPr>
                <w:lang w:eastAsia="zh-CN"/>
              </w:rPr>
              <w:t>swith</w:t>
            </w:r>
            <w:proofErr w:type="spellEnd"/>
            <w:r>
              <w:rPr>
                <w:lang w:eastAsia="zh-CN"/>
              </w:rPr>
              <w:t>;</w:t>
            </w:r>
            <w:proofErr w:type="gramEnd"/>
          </w:p>
          <w:p w14:paraId="0CEE5EF9" w14:textId="77777777" w:rsidR="004458D0" w:rsidRDefault="004458D0">
            <w:pPr>
              <w:pStyle w:val="CRCoverPage"/>
              <w:spacing w:after="0"/>
              <w:ind w:left="100"/>
            </w:pPr>
          </w:p>
        </w:tc>
      </w:tr>
      <w:tr w:rsidR="004458D0" w14:paraId="126AECF5" w14:textId="77777777">
        <w:tc>
          <w:tcPr>
            <w:tcW w:w="2694" w:type="dxa"/>
            <w:gridSpan w:val="2"/>
            <w:tcBorders>
              <w:left w:val="single" w:sz="4" w:space="0" w:color="auto"/>
            </w:tcBorders>
          </w:tcPr>
          <w:p w14:paraId="2CE5ACCD" w14:textId="77777777" w:rsidR="004458D0" w:rsidRDefault="004458D0">
            <w:pPr>
              <w:pStyle w:val="CRCoverPage"/>
              <w:spacing w:after="0"/>
              <w:rPr>
                <w:b/>
                <w:i/>
                <w:sz w:val="8"/>
                <w:szCs w:val="8"/>
              </w:rPr>
            </w:pPr>
          </w:p>
        </w:tc>
        <w:tc>
          <w:tcPr>
            <w:tcW w:w="6946" w:type="dxa"/>
            <w:gridSpan w:val="9"/>
            <w:tcBorders>
              <w:right w:val="single" w:sz="4" w:space="0" w:color="auto"/>
            </w:tcBorders>
          </w:tcPr>
          <w:p w14:paraId="0222F703" w14:textId="77777777" w:rsidR="004458D0" w:rsidRDefault="004458D0">
            <w:pPr>
              <w:pStyle w:val="CRCoverPage"/>
              <w:spacing w:after="0"/>
              <w:rPr>
                <w:sz w:val="8"/>
                <w:szCs w:val="8"/>
              </w:rPr>
            </w:pPr>
          </w:p>
        </w:tc>
      </w:tr>
      <w:tr w:rsidR="004458D0" w14:paraId="61C2028C" w14:textId="77777777">
        <w:tc>
          <w:tcPr>
            <w:tcW w:w="2694" w:type="dxa"/>
            <w:gridSpan w:val="2"/>
            <w:tcBorders>
              <w:left w:val="single" w:sz="4" w:space="0" w:color="auto"/>
              <w:bottom w:val="single" w:sz="4" w:space="0" w:color="auto"/>
            </w:tcBorders>
          </w:tcPr>
          <w:p w14:paraId="2B1135B2" w14:textId="77777777" w:rsidR="004458D0" w:rsidRDefault="00960E3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E45AB1B" w14:textId="77777777" w:rsidR="004458D0" w:rsidRDefault="00960E3C">
            <w:pPr>
              <w:pStyle w:val="CRCoverPage"/>
              <w:spacing w:after="0"/>
              <w:ind w:left="100"/>
              <w:rPr>
                <w:lang w:eastAsia="zh-CN"/>
              </w:rPr>
            </w:pPr>
            <w:r>
              <w:rPr>
                <w:lang w:eastAsia="zh-CN"/>
              </w:rPr>
              <w:t>SL relay is not supported in NR.</w:t>
            </w:r>
          </w:p>
        </w:tc>
      </w:tr>
      <w:tr w:rsidR="004458D0" w14:paraId="13123D3E" w14:textId="77777777">
        <w:tc>
          <w:tcPr>
            <w:tcW w:w="2694" w:type="dxa"/>
            <w:gridSpan w:val="2"/>
          </w:tcPr>
          <w:p w14:paraId="6AE8A998" w14:textId="77777777" w:rsidR="004458D0" w:rsidRDefault="004458D0">
            <w:pPr>
              <w:pStyle w:val="CRCoverPage"/>
              <w:spacing w:after="0"/>
              <w:rPr>
                <w:b/>
                <w:i/>
                <w:sz w:val="8"/>
                <w:szCs w:val="8"/>
              </w:rPr>
            </w:pPr>
          </w:p>
        </w:tc>
        <w:tc>
          <w:tcPr>
            <w:tcW w:w="6946" w:type="dxa"/>
            <w:gridSpan w:val="9"/>
          </w:tcPr>
          <w:p w14:paraId="7ABF2C45" w14:textId="77777777" w:rsidR="004458D0" w:rsidRDefault="004458D0">
            <w:pPr>
              <w:pStyle w:val="CRCoverPage"/>
              <w:spacing w:after="0"/>
              <w:rPr>
                <w:sz w:val="8"/>
                <w:szCs w:val="8"/>
              </w:rPr>
            </w:pPr>
          </w:p>
        </w:tc>
      </w:tr>
      <w:tr w:rsidR="004458D0" w14:paraId="0918123B" w14:textId="77777777">
        <w:tc>
          <w:tcPr>
            <w:tcW w:w="2694" w:type="dxa"/>
            <w:gridSpan w:val="2"/>
            <w:tcBorders>
              <w:top w:val="single" w:sz="4" w:space="0" w:color="auto"/>
              <w:left w:val="single" w:sz="4" w:space="0" w:color="auto"/>
            </w:tcBorders>
          </w:tcPr>
          <w:p w14:paraId="3DC435D6" w14:textId="77777777" w:rsidR="004458D0" w:rsidRDefault="00960E3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B522311" w14:textId="77777777" w:rsidR="004458D0" w:rsidRDefault="00960E3C">
            <w:pPr>
              <w:pStyle w:val="CRCoverPage"/>
              <w:spacing w:after="0"/>
              <w:ind w:left="100"/>
            </w:pPr>
            <w:r>
              <w:t>[To be updated.]</w:t>
            </w:r>
          </w:p>
        </w:tc>
      </w:tr>
      <w:tr w:rsidR="004458D0" w14:paraId="19AFCF8F" w14:textId="77777777">
        <w:tc>
          <w:tcPr>
            <w:tcW w:w="2694" w:type="dxa"/>
            <w:gridSpan w:val="2"/>
            <w:tcBorders>
              <w:left w:val="single" w:sz="4" w:space="0" w:color="auto"/>
            </w:tcBorders>
          </w:tcPr>
          <w:p w14:paraId="7B8006BF" w14:textId="77777777" w:rsidR="004458D0" w:rsidRDefault="004458D0">
            <w:pPr>
              <w:pStyle w:val="CRCoverPage"/>
              <w:spacing w:after="0"/>
              <w:rPr>
                <w:b/>
                <w:i/>
                <w:sz w:val="8"/>
                <w:szCs w:val="8"/>
              </w:rPr>
            </w:pPr>
          </w:p>
        </w:tc>
        <w:tc>
          <w:tcPr>
            <w:tcW w:w="6946" w:type="dxa"/>
            <w:gridSpan w:val="9"/>
            <w:tcBorders>
              <w:right w:val="single" w:sz="4" w:space="0" w:color="auto"/>
            </w:tcBorders>
          </w:tcPr>
          <w:p w14:paraId="798FB8C1" w14:textId="77777777" w:rsidR="004458D0" w:rsidRDefault="004458D0">
            <w:pPr>
              <w:pStyle w:val="CRCoverPage"/>
              <w:spacing w:after="0"/>
              <w:rPr>
                <w:sz w:val="8"/>
                <w:szCs w:val="8"/>
              </w:rPr>
            </w:pPr>
          </w:p>
        </w:tc>
      </w:tr>
      <w:tr w:rsidR="004458D0" w14:paraId="5C69481F" w14:textId="77777777">
        <w:tc>
          <w:tcPr>
            <w:tcW w:w="2694" w:type="dxa"/>
            <w:gridSpan w:val="2"/>
            <w:tcBorders>
              <w:left w:val="single" w:sz="4" w:space="0" w:color="auto"/>
            </w:tcBorders>
          </w:tcPr>
          <w:p w14:paraId="08BA55C7" w14:textId="77777777" w:rsidR="004458D0" w:rsidRDefault="004458D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F7968F0" w14:textId="77777777" w:rsidR="004458D0" w:rsidRDefault="00960E3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BBC17D" w14:textId="77777777" w:rsidR="004458D0" w:rsidRDefault="00960E3C">
            <w:pPr>
              <w:pStyle w:val="CRCoverPage"/>
              <w:spacing w:after="0"/>
              <w:jc w:val="center"/>
              <w:rPr>
                <w:b/>
                <w:caps/>
              </w:rPr>
            </w:pPr>
            <w:r>
              <w:rPr>
                <w:b/>
                <w:caps/>
              </w:rPr>
              <w:t>N</w:t>
            </w:r>
          </w:p>
        </w:tc>
        <w:tc>
          <w:tcPr>
            <w:tcW w:w="2977" w:type="dxa"/>
            <w:gridSpan w:val="4"/>
          </w:tcPr>
          <w:p w14:paraId="00FAAD75" w14:textId="77777777" w:rsidR="004458D0" w:rsidRDefault="004458D0">
            <w:pPr>
              <w:pStyle w:val="CRCoverPage"/>
              <w:tabs>
                <w:tab w:val="right" w:pos="2893"/>
              </w:tabs>
              <w:spacing w:after="0"/>
            </w:pPr>
          </w:p>
        </w:tc>
        <w:tc>
          <w:tcPr>
            <w:tcW w:w="3401" w:type="dxa"/>
            <w:gridSpan w:val="3"/>
            <w:tcBorders>
              <w:right w:val="single" w:sz="4" w:space="0" w:color="auto"/>
            </w:tcBorders>
            <w:shd w:val="clear" w:color="FFFF00" w:fill="auto"/>
          </w:tcPr>
          <w:p w14:paraId="2BDD1B33" w14:textId="77777777" w:rsidR="004458D0" w:rsidRDefault="004458D0">
            <w:pPr>
              <w:pStyle w:val="CRCoverPage"/>
              <w:spacing w:after="0"/>
              <w:ind w:left="99"/>
            </w:pPr>
          </w:p>
        </w:tc>
      </w:tr>
      <w:tr w:rsidR="004458D0" w14:paraId="19221E12" w14:textId="77777777">
        <w:tc>
          <w:tcPr>
            <w:tcW w:w="2694" w:type="dxa"/>
            <w:gridSpan w:val="2"/>
            <w:tcBorders>
              <w:left w:val="single" w:sz="4" w:space="0" w:color="auto"/>
            </w:tcBorders>
          </w:tcPr>
          <w:p w14:paraId="4E00B560" w14:textId="77777777" w:rsidR="004458D0" w:rsidRDefault="00960E3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C3AF972" w14:textId="77777777" w:rsidR="004458D0" w:rsidRDefault="004458D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04E86" w14:textId="77777777" w:rsidR="004458D0" w:rsidRDefault="004458D0">
            <w:pPr>
              <w:pStyle w:val="CRCoverPage"/>
              <w:spacing w:after="0"/>
              <w:jc w:val="center"/>
              <w:rPr>
                <w:b/>
                <w:caps/>
              </w:rPr>
            </w:pPr>
          </w:p>
        </w:tc>
        <w:tc>
          <w:tcPr>
            <w:tcW w:w="2977" w:type="dxa"/>
            <w:gridSpan w:val="4"/>
          </w:tcPr>
          <w:p w14:paraId="4E5148CA" w14:textId="77777777" w:rsidR="004458D0" w:rsidRDefault="00960E3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1F624C9E" w14:textId="77777777" w:rsidR="004458D0" w:rsidRDefault="00960E3C">
            <w:pPr>
              <w:pStyle w:val="CRCoverPage"/>
              <w:spacing w:after="0"/>
              <w:ind w:left="99"/>
            </w:pPr>
            <w:r>
              <w:t xml:space="preserve">TS/TR ... CR ... </w:t>
            </w:r>
          </w:p>
        </w:tc>
      </w:tr>
      <w:tr w:rsidR="004458D0" w14:paraId="1AE3558D" w14:textId="77777777">
        <w:tc>
          <w:tcPr>
            <w:tcW w:w="2694" w:type="dxa"/>
            <w:gridSpan w:val="2"/>
            <w:tcBorders>
              <w:left w:val="single" w:sz="4" w:space="0" w:color="auto"/>
            </w:tcBorders>
          </w:tcPr>
          <w:p w14:paraId="4CE855C1" w14:textId="77777777" w:rsidR="004458D0" w:rsidRDefault="00960E3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082EB651" w14:textId="77777777" w:rsidR="004458D0" w:rsidRDefault="004458D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14F5CE" w14:textId="77777777" w:rsidR="004458D0" w:rsidRDefault="004458D0">
            <w:pPr>
              <w:pStyle w:val="CRCoverPage"/>
              <w:spacing w:after="0"/>
              <w:jc w:val="center"/>
              <w:rPr>
                <w:b/>
                <w:caps/>
              </w:rPr>
            </w:pPr>
          </w:p>
        </w:tc>
        <w:tc>
          <w:tcPr>
            <w:tcW w:w="2977" w:type="dxa"/>
            <w:gridSpan w:val="4"/>
          </w:tcPr>
          <w:p w14:paraId="56269209" w14:textId="77777777" w:rsidR="004458D0" w:rsidRDefault="00960E3C">
            <w:pPr>
              <w:pStyle w:val="CRCoverPage"/>
              <w:spacing w:after="0"/>
            </w:pPr>
            <w:r>
              <w:t xml:space="preserve"> Test specifications</w:t>
            </w:r>
          </w:p>
        </w:tc>
        <w:tc>
          <w:tcPr>
            <w:tcW w:w="3401" w:type="dxa"/>
            <w:gridSpan w:val="3"/>
            <w:tcBorders>
              <w:right w:val="single" w:sz="4" w:space="0" w:color="auto"/>
            </w:tcBorders>
            <w:shd w:val="pct30" w:color="FFFF00" w:fill="auto"/>
          </w:tcPr>
          <w:p w14:paraId="20BD57F0" w14:textId="77777777" w:rsidR="004458D0" w:rsidRDefault="00960E3C">
            <w:pPr>
              <w:pStyle w:val="CRCoverPage"/>
              <w:spacing w:after="0"/>
              <w:ind w:left="99"/>
            </w:pPr>
            <w:r>
              <w:t xml:space="preserve">TS/TR ... CR ... </w:t>
            </w:r>
          </w:p>
        </w:tc>
      </w:tr>
      <w:tr w:rsidR="004458D0" w14:paraId="0B2016BF" w14:textId="77777777">
        <w:tc>
          <w:tcPr>
            <w:tcW w:w="2694" w:type="dxa"/>
            <w:gridSpan w:val="2"/>
            <w:tcBorders>
              <w:left w:val="single" w:sz="4" w:space="0" w:color="auto"/>
            </w:tcBorders>
          </w:tcPr>
          <w:p w14:paraId="1E55C104" w14:textId="77777777" w:rsidR="004458D0" w:rsidRDefault="00960E3C">
            <w:pPr>
              <w:pStyle w:val="CRCoverPage"/>
              <w:spacing w:after="0"/>
              <w:rPr>
                <w:b/>
                <w:i/>
              </w:rPr>
            </w:pPr>
            <w:r>
              <w:rPr>
                <w:b/>
                <w:i/>
              </w:rPr>
              <w:t>(</w:t>
            </w:r>
            <w:proofErr w:type="gramStart"/>
            <w:r>
              <w:rPr>
                <w:b/>
                <w:i/>
              </w:rPr>
              <w:t>show</w:t>
            </w:r>
            <w:proofErr w:type="gramEnd"/>
            <w:r>
              <w:rPr>
                <w:b/>
                <w:i/>
              </w:rPr>
              <w:t xml:space="preserve"> related CRs)</w:t>
            </w:r>
          </w:p>
        </w:tc>
        <w:tc>
          <w:tcPr>
            <w:tcW w:w="284" w:type="dxa"/>
            <w:tcBorders>
              <w:top w:val="single" w:sz="4" w:space="0" w:color="auto"/>
              <w:left w:val="single" w:sz="4" w:space="0" w:color="auto"/>
              <w:bottom w:val="single" w:sz="4" w:space="0" w:color="auto"/>
            </w:tcBorders>
            <w:shd w:val="pct25" w:color="FFFF00" w:fill="auto"/>
          </w:tcPr>
          <w:p w14:paraId="5ADA722B" w14:textId="77777777" w:rsidR="004458D0" w:rsidRDefault="004458D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5AD2E9" w14:textId="77777777" w:rsidR="004458D0" w:rsidRDefault="004458D0">
            <w:pPr>
              <w:pStyle w:val="CRCoverPage"/>
              <w:spacing w:after="0"/>
              <w:jc w:val="center"/>
              <w:rPr>
                <w:b/>
                <w:caps/>
              </w:rPr>
            </w:pPr>
          </w:p>
        </w:tc>
        <w:tc>
          <w:tcPr>
            <w:tcW w:w="2977" w:type="dxa"/>
            <w:gridSpan w:val="4"/>
          </w:tcPr>
          <w:p w14:paraId="7C59EEB6" w14:textId="77777777" w:rsidR="004458D0" w:rsidRDefault="00960E3C">
            <w:pPr>
              <w:pStyle w:val="CRCoverPage"/>
              <w:spacing w:after="0"/>
            </w:pPr>
            <w:r>
              <w:t xml:space="preserve"> O&amp;M Specifications</w:t>
            </w:r>
          </w:p>
        </w:tc>
        <w:tc>
          <w:tcPr>
            <w:tcW w:w="3401" w:type="dxa"/>
            <w:gridSpan w:val="3"/>
            <w:tcBorders>
              <w:right w:val="single" w:sz="4" w:space="0" w:color="auto"/>
            </w:tcBorders>
            <w:shd w:val="pct30" w:color="FFFF00" w:fill="auto"/>
          </w:tcPr>
          <w:p w14:paraId="2127B38E" w14:textId="77777777" w:rsidR="004458D0" w:rsidRDefault="00960E3C">
            <w:pPr>
              <w:pStyle w:val="CRCoverPage"/>
              <w:spacing w:after="0"/>
              <w:ind w:left="99"/>
            </w:pPr>
            <w:r>
              <w:t xml:space="preserve">TS/TR ... CR ... </w:t>
            </w:r>
          </w:p>
        </w:tc>
      </w:tr>
      <w:tr w:rsidR="004458D0" w14:paraId="10E03DE1" w14:textId="77777777">
        <w:tc>
          <w:tcPr>
            <w:tcW w:w="2694" w:type="dxa"/>
            <w:gridSpan w:val="2"/>
            <w:tcBorders>
              <w:left w:val="single" w:sz="4" w:space="0" w:color="auto"/>
            </w:tcBorders>
          </w:tcPr>
          <w:p w14:paraId="69154DCA" w14:textId="77777777" w:rsidR="004458D0" w:rsidRDefault="004458D0">
            <w:pPr>
              <w:pStyle w:val="CRCoverPage"/>
              <w:spacing w:after="0"/>
              <w:rPr>
                <w:b/>
                <w:i/>
              </w:rPr>
            </w:pPr>
          </w:p>
        </w:tc>
        <w:tc>
          <w:tcPr>
            <w:tcW w:w="6946" w:type="dxa"/>
            <w:gridSpan w:val="9"/>
            <w:tcBorders>
              <w:right w:val="single" w:sz="4" w:space="0" w:color="auto"/>
            </w:tcBorders>
          </w:tcPr>
          <w:p w14:paraId="71562542" w14:textId="77777777" w:rsidR="004458D0" w:rsidRDefault="004458D0">
            <w:pPr>
              <w:pStyle w:val="CRCoverPage"/>
              <w:spacing w:after="0"/>
            </w:pPr>
          </w:p>
        </w:tc>
      </w:tr>
      <w:tr w:rsidR="004458D0" w14:paraId="484F6670" w14:textId="77777777">
        <w:tc>
          <w:tcPr>
            <w:tcW w:w="2694" w:type="dxa"/>
            <w:gridSpan w:val="2"/>
            <w:tcBorders>
              <w:left w:val="single" w:sz="4" w:space="0" w:color="auto"/>
              <w:bottom w:val="single" w:sz="4" w:space="0" w:color="auto"/>
            </w:tcBorders>
          </w:tcPr>
          <w:p w14:paraId="05B29F9B" w14:textId="77777777" w:rsidR="004458D0" w:rsidRDefault="00960E3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0A1BFFF" w14:textId="77777777" w:rsidR="004458D0" w:rsidRDefault="004458D0">
            <w:pPr>
              <w:pStyle w:val="CRCoverPage"/>
              <w:spacing w:after="0"/>
              <w:ind w:left="100"/>
            </w:pPr>
          </w:p>
        </w:tc>
      </w:tr>
      <w:tr w:rsidR="004458D0" w14:paraId="79A149B3" w14:textId="77777777">
        <w:tc>
          <w:tcPr>
            <w:tcW w:w="2694" w:type="dxa"/>
            <w:gridSpan w:val="2"/>
            <w:tcBorders>
              <w:top w:val="single" w:sz="4" w:space="0" w:color="auto"/>
              <w:bottom w:val="single" w:sz="4" w:space="0" w:color="auto"/>
            </w:tcBorders>
          </w:tcPr>
          <w:p w14:paraId="2919B77F" w14:textId="77777777" w:rsidR="004458D0" w:rsidRDefault="004458D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C7EDCC" w:themeColor="background1" w:fill="auto"/>
          </w:tcPr>
          <w:p w14:paraId="5AA150B0" w14:textId="77777777" w:rsidR="004458D0" w:rsidRDefault="004458D0">
            <w:pPr>
              <w:pStyle w:val="CRCoverPage"/>
              <w:spacing w:after="0"/>
              <w:ind w:left="100"/>
              <w:rPr>
                <w:sz w:val="8"/>
                <w:szCs w:val="8"/>
              </w:rPr>
            </w:pPr>
          </w:p>
        </w:tc>
      </w:tr>
      <w:tr w:rsidR="004458D0" w14:paraId="57B2B427" w14:textId="77777777">
        <w:tc>
          <w:tcPr>
            <w:tcW w:w="2694" w:type="dxa"/>
            <w:gridSpan w:val="2"/>
            <w:tcBorders>
              <w:top w:val="single" w:sz="4" w:space="0" w:color="auto"/>
              <w:left w:val="single" w:sz="4" w:space="0" w:color="auto"/>
              <w:bottom w:val="single" w:sz="4" w:space="0" w:color="auto"/>
            </w:tcBorders>
          </w:tcPr>
          <w:p w14:paraId="3B954918" w14:textId="77777777" w:rsidR="004458D0" w:rsidRDefault="00960E3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21FB4D" w14:textId="77777777" w:rsidR="004458D0" w:rsidRDefault="004458D0">
            <w:pPr>
              <w:pStyle w:val="CRCoverPage"/>
              <w:spacing w:after="0"/>
              <w:ind w:left="100"/>
            </w:pPr>
          </w:p>
        </w:tc>
      </w:tr>
    </w:tbl>
    <w:p w14:paraId="7DB62DAE" w14:textId="77777777" w:rsidR="004458D0" w:rsidRDefault="004458D0">
      <w:pPr>
        <w:pStyle w:val="CRCoverPage"/>
        <w:spacing w:after="0"/>
        <w:rPr>
          <w:sz w:val="8"/>
          <w:szCs w:val="8"/>
        </w:rPr>
      </w:pPr>
    </w:p>
    <w:p w14:paraId="6214AB3D" w14:textId="77777777" w:rsidR="004458D0" w:rsidRDefault="004458D0">
      <w:pPr>
        <w:sectPr w:rsidR="004458D0">
          <w:headerReference w:type="even" r:id="rId13"/>
          <w:footnotePr>
            <w:numRestart w:val="eachSect"/>
          </w:footnotePr>
          <w:pgSz w:w="11907" w:h="16840"/>
          <w:pgMar w:top="1418" w:right="1134" w:bottom="1134" w:left="1134" w:header="680" w:footer="567" w:gutter="0"/>
          <w:cols w:space="720"/>
        </w:sectPr>
      </w:pPr>
    </w:p>
    <w:p w14:paraId="4DFA2192"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14:paraId="0FE6B2C9" w14:textId="77777777" w:rsidR="004458D0" w:rsidRDefault="00960E3C">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lang w:eastAsia="ja-JP"/>
        </w:rPr>
      </w:pPr>
      <w:bookmarkStart w:id="1" w:name="_Toc76422970"/>
      <w:bookmarkStart w:id="2" w:name="_Toc60776684"/>
      <w:r>
        <w:rPr>
          <w:rFonts w:ascii="Arial" w:eastAsia="MS Mincho" w:hAnsi="Arial"/>
          <w:sz w:val="36"/>
          <w:lang w:eastAsia="ja-JP"/>
        </w:rPr>
        <w:t>2</w:t>
      </w:r>
      <w:r>
        <w:rPr>
          <w:rFonts w:ascii="Arial" w:eastAsia="MS Mincho" w:hAnsi="Arial"/>
          <w:sz w:val="36"/>
          <w:lang w:eastAsia="ja-JP"/>
        </w:rPr>
        <w:tab/>
        <w:t>References</w:t>
      </w:r>
      <w:bookmarkEnd w:id="1"/>
      <w:bookmarkEnd w:id="2"/>
    </w:p>
    <w:p w14:paraId="20658D35"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following documents contain provisions which, through </w:t>
      </w:r>
      <w:r>
        <w:rPr>
          <w:rFonts w:eastAsia="Times New Roman"/>
          <w:lang w:eastAsia="ja-JP"/>
        </w:rPr>
        <w:t>reference in this text, constitute provisions of the present document.</w:t>
      </w:r>
    </w:p>
    <w:p w14:paraId="72E6E8F7"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References are either specific (identified by date of publication, edition number, version number, etc.) or non</w:t>
      </w:r>
      <w:r>
        <w:rPr>
          <w:rFonts w:eastAsia="Times New Roman"/>
          <w:lang w:eastAsia="ja-JP"/>
        </w:rPr>
        <w:noBreakHyphen/>
        <w:t>specific.</w:t>
      </w:r>
    </w:p>
    <w:p w14:paraId="1F844D35"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For a specific reference, subsequent revisions do not </w:t>
      </w:r>
      <w:r>
        <w:rPr>
          <w:rFonts w:eastAsia="Times New Roman"/>
          <w:lang w:eastAsia="ja-JP"/>
        </w:rPr>
        <w:t>apply.</w:t>
      </w:r>
    </w:p>
    <w:p w14:paraId="3192BF4C"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Pr>
          <w:rFonts w:eastAsia="Times New Roman"/>
          <w:i/>
          <w:lang w:eastAsia="ja-JP"/>
        </w:rPr>
        <w:t xml:space="preserve"> in the same Release as the presen</w:t>
      </w:r>
      <w:r>
        <w:rPr>
          <w:rFonts w:eastAsia="Times New Roman"/>
          <w:i/>
          <w:lang w:eastAsia="ja-JP"/>
        </w:rPr>
        <w:t>t document</w:t>
      </w:r>
      <w:r>
        <w:rPr>
          <w:rFonts w:eastAsia="Times New Roman"/>
          <w:lang w:eastAsia="ja-JP"/>
        </w:rPr>
        <w:t>.</w:t>
      </w:r>
    </w:p>
    <w:p w14:paraId="65C1A6AA" w14:textId="77777777" w:rsidR="004458D0" w:rsidRDefault="004458D0">
      <w:pPr>
        <w:overflowPunct w:val="0"/>
        <w:autoSpaceDE w:val="0"/>
        <w:autoSpaceDN w:val="0"/>
        <w:adjustRightInd w:val="0"/>
        <w:textAlignment w:val="baseline"/>
        <w:rPr>
          <w:rFonts w:eastAsia="Times New Roman"/>
          <w:lang w:eastAsia="ja-JP"/>
        </w:rPr>
      </w:pPr>
    </w:p>
    <w:p w14:paraId="5123C2B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w:t>
      </w:r>
      <w:r>
        <w:rPr>
          <w:rFonts w:eastAsia="Times New Roman"/>
          <w:lang w:eastAsia="ja-JP"/>
        </w:rPr>
        <w:tab/>
        <w:t>3GPP TR 21.905: "Vocabulary for 3GPP Specifications".</w:t>
      </w:r>
    </w:p>
    <w:p w14:paraId="63F1C31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w:t>
      </w:r>
      <w:r>
        <w:rPr>
          <w:rFonts w:eastAsia="Times New Roman"/>
          <w:lang w:eastAsia="ja-JP"/>
        </w:rPr>
        <w:tab/>
        <w:t>3GPP TS 38.300: "NR; Overall description; Stage 2".</w:t>
      </w:r>
    </w:p>
    <w:p w14:paraId="4CD636AD"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w:t>
      </w:r>
      <w:r>
        <w:rPr>
          <w:rFonts w:eastAsia="Times New Roman"/>
          <w:lang w:eastAsia="ja-JP"/>
        </w:rPr>
        <w:tab/>
        <w:t>3GPP TS 38.321: "NR; Medium Access Control (MAC); Protocol specification".</w:t>
      </w:r>
    </w:p>
    <w:p w14:paraId="50FC653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w:t>
      </w:r>
      <w:r>
        <w:rPr>
          <w:rFonts w:eastAsia="Times New Roman"/>
          <w:lang w:eastAsia="ja-JP"/>
        </w:rPr>
        <w:tab/>
        <w:t xml:space="preserve">3GPP TS 38.322: "NR; Radio Link Control (RLC) </w:t>
      </w:r>
      <w:r>
        <w:rPr>
          <w:rFonts w:eastAsia="Times New Roman"/>
          <w:lang w:eastAsia="ja-JP"/>
        </w:rPr>
        <w:t>protocol specification".</w:t>
      </w:r>
    </w:p>
    <w:p w14:paraId="7DC3A4B3"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w:t>
      </w:r>
      <w:r>
        <w:rPr>
          <w:rFonts w:eastAsia="Times New Roman"/>
          <w:lang w:eastAsia="ja-JP"/>
        </w:rPr>
        <w:tab/>
        <w:t>3GPP TS 38.323: "NR; Packet Data Convergence Protocol (PDCP) protocol specification".</w:t>
      </w:r>
    </w:p>
    <w:p w14:paraId="5592704C"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w:t>
      </w:r>
      <w:r>
        <w:rPr>
          <w:rFonts w:eastAsia="Times New Roman"/>
          <w:lang w:eastAsia="ja-JP"/>
        </w:rPr>
        <w:tab/>
        <w:t>ITU-T Recommendation X.680 (08/2015) "Information Technology – Abstract Syntax Notation One (ASN.1): Specification of basic notation" (Sa</w:t>
      </w:r>
      <w:r>
        <w:rPr>
          <w:rFonts w:eastAsia="Times New Roman"/>
          <w:lang w:eastAsia="ja-JP"/>
        </w:rPr>
        <w:t>me as the ISO/IEC International Standard 8824-1).</w:t>
      </w:r>
    </w:p>
    <w:p w14:paraId="6DEAE474"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[7]</w:t>
      </w:r>
      <w:r>
        <w:rPr>
          <w:rFonts w:eastAsia="Times New Roman"/>
          <w:lang w:eastAsia="ja-JP"/>
        </w:rPr>
        <w:tab/>
        <w:t>ITU-T Recommendation X.681 (08/2015) "Information Technology – Abstract Syntax Notation One (ASN.1): Information object specification" (Same as the ISO/IEC International Standard 8824-2).</w:t>
      </w:r>
    </w:p>
    <w:p w14:paraId="674B35F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[8]</w:t>
      </w:r>
      <w:r>
        <w:rPr>
          <w:rFonts w:eastAsia="Times New Roman"/>
          <w:lang w:eastAsia="ja-JP"/>
        </w:rPr>
        <w:tab/>
        <w:t>ITU-T Reco</w:t>
      </w:r>
      <w:r>
        <w:rPr>
          <w:rFonts w:eastAsia="Times New Roman"/>
          <w:lang w:eastAsia="ja-JP"/>
        </w:rPr>
        <w:t>mmendation X.691 (08/2015) "Information technology – ASN.1 encoding rules: Specification of Packed Encoding Rules (PER)" (Same as the ISO/IEC International Standard 8825-2).</w:t>
      </w:r>
    </w:p>
    <w:p w14:paraId="4B624070"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[9]</w:t>
      </w:r>
      <w:r>
        <w:rPr>
          <w:rFonts w:eastAsia="Times New Roman"/>
          <w:lang w:eastAsia="ja-JP"/>
        </w:rPr>
        <w:tab/>
        <w:t>3GPP TS 38.215: "NR; Physical layer measurements".</w:t>
      </w:r>
    </w:p>
    <w:p w14:paraId="134EDE42"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[10]</w:t>
      </w:r>
      <w:r>
        <w:rPr>
          <w:rFonts w:eastAsia="Times New Roman"/>
          <w:lang w:eastAsia="ja-JP"/>
        </w:rPr>
        <w:tab/>
        <w:t>3GPP TS 36.331: "Evolv</w:t>
      </w:r>
      <w:r>
        <w:rPr>
          <w:rFonts w:eastAsia="Times New Roman"/>
          <w:lang w:eastAsia="ja-JP"/>
        </w:rPr>
        <w:t>ed Universal Terrestrial Radio Access (E-UTRA) Radio Resource Control (RRC); Protocol Specification".</w:t>
      </w:r>
    </w:p>
    <w:p w14:paraId="53B14E1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[11]</w:t>
      </w:r>
      <w:r>
        <w:rPr>
          <w:rFonts w:eastAsia="Times New Roman"/>
          <w:lang w:eastAsia="ja-JP"/>
        </w:rPr>
        <w:tab/>
        <w:t>3GPP TS 33.501: "Security Architecture and Procedures for 5G System".</w:t>
      </w:r>
    </w:p>
    <w:p w14:paraId="540D801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[12]</w:t>
      </w:r>
      <w:r>
        <w:rPr>
          <w:rFonts w:eastAsia="Times New Roman"/>
          <w:lang w:eastAsia="ja-JP"/>
        </w:rPr>
        <w:tab/>
        <w:t>3GPP TS 38.104: "NR; Base Station (BS) radio transmission and reception".</w:t>
      </w:r>
    </w:p>
    <w:p w14:paraId="24F844AE"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[13]</w:t>
      </w:r>
      <w:r>
        <w:rPr>
          <w:rFonts w:eastAsia="Times New Roman"/>
          <w:lang w:eastAsia="ja-JP"/>
        </w:rPr>
        <w:tab/>
        <w:t>3GPP TS 38.213: "NR; Physical layer procedures for control".</w:t>
      </w:r>
    </w:p>
    <w:p w14:paraId="636F9BE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[14]</w:t>
      </w:r>
      <w:r>
        <w:rPr>
          <w:rFonts w:eastAsia="Times New Roman"/>
          <w:lang w:eastAsia="ja-JP"/>
        </w:rPr>
        <w:tab/>
        <w:t>3GPP TS 38.133: "NR; Requirements for support of radio resource management".</w:t>
      </w:r>
    </w:p>
    <w:p w14:paraId="4BBBEA5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[15]</w:t>
      </w:r>
      <w:r>
        <w:rPr>
          <w:rFonts w:eastAsia="Times New Roman"/>
          <w:lang w:eastAsia="ja-JP"/>
        </w:rPr>
        <w:tab/>
        <w:t>3GPP TS 38.101-1: "NR; User Equipment (UE) radio transmission and reception; Part 1: Range 1 Standalone</w:t>
      </w:r>
      <w:r>
        <w:rPr>
          <w:rFonts w:eastAsia="Times New Roman"/>
          <w:lang w:eastAsia="ja-JP"/>
        </w:rPr>
        <w:t>".</w:t>
      </w:r>
    </w:p>
    <w:p w14:paraId="03190EA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[16]</w:t>
      </w:r>
      <w:r>
        <w:rPr>
          <w:rFonts w:eastAsia="Times New Roman"/>
          <w:lang w:eastAsia="ja-JP"/>
        </w:rPr>
        <w:tab/>
        <w:t>3GPP TS 38.211: "NR; Physical channels and modulation".</w:t>
      </w:r>
    </w:p>
    <w:p w14:paraId="7352EADC"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[17]</w:t>
      </w:r>
      <w:r>
        <w:rPr>
          <w:rFonts w:eastAsia="Times New Roman"/>
          <w:lang w:eastAsia="ja-JP"/>
        </w:rPr>
        <w:tab/>
        <w:t>3GPP TS 38.212: "NR; Multiplexing and channel coding".</w:t>
      </w:r>
    </w:p>
    <w:p w14:paraId="4F08F8D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[18]</w:t>
      </w:r>
      <w:r>
        <w:rPr>
          <w:rFonts w:eastAsia="Times New Roman"/>
          <w:lang w:eastAsia="ja-JP"/>
        </w:rPr>
        <w:tab/>
        <w:t xml:space="preserve">ITU-T Recommendation X.683 (08/2015) "Information Technology – Abstract Syntax Notation One (ASN.1): Parameterization of ASN.1 </w:t>
      </w:r>
      <w:r>
        <w:rPr>
          <w:rFonts w:eastAsia="Times New Roman"/>
          <w:lang w:eastAsia="ja-JP"/>
        </w:rPr>
        <w:t>specifications" (Same as the ISO/IEC International Standard 8824-4).</w:t>
      </w:r>
    </w:p>
    <w:p w14:paraId="263FA893"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[19]</w:t>
      </w:r>
      <w:r>
        <w:rPr>
          <w:rFonts w:eastAsia="Times New Roman"/>
          <w:lang w:eastAsia="ja-JP"/>
        </w:rPr>
        <w:tab/>
        <w:t>3GPP TS 38.214: "NR; Physical layer procedures for data".</w:t>
      </w:r>
    </w:p>
    <w:p w14:paraId="7332E00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lastRenderedPageBreak/>
        <w:t>[20]</w:t>
      </w:r>
      <w:r>
        <w:rPr>
          <w:rFonts w:eastAsia="Times New Roman"/>
          <w:lang w:eastAsia="ja-JP"/>
        </w:rPr>
        <w:tab/>
        <w:t>3GPP TS 38.304: "NR; User Equipment (UE) procedures in Idle mode and RRC Inactive state".</w:t>
      </w:r>
    </w:p>
    <w:p w14:paraId="01C9311B"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[21]</w:t>
      </w:r>
      <w:r>
        <w:rPr>
          <w:rFonts w:eastAsia="Times New Roman"/>
          <w:lang w:eastAsia="ja-JP"/>
        </w:rPr>
        <w:tab/>
        <w:t xml:space="preserve">3GPP TS 23.003: </w:t>
      </w:r>
      <w:r>
        <w:rPr>
          <w:rFonts w:eastAsia="Times New Roman"/>
          <w:lang w:eastAsia="ja-JP"/>
        </w:rPr>
        <w:t>"Numbering, addressing and identification".</w:t>
      </w:r>
    </w:p>
    <w:p w14:paraId="1E6D9414"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[22]</w:t>
      </w:r>
      <w:r>
        <w:rPr>
          <w:rFonts w:eastAsia="Times New Roman"/>
          <w:lang w:eastAsia="ja-JP"/>
        </w:rPr>
        <w:tab/>
        <w:t>3GPP TS 36.101: "E-UTRA; User Equipment (UE) radio transmission and reception".</w:t>
      </w:r>
    </w:p>
    <w:p w14:paraId="6CD690BE"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[23]</w:t>
      </w:r>
      <w:r>
        <w:rPr>
          <w:rFonts w:eastAsia="Times New Roman"/>
          <w:lang w:eastAsia="ja-JP"/>
        </w:rPr>
        <w:tab/>
        <w:t>3GPP TS 24.501: "Non-Access-Stratum (NAS) protocol for 5G System (5GS); Stage 3".</w:t>
      </w:r>
    </w:p>
    <w:p w14:paraId="7E7BB2D2"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[24]</w:t>
      </w:r>
      <w:r>
        <w:rPr>
          <w:rFonts w:eastAsia="Times New Roman"/>
          <w:lang w:eastAsia="ja-JP"/>
        </w:rPr>
        <w:tab/>
        <w:t>3GPP TS 37.324: "Service Data Adapt</w:t>
      </w:r>
      <w:r>
        <w:rPr>
          <w:rFonts w:eastAsia="Times New Roman"/>
          <w:lang w:eastAsia="ja-JP"/>
        </w:rPr>
        <w:t>ation Protocol (SDAP) specification".</w:t>
      </w:r>
    </w:p>
    <w:p w14:paraId="6A880E69"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[25]</w:t>
      </w:r>
      <w:r>
        <w:rPr>
          <w:rFonts w:eastAsia="Times New Roman"/>
          <w:lang w:eastAsia="ja-JP"/>
        </w:rPr>
        <w:tab/>
        <w:t>3GPP TS 22.261: "Service requirements for the 5G System".</w:t>
      </w:r>
    </w:p>
    <w:p w14:paraId="009DB02F"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[26]</w:t>
      </w:r>
      <w:r>
        <w:rPr>
          <w:rFonts w:eastAsia="Times New Roman"/>
          <w:lang w:eastAsia="ja-JP"/>
        </w:rPr>
        <w:tab/>
        <w:t>3GPP TS 38.306: "User Equipment (UE) radio access capabilities".</w:t>
      </w:r>
    </w:p>
    <w:p w14:paraId="3C7CACF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[27]</w:t>
      </w:r>
      <w:r>
        <w:rPr>
          <w:rFonts w:eastAsia="Times New Roman"/>
          <w:lang w:eastAsia="ja-JP"/>
        </w:rPr>
        <w:tab/>
        <w:t>3GPP TS 36.304: "E-UTRA; User Equipment (UE) procedures in idle mode".</w:t>
      </w:r>
    </w:p>
    <w:p w14:paraId="1604CB9D"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[28]</w:t>
      </w:r>
      <w:r>
        <w:rPr>
          <w:rFonts w:eastAsia="Times New Roman"/>
          <w:lang w:eastAsia="ja-JP"/>
        </w:rPr>
        <w:tab/>
      </w:r>
      <w:r>
        <w:rPr>
          <w:rFonts w:eastAsia="Times New Roman"/>
          <w:lang w:eastAsia="ja-JP"/>
        </w:rPr>
        <w:t>ATIS 0700041: "WEA 3.0: Device-Based Geo-Fencing".</w:t>
      </w:r>
    </w:p>
    <w:p w14:paraId="51040E5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[29]</w:t>
      </w:r>
      <w:r>
        <w:rPr>
          <w:rFonts w:eastAsia="Times New Roman"/>
          <w:lang w:eastAsia="ja-JP"/>
        </w:rPr>
        <w:tab/>
        <w:t>3GPP TS 23.041: "Technical realization of Cell Broadcast Service (CBS)".</w:t>
      </w:r>
    </w:p>
    <w:p w14:paraId="23A70450"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[30]</w:t>
      </w:r>
      <w:r>
        <w:rPr>
          <w:rFonts w:eastAsia="Times New Roman"/>
          <w:lang w:eastAsia="ja-JP"/>
        </w:rPr>
        <w:tab/>
        <w:t>3GPP TS 33.401: "3GPP System Architecture Evolution (SAE); Security architecture".</w:t>
      </w:r>
    </w:p>
    <w:p w14:paraId="595D2955"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[31]</w:t>
      </w:r>
      <w:r>
        <w:rPr>
          <w:rFonts w:eastAsia="Times New Roman"/>
          <w:lang w:eastAsia="ja-JP"/>
        </w:rPr>
        <w:tab/>
        <w:t xml:space="preserve">3GPP TS 36.211: "E-UTRA; Physical </w:t>
      </w:r>
      <w:r>
        <w:rPr>
          <w:rFonts w:eastAsia="Times New Roman"/>
          <w:lang w:eastAsia="ja-JP"/>
        </w:rPr>
        <w:t>channels and modulation".</w:t>
      </w:r>
    </w:p>
    <w:p w14:paraId="66078B8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[32]</w:t>
      </w:r>
      <w:r>
        <w:rPr>
          <w:rFonts w:eastAsia="Times New Roman"/>
          <w:lang w:eastAsia="ja-JP"/>
        </w:rPr>
        <w:tab/>
        <w:t>3GPP TS 23.501: "System Architecture for the 5G System; Stage 2".</w:t>
      </w:r>
    </w:p>
    <w:p w14:paraId="4A80983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[33]</w:t>
      </w:r>
      <w:r>
        <w:rPr>
          <w:rFonts w:eastAsia="Times New Roman"/>
          <w:lang w:eastAsia="ja-JP"/>
        </w:rPr>
        <w:tab/>
        <w:t>3GPP TS 36.104:"E-UTRA; Base Station (BS) radio transmission and reception".</w:t>
      </w:r>
    </w:p>
    <w:p w14:paraId="425CCF4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[34]</w:t>
      </w:r>
      <w:r>
        <w:rPr>
          <w:rFonts w:eastAsia="Times New Roman"/>
          <w:lang w:eastAsia="ja-JP"/>
        </w:rPr>
        <w:tab/>
        <w:t>3GPP TS 38.101-3 "NR; User Equipment (UE) radio transmission and recepti</w:t>
      </w:r>
      <w:r>
        <w:rPr>
          <w:rFonts w:eastAsia="Times New Roman"/>
          <w:lang w:eastAsia="ja-JP"/>
        </w:rPr>
        <w:t>on; Part 3: Range 1 and Range 2 Interworking operation with other radios".</w:t>
      </w:r>
    </w:p>
    <w:p w14:paraId="7D8880F9"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[35]</w:t>
      </w:r>
      <w:r>
        <w:rPr>
          <w:rFonts w:eastAsia="Times New Roman"/>
          <w:lang w:eastAsia="ja-JP"/>
        </w:rPr>
        <w:tab/>
        <w:t xml:space="preserve">3GPP TS 38.423: "NG-RAN, </w:t>
      </w:r>
      <w:proofErr w:type="spellStart"/>
      <w:r>
        <w:rPr>
          <w:rFonts w:eastAsia="Times New Roman"/>
          <w:lang w:eastAsia="ja-JP"/>
        </w:rPr>
        <w:t>Xn</w:t>
      </w:r>
      <w:proofErr w:type="spellEnd"/>
      <w:r>
        <w:rPr>
          <w:rFonts w:eastAsia="Times New Roman"/>
          <w:lang w:eastAsia="ja-JP"/>
        </w:rPr>
        <w:t xml:space="preserve"> application protocol (</w:t>
      </w:r>
      <w:proofErr w:type="spellStart"/>
      <w:r>
        <w:rPr>
          <w:rFonts w:eastAsia="Times New Roman"/>
          <w:lang w:eastAsia="ja-JP"/>
        </w:rPr>
        <w:t>XnAP</w:t>
      </w:r>
      <w:proofErr w:type="spellEnd"/>
      <w:r>
        <w:rPr>
          <w:rFonts w:eastAsia="Times New Roman"/>
          <w:lang w:eastAsia="ja-JP"/>
        </w:rPr>
        <w:t>)".</w:t>
      </w:r>
    </w:p>
    <w:p w14:paraId="78C8DAC6" w14:textId="77777777" w:rsidR="004458D0" w:rsidRDefault="00960E3C">
      <w:pPr>
        <w:keepLines/>
        <w:overflowPunct w:val="0"/>
        <w:autoSpaceDE w:val="0"/>
        <w:autoSpaceDN w:val="0"/>
        <w:adjustRightInd w:val="0"/>
        <w:ind w:left="1702" w:hanging="1418"/>
        <w:textAlignment w:val="baseline"/>
        <w:rPr>
          <w:rFonts w:eastAsia="SimSun"/>
          <w:lang w:eastAsia="zh-CN"/>
        </w:rPr>
      </w:pPr>
      <w:r>
        <w:rPr>
          <w:rFonts w:eastAsia="Times New Roman"/>
          <w:lang w:eastAsia="ja-JP"/>
        </w:rPr>
        <w:t>[36]</w:t>
      </w:r>
      <w:r>
        <w:rPr>
          <w:rFonts w:eastAsia="Times New Roman"/>
          <w:lang w:eastAsia="ja-JP"/>
        </w:rPr>
        <w:tab/>
      </w:r>
      <w:r>
        <w:rPr>
          <w:rFonts w:eastAsia="SimSun"/>
          <w:lang w:eastAsia="zh-CN"/>
        </w:rPr>
        <w:t>3GPP TS 38.473: "NG-RAN; F1 application protocol (F1AP)".</w:t>
      </w:r>
    </w:p>
    <w:p w14:paraId="4C7DC3C2"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[37]</w:t>
      </w:r>
      <w:r>
        <w:rPr>
          <w:rFonts w:eastAsia="Times New Roman"/>
          <w:lang w:eastAsia="ja-JP"/>
        </w:rPr>
        <w:tab/>
        <w:t>3GPP TS 36.423: "E-UTRA; X2 application protocol (</w:t>
      </w:r>
      <w:r>
        <w:rPr>
          <w:rFonts w:eastAsia="Times New Roman"/>
          <w:lang w:eastAsia="ja-JP"/>
        </w:rPr>
        <w:t>X2AP)".</w:t>
      </w:r>
    </w:p>
    <w:p w14:paraId="0FCBBDA0"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[38]</w:t>
      </w:r>
      <w:r>
        <w:rPr>
          <w:rFonts w:eastAsia="Times New Roman"/>
          <w:lang w:eastAsia="ja-JP"/>
        </w:rPr>
        <w:tab/>
        <w:t>3GPP TS 24.008: "Mobile radio interface layer 3 specification; Core network protocols; Stage 3".</w:t>
      </w:r>
    </w:p>
    <w:p w14:paraId="163655EE"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[39]</w:t>
      </w:r>
      <w:r>
        <w:rPr>
          <w:rFonts w:eastAsia="Times New Roman"/>
          <w:lang w:eastAsia="ja-JP"/>
        </w:rPr>
        <w:tab/>
        <w:t>3GPP TS 38.101-2 "NR; User Equipment (UE) radio transmission and reception; Part 2: Range 2 Standalone".</w:t>
      </w:r>
    </w:p>
    <w:p w14:paraId="3D8B44C8"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[40]</w:t>
      </w:r>
      <w:r>
        <w:rPr>
          <w:rFonts w:eastAsia="Times New Roman"/>
          <w:lang w:eastAsia="ja-JP"/>
        </w:rPr>
        <w:tab/>
        <w:t>3GPP TS 36.133:"E-UTRA; Require</w:t>
      </w:r>
      <w:r>
        <w:rPr>
          <w:rFonts w:eastAsia="Times New Roman"/>
          <w:lang w:eastAsia="ja-JP"/>
        </w:rPr>
        <w:t>ments for support of radio resource management".</w:t>
      </w:r>
    </w:p>
    <w:p w14:paraId="22DA84C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[41]</w:t>
      </w:r>
      <w:r>
        <w:rPr>
          <w:rFonts w:eastAsia="Times New Roman"/>
          <w:lang w:eastAsia="ja-JP"/>
        </w:rPr>
        <w:tab/>
        <w:t>3GPP TS 37.340: "E-UTRA and NR; Multi-connectivity; Stage 2".</w:t>
      </w:r>
    </w:p>
    <w:p w14:paraId="34246AC9"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[42]</w:t>
      </w:r>
      <w:r>
        <w:rPr>
          <w:rFonts w:eastAsia="Times New Roman"/>
          <w:lang w:eastAsia="ja-JP"/>
        </w:rPr>
        <w:tab/>
        <w:t>3GPP TS 38.413: "NG-RAN, NG Application Protocol (NGAP)".</w:t>
      </w:r>
    </w:p>
    <w:p w14:paraId="7421661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Yu Mincho"/>
          <w:lang w:eastAsia="ja-JP"/>
        </w:rPr>
        <w:t>[43]</w:t>
      </w:r>
      <w:r>
        <w:rPr>
          <w:rFonts w:eastAsia="Yu Mincho"/>
          <w:lang w:eastAsia="ja-JP"/>
        </w:rPr>
        <w:tab/>
      </w:r>
      <w:r>
        <w:rPr>
          <w:rFonts w:eastAsia="Times New Roman"/>
          <w:lang w:eastAsia="ja-JP"/>
        </w:rPr>
        <w:t>3GPP TS 23.502: "Procedures for the 5G System; Stage 2".</w:t>
      </w:r>
    </w:p>
    <w:p w14:paraId="4056DF6B"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[44]</w:t>
      </w:r>
      <w:r>
        <w:rPr>
          <w:rFonts w:eastAsia="Times New Roman"/>
          <w:lang w:eastAsia="ja-JP"/>
        </w:rPr>
        <w:tab/>
        <w:t>3GPP TR 36</w:t>
      </w:r>
      <w:r>
        <w:rPr>
          <w:rFonts w:eastAsia="Times New Roman"/>
          <w:lang w:eastAsia="ja-JP"/>
        </w:rPr>
        <w:t xml:space="preserve">.816: "Evolved Universal Terrestrial Radio Access (E-UTRA); Study on </w:t>
      </w:r>
      <w:r>
        <w:rPr>
          <w:rFonts w:eastAsia="Times New Roman"/>
          <w:lang w:eastAsia="zh-CN"/>
        </w:rPr>
        <w:t>s</w:t>
      </w:r>
      <w:r>
        <w:rPr>
          <w:rFonts w:eastAsia="Times New Roman"/>
          <w:lang w:eastAsia="ja-JP"/>
        </w:rPr>
        <w:t>ignalling and procedure for interference avoidance for in-device coexistence ".</w:t>
      </w:r>
    </w:p>
    <w:p w14:paraId="5FC5DBF8"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[45]</w:t>
      </w:r>
      <w:r>
        <w:rPr>
          <w:rFonts w:eastAsia="Times New Roman"/>
          <w:lang w:eastAsia="ja-JP"/>
        </w:rPr>
        <w:tab/>
        <w:t>3GPP TS 25.331: "Universal Terrestrial Radio Access (UTRA); Radio Resource Control (RRC); Protocol sp</w:t>
      </w:r>
      <w:r>
        <w:rPr>
          <w:rFonts w:eastAsia="Times New Roman"/>
          <w:lang w:eastAsia="ja-JP"/>
        </w:rPr>
        <w:t>ecification".</w:t>
      </w:r>
    </w:p>
    <w:p w14:paraId="4494999A"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[46]</w:t>
      </w:r>
      <w:r>
        <w:rPr>
          <w:rFonts w:eastAsia="Times New Roman"/>
          <w:lang w:eastAsia="ja-JP"/>
        </w:rPr>
        <w:tab/>
        <w:t>3GPP TS 25.133: "Requirements for Support of Radio Resource Management (FDD)".</w:t>
      </w:r>
    </w:p>
    <w:p w14:paraId="13D580FD"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[47]</w:t>
      </w:r>
      <w:r>
        <w:rPr>
          <w:rFonts w:eastAsia="Times New Roman"/>
          <w:lang w:eastAsia="ja-JP"/>
        </w:rPr>
        <w:tab/>
        <w:t>3GPP TS 38.340: "Backhaul Adaptation Protocol (BAP) specification"</w:t>
      </w:r>
    </w:p>
    <w:p w14:paraId="00C22DCD"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[48]</w:t>
      </w:r>
      <w:r>
        <w:rPr>
          <w:rFonts w:eastAsia="Times New Roman"/>
          <w:lang w:eastAsia="ja-JP"/>
        </w:rPr>
        <w:tab/>
        <w:t xml:space="preserve">3GPP TS 37.213: "Physical layer procedures for shared spectrum channel </w:t>
      </w:r>
      <w:r>
        <w:rPr>
          <w:rFonts w:eastAsia="Times New Roman"/>
          <w:lang w:eastAsia="ja-JP"/>
        </w:rPr>
        <w:t>access".</w:t>
      </w:r>
    </w:p>
    <w:p w14:paraId="3463B45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[49]</w:t>
      </w:r>
      <w:r>
        <w:rPr>
          <w:rFonts w:eastAsia="Times New Roman"/>
          <w:lang w:eastAsia="ja-JP"/>
        </w:rPr>
        <w:tab/>
        <w:t>3GPP TS 37.355: "LTE Positioning Protocol (LPP)".</w:t>
      </w:r>
    </w:p>
    <w:p w14:paraId="70094CA8"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[50]</w:t>
      </w:r>
      <w:r>
        <w:rPr>
          <w:rFonts w:eastAsia="Times New Roman"/>
          <w:lang w:eastAsia="ja-JP"/>
        </w:rPr>
        <w:tab/>
      </w:r>
      <w:r>
        <w:rPr>
          <w:rFonts w:eastAsia="Times New Roman"/>
          <w:lang w:eastAsia="ko-KR"/>
        </w:rPr>
        <w:t>IEEE 802.11-2012, Part 11: Wireless LAN Medium Access Control (MAC) and Physical Layer (PHY) specifications, IEEE Std</w:t>
      </w:r>
      <w:r>
        <w:rPr>
          <w:rFonts w:eastAsia="Times New Roman"/>
          <w:lang w:eastAsia="ja-JP"/>
        </w:rPr>
        <w:t>.</w:t>
      </w:r>
    </w:p>
    <w:p w14:paraId="2FCECE7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[51]</w:t>
      </w:r>
      <w:r>
        <w:rPr>
          <w:rFonts w:eastAsia="Times New Roman"/>
          <w:lang w:eastAsia="ja-JP"/>
        </w:rPr>
        <w:tab/>
        <w:t>Bluetooth Special Interest Group: "Bluetooth Core Specification</w:t>
      </w:r>
      <w:r>
        <w:rPr>
          <w:rFonts w:eastAsia="Times New Roman"/>
          <w:lang w:eastAsia="ja-JP"/>
        </w:rPr>
        <w:t xml:space="preserve"> v5.0", December 2016.</w:t>
      </w:r>
    </w:p>
    <w:p w14:paraId="2BD29B98"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lastRenderedPageBreak/>
        <w:t>[52]</w:t>
      </w:r>
      <w:r>
        <w:rPr>
          <w:rFonts w:eastAsia="Times New Roman"/>
          <w:lang w:eastAsia="ja-JP"/>
        </w:rPr>
        <w:tab/>
        <w:t xml:space="preserve">3GPP TS 32.422: "Telecommunication management; </w:t>
      </w:r>
      <w:proofErr w:type="spellStart"/>
      <w:r>
        <w:rPr>
          <w:rFonts w:eastAsia="Times New Roman"/>
          <w:lang w:eastAsia="ja-JP"/>
        </w:rPr>
        <w:t>Subsriber</w:t>
      </w:r>
      <w:proofErr w:type="spellEnd"/>
      <w:r>
        <w:rPr>
          <w:rFonts w:eastAsia="Times New Roman"/>
          <w:lang w:eastAsia="ja-JP"/>
        </w:rPr>
        <w:t xml:space="preserve"> and equipment trace; Trace control and </w:t>
      </w:r>
      <w:proofErr w:type="spellStart"/>
      <w:r>
        <w:rPr>
          <w:rFonts w:eastAsia="Times New Roman"/>
          <w:lang w:eastAsia="ja-JP"/>
        </w:rPr>
        <w:t>confiuration</w:t>
      </w:r>
      <w:proofErr w:type="spellEnd"/>
      <w:r>
        <w:rPr>
          <w:rFonts w:eastAsia="Times New Roman"/>
          <w:lang w:eastAsia="ja-JP"/>
        </w:rPr>
        <w:t xml:space="preserve"> management".</w:t>
      </w:r>
    </w:p>
    <w:p w14:paraId="49A7E83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[53]</w:t>
      </w:r>
      <w:r>
        <w:rPr>
          <w:rFonts w:eastAsia="Times New Roman"/>
          <w:lang w:eastAsia="ja-JP"/>
        </w:rPr>
        <w:tab/>
        <w:t>3GPP TS 38.314: "NR; layer 2 measurements".</w:t>
      </w:r>
    </w:p>
    <w:p w14:paraId="49836EB3"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[54]</w:t>
      </w:r>
      <w:r>
        <w:rPr>
          <w:rFonts w:eastAsia="Times New Roman"/>
          <w:lang w:eastAsia="ja-JP"/>
        </w:rPr>
        <w:tab/>
        <w:t>Void.</w:t>
      </w:r>
    </w:p>
    <w:p w14:paraId="523AAD21"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[55]</w:t>
      </w:r>
      <w:r>
        <w:rPr>
          <w:rFonts w:eastAsia="Times New Roman"/>
          <w:lang w:eastAsia="ja-JP"/>
        </w:rPr>
        <w:tab/>
        <w:t>3GPP TS 23.287: "Architecture enhancement</w:t>
      </w:r>
      <w:r>
        <w:rPr>
          <w:rFonts w:eastAsia="Times New Roman"/>
          <w:lang w:eastAsia="ja-JP"/>
        </w:rPr>
        <w:t>s for 5G System (5GS) to support Vehicle-to-Everything (V2X) services".</w:t>
      </w:r>
    </w:p>
    <w:p w14:paraId="3010BE9B"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[56]</w:t>
      </w:r>
      <w:r>
        <w:rPr>
          <w:rFonts w:eastAsia="Times New Roman"/>
          <w:lang w:eastAsia="ja-JP"/>
        </w:rPr>
        <w:tab/>
        <w:t>3GPP TS 23.285: "Technical Specification Group Services and System Aspects; Architecture enhancements for V2X services".</w:t>
      </w:r>
    </w:p>
    <w:p w14:paraId="0D6CFE34"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[57]</w:t>
      </w:r>
      <w:r>
        <w:rPr>
          <w:rFonts w:eastAsia="Times New Roman"/>
          <w:lang w:eastAsia="ja-JP"/>
        </w:rPr>
        <w:tab/>
        <w:t xml:space="preserve">3GPP TS 24.587: " Technical Specification Group Core </w:t>
      </w:r>
      <w:r>
        <w:rPr>
          <w:rFonts w:eastAsia="Times New Roman"/>
          <w:lang w:eastAsia="ja-JP"/>
        </w:rPr>
        <w:t>Network and Terminals; Vehicle-to-Everything (V2X) services in 5G System (5GS)".</w:t>
      </w:r>
    </w:p>
    <w:p w14:paraId="2960C5B7"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[58]</w:t>
      </w:r>
      <w:r>
        <w:rPr>
          <w:rFonts w:eastAsia="Times New Roman"/>
          <w:lang w:eastAsia="ja-JP"/>
        </w:rPr>
        <w:tab/>
        <w:t>Military Standard WGS84 Metric MIL-STD-2401 (11 January 1994): "Military Standard Department of Defence World Geodetic System (WGS)".</w:t>
      </w:r>
    </w:p>
    <w:p w14:paraId="008DD97F"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[59]</w:t>
      </w:r>
      <w:r>
        <w:rPr>
          <w:rFonts w:eastAsia="Times New Roman"/>
          <w:lang w:eastAsia="ja-JP"/>
        </w:rPr>
        <w:tab/>
        <w:t>3GPP TS 38.101-4 "NR; User Equi</w:t>
      </w:r>
      <w:r>
        <w:rPr>
          <w:rFonts w:eastAsia="Times New Roman"/>
          <w:lang w:eastAsia="ja-JP"/>
        </w:rPr>
        <w:t>pment (UE) radio transmission and reception; Part 4: Performance Requirements".</w:t>
      </w:r>
    </w:p>
    <w:p w14:paraId="5CDD92B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[60]</w:t>
      </w:r>
      <w:r>
        <w:rPr>
          <w:rFonts w:eastAsia="Times New Roman"/>
          <w:lang w:eastAsia="ja-JP"/>
        </w:rPr>
        <w:tab/>
        <w:t>3GPP TS 33.536: "Technical Specification Group Services and System Aspects; Security aspects of 3GPP support for advanced Vehicle-to-Everything (V2X) services".</w:t>
      </w:r>
    </w:p>
    <w:p w14:paraId="3B522516" w14:textId="77777777" w:rsidR="004458D0" w:rsidRDefault="00960E3C">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[61]</w:t>
      </w:r>
      <w:r>
        <w:rPr>
          <w:rFonts w:eastAsia="Times New Roman"/>
          <w:lang w:eastAsia="ja-JP"/>
        </w:rPr>
        <w:tab/>
        <w:t xml:space="preserve">3GPP </w:t>
      </w:r>
      <w:r>
        <w:rPr>
          <w:rFonts w:eastAsia="Times New Roman"/>
          <w:lang w:eastAsia="ja-JP"/>
        </w:rPr>
        <w:t>TS 37.320: "Universal Terrestrial Radio Access (UTRA), Evolved Universal Terrestrial Radio Access (E-UTRA) and New Radio (NR); Radio measurement collection for Minimization of Drive Tests (MDT); Overall description; Stage 2".</w:t>
      </w:r>
    </w:p>
    <w:p w14:paraId="5965A18B" w14:textId="77777777" w:rsidR="004458D0" w:rsidRDefault="00960E3C">
      <w:pPr>
        <w:keepLines/>
        <w:overflowPunct w:val="0"/>
        <w:autoSpaceDE w:val="0"/>
        <w:autoSpaceDN w:val="0"/>
        <w:adjustRightInd w:val="0"/>
        <w:ind w:left="1702" w:hanging="1418"/>
        <w:textAlignment w:val="baseline"/>
        <w:rPr>
          <w:rFonts w:eastAsia="Times New Roman"/>
          <w:lang w:eastAsia="zh-CN"/>
        </w:rPr>
      </w:pPr>
      <w:r>
        <w:rPr>
          <w:rFonts w:eastAsia="Times New Roman"/>
          <w:lang w:eastAsia="ja-JP"/>
        </w:rPr>
        <w:t>[62]</w:t>
      </w:r>
      <w:r>
        <w:rPr>
          <w:rFonts w:eastAsia="Times New Roman"/>
          <w:lang w:eastAsia="ja-JP"/>
        </w:rPr>
        <w:tab/>
      </w:r>
      <w:r>
        <w:rPr>
          <w:rFonts w:eastAsia="Times New Roman"/>
          <w:lang w:eastAsia="zh-CN"/>
        </w:rPr>
        <w:t>3GPP TS 36.306:</w:t>
      </w:r>
      <w:r>
        <w:rPr>
          <w:rFonts w:eastAsia="Times New Roman"/>
          <w:lang w:eastAsia="ja-JP"/>
        </w:rPr>
        <w:t xml:space="preserve"> "User Equipment (UE) radio access capabilities"</w:t>
      </w:r>
      <w:r>
        <w:rPr>
          <w:rFonts w:eastAsia="Times New Roman"/>
          <w:lang w:eastAsia="zh-CN"/>
        </w:rPr>
        <w:t>.</w:t>
      </w:r>
    </w:p>
    <w:p w14:paraId="2AF3488F" w14:textId="77777777" w:rsidR="004458D0" w:rsidRDefault="00960E3C">
      <w:pPr>
        <w:keepLines/>
        <w:overflowPunct w:val="0"/>
        <w:autoSpaceDE w:val="0"/>
        <w:autoSpaceDN w:val="0"/>
        <w:adjustRightInd w:val="0"/>
        <w:ind w:left="1702" w:hanging="1418"/>
        <w:textAlignment w:val="baseline"/>
        <w:rPr>
          <w:rFonts w:eastAsia="Times New Roman"/>
          <w:lang w:eastAsia="zh-CN"/>
        </w:rPr>
      </w:pPr>
      <w:r>
        <w:rPr>
          <w:rFonts w:eastAsia="Times New Roman"/>
          <w:lang w:eastAsia="zh-CN"/>
        </w:rPr>
        <w:t>[63]</w:t>
      </w:r>
      <w:r>
        <w:rPr>
          <w:rFonts w:eastAsia="Times New Roman"/>
          <w:lang w:eastAsia="zh-CN"/>
        </w:rPr>
        <w:tab/>
        <w:t xml:space="preserve">3GPP TS 38.174: </w:t>
      </w:r>
      <w:r>
        <w:rPr>
          <w:rFonts w:eastAsia="Times New Roman"/>
          <w:lang w:eastAsia="ja-JP"/>
        </w:rPr>
        <w:t>"NR; Integrated Access and Backhaul (IAB) radio transmission and reception"</w:t>
      </w:r>
      <w:r>
        <w:rPr>
          <w:rFonts w:eastAsia="Times New Roman"/>
          <w:lang w:eastAsia="zh-CN"/>
        </w:rPr>
        <w:t>.</w:t>
      </w:r>
    </w:p>
    <w:p w14:paraId="5233617A" w14:textId="77777777" w:rsidR="004458D0" w:rsidRDefault="00960E3C">
      <w:pPr>
        <w:keepLines/>
        <w:overflowPunct w:val="0"/>
        <w:autoSpaceDE w:val="0"/>
        <w:autoSpaceDN w:val="0"/>
        <w:adjustRightInd w:val="0"/>
        <w:ind w:left="1702" w:hanging="1418"/>
        <w:textAlignment w:val="baseline"/>
        <w:rPr>
          <w:rFonts w:eastAsia="Times New Roman"/>
          <w:lang w:eastAsia="zh-CN"/>
        </w:rPr>
      </w:pPr>
      <w:r>
        <w:rPr>
          <w:rFonts w:eastAsia="Times New Roman"/>
          <w:lang w:eastAsia="zh-CN"/>
        </w:rPr>
        <w:t>[</w:t>
      </w:r>
      <w:ins w:id="3" w:author="Post_R2#115" w:date="2021-09-28T16:59:00Z">
        <w:r>
          <w:rPr>
            <w:rFonts w:eastAsia="Times New Roman"/>
            <w:lang w:eastAsia="zh-CN"/>
          </w:rPr>
          <w:t>x1]</w:t>
        </w:r>
        <w:r>
          <w:rPr>
            <w:rFonts w:eastAsia="Times New Roman"/>
            <w:lang w:eastAsia="zh-CN"/>
          </w:rPr>
          <w:tab/>
        </w:r>
        <w:r>
          <w:rPr>
            <w:rFonts w:eastAsia="Times New Roman"/>
            <w:lang w:eastAsia="zh-CN"/>
          </w:rPr>
          <w:tab/>
          <w:t>3GPP TS 23.304: "Proximity based Services (</w:t>
        </w:r>
        <w:proofErr w:type="spellStart"/>
        <w:r>
          <w:rPr>
            <w:rFonts w:eastAsia="Times New Roman"/>
            <w:lang w:eastAsia="zh-CN"/>
          </w:rPr>
          <w:t>ProSe</w:t>
        </w:r>
        <w:proofErr w:type="spellEnd"/>
        <w:r>
          <w:rPr>
            <w:rFonts w:eastAsia="Times New Roman"/>
            <w:lang w:eastAsia="zh-CN"/>
          </w:rPr>
          <w:t>) in the 5G System (5GS)".</w:t>
        </w:r>
      </w:ins>
    </w:p>
    <w:p w14:paraId="182F62C2" w14:textId="77777777" w:rsidR="004458D0" w:rsidRDefault="00960E3C">
      <w:pPr>
        <w:pStyle w:val="Heading1"/>
        <w:rPr>
          <w:rFonts w:eastAsia="MS Mincho"/>
        </w:rPr>
      </w:pPr>
      <w:bookmarkStart w:id="4" w:name="_Toc76422971"/>
      <w:bookmarkStart w:id="5" w:name="_Toc60776685"/>
      <w:r>
        <w:rPr>
          <w:rFonts w:eastAsia="MS Mincho"/>
        </w:rPr>
        <w:t>3</w:t>
      </w:r>
      <w:r>
        <w:rPr>
          <w:rFonts w:eastAsia="MS Mincho"/>
        </w:rPr>
        <w:tab/>
        <w:t xml:space="preserve">Definitions, </w:t>
      </w:r>
      <w:proofErr w:type="gramStart"/>
      <w:r>
        <w:rPr>
          <w:rFonts w:eastAsia="MS Mincho"/>
        </w:rPr>
        <w:t>symbols</w:t>
      </w:r>
      <w:proofErr w:type="gramEnd"/>
      <w:r>
        <w:rPr>
          <w:rFonts w:eastAsia="MS Mincho"/>
        </w:rPr>
        <w:t xml:space="preserve"> and </w:t>
      </w:r>
      <w:r>
        <w:rPr>
          <w:rFonts w:eastAsia="MS Mincho"/>
        </w:rPr>
        <w:t>abbreviations</w:t>
      </w:r>
      <w:bookmarkEnd w:id="4"/>
      <w:bookmarkEnd w:id="5"/>
    </w:p>
    <w:p w14:paraId="6CEC735B" w14:textId="77777777" w:rsidR="004458D0" w:rsidRDefault="00960E3C">
      <w:pPr>
        <w:pStyle w:val="Heading2"/>
        <w:rPr>
          <w:rFonts w:eastAsia="MS Mincho"/>
        </w:rPr>
      </w:pPr>
      <w:bookmarkStart w:id="6" w:name="_Toc60776686"/>
      <w:bookmarkStart w:id="7" w:name="_Toc76422972"/>
      <w:r>
        <w:rPr>
          <w:rFonts w:eastAsia="MS Mincho"/>
        </w:rPr>
        <w:t>3.1</w:t>
      </w:r>
      <w:r>
        <w:rPr>
          <w:rFonts w:eastAsia="MS Mincho"/>
        </w:rPr>
        <w:tab/>
        <w:t>Definitions</w:t>
      </w:r>
      <w:bookmarkEnd w:id="6"/>
      <w:bookmarkEnd w:id="7"/>
    </w:p>
    <w:p w14:paraId="461263D1" w14:textId="77777777" w:rsidR="004458D0" w:rsidRDefault="00960E3C">
      <w:pPr>
        <w:rPr>
          <w:rFonts w:eastAsia="MS Mincho"/>
        </w:rPr>
      </w:pPr>
      <w:r>
        <w:t>For the purposes of the present document, the terms and definitions given in TR 21.905 [1] and the following apply. A term defined in the present document takes precedence over the definition of the same term, if any, in TR 21</w:t>
      </w:r>
      <w:r>
        <w:t>.905 [1].</w:t>
      </w:r>
    </w:p>
    <w:p w14:paraId="4A8C2935" w14:textId="77777777" w:rsidR="004458D0" w:rsidRDefault="00960E3C">
      <w:r>
        <w:rPr>
          <w:b/>
        </w:rPr>
        <w:t>BH RLC channel:</w:t>
      </w:r>
      <w:r>
        <w:t xml:space="preserve"> An RLC channel between two nodes, which is used to transport backhaul packets.</w:t>
      </w:r>
    </w:p>
    <w:p w14:paraId="7E15BFC0" w14:textId="77777777" w:rsidR="004458D0" w:rsidRDefault="00960E3C">
      <w:r>
        <w:rPr>
          <w:b/>
        </w:rPr>
        <w:t>CEIL:</w:t>
      </w:r>
      <w:r>
        <w:t xml:space="preserve"> Mathematical function used to 'round up' </w:t>
      </w:r>
      <w:proofErr w:type="gramStart"/>
      <w:r>
        <w:t>i.e.</w:t>
      </w:r>
      <w:proofErr w:type="gramEnd"/>
      <w:r>
        <w:t xml:space="preserve"> to the nearest integer having a higher or equal value.</w:t>
      </w:r>
    </w:p>
    <w:p w14:paraId="236A1F5D" w14:textId="77777777" w:rsidR="004458D0" w:rsidRDefault="00960E3C">
      <w:pPr>
        <w:rPr>
          <w:b/>
        </w:rPr>
      </w:pPr>
      <w:r>
        <w:rPr>
          <w:b/>
        </w:rPr>
        <w:t xml:space="preserve">DAPS bearer: </w:t>
      </w:r>
      <w:r>
        <w:rPr>
          <w:bCs/>
        </w:rPr>
        <w:t xml:space="preserve">a bearer whose radio protocols </w:t>
      </w:r>
      <w:proofErr w:type="gramStart"/>
      <w:r>
        <w:rPr>
          <w:bCs/>
        </w:rPr>
        <w:t>are located in</w:t>
      </w:r>
      <w:proofErr w:type="gramEnd"/>
      <w:r>
        <w:rPr>
          <w:bCs/>
        </w:rPr>
        <w:t xml:space="preserve"> both the source </w:t>
      </w:r>
      <w:proofErr w:type="spellStart"/>
      <w:r>
        <w:rPr>
          <w:bCs/>
        </w:rPr>
        <w:t>gNB</w:t>
      </w:r>
      <w:proofErr w:type="spellEnd"/>
      <w:r>
        <w:rPr>
          <w:bCs/>
        </w:rPr>
        <w:t xml:space="preserve"> and the target </w:t>
      </w:r>
      <w:proofErr w:type="spellStart"/>
      <w:r>
        <w:rPr>
          <w:bCs/>
        </w:rPr>
        <w:t>gNB</w:t>
      </w:r>
      <w:proofErr w:type="spellEnd"/>
      <w:r>
        <w:rPr>
          <w:bCs/>
        </w:rPr>
        <w:t xml:space="preserve"> during DAPS handover to use both source </w:t>
      </w:r>
      <w:proofErr w:type="spellStart"/>
      <w:r>
        <w:rPr>
          <w:bCs/>
        </w:rPr>
        <w:t>gNB</w:t>
      </w:r>
      <w:proofErr w:type="spellEnd"/>
      <w:r>
        <w:rPr>
          <w:bCs/>
        </w:rPr>
        <w:t xml:space="preserve"> and target </w:t>
      </w:r>
      <w:proofErr w:type="spellStart"/>
      <w:r>
        <w:rPr>
          <w:bCs/>
        </w:rPr>
        <w:t>gNB</w:t>
      </w:r>
      <w:proofErr w:type="spellEnd"/>
      <w:r>
        <w:rPr>
          <w:bCs/>
        </w:rPr>
        <w:t xml:space="preserve"> resources.</w:t>
      </w:r>
    </w:p>
    <w:p w14:paraId="3941FAF1" w14:textId="77777777" w:rsidR="004458D0" w:rsidRDefault="00960E3C">
      <w:r>
        <w:rPr>
          <w:b/>
        </w:rPr>
        <w:t>Dedicated signalling:</w:t>
      </w:r>
      <w:r>
        <w:t xml:space="preserve"> Signalling sent on DCCH logical channel between the network and a single UE.</w:t>
      </w:r>
    </w:p>
    <w:p w14:paraId="3344C652" w14:textId="77777777" w:rsidR="004458D0" w:rsidRDefault="00960E3C">
      <w:r>
        <w:rPr>
          <w:b/>
          <w:bCs/>
        </w:rPr>
        <w:t>Dormant BWP:</w:t>
      </w:r>
      <w:r>
        <w:t xml:space="preserve"> The dormant BWP is o</w:t>
      </w:r>
      <w:r>
        <w:t xml:space="preserve">ne of downlink BWPs configured by the network via dedicated RRC signalling. In the dormant BWP, the UE stops monitoring PDCCH on/for the </w:t>
      </w:r>
      <w:proofErr w:type="spellStart"/>
      <w:r>
        <w:t>SCell</w:t>
      </w:r>
      <w:proofErr w:type="spellEnd"/>
      <w:r>
        <w:t xml:space="preserve">, but continues performing CSI measurements, Automatic Gain Control (AGC) and beam management, if configured. For </w:t>
      </w:r>
      <w:r>
        <w:t xml:space="preserve">each serving cell other than the </w:t>
      </w:r>
      <w:proofErr w:type="spellStart"/>
      <w:r>
        <w:t>SpCell</w:t>
      </w:r>
      <w:proofErr w:type="spellEnd"/>
      <w:r>
        <w:t xml:space="preserve"> or PUCCH </w:t>
      </w:r>
      <w:proofErr w:type="spellStart"/>
      <w:r>
        <w:t>SCell</w:t>
      </w:r>
      <w:proofErr w:type="spellEnd"/>
      <w:r>
        <w:t>, the network may configure one BWP as a dormant BWP.</w:t>
      </w:r>
    </w:p>
    <w:p w14:paraId="7078F84D" w14:textId="77777777" w:rsidR="004458D0" w:rsidRDefault="00960E3C">
      <w:r>
        <w:rPr>
          <w:b/>
        </w:rPr>
        <w:t>Field:</w:t>
      </w:r>
      <w:r>
        <w:t xml:space="preserve"> The individual contents of an information element are referred to as fields.</w:t>
      </w:r>
    </w:p>
    <w:p w14:paraId="6BDA8ADF" w14:textId="77777777" w:rsidR="004458D0" w:rsidRDefault="00960E3C">
      <w:r>
        <w:rPr>
          <w:b/>
        </w:rPr>
        <w:t>FLOOR:</w:t>
      </w:r>
      <w:r>
        <w:t xml:space="preserve"> Mathematical function used to 'round down' </w:t>
      </w:r>
      <w:proofErr w:type="gramStart"/>
      <w:r>
        <w:t>i.e.</w:t>
      </w:r>
      <w:proofErr w:type="gramEnd"/>
      <w:r>
        <w:t xml:space="preserve"> to the nearest integer having a lower or equal value.</w:t>
      </w:r>
    </w:p>
    <w:p w14:paraId="3A0E723E" w14:textId="77777777" w:rsidR="004458D0" w:rsidRDefault="00960E3C">
      <w:r>
        <w:rPr>
          <w:b/>
        </w:rPr>
        <w:t>Global cell identity:</w:t>
      </w:r>
      <w:r>
        <w:t xml:space="preserve"> An identity to uniquely identifying an NR cell. It is consisted of </w:t>
      </w:r>
      <w:proofErr w:type="spellStart"/>
      <w:r>
        <w:rPr>
          <w:i/>
        </w:rPr>
        <w:t>cellIdentity</w:t>
      </w:r>
      <w:proofErr w:type="spellEnd"/>
      <w:r>
        <w:t xml:space="preserve"> and </w:t>
      </w:r>
      <w:proofErr w:type="spellStart"/>
      <w:r>
        <w:rPr>
          <w:i/>
        </w:rPr>
        <w:t>plmn</w:t>
      </w:r>
      <w:proofErr w:type="spellEnd"/>
      <w:r>
        <w:rPr>
          <w:i/>
        </w:rPr>
        <w:t>-Identity</w:t>
      </w:r>
      <w:r>
        <w:t xml:space="preserve"> of the first </w:t>
      </w:r>
      <w:r>
        <w:rPr>
          <w:i/>
        </w:rPr>
        <w:t>PLMN-Identity</w:t>
      </w:r>
      <w:r>
        <w:t xml:space="preserve"> in </w:t>
      </w:r>
      <w:proofErr w:type="spellStart"/>
      <w:r>
        <w:rPr>
          <w:i/>
        </w:rPr>
        <w:t>plm</w:t>
      </w:r>
      <w:r>
        <w:rPr>
          <w:i/>
        </w:rPr>
        <w:t>n-IdentityList</w:t>
      </w:r>
      <w:proofErr w:type="spellEnd"/>
      <w:r>
        <w:t xml:space="preserve"> in SIB1.</w:t>
      </w:r>
    </w:p>
    <w:p w14:paraId="57417749" w14:textId="77777777" w:rsidR="004458D0" w:rsidRDefault="00960E3C">
      <w:r>
        <w:rPr>
          <w:b/>
        </w:rPr>
        <w:t>Information element:</w:t>
      </w:r>
      <w:r>
        <w:t xml:space="preserve"> A structural element containing single or multiple fields is referred as information element.</w:t>
      </w:r>
    </w:p>
    <w:p w14:paraId="0589FF4B" w14:textId="77777777" w:rsidR="004458D0" w:rsidRDefault="00960E3C">
      <w:r>
        <w:rPr>
          <w:b/>
        </w:rPr>
        <w:lastRenderedPageBreak/>
        <w:t>NPN-only Cell</w:t>
      </w:r>
      <w:r>
        <w:t>: A cell that is only available for normal service for NPNs' subscriber. An NPN-capable UE determines th</w:t>
      </w:r>
      <w:r>
        <w:t xml:space="preserve">at a cell is NPN-only Cell by detecting that the </w:t>
      </w:r>
      <w:proofErr w:type="spellStart"/>
      <w:r>
        <w:rPr>
          <w:i/>
        </w:rPr>
        <w:t>cellReservedForOtherUse</w:t>
      </w:r>
      <w:proofErr w:type="spellEnd"/>
      <w:r>
        <w:t xml:space="preserve"> IE is set to true while the </w:t>
      </w:r>
      <w:proofErr w:type="spellStart"/>
      <w:r>
        <w:rPr>
          <w:i/>
        </w:rPr>
        <w:t>npn-IdentityInfoList</w:t>
      </w:r>
      <w:proofErr w:type="spellEnd"/>
      <w:r>
        <w:t xml:space="preserve"> IE is present in </w:t>
      </w:r>
      <w:proofErr w:type="spellStart"/>
      <w:r>
        <w:rPr>
          <w:i/>
        </w:rPr>
        <w:t>CellAccessRelatedInfo</w:t>
      </w:r>
      <w:proofErr w:type="spellEnd"/>
      <w:r>
        <w:t>.</w:t>
      </w:r>
    </w:p>
    <w:p w14:paraId="1A139692" w14:textId="77777777" w:rsidR="004458D0" w:rsidRDefault="00960E3C">
      <w:pPr>
        <w:rPr>
          <w:rFonts w:eastAsia="Malgun Gothic"/>
          <w:lang w:eastAsia="ko-KR"/>
        </w:rPr>
      </w:pPr>
      <w:r>
        <w:rPr>
          <w:b/>
        </w:rPr>
        <w:t>NR sidelink</w:t>
      </w:r>
      <w:r>
        <w:rPr>
          <w:b/>
          <w:lang w:eastAsia="ko-KR"/>
        </w:rPr>
        <w:t xml:space="preserve"> communication</w:t>
      </w:r>
      <w:r>
        <w:t>:</w:t>
      </w:r>
      <w:r>
        <w:rPr>
          <w:rFonts w:eastAsia="Malgun Gothic"/>
          <w:lang w:eastAsia="ko-KR"/>
        </w:rPr>
        <w:t xml:space="preserve"> </w:t>
      </w:r>
      <w:r>
        <w:t xml:space="preserve">AS functionality enabling at least V2X Communication as defined in </w:t>
      </w:r>
      <w:r>
        <w:t>TS 23.287 [55], between two or more nearby UEs, using NR technology but not traversing any network node</w:t>
      </w:r>
      <w:r>
        <w:rPr>
          <w:rFonts w:eastAsia="Malgun Gothic"/>
          <w:lang w:eastAsia="ko-KR"/>
        </w:rPr>
        <w:t>.</w:t>
      </w:r>
    </w:p>
    <w:p w14:paraId="7C842CF6" w14:textId="77777777" w:rsidR="004458D0" w:rsidRDefault="00960E3C">
      <w:pPr>
        <w:rPr>
          <w:b/>
        </w:rPr>
      </w:pPr>
      <w:r>
        <w:rPr>
          <w:b/>
        </w:rPr>
        <w:t xml:space="preserve">PNI-NPN identity: </w:t>
      </w:r>
      <w:r>
        <w:rPr>
          <w:bCs/>
        </w:rPr>
        <w:t xml:space="preserve">an identifier of a PNI-NPN </w:t>
      </w:r>
      <w:r>
        <w:rPr>
          <w:rFonts w:eastAsia="SimSun"/>
          <w:bCs/>
        </w:rPr>
        <w:t>comprising</w:t>
      </w:r>
      <w:r>
        <w:rPr>
          <w:bCs/>
        </w:rPr>
        <w:t xml:space="preserve"> of a PLMN ID and a CAG -ID combination.</w:t>
      </w:r>
    </w:p>
    <w:p w14:paraId="75BDD5F8" w14:textId="77777777" w:rsidR="004458D0" w:rsidRDefault="00960E3C">
      <w:r>
        <w:rPr>
          <w:b/>
        </w:rPr>
        <w:t>Primary Cell</w:t>
      </w:r>
      <w:r>
        <w:t xml:space="preserve">: The MCG cell, operating on the </w:t>
      </w:r>
      <w:r>
        <w:t>primary frequency, in which the UE either performs the initial connection establishment procedure or initiates the connection re-establishment procedure.</w:t>
      </w:r>
    </w:p>
    <w:p w14:paraId="0EC68DFF" w14:textId="77777777" w:rsidR="004458D0" w:rsidRDefault="00960E3C">
      <w:r>
        <w:rPr>
          <w:b/>
        </w:rPr>
        <w:t>Primary SCG Cell</w:t>
      </w:r>
      <w:r>
        <w:t>: For dual connectivity operation, the SCG cell in which the UE performs random access</w:t>
      </w:r>
      <w:r>
        <w:t xml:space="preserve"> when performing the Reconfiguration with Sync procedure.</w:t>
      </w:r>
    </w:p>
    <w:p w14:paraId="72422FB3" w14:textId="77777777" w:rsidR="004458D0" w:rsidRDefault="00960E3C">
      <w:r>
        <w:rPr>
          <w:b/>
        </w:rPr>
        <w:t>Primary Timing Advance Group</w:t>
      </w:r>
      <w:r>
        <w:t xml:space="preserve">: Timing Advance Group containing the </w:t>
      </w:r>
      <w:proofErr w:type="spellStart"/>
      <w:r>
        <w:t>SpCell</w:t>
      </w:r>
      <w:proofErr w:type="spellEnd"/>
      <w:r>
        <w:t>.</w:t>
      </w:r>
    </w:p>
    <w:p w14:paraId="702CCB7A" w14:textId="77777777" w:rsidR="004458D0" w:rsidRDefault="00960E3C">
      <w:r>
        <w:rPr>
          <w:b/>
        </w:rPr>
        <w:t xml:space="preserve">PUCCH </w:t>
      </w:r>
      <w:proofErr w:type="spellStart"/>
      <w:r>
        <w:rPr>
          <w:b/>
        </w:rPr>
        <w:t>SCell</w:t>
      </w:r>
      <w:proofErr w:type="spellEnd"/>
      <w:r>
        <w:rPr>
          <w:b/>
        </w:rPr>
        <w:t>:</w:t>
      </w:r>
      <w:r>
        <w:t xml:space="preserve"> An </w:t>
      </w:r>
      <w:proofErr w:type="spellStart"/>
      <w:r>
        <w:t>SCell</w:t>
      </w:r>
      <w:proofErr w:type="spellEnd"/>
      <w:r>
        <w:t xml:space="preserve"> configured with PUCCH.</w:t>
      </w:r>
    </w:p>
    <w:p w14:paraId="0187056E" w14:textId="77777777" w:rsidR="004458D0" w:rsidRDefault="00960E3C">
      <w:pPr>
        <w:rPr>
          <w:b/>
        </w:rPr>
      </w:pPr>
      <w:r>
        <w:rPr>
          <w:b/>
        </w:rPr>
        <w:t xml:space="preserve">PUSCH-Less </w:t>
      </w:r>
      <w:proofErr w:type="spellStart"/>
      <w:r>
        <w:rPr>
          <w:b/>
        </w:rPr>
        <w:t>SCell</w:t>
      </w:r>
      <w:proofErr w:type="spellEnd"/>
      <w:r>
        <w:rPr>
          <w:b/>
        </w:rPr>
        <w:t>:</w:t>
      </w:r>
      <w:r>
        <w:t xml:space="preserve"> An </w:t>
      </w:r>
      <w:proofErr w:type="spellStart"/>
      <w:r>
        <w:t>SCell</w:t>
      </w:r>
      <w:proofErr w:type="spellEnd"/>
      <w:r>
        <w:t xml:space="preserve"> configured without PUSCH</w:t>
      </w:r>
      <w:r>
        <w:rPr>
          <w:lang w:eastAsia="zh-CN"/>
        </w:rPr>
        <w:t>.</w:t>
      </w:r>
    </w:p>
    <w:p w14:paraId="33E7F50C" w14:textId="77777777" w:rsidR="004458D0" w:rsidRDefault="00960E3C">
      <w:r>
        <w:rPr>
          <w:b/>
        </w:rPr>
        <w:t xml:space="preserve">RLC bearer configuration: </w:t>
      </w:r>
      <w:r>
        <w:t>The lower layer part of the radio bearer configuration comprising the RLC and logical channel configurations.</w:t>
      </w:r>
    </w:p>
    <w:p w14:paraId="64B0AE04" w14:textId="77777777" w:rsidR="004458D0" w:rsidRDefault="00960E3C">
      <w:r>
        <w:rPr>
          <w:b/>
        </w:rPr>
        <w:t>Secondary Cell</w:t>
      </w:r>
      <w:r>
        <w:t>: For a UE configured with CA, a cell providing additional radio resources on top of Special Cell.</w:t>
      </w:r>
    </w:p>
    <w:p w14:paraId="6910C0EE" w14:textId="77777777" w:rsidR="004458D0" w:rsidRDefault="00960E3C">
      <w:r>
        <w:rPr>
          <w:b/>
        </w:rPr>
        <w:t>Secondary Cell Group</w:t>
      </w:r>
      <w:r>
        <w:t>: For a UE co</w:t>
      </w:r>
      <w:r>
        <w:t xml:space="preserve">nfigured with dual connectivity, the subset of serving cells comprising of the </w:t>
      </w:r>
      <w:proofErr w:type="spellStart"/>
      <w:r>
        <w:t>PSCell</w:t>
      </w:r>
      <w:proofErr w:type="spellEnd"/>
      <w:r>
        <w:t xml:space="preserve"> and zero or more secondary cells.</w:t>
      </w:r>
    </w:p>
    <w:p w14:paraId="42C65B27" w14:textId="77777777" w:rsidR="004458D0" w:rsidRDefault="00960E3C">
      <w:r>
        <w:rPr>
          <w:b/>
        </w:rPr>
        <w:t>Serving Cell</w:t>
      </w:r>
      <w:r>
        <w:t>: For a UE in RRC_CONNECTED not configured with CA/DC there is only one serving cell comprising of the primary cell. For a U</w:t>
      </w:r>
      <w:r>
        <w:t>E in RRC_CONNECTED configured with CA/ DC the term 'serving cells' is used to denote the set of cells comprising of the Special Cell(s) and all secondary cells.</w:t>
      </w:r>
    </w:p>
    <w:p w14:paraId="4EA3C833" w14:textId="77777777" w:rsidR="004458D0" w:rsidRDefault="00960E3C">
      <w:pPr>
        <w:rPr>
          <w:b/>
        </w:rPr>
      </w:pPr>
      <w:r>
        <w:rPr>
          <w:b/>
        </w:rPr>
        <w:t xml:space="preserve">SNPN identity: </w:t>
      </w:r>
      <w:r>
        <w:rPr>
          <w:bCs/>
        </w:rPr>
        <w:t>an identifier of an SNPN comprising of a PLMN ID and an NID combination.</w:t>
      </w:r>
    </w:p>
    <w:p w14:paraId="7C442EFB" w14:textId="77777777" w:rsidR="004458D0" w:rsidRDefault="00960E3C">
      <w:r>
        <w:rPr>
          <w:b/>
        </w:rPr>
        <w:t>Special</w:t>
      </w:r>
      <w:r>
        <w:rPr>
          <w:b/>
        </w:rPr>
        <w:t xml:space="preserve"> Cell:</w:t>
      </w:r>
      <w:r>
        <w:t xml:space="preserve"> For Dual Connectivity operation the term Special Cell refers to the </w:t>
      </w:r>
      <w:proofErr w:type="spellStart"/>
      <w:r>
        <w:t>PCell</w:t>
      </w:r>
      <w:proofErr w:type="spellEnd"/>
      <w:r>
        <w:t xml:space="preserve"> of the MCG or the </w:t>
      </w:r>
      <w:proofErr w:type="spellStart"/>
      <w:r>
        <w:t>PSCell</w:t>
      </w:r>
      <w:proofErr w:type="spellEnd"/>
      <w:r>
        <w:t xml:space="preserve"> of the SCG, otherwise the term Special Cell refers to the </w:t>
      </w:r>
      <w:proofErr w:type="spellStart"/>
      <w:r>
        <w:t>PCell</w:t>
      </w:r>
      <w:proofErr w:type="spellEnd"/>
      <w:r>
        <w:t>.</w:t>
      </w:r>
    </w:p>
    <w:p w14:paraId="5ECB46F2" w14:textId="77777777" w:rsidR="004458D0" w:rsidRDefault="00960E3C">
      <w:r>
        <w:rPr>
          <w:b/>
        </w:rPr>
        <w:t>Split SRB</w:t>
      </w:r>
      <w:r>
        <w:t>: In MR-DC, an SRB that supports transmission via MCG and SCG as well as dup</w:t>
      </w:r>
      <w:r>
        <w:t>lication of RRC PDUs as defined in TS 37.340 [41].</w:t>
      </w:r>
    </w:p>
    <w:p w14:paraId="376DA42E" w14:textId="77777777" w:rsidR="004458D0" w:rsidRDefault="00960E3C">
      <w:r>
        <w:rPr>
          <w:b/>
        </w:rPr>
        <w:t>SSB Frequency</w:t>
      </w:r>
      <w:r>
        <w:t>: Frequency referring to the position of resource element RE=#0 (subcarrier #0) of resource block RB#10 of the SS block.</w:t>
      </w:r>
    </w:p>
    <w:p w14:paraId="044052A1" w14:textId="77777777" w:rsidR="004458D0" w:rsidRDefault="00960E3C">
      <w:pPr>
        <w:rPr>
          <w:ins w:id="8" w:author="Post_R2#115" w:date="2021-09-28T16:59:00Z"/>
          <w:rFonts w:eastAsia="MS Mincho"/>
          <w:b/>
        </w:rPr>
      </w:pPr>
      <w:ins w:id="9" w:author="Post_R2#115" w:date="2021-09-28T16:59:00Z">
        <w:r>
          <w:rPr>
            <w:rFonts w:eastAsia="MS Mincho"/>
            <w:b/>
          </w:rPr>
          <w:t xml:space="preserve">U2N Relay UE: </w:t>
        </w:r>
        <w:r>
          <w:rPr>
            <w:rFonts w:eastAsia="MS Mincho"/>
          </w:rPr>
          <w:t xml:space="preserve">a UE that provides functionality to support connectivity </w:t>
        </w:r>
        <w:r>
          <w:rPr>
            <w:rFonts w:eastAsia="MS Mincho"/>
          </w:rPr>
          <w:t>to the network for U2N Remote UE(s).</w:t>
        </w:r>
      </w:ins>
    </w:p>
    <w:p w14:paraId="32AE9CC4" w14:textId="77777777" w:rsidR="004458D0" w:rsidRDefault="00960E3C">
      <w:pPr>
        <w:rPr>
          <w:ins w:id="10" w:author="Post_R2#115" w:date="2021-09-28T16:59:00Z"/>
          <w:rFonts w:eastAsia="MS Mincho"/>
          <w:b/>
        </w:rPr>
      </w:pPr>
      <w:ins w:id="11" w:author="Post_R2#115" w:date="2021-09-28T16:59:00Z">
        <w:r>
          <w:rPr>
            <w:rFonts w:eastAsia="MS Mincho"/>
            <w:b/>
          </w:rPr>
          <w:t xml:space="preserve">U2N Remote UE: </w:t>
        </w:r>
        <w:r>
          <w:rPr>
            <w:rFonts w:eastAsia="MS Mincho"/>
          </w:rPr>
          <w:t>a UE, that communicates with the network via a U2N Relay UE.</w:t>
        </w:r>
      </w:ins>
    </w:p>
    <w:p w14:paraId="6FC0E078" w14:textId="77777777" w:rsidR="004458D0" w:rsidRDefault="00960E3C">
      <w:pPr>
        <w:rPr>
          <w:rFonts w:eastAsia="MS Mincho"/>
        </w:rPr>
      </w:pPr>
      <w:r>
        <w:rPr>
          <w:rFonts w:eastAsia="MS Mincho"/>
          <w:b/>
        </w:rPr>
        <w:t>UE Inactive AS Context</w:t>
      </w:r>
      <w:r>
        <w:rPr>
          <w:rFonts w:eastAsia="MS Mincho"/>
        </w:rPr>
        <w:t>: UE Inactive AS Context is stored when the connection is suspended and restored when the connection is resumed. It inclu</w:t>
      </w:r>
      <w:r>
        <w:rPr>
          <w:rFonts w:eastAsia="MS Mincho"/>
        </w:rPr>
        <w:t>des information as defined in clause 5.3.8.3.</w:t>
      </w:r>
    </w:p>
    <w:p w14:paraId="5570508E" w14:textId="77777777" w:rsidR="004458D0" w:rsidRDefault="00960E3C">
      <w:r>
        <w:rPr>
          <w:b/>
          <w:lang w:eastAsia="zh-CN"/>
        </w:rPr>
        <w:t>V2X s</w:t>
      </w:r>
      <w:r>
        <w:rPr>
          <w:b/>
        </w:rPr>
        <w:t>idelink</w:t>
      </w:r>
      <w:r>
        <w:rPr>
          <w:b/>
          <w:lang w:eastAsia="ko-KR"/>
        </w:rPr>
        <w:t xml:space="preserve"> communication</w:t>
      </w:r>
      <w:r>
        <w:t>:</w:t>
      </w:r>
      <w:r>
        <w:rPr>
          <w:lang w:eastAsia="ko-KR"/>
        </w:rPr>
        <w:t xml:space="preserve"> </w:t>
      </w:r>
      <w:r>
        <w:t>AS functionality enabling V2X Communication as defined in TS 23.285 [56], between nearby UEs, using E-UTRA technology but not traversing any network node.</w:t>
      </w:r>
    </w:p>
    <w:p w14:paraId="50CF4641" w14:textId="77777777" w:rsidR="004458D0" w:rsidRDefault="00960E3C">
      <w:pPr>
        <w:pStyle w:val="Heading2"/>
        <w:rPr>
          <w:rFonts w:eastAsia="MS Mincho"/>
        </w:rPr>
      </w:pPr>
      <w:bookmarkStart w:id="12" w:name="_Toc60776687"/>
      <w:bookmarkStart w:id="13" w:name="_Toc76422973"/>
      <w:r>
        <w:rPr>
          <w:rFonts w:eastAsia="MS Mincho"/>
        </w:rPr>
        <w:t>3.2</w:t>
      </w:r>
      <w:r>
        <w:rPr>
          <w:rFonts w:eastAsia="MS Mincho"/>
        </w:rPr>
        <w:tab/>
        <w:t>Abbreviations</w:t>
      </w:r>
      <w:bookmarkEnd w:id="12"/>
      <w:bookmarkEnd w:id="13"/>
    </w:p>
    <w:p w14:paraId="3AC71051" w14:textId="77777777" w:rsidR="004458D0" w:rsidRDefault="00960E3C">
      <w:pPr>
        <w:rPr>
          <w:rFonts w:eastAsia="MS Mincho"/>
        </w:rPr>
      </w:pPr>
      <w:r>
        <w:t>For the p</w:t>
      </w:r>
      <w:r>
        <w:t>urposes of the present document, the abbreviations given in TR 21.905 [1] and the following apply. An abbreviation defined in the present document takes precedence over the definition of the same abbreviation, if any, in TR 21.905 [1].</w:t>
      </w:r>
    </w:p>
    <w:p w14:paraId="01C9D210" w14:textId="77777777" w:rsidR="004458D0" w:rsidRDefault="00960E3C">
      <w:pPr>
        <w:pStyle w:val="EW"/>
      </w:pPr>
      <w:r>
        <w:t>5GC</w:t>
      </w:r>
      <w:r>
        <w:tab/>
        <w:t>5G Core Network</w:t>
      </w:r>
    </w:p>
    <w:p w14:paraId="368C7319" w14:textId="77777777" w:rsidR="004458D0" w:rsidRDefault="00960E3C">
      <w:pPr>
        <w:pStyle w:val="EW"/>
      </w:pPr>
      <w:r>
        <w:t>ACK</w:t>
      </w:r>
      <w:r>
        <w:tab/>
        <w:t>Acknowledgement</w:t>
      </w:r>
    </w:p>
    <w:p w14:paraId="45286445" w14:textId="77777777" w:rsidR="004458D0" w:rsidRDefault="00960E3C">
      <w:pPr>
        <w:pStyle w:val="EW"/>
      </w:pPr>
      <w:r>
        <w:t>AM</w:t>
      </w:r>
      <w:r>
        <w:tab/>
        <w:t>Acknowledged Mode</w:t>
      </w:r>
    </w:p>
    <w:p w14:paraId="399B81E9" w14:textId="77777777" w:rsidR="004458D0" w:rsidRDefault="00960E3C">
      <w:pPr>
        <w:pStyle w:val="EW"/>
      </w:pPr>
      <w:r>
        <w:t>ARQ</w:t>
      </w:r>
      <w:r>
        <w:tab/>
        <w:t>Automatic Repeat Request</w:t>
      </w:r>
    </w:p>
    <w:p w14:paraId="1DD38F21" w14:textId="77777777" w:rsidR="004458D0" w:rsidRDefault="00960E3C">
      <w:pPr>
        <w:pStyle w:val="EW"/>
      </w:pPr>
      <w:r>
        <w:t>AS</w:t>
      </w:r>
      <w:r>
        <w:tab/>
        <w:t>Access Stratum</w:t>
      </w:r>
    </w:p>
    <w:p w14:paraId="5826A367" w14:textId="77777777" w:rsidR="004458D0" w:rsidRDefault="00960E3C">
      <w:pPr>
        <w:pStyle w:val="EW"/>
      </w:pPr>
      <w:r>
        <w:t>ASN.1</w:t>
      </w:r>
      <w:r>
        <w:tab/>
        <w:t>Abstract Syntax Notation One</w:t>
      </w:r>
    </w:p>
    <w:p w14:paraId="5D578C05" w14:textId="77777777" w:rsidR="004458D0" w:rsidRDefault="00960E3C">
      <w:pPr>
        <w:pStyle w:val="EW"/>
      </w:pPr>
      <w:r>
        <w:lastRenderedPageBreak/>
        <w:t>BAP</w:t>
      </w:r>
      <w:r>
        <w:tab/>
        <w:t>Backhaul Adaptation Protocol</w:t>
      </w:r>
    </w:p>
    <w:p w14:paraId="02A38159" w14:textId="77777777" w:rsidR="004458D0" w:rsidRDefault="00960E3C">
      <w:pPr>
        <w:pStyle w:val="EW"/>
      </w:pPr>
      <w:r>
        <w:t>BCD</w:t>
      </w:r>
      <w:r>
        <w:tab/>
        <w:t>Binary Coded Decimal</w:t>
      </w:r>
    </w:p>
    <w:p w14:paraId="55A5EB87" w14:textId="77777777" w:rsidR="004458D0" w:rsidRDefault="00960E3C">
      <w:pPr>
        <w:pStyle w:val="EW"/>
      </w:pPr>
      <w:r>
        <w:t>BH</w:t>
      </w:r>
      <w:r>
        <w:tab/>
        <w:t>Backhaul</w:t>
      </w:r>
    </w:p>
    <w:p w14:paraId="59497CBA" w14:textId="77777777" w:rsidR="004458D0" w:rsidRDefault="00960E3C">
      <w:pPr>
        <w:pStyle w:val="EW"/>
      </w:pPr>
      <w:r>
        <w:t>BLER</w:t>
      </w:r>
      <w:r>
        <w:tab/>
        <w:t>Block Error Rate</w:t>
      </w:r>
    </w:p>
    <w:p w14:paraId="7342BE83" w14:textId="77777777" w:rsidR="004458D0" w:rsidRDefault="00960E3C">
      <w:pPr>
        <w:pStyle w:val="EW"/>
      </w:pPr>
      <w:r>
        <w:t>BWP</w:t>
      </w:r>
      <w:r>
        <w:tab/>
        <w:t>Bandwidth Part</w:t>
      </w:r>
    </w:p>
    <w:p w14:paraId="6293AAB6" w14:textId="77777777" w:rsidR="004458D0" w:rsidRDefault="00960E3C">
      <w:pPr>
        <w:pStyle w:val="EW"/>
      </w:pPr>
      <w:r>
        <w:t>CA</w:t>
      </w:r>
      <w:r>
        <w:tab/>
        <w:t xml:space="preserve">Carrier </w:t>
      </w:r>
      <w:r>
        <w:t>Aggregation</w:t>
      </w:r>
    </w:p>
    <w:p w14:paraId="56090386" w14:textId="77777777" w:rsidR="004458D0" w:rsidRDefault="00960E3C">
      <w:pPr>
        <w:pStyle w:val="EW"/>
      </w:pPr>
      <w:r>
        <w:t>CAG</w:t>
      </w:r>
      <w:r>
        <w:tab/>
        <w:t>Closed Access Group</w:t>
      </w:r>
    </w:p>
    <w:p w14:paraId="32D90BBD" w14:textId="77777777" w:rsidR="004458D0" w:rsidRDefault="00960E3C">
      <w:pPr>
        <w:pStyle w:val="EW"/>
      </w:pPr>
      <w:r>
        <w:t>CAG-ID</w:t>
      </w:r>
      <w:r>
        <w:tab/>
        <w:t>Closed Access Group Identifier</w:t>
      </w:r>
    </w:p>
    <w:p w14:paraId="4BA42641" w14:textId="77777777" w:rsidR="004458D0" w:rsidRDefault="00960E3C">
      <w:pPr>
        <w:pStyle w:val="EW"/>
      </w:pPr>
      <w:r>
        <w:t>CAPC</w:t>
      </w:r>
      <w:r>
        <w:tab/>
        <w:t>Channel Access Priority Class</w:t>
      </w:r>
    </w:p>
    <w:p w14:paraId="735C6839" w14:textId="77777777" w:rsidR="004458D0" w:rsidRDefault="00960E3C">
      <w:pPr>
        <w:pStyle w:val="EW"/>
      </w:pPr>
      <w:r>
        <w:t>CBR</w:t>
      </w:r>
      <w:r>
        <w:tab/>
        <w:t>Channel Busy Ratio</w:t>
      </w:r>
    </w:p>
    <w:p w14:paraId="3B174007" w14:textId="77777777" w:rsidR="004458D0" w:rsidRDefault="00960E3C">
      <w:pPr>
        <w:pStyle w:val="EW"/>
      </w:pPr>
      <w:r>
        <w:t>CCCH</w:t>
      </w:r>
      <w:r>
        <w:tab/>
        <w:t>Common Control Channel</w:t>
      </w:r>
    </w:p>
    <w:p w14:paraId="060026FC" w14:textId="77777777" w:rsidR="004458D0" w:rsidRDefault="00960E3C">
      <w:pPr>
        <w:pStyle w:val="EW"/>
      </w:pPr>
      <w:r>
        <w:t>CG</w:t>
      </w:r>
      <w:r>
        <w:tab/>
        <w:t>Cell Group</w:t>
      </w:r>
    </w:p>
    <w:p w14:paraId="4EE44E3D" w14:textId="77777777" w:rsidR="004458D0" w:rsidRDefault="00960E3C">
      <w:pPr>
        <w:pStyle w:val="EW"/>
      </w:pPr>
      <w:r>
        <w:t>CHO</w:t>
      </w:r>
      <w:r>
        <w:tab/>
        <w:t>Conditional Handover</w:t>
      </w:r>
    </w:p>
    <w:p w14:paraId="279A58F2" w14:textId="77777777" w:rsidR="004458D0" w:rsidRDefault="00960E3C">
      <w:pPr>
        <w:pStyle w:val="EW"/>
      </w:pPr>
      <w:r>
        <w:t>CLI</w:t>
      </w:r>
      <w:r>
        <w:tab/>
        <w:t>Cross Link Interference</w:t>
      </w:r>
    </w:p>
    <w:p w14:paraId="67530D22" w14:textId="77777777" w:rsidR="004458D0" w:rsidRDefault="00960E3C">
      <w:pPr>
        <w:pStyle w:val="EW"/>
      </w:pPr>
      <w:r>
        <w:t>CMAS</w:t>
      </w:r>
      <w:r>
        <w:tab/>
        <w:t xml:space="preserve">Commercial Mobile Alert </w:t>
      </w:r>
      <w:r>
        <w:t>Service</w:t>
      </w:r>
    </w:p>
    <w:p w14:paraId="782BCDA8" w14:textId="77777777" w:rsidR="004458D0" w:rsidRDefault="00960E3C">
      <w:pPr>
        <w:pStyle w:val="EW"/>
      </w:pPr>
      <w:r>
        <w:t>CP</w:t>
      </w:r>
      <w:r>
        <w:tab/>
        <w:t>Control Plane</w:t>
      </w:r>
    </w:p>
    <w:p w14:paraId="437D8CFC" w14:textId="77777777" w:rsidR="004458D0" w:rsidRDefault="00960E3C">
      <w:pPr>
        <w:pStyle w:val="EW"/>
      </w:pPr>
      <w:r>
        <w:t>CPC</w:t>
      </w:r>
      <w:r>
        <w:tab/>
        <w:t xml:space="preserve">Conditional </w:t>
      </w:r>
      <w:proofErr w:type="spellStart"/>
      <w:r>
        <w:t>PSCell</w:t>
      </w:r>
      <w:proofErr w:type="spellEnd"/>
      <w:r>
        <w:t xml:space="preserve"> Change</w:t>
      </w:r>
    </w:p>
    <w:p w14:paraId="42966934" w14:textId="77777777" w:rsidR="004458D0" w:rsidRDefault="00960E3C">
      <w:pPr>
        <w:pStyle w:val="EW"/>
      </w:pPr>
      <w:r>
        <w:t>C-RNTI</w:t>
      </w:r>
      <w:r>
        <w:tab/>
        <w:t>Cell RNTI</w:t>
      </w:r>
    </w:p>
    <w:p w14:paraId="1F4EB893" w14:textId="77777777" w:rsidR="004458D0" w:rsidRDefault="00960E3C">
      <w:pPr>
        <w:pStyle w:val="EW"/>
      </w:pPr>
      <w:r>
        <w:t>CSI</w:t>
      </w:r>
      <w:r>
        <w:tab/>
        <w:t>Channel State Information</w:t>
      </w:r>
    </w:p>
    <w:p w14:paraId="2A0B9A39" w14:textId="77777777" w:rsidR="004458D0" w:rsidRDefault="00960E3C">
      <w:pPr>
        <w:pStyle w:val="EW"/>
      </w:pPr>
      <w:r>
        <w:t>DAPS</w:t>
      </w:r>
      <w:r>
        <w:tab/>
        <w:t>Dual Active Protocol Stack</w:t>
      </w:r>
    </w:p>
    <w:p w14:paraId="1A2846BD" w14:textId="77777777" w:rsidR="004458D0" w:rsidRDefault="00960E3C">
      <w:pPr>
        <w:pStyle w:val="EW"/>
      </w:pPr>
      <w:r>
        <w:t>DC</w:t>
      </w:r>
      <w:r>
        <w:tab/>
        <w:t>Dual Connectivity</w:t>
      </w:r>
    </w:p>
    <w:p w14:paraId="162E85D2" w14:textId="77777777" w:rsidR="004458D0" w:rsidRDefault="00960E3C">
      <w:pPr>
        <w:pStyle w:val="EW"/>
      </w:pPr>
      <w:r>
        <w:t>DCCH</w:t>
      </w:r>
      <w:r>
        <w:tab/>
        <w:t>Dedicated Control Channel</w:t>
      </w:r>
    </w:p>
    <w:p w14:paraId="11D095DE" w14:textId="77777777" w:rsidR="004458D0" w:rsidRDefault="00960E3C">
      <w:pPr>
        <w:pStyle w:val="EW"/>
      </w:pPr>
      <w:r>
        <w:t>DCI</w:t>
      </w:r>
      <w:r>
        <w:tab/>
        <w:t>Downlink Control Information</w:t>
      </w:r>
    </w:p>
    <w:p w14:paraId="0A12318E" w14:textId="77777777" w:rsidR="004458D0" w:rsidRDefault="00960E3C">
      <w:pPr>
        <w:pStyle w:val="EW"/>
      </w:pPr>
      <w:r>
        <w:t>DCP</w:t>
      </w:r>
      <w:r>
        <w:tab/>
        <w:t>DCI with CRC scrambled by PS-RNTI</w:t>
      </w:r>
    </w:p>
    <w:p w14:paraId="7703C822" w14:textId="77777777" w:rsidR="004458D0" w:rsidRDefault="00960E3C">
      <w:pPr>
        <w:pStyle w:val="EW"/>
      </w:pPr>
      <w:r>
        <w:t>DFN</w:t>
      </w:r>
      <w:r>
        <w:tab/>
        <w:t>Direct Frame Number</w:t>
      </w:r>
    </w:p>
    <w:p w14:paraId="6721BF5A" w14:textId="77777777" w:rsidR="004458D0" w:rsidRDefault="00960E3C">
      <w:pPr>
        <w:pStyle w:val="EW"/>
      </w:pPr>
      <w:r>
        <w:t>DL</w:t>
      </w:r>
      <w:r>
        <w:tab/>
        <w:t>Downlink</w:t>
      </w:r>
    </w:p>
    <w:p w14:paraId="14B6DB68" w14:textId="77777777" w:rsidR="004458D0" w:rsidRDefault="00960E3C">
      <w:pPr>
        <w:pStyle w:val="EW"/>
      </w:pPr>
      <w:r>
        <w:t>DL-PRS</w:t>
      </w:r>
      <w:r>
        <w:tab/>
        <w:t>Downlink Positioning Reference Signal</w:t>
      </w:r>
    </w:p>
    <w:p w14:paraId="460BD3FC" w14:textId="77777777" w:rsidR="004458D0" w:rsidRDefault="00960E3C">
      <w:pPr>
        <w:pStyle w:val="EW"/>
      </w:pPr>
      <w:r>
        <w:t>DL-SCH</w:t>
      </w:r>
      <w:r>
        <w:tab/>
        <w:t>Downlink Shared Channel</w:t>
      </w:r>
    </w:p>
    <w:p w14:paraId="4ED05505" w14:textId="77777777" w:rsidR="004458D0" w:rsidRDefault="00960E3C">
      <w:pPr>
        <w:pStyle w:val="EW"/>
      </w:pPr>
      <w:r>
        <w:t>DM-RS</w:t>
      </w:r>
      <w:r>
        <w:tab/>
        <w:t>Demodulation Reference Signal</w:t>
      </w:r>
    </w:p>
    <w:p w14:paraId="295A7EEE" w14:textId="77777777" w:rsidR="004458D0" w:rsidRDefault="00960E3C">
      <w:pPr>
        <w:pStyle w:val="EW"/>
      </w:pPr>
      <w:r>
        <w:t>DRB</w:t>
      </w:r>
      <w:r>
        <w:tab/>
        <w:t>(user) Data Radio Bearer</w:t>
      </w:r>
    </w:p>
    <w:p w14:paraId="0FC42956" w14:textId="77777777" w:rsidR="004458D0" w:rsidRDefault="00960E3C">
      <w:pPr>
        <w:pStyle w:val="EW"/>
      </w:pPr>
      <w:r>
        <w:t>DRX</w:t>
      </w:r>
      <w:r>
        <w:tab/>
        <w:t>Discontinuous Reception</w:t>
      </w:r>
    </w:p>
    <w:p w14:paraId="7372768C" w14:textId="77777777" w:rsidR="004458D0" w:rsidRDefault="00960E3C">
      <w:pPr>
        <w:pStyle w:val="EW"/>
      </w:pPr>
      <w:r>
        <w:t>DTCH</w:t>
      </w:r>
      <w:r>
        <w:tab/>
        <w:t>Dedicated Traffic Channel</w:t>
      </w:r>
    </w:p>
    <w:p w14:paraId="093ABC71" w14:textId="77777777" w:rsidR="004458D0" w:rsidRDefault="00960E3C">
      <w:pPr>
        <w:pStyle w:val="EW"/>
      </w:pPr>
      <w:r>
        <w:t>EN-DC</w:t>
      </w:r>
      <w:r>
        <w:tab/>
        <w:t xml:space="preserve">E-UTRA NR </w:t>
      </w:r>
      <w:r>
        <w:t>Dual Connectivity with E-UTRA connected to EPC</w:t>
      </w:r>
    </w:p>
    <w:p w14:paraId="2D5BFDF7" w14:textId="77777777" w:rsidR="004458D0" w:rsidRDefault="00960E3C">
      <w:pPr>
        <w:pStyle w:val="EW"/>
      </w:pPr>
      <w:r>
        <w:t>EPC</w:t>
      </w:r>
      <w:r>
        <w:tab/>
        <w:t>Evolved Packet Core</w:t>
      </w:r>
    </w:p>
    <w:p w14:paraId="3D2AA813" w14:textId="77777777" w:rsidR="004458D0" w:rsidRDefault="00960E3C">
      <w:pPr>
        <w:pStyle w:val="EW"/>
      </w:pPr>
      <w:r>
        <w:t>EPS</w:t>
      </w:r>
      <w:r>
        <w:tab/>
        <w:t>Evolved Packet System</w:t>
      </w:r>
    </w:p>
    <w:p w14:paraId="287EB559" w14:textId="77777777" w:rsidR="004458D0" w:rsidRDefault="00960E3C">
      <w:pPr>
        <w:pStyle w:val="EW"/>
      </w:pPr>
      <w:r>
        <w:t>ETWS</w:t>
      </w:r>
      <w:r>
        <w:tab/>
        <w:t>Earthquake and Tsunami Warning System</w:t>
      </w:r>
    </w:p>
    <w:p w14:paraId="1FFFE602" w14:textId="77777777" w:rsidR="004458D0" w:rsidRDefault="00960E3C">
      <w:pPr>
        <w:pStyle w:val="EW"/>
      </w:pPr>
      <w:r>
        <w:t>E-UTRA</w:t>
      </w:r>
      <w:r>
        <w:tab/>
        <w:t>Evolved Universal Terrestrial Radio Access</w:t>
      </w:r>
    </w:p>
    <w:p w14:paraId="3727A9ED" w14:textId="77777777" w:rsidR="004458D0" w:rsidRDefault="00960E3C">
      <w:pPr>
        <w:pStyle w:val="EW"/>
      </w:pPr>
      <w:r>
        <w:t>E-UTRA/5GC</w:t>
      </w:r>
      <w:r>
        <w:tab/>
        <w:t>E-UTRA connected to 5GC</w:t>
      </w:r>
    </w:p>
    <w:p w14:paraId="07AEC2B7" w14:textId="77777777" w:rsidR="004458D0" w:rsidRDefault="00960E3C">
      <w:pPr>
        <w:pStyle w:val="EW"/>
      </w:pPr>
      <w:r>
        <w:t>E-UTRA/EPC</w:t>
      </w:r>
      <w:r>
        <w:tab/>
        <w:t xml:space="preserve">E-UTRA connected to </w:t>
      </w:r>
      <w:r>
        <w:t>EPC</w:t>
      </w:r>
    </w:p>
    <w:p w14:paraId="5670A33F" w14:textId="77777777" w:rsidR="004458D0" w:rsidRDefault="00960E3C">
      <w:pPr>
        <w:pStyle w:val="EW"/>
      </w:pPr>
      <w:r>
        <w:t>E-UTRAN</w:t>
      </w:r>
      <w:r>
        <w:tab/>
        <w:t>Evolved Universal Terrestrial Radio Access Network</w:t>
      </w:r>
    </w:p>
    <w:p w14:paraId="3A338DA4" w14:textId="77777777" w:rsidR="004458D0" w:rsidRDefault="00960E3C">
      <w:pPr>
        <w:pStyle w:val="EW"/>
      </w:pPr>
      <w:r>
        <w:t>FDD</w:t>
      </w:r>
      <w:r>
        <w:tab/>
        <w:t>Frequency Division Duplex</w:t>
      </w:r>
    </w:p>
    <w:p w14:paraId="66CD99AD" w14:textId="77777777" w:rsidR="004458D0" w:rsidRDefault="00960E3C">
      <w:pPr>
        <w:pStyle w:val="EW"/>
      </w:pPr>
      <w:r>
        <w:t>FFS</w:t>
      </w:r>
      <w:r>
        <w:tab/>
        <w:t>For Further Study</w:t>
      </w:r>
    </w:p>
    <w:p w14:paraId="788D7E86" w14:textId="77777777" w:rsidR="004458D0" w:rsidRDefault="00960E3C">
      <w:pPr>
        <w:pStyle w:val="EW"/>
      </w:pPr>
      <w:r>
        <w:t>GERAN</w:t>
      </w:r>
      <w:r>
        <w:tab/>
        <w:t>GSM/EDGE Radio Access Network</w:t>
      </w:r>
    </w:p>
    <w:p w14:paraId="673BE479" w14:textId="77777777" w:rsidR="004458D0" w:rsidRDefault="00960E3C">
      <w:pPr>
        <w:pStyle w:val="EW"/>
      </w:pPr>
      <w:r>
        <w:rPr>
          <w:rFonts w:eastAsia="PMingLiU"/>
        </w:rPr>
        <w:t>GNSS</w:t>
      </w:r>
      <w:r>
        <w:tab/>
      </w:r>
      <w:r>
        <w:rPr>
          <w:rFonts w:eastAsia="PMingLiU"/>
        </w:rPr>
        <w:t>Global Navigation Satellite System</w:t>
      </w:r>
    </w:p>
    <w:p w14:paraId="7FB8D14B" w14:textId="77777777" w:rsidR="004458D0" w:rsidRDefault="00960E3C">
      <w:pPr>
        <w:pStyle w:val="EW"/>
      </w:pPr>
      <w:r>
        <w:t>GSM</w:t>
      </w:r>
      <w:r>
        <w:tab/>
        <w:t>Global System for Mobile Communications</w:t>
      </w:r>
    </w:p>
    <w:p w14:paraId="70421431" w14:textId="77777777" w:rsidR="004458D0" w:rsidRDefault="00960E3C">
      <w:pPr>
        <w:pStyle w:val="EW"/>
      </w:pPr>
      <w:r>
        <w:t>HARQ</w:t>
      </w:r>
      <w:r>
        <w:tab/>
        <w:t xml:space="preserve">Hybrid </w:t>
      </w:r>
      <w:r>
        <w:t>Automatic Repeat Request</w:t>
      </w:r>
    </w:p>
    <w:p w14:paraId="320D9603" w14:textId="77777777" w:rsidR="004458D0" w:rsidRDefault="00960E3C">
      <w:pPr>
        <w:pStyle w:val="EW"/>
      </w:pPr>
      <w:r>
        <w:t>HRNN</w:t>
      </w:r>
      <w:r>
        <w:tab/>
        <w:t>Human Readable Network Name</w:t>
      </w:r>
    </w:p>
    <w:p w14:paraId="4E40AE75" w14:textId="77777777" w:rsidR="004458D0" w:rsidRDefault="00960E3C">
      <w:pPr>
        <w:pStyle w:val="EW"/>
      </w:pPr>
      <w:r>
        <w:t>IAB</w:t>
      </w:r>
      <w:r>
        <w:tab/>
        <w:t>Integrated Access and Backhaul</w:t>
      </w:r>
    </w:p>
    <w:p w14:paraId="22718F47" w14:textId="77777777" w:rsidR="004458D0" w:rsidRDefault="00960E3C">
      <w:pPr>
        <w:pStyle w:val="EW"/>
      </w:pPr>
      <w:r>
        <w:t>IAB-DU</w:t>
      </w:r>
      <w:r>
        <w:tab/>
        <w:t>IAB-node DU</w:t>
      </w:r>
    </w:p>
    <w:p w14:paraId="79926949" w14:textId="77777777" w:rsidR="004458D0" w:rsidRDefault="00960E3C">
      <w:pPr>
        <w:pStyle w:val="EW"/>
      </w:pPr>
      <w:r>
        <w:t>IAB-MT</w:t>
      </w:r>
      <w:r>
        <w:tab/>
        <w:t>IAB Mobile Termination</w:t>
      </w:r>
    </w:p>
    <w:p w14:paraId="00DE1534" w14:textId="77777777" w:rsidR="004458D0" w:rsidRDefault="00960E3C">
      <w:pPr>
        <w:pStyle w:val="EW"/>
      </w:pPr>
      <w:r>
        <w:t>IDC</w:t>
      </w:r>
      <w:r>
        <w:tab/>
        <w:t>In-Device Coexistence</w:t>
      </w:r>
    </w:p>
    <w:p w14:paraId="62E00CC8" w14:textId="77777777" w:rsidR="004458D0" w:rsidRDefault="00960E3C">
      <w:pPr>
        <w:pStyle w:val="EW"/>
      </w:pPr>
      <w:r>
        <w:t>IE</w:t>
      </w:r>
      <w:r>
        <w:tab/>
        <w:t>Information element</w:t>
      </w:r>
    </w:p>
    <w:p w14:paraId="48574AE5" w14:textId="77777777" w:rsidR="004458D0" w:rsidRDefault="00960E3C">
      <w:pPr>
        <w:pStyle w:val="EW"/>
      </w:pPr>
      <w:r>
        <w:t>IMSI</w:t>
      </w:r>
      <w:r>
        <w:tab/>
        <w:t>International Mobile Subscriber Identity</w:t>
      </w:r>
    </w:p>
    <w:p w14:paraId="57E10A42" w14:textId="77777777" w:rsidR="004458D0" w:rsidRDefault="00960E3C">
      <w:pPr>
        <w:pStyle w:val="EW"/>
      </w:pPr>
      <w:r>
        <w:t>kB</w:t>
      </w:r>
      <w:r>
        <w:tab/>
        <w:t>Kilobyte (1000 b</w:t>
      </w:r>
      <w:r>
        <w:t>ytes)</w:t>
      </w:r>
    </w:p>
    <w:p w14:paraId="6F53625C" w14:textId="77777777" w:rsidR="004458D0" w:rsidRDefault="00960E3C">
      <w:pPr>
        <w:pStyle w:val="EW"/>
      </w:pPr>
      <w:r>
        <w:t>L1</w:t>
      </w:r>
      <w:r>
        <w:tab/>
        <w:t>Layer 1</w:t>
      </w:r>
    </w:p>
    <w:p w14:paraId="6CF16233" w14:textId="77777777" w:rsidR="004458D0" w:rsidRDefault="00960E3C">
      <w:pPr>
        <w:pStyle w:val="EW"/>
      </w:pPr>
      <w:r>
        <w:t>L2</w:t>
      </w:r>
      <w:r>
        <w:tab/>
        <w:t>Layer 2</w:t>
      </w:r>
    </w:p>
    <w:p w14:paraId="03512542" w14:textId="77777777" w:rsidR="004458D0" w:rsidRDefault="00960E3C">
      <w:pPr>
        <w:pStyle w:val="EW"/>
      </w:pPr>
      <w:r>
        <w:t>L3</w:t>
      </w:r>
      <w:r>
        <w:tab/>
        <w:t>Layer 3</w:t>
      </w:r>
    </w:p>
    <w:p w14:paraId="5B0F09A6" w14:textId="77777777" w:rsidR="004458D0" w:rsidRDefault="00960E3C">
      <w:pPr>
        <w:pStyle w:val="EW"/>
      </w:pPr>
      <w:r>
        <w:t>LBT</w:t>
      </w:r>
      <w:r>
        <w:tab/>
        <w:t>Listen Before Talk</w:t>
      </w:r>
    </w:p>
    <w:p w14:paraId="6AF219BE" w14:textId="77777777" w:rsidR="004458D0" w:rsidRDefault="00960E3C">
      <w:pPr>
        <w:pStyle w:val="EW"/>
      </w:pPr>
      <w:r>
        <w:t>MAC</w:t>
      </w:r>
      <w:r>
        <w:tab/>
        <w:t>Medium Access Control</w:t>
      </w:r>
    </w:p>
    <w:p w14:paraId="64D28934" w14:textId="77777777" w:rsidR="004458D0" w:rsidRDefault="00960E3C">
      <w:pPr>
        <w:pStyle w:val="EW"/>
      </w:pPr>
      <w:r>
        <w:t>MCG</w:t>
      </w:r>
      <w:r>
        <w:tab/>
        <w:t>Master Cell Group</w:t>
      </w:r>
    </w:p>
    <w:p w14:paraId="7BE68167" w14:textId="77777777" w:rsidR="004458D0" w:rsidRDefault="00960E3C">
      <w:pPr>
        <w:pStyle w:val="EW"/>
      </w:pPr>
      <w:r>
        <w:t>MDT</w:t>
      </w:r>
      <w:r>
        <w:tab/>
        <w:t>Minimization of Drive Tests</w:t>
      </w:r>
    </w:p>
    <w:p w14:paraId="54FF53BD" w14:textId="77777777" w:rsidR="004458D0" w:rsidRDefault="00960E3C">
      <w:pPr>
        <w:pStyle w:val="EW"/>
      </w:pPr>
      <w:r>
        <w:t>MIB</w:t>
      </w:r>
      <w:r>
        <w:tab/>
        <w:t>Master Information Block</w:t>
      </w:r>
    </w:p>
    <w:p w14:paraId="623C554C" w14:textId="77777777" w:rsidR="004458D0" w:rsidRDefault="00960E3C">
      <w:pPr>
        <w:pStyle w:val="EW"/>
      </w:pPr>
      <w:r>
        <w:lastRenderedPageBreak/>
        <w:t>MPE</w:t>
      </w:r>
      <w:r>
        <w:tab/>
        <w:t>Maximum Permissible Exposure</w:t>
      </w:r>
    </w:p>
    <w:p w14:paraId="3FA12412" w14:textId="77777777" w:rsidR="004458D0" w:rsidRDefault="00960E3C">
      <w:pPr>
        <w:pStyle w:val="EW"/>
      </w:pPr>
      <w:r>
        <w:t>MR-DC</w:t>
      </w:r>
      <w:r>
        <w:tab/>
        <w:t>Multi-Radio Dual Connectivity</w:t>
      </w:r>
    </w:p>
    <w:p w14:paraId="23F189C0" w14:textId="77777777" w:rsidR="004458D0" w:rsidRDefault="00960E3C">
      <w:pPr>
        <w:pStyle w:val="EW"/>
      </w:pPr>
      <w:r>
        <w:t>N/A</w:t>
      </w:r>
      <w:r>
        <w:tab/>
        <w:t xml:space="preserve">Not </w:t>
      </w:r>
      <w:r>
        <w:t>Applicable</w:t>
      </w:r>
    </w:p>
    <w:p w14:paraId="043E61F8" w14:textId="77777777" w:rsidR="004458D0" w:rsidRDefault="00960E3C">
      <w:pPr>
        <w:pStyle w:val="EW"/>
      </w:pPr>
      <w:r>
        <w:t>NE-DC</w:t>
      </w:r>
      <w:r>
        <w:tab/>
        <w:t>NR E-UTRA Dual Connectivity</w:t>
      </w:r>
    </w:p>
    <w:p w14:paraId="68412B0D" w14:textId="77777777" w:rsidR="004458D0" w:rsidRDefault="00960E3C">
      <w:pPr>
        <w:pStyle w:val="EW"/>
        <w:rPr>
          <w:lang w:eastAsia="zh-CN"/>
        </w:rPr>
      </w:pPr>
      <w:r>
        <w:t>(NG)EN-DC</w:t>
      </w:r>
      <w:r>
        <w:tab/>
        <w:t>E-UTRA NR Dual Connectivity (covering E-UTRA connected to EPC or 5GC)</w:t>
      </w:r>
    </w:p>
    <w:p w14:paraId="271D8843" w14:textId="77777777" w:rsidR="004458D0" w:rsidRDefault="00960E3C">
      <w:pPr>
        <w:pStyle w:val="EW"/>
      </w:pPr>
      <w:r>
        <w:t>NGEN-DC</w:t>
      </w:r>
      <w:r>
        <w:tab/>
        <w:t>E-UTRA NR Dual Connectivity with E-UTRA connected to 5GC</w:t>
      </w:r>
    </w:p>
    <w:p w14:paraId="33013374" w14:textId="77777777" w:rsidR="004458D0" w:rsidRDefault="00960E3C">
      <w:pPr>
        <w:pStyle w:val="EW"/>
      </w:pPr>
      <w:r>
        <w:t>NID</w:t>
      </w:r>
      <w:r>
        <w:tab/>
        <w:t>Network Identifier</w:t>
      </w:r>
    </w:p>
    <w:p w14:paraId="501FBD0F" w14:textId="77777777" w:rsidR="004458D0" w:rsidRDefault="00960E3C">
      <w:pPr>
        <w:pStyle w:val="EW"/>
      </w:pPr>
      <w:r>
        <w:t>NPN</w:t>
      </w:r>
      <w:r>
        <w:tab/>
        <w:t>Non-Public Network</w:t>
      </w:r>
    </w:p>
    <w:p w14:paraId="6CA4D312" w14:textId="77777777" w:rsidR="004458D0" w:rsidRDefault="00960E3C">
      <w:pPr>
        <w:pStyle w:val="EW"/>
        <w:rPr>
          <w:lang w:eastAsia="zh-CN"/>
        </w:rPr>
      </w:pPr>
      <w:r>
        <w:t>NR-DC</w:t>
      </w:r>
      <w:r>
        <w:tab/>
        <w:t>NR-NR Dual Con</w:t>
      </w:r>
      <w:r>
        <w:t>nectivity</w:t>
      </w:r>
    </w:p>
    <w:p w14:paraId="0A424597" w14:textId="77777777" w:rsidR="004458D0" w:rsidRDefault="00960E3C">
      <w:pPr>
        <w:pStyle w:val="EW"/>
      </w:pPr>
      <w:r>
        <w:t>NR/5GC</w:t>
      </w:r>
      <w:r>
        <w:tab/>
        <w:t>NR connected to 5GC</w:t>
      </w:r>
    </w:p>
    <w:p w14:paraId="2B7462A3" w14:textId="77777777" w:rsidR="004458D0" w:rsidRDefault="00960E3C">
      <w:pPr>
        <w:pStyle w:val="EW"/>
      </w:pPr>
      <w:proofErr w:type="spellStart"/>
      <w:r>
        <w:t>PCell</w:t>
      </w:r>
      <w:proofErr w:type="spellEnd"/>
      <w:r>
        <w:tab/>
        <w:t>Primary Cell</w:t>
      </w:r>
    </w:p>
    <w:p w14:paraId="2AF8C435" w14:textId="77777777" w:rsidR="004458D0" w:rsidRDefault="00960E3C">
      <w:pPr>
        <w:pStyle w:val="EW"/>
      </w:pPr>
      <w:r>
        <w:t>PDCP</w:t>
      </w:r>
      <w:r>
        <w:tab/>
        <w:t>Packet Data Convergence Protocol</w:t>
      </w:r>
    </w:p>
    <w:p w14:paraId="248BF98D" w14:textId="77777777" w:rsidR="004458D0" w:rsidRDefault="00960E3C">
      <w:pPr>
        <w:pStyle w:val="EW"/>
      </w:pPr>
      <w:r>
        <w:t>PDU</w:t>
      </w:r>
      <w:r>
        <w:tab/>
        <w:t>Protocol Data Unit</w:t>
      </w:r>
    </w:p>
    <w:p w14:paraId="28F156F6" w14:textId="77777777" w:rsidR="004458D0" w:rsidRDefault="00960E3C">
      <w:pPr>
        <w:pStyle w:val="EW"/>
      </w:pPr>
      <w:r>
        <w:t>PLMN</w:t>
      </w:r>
      <w:r>
        <w:tab/>
        <w:t>Public Land Mobile Network</w:t>
      </w:r>
    </w:p>
    <w:p w14:paraId="4DA1F2CF" w14:textId="77777777" w:rsidR="004458D0" w:rsidRDefault="00960E3C">
      <w:pPr>
        <w:pStyle w:val="EW"/>
      </w:pPr>
      <w:r>
        <w:t>PNI-NPN</w:t>
      </w:r>
      <w:r>
        <w:tab/>
        <w:t>Public Network Integrated Non-Public Network</w:t>
      </w:r>
    </w:p>
    <w:p w14:paraId="58ECC810" w14:textId="77777777" w:rsidR="004458D0" w:rsidRDefault="00960E3C">
      <w:pPr>
        <w:pStyle w:val="EW"/>
      </w:pPr>
      <w:proofErr w:type="spellStart"/>
      <w:r>
        <w:t>posSIB</w:t>
      </w:r>
      <w:proofErr w:type="spellEnd"/>
      <w:r>
        <w:tab/>
        <w:t>Positioning SIB</w:t>
      </w:r>
    </w:p>
    <w:p w14:paraId="0EC3F7FD" w14:textId="77777777" w:rsidR="004458D0" w:rsidRDefault="00960E3C">
      <w:pPr>
        <w:pStyle w:val="EW"/>
      </w:pPr>
      <w:r>
        <w:t>PRS</w:t>
      </w:r>
      <w:r>
        <w:tab/>
        <w:t>Positioning Reference Signa</w:t>
      </w:r>
      <w:r>
        <w:t>l</w:t>
      </w:r>
    </w:p>
    <w:p w14:paraId="0F0D6726" w14:textId="77777777" w:rsidR="004458D0" w:rsidRDefault="00960E3C">
      <w:pPr>
        <w:pStyle w:val="EW"/>
      </w:pPr>
      <w:proofErr w:type="spellStart"/>
      <w:r>
        <w:t>PSCell</w:t>
      </w:r>
      <w:proofErr w:type="spellEnd"/>
      <w:r>
        <w:tab/>
        <w:t>Primary SCG Cell</w:t>
      </w:r>
    </w:p>
    <w:p w14:paraId="103AE62A" w14:textId="77777777" w:rsidR="004458D0" w:rsidRDefault="00960E3C">
      <w:pPr>
        <w:pStyle w:val="EW"/>
      </w:pPr>
      <w:r>
        <w:t>PWS</w:t>
      </w:r>
      <w:r>
        <w:tab/>
        <w:t>Public Warning System</w:t>
      </w:r>
    </w:p>
    <w:p w14:paraId="3E9C8611" w14:textId="77777777" w:rsidR="004458D0" w:rsidRDefault="00960E3C">
      <w:pPr>
        <w:pStyle w:val="EW"/>
      </w:pPr>
      <w:r>
        <w:t>QoS</w:t>
      </w:r>
      <w:r>
        <w:tab/>
        <w:t>Quality of Service</w:t>
      </w:r>
    </w:p>
    <w:p w14:paraId="15D0057B" w14:textId="77777777" w:rsidR="004458D0" w:rsidRDefault="00960E3C">
      <w:pPr>
        <w:pStyle w:val="EW"/>
      </w:pPr>
      <w:r>
        <w:t>RAN</w:t>
      </w:r>
      <w:r>
        <w:tab/>
        <w:t>Radio Access Network</w:t>
      </w:r>
    </w:p>
    <w:p w14:paraId="686F0836" w14:textId="77777777" w:rsidR="004458D0" w:rsidRDefault="00960E3C">
      <w:pPr>
        <w:pStyle w:val="EW"/>
      </w:pPr>
      <w:r>
        <w:t>RAT</w:t>
      </w:r>
      <w:r>
        <w:tab/>
        <w:t>Radio Access Technology</w:t>
      </w:r>
    </w:p>
    <w:p w14:paraId="069AF93B" w14:textId="77777777" w:rsidR="004458D0" w:rsidRDefault="00960E3C">
      <w:pPr>
        <w:pStyle w:val="EW"/>
      </w:pPr>
      <w:r>
        <w:t>RLC</w:t>
      </w:r>
      <w:r>
        <w:tab/>
        <w:t>Radio Link Control</w:t>
      </w:r>
    </w:p>
    <w:p w14:paraId="0257F858" w14:textId="77777777" w:rsidR="004458D0" w:rsidRDefault="00960E3C">
      <w:pPr>
        <w:pStyle w:val="EW"/>
      </w:pPr>
      <w:r>
        <w:t>RMTC</w:t>
      </w:r>
      <w:r>
        <w:tab/>
        <w:t>RSSI Measurement Timing Configuration</w:t>
      </w:r>
    </w:p>
    <w:p w14:paraId="03DF0C62" w14:textId="77777777" w:rsidR="004458D0" w:rsidRDefault="00960E3C">
      <w:pPr>
        <w:pStyle w:val="EW"/>
      </w:pPr>
      <w:r>
        <w:t>RNA</w:t>
      </w:r>
      <w:r>
        <w:tab/>
        <w:t>RAN-based Notification Area</w:t>
      </w:r>
    </w:p>
    <w:p w14:paraId="1EEAB8DD" w14:textId="77777777" w:rsidR="004458D0" w:rsidRDefault="00960E3C">
      <w:pPr>
        <w:pStyle w:val="EW"/>
      </w:pPr>
      <w:r>
        <w:t>RNTI</w:t>
      </w:r>
      <w:r>
        <w:tab/>
        <w:t xml:space="preserve">Radio Network </w:t>
      </w:r>
      <w:r>
        <w:t>Temporary Identifier</w:t>
      </w:r>
    </w:p>
    <w:p w14:paraId="2DC2B5AB" w14:textId="77777777" w:rsidR="004458D0" w:rsidRDefault="00960E3C">
      <w:pPr>
        <w:pStyle w:val="EW"/>
      </w:pPr>
      <w:r>
        <w:t>ROHC</w:t>
      </w:r>
      <w:r>
        <w:tab/>
        <w:t>Robust Header Compression</w:t>
      </w:r>
    </w:p>
    <w:p w14:paraId="21C01EFA" w14:textId="77777777" w:rsidR="004458D0" w:rsidRDefault="00960E3C">
      <w:pPr>
        <w:pStyle w:val="EW"/>
      </w:pPr>
      <w:r>
        <w:t>RPLMN</w:t>
      </w:r>
      <w:r>
        <w:tab/>
        <w:t>Registered Public Land Mobile Network</w:t>
      </w:r>
    </w:p>
    <w:p w14:paraId="62712157" w14:textId="77777777" w:rsidR="004458D0" w:rsidRDefault="00960E3C">
      <w:pPr>
        <w:pStyle w:val="EW"/>
      </w:pPr>
      <w:r>
        <w:t>RRC</w:t>
      </w:r>
      <w:r>
        <w:tab/>
        <w:t>Radio Resource Control</w:t>
      </w:r>
    </w:p>
    <w:p w14:paraId="2918F7DC" w14:textId="77777777" w:rsidR="004458D0" w:rsidRDefault="00960E3C">
      <w:pPr>
        <w:pStyle w:val="EW"/>
      </w:pPr>
      <w:r>
        <w:t>RS</w:t>
      </w:r>
      <w:r>
        <w:tab/>
        <w:t>Reference Signal</w:t>
      </w:r>
    </w:p>
    <w:p w14:paraId="3DE98EA2" w14:textId="77777777" w:rsidR="004458D0" w:rsidRDefault="00960E3C">
      <w:pPr>
        <w:pStyle w:val="EW"/>
      </w:pPr>
      <w:r>
        <w:t>SBAS</w:t>
      </w:r>
      <w:r>
        <w:tab/>
        <w:t>Satellite Based Augmentation System</w:t>
      </w:r>
    </w:p>
    <w:p w14:paraId="4411C347" w14:textId="77777777" w:rsidR="004458D0" w:rsidRDefault="00960E3C">
      <w:pPr>
        <w:pStyle w:val="EW"/>
      </w:pPr>
      <w:proofErr w:type="spellStart"/>
      <w:r>
        <w:t>SCell</w:t>
      </w:r>
      <w:proofErr w:type="spellEnd"/>
      <w:r>
        <w:tab/>
        <w:t>Secondary Cell</w:t>
      </w:r>
    </w:p>
    <w:p w14:paraId="787D603E" w14:textId="77777777" w:rsidR="004458D0" w:rsidRDefault="00960E3C">
      <w:pPr>
        <w:pStyle w:val="EW"/>
      </w:pPr>
      <w:r>
        <w:t>SCG</w:t>
      </w:r>
      <w:r>
        <w:tab/>
        <w:t>Secondary Cell Group</w:t>
      </w:r>
    </w:p>
    <w:p w14:paraId="7CE22879" w14:textId="77777777" w:rsidR="004458D0" w:rsidRDefault="00960E3C">
      <w:pPr>
        <w:pStyle w:val="EW"/>
      </w:pPr>
      <w:r>
        <w:t>SCS</w:t>
      </w:r>
      <w:r>
        <w:tab/>
        <w:t xml:space="preserve">Subcarrier </w:t>
      </w:r>
      <w:r>
        <w:t>Spacing</w:t>
      </w:r>
    </w:p>
    <w:p w14:paraId="0B37B733" w14:textId="77777777" w:rsidR="004458D0" w:rsidRDefault="00960E3C">
      <w:pPr>
        <w:pStyle w:val="EW"/>
      </w:pPr>
      <w:r>
        <w:t>SFN</w:t>
      </w:r>
      <w:r>
        <w:tab/>
        <w:t>System Frame Number</w:t>
      </w:r>
    </w:p>
    <w:p w14:paraId="737BE223" w14:textId="77777777" w:rsidR="004458D0" w:rsidRDefault="00960E3C">
      <w:pPr>
        <w:pStyle w:val="EW"/>
      </w:pPr>
      <w:r>
        <w:t>SFTD</w:t>
      </w:r>
      <w:r>
        <w:tab/>
        <w:t>SFN and Frame Timing Difference</w:t>
      </w:r>
    </w:p>
    <w:p w14:paraId="729F44E9" w14:textId="77777777" w:rsidR="004458D0" w:rsidRDefault="00960E3C">
      <w:pPr>
        <w:pStyle w:val="EW"/>
      </w:pPr>
      <w:r>
        <w:t>SI</w:t>
      </w:r>
      <w:r>
        <w:tab/>
        <w:t>System Information</w:t>
      </w:r>
    </w:p>
    <w:p w14:paraId="63238392" w14:textId="77777777" w:rsidR="004458D0" w:rsidRDefault="00960E3C">
      <w:pPr>
        <w:pStyle w:val="EW"/>
      </w:pPr>
      <w:r>
        <w:t>SIB</w:t>
      </w:r>
      <w:r>
        <w:tab/>
        <w:t>System Information Block</w:t>
      </w:r>
    </w:p>
    <w:p w14:paraId="647B6BA7" w14:textId="77777777" w:rsidR="004458D0" w:rsidRDefault="00960E3C">
      <w:pPr>
        <w:pStyle w:val="EW"/>
      </w:pPr>
      <w:r>
        <w:t>SL</w:t>
      </w:r>
      <w:r>
        <w:tab/>
        <w:t>Sidelink</w:t>
      </w:r>
    </w:p>
    <w:p w14:paraId="6DDDC9EB" w14:textId="77777777" w:rsidR="004458D0" w:rsidRDefault="00960E3C">
      <w:pPr>
        <w:pStyle w:val="EW"/>
      </w:pPr>
      <w:r>
        <w:t>SLSS</w:t>
      </w:r>
      <w:r>
        <w:tab/>
        <w:t>Sidelink Synchronisation Signal</w:t>
      </w:r>
    </w:p>
    <w:p w14:paraId="70983DEB" w14:textId="77777777" w:rsidR="004458D0" w:rsidRDefault="00960E3C">
      <w:pPr>
        <w:pStyle w:val="EW"/>
      </w:pPr>
      <w:r>
        <w:t>SNPN</w:t>
      </w:r>
      <w:r>
        <w:tab/>
        <w:t>Stand-alone Non-Public Network</w:t>
      </w:r>
    </w:p>
    <w:p w14:paraId="1B8C62D3" w14:textId="77777777" w:rsidR="004458D0" w:rsidRDefault="00960E3C">
      <w:pPr>
        <w:pStyle w:val="EW"/>
      </w:pPr>
      <w:proofErr w:type="spellStart"/>
      <w:r>
        <w:t>SpCell</w:t>
      </w:r>
      <w:proofErr w:type="spellEnd"/>
      <w:r>
        <w:tab/>
        <w:t>Special Cell</w:t>
      </w:r>
    </w:p>
    <w:p w14:paraId="73B7F544" w14:textId="77777777" w:rsidR="004458D0" w:rsidRDefault="00960E3C">
      <w:pPr>
        <w:pStyle w:val="EW"/>
      </w:pPr>
      <w:r>
        <w:t>SRB</w:t>
      </w:r>
      <w:r>
        <w:tab/>
        <w:t>Signalling Radio Bearer</w:t>
      </w:r>
    </w:p>
    <w:p w14:paraId="73492FE1" w14:textId="77777777" w:rsidR="004458D0" w:rsidRDefault="00960E3C">
      <w:pPr>
        <w:pStyle w:val="EW"/>
      </w:pPr>
      <w:r>
        <w:t>SRS</w:t>
      </w:r>
      <w:r>
        <w:tab/>
        <w:t>Sounding Reference Signal</w:t>
      </w:r>
    </w:p>
    <w:p w14:paraId="59BEC672" w14:textId="77777777" w:rsidR="004458D0" w:rsidRDefault="00960E3C">
      <w:pPr>
        <w:pStyle w:val="EW"/>
      </w:pPr>
      <w:r>
        <w:t>SSB</w:t>
      </w:r>
      <w:r>
        <w:tab/>
        <w:t>Synchronization Signal Block</w:t>
      </w:r>
    </w:p>
    <w:p w14:paraId="06CFD910" w14:textId="77777777" w:rsidR="004458D0" w:rsidRDefault="00960E3C">
      <w:pPr>
        <w:pStyle w:val="EW"/>
      </w:pPr>
      <w:r>
        <w:t>TAG</w:t>
      </w:r>
      <w:r>
        <w:tab/>
        <w:t>Timing Advance Group</w:t>
      </w:r>
    </w:p>
    <w:p w14:paraId="6EC6DF86" w14:textId="77777777" w:rsidR="004458D0" w:rsidRDefault="00960E3C">
      <w:pPr>
        <w:pStyle w:val="EW"/>
      </w:pPr>
      <w:r>
        <w:t>TDD</w:t>
      </w:r>
      <w:r>
        <w:tab/>
        <w:t>Time Division Duplex</w:t>
      </w:r>
    </w:p>
    <w:p w14:paraId="5E7A1808" w14:textId="77777777" w:rsidR="004458D0" w:rsidRDefault="00960E3C">
      <w:pPr>
        <w:pStyle w:val="EW"/>
      </w:pPr>
      <w:r>
        <w:t>TM</w:t>
      </w:r>
      <w:r>
        <w:tab/>
        <w:t>Transparent Mode</w:t>
      </w:r>
    </w:p>
    <w:p w14:paraId="0CF8CA98" w14:textId="77777777" w:rsidR="004458D0" w:rsidRDefault="00960E3C">
      <w:pPr>
        <w:pStyle w:val="EW"/>
        <w:rPr>
          <w:ins w:id="14" w:author="Post_R2#115" w:date="2021-09-28T17:01:00Z"/>
        </w:rPr>
      </w:pPr>
      <w:ins w:id="15" w:author="Post_R2#115" w:date="2021-09-28T17:01:00Z">
        <w:r>
          <w:t xml:space="preserve">U2N </w:t>
        </w:r>
        <w:r>
          <w:tab/>
          <w:t>UE-to-Network</w:t>
        </w:r>
      </w:ins>
    </w:p>
    <w:p w14:paraId="3F80DAF9" w14:textId="77777777" w:rsidR="004458D0" w:rsidRDefault="00960E3C">
      <w:pPr>
        <w:pStyle w:val="EW"/>
      </w:pPr>
      <w:r>
        <w:t>UE</w:t>
      </w:r>
      <w:r>
        <w:tab/>
        <w:t>User Equipment</w:t>
      </w:r>
    </w:p>
    <w:p w14:paraId="4D5D4D4F" w14:textId="77777777" w:rsidR="004458D0" w:rsidRDefault="00960E3C">
      <w:pPr>
        <w:pStyle w:val="EW"/>
      </w:pPr>
      <w:r>
        <w:t>UL</w:t>
      </w:r>
      <w:r>
        <w:tab/>
        <w:t>Uplink</w:t>
      </w:r>
    </w:p>
    <w:p w14:paraId="0F6BBB26" w14:textId="77777777" w:rsidR="004458D0" w:rsidRDefault="00960E3C">
      <w:pPr>
        <w:pStyle w:val="EW"/>
      </w:pPr>
      <w:r>
        <w:t>UM</w:t>
      </w:r>
      <w:r>
        <w:tab/>
        <w:t>Unacknowledged Mode</w:t>
      </w:r>
    </w:p>
    <w:p w14:paraId="32F7666A" w14:textId="77777777" w:rsidR="004458D0" w:rsidRDefault="00960E3C">
      <w:pPr>
        <w:pStyle w:val="EW"/>
      </w:pPr>
      <w:r>
        <w:t>UP</w:t>
      </w:r>
      <w:r>
        <w:tab/>
        <w:t>User Plane</w:t>
      </w:r>
    </w:p>
    <w:p w14:paraId="5820C088" w14:textId="77777777" w:rsidR="004458D0" w:rsidRDefault="004458D0">
      <w:pPr>
        <w:pStyle w:val="EW"/>
      </w:pPr>
    </w:p>
    <w:p w14:paraId="7B86FAF1" w14:textId="77777777" w:rsidR="004458D0" w:rsidRDefault="00960E3C">
      <w:r>
        <w:t xml:space="preserve">In the ASN.1, lower case may be used </w:t>
      </w:r>
      <w:r>
        <w:t xml:space="preserve">for some (parts) of the above abbreviations </w:t>
      </w:r>
      <w:proofErr w:type="gramStart"/>
      <w:r>
        <w:t>e.g.</w:t>
      </w:r>
      <w:proofErr w:type="gramEnd"/>
      <w:r>
        <w:t xml:space="preserve"> c-RNTI.</w:t>
      </w:r>
    </w:p>
    <w:p w14:paraId="0455F214"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034ACEC" w14:textId="77777777" w:rsidR="004458D0" w:rsidRDefault="00960E3C">
      <w:pPr>
        <w:pStyle w:val="Heading3"/>
        <w:rPr>
          <w:rFonts w:eastAsia="MS Mincho"/>
        </w:rPr>
      </w:pPr>
      <w:bookmarkStart w:id="16" w:name="_Toc60776704"/>
      <w:bookmarkStart w:id="17" w:name="_Toc76422990"/>
      <w:r>
        <w:rPr>
          <w:rFonts w:eastAsia="MS Mincho"/>
        </w:rPr>
        <w:lastRenderedPageBreak/>
        <w:t>5.2.2</w:t>
      </w:r>
      <w:r>
        <w:rPr>
          <w:rFonts w:eastAsia="MS Mincho"/>
        </w:rPr>
        <w:tab/>
        <w:t>System information acquisition</w:t>
      </w:r>
      <w:bookmarkEnd w:id="16"/>
      <w:bookmarkEnd w:id="17"/>
    </w:p>
    <w:p w14:paraId="2FDADAC3" w14:textId="77777777" w:rsidR="004458D0" w:rsidRDefault="00960E3C">
      <w:pPr>
        <w:pStyle w:val="Heading4"/>
        <w:rPr>
          <w:rFonts w:eastAsia="MS Mincho"/>
        </w:rPr>
      </w:pPr>
      <w:bookmarkStart w:id="18" w:name="_Toc60776705"/>
      <w:bookmarkStart w:id="19" w:name="_Toc76422991"/>
      <w:r>
        <w:rPr>
          <w:rFonts w:eastAsia="MS Mincho"/>
        </w:rPr>
        <w:t>5.2.2.1</w:t>
      </w:r>
      <w:r>
        <w:rPr>
          <w:rFonts w:eastAsia="MS Mincho"/>
        </w:rPr>
        <w:tab/>
        <w:t>General UE requirements</w:t>
      </w:r>
      <w:bookmarkEnd w:id="18"/>
      <w:bookmarkEnd w:id="19"/>
    </w:p>
    <w:p w14:paraId="7A073C95" w14:textId="77777777" w:rsidR="004458D0" w:rsidRDefault="00960E3C">
      <w:pPr>
        <w:pStyle w:val="TH"/>
        <w:rPr>
          <w:rFonts w:eastAsia="MS Mincho"/>
        </w:rPr>
      </w:pPr>
      <w:r>
        <w:rPr>
          <w:rFonts w:ascii="Times New Roman" w:hAnsi="Times New Roman"/>
          <w:noProof/>
        </w:rPr>
        <w:object w:dxaOrig="3180" w:dyaOrig="2460" w14:anchorId="74725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159.25pt;height:123pt;mso-width-percent:0;mso-height-percent:0;mso-width-percent:0;mso-height-percent:0" o:ole="">
            <v:imagedata r:id="rId14" o:title=""/>
          </v:shape>
          <o:OLEObject Type="Embed" ProgID="Mscgen.Chart" ShapeID="_x0000_i1038" DrawAspect="Content" ObjectID="_1696235042" r:id="rId15"/>
        </w:object>
      </w:r>
    </w:p>
    <w:p w14:paraId="512F042B" w14:textId="77777777" w:rsidR="004458D0" w:rsidRDefault="00960E3C">
      <w:pPr>
        <w:pStyle w:val="TF"/>
      </w:pPr>
      <w:r>
        <w:t>Figure 5.2.2.1-1: System information acquisition</w:t>
      </w:r>
    </w:p>
    <w:p w14:paraId="13BFD09F" w14:textId="77777777" w:rsidR="004458D0" w:rsidRDefault="00960E3C">
      <w:r>
        <w:t>The UE applies the SI acquisitio</w:t>
      </w:r>
      <w:r>
        <w:t>n procedure to acquire the AS, NAS- and positioning assistance data information. The procedure applies to UEs in RRC_IDLE, in RRC_INACTIVE and in RRC_CONNECTED.</w:t>
      </w:r>
    </w:p>
    <w:p w14:paraId="40B325EC" w14:textId="77777777" w:rsidR="004458D0" w:rsidRDefault="00960E3C">
      <w:r>
        <w:t xml:space="preserve">The UE in RRC_IDLE and RRC_INACTIVE shall ensure having a valid version of (at least) the </w:t>
      </w:r>
      <w:r>
        <w:rPr>
          <w:i/>
        </w:rPr>
        <w:t>MIB</w:t>
      </w:r>
      <w:r>
        <w:t xml:space="preserve">, </w:t>
      </w:r>
      <w:r>
        <w:rPr>
          <w:i/>
        </w:rPr>
        <w:t>SIB1</w:t>
      </w:r>
      <w:r>
        <w:t xml:space="preserve"> through </w:t>
      </w:r>
      <w:r>
        <w:rPr>
          <w:i/>
        </w:rPr>
        <w:t>SIB4,</w:t>
      </w:r>
      <w:r>
        <w:t xml:space="preserve"> </w:t>
      </w:r>
      <w:r>
        <w:rPr>
          <w:i/>
        </w:rPr>
        <w:t>SIB5</w:t>
      </w:r>
      <w:r>
        <w:t xml:space="preserve"> (if the UE supports E-UTRA), </w:t>
      </w:r>
      <w:r>
        <w:rPr>
          <w:i/>
        </w:rPr>
        <w:t xml:space="preserve">SIB11 </w:t>
      </w:r>
      <w:r>
        <w:t xml:space="preserve">(if the UE is configured for idle/inactive measurements), </w:t>
      </w:r>
      <w:commentRangeStart w:id="20"/>
      <w:commentRangeStart w:id="21"/>
      <w:commentRangeStart w:id="22"/>
      <w:r>
        <w:rPr>
          <w:i/>
        </w:rPr>
        <w:t>SIB12</w:t>
      </w:r>
      <w:commentRangeEnd w:id="20"/>
      <w:r>
        <w:rPr>
          <w:rStyle w:val="CommentReference"/>
        </w:rPr>
        <w:commentReference w:id="20"/>
      </w:r>
      <w:commentRangeEnd w:id="21"/>
      <w:r>
        <w:rPr>
          <w:rStyle w:val="CommentReference"/>
        </w:rPr>
        <w:commentReference w:id="21"/>
      </w:r>
      <w:commentRangeEnd w:id="22"/>
      <w:r>
        <w:rPr>
          <w:rStyle w:val="CommentReference"/>
        </w:rPr>
        <w:commentReference w:id="22"/>
      </w:r>
      <w:r>
        <w:t xml:space="preserve"> (if UE is capable of </w:t>
      </w:r>
      <w:r>
        <w:rPr>
          <w:lang w:eastAsia="zh-CN"/>
        </w:rPr>
        <w:t xml:space="preserve">NR </w:t>
      </w:r>
      <w:r>
        <w:t>sidelink communication</w:t>
      </w:r>
      <w:ins w:id="23" w:author="Post_R2#115" w:date="2021-09-28T17:02:00Z">
        <w:r>
          <w:t>/discovery</w:t>
        </w:r>
      </w:ins>
      <w:r>
        <w:t xml:space="preserve"> and is configured by upper layers to receive or transmit </w:t>
      </w:r>
      <w:r>
        <w:rPr>
          <w:lang w:eastAsia="zh-CN"/>
        </w:rPr>
        <w:t xml:space="preserve">NR </w:t>
      </w:r>
      <w:r>
        <w:t>sidelink communication</w:t>
      </w:r>
      <w:ins w:id="24" w:author="Post_R2#115" w:date="2021-09-28T17:02:00Z">
        <w:r>
          <w:t>/discovery</w:t>
        </w:r>
      </w:ins>
      <w:r>
        <w:t xml:space="preserve">), and </w:t>
      </w:r>
      <w:r>
        <w:rPr>
          <w:i/>
        </w:rPr>
        <w:t>SIB13</w:t>
      </w:r>
      <w:r>
        <w:t xml:space="preserve">, </w:t>
      </w:r>
      <w:r>
        <w:rPr>
          <w:i/>
        </w:rPr>
        <w:t>SIB14</w:t>
      </w:r>
      <w:r>
        <w:t xml:space="preserve"> (if UE is capable of </w:t>
      </w:r>
      <w:r>
        <w:rPr>
          <w:lang w:eastAsia="zh-CN"/>
        </w:rPr>
        <w:t xml:space="preserve">V2X </w:t>
      </w:r>
      <w:r>
        <w:t xml:space="preserve">sidelink communication and is configured by upper layers to receive or transmit </w:t>
      </w:r>
      <w:r>
        <w:rPr>
          <w:lang w:eastAsia="zh-CN"/>
        </w:rPr>
        <w:t xml:space="preserve">V2X </w:t>
      </w:r>
      <w:r>
        <w:t>sidelink communication).</w:t>
      </w:r>
    </w:p>
    <w:p w14:paraId="7EFA7E23" w14:textId="77777777" w:rsidR="004458D0" w:rsidRDefault="00960E3C">
      <w:pPr>
        <w:rPr>
          <w:ins w:id="25" w:author="Huawei, HiSilicon_Rui Wang" w:date="2021-10-18T11:59:00Z"/>
          <w:lang w:eastAsia="zh-CN"/>
        </w:rPr>
      </w:pPr>
      <w:r>
        <w:rPr>
          <w:lang w:eastAsia="zh-CN"/>
        </w:rPr>
        <w:t>The UE sh</w:t>
      </w:r>
      <w:r>
        <w:rPr>
          <w:lang w:eastAsia="zh-CN"/>
        </w:rPr>
        <w:t xml:space="preserve">all ensure having a valid version of the </w:t>
      </w:r>
      <w:proofErr w:type="spellStart"/>
      <w:r>
        <w:rPr>
          <w:lang w:eastAsia="zh-CN"/>
        </w:rPr>
        <w:t>posSIB</w:t>
      </w:r>
      <w:proofErr w:type="spellEnd"/>
      <w:r>
        <w:rPr>
          <w:lang w:eastAsia="zh-CN"/>
        </w:rPr>
        <w:t xml:space="preserve"> requested by upper layers.</w:t>
      </w:r>
    </w:p>
    <w:p w14:paraId="6AC5FB79" w14:textId="77777777" w:rsidR="004458D0" w:rsidRDefault="00960E3C">
      <w:pPr>
        <w:pStyle w:val="NO"/>
      </w:pPr>
      <w:ins w:id="26" w:author="Huawei, HiSilicon_Rui Wang" w:date="2021-10-18T11:59:00Z">
        <w:r>
          <w:rPr>
            <w:rFonts w:hint="eastAsia"/>
            <w:i/>
            <w:color w:val="FF0000"/>
          </w:rPr>
          <w:t>E</w:t>
        </w:r>
        <w:r>
          <w:rPr>
            <w:i/>
            <w:color w:val="FF0000"/>
          </w:rPr>
          <w:t>ditor’s Note</w:t>
        </w:r>
        <w:r>
          <w:rPr>
            <w:rFonts w:hint="eastAsia"/>
            <w:i/>
            <w:color w:val="FF0000"/>
          </w:rPr>
          <w:t>:</w:t>
        </w:r>
        <w:r>
          <w:rPr>
            <w:i/>
            <w:color w:val="FF0000"/>
          </w:rPr>
          <w:t xml:space="preserve"> RAN2 to further discuss which SIB to include the discovery related configuration, </w:t>
        </w:r>
        <w:proofErr w:type="gramStart"/>
        <w:r>
          <w:rPr>
            <w:i/>
            <w:color w:val="FF0000"/>
          </w:rPr>
          <w:t>i.e.</w:t>
        </w:r>
        <w:proofErr w:type="gramEnd"/>
        <w:r>
          <w:rPr>
            <w:i/>
            <w:color w:val="FF0000"/>
          </w:rPr>
          <w:t xml:space="preserve"> SIB12 or new SIB.</w:t>
        </w:r>
      </w:ins>
    </w:p>
    <w:p w14:paraId="484D4D6A"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89FAA1B" w14:textId="77777777" w:rsidR="004458D0" w:rsidRDefault="00960E3C">
      <w:pPr>
        <w:pStyle w:val="Heading5"/>
        <w:rPr>
          <w:i/>
        </w:rPr>
      </w:pPr>
      <w:bookmarkStart w:id="27" w:name="_Toc76423016"/>
      <w:bookmarkStart w:id="28" w:name="_Toc60776730"/>
      <w:r>
        <w:t>5.2.2.4.13</w:t>
      </w:r>
      <w:r>
        <w:tab/>
        <w:t xml:space="preserve">Actions upon reception of </w:t>
      </w:r>
      <w:r>
        <w:rPr>
          <w:i/>
        </w:rPr>
        <w:t>SIB12</w:t>
      </w:r>
      <w:bookmarkEnd w:id="27"/>
      <w:bookmarkEnd w:id="28"/>
    </w:p>
    <w:p w14:paraId="004DBC68" w14:textId="77777777" w:rsidR="004458D0" w:rsidRDefault="00960E3C">
      <w:r>
        <w:t xml:space="preserve">Upon receiving </w:t>
      </w:r>
      <w:r>
        <w:rPr>
          <w:i/>
        </w:rPr>
        <w:t>SIB12</w:t>
      </w:r>
      <w:r>
        <w:t>, the UE shall:</w:t>
      </w:r>
    </w:p>
    <w:p w14:paraId="41419927" w14:textId="77777777" w:rsidR="004458D0" w:rsidRDefault="00960E3C">
      <w:pPr>
        <w:pStyle w:val="B1"/>
      </w:pPr>
      <w:r>
        <w:t>1&gt;</w:t>
      </w:r>
      <w:r>
        <w:tab/>
        <w:t xml:space="preserve">if the UE has stored at least one segment of </w:t>
      </w:r>
      <w:r>
        <w:rPr>
          <w:i/>
          <w:iCs/>
        </w:rPr>
        <w:t>SIB12</w:t>
      </w:r>
      <w:r>
        <w:t xml:space="preserve"> and the value tag of </w:t>
      </w:r>
      <w:r>
        <w:rPr>
          <w:i/>
          <w:iCs/>
        </w:rPr>
        <w:t>SIB12</w:t>
      </w:r>
      <w:r>
        <w:t xml:space="preserve"> has changed since a previous segment was stored:</w:t>
      </w:r>
    </w:p>
    <w:p w14:paraId="0C9D4FEE" w14:textId="77777777" w:rsidR="004458D0" w:rsidRDefault="00960E3C">
      <w:pPr>
        <w:pStyle w:val="B2"/>
      </w:pPr>
      <w:r>
        <w:t>2&gt;</w:t>
      </w:r>
      <w:r>
        <w:tab/>
        <w:t xml:space="preserve">discard all stored </w:t>
      </w:r>
      <w:proofErr w:type="gramStart"/>
      <w:r>
        <w:t>segments;</w:t>
      </w:r>
      <w:proofErr w:type="gramEnd"/>
    </w:p>
    <w:p w14:paraId="0A100866" w14:textId="77777777" w:rsidR="004458D0" w:rsidRDefault="00960E3C">
      <w:pPr>
        <w:pStyle w:val="B1"/>
      </w:pPr>
      <w:r>
        <w:t>1&gt;</w:t>
      </w:r>
      <w:r>
        <w:tab/>
        <w:t xml:space="preserve">store the </w:t>
      </w:r>
      <w:proofErr w:type="gramStart"/>
      <w:r>
        <w:t>segment;</w:t>
      </w:r>
      <w:proofErr w:type="gramEnd"/>
    </w:p>
    <w:p w14:paraId="241EE79B" w14:textId="77777777" w:rsidR="004458D0" w:rsidRDefault="00960E3C">
      <w:pPr>
        <w:pStyle w:val="B1"/>
      </w:pPr>
      <w:r>
        <w:t>1&gt;</w:t>
      </w:r>
      <w:r>
        <w:tab/>
        <w:t xml:space="preserve">if all segments have </w:t>
      </w:r>
      <w:r>
        <w:t>been received:</w:t>
      </w:r>
    </w:p>
    <w:p w14:paraId="50A7E1C6" w14:textId="77777777" w:rsidR="004458D0" w:rsidRDefault="00960E3C">
      <w:pPr>
        <w:pStyle w:val="B2"/>
      </w:pPr>
      <w:r>
        <w:t>2&gt;</w:t>
      </w:r>
      <w:r>
        <w:tab/>
        <w:t xml:space="preserve">assemble </w:t>
      </w:r>
      <w:r>
        <w:rPr>
          <w:i/>
          <w:iCs/>
        </w:rPr>
        <w:t>SIB12-IEs</w:t>
      </w:r>
      <w:r>
        <w:t xml:space="preserve"> from the received </w:t>
      </w:r>
      <w:proofErr w:type="gramStart"/>
      <w:r>
        <w:t>segments;</w:t>
      </w:r>
      <w:proofErr w:type="gramEnd"/>
    </w:p>
    <w:p w14:paraId="538D592C" w14:textId="77777777" w:rsidR="004458D0" w:rsidRDefault="00960E3C">
      <w:pPr>
        <w:pStyle w:val="B2"/>
      </w:pPr>
      <w:r>
        <w:t>2&gt;</w:t>
      </w:r>
      <w:r>
        <w:tab/>
        <w:t xml:space="preserve">if </w:t>
      </w:r>
      <w:proofErr w:type="spellStart"/>
      <w:r>
        <w:rPr>
          <w:i/>
        </w:rPr>
        <w:t>sl-FreqInfoList</w:t>
      </w:r>
      <w:proofErr w:type="spellEnd"/>
      <w:r>
        <w:rPr>
          <w:i/>
        </w:rPr>
        <w:t xml:space="preserve"> </w:t>
      </w:r>
      <w:r>
        <w:t xml:space="preserve">is included in </w:t>
      </w:r>
      <w:proofErr w:type="spellStart"/>
      <w:r>
        <w:rPr>
          <w:i/>
        </w:rPr>
        <w:t>sl-ConfigCommonNR</w:t>
      </w:r>
      <w:proofErr w:type="spellEnd"/>
      <w:r>
        <w:t>:</w:t>
      </w:r>
    </w:p>
    <w:p w14:paraId="70A2CA91" w14:textId="77777777" w:rsidR="004458D0" w:rsidRDefault="00960E3C">
      <w:pPr>
        <w:pStyle w:val="B3"/>
      </w:pPr>
      <w:r>
        <w:t>3&gt;</w:t>
      </w:r>
      <w:r>
        <w:tab/>
        <w:t xml:space="preserve">if configured to receive </w:t>
      </w:r>
      <w:r>
        <w:rPr>
          <w:lang w:eastAsia="zh-CN"/>
        </w:rPr>
        <w:t xml:space="preserve">NR </w:t>
      </w:r>
      <w:r>
        <w:t>sidelink communication:</w:t>
      </w:r>
    </w:p>
    <w:p w14:paraId="304217DC" w14:textId="77777777" w:rsidR="004458D0" w:rsidRDefault="00960E3C">
      <w:pPr>
        <w:pStyle w:val="B4"/>
      </w:pPr>
      <w:r>
        <w:t>4&gt;</w:t>
      </w:r>
      <w:r>
        <w:tab/>
        <w:t xml:space="preserve">use the resource pool(s) indicated by </w:t>
      </w:r>
      <w:proofErr w:type="spellStart"/>
      <w:r>
        <w:rPr>
          <w:i/>
        </w:rPr>
        <w:t>sl-RxPool</w:t>
      </w:r>
      <w:proofErr w:type="spellEnd"/>
      <w:r>
        <w:t xml:space="preserve"> for</w:t>
      </w:r>
      <w:r>
        <w:rPr>
          <w:lang w:eastAsia="zh-CN"/>
        </w:rPr>
        <w:t xml:space="preserve"> NR</w:t>
      </w:r>
      <w:r>
        <w:t xml:space="preserve"> sidelink communication reception, as specified in </w:t>
      </w:r>
      <w:proofErr w:type="gramStart"/>
      <w:r>
        <w:t>5.8.7;</w:t>
      </w:r>
      <w:proofErr w:type="gramEnd"/>
    </w:p>
    <w:p w14:paraId="729A1E12" w14:textId="77777777" w:rsidR="004458D0" w:rsidRDefault="00960E3C">
      <w:pPr>
        <w:pStyle w:val="B3"/>
      </w:pPr>
      <w:r>
        <w:t>3&gt;</w:t>
      </w:r>
      <w:r>
        <w:tab/>
        <w:t xml:space="preserve">if configured to transmit </w:t>
      </w:r>
      <w:r>
        <w:rPr>
          <w:lang w:eastAsia="zh-CN"/>
        </w:rPr>
        <w:t>NR s</w:t>
      </w:r>
      <w:r>
        <w:t>idelink communication:</w:t>
      </w:r>
    </w:p>
    <w:p w14:paraId="1D809FDD" w14:textId="77777777" w:rsidR="004458D0" w:rsidRDefault="00960E3C">
      <w:pPr>
        <w:pStyle w:val="B4"/>
      </w:pPr>
      <w:r>
        <w:t>4&gt;</w:t>
      </w:r>
      <w:r>
        <w:tab/>
        <w:t xml:space="preserve">use the resource pool(s) indicated by </w:t>
      </w:r>
      <w:proofErr w:type="spellStart"/>
      <w:r>
        <w:rPr>
          <w:i/>
        </w:rPr>
        <w:t>sl-TxPoolSelectedNormal</w:t>
      </w:r>
      <w:proofErr w:type="spellEnd"/>
      <w:r>
        <w:t xml:space="preserve">, or </w:t>
      </w:r>
      <w:proofErr w:type="spellStart"/>
      <w:r>
        <w:rPr>
          <w:i/>
        </w:rPr>
        <w:t>sl-TxPoolExceptional</w:t>
      </w:r>
      <w:proofErr w:type="spellEnd"/>
      <w:r>
        <w:t xml:space="preserve"> for </w:t>
      </w:r>
      <w:r>
        <w:rPr>
          <w:lang w:eastAsia="zh-CN"/>
        </w:rPr>
        <w:t xml:space="preserve">NR </w:t>
      </w:r>
      <w:r>
        <w:t>sidelink communication transmission, as speci</w:t>
      </w:r>
      <w:r>
        <w:t xml:space="preserve">fied in </w:t>
      </w:r>
      <w:proofErr w:type="gramStart"/>
      <w:r>
        <w:t>5.8.8;</w:t>
      </w:r>
      <w:proofErr w:type="gramEnd"/>
    </w:p>
    <w:p w14:paraId="6A81968F" w14:textId="77777777" w:rsidR="004458D0" w:rsidRDefault="00960E3C">
      <w:pPr>
        <w:pStyle w:val="B4"/>
      </w:pPr>
      <w:r>
        <w:t>4&gt;</w:t>
      </w:r>
      <w:r>
        <w:tab/>
      </w:r>
      <w:r>
        <w:rPr>
          <w:lang w:eastAsia="zh-CN"/>
        </w:rPr>
        <w:t>perform CBR measurement on</w:t>
      </w:r>
      <w:r>
        <w:t xml:space="preserve"> the </w:t>
      </w:r>
      <w:r>
        <w:rPr>
          <w:lang w:eastAsia="zh-CN"/>
        </w:rPr>
        <w:t xml:space="preserve">transmission </w:t>
      </w:r>
      <w:r>
        <w:t>resource pool</w:t>
      </w:r>
      <w:r>
        <w:rPr>
          <w:lang w:eastAsia="zh-CN"/>
        </w:rPr>
        <w:t>(s)</w:t>
      </w:r>
      <w:r>
        <w:t xml:space="preserve"> indicated by </w:t>
      </w:r>
      <w:proofErr w:type="spellStart"/>
      <w:r>
        <w:rPr>
          <w:i/>
        </w:rPr>
        <w:t>sl-TxPoolSelectedNormal</w:t>
      </w:r>
      <w:proofErr w:type="spellEnd"/>
      <w:r>
        <w:rPr>
          <w:lang w:eastAsia="zh-CN"/>
        </w:rPr>
        <w:t xml:space="preserve"> and</w:t>
      </w:r>
      <w:r>
        <w:t xml:space="preserve"> </w:t>
      </w:r>
      <w:proofErr w:type="spellStart"/>
      <w:r>
        <w:rPr>
          <w:i/>
        </w:rPr>
        <w:t>sl-TxPoolExceptional</w:t>
      </w:r>
      <w:proofErr w:type="spellEnd"/>
      <w:r>
        <w:t xml:space="preserve"> for </w:t>
      </w:r>
      <w:r>
        <w:rPr>
          <w:lang w:eastAsia="zh-CN"/>
        </w:rPr>
        <w:t xml:space="preserve">NR </w:t>
      </w:r>
      <w:r>
        <w:t xml:space="preserve">sidelink communication transmission, as specified in </w:t>
      </w:r>
      <w:proofErr w:type="gramStart"/>
      <w:r>
        <w:t>5.</w:t>
      </w:r>
      <w:r>
        <w:rPr>
          <w:lang w:eastAsia="zh-CN"/>
        </w:rPr>
        <w:t>5</w:t>
      </w:r>
      <w:r>
        <w:t>.</w:t>
      </w:r>
      <w:r>
        <w:rPr>
          <w:lang w:eastAsia="zh-CN"/>
        </w:rPr>
        <w:t>3.1</w:t>
      </w:r>
      <w:r>
        <w:t>;</w:t>
      </w:r>
      <w:proofErr w:type="gramEnd"/>
    </w:p>
    <w:p w14:paraId="0879CB69" w14:textId="77777777" w:rsidR="004458D0" w:rsidRDefault="00960E3C">
      <w:pPr>
        <w:pStyle w:val="B4"/>
      </w:pPr>
      <w:r>
        <w:lastRenderedPageBreak/>
        <w:t>4&gt;</w:t>
      </w:r>
      <w:r>
        <w:tab/>
        <w:t>use the synchronization configuration param</w:t>
      </w:r>
      <w:r>
        <w:t xml:space="preserve">eters for NR sidelink communication on frequencies included in </w:t>
      </w:r>
      <w:proofErr w:type="spellStart"/>
      <w:r>
        <w:rPr>
          <w:i/>
          <w:iCs/>
        </w:rPr>
        <w:t>sl-FreqInfoList</w:t>
      </w:r>
      <w:proofErr w:type="spellEnd"/>
      <w:r>
        <w:t xml:space="preserve">, as specified in </w:t>
      </w:r>
      <w:proofErr w:type="gramStart"/>
      <w:r>
        <w:t>5.8.5;</w:t>
      </w:r>
      <w:proofErr w:type="gramEnd"/>
    </w:p>
    <w:p w14:paraId="437D3E5B" w14:textId="77777777" w:rsidR="004458D0" w:rsidRDefault="00960E3C">
      <w:pPr>
        <w:ind w:left="1135" w:hanging="284"/>
        <w:rPr>
          <w:ins w:id="29" w:author="Post_R2#115" w:date="2021-09-28T17:02:00Z"/>
        </w:rPr>
      </w:pPr>
      <w:ins w:id="30" w:author="Post_R2#115" w:date="2021-09-28T17:02:00Z">
        <w:r>
          <w:t>3&gt;</w:t>
        </w:r>
        <w:r>
          <w:tab/>
          <w:t>if configured to receive NR sidelink discovery:</w:t>
        </w:r>
      </w:ins>
    </w:p>
    <w:p w14:paraId="36CE0047" w14:textId="77777777" w:rsidR="004458D0" w:rsidRDefault="00960E3C">
      <w:pPr>
        <w:ind w:left="1418" w:hanging="284"/>
        <w:rPr>
          <w:ins w:id="31" w:author="Post_R2#115" w:date="2021-09-28T17:02:00Z"/>
        </w:rPr>
      </w:pPr>
      <w:ins w:id="32" w:author="Post_R2#115" w:date="2021-09-28T17:02:00Z">
        <w:r>
          <w:t>4&gt;</w:t>
        </w:r>
        <w:r>
          <w:tab/>
          <w:t xml:space="preserve">use the </w:t>
        </w:r>
        <w:commentRangeStart w:id="33"/>
        <w:commentRangeStart w:id="34"/>
        <w:del w:id="35" w:author="Huawei, HiSilicon_Rui Wang" w:date="2021-10-15T10:49:00Z">
          <w:r>
            <w:delText xml:space="preserve">pool of </w:delText>
          </w:r>
        </w:del>
        <w:r>
          <w:t>resource</w:t>
        </w:r>
        <w:del w:id="36" w:author="Huawei, HiSilicon_Rui Wang" w:date="2021-10-15T10:49:00Z">
          <w:r>
            <w:delText>s</w:delText>
          </w:r>
        </w:del>
      </w:ins>
      <w:ins w:id="37" w:author="Huawei, HiSilicon_Rui Wang" w:date="2021-10-15T10:49:00Z">
        <w:r>
          <w:t xml:space="preserve"> pool(s)</w:t>
        </w:r>
      </w:ins>
      <w:ins w:id="38" w:author="Post_R2#115" w:date="2021-09-28T17:02:00Z">
        <w:r>
          <w:t xml:space="preserve"> </w:t>
        </w:r>
      </w:ins>
      <w:commentRangeEnd w:id="33"/>
      <w:r>
        <w:rPr>
          <w:rStyle w:val="CommentReference"/>
        </w:rPr>
        <w:commentReference w:id="33"/>
      </w:r>
      <w:commentRangeEnd w:id="34"/>
      <w:r>
        <w:rPr>
          <w:rStyle w:val="CommentReference"/>
        </w:rPr>
        <w:commentReference w:id="34"/>
      </w:r>
      <w:ins w:id="39" w:author="Post_R2#115" w:date="2021-09-28T17:02:00Z">
        <w:r>
          <w:t xml:space="preserve">indicated by </w:t>
        </w:r>
        <w:proofErr w:type="spellStart"/>
        <w:r>
          <w:rPr>
            <w:i/>
          </w:rPr>
          <w:t>sl-DiscRxPool</w:t>
        </w:r>
        <w:proofErr w:type="spellEnd"/>
        <w:r>
          <w:t xml:space="preserve"> or </w:t>
        </w:r>
        <w:proofErr w:type="spellStart"/>
        <w:r>
          <w:rPr>
            <w:i/>
          </w:rPr>
          <w:t>sl-RxPool</w:t>
        </w:r>
        <w:proofErr w:type="spellEnd"/>
        <w:r>
          <w:t xml:space="preserve"> for NR sidelink dis</w:t>
        </w:r>
        <w:r>
          <w:t>covery reception, as specified in 5.8.x1.</w:t>
        </w:r>
        <w:proofErr w:type="gramStart"/>
        <w:r>
          <w:t>2;</w:t>
        </w:r>
        <w:proofErr w:type="gramEnd"/>
      </w:ins>
    </w:p>
    <w:p w14:paraId="129A0300" w14:textId="77777777" w:rsidR="004458D0" w:rsidRDefault="00960E3C">
      <w:pPr>
        <w:ind w:left="1135" w:hanging="284"/>
        <w:rPr>
          <w:ins w:id="40" w:author="Post_R2#115" w:date="2021-09-28T17:02:00Z"/>
        </w:rPr>
      </w:pPr>
      <w:ins w:id="41" w:author="Post_R2#115" w:date="2021-09-28T17:02:00Z">
        <w:r>
          <w:t>3&gt;</w:t>
        </w:r>
        <w:r>
          <w:tab/>
          <w:t>if configured to transmit NR sidelink discovery:</w:t>
        </w:r>
      </w:ins>
    </w:p>
    <w:p w14:paraId="3971C48F" w14:textId="77777777" w:rsidR="004458D0" w:rsidRDefault="00960E3C">
      <w:pPr>
        <w:ind w:left="1418" w:hanging="284"/>
        <w:rPr>
          <w:ins w:id="42" w:author="Post_R2#115" w:date="2021-09-28T17:02:00Z"/>
        </w:rPr>
      </w:pPr>
      <w:ins w:id="43" w:author="Post_R2#115" w:date="2021-09-28T17:02:00Z">
        <w:r>
          <w:t>4&gt;</w:t>
        </w:r>
        <w:r>
          <w:tab/>
          <w:t xml:space="preserve">use the </w:t>
        </w:r>
        <w:del w:id="44" w:author="Huawei, HiSilicon_Rui Wang" w:date="2021-10-15T10:50:00Z">
          <w:r>
            <w:delText xml:space="preserve">pool of </w:delText>
          </w:r>
        </w:del>
        <w:r>
          <w:t>resource</w:t>
        </w:r>
      </w:ins>
      <w:ins w:id="45" w:author="Huawei, HiSilicon_Rui Wang" w:date="2021-10-15T10:50:00Z">
        <w:r>
          <w:t xml:space="preserve"> pool(s)</w:t>
        </w:r>
      </w:ins>
      <w:ins w:id="46" w:author="Post_R2#115" w:date="2021-09-28T17:02:00Z">
        <w:r>
          <w:t xml:space="preserve"> indicated by </w:t>
        </w:r>
        <w:proofErr w:type="spellStart"/>
        <w:r>
          <w:rPr>
            <w:i/>
          </w:rPr>
          <w:t>sl-DiscTxPoolSelected</w:t>
        </w:r>
        <w:proofErr w:type="spellEnd"/>
        <w:r>
          <w:t xml:space="preserve">, </w:t>
        </w:r>
        <w:proofErr w:type="spellStart"/>
        <w:r>
          <w:rPr>
            <w:i/>
          </w:rPr>
          <w:t>sl-TxPoolExceptional</w:t>
        </w:r>
        <w:proofErr w:type="spellEnd"/>
        <w:r>
          <w:t xml:space="preserve"> or </w:t>
        </w:r>
        <w:commentRangeStart w:id="47"/>
        <w:commentRangeStart w:id="48"/>
        <w:commentRangeStart w:id="49"/>
        <w:proofErr w:type="spellStart"/>
        <w:r>
          <w:rPr>
            <w:i/>
          </w:rPr>
          <w:t>sl-TxPool</w:t>
        </w:r>
      </w:ins>
      <w:ins w:id="50" w:author="Huawei, HiSilicon_Rui Wang" w:date="2021-10-15T10:52:00Z">
        <w:r>
          <w:rPr>
            <w:i/>
            <w:iCs/>
          </w:rPr>
          <w:t>SelectedNormal</w:t>
        </w:r>
      </w:ins>
      <w:proofErr w:type="spellEnd"/>
      <w:ins w:id="51" w:author="Post_R2#115" w:date="2021-09-28T17:02:00Z">
        <w:r>
          <w:t xml:space="preserve"> </w:t>
        </w:r>
      </w:ins>
      <w:commentRangeEnd w:id="47"/>
      <w:r>
        <w:rPr>
          <w:rStyle w:val="CommentReference"/>
        </w:rPr>
        <w:commentReference w:id="47"/>
      </w:r>
      <w:commentRangeEnd w:id="48"/>
      <w:r>
        <w:rPr>
          <w:rStyle w:val="CommentReference"/>
        </w:rPr>
        <w:commentReference w:id="48"/>
      </w:r>
      <w:commentRangeEnd w:id="49"/>
      <w:r>
        <w:rPr>
          <w:rStyle w:val="CommentReference"/>
        </w:rPr>
        <w:commentReference w:id="49"/>
      </w:r>
      <w:ins w:id="52" w:author="Post_R2#115" w:date="2021-09-28T17:02:00Z">
        <w:r>
          <w:t xml:space="preserve">for NR sidelink </w:t>
        </w:r>
        <w:r>
          <w:t>discovery transmission, as specified in 5.8.x1.</w:t>
        </w:r>
        <w:proofErr w:type="gramStart"/>
        <w:r>
          <w:t>3;</w:t>
        </w:r>
        <w:proofErr w:type="gramEnd"/>
      </w:ins>
    </w:p>
    <w:p w14:paraId="3F4F3C26" w14:textId="77777777" w:rsidR="004458D0" w:rsidRDefault="00960E3C">
      <w:pPr>
        <w:pStyle w:val="B4"/>
        <w:rPr>
          <w:ins w:id="53" w:author="Post_R2#115" w:date="2021-09-28T17:02:00Z"/>
        </w:rPr>
      </w:pPr>
      <w:ins w:id="54" w:author="Post_R2#115" w:date="2021-09-28T17:02:00Z">
        <w:r>
          <w:t>4&gt;</w:t>
        </w:r>
        <w:r>
          <w:tab/>
        </w:r>
        <w:r>
          <w:rPr>
            <w:lang w:eastAsia="zh-CN"/>
          </w:rPr>
          <w:t>perform CBR measurement on</w:t>
        </w:r>
        <w:r>
          <w:t xml:space="preserve"> the </w:t>
        </w:r>
        <w:r>
          <w:rPr>
            <w:lang w:eastAsia="zh-CN"/>
          </w:rPr>
          <w:t xml:space="preserve">transmission </w:t>
        </w:r>
        <w:r>
          <w:t>resource pool</w:t>
        </w:r>
        <w:r>
          <w:rPr>
            <w:lang w:eastAsia="zh-CN"/>
          </w:rPr>
          <w:t>(s)</w:t>
        </w:r>
        <w:r>
          <w:t xml:space="preserve"> indicated by </w:t>
        </w:r>
        <w:proofErr w:type="spellStart"/>
        <w:r>
          <w:rPr>
            <w:i/>
          </w:rPr>
          <w:t>sl-TxPoolSelectedNormal</w:t>
        </w:r>
        <w:proofErr w:type="spellEnd"/>
        <w:r>
          <w:t xml:space="preserve">, </w:t>
        </w:r>
        <w:proofErr w:type="spellStart"/>
        <w:r>
          <w:rPr>
            <w:i/>
          </w:rPr>
          <w:t>sl-DiscTxPoolSelected</w:t>
        </w:r>
        <w:proofErr w:type="spellEnd"/>
        <w:r>
          <w:rPr>
            <w:lang w:eastAsia="zh-CN"/>
          </w:rPr>
          <w:t xml:space="preserve"> or</w:t>
        </w:r>
        <w:r>
          <w:t xml:space="preserve"> </w:t>
        </w:r>
        <w:proofErr w:type="spellStart"/>
        <w:r>
          <w:rPr>
            <w:i/>
          </w:rPr>
          <w:t>sl-TxPoolExceptional</w:t>
        </w:r>
        <w:proofErr w:type="spellEnd"/>
        <w:r>
          <w:t xml:space="preserve"> for </w:t>
        </w:r>
        <w:r>
          <w:rPr>
            <w:lang w:eastAsia="zh-CN"/>
          </w:rPr>
          <w:t xml:space="preserve">NR </w:t>
        </w:r>
        <w:r>
          <w:t xml:space="preserve">sidelink discovery transmission, as specified in </w:t>
        </w:r>
        <w:proofErr w:type="gramStart"/>
        <w:r>
          <w:t>5.</w:t>
        </w:r>
        <w:r>
          <w:rPr>
            <w:lang w:eastAsia="zh-CN"/>
          </w:rPr>
          <w:t>5</w:t>
        </w:r>
        <w:r>
          <w:t>.</w:t>
        </w:r>
        <w:r>
          <w:rPr>
            <w:lang w:eastAsia="zh-CN"/>
          </w:rPr>
          <w:t>3.1</w:t>
        </w:r>
        <w:r>
          <w:t>;</w:t>
        </w:r>
        <w:proofErr w:type="gramEnd"/>
      </w:ins>
    </w:p>
    <w:p w14:paraId="5DC35A57" w14:textId="77777777" w:rsidR="004458D0" w:rsidRDefault="00960E3C">
      <w:pPr>
        <w:pStyle w:val="B4"/>
        <w:rPr>
          <w:ins w:id="55" w:author="Post_R2#115" w:date="2021-09-28T17:02:00Z"/>
        </w:rPr>
      </w:pPr>
      <w:ins w:id="56" w:author="Post_R2#115" w:date="2021-09-28T17:02:00Z">
        <w:r>
          <w:t>4&gt;</w:t>
        </w:r>
        <w:r>
          <w:tab/>
          <w:t xml:space="preserve">use the synchronization configuration parameters for NR sidelink discovery on frequencies included in </w:t>
        </w:r>
        <w:proofErr w:type="spellStart"/>
        <w:r>
          <w:rPr>
            <w:i/>
            <w:iCs/>
          </w:rPr>
          <w:t>sl-FreqInfoList</w:t>
        </w:r>
        <w:proofErr w:type="spellEnd"/>
        <w:r>
          <w:t xml:space="preserve">, as specified in </w:t>
        </w:r>
        <w:proofErr w:type="gramStart"/>
        <w:r>
          <w:t>5.8.5;</w:t>
        </w:r>
        <w:proofErr w:type="gramEnd"/>
      </w:ins>
    </w:p>
    <w:p w14:paraId="2A6DA1F6" w14:textId="77777777" w:rsidR="004458D0" w:rsidRDefault="00960E3C">
      <w:pPr>
        <w:pStyle w:val="B2"/>
      </w:pPr>
      <w:r>
        <w:t>2&gt;</w:t>
      </w:r>
      <w:r>
        <w:tab/>
        <w:t xml:space="preserve">if </w:t>
      </w:r>
      <w:proofErr w:type="spellStart"/>
      <w:r>
        <w:rPr>
          <w:i/>
          <w:iCs/>
        </w:rPr>
        <w:t>sl-RadioBearerConfigList</w:t>
      </w:r>
      <w:proofErr w:type="spellEnd"/>
      <w:r>
        <w:t xml:space="preserve"> or </w:t>
      </w:r>
      <w:proofErr w:type="spellStart"/>
      <w:r>
        <w:rPr>
          <w:i/>
          <w:iCs/>
        </w:rPr>
        <w:t>sl</w:t>
      </w:r>
      <w:proofErr w:type="spellEnd"/>
      <w:r>
        <w:rPr>
          <w:i/>
          <w:iCs/>
        </w:rPr>
        <w:t>-RLC-</w:t>
      </w:r>
      <w:proofErr w:type="spellStart"/>
      <w:r>
        <w:rPr>
          <w:i/>
          <w:iCs/>
        </w:rPr>
        <w:t>BearerConfigList</w:t>
      </w:r>
      <w:proofErr w:type="spellEnd"/>
      <w:r>
        <w:t xml:space="preserve"> is included in </w:t>
      </w:r>
      <w:proofErr w:type="spellStart"/>
      <w:r>
        <w:rPr>
          <w:i/>
          <w:iCs/>
        </w:rPr>
        <w:t>sl-ConfigCommonNR</w:t>
      </w:r>
      <w:proofErr w:type="spellEnd"/>
      <w:r>
        <w:t>:</w:t>
      </w:r>
    </w:p>
    <w:p w14:paraId="4AEB127D" w14:textId="77777777" w:rsidR="004458D0" w:rsidRDefault="00960E3C">
      <w:pPr>
        <w:pStyle w:val="B3"/>
      </w:pPr>
      <w:r>
        <w:t>3&gt;</w:t>
      </w:r>
      <w:r>
        <w:tab/>
        <w:t xml:space="preserve">perform </w:t>
      </w:r>
      <w:r>
        <w:rPr>
          <w:rFonts w:eastAsia="MS Mincho"/>
        </w:rPr>
        <w:t>s</w:t>
      </w:r>
      <w:r>
        <w:rPr>
          <w:rFonts w:eastAsia="MS Mincho"/>
        </w:rPr>
        <w:t>idelink D</w:t>
      </w:r>
      <w:r>
        <w:t>RB addition/modification/release as specified in 5.8.9.1a.1/5.8.9.1a.</w:t>
      </w:r>
      <w:proofErr w:type="gramStart"/>
      <w:r>
        <w:t>2</w:t>
      </w:r>
      <w:r>
        <w:rPr>
          <w:rFonts w:eastAsia="MS Mincho"/>
        </w:rPr>
        <w:t>;</w:t>
      </w:r>
      <w:proofErr w:type="gramEnd"/>
    </w:p>
    <w:p w14:paraId="37312120" w14:textId="77777777" w:rsidR="004458D0" w:rsidRDefault="00960E3C">
      <w:pPr>
        <w:pStyle w:val="B2"/>
      </w:pPr>
      <w:r>
        <w:t xml:space="preserve">2&gt; if </w:t>
      </w:r>
      <w:proofErr w:type="spellStart"/>
      <w:r>
        <w:rPr>
          <w:i/>
          <w:iCs/>
        </w:rPr>
        <w:t>sl-MeasConfigCommon</w:t>
      </w:r>
      <w:proofErr w:type="spellEnd"/>
      <w:r>
        <w:rPr>
          <w:rFonts w:cs="Courier New"/>
        </w:rPr>
        <w:t xml:space="preserve"> </w:t>
      </w:r>
      <w:r>
        <w:t xml:space="preserve">is included in </w:t>
      </w:r>
      <w:proofErr w:type="spellStart"/>
      <w:r>
        <w:rPr>
          <w:i/>
          <w:iCs/>
        </w:rPr>
        <w:t>sl-ConfigCommonNR</w:t>
      </w:r>
      <w:proofErr w:type="spellEnd"/>
      <w:r>
        <w:t>:</w:t>
      </w:r>
    </w:p>
    <w:p w14:paraId="72D088B0" w14:textId="77777777" w:rsidR="004458D0" w:rsidRDefault="00960E3C">
      <w:pPr>
        <w:pStyle w:val="B3"/>
      </w:pPr>
      <w:r>
        <w:t>3&gt; store the NR sidelink measurement configuration.</w:t>
      </w:r>
    </w:p>
    <w:p w14:paraId="4518AD64" w14:textId="77777777" w:rsidR="004458D0" w:rsidRDefault="00960E3C">
      <w:pPr>
        <w:rPr>
          <w:ins w:id="57" w:author="Post_R2#115" w:date="2021-09-28T17:06:00Z"/>
          <w:rFonts w:eastAsia="SimSun"/>
        </w:rPr>
      </w:pPr>
      <w:r>
        <w:rPr>
          <w:rFonts w:eastAsia="SimSun"/>
        </w:rPr>
        <w:t xml:space="preserve">The UE should discard any stored segments for </w:t>
      </w:r>
      <w:r>
        <w:rPr>
          <w:rFonts w:eastAsia="SimSun"/>
          <w:i/>
          <w:iCs/>
        </w:rPr>
        <w:t>SIB12</w:t>
      </w:r>
      <w:r>
        <w:rPr>
          <w:rFonts w:eastAsia="SimSun"/>
        </w:rPr>
        <w:t xml:space="preserve"> if the complete </w:t>
      </w:r>
      <w:r>
        <w:rPr>
          <w:rFonts w:eastAsia="SimSun"/>
          <w:i/>
          <w:iCs/>
        </w:rPr>
        <w:t>SIB12</w:t>
      </w:r>
      <w:r>
        <w:rPr>
          <w:rFonts w:eastAsia="SimSun"/>
        </w:rPr>
        <w:t xml:space="preserve"> has not been assembled within a period of 3 hours.</w:t>
      </w:r>
      <w:r>
        <w:t xml:space="preserve"> </w:t>
      </w:r>
      <w:r>
        <w:rPr>
          <w:rFonts w:eastAsia="SimSun"/>
        </w:rPr>
        <w:t xml:space="preserve">The UE shall discard any stored segments for </w:t>
      </w:r>
      <w:r>
        <w:rPr>
          <w:rFonts w:eastAsia="SimSun"/>
          <w:i/>
        </w:rPr>
        <w:t>SIB12</w:t>
      </w:r>
      <w:r>
        <w:rPr>
          <w:rFonts w:eastAsia="SimSun"/>
        </w:rPr>
        <w:t xml:space="preserve"> upon cell (re-) selection.</w:t>
      </w:r>
    </w:p>
    <w:p w14:paraId="5EC0AD11" w14:textId="77777777" w:rsidR="004458D0" w:rsidRDefault="00960E3C">
      <w:pPr>
        <w:pStyle w:val="NO"/>
      </w:pPr>
      <w:commentRangeStart w:id="58"/>
      <w:commentRangeStart w:id="59"/>
      <w:commentRangeStart w:id="60"/>
      <w:commentRangeStart w:id="61"/>
      <w:ins w:id="62" w:author="Post_R2#115" w:date="2021-09-28T17:06:00Z">
        <w:r>
          <w:rPr>
            <w:rFonts w:hint="eastAsia"/>
            <w:i/>
            <w:color w:val="FF0000"/>
          </w:rPr>
          <w:t>E</w:t>
        </w:r>
        <w:r>
          <w:rPr>
            <w:i/>
            <w:color w:val="FF0000"/>
          </w:rPr>
          <w:t>ditor’s Note</w:t>
        </w:r>
        <w:r>
          <w:rPr>
            <w:rFonts w:hint="eastAsia"/>
            <w:i/>
            <w:color w:val="FF0000"/>
          </w:rPr>
          <w:t>:</w:t>
        </w:r>
        <w:r>
          <w:rPr>
            <w:i/>
            <w:color w:val="FF0000"/>
          </w:rPr>
          <w:t xml:space="preserve"> </w:t>
        </w:r>
      </w:ins>
      <w:commentRangeEnd w:id="58"/>
      <w:r>
        <w:rPr>
          <w:rStyle w:val="CommentReference"/>
        </w:rPr>
        <w:commentReference w:id="58"/>
      </w:r>
      <w:commentRangeEnd w:id="59"/>
      <w:r>
        <w:rPr>
          <w:rStyle w:val="CommentReference"/>
        </w:rPr>
        <w:commentReference w:id="59"/>
      </w:r>
      <w:commentRangeEnd w:id="60"/>
      <w:r>
        <w:rPr>
          <w:rStyle w:val="CommentReference"/>
        </w:rPr>
        <w:commentReference w:id="60"/>
      </w:r>
      <w:commentRangeEnd w:id="61"/>
      <w:r>
        <w:rPr>
          <w:rStyle w:val="CommentReference"/>
        </w:rPr>
        <w:commentReference w:id="61"/>
      </w:r>
      <w:ins w:id="63" w:author="Post_R2#115" w:date="2021-09-28T17:06:00Z">
        <w:del w:id="64" w:author="Huawei, HiSilicon_Rui Wang" w:date="2021-10-18T10:17:00Z">
          <w:r>
            <w:rPr>
              <w:i/>
              <w:color w:val="FF0000"/>
            </w:rPr>
            <w:delText xml:space="preserve">In this version, it is assumed that SIB12 is to include the </w:delText>
          </w:r>
          <w:r>
            <w:rPr>
              <w:i/>
              <w:color w:val="FF0000"/>
            </w:rPr>
            <w:delText>discovery related configuration. It can be revised if RAN2 decides to use new SIB for relay.</w:delText>
          </w:r>
        </w:del>
      </w:ins>
      <w:ins w:id="65" w:author="Huawei, HiSilicon_Rui Wang" w:date="2021-10-18T10:15:00Z">
        <w:r>
          <w:rPr>
            <w:i/>
            <w:color w:val="FF0000"/>
          </w:rPr>
          <w:t xml:space="preserve">RAN2 to further discuss </w:t>
        </w:r>
      </w:ins>
      <w:ins w:id="66" w:author="Huawei, HiSilicon_Rui Wang" w:date="2021-10-18T10:16:00Z">
        <w:r>
          <w:rPr>
            <w:i/>
            <w:color w:val="FF0000"/>
          </w:rPr>
          <w:t>which SIB to include the discovery related configurati</w:t>
        </w:r>
      </w:ins>
      <w:ins w:id="67" w:author="Huawei, HiSilicon_Rui Wang" w:date="2021-10-18T10:17:00Z">
        <w:r>
          <w:rPr>
            <w:i/>
            <w:color w:val="FF0000"/>
          </w:rPr>
          <w:t>on, i.e. SIB12 or new SIB.</w:t>
        </w:r>
      </w:ins>
    </w:p>
    <w:p w14:paraId="256C626F" w14:textId="77777777" w:rsidR="004458D0" w:rsidRDefault="004458D0"/>
    <w:p w14:paraId="4A090F1F"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895E716" w14:textId="77777777" w:rsidR="004458D0" w:rsidRDefault="00960E3C">
      <w:pPr>
        <w:pStyle w:val="Heading3"/>
        <w:rPr>
          <w:rFonts w:eastAsia="MS Mincho"/>
        </w:rPr>
      </w:pPr>
      <w:bookmarkStart w:id="68" w:name="_Toc60776743"/>
      <w:bookmarkStart w:id="69" w:name="_Toc76423029"/>
      <w:r>
        <w:rPr>
          <w:rFonts w:eastAsia="MS Mincho"/>
        </w:rPr>
        <w:t>5.3.3</w:t>
      </w:r>
      <w:r>
        <w:rPr>
          <w:rFonts w:eastAsia="MS Mincho"/>
        </w:rPr>
        <w:tab/>
        <w:t>RRC connection establishment</w:t>
      </w:r>
      <w:bookmarkEnd w:id="68"/>
      <w:bookmarkEnd w:id="69"/>
    </w:p>
    <w:p w14:paraId="09CF1422" w14:textId="77777777" w:rsidR="004458D0" w:rsidRDefault="00960E3C">
      <w:pPr>
        <w:pStyle w:val="Heading4"/>
      </w:pPr>
      <w:bookmarkStart w:id="70" w:name="_Toc76423030"/>
      <w:bookmarkStart w:id="71" w:name="_Toc60776744"/>
      <w:r>
        <w:t>5.3.3.1</w:t>
      </w:r>
      <w:r>
        <w:tab/>
        <w:t>General</w:t>
      </w:r>
      <w:bookmarkEnd w:id="70"/>
      <w:bookmarkEnd w:id="71"/>
    </w:p>
    <w:p w14:paraId="6844075C" w14:textId="77777777" w:rsidR="004458D0" w:rsidRDefault="00960E3C">
      <w:pPr>
        <w:pStyle w:val="TH"/>
      </w:pPr>
      <w:r>
        <w:rPr>
          <w:noProof/>
        </w:rPr>
        <w:object w:dxaOrig="3600" w:dyaOrig="2610" w14:anchorId="6917C30F">
          <v:shape id="_x0000_i1037" type="#_x0000_t75" alt="" style="width:180.25pt;height:130.35pt;mso-width-percent:0;mso-height-percent:0;mso-width-percent:0;mso-height-percent:0" o:ole="">
            <v:imagedata r:id="rId20" o:title=""/>
          </v:shape>
          <o:OLEObject Type="Embed" ProgID="Mscgen.Chart" ShapeID="_x0000_i1037" DrawAspect="Content" ObjectID="_1696235043" r:id="rId21"/>
        </w:object>
      </w:r>
    </w:p>
    <w:p w14:paraId="482C9F07" w14:textId="77777777" w:rsidR="004458D0" w:rsidRDefault="00960E3C">
      <w:pPr>
        <w:pStyle w:val="TF"/>
      </w:pPr>
      <w:r>
        <w:t>Figure 5.3.3.1-1: RRC connection establishment, successful</w:t>
      </w:r>
    </w:p>
    <w:p w14:paraId="72DDA9C1" w14:textId="77777777" w:rsidR="004458D0" w:rsidRDefault="00960E3C">
      <w:pPr>
        <w:pStyle w:val="TH"/>
      </w:pPr>
      <w:r>
        <w:rPr>
          <w:noProof/>
        </w:rPr>
        <w:object w:dxaOrig="3450" w:dyaOrig="2130" w14:anchorId="40ADB077">
          <v:shape id="_x0000_i1036" type="#_x0000_t75" alt="" style="width:172.4pt;height:106.7pt;mso-width-percent:0;mso-height-percent:0;mso-width-percent:0;mso-height-percent:0" o:ole="">
            <v:imagedata r:id="rId22" o:title=""/>
          </v:shape>
          <o:OLEObject Type="Embed" ProgID="Mscgen.Chart" ShapeID="_x0000_i1036" DrawAspect="Content" ObjectID="_1696235044" r:id="rId23"/>
        </w:object>
      </w:r>
    </w:p>
    <w:p w14:paraId="68571812" w14:textId="77777777" w:rsidR="004458D0" w:rsidRDefault="00960E3C">
      <w:pPr>
        <w:pStyle w:val="TF"/>
      </w:pPr>
      <w:r>
        <w:t>Figure 5.3.3.1-2: RRC connection establishment, network reject</w:t>
      </w:r>
    </w:p>
    <w:p w14:paraId="704365B8" w14:textId="77777777" w:rsidR="004458D0" w:rsidRDefault="00960E3C">
      <w:r>
        <w:t xml:space="preserve">The purpose of this procedure is to establish an RRC </w:t>
      </w:r>
      <w:r>
        <w:t>connection. RRC connection establishment involves SRB1 establishment. The procedure is also used to transfer the initial NAS dedicated information/ message from the UE to the network.</w:t>
      </w:r>
    </w:p>
    <w:p w14:paraId="64A2355C" w14:textId="77777777" w:rsidR="004458D0" w:rsidRDefault="00960E3C">
      <w:r>
        <w:t>The network applies the procedure e.g.as follows:</w:t>
      </w:r>
    </w:p>
    <w:p w14:paraId="3DE5EB74" w14:textId="77777777" w:rsidR="004458D0" w:rsidRDefault="00960E3C">
      <w:pPr>
        <w:pStyle w:val="B1"/>
      </w:pPr>
      <w:r>
        <w:t>-</w:t>
      </w:r>
      <w:r>
        <w:tab/>
        <w:t>When establishing an</w:t>
      </w:r>
      <w:r>
        <w:t xml:space="preserve"> RRC </w:t>
      </w:r>
      <w:proofErr w:type="gramStart"/>
      <w:r>
        <w:t>connection;</w:t>
      </w:r>
      <w:proofErr w:type="gramEnd"/>
    </w:p>
    <w:p w14:paraId="3886A399" w14:textId="77777777" w:rsidR="004458D0" w:rsidRDefault="00960E3C">
      <w:pPr>
        <w:pStyle w:val="B1"/>
      </w:pPr>
      <w:r>
        <w:t>-</w:t>
      </w:r>
      <w:r>
        <w:tab/>
        <w:t xml:space="preserve">When UE is resuming or re-establishing an RRC connection, and the network is not able to retrieve or verify the UE context. In this case, UE receives </w:t>
      </w:r>
      <w:proofErr w:type="spellStart"/>
      <w:r>
        <w:rPr>
          <w:i/>
        </w:rPr>
        <w:t>RRCSetup</w:t>
      </w:r>
      <w:proofErr w:type="spellEnd"/>
      <w:r>
        <w:t xml:space="preserve"> and responds with </w:t>
      </w:r>
      <w:proofErr w:type="spellStart"/>
      <w:r>
        <w:rPr>
          <w:i/>
        </w:rPr>
        <w:t>RRCSetupComplete</w:t>
      </w:r>
      <w:proofErr w:type="spellEnd"/>
      <w:r>
        <w:t>.</w:t>
      </w:r>
    </w:p>
    <w:p w14:paraId="203EF1FC" w14:textId="77777777" w:rsidR="004458D0" w:rsidRDefault="00960E3C">
      <w:pPr>
        <w:pStyle w:val="Heading4"/>
      </w:pPr>
      <w:bookmarkStart w:id="72" w:name="_Toc60776745"/>
      <w:bookmarkStart w:id="73" w:name="_Toc76423031"/>
      <w:r>
        <w:t>5.3.3.1a</w:t>
      </w:r>
      <w:r>
        <w:tab/>
        <w:t>Conditions for establishing RRC C</w:t>
      </w:r>
      <w:r>
        <w:t>onnection for NR sidelink communication</w:t>
      </w:r>
      <w:bookmarkEnd w:id="72"/>
      <w:ins w:id="74" w:author="Post_R2#115" w:date="2021-09-28T17:26:00Z">
        <w:r>
          <w:t>/discovery</w:t>
        </w:r>
      </w:ins>
      <w:r>
        <w:t>/V2X sidelink communication</w:t>
      </w:r>
      <w:bookmarkEnd w:id="73"/>
    </w:p>
    <w:p w14:paraId="29D61C60" w14:textId="77777777" w:rsidR="004458D0" w:rsidRDefault="00960E3C">
      <w:r>
        <w:t>For</w:t>
      </w:r>
      <w:r>
        <w:rPr>
          <w:lang w:eastAsia="zh-CN"/>
        </w:rPr>
        <w:t xml:space="preserve"> NR</w:t>
      </w:r>
      <w:r>
        <w:t xml:space="preserve"> sidelink communication</w:t>
      </w:r>
      <w:ins w:id="75" w:author="Post_R2#115" w:date="2021-09-28T17:26:00Z">
        <w:r>
          <w:t>/discovery</w:t>
        </w:r>
      </w:ins>
      <w:r>
        <w:t>, an RRC connection establishment is initiated only in the following cases:</w:t>
      </w:r>
    </w:p>
    <w:p w14:paraId="160B61D3" w14:textId="77777777" w:rsidR="004458D0" w:rsidRDefault="00960E3C">
      <w:pPr>
        <w:pStyle w:val="B1"/>
      </w:pPr>
      <w:r>
        <w:t>1&gt;</w:t>
      </w:r>
      <w:r>
        <w:tab/>
        <w:t xml:space="preserve">if configured by upper layers to transmit </w:t>
      </w:r>
      <w:r>
        <w:rPr>
          <w:lang w:eastAsia="zh-CN"/>
        </w:rPr>
        <w:t xml:space="preserve">NR </w:t>
      </w:r>
      <w:r>
        <w:t xml:space="preserve">sidelink </w:t>
      </w:r>
      <w:commentRangeStart w:id="76"/>
      <w:commentRangeStart w:id="77"/>
      <w:r>
        <w:t>communi</w:t>
      </w:r>
      <w:r>
        <w:t>cation</w:t>
      </w:r>
      <w:ins w:id="78" w:author="Post_R2#115" w:date="2021-09-28T17:27:00Z">
        <w:r>
          <w:t>/discovery</w:t>
        </w:r>
      </w:ins>
      <w:r>
        <w:t xml:space="preserve"> </w:t>
      </w:r>
      <w:commentRangeEnd w:id="76"/>
      <w:r>
        <w:rPr>
          <w:rStyle w:val="CommentReference"/>
        </w:rPr>
        <w:commentReference w:id="76"/>
      </w:r>
      <w:commentRangeEnd w:id="77"/>
      <w:r>
        <w:rPr>
          <w:rStyle w:val="CommentReference"/>
        </w:rPr>
        <w:commentReference w:id="77"/>
      </w:r>
      <w:r>
        <w:t>and related data is available for transmission:</w:t>
      </w:r>
    </w:p>
    <w:p w14:paraId="619D6C85" w14:textId="77777777" w:rsidR="004458D0" w:rsidRDefault="00960E3C">
      <w:pPr>
        <w:pStyle w:val="B2"/>
        <w:rPr>
          <w:ins w:id="79" w:author="Post_R2#115" w:date="2021-09-28T17:27:00Z"/>
          <w:lang w:eastAsia="zh-CN"/>
        </w:rPr>
      </w:pPr>
      <w:r>
        <w:rPr>
          <w:lang w:eastAsia="zh-CN"/>
        </w:rPr>
        <w:t>2&gt;</w:t>
      </w:r>
      <w:r>
        <w:rPr>
          <w:lang w:eastAsia="zh-CN"/>
        </w:rPr>
        <w:tab/>
      </w:r>
      <w:r>
        <w:rPr>
          <w:lang w:eastAsia="zh-CN"/>
        </w:rPr>
        <w:t xml:space="preserve">if the frequency on which the UE is configured to transmit NR sidelink communication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pro</w:t>
      </w:r>
      <w:r>
        <w:t xml:space="preserve">vided </w:t>
      </w:r>
      <w:r>
        <w:rPr>
          <w:lang w:eastAsia="zh-CN"/>
        </w:rPr>
        <w:t xml:space="preserve">by the cell on which the UE camps; and if the valid version of </w:t>
      </w:r>
      <w:r>
        <w:rPr>
          <w:i/>
          <w:lang w:eastAsia="zh-CN"/>
        </w:rPr>
        <w:t>SIB12</w:t>
      </w:r>
      <w:r>
        <w:rPr>
          <w:lang w:eastAsia="zh-CN"/>
        </w:rPr>
        <w:t xml:space="preserve"> does not include </w:t>
      </w:r>
      <w:proofErr w:type="spellStart"/>
      <w:r>
        <w:rPr>
          <w:i/>
        </w:rPr>
        <w:t>sl-TxPoolSelectedNormal</w:t>
      </w:r>
      <w:proofErr w:type="spellEnd"/>
      <w:r>
        <w:rPr>
          <w:lang w:eastAsia="zh-CN"/>
        </w:rPr>
        <w:t xml:space="preserve"> for the </w:t>
      </w:r>
      <w:r>
        <w:rPr>
          <w:lang w:eastAsia="zh-CN"/>
        </w:rPr>
        <w:t>concerned frequency;</w:t>
      </w:r>
      <w:ins w:id="80" w:author="Post_R2#115" w:date="2021-09-28T17:27:00Z">
        <w:r>
          <w:rPr>
            <w:lang w:eastAsia="zh-CN"/>
          </w:rPr>
          <w:t xml:space="preserve"> or</w:t>
        </w:r>
      </w:ins>
    </w:p>
    <w:p w14:paraId="6F590726" w14:textId="77777777" w:rsidR="004458D0" w:rsidRDefault="00960E3C">
      <w:pPr>
        <w:ind w:left="851" w:hanging="284"/>
        <w:rPr>
          <w:ins w:id="81" w:author="Post_R2#115" w:date="2021-09-28T17:27:00Z"/>
          <w:lang w:eastAsia="zh-CN"/>
        </w:rPr>
      </w:pPr>
      <w:ins w:id="82" w:author="Post_R2#115" w:date="2021-09-28T17:27:00Z">
        <w:r>
          <w:rPr>
            <w:lang w:eastAsia="zh-CN"/>
          </w:rPr>
          <w:t>2&gt;</w:t>
        </w:r>
        <w:r>
          <w:rPr>
            <w:lang w:eastAsia="zh-CN"/>
          </w:rPr>
          <w:tab/>
        </w:r>
        <w:commentRangeStart w:id="83"/>
        <w:commentRangeStart w:id="84"/>
        <w:r>
          <w:rPr>
            <w:lang w:eastAsia="zh-CN"/>
          </w:rPr>
          <w:t xml:space="preserve">if the frequency </w:t>
        </w:r>
      </w:ins>
      <w:commentRangeEnd w:id="83"/>
      <w:r>
        <w:rPr>
          <w:rStyle w:val="CommentReference"/>
        </w:rPr>
        <w:commentReference w:id="83"/>
      </w:r>
      <w:commentRangeEnd w:id="84"/>
      <w:r>
        <w:rPr>
          <w:rStyle w:val="CommentReference"/>
        </w:rPr>
        <w:commentReference w:id="84"/>
      </w:r>
      <w:ins w:id="85" w:author="Post_R2#115" w:date="2021-09-28T17:27:00Z">
        <w:r>
          <w:rPr>
            <w:lang w:eastAsia="zh-CN"/>
          </w:rPr>
          <w:t xml:space="preserve">on which the UE is configured to transmit NR sidelink discovery is included in </w:t>
        </w:r>
        <w:proofErr w:type="spellStart"/>
        <w:r>
          <w:rPr>
            <w:i/>
            <w:lang w:eastAsia="zh-CN"/>
          </w:rPr>
          <w:t>sl-FreqInfoList</w:t>
        </w:r>
        <w:proofErr w:type="spellEnd"/>
        <w:r>
          <w:rPr>
            <w:i/>
            <w:lang w:eastAsia="zh-CN"/>
          </w:rPr>
          <w:t xml:space="preserve"> </w:t>
        </w:r>
        <w:r>
          <w:rPr>
            <w:lang w:eastAsia="zh-CN"/>
          </w:rPr>
          <w:t xml:space="preserve">within </w:t>
        </w:r>
      </w:ins>
      <w:ins w:id="86" w:author="Huawei, HiSilicon_Rui Wang" w:date="2021-10-15T11:11:00Z">
        <w:r>
          <w:rPr>
            <w:lang w:eastAsia="zh-CN"/>
          </w:rPr>
          <w:t>[</w:t>
        </w:r>
      </w:ins>
      <w:commentRangeStart w:id="87"/>
      <w:commentRangeStart w:id="88"/>
      <w:ins w:id="89" w:author="Post_R2#115" w:date="2021-09-28T17:27:00Z">
        <w:r>
          <w:rPr>
            <w:i/>
            <w:lang w:eastAsia="zh-CN"/>
          </w:rPr>
          <w:t>SIB12</w:t>
        </w:r>
      </w:ins>
      <w:ins w:id="90" w:author="Huawei, HiSilicon_Rui Wang" w:date="2021-10-15T11:11:00Z">
        <w:r>
          <w:rPr>
            <w:i/>
            <w:lang w:eastAsia="zh-CN"/>
          </w:rPr>
          <w:t>]</w:t>
        </w:r>
      </w:ins>
      <w:ins w:id="91" w:author="Post_R2#115" w:date="2021-09-28T17:27:00Z">
        <w:r>
          <w:rPr>
            <w:lang w:eastAsia="zh-CN"/>
          </w:rPr>
          <w:t xml:space="preserve"> pro</w:t>
        </w:r>
        <w:r>
          <w:t xml:space="preserve">vided </w:t>
        </w:r>
      </w:ins>
      <w:commentRangeEnd w:id="87"/>
      <w:r>
        <w:rPr>
          <w:rStyle w:val="CommentReference"/>
        </w:rPr>
        <w:commentReference w:id="87"/>
      </w:r>
      <w:commentRangeEnd w:id="88"/>
      <w:r>
        <w:rPr>
          <w:rStyle w:val="CommentReference"/>
        </w:rPr>
        <w:commentReference w:id="88"/>
      </w:r>
      <w:ins w:id="92" w:author="Post_R2#115" w:date="2021-09-28T17:27:00Z">
        <w:r>
          <w:rPr>
            <w:lang w:eastAsia="zh-CN"/>
          </w:rPr>
          <w:t xml:space="preserve">by the cell on which the UE camps; and if the valid version of </w:t>
        </w:r>
      </w:ins>
      <w:ins w:id="93" w:author="Huawei, HiSilicon_Rui Wang" w:date="2021-10-15T11:11:00Z">
        <w:r>
          <w:rPr>
            <w:lang w:eastAsia="zh-CN"/>
          </w:rPr>
          <w:t>[</w:t>
        </w:r>
      </w:ins>
      <w:ins w:id="94" w:author="Post_R2#115" w:date="2021-09-28T17:27:00Z">
        <w:r>
          <w:rPr>
            <w:i/>
            <w:lang w:eastAsia="zh-CN"/>
          </w:rPr>
          <w:t>SIB12</w:t>
        </w:r>
      </w:ins>
      <w:ins w:id="95" w:author="Huawei, HiSilicon_Rui Wang" w:date="2021-10-15T11:12:00Z">
        <w:r>
          <w:rPr>
            <w:i/>
            <w:lang w:eastAsia="zh-CN"/>
          </w:rPr>
          <w:t>]</w:t>
        </w:r>
      </w:ins>
      <w:ins w:id="96" w:author="Post_R2#115" w:date="2021-09-28T17:27:00Z">
        <w:r>
          <w:rPr>
            <w:lang w:eastAsia="zh-CN"/>
          </w:rPr>
          <w:t xml:space="preserve"> does not include </w:t>
        </w:r>
        <w:proofErr w:type="spellStart"/>
        <w:r>
          <w:rPr>
            <w:i/>
          </w:rPr>
          <w:t>sl-DiscTxPoolSelected</w:t>
        </w:r>
        <w:proofErr w:type="spellEnd"/>
        <w:r>
          <w:rPr>
            <w:lang w:eastAsia="zh-CN"/>
          </w:rPr>
          <w:t xml:space="preserve"> or </w:t>
        </w:r>
        <w:proofErr w:type="spellStart"/>
        <w:r>
          <w:rPr>
            <w:i/>
            <w:lang w:eastAsia="zh-CN"/>
          </w:rPr>
          <w:t>sl-TxPoolSelectedNormal</w:t>
        </w:r>
        <w:proofErr w:type="spellEnd"/>
        <w:r>
          <w:rPr>
            <w:i/>
            <w:lang w:eastAsia="zh-CN"/>
          </w:rPr>
          <w:t xml:space="preserve"> </w:t>
        </w:r>
        <w:r>
          <w:rPr>
            <w:lang w:eastAsia="zh-CN"/>
          </w:rPr>
          <w:t xml:space="preserve">for the concerned </w:t>
        </w:r>
        <w:proofErr w:type="gramStart"/>
        <w:r>
          <w:rPr>
            <w:lang w:eastAsia="zh-CN"/>
          </w:rPr>
          <w:t>frequency;</w:t>
        </w:r>
        <w:proofErr w:type="gramEnd"/>
      </w:ins>
    </w:p>
    <w:p w14:paraId="239542B3" w14:textId="77777777" w:rsidR="004458D0" w:rsidRDefault="00960E3C">
      <w:pPr>
        <w:rPr>
          <w:ins w:id="97" w:author="Post_R2#115" w:date="2021-09-28T17:27:00Z"/>
          <w:rFonts w:eastAsia="MS Mincho"/>
        </w:rPr>
      </w:pPr>
      <w:ins w:id="98" w:author="Post_R2#115" w:date="2021-09-28T17:27:00Z">
        <w:r>
          <w:rPr>
            <w:rFonts w:eastAsia="MS Mincho"/>
          </w:rPr>
          <w:t xml:space="preserve">For </w:t>
        </w:r>
        <w:commentRangeStart w:id="99"/>
        <w:commentRangeStart w:id="100"/>
        <w:r>
          <w:rPr>
            <w:rFonts w:eastAsia="MS Mincho"/>
          </w:rPr>
          <w:t xml:space="preserve">L2 </w:t>
        </w:r>
      </w:ins>
      <w:commentRangeEnd w:id="99"/>
      <w:r>
        <w:rPr>
          <w:rStyle w:val="CommentReference"/>
        </w:rPr>
        <w:commentReference w:id="99"/>
      </w:r>
      <w:commentRangeEnd w:id="100"/>
      <w:r>
        <w:rPr>
          <w:rStyle w:val="CommentReference"/>
        </w:rPr>
        <w:commentReference w:id="100"/>
      </w:r>
      <w:ins w:id="101" w:author="Post_R2#115" w:date="2021-09-28T17:27:00Z">
        <w:r>
          <w:rPr>
            <w:rFonts w:eastAsia="MS Mincho"/>
          </w:rPr>
          <w:t>U2N Relay UE in RRC_IDLE, an RRC connection establishment is initiated in the</w:t>
        </w:r>
        <w:r>
          <w:rPr>
            <w:rFonts w:eastAsia="MS Mincho"/>
          </w:rPr>
          <w:t xml:space="preserve"> following cases:</w:t>
        </w:r>
      </w:ins>
    </w:p>
    <w:p w14:paraId="1F1D89CE" w14:textId="77777777" w:rsidR="004458D0" w:rsidRDefault="00960E3C">
      <w:pPr>
        <w:pStyle w:val="B2"/>
        <w:rPr>
          <w:lang w:eastAsia="zh-CN"/>
        </w:rPr>
      </w:pPr>
      <w:ins w:id="102" w:author="Post_R2#115" w:date="2021-09-28T17:27:00Z">
        <w:r>
          <w:t>1&gt;</w:t>
        </w:r>
        <w:r>
          <w:tab/>
        </w:r>
        <w:r>
          <w:rPr>
            <w:lang w:eastAsia="zh-CN"/>
          </w:rPr>
          <w:t xml:space="preserve">if any message is received from </w:t>
        </w:r>
      </w:ins>
      <w:ins w:id="103" w:author="Post_R2#115" w:date="2021-09-29T19:13:00Z">
        <w:r>
          <w:rPr>
            <w:lang w:eastAsia="zh-CN"/>
          </w:rPr>
          <w:t xml:space="preserve">a L2 </w:t>
        </w:r>
      </w:ins>
      <w:ins w:id="104" w:author="Post_R2#115" w:date="2021-09-28T17:27:00Z">
        <w:r>
          <w:rPr>
            <w:lang w:eastAsia="zh-CN"/>
          </w:rPr>
          <w:t xml:space="preserve">U2N Remote UE via </w:t>
        </w:r>
        <w:commentRangeStart w:id="105"/>
        <w:commentRangeStart w:id="106"/>
        <w:r>
          <w:rPr>
            <w:lang w:eastAsia="zh-CN"/>
          </w:rPr>
          <w:t>SL-RLC</w:t>
        </w:r>
        <w:del w:id="107" w:author="Huawei, HiSilicon_Rui Wang" w:date="2021-10-18T12:05:00Z">
          <w:r>
            <w:rPr>
              <w:lang w:eastAsia="zh-CN"/>
            </w:rPr>
            <w:delText>x1</w:delText>
          </w:r>
        </w:del>
      </w:ins>
      <w:commentRangeEnd w:id="105"/>
      <w:del w:id="108" w:author="Huawei, HiSilicon_Rui Wang" w:date="2021-10-18T12:05:00Z">
        <w:r>
          <w:rPr>
            <w:rStyle w:val="CommentReference"/>
          </w:rPr>
          <w:commentReference w:id="105"/>
        </w:r>
        <w:commentRangeEnd w:id="106"/>
        <w:r>
          <w:rPr>
            <w:rStyle w:val="CommentReference"/>
          </w:rPr>
          <w:commentReference w:id="106"/>
        </w:r>
      </w:del>
      <w:proofErr w:type="gramStart"/>
      <w:ins w:id="109" w:author="Huawei, HiSilicon_Rui Wang" w:date="2021-10-18T12:05:00Z">
        <w:r>
          <w:rPr>
            <w:lang w:eastAsia="zh-CN"/>
          </w:rPr>
          <w:t>0</w:t>
        </w:r>
      </w:ins>
      <w:ins w:id="110" w:author="Post_R2#115" w:date="2021-09-28T17:27:00Z">
        <w:r>
          <w:rPr>
            <w:lang w:eastAsia="zh-CN"/>
          </w:rPr>
          <w:t>;</w:t>
        </w:r>
      </w:ins>
      <w:proofErr w:type="gramEnd"/>
    </w:p>
    <w:p w14:paraId="408B32C6" w14:textId="77777777" w:rsidR="004458D0" w:rsidRDefault="00960E3C">
      <w:pPr>
        <w:rPr>
          <w:lang w:eastAsia="zh-CN"/>
        </w:rPr>
      </w:pPr>
      <w:r>
        <w:t>For</w:t>
      </w:r>
      <w:r>
        <w:rPr>
          <w:lang w:eastAsia="zh-CN"/>
        </w:rPr>
        <w:t xml:space="preserve"> V2X</w:t>
      </w:r>
      <w:r>
        <w:t xml:space="preserve"> sidelink communication, an RRC connection is initiated </w:t>
      </w:r>
      <w:r>
        <w:rPr>
          <w:lang w:eastAsia="zh-CN"/>
        </w:rPr>
        <w:t xml:space="preserve">only when the conditions specified for V2X sidelink communication in subclause 5.3.3.1a of TS </w:t>
      </w:r>
      <w:r>
        <w:rPr>
          <w:lang w:eastAsia="zh-CN"/>
        </w:rPr>
        <w:t>36.331 [10] are met.</w:t>
      </w:r>
    </w:p>
    <w:p w14:paraId="3727B038" w14:textId="77777777" w:rsidR="004458D0" w:rsidRDefault="00960E3C">
      <w:pPr>
        <w:pStyle w:val="NO"/>
      </w:pPr>
      <w:r>
        <w:t>NOTE:</w:t>
      </w:r>
      <w:r>
        <w:tab/>
        <w:t>Upper layers initiate an RRC connection. The interaction with NAS is left to UE implementation.</w:t>
      </w:r>
    </w:p>
    <w:p w14:paraId="08A02977" w14:textId="77777777" w:rsidR="004458D0" w:rsidRDefault="00960E3C">
      <w:pPr>
        <w:pStyle w:val="Heading4"/>
      </w:pPr>
      <w:bookmarkStart w:id="111" w:name="_Toc60776746"/>
      <w:bookmarkStart w:id="112" w:name="_Toc76423032"/>
      <w:r>
        <w:t>5.3.3.2</w:t>
      </w:r>
      <w:r>
        <w:tab/>
        <w:t>Initiation</w:t>
      </w:r>
      <w:bookmarkEnd w:id="111"/>
      <w:bookmarkEnd w:id="112"/>
    </w:p>
    <w:p w14:paraId="03637AE6" w14:textId="77777777" w:rsidR="004458D0" w:rsidRDefault="00960E3C">
      <w:r>
        <w:t>The UE initiates the procedure when upper layers request establishment of an RRC connection while the UE is in RRC</w:t>
      </w:r>
      <w:r>
        <w:t>_IDLE and it has acquired essential system information, or for sidelink communication</w:t>
      </w:r>
      <w:ins w:id="113" w:author="Post_R2#115" w:date="2021-09-28T17:29:00Z">
        <w:r>
          <w:t>/discovery</w:t>
        </w:r>
      </w:ins>
      <w:r>
        <w:t xml:space="preserve"> as specified in sub-clause 5.3.3.1a.</w:t>
      </w:r>
    </w:p>
    <w:p w14:paraId="1A6E73AB" w14:textId="77777777" w:rsidR="004458D0" w:rsidRDefault="00960E3C">
      <w:r>
        <w:t>The UE shall ensure having valid and up to date essential system information as specified in clause 5.2.2.2 before initiati</w:t>
      </w:r>
      <w:r>
        <w:t>ng this procedure.</w:t>
      </w:r>
    </w:p>
    <w:p w14:paraId="1A581DBF" w14:textId="77777777" w:rsidR="004458D0" w:rsidRDefault="00960E3C">
      <w:r>
        <w:t>Upon initiation of the procedure, the UE shall:</w:t>
      </w:r>
    </w:p>
    <w:p w14:paraId="4179EBD3" w14:textId="77777777" w:rsidR="004458D0" w:rsidRDefault="00960E3C">
      <w:pPr>
        <w:pStyle w:val="B1"/>
      </w:pPr>
      <w:r>
        <w:t>1&gt;</w:t>
      </w:r>
      <w:r>
        <w:tab/>
        <w:t>if the upper layers provide an Access Category and one or more Access Identities upon requesting establishment of an RRC connection:</w:t>
      </w:r>
    </w:p>
    <w:p w14:paraId="7D58C368" w14:textId="77777777" w:rsidR="004458D0" w:rsidRDefault="00960E3C">
      <w:pPr>
        <w:pStyle w:val="B2"/>
      </w:pPr>
      <w:r>
        <w:t>2&gt;</w:t>
      </w:r>
      <w:r>
        <w:tab/>
        <w:t>perform the unified access control procedure as sp</w:t>
      </w:r>
      <w:r>
        <w:t xml:space="preserve">ecified in 5.3.14 using the Access Category and Access Identities provided by upper </w:t>
      </w:r>
      <w:proofErr w:type="gramStart"/>
      <w:r>
        <w:t>layers;</w:t>
      </w:r>
      <w:proofErr w:type="gramEnd"/>
    </w:p>
    <w:p w14:paraId="514D711B" w14:textId="77777777" w:rsidR="004458D0" w:rsidRDefault="00960E3C">
      <w:pPr>
        <w:pStyle w:val="B3"/>
      </w:pPr>
      <w:r>
        <w:lastRenderedPageBreak/>
        <w:t>3&gt;</w:t>
      </w:r>
      <w:r>
        <w:tab/>
        <w:t xml:space="preserve">if the access attempt is barred, the procedure </w:t>
      </w:r>
      <w:proofErr w:type="gramStart"/>
      <w:r>
        <w:t>ends;</w:t>
      </w:r>
      <w:proofErr w:type="gramEnd"/>
    </w:p>
    <w:p w14:paraId="22F8EA42" w14:textId="77777777" w:rsidR="004458D0" w:rsidRDefault="00960E3C">
      <w:pPr>
        <w:pStyle w:val="B1"/>
        <w:rPr>
          <w:ins w:id="114" w:author="Post_R2#115" w:date="2021-09-28T17:29:00Z"/>
        </w:rPr>
      </w:pPr>
      <w:ins w:id="115" w:author="Post_R2#115" w:date="2021-09-28T17:29:00Z">
        <w:r>
          <w:t>1&gt;</w:t>
        </w:r>
        <w:r>
          <w:tab/>
        </w:r>
        <w:commentRangeStart w:id="116"/>
        <w:commentRangeStart w:id="117"/>
        <w:r>
          <w:t xml:space="preserve">if the UE connects with a L2 U2N Relay UE via PC5-RRC connection </w:t>
        </w:r>
      </w:ins>
      <w:commentRangeEnd w:id="116"/>
      <w:r>
        <w:rPr>
          <w:rStyle w:val="CommentReference"/>
        </w:rPr>
        <w:commentReference w:id="116"/>
      </w:r>
      <w:commentRangeEnd w:id="117"/>
      <w:r>
        <w:rPr>
          <w:rStyle w:val="CommentReference"/>
        </w:rPr>
        <w:commentReference w:id="117"/>
      </w:r>
      <w:ins w:id="118" w:author="Post_R2#115" w:date="2021-09-28T17:29:00Z">
        <w:r>
          <w:t>(</w:t>
        </w:r>
        <w:proofErr w:type="gramStart"/>
        <w:r>
          <w:t>i.e.</w:t>
        </w:r>
        <w:proofErr w:type="gramEnd"/>
        <w:r>
          <w:t xml:space="preserve"> the UE is a L2 </w:t>
        </w:r>
      </w:ins>
      <w:ins w:id="119" w:author="Post_R2#115" w:date="2021-09-29T14:50:00Z">
        <w:r>
          <w:t xml:space="preserve">U2N </w:t>
        </w:r>
      </w:ins>
      <w:ins w:id="120" w:author="Post_R2#115" w:date="2021-09-28T17:29:00Z">
        <w:r>
          <w:t>Remote UE</w:t>
        </w:r>
        <w:r>
          <w:t xml:space="preserve">): </w:t>
        </w:r>
      </w:ins>
    </w:p>
    <w:p w14:paraId="580A9222" w14:textId="77777777" w:rsidR="004458D0" w:rsidRDefault="00960E3C">
      <w:pPr>
        <w:pStyle w:val="B2"/>
        <w:rPr>
          <w:ins w:id="121" w:author="Post_R2#115" w:date="2021-09-28T17:29:00Z"/>
        </w:rPr>
      </w:pPr>
      <w:ins w:id="122" w:author="Post_R2#115" w:date="2021-09-28T17:29:00Z">
        <w:r>
          <w:t>2&gt;</w:t>
        </w:r>
        <w:r>
          <w:tab/>
        </w:r>
        <w:commentRangeStart w:id="123"/>
        <w:commentRangeStart w:id="124"/>
        <w:r>
          <w:t>apply</w:t>
        </w:r>
      </w:ins>
      <w:commentRangeEnd w:id="123"/>
      <w:r>
        <w:rPr>
          <w:rStyle w:val="CommentReference"/>
        </w:rPr>
        <w:commentReference w:id="123"/>
      </w:r>
      <w:commentRangeEnd w:id="124"/>
      <w:r>
        <w:rPr>
          <w:rStyle w:val="CommentReference"/>
        </w:rPr>
        <w:commentReference w:id="124"/>
      </w:r>
      <w:ins w:id="125" w:author="Post_R2#115" w:date="2021-09-28T17:29:00Z">
        <w:r>
          <w:t xml:space="preserve"> the</w:t>
        </w:r>
      </w:ins>
      <w:ins w:id="126" w:author="Post_R2#115" w:date="2021-09-29T15:27:00Z">
        <w:r>
          <w:t xml:space="preserve"> specified</w:t>
        </w:r>
      </w:ins>
      <w:ins w:id="127" w:author="Post_R2#115" w:date="2021-09-28T17:29:00Z">
        <w:r>
          <w:t xml:space="preserve"> configuration of </w:t>
        </w:r>
        <w:r>
          <w:rPr>
            <w:rFonts w:eastAsia="DengXian"/>
            <w:lang w:eastAsia="zh-CN"/>
          </w:rPr>
          <w:t xml:space="preserve">SL-RLCx1 </w:t>
        </w:r>
        <w:del w:id="128" w:author="Huawei, HiSilicon_Rui Wang" w:date="2021-10-15T14:10:00Z">
          <w:r>
            <w:delText xml:space="preserve">used for the delivery of SRB0 RRC message </w:delText>
          </w:r>
        </w:del>
        <w:r>
          <w:t xml:space="preserve">as specified in </w:t>
        </w:r>
        <w:proofErr w:type="gramStart"/>
        <w:r>
          <w:t>9.</w:t>
        </w:r>
      </w:ins>
      <w:ins w:id="129" w:author="Post_R2#115" w:date="2021-09-29T15:27:00Z">
        <w:r>
          <w:t>1.1.4</w:t>
        </w:r>
      </w:ins>
      <w:ins w:id="130" w:author="Post_R2#115" w:date="2021-09-28T17:29:00Z">
        <w:r>
          <w:t>;</w:t>
        </w:r>
        <w:proofErr w:type="gramEnd"/>
      </w:ins>
    </w:p>
    <w:p w14:paraId="5A738928" w14:textId="77777777" w:rsidR="004458D0" w:rsidRDefault="00960E3C">
      <w:pPr>
        <w:pStyle w:val="B1"/>
        <w:rPr>
          <w:ins w:id="131" w:author="Post_R2#115" w:date="2021-09-28T17:29:00Z"/>
        </w:rPr>
      </w:pPr>
      <w:ins w:id="132" w:author="Post_R2#115" w:date="2021-09-28T17:29:00Z">
        <w:r>
          <w:t>1&gt; else:</w:t>
        </w:r>
      </w:ins>
    </w:p>
    <w:p w14:paraId="1D61A7B6" w14:textId="77777777" w:rsidR="004458D0" w:rsidRDefault="00960E3C" w:rsidP="004458D0">
      <w:pPr>
        <w:pStyle w:val="B2"/>
        <w:pPrChange w:id="133" w:author="Post_R2#115" w:date="2021-09-28T17:30:00Z">
          <w:pPr>
            <w:pStyle w:val="B1"/>
          </w:pPr>
        </w:pPrChange>
      </w:pPr>
      <w:commentRangeStart w:id="134"/>
      <w:commentRangeStart w:id="135"/>
      <w:commentRangeStart w:id="136"/>
      <w:commentRangeStart w:id="137"/>
      <w:del w:id="138" w:author="Post_R2#115" w:date="2021-09-28T17:29:00Z">
        <w:r>
          <w:delText>1</w:delText>
        </w:r>
      </w:del>
      <w:ins w:id="139" w:author="Post_R2#115" w:date="2021-09-28T17:29:00Z">
        <w:r>
          <w:t>2</w:t>
        </w:r>
      </w:ins>
      <w:r>
        <w:t>&gt;</w:t>
      </w:r>
      <w:r>
        <w:tab/>
      </w:r>
      <w:r>
        <w:t xml:space="preserve">apply the default L1 parameter values as specified in corresponding physical layer specifications except for the parameters for which values are provided in </w:t>
      </w:r>
      <w:r>
        <w:rPr>
          <w:i/>
        </w:rPr>
        <w:t>SIB1</w:t>
      </w:r>
      <w:r>
        <w:t>;</w:t>
      </w:r>
      <w:commentRangeEnd w:id="134"/>
      <w:r>
        <w:rPr>
          <w:rStyle w:val="CommentReference"/>
        </w:rPr>
        <w:commentReference w:id="134"/>
      </w:r>
      <w:commentRangeEnd w:id="135"/>
      <w:r>
        <w:rPr>
          <w:rStyle w:val="CommentReference"/>
        </w:rPr>
        <w:commentReference w:id="135"/>
      </w:r>
      <w:commentRangeEnd w:id="136"/>
      <w:r>
        <w:rPr>
          <w:rStyle w:val="CommentReference"/>
        </w:rPr>
        <w:commentReference w:id="136"/>
      </w:r>
      <w:commentRangeEnd w:id="137"/>
      <w:r>
        <w:rPr>
          <w:rStyle w:val="CommentReference"/>
        </w:rPr>
        <w:commentReference w:id="137"/>
      </w:r>
    </w:p>
    <w:p w14:paraId="5CFE7B0B" w14:textId="77777777" w:rsidR="004458D0" w:rsidRDefault="00960E3C" w:rsidP="004458D0">
      <w:pPr>
        <w:pStyle w:val="B2"/>
        <w:pPrChange w:id="140" w:author="Post_R2#115" w:date="2021-09-28T17:30:00Z">
          <w:pPr>
            <w:pStyle w:val="B1"/>
          </w:pPr>
        </w:pPrChange>
      </w:pPr>
      <w:del w:id="141" w:author="Post_R2#115" w:date="2021-09-28T17:29:00Z">
        <w:r>
          <w:delText>1</w:delText>
        </w:r>
      </w:del>
      <w:ins w:id="142" w:author="Post_R2#115" w:date="2021-09-28T17:29:00Z">
        <w:r>
          <w:t>2</w:t>
        </w:r>
      </w:ins>
      <w:r>
        <w:t>&gt;</w:t>
      </w:r>
      <w:r>
        <w:tab/>
        <w:t xml:space="preserve">apply the default MAC Cell Group configuration as specified in </w:t>
      </w:r>
      <w:proofErr w:type="gramStart"/>
      <w:r>
        <w:t>9.2.2;</w:t>
      </w:r>
      <w:proofErr w:type="gramEnd"/>
    </w:p>
    <w:p w14:paraId="29C32BD7" w14:textId="77777777" w:rsidR="004458D0" w:rsidRDefault="00960E3C" w:rsidP="004458D0">
      <w:pPr>
        <w:pStyle w:val="B2"/>
        <w:pPrChange w:id="143" w:author="Post_R2#115" w:date="2021-09-28T17:30:00Z">
          <w:pPr>
            <w:pStyle w:val="B1"/>
          </w:pPr>
        </w:pPrChange>
      </w:pPr>
      <w:del w:id="144" w:author="Post_R2#115" w:date="2021-09-28T17:29:00Z">
        <w:r>
          <w:delText>1</w:delText>
        </w:r>
      </w:del>
      <w:ins w:id="145" w:author="Post_R2#115" w:date="2021-09-28T17:29:00Z">
        <w:r>
          <w:t>2</w:t>
        </w:r>
      </w:ins>
      <w:r>
        <w:t>&gt;</w:t>
      </w:r>
      <w:r>
        <w:tab/>
      </w:r>
      <w:r>
        <w:t xml:space="preserve">apply the CCCH configuration as specified in </w:t>
      </w:r>
      <w:proofErr w:type="gramStart"/>
      <w:r>
        <w:t>9.1.1.2;</w:t>
      </w:r>
      <w:proofErr w:type="gramEnd"/>
    </w:p>
    <w:p w14:paraId="3F759E96" w14:textId="77777777" w:rsidR="004458D0" w:rsidRDefault="00960E3C" w:rsidP="004458D0">
      <w:pPr>
        <w:pStyle w:val="B2"/>
        <w:pPrChange w:id="146" w:author="Post_R2#115" w:date="2021-09-28T17:30:00Z">
          <w:pPr>
            <w:pStyle w:val="B1"/>
          </w:pPr>
        </w:pPrChange>
      </w:pPr>
      <w:del w:id="147" w:author="Post_R2#115" w:date="2021-09-28T17:29:00Z">
        <w:r>
          <w:delText>1</w:delText>
        </w:r>
      </w:del>
      <w:ins w:id="148" w:author="Post_R2#115" w:date="2021-09-28T17:29:00Z">
        <w:r>
          <w:t>2</w:t>
        </w:r>
      </w:ins>
      <w:r>
        <w:t>&gt;</w:t>
      </w:r>
      <w:r>
        <w:tab/>
        <w:t xml:space="preserve">apply the </w:t>
      </w:r>
      <w:proofErr w:type="spellStart"/>
      <w:r>
        <w:rPr>
          <w:i/>
        </w:rPr>
        <w:t>timeAlignmentTimerCommon</w:t>
      </w:r>
      <w:proofErr w:type="spellEnd"/>
      <w:r>
        <w:t xml:space="preserve"> included in </w:t>
      </w:r>
      <w:proofErr w:type="gramStart"/>
      <w:r>
        <w:rPr>
          <w:i/>
        </w:rPr>
        <w:t>SIB1</w:t>
      </w:r>
      <w:r>
        <w:t>;</w:t>
      </w:r>
      <w:proofErr w:type="gramEnd"/>
    </w:p>
    <w:p w14:paraId="1E51C546" w14:textId="77777777" w:rsidR="004458D0" w:rsidRDefault="00960E3C">
      <w:pPr>
        <w:pStyle w:val="B1"/>
      </w:pPr>
      <w:r>
        <w:t>1&gt;</w:t>
      </w:r>
      <w:r>
        <w:tab/>
        <w:t xml:space="preserve">start timer </w:t>
      </w:r>
      <w:proofErr w:type="gramStart"/>
      <w:r>
        <w:t>T300;</w:t>
      </w:r>
      <w:proofErr w:type="gramEnd"/>
    </w:p>
    <w:p w14:paraId="4209CDAB" w14:textId="77777777" w:rsidR="004458D0" w:rsidRDefault="00960E3C">
      <w:pPr>
        <w:pStyle w:val="B1"/>
      </w:pPr>
      <w:r>
        <w:t>1&gt;</w:t>
      </w:r>
      <w:r>
        <w:tab/>
        <w:t xml:space="preserve">initiate transmission of the </w:t>
      </w:r>
      <w:proofErr w:type="spellStart"/>
      <w:r>
        <w:rPr>
          <w:i/>
        </w:rPr>
        <w:t>RRCSetupRequest</w:t>
      </w:r>
      <w:proofErr w:type="spellEnd"/>
      <w:r>
        <w:t xml:space="preserve"> message in accordance with </w:t>
      </w:r>
      <w:proofErr w:type="gramStart"/>
      <w:r>
        <w:t>5.3.3.3;</w:t>
      </w:r>
      <w:proofErr w:type="gramEnd"/>
    </w:p>
    <w:p w14:paraId="0D23FEA7" w14:textId="77777777" w:rsidR="004458D0" w:rsidRDefault="00960E3C">
      <w:pPr>
        <w:pStyle w:val="Heading4"/>
      </w:pPr>
      <w:bookmarkStart w:id="149" w:name="_Toc76423033"/>
      <w:bookmarkStart w:id="150" w:name="_Toc60776747"/>
      <w:r>
        <w:t>5.3.3.3</w:t>
      </w:r>
      <w:r>
        <w:tab/>
        <w:t xml:space="preserve">Actions related to transmission </w:t>
      </w:r>
      <w:r>
        <w:t xml:space="preserve">of </w:t>
      </w:r>
      <w:proofErr w:type="spellStart"/>
      <w:r>
        <w:rPr>
          <w:i/>
        </w:rPr>
        <w:t>RRCSetupRequest</w:t>
      </w:r>
      <w:proofErr w:type="spellEnd"/>
      <w:r>
        <w:rPr>
          <w:i/>
        </w:rPr>
        <w:t xml:space="preserve"> </w:t>
      </w:r>
      <w:r>
        <w:t>message</w:t>
      </w:r>
      <w:bookmarkEnd w:id="149"/>
      <w:bookmarkEnd w:id="150"/>
    </w:p>
    <w:p w14:paraId="38ED04DD" w14:textId="77777777" w:rsidR="004458D0" w:rsidRDefault="00960E3C">
      <w:r>
        <w:t xml:space="preserve">The UE shall set the contents of </w:t>
      </w:r>
      <w:proofErr w:type="spellStart"/>
      <w:r>
        <w:rPr>
          <w:i/>
        </w:rPr>
        <w:t>RRCSetupRequest</w:t>
      </w:r>
      <w:proofErr w:type="spellEnd"/>
      <w:r>
        <w:t xml:space="preserve"> message as follows:</w:t>
      </w:r>
    </w:p>
    <w:p w14:paraId="77E074F6" w14:textId="77777777" w:rsidR="004458D0" w:rsidRDefault="00960E3C">
      <w:pPr>
        <w:pStyle w:val="B1"/>
      </w:pPr>
      <w:r>
        <w:t>1&gt;</w:t>
      </w:r>
      <w:r>
        <w:tab/>
        <w:t xml:space="preserve">set the </w:t>
      </w:r>
      <w:proofErr w:type="spellStart"/>
      <w:r>
        <w:rPr>
          <w:i/>
        </w:rPr>
        <w:t>ue</w:t>
      </w:r>
      <w:proofErr w:type="spellEnd"/>
      <w:r>
        <w:rPr>
          <w:i/>
        </w:rPr>
        <w:t>-Identity</w:t>
      </w:r>
      <w:r>
        <w:t xml:space="preserve"> as follows:</w:t>
      </w:r>
    </w:p>
    <w:p w14:paraId="78F40A09" w14:textId="77777777" w:rsidR="004458D0" w:rsidRDefault="00960E3C">
      <w:pPr>
        <w:pStyle w:val="B2"/>
      </w:pPr>
      <w:r>
        <w:t>2&gt;</w:t>
      </w:r>
      <w:r>
        <w:tab/>
        <w:t>if upper layers provide a 5G-S-TMSI:</w:t>
      </w:r>
    </w:p>
    <w:p w14:paraId="4531E119" w14:textId="77777777" w:rsidR="004458D0" w:rsidRDefault="00960E3C">
      <w:pPr>
        <w:pStyle w:val="B3"/>
      </w:pPr>
      <w:r>
        <w:t>3&gt;</w:t>
      </w:r>
      <w:r>
        <w:tab/>
        <w:t xml:space="preserve">set the </w:t>
      </w:r>
      <w:proofErr w:type="spellStart"/>
      <w:r>
        <w:rPr>
          <w:i/>
        </w:rPr>
        <w:t>ue</w:t>
      </w:r>
      <w:proofErr w:type="spellEnd"/>
      <w:r>
        <w:rPr>
          <w:i/>
        </w:rPr>
        <w:t>-Identity</w:t>
      </w:r>
      <w:r>
        <w:t xml:space="preserve"> to </w:t>
      </w:r>
      <w:r>
        <w:rPr>
          <w:i/>
        </w:rPr>
        <w:t>ng-5G-S-TMSI-</w:t>
      </w:r>
      <w:proofErr w:type="gramStart"/>
      <w:r>
        <w:rPr>
          <w:i/>
        </w:rPr>
        <w:t>Part1</w:t>
      </w:r>
      <w:r>
        <w:t>;</w:t>
      </w:r>
      <w:proofErr w:type="gramEnd"/>
    </w:p>
    <w:p w14:paraId="2595503A" w14:textId="77777777" w:rsidR="004458D0" w:rsidRDefault="00960E3C">
      <w:pPr>
        <w:pStyle w:val="B2"/>
      </w:pPr>
      <w:r>
        <w:t>2&gt;</w:t>
      </w:r>
      <w:r>
        <w:tab/>
        <w:t>else:</w:t>
      </w:r>
    </w:p>
    <w:p w14:paraId="6C339A3C" w14:textId="77777777" w:rsidR="004458D0" w:rsidRDefault="00960E3C">
      <w:pPr>
        <w:pStyle w:val="B3"/>
      </w:pPr>
      <w:r>
        <w:t>3&gt;</w:t>
      </w:r>
      <w:r>
        <w:tab/>
        <w:t xml:space="preserve">draw a 39-bit random value </w:t>
      </w:r>
      <w:r>
        <w:t xml:space="preserve">in the range </w:t>
      </w:r>
      <w:proofErr w:type="gramStart"/>
      <w:r>
        <w:t>0..</w:t>
      </w:r>
      <w:proofErr w:type="gramEnd"/>
      <w:r>
        <w:t>2</w:t>
      </w:r>
      <w:r>
        <w:rPr>
          <w:vertAlign w:val="superscript"/>
        </w:rPr>
        <w:t>39</w:t>
      </w:r>
      <w:r>
        <w:t xml:space="preserve">-1 and set the </w:t>
      </w:r>
      <w:proofErr w:type="spellStart"/>
      <w:r>
        <w:rPr>
          <w:i/>
        </w:rPr>
        <w:t>ue</w:t>
      </w:r>
      <w:proofErr w:type="spellEnd"/>
      <w:r>
        <w:rPr>
          <w:i/>
        </w:rPr>
        <w:t>-Identity</w:t>
      </w:r>
      <w:r>
        <w:t xml:space="preserve"> to this value;</w:t>
      </w:r>
    </w:p>
    <w:p w14:paraId="12B0CF7C" w14:textId="77777777" w:rsidR="004458D0" w:rsidRDefault="00960E3C">
      <w:pPr>
        <w:pStyle w:val="NO"/>
      </w:pPr>
      <w:r>
        <w:t>NOTE 1:</w:t>
      </w:r>
      <w:r>
        <w:tab/>
        <w:t xml:space="preserve">Upper layers provide the </w:t>
      </w:r>
      <w:r>
        <w:rPr>
          <w:i/>
        </w:rPr>
        <w:t>5G-S-TMSI</w:t>
      </w:r>
      <w:r>
        <w:t xml:space="preserve"> if the UE is registered in the TA of the current cell.</w:t>
      </w:r>
    </w:p>
    <w:p w14:paraId="241479E0" w14:textId="77777777" w:rsidR="004458D0" w:rsidRDefault="00960E3C">
      <w:pPr>
        <w:pStyle w:val="B1"/>
      </w:pPr>
      <w:r>
        <w:t>1&gt;</w:t>
      </w:r>
      <w:r>
        <w:tab/>
        <w:t xml:space="preserve">if the establishment of the RRC connection is the result of release with redirect with </w:t>
      </w:r>
      <w:proofErr w:type="spellStart"/>
      <w:r>
        <w:rPr>
          <w:i/>
        </w:rPr>
        <w:t>mpsPrio</w:t>
      </w:r>
      <w:r>
        <w:rPr>
          <w:i/>
        </w:rPr>
        <w:t>rityIndication</w:t>
      </w:r>
      <w:proofErr w:type="spellEnd"/>
      <w:r>
        <w:t xml:space="preserve"> (either in NR or E-UTRAN):</w:t>
      </w:r>
    </w:p>
    <w:p w14:paraId="40945832" w14:textId="77777777" w:rsidR="004458D0" w:rsidRDefault="00960E3C">
      <w:pPr>
        <w:pStyle w:val="B2"/>
      </w:pPr>
      <w:r>
        <w:t>2&gt;</w:t>
      </w:r>
      <w:r>
        <w:tab/>
        <w:t xml:space="preserve">set the </w:t>
      </w:r>
      <w:proofErr w:type="spellStart"/>
      <w:r>
        <w:rPr>
          <w:i/>
        </w:rPr>
        <w:t>establishmentCause</w:t>
      </w:r>
      <w:proofErr w:type="spellEnd"/>
      <w:r>
        <w:t xml:space="preserve"> to </w:t>
      </w:r>
      <w:proofErr w:type="spellStart"/>
      <w:r>
        <w:rPr>
          <w:i/>
        </w:rPr>
        <w:t>mps-</w:t>
      </w:r>
      <w:proofErr w:type="gramStart"/>
      <w:r>
        <w:rPr>
          <w:i/>
        </w:rPr>
        <w:t>PriorityAccess</w:t>
      </w:r>
      <w:proofErr w:type="spellEnd"/>
      <w:r>
        <w:t>;</w:t>
      </w:r>
      <w:proofErr w:type="gramEnd"/>
    </w:p>
    <w:p w14:paraId="16085D7E" w14:textId="77777777" w:rsidR="004458D0" w:rsidRDefault="00960E3C">
      <w:pPr>
        <w:pStyle w:val="B1"/>
      </w:pPr>
      <w:r>
        <w:t>1&gt;</w:t>
      </w:r>
      <w:r>
        <w:tab/>
        <w:t>else:</w:t>
      </w:r>
    </w:p>
    <w:p w14:paraId="59F770C1" w14:textId="77777777" w:rsidR="004458D0" w:rsidRDefault="00960E3C">
      <w:pPr>
        <w:pStyle w:val="B2"/>
      </w:pPr>
      <w:r>
        <w:t>2&gt;</w:t>
      </w:r>
      <w:r>
        <w:tab/>
        <w:t xml:space="preserve">set the </w:t>
      </w:r>
      <w:proofErr w:type="spellStart"/>
      <w:r>
        <w:rPr>
          <w:i/>
        </w:rPr>
        <w:t>establishmentCause</w:t>
      </w:r>
      <w:proofErr w:type="spellEnd"/>
      <w:r>
        <w:t xml:space="preserve"> in accordance with the information received from upper </w:t>
      </w:r>
      <w:proofErr w:type="gramStart"/>
      <w:r>
        <w:t>layers;</w:t>
      </w:r>
      <w:proofErr w:type="gramEnd"/>
    </w:p>
    <w:p w14:paraId="04AD8EFB" w14:textId="77777777" w:rsidR="004458D0" w:rsidRDefault="00960E3C">
      <w:r>
        <w:t xml:space="preserve">The UE shall submit the </w:t>
      </w:r>
      <w:proofErr w:type="spellStart"/>
      <w:r>
        <w:rPr>
          <w:i/>
        </w:rPr>
        <w:t>RRCSetupRequest</w:t>
      </w:r>
      <w:proofErr w:type="spellEnd"/>
      <w:r>
        <w:t xml:space="preserve"> message to lower la</w:t>
      </w:r>
      <w:r>
        <w:t>yers for transmission.</w:t>
      </w:r>
      <w:ins w:id="151" w:author="Post_R2#115" w:date="2021-09-28T17:30:00Z">
        <w:r>
          <w:t xml:space="preserve"> </w:t>
        </w:r>
        <w:commentRangeStart w:id="152"/>
        <w:commentRangeStart w:id="153"/>
        <w:commentRangeStart w:id="154"/>
        <w:commentRangeStart w:id="155"/>
        <w:del w:id="156" w:author="Huawei, HiSilicon_Rui Wang" w:date="2021-10-15T14:20:00Z">
          <w:r>
            <w:delText xml:space="preserve">The L2 U2N Remote UE shall submit the </w:delText>
          </w:r>
          <w:r>
            <w:rPr>
              <w:i/>
            </w:rPr>
            <w:delText>RRCSetupRequest</w:delText>
          </w:r>
          <w:r>
            <w:delText xml:space="preserve"> message to sidelink lower layers for transmission to the </w:delText>
          </w:r>
        </w:del>
      </w:ins>
      <w:ins w:id="157" w:author="Post_R2#115" w:date="2021-09-28T17:31:00Z">
        <w:del w:id="158" w:author="Huawei, HiSilicon_Rui Wang" w:date="2021-10-15T14:20:00Z">
          <w:r>
            <w:delText xml:space="preserve">L2 U2N </w:delText>
          </w:r>
        </w:del>
      </w:ins>
      <w:ins w:id="159" w:author="Post_R2#115" w:date="2021-09-28T17:30:00Z">
        <w:del w:id="160" w:author="Huawei, HiSilicon_Rui Wang" w:date="2021-10-15T14:20:00Z">
          <w:r>
            <w:delText xml:space="preserve">Relay UE via </w:delText>
          </w:r>
          <w:r>
            <w:rPr>
              <w:rFonts w:eastAsia="DengXian"/>
              <w:lang w:eastAsia="zh-CN"/>
            </w:rPr>
            <w:delText>SL-RLCx1</w:delText>
          </w:r>
          <w:r>
            <w:delText>.</w:delText>
          </w:r>
        </w:del>
      </w:ins>
      <w:commentRangeEnd w:id="152"/>
      <w:del w:id="161" w:author="Huawei, HiSilicon_Rui Wang" w:date="2021-10-15T14:20:00Z">
        <w:r>
          <w:rPr>
            <w:rStyle w:val="CommentReference"/>
          </w:rPr>
          <w:commentReference w:id="152"/>
        </w:r>
        <w:commentRangeEnd w:id="153"/>
        <w:r>
          <w:rPr>
            <w:rStyle w:val="CommentReference"/>
          </w:rPr>
          <w:commentReference w:id="153"/>
        </w:r>
        <w:commentRangeEnd w:id="154"/>
        <w:r>
          <w:rPr>
            <w:rStyle w:val="CommentReference"/>
          </w:rPr>
          <w:commentReference w:id="154"/>
        </w:r>
      </w:del>
      <w:commentRangeEnd w:id="155"/>
      <w:r>
        <w:rPr>
          <w:rStyle w:val="CommentReference"/>
        </w:rPr>
        <w:commentReference w:id="155"/>
      </w:r>
    </w:p>
    <w:p w14:paraId="29D4A2A6" w14:textId="77777777" w:rsidR="004458D0" w:rsidRDefault="00960E3C">
      <w:pPr>
        <w:rPr>
          <w:ins w:id="162" w:author="Huawei, HiSilicon_Rui Wang" w:date="2021-10-18T15:54:00Z"/>
        </w:rPr>
      </w:pPr>
      <w:r>
        <w:t xml:space="preserve">The UE shall continue cell re-selection related measurements as well as cell </w:t>
      </w:r>
      <w:r>
        <w:t>re-selection evaluation. If the conditions for cell re-selection are fulfilled, the UE shall perform cell re-selection as specified in 5.3.3.6.</w:t>
      </w:r>
      <w:ins w:id="163" w:author="Post_R2#115" w:date="2021-09-28T17:31:00Z">
        <w:del w:id="164" w:author="Huawei, HiSilicon_Rui Wang" w:date="2021-10-18T16:03:00Z">
          <w:r>
            <w:delText xml:space="preserve"> </w:delText>
          </w:r>
          <w:commentRangeStart w:id="165"/>
          <w:commentRangeStart w:id="166"/>
          <w:r>
            <w:delText>The L2 U2N Remote UE can perform either relay reselection as specified in clause</w:delText>
          </w:r>
        </w:del>
      </w:ins>
      <w:ins w:id="167" w:author="Post_R2#115" w:date="2021-09-28T17:32:00Z">
        <w:del w:id="168" w:author="Huawei, HiSilicon_Rui Wang" w:date="2021-10-18T16:03:00Z">
          <w:r>
            <w:delText xml:space="preserve"> </w:delText>
          </w:r>
        </w:del>
      </w:ins>
      <w:ins w:id="169" w:author="Post_R2#115" w:date="2021-09-28T17:31:00Z">
        <w:del w:id="170" w:author="Huawei, HiSilicon_Rui Wang" w:date="2021-10-18T16:03:00Z">
          <w:r>
            <w:delText xml:space="preserve">5.8.x3.3 or cell re-selection </w:delText>
          </w:r>
          <w:commentRangeStart w:id="171"/>
          <w:commentRangeStart w:id="172"/>
          <w:commentRangeStart w:id="173"/>
          <w:r>
            <w:delText>o</w:delText>
          </w:r>
          <w:r>
            <w:delText>r both</w:delText>
          </w:r>
        </w:del>
      </w:ins>
      <w:commentRangeEnd w:id="171"/>
      <w:del w:id="174" w:author="Huawei, HiSilicon_Rui Wang" w:date="2021-10-18T16:03:00Z">
        <w:r>
          <w:rPr>
            <w:rStyle w:val="CommentReference"/>
          </w:rPr>
          <w:commentReference w:id="171"/>
        </w:r>
        <w:commentRangeEnd w:id="172"/>
        <w:r>
          <w:rPr>
            <w:rStyle w:val="CommentReference"/>
          </w:rPr>
          <w:commentReference w:id="172"/>
        </w:r>
        <w:commentRangeEnd w:id="173"/>
        <w:r>
          <w:rPr>
            <w:rStyle w:val="CommentReference"/>
          </w:rPr>
          <w:commentReference w:id="173"/>
        </w:r>
      </w:del>
      <w:ins w:id="175" w:author="Post_R2#115" w:date="2021-09-28T17:31:00Z">
        <w:del w:id="176" w:author="Huawei, HiSilicon_Rui Wang" w:date="2021-10-18T16:03:00Z">
          <w:r>
            <w:delText>.</w:delText>
          </w:r>
        </w:del>
      </w:ins>
      <w:commentRangeEnd w:id="165"/>
      <w:del w:id="177" w:author="Huawei, HiSilicon_Rui Wang" w:date="2021-10-18T16:03:00Z">
        <w:r>
          <w:rPr>
            <w:rStyle w:val="CommentReference"/>
          </w:rPr>
          <w:commentReference w:id="165"/>
        </w:r>
        <w:commentRangeEnd w:id="166"/>
        <w:r>
          <w:rPr>
            <w:rStyle w:val="CommentReference"/>
          </w:rPr>
          <w:commentReference w:id="166"/>
        </w:r>
      </w:del>
      <w:r>
        <w:t xml:space="preserve"> </w:t>
      </w:r>
    </w:p>
    <w:p w14:paraId="19AA5396" w14:textId="77777777" w:rsidR="004458D0" w:rsidRDefault="00960E3C">
      <w:pPr>
        <w:pStyle w:val="NO"/>
      </w:pPr>
      <w:ins w:id="178" w:author="Huawei, HiSilicon_Rui Wang" w:date="2021-10-18T15:54:00Z">
        <w:r>
          <w:t xml:space="preserve">NOTE </w:t>
        </w:r>
      </w:ins>
      <w:ins w:id="179" w:author="Huawei, HiSilicon_Rui Wang" w:date="2021-10-18T16:03:00Z">
        <w:r>
          <w:t>2</w:t>
        </w:r>
      </w:ins>
      <w:ins w:id="180" w:author="Huawei, HiSilicon_Rui Wang" w:date="2021-10-18T15:54:00Z">
        <w:r>
          <w:t>:</w:t>
        </w:r>
        <w:r>
          <w:tab/>
          <w:t>For L2 U2N Remote UE</w:t>
        </w:r>
      </w:ins>
      <w:ins w:id="181" w:author="Huawei, HiSilicon_Rui Wang" w:date="2021-10-18T15:55:00Z">
        <w:r>
          <w:t xml:space="preserve"> in RRC_IDLE/INACTIVE</w:t>
        </w:r>
      </w:ins>
      <w:ins w:id="182" w:author="Huawei, HiSilicon_Rui Wang" w:date="2021-10-18T15:54:00Z">
        <w:r>
          <w:t xml:space="preserve">, the cell (re)selection procedure </w:t>
        </w:r>
      </w:ins>
      <w:ins w:id="183" w:author="Huawei, HiSilicon_Rui Wang" w:date="2021-10-18T15:55:00Z">
        <w:r>
          <w:t xml:space="preserve">as specified in </w:t>
        </w:r>
      </w:ins>
      <w:ins w:id="184" w:author="Huawei, HiSilicon_Rui Wang" w:date="2021-10-18T16:39:00Z">
        <w:r>
          <w:t>TS 38.304 [</w:t>
        </w:r>
      </w:ins>
      <w:ins w:id="185" w:author="Huawei, HiSilicon_Rui Wang" w:date="2021-10-18T16:40:00Z">
        <w:r>
          <w:t>20</w:t>
        </w:r>
      </w:ins>
      <w:ins w:id="186" w:author="Huawei, HiSilicon_Rui Wang" w:date="2021-10-18T16:39:00Z">
        <w:r>
          <w:t>]</w:t>
        </w:r>
      </w:ins>
      <w:ins w:id="187" w:author="Huawei, HiSilicon_Rui Wang" w:date="2021-10-18T15:55:00Z">
        <w:r>
          <w:t xml:space="preserve"> </w:t>
        </w:r>
      </w:ins>
      <w:ins w:id="188" w:author="Huawei, HiSilicon_Rui Wang" w:date="2021-10-18T15:54:00Z">
        <w:r>
          <w:t xml:space="preserve">and relay (re)selection procedure </w:t>
        </w:r>
      </w:ins>
      <w:ins w:id="189" w:author="Huawei, HiSilicon_Rui Wang" w:date="2021-10-18T15:55:00Z">
        <w:r>
          <w:t>as specified in 5.</w:t>
        </w:r>
      </w:ins>
      <w:ins w:id="190" w:author="Huawei, HiSilicon_Rui Wang" w:date="2021-10-18T15:56:00Z">
        <w:r>
          <w:t>8.x3.3</w:t>
        </w:r>
      </w:ins>
      <w:ins w:id="191" w:author="Huawei, HiSilicon_Rui Wang" w:date="2021-10-18T15:55:00Z">
        <w:r>
          <w:t xml:space="preserve"> </w:t>
        </w:r>
      </w:ins>
      <w:ins w:id="192" w:author="Huawei, HiSilicon_Rui Wang" w:date="2021-10-18T15:54:00Z">
        <w:r>
          <w:t xml:space="preserve">could go independently and up to UE implementation to select either </w:t>
        </w:r>
      </w:ins>
      <w:ins w:id="193" w:author="Huawei, HiSilicon_Rui Wang" w:date="2021-10-18T15:56:00Z">
        <w:r>
          <w:t xml:space="preserve">a </w:t>
        </w:r>
      </w:ins>
      <w:ins w:id="194" w:author="Huawei, HiSilicon_Rui Wang" w:date="2021-10-18T15:54:00Z">
        <w:r>
          <w:t xml:space="preserve">cell or </w:t>
        </w:r>
      </w:ins>
      <w:ins w:id="195" w:author="Huawei, HiSilicon_Rui Wang" w:date="2021-10-18T15:56:00Z">
        <w:r>
          <w:t>a L2 U2N R</w:t>
        </w:r>
      </w:ins>
      <w:ins w:id="196" w:author="Huawei, HiSilicon_Rui Wang" w:date="2021-10-18T15:54:00Z">
        <w:r>
          <w:t>elay</w:t>
        </w:r>
      </w:ins>
      <w:ins w:id="197" w:author="Huawei, HiSilicon_Rui Wang" w:date="2021-10-18T15:56:00Z">
        <w:r>
          <w:t xml:space="preserve"> UE</w:t>
        </w:r>
      </w:ins>
      <w:ins w:id="198" w:author="Huawei, HiSilicon_Rui Wang" w:date="2021-10-18T15:54:00Z">
        <w:r>
          <w:t>.</w:t>
        </w:r>
      </w:ins>
      <w:ins w:id="199" w:author="Huawei, HiSilicon_Rui Wang" w:date="2021-10-18T16:01:00Z">
        <w:r>
          <w:t xml:space="preserve"> </w:t>
        </w:r>
      </w:ins>
    </w:p>
    <w:p w14:paraId="365567B3"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5781F70"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200" w:name="_Toc76423043"/>
      <w:bookmarkStart w:id="201" w:name="_Toc60776757"/>
      <w:bookmarkStart w:id="202" w:name="_Toc60776766"/>
      <w:bookmarkStart w:id="203" w:name="_Toc76423052"/>
      <w:r>
        <w:rPr>
          <w:rFonts w:ascii="Arial" w:eastAsia="MS Mincho" w:hAnsi="Arial"/>
          <w:sz w:val="28"/>
          <w:lang w:eastAsia="ja-JP"/>
        </w:rPr>
        <w:t>5.3.5</w:t>
      </w:r>
      <w:r>
        <w:rPr>
          <w:rFonts w:ascii="Arial" w:eastAsia="MS Mincho" w:hAnsi="Arial"/>
          <w:sz w:val="28"/>
          <w:lang w:eastAsia="ja-JP"/>
        </w:rPr>
        <w:tab/>
        <w:t>RRC reconfiguration</w:t>
      </w:r>
      <w:bookmarkEnd w:id="200"/>
      <w:bookmarkEnd w:id="201"/>
    </w:p>
    <w:p w14:paraId="6C5AC442" w14:textId="77777777" w:rsidR="004458D0" w:rsidRDefault="00960E3C">
      <w:pPr>
        <w:rPr>
          <w:lang w:eastAsia="zh-CN"/>
        </w:rPr>
      </w:pPr>
      <w:r>
        <w:rPr>
          <w:rFonts w:hint="eastAsia"/>
          <w:lang w:eastAsia="zh-CN"/>
        </w:rPr>
        <w:t>-</w:t>
      </w:r>
      <w:r>
        <w:rPr>
          <w:lang w:eastAsia="zh-CN"/>
        </w:rPr>
        <w:t>----------text omitted-------------------------------------------</w:t>
      </w:r>
    </w:p>
    <w:p w14:paraId="7127F722" w14:textId="77777777" w:rsidR="004458D0" w:rsidRDefault="00960E3C">
      <w:pPr>
        <w:pStyle w:val="Heading5"/>
        <w:rPr>
          <w:rFonts w:eastAsia="MS Mincho"/>
        </w:rPr>
      </w:pPr>
      <w:r>
        <w:rPr>
          <w:rFonts w:eastAsia="MS Mincho"/>
        </w:rPr>
        <w:lastRenderedPageBreak/>
        <w:t>5.3.5.5.4</w:t>
      </w:r>
      <w:r>
        <w:rPr>
          <w:rFonts w:eastAsia="MS Mincho"/>
        </w:rPr>
        <w:tab/>
        <w:t>RLC bearer addition/modificatio</w:t>
      </w:r>
      <w:r>
        <w:rPr>
          <w:rFonts w:eastAsia="MS Mincho"/>
        </w:rPr>
        <w:t>n</w:t>
      </w:r>
      <w:bookmarkEnd w:id="202"/>
      <w:bookmarkEnd w:id="203"/>
    </w:p>
    <w:p w14:paraId="2540C791" w14:textId="77777777" w:rsidR="004458D0" w:rsidRDefault="00960E3C">
      <w:pPr>
        <w:rPr>
          <w:rFonts w:eastAsia="MS Mincho"/>
        </w:rPr>
      </w:pPr>
      <w:r>
        <w:t xml:space="preserve">For each </w:t>
      </w:r>
      <w:r>
        <w:rPr>
          <w:i/>
        </w:rPr>
        <w:t>RLC-</w:t>
      </w:r>
      <w:proofErr w:type="spellStart"/>
      <w:r>
        <w:rPr>
          <w:i/>
        </w:rPr>
        <w:t>BearerConfig</w:t>
      </w:r>
      <w:proofErr w:type="spellEnd"/>
      <w:r>
        <w:t xml:space="preserve"> received in </w:t>
      </w:r>
      <w:r>
        <w:rPr>
          <w:lang w:eastAsia="zh-CN"/>
        </w:rPr>
        <w:t>the</w:t>
      </w:r>
      <w:r>
        <w:t xml:space="preserve"> </w:t>
      </w:r>
      <w:proofErr w:type="spellStart"/>
      <w:r>
        <w:rPr>
          <w:i/>
        </w:rPr>
        <w:t>rlc-BearerToAddModList</w:t>
      </w:r>
      <w:proofErr w:type="spellEnd"/>
      <w:r>
        <w:t xml:space="preserve"> IE the UE shall:</w:t>
      </w:r>
    </w:p>
    <w:p w14:paraId="4134D506" w14:textId="77777777" w:rsidR="004458D0" w:rsidRDefault="00960E3C">
      <w:pPr>
        <w:pStyle w:val="B1"/>
      </w:pPr>
      <w:r>
        <w:t>1&gt;</w:t>
      </w:r>
      <w:r>
        <w:tab/>
        <w:t xml:space="preserve">if the UE's current configuration contains an RLC bearer with the received </w:t>
      </w:r>
      <w:proofErr w:type="spellStart"/>
      <w:r>
        <w:rPr>
          <w:i/>
        </w:rPr>
        <w:t>logicalChannelIdentity</w:t>
      </w:r>
      <w:proofErr w:type="spellEnd"/>
      <w:r>
        <w:t xml:space="preserve"> within the same cell group:</w:t>
      </w:r>
    </w:p>
    <w:p w14:paraId="22DD2EBC" w14:textId="77777777" w:rsidR="004458D0" w:rsidRDefault="00960E3C">
      <w:pPr>
        <w:pStyle w:val="B2"/>
      </w:pPr>
      <w:r>
        <w:t>2&gt;</w:t>
      </w:r>
      <w:r>
        <w:tab/>
        <w:t xml:space="preserve">if the RLC bearer is associated with </w:t>
      </w:r>
      <w:proofErr w:type="gramStart"/>
      <w:r>
        <w:t>an</w:t>
      </w:r>
      <w:proofErr w:type="gramEnd"/>
      <w:r>
        <w:t xml:space="preserve"> </w:t>
      </w:r>
      <w:r>
        <w:t>DAPS bearer, or</w:t>
      </w:r>
    </w:p>
    <w:p w14:paraId="1A5696D3" w14:textId="77777777" w:rsidR="004458D0" w:rsidRDefault="00960E3C">
      <w:pPr>
        <w:pStyle w:val="B2"/>
      </w:pPr>
      <w:r>
        <w:t>2&gt;</w:t>
      </w:r>
      <w:r>
        <w:tab/>
        <w:t>if any DAPS bearer is configured and the RLC bearer is associated with an SRB:</w:t>
      </w:r>
    </w:p>
    <w:p w14:paraId="06E4DCCB" w14:textId="77777777" w:rsidR="004458D0" w:rsidRDefault="00960E3C">
      <w:pPr>
        <w:pStyle w:val="B3"/>
      </w:pPr>
      <w:r>
        <w:t>3&gt;</w:t>
      </w:r>
      <w:r>
        <w:tab/>
        <w:t xml:space="preserve">reconfigure the RLC entity or entities for the target cell group in accordance with the received </w:t>
      </w:r>
      <w:proofErr w:type="spellStart"/>
      <w:r>
        <w:rPr>
          <w:i/>
        </w:rPr>
        <w:t>rlc</w:t>
      </w:r>
      <w:proofErr w:type="spellEnd"/>
      <w:r>
        <w:rPr>
          <w:i/>
        </w:rPr>
        <w:t>-</w:t>
      </w:r>
      <w:proofErr w:type="gramStart"/>
      <w:r>
        <w:rPr>
          <w:i/>
        </w:rPr>
        <w:t>Config</w:t>
      </w:r>
      <w:r>
        <w:t>;</w:t>
      </w:r>
      <w:proofErr w:type="gramEnd"/>
    </w:p>
    <w:p w14:paraId="14F71DCF" w14:textId="77777777" w:rsidR="004458D0" w:rsidRDefault="00960E3C">
      <w:pPr>
        <w:pStyle w:val="B3"/>
      </w:pPr>
      <w:r>
        <w:t>3&gt;</w:t>
      </w:r>
      <w:r>
        <w:tab/>
        <w:t>reconfigure the logical channel for the tar</w:t>
      </w:r>
      <w:r>
        <w:t xml:space="preserve">get cell group in accordance with the received </w:t>
      </w:r>
      <w:r>
        <w:rPr>
          <w:i/>
        </w:rPr>
        <w:t>mac-</w:t>
      </w:r>
      <w:proofErr w:type="spellStart"/>
      <w:proofErr w:type="gramStart"/>
      <w:r>
        <w:rPr>
          <w:i/>
        </w:rPr>
        <w:t>LogicalChannelConfig</w:t>
      </w:r>
      <w:proofErr w:type="spellEnd"/>
      <w:r>
        <w:t>;</w:t>
      </w:r>
      <w:proofErr w:type="gramEnd"/>
    </w:p>
    <w:p w14:paraId="673F3B4E" w14:textId="77777777" w:rsidR="004458D0" w:rsidRDefault="00960E3C">
      <w:pPr>
        <w:pStyle w:val="B2"/>
      </w:pPr>
      <w:r>
        <w:t>2&gt;</w:t>
      </w:r>
      <w:r>
        <w:tab/>
        <w:t>else:</w:t>
      </w:r>
    </w:p>
    <w:p w14:paraId="7FD30682" w14:textId="77777777" w:rsidR="004458D0" w:rsidRDefault="00960E3C">
      <w:pPr>
        <w:pStyle w:val="B3"/>
      </w:pPr>
      <w:r>
        <w:t>3&gt;</w:t>
      </w:r>
      <w:r>
        <w:tab/>
        <w:t xml:space="preserve">if </w:t>
      </w:r>
      <w:proofErr w:type="spellStart"/>
      <w:r>
        <w:rPr>
          <w:i/>
        </w:rPr>
        <w:t>reestablishRLC</w:t>
      </w:r>
      <w:proofErr w:type="spellEnd"/>
      <w:r>
        <w:t xml:space="preserve"> is received:</w:t>
      </w:r>
    </w:p>
    <w:p w14:paraId="5DADADFF" w14:textId="77777777" w:rsidR="004458D0" w:rsidRDefault="00960E3C">
      <w:pPr>
        <w:pStyle w:val="B4"/>
      </w:pPr>
      <w:r>
        <w:t>4&gt;</w:t>
      </w:r>
      <w:r>
        <w:tab/>
        <w:t>re-establish the RLC entity as specified in TS 38.322 [4</w:t>
      </w:r>
      <w:proofErr w:type="gramStart"/>
      <w:r>
        <w:t>];</w:t>
      </w:r>
      <w:proofErr w:type="gramEnd"/>
    </w:p>
    <w:p w14:paraId="6AF90ABE" w14:textId="77777777" w:rsidR="004458D0" w:rsidRDefault="00960E3C">
      <w:pPr>
        <w:pStyle w:val="B3"/>
      </w:pPr>
      <w:r>
        <w:t>3&gt;</w:t>
      </w:r>
      <w:r>
        <w:tab/>
      </w:r>
      <w:r>
        <w:t xml:space="preserve">reconfigure the RLC entity or entities in accordance with the received </w:t>
      </w:r>
      <w:proofErr w:type="spellStart"/>
      <w:r>
        <w:rPr>
          <w:i/>
        </w:rPr>
        <w:t>rlc</w:t>
      </w:r>
      <w:proofErr w:type="spellEnd"/>
      <w:r>
        <w:rPr>
          <w:i/>
        </w:rPr>
        <w:t>-</w:t>
      </w:r>
      <w:proofErr w:type="gramStart"/>
      <w:r>
        <w:rPr>
          <w:i/>
        </w:rPr>
        <w:t>Config</w:t>
      </w:r>
      <w:r>
        <w:t>;</w:t>
      </w:r>
      <w:proofErr w:type="gramEnd"/>
    </w:p>
    <w:p w14:paraId="6F1E0592" w14:textId="77777777" w:rsidR="004458D0" w:rsidRDefault="00960E3C">
      <w:pPr>
        <w:pStyle w:val="B3"/>
      </w:pPr>
      <w:r>
        <w:t>3&gt;</w:t>
      </w:r>
      <w:r>
        <w:tab/>
        <w:t xml:space="preserve">reconfigure the logical channel in accordance with the received </w:t>
      </w:r>
      <w:r>
        <w:rPr>
          <w:i/>
        </w:rPr>
        <w:t>mac-</w:t>
      </w:r>
      <w:proofErr w:type="spellStart"/>
      <w:proofErr w:type="gramStart"/>
      <w:r>
        <w:rPr>
          <w:i/>
        </w:rPr>
        <w:t>LogicalChannelConfig</w:t>
      </w:r>
      <w:proofErr w:type="spellEnd"/>
      <w:r>
        <w:t>;</w:t>
      </w:r>
      <w:proofErr w:type="gramEnd"/>
    </w:p>
    <w:p w14:paraId="6DC89744" w14:textId="77777777" w:rsidR="004458D0" w:rsidRDefault="00960E3C">
      <w:pPr>
        <w:pStyle w:val="NO"/>
      </w:pPr>
      <w:r>
        <w:t>NOTE 1:</w:t>
      </w:r>
      <w:r>
        <w:tab/>
        <w:t xml:space="preserve">The network does not re-associate an already configured logical channel </w:t>
      </w:r>
      <w:r>
        <w:t xml:space="preserve">with another radio bearer. Hence </w:t>
      </w:r>
      <w:proofErr w:type="spellStart"/>
      <w:r>
        <w:rPr>
          <w:i/>
        </w:rPr>
        <w:t>servedRadioBearer</w:t>
      </w:r>
      <w:proofErr w:type="spellEnd"/>
      <w:r>
        <w:t xml:space="preserve"> is not present in this case.</w:t>
      </w:r>
    </w:p>
    <w:p w14:paraId="435FF4D4" w14:textId="77777777" w:rsidR="004458D0" w:rsidRDefault="00960E3C">
      <w:pPr>
        <w:pStyle w:val="NO"/>
      </w:pPr>
      <w:r>
        <w:t>NOTE 2:</w:t>
      </w:r>
      <w:r>
        <w:tab/>
        <w:t xml:space="preserve">In DAPS handover, the UE may perform RLC entity re-establishment (if </w:t>
      </w:r>
      <w:proofErr w:type="spellStart"/>
      <w:r>
        <w:rPr>
          <w:i/>
        </w:rPr>
        <w:t>reestablishRLC</w:t>
      </w:r>
      <w:proofErr w:type="spellEnd"/>
      <w:r>
        <w:t xml:space="preserve"> is set) for an RLC bearer associated with a non-DAPS bearer when indication of succe</w:t>
      </w:r>
      <w:r>
        <w:t>ssful completion of random access towards target cell is received from lower layers as specified in TS 38.321 [3].</w:t>
      </w:r>
    </w:p>
    <w:p w14:paraId="53403CDC" w14:textId="77777777" w:rsidR="004458D0" w:rsidRDefault="00960E3C">
      <w:pPr>
        <w:pStyle w:val="B1"/>
      </w:pPr>
      <w:r>
        <w:t>1&gt;</w:t>
      </w:r>
      <w:r>
        <w:tab/>
        <w:t xml:space="preserve">else (a logical channel with the given </w:t>
      </w:r>
      <w:proofErr w:type="spellStart"/>
      <w:r>
        <w:rPr>
          <w:i/>
        </w:rPr>
        <w:t>logicalChannelIdentity</w:t>
      </w:r>
      <w:proofErr w:type="spellEnd"/>
      <w:r>
        <w:t xml:space="preserve"> is not configured within the same cell group, including the case when full c</w:t>
      </w:r>
      <w:r>
        <w:t>onfiguration option is used):</w:t>
      </w:r>
    </w:p>
    <w:p w14:paraId="626BA793" w14:textId="77777777" w:rsidR="004458D0" w:rsidRDefault="00960E3C">
      <w:pPr>
        <w:pStyle w:val="B2"/>
      </w:pPr>
      <w:r>
        <w:t>2&gt;</w:t>
      </w:r>
      <w:r>
        <w:tab/>
        <w:t xml:space="preserve">if the </w:t>
      </w:r>
      <w:proofErr w:type="spellStart"/>
      <w:r>
        <w:rPr>
          <w:i/>
        </w:rPr>
        <w:t>servedRadioBearer</w:t>
      </w:r>
      <w:proofErr w:type="spellEnd"/>
      <w:r>
        <w:t xml:space="preserve"> associates the logical channel with an SRB and </w:t>
      </w:r>
      <w:proofErr w:type="spellStart"/>
      <w:r>
        <w:rPr>
          <w:i/>
          <w:iCs/>
        </w:rPr>
        <w:t>rlc</w:t>
      </w:r>
      <w:proofErr w:type="spellEnd"/>
      <w:r>
        <w:rPr>
          <w:i/>
          <w:iCs/>
        </w:rPr>
        <w:t xml:space="preserve">-Config </w:t>
      </w:r>
      <w:r>
        <w:t>is not included:</w:t>
      </w:r>
    </w:p>
    <w:p w14:paraId="5708A292" w14:textId="77777777" w:rsidR="004458D0" w:rsidRDefault="00960E3C">
      <w:pPr>
        <w:pStyle w:val="B3"/>
        <w:rPr>
          <w:lang w:eastAsia="zh-CN"/>
        </w:rPr>
      </w:pPr>
      <w:r>
        <w:t>3&gt;</w:t>
      </w:r>
      <w:r>
        <w:tab/>
        <w:t xml:space="preserve">establish an RLC entity in accordance with the </w:t>
      </w:r>
      <w:r>
        <w:rPr>
          <w:lang w:eastAsia="zh-CN"/>
        </w:rPr>
        <w:t xml:space="preserve">default configuration </w:t>
      </w:r>
      <w:r>
        <w:t>defined in 9.</w:t>
      </w:r>
      <w:r>
        <w:rPr>
          <w:lang w:eastAsia="zh-CN"/>
        </w:rPr>
        <w:t>2</w:t>
      </w:r>
      <w:r>
        <w:t xml:space="preserve"> for the corresponding </w:t>
      </w:r>
      <w:proofErr w:type="gramStart"/>
      <w:r>
        <w:t>SRB</w:t>
      </w:r>
      <w:r>
        <w:rPr>
          <w:lang w:eastAsia="zh-CN"/>
        </w:rPr>
        <w:t>;</w:t>
      </w:r>
      <w:proofErr w:type="gramEnd"/>
    </w:p>
    <w:p w14:paraId="015191A9" w14:textId="77777777" w:rsidR="004458D0" w:rsidRDefault="00960E3C">
      <w:pPr>
        <w:pStyle w:val="B2"/>
        <w:rPr>
          <w:lang w:eastAsia="zh-CN"/>
        </w:rPr>
      </w:pPr>
      <w:r>
        <w:rPr>
          <w:lang w:eastAsia="zh-CN"/>
        </w:rPr>
        <w:t>2&gt;</w:t>
      </w:r>
      <w:r>
        <w:rPr>
          <w:lang w:eastAsia="zh-CN"/>
        </w:rPr>
        <w:tab/>
        <w:t>else:</w:t>
      </w:r>
    </w:p>
    <w:p w14:paraId="314DB2F9" w14:textId="77777777" w:rsidR="004458D0" w:rsidRDefault="00960E3C">
      <w:pPr>
        <w:pStyle w:val="B3"/>
      </w:pPr>
      <w:r>
        <w:t>3&gt;</w:t>
      </w:r>
      <w:r>
        <w:tab/>
        <w:t xml:space="preserve">establish an RLC entity in accordance with the received </w:t>
      </w:r>
      <w:proofErr w:type="spellStart"/>
      <w:r>
        <w:rPr>
          <w:i/>
        </w:rPr>
        <w:t>rlc</w:t>
      </w:r>
      <w:proofErr w:type="spellEnd"/>
      <w:r>
        <w:rPr>
          <w:i/>
        </w:rPr>
        <w:t>-</w:t>
      </w:r>
      <w:proofErr w:type="gramStart"/>
      <w:r>
        <w:rPr>
          <w:i/>
        </w:rPr>
        <w:t>Config</w:t>
      </w:r>
      <w:r>
        <w:t>;</w:t>
      </w:r>
      <w:proofErr w:type="gramEnd"/>
    </w:p>
    <w:p w14:paraId="0CD7C53D" w14:textId="77777777" w:rsidR="004458D0" w:rsidRDefault="00960E3C">
      <w:pPr>
        <w:pStyle w:val="B2"/>
      </w:pPr>
      <w:r>
        <w:rPr>
          <w:lang w:eastAsia="zh-CN"/>
        </w:rPr>
        <w:t>2&gt;</w:t>
      </w:r>
      <w:r>
        <w:rPr>
          <w:lang w:eastAsia="zh-CN"/>
        </w:rPr>
        <w:tab/>
      </w:r>
      <w:r>
        <w:t xml:space="preserve">if the </w:t>
      </w:r>
      <w:proofErr w:type="spellStart"/>
      <w:r>
        <w:rPr>
          <w:i/>
        </w:rPr>
        <w:t>servedRadioBearer</w:t>
      </w:r>
      <w:proofErr w:type="spellEnd"/>
      <w:r>
        <w:t xml:space="preserve"> associates the logical channel with an SRB and </w:t>
      </w:r>
      <w:r>
        <w:rPr>
          <w:lang w:eastAsia="zh-CN"/>
        </w:rPr>
        <w:t xml:space="preserve">if </w:t>
      </w:r>
      <w:r>
        <w:rPr>
          <w:i/>
          <w:iCs/>
        </w:rPr>
        <w:t>mac-</w:t>
      </w:r>
      <w:proofErr w:type="spellStart"/>
      <w:r>
        <w:rPr>
          <w:i/>
          <w:iCs/>
        </w:rPr>
        <w:t>LogicalChannelConfig</w:t>
      </w:r>
      <w:proofErr w:type="spellEnd"/>
      <w:r>
        <w:t xml:space="preserve"> is not included:</w:t>
      </w:r>
    </w:p>
    <w:p w14:paraId="4CB67EC7" w14:textId="77777777" w:rsidR="004458D0" w:rsidRDefault="00960E3C">
      <w:pPr>
        <w:pStyle w:val="B3"/>
        <w:rPr>
          <w:lang w:eastAsia="zh-CN"/>
        </w:rPr>
      </w:pPr>
      <w:r>
        <w:t>3&gt;</w:t>
      </w:r>
      <w:r>
        <w:tab/>
        <w:t>configure this MAC entity with a logical channel in accordance</w:t>
      </w:r>
      <w:r>
        <w:rPr>
          <w:lang w:eastAsia="zh-CN"/>
        </w:rPr>
        <w:t xml:space="preserve"> </w:t>
      </w:r>
      <w:proofErr w:type="gramStart"/>
      <w:r>
        <w:rPr>
          <w:lang w:eastAsia="zh-CN"/>
        </w:rPr>
        <w:t>to</w:t>
      </w:r>
      <w:proofErr w:type="gramEnd"/>
      <w:r>
        <w:rPr>
          <w:lang w:eastAsia="zh-CN"/>
        </w:rPr>
        <w:t xml:space="preserve"> the default configuration </w:t>
      </w:r>
      <w:r>
        <w:t>defined in 9.</w:t>
      </w:r>
      <w:r>
        <w:rPr>
          <w:lang w:eastAsia="zh-CN"/>
        </w:rPr>
        <w:t>2</w:t>
      </w:r>
      <w:r>
        <w:t xml:space="preserve"> for the corresponding SRB</w:t>
      </w:r>
      <w:r>
        <w:rPr>
          <w:lang w:eastAsia="zh-CN"/>
        </w:rPr>
        <w:t>;</w:t>
      </w:r>
    </w:p>
    <w:p w14:paraId="102A70AD" w14:textId="77777777" w:rsidR="004458D0" w:rsidRDefault="00960E3C">
      <w:pPr>
        <w:pStyle w:val="B2"/>
      </w:pPr>
      <w:r>
        <w:t>2&gt;</w:t>
      </w:r>
      <w:r>
        <w:tab/>
        <w:t>else:</w:t>
      </w:r>
    </w:p>
    <w:p w14:paraId="47314682" w14:textId="77777777" w:rsidR="004458D0" w:rsidRDefault="00960E3C">
      <w:pPr>
        <w:pStyle w:val="B3"/>
      </w:pPr>
      <w:r>
        <w:t>3&gt;</w:t>
      </w:r>
      <w:r>
        <w:tab/>
        <w:t xml:space="preserve">configure this MAC entity with a logical channel in accordance </w:t>
      </w:r>
      <w:proofErr w:type="gramStart"/>
      <w:r>
        <w:t>to</w:t>
      </w:r>
      <w:proofErr w:type="gramEnd"/>
      <w:r>
        <w:t xml:space="preserve"> the received </w:t>
      </w:r>
      <w:r>
        <w:rPr>
          <w:i/>
        </w:rPr>
        <w:t>mac-</w:t>
      </w:r>
      <w:proofErr w:type="spellStart"/>
      <w:r>
        <w:rPr>
          <w:i/>
        </w:rPr>
        <w:t>LogicalChannelConfig</w:t>
      </w:r>
      <w:proofErr w:type="spellEnd"/>
      <w:r>
        <w:t>;</w:t>
      </w:r>
    </w:p>
    <w:p w14:paraId="486AC2C4" w14:textId="77777777" w:rsidR="004458D0" w:rsidRDefault="00960E3C">
      <w:pPr>
        <w:pStyle w:val="B2"/>
        <w:rPr>
          <w:ins w:id="204" w:author="Post_R2#115" w:date="2021-09-28T17:33:00Z"/>
        </w:rPr>
      </w:pPr>
      <w:r>
        <w:t>2&gt;</w:t>
      </w:r>
      <w:r>
        <w:tab/>
        <w:t>associate this logical channel with the PDCP entity identified b</w:t>
      </w:r>
      <w:r>
        <w:t xml:space="preserve">y </w:t>
      </w:r>
      <w:proofErr w:type="spellStart"/>
      <w:r>
        <w:rPr>
          <w:i/>
        </w:rPr>
        <w:t>servedRadioBearer</w:t>
      </w:r>
      <w:proofErr w:type="spellEnd"/>
      <w:ins w:id="205" w:author="Post_R2#115" w:date="2021-09-28T17:33:00Z">
        <w:r>
          <w:t xml:space="preserve"> </w:t>
        </w:r>
        <w:commentRangeStart w:id="206"/>
        <w:commentRangeStart w:id="207"/>
        <w:commentRangeStart w:id="208"/>
        <w:commentRangeStart w:id="209"/>
        <w:commentRangeStart w:id="210"/>
        <w:r>
          <w:t>if configured</w:t>
        </w:r>
      </w:ins>
      <w:commentRangeEnd w:id="206"/>
      <w:r>
        <w:rPr>
          <w:rStyle w:val="CommentReference"/>
        </w:rPr>
        <w:commentReference w:id="206"/>
      </w:r>
      <w:commentRangeEnd w:id="207"/>
      <w:r>
        <w:rPr>
          <w:rStyle w:val="CommentReference"/>
        </w:rPr>
        <w:commentReference w:id="207"/>
      </w:r>
      <w:ins w:id="211" w:author="Huawei, HiSilicon_Rui Wang" w:date="2021-10-18T10:37:00Z">
        <w:r>
          <w:t xml:space="preserve"> )</w:t>
        </w:r>
      </w:ins>
      <w:commentRangeEnd w:id="208"/>
      <w:r>
        <w:rPr>
          <w:rStyle w:val="CommentReference"/>
        </w:rPr>
        <w:commentReference w:id="208"/>
      </w:r>
      <w:commentRangeEnd w:id="209"/>
      <w:r>
        <w:rPr>
          <w:rStyle w:val="CommentReference"/>
        </w:rPr>
        <w:commentReference w:id="209"/>
      </w:r>
      <w:commentRangeEnd w:id="210"/>
      <w:r w:rsidR="009443B1">
        <w:rPr>
          <w:rStyle w:val="CommentReference"/>
        </w:rPr>
        <w:commentReference w:id="210"/>
      </w:r>
      <w:r>
        <w:t>.</w:t>
      </w:r>
    </w:p>
    <w:p w14:paraId="1467FC1F" w14:textId="77777777" w:rsidR="004458D0" w:rsidRDefault="00960E3C">
      <w:pPr>
        <w:pStyle w:val="NO"/>
      </w:pPr>
      <w:ins w:id="212" w:author="Post_R2#115" w:date="2021-09-28T17:34:00Z">
        <w:r>
          <w:rPr>
            <w:i/>
            <w:color w:val="FF0000"/>
          </w:rPr>
          <w:t>Editor’s note:</w:t>
        </w:r>
        <w:r>
          <w:rPr>
            <w:i/>
            <w:color w:val="FF0000"/>
          </w:rPr>
          <w:tab/>
        </w:r>
        <w:commentRangeStart w:id="213"/>
        <w:commentRangeStart w:id="214"/>
        <w:commentRangeStart w:id="215"/>
        <w:commentRangeStart w:id="216"/>
        <w:del w:id="217" w:author="Huawei, HiSilicon_Rui Wang" w:date="2021-10-18T16:17:00Z">
          <w:r>
            <w:rPr>
              <w:i/>
              <w:color w:val="FF0000"/>
            </w:rPr>
            <w:delText xml:space="preserve">It is assumed </w:delText>
          </w:r>
        </w:del>
      </w:ins>
      <w:commentRangeEnd w:id="213"/>
      <w:del w:id="218" w:author="Huawei, HiSilicon_Rui Wang" w:date="2021-10-18T16:17:00Z">
        <w:r>
          <w:rPr>
            <w:rStyle w:val="CommentReference"/>
          </w:rPr>
          <w:commentReference w:id="213"/>
        </w:r>
        <w:commentRangeEnd w:id="214"/>
        <w:r>
          <w:rPr>
            <w:rStyle w:val="CommentReference"/>
          </w:rPr>
          <w:commentReference w:id="214"/>
        </w:r>
        <w:commentRangeEnd w:id="215"/>
        <w:r>
          <w:rPr>
            <w:rStyle w:val="CommentReference"/>
          </w:rPr>
          <w:commentReference w:id="215"/>
        </w:r>
        <w:commentRangeEnd w:id="216"/>
        <w:r>
          <w:rPr>
            <w:rStyle w:val="CommentReference"/>
          </w:rPr>
          <w:commentReference w:id="216"/>
        </w:r>
      </w:del>
      <w:ins w:id="219" w:author="Post_R2#115" w:date="2021-09-28T17:34:00Z">
        <w:del w:id="220" w:author="Huawei, HiSilicon_Rui Wang" w:date="2021-10-18T16:17:00Z">
          <w:r>
            <w:rPr>
              <w:i/>
              <w:color w:val="FF0000"/>
            </w:rPr>
            <w:delText xml:space="preserve">the </w:delText>
          </w:r>
        </w:del>
      </w:ins>
      <w:ins w:id="221" w:author="Huawei, HiSilicon_Rui Wang" w:date="2021-10-18T16:17:00Z">
        <w:r>
          <w:rPr>
            <w:i/>
            <w:color w:val="FF0000"/>
          </w:rPr>
          <w:t>RAN2 to further discu</w:t>
        </w:r>
      </w:ins>
      <w:ins w:id="222" w:author="Huawei, HiSilicon_Rui Wang" w:date="2021-10-18T16:18:00Z">
        <w:r>
          <w:rPr>
            <w:i/>
            <w:color w:val="FF0000"/>
          </w:rPr>
          <w:t xml:space="preserve">ss if the </w:t>
        </w:r>
      </w:ins>
      <w:ins w:id="223" w:author="Post_R2#115" w:date="2021-09-28T17:34:00Z">
        <w:r>
          <w:rPr>
            <w:i/>
            <w:color w:val="FF0000"/>
          </w:rPr>
          <w:t xml:space="preserve">legacy Uu RLC bearer add/mod/release signalling and procedure </w:t>
        </w:r>
      </w:ins>
      <w:ins w:id="224" w:author="Huawei, HiSilicon_Rui Wang" w:date="2021-10-18T16:18:00Z">
        <w:r>
          <w:rPr>
            <w:i/>
            <w:color w:val="FF0000"/>
          </w:rPr>
          <w:t>can be</w:t>
        </w:r>
      </w:ins>
      <w:ins w:id="225" w:author="Post_R2#115" w:date="2021-09-28T17:34:00Z">
        <w:del w:id="226" w:author="Huawei, HiSilicon_Rui Wang" w:date="2021-10-18T16:18:00Z">
          <w:r>
            <w:rPr>
              <w:i/>
              <w:color w:val="FF0000"/>
            </w:rPr>
            <w:delText>are</w:delText>
          </w:r>
        </w:del>
        <w:r>
          <w:rPr>
            <w:i/>
            <w:color w:val="FF0000"/>
          </w:rPr>
          <w:t xml:space="preserve"> reused for </w:t>
        </w:r>
      </w:ins>
      <w:ins w:id="227" w:author="Huawei, HiSilicon_Rui Wang" w:date="2021-10-18T16:18:00Z">
        <w:r>
          <w:rPr>
            <w:i/>
            <w:color w:val="FF0000"/>
          </w:rPr>
          <w:t>Relay UE’s Uu</w:t>
        </w:r>
      </w:ins>
      <w:ins w:id="228" w:author="Post_R2#115" w:date="2021-09-28T17:34:00Z">
        <w:del w:id="229" w:author="Huawei, HiSilicon_Rui Wang" w:date="2021-10-18T16:18:00Z">
          <w:r>
            <w:rPr>
              <w:i/>
              <w:color w:val="FF0000"/>
            </w:rPr>
            <w:delText>relaying</w:delText>
          </w:r>
        </w:del>
        <w:r>
          <w:rPr>
            <w:i/>
            <w:color w:val="FF0000"/>
          </w:rPr>
          <w:t xml:space="preserve"> RLC bearer configuration.</w:t>
        </w:r>
        <w:del w:id="230" w:author="Huawei, HiSilicon_Rui Wang" w:date="2021-10-18T16:18:00Z">
          <w:r>
            <w:rPr>
              <w:i/>
              <w:color w:val="FF0000"/>
            </w:rPr>
            <w:delText xml:space="preserve"> It can be revised if any issue is found later.</w:delText>
          </w:r>
        </w:del>
      </w:ins>
    </w:p>
    <w:p w14:paraId="43E10BC9" w14:textId="77777777" w:rsidR="004458D0" w:rsidRDefault="004458D0"/>
    <w:p w14:paraId="2B8DF28A"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F9E6DC6" w14:textId="77777777" w:rsidR="004458D0" w:rsidRDefault="00960E3C">
      <w:pPr>
        <w:pStyle w:val="Heading4"/>
      </w:pPr>
      <w:bookmarkStart w:id="231" w:name="_Toc60776799"/>
      <w:bookmarkStart w:id="232" w:name="_Toc76423085"/>
      <w:r>
        <w:lastRenderedPageBreak/>
        <w:t>5.3.5.14</w:t>
      </w:r>
      <w:r>
        <w:tab/>
        <w:t>Sidelink dedicated configuration</w:t>
      </w:r>
      <w:bookmarkEnd w:id="231"/>
      <w:bookmarkEnd w:id="232"/>
    </w:p>
    <w:p w14:paraId="7BE6365E" w14:textId="77777777" w:rsidR="004458D0" w:rsidRDefault="00960E3C">
      <w:r>
        <w:t>Upon initiating the procedure, the UE shall:</w:t>
      </w:r>
    </w:p>
    <w:p w14:paraId="49C0B4A6" w14:textId="77777777" w:rsidR="004458D0" w:rsidRDefault="00960E3C">
      <w:pPr>
        <w:pStyle w:val="B1"/>
        <w:rPr>
          <w:lang w:eastAsia="zh-CN"/>
        </w:rPr>
      </w:pPr>
      <w:r>
        <w:rPr>
          <w:lang w:eastAsia="zh-CN"/>
        </w:rPr>
        <w:t>1&gt;</w:t>
      </w:r>
      <w:r>
        <w:rPr>
          <w:lang w:eastAsia="zh-CN"/>
        </w:rPr>
        <w:tab/>
        <w:t xml:space="preserve">if </w:t>
      </w:r>
      <w:proofErr w:type="spellStart"/>
      <w:r>
        <w:rPr>
          <w:i/>
          <w:iCs/>
          <w:lang w:eastAsia="zh-CN"/>
        </w:rPr>
        <w:t>sl-FreqInfoToReleaseList</w:t>
      </w:r>
      <w:proofErr w:type="spellEnd"/>
      <w:r>
        <w:rPr>
          <w:lang w:eastAsia="zh-CN"/>
        </w:rPr>
        <w:t xml:space="preserve"> is included in </w:t>
      </w:r>
      <w:proofErr w:type="spellStart"/>
      <w:r>
        <w:rPr>
          <w:i/>
          <w:iCs/>
          <w:lang w:eastAsia="zh-CN"/>
        </w:rPr>
        <w:t>sl-ConfigDedicatedNR</w:t>
      </w:r>
      <w:proofErr w:type="spellEnd"/>
      <w:r>
        <w:rPr>
          <w:lang w:eastAsia="zh-CN"/>
        </w:rPr>
        <w:t xml:space="preserve"> within </w:t>
      </w:r>
      <w:proofErr w:type="spellStart"/>
      <w:r>
        <w:rPr>
          <w:i/>
          <w:iCs/>
          <w:lang w:eastAsia="zh-CN"/>
        </w:rPr>
        <w:t>RRCReconfiguration</w:t>
      </w:r>
      <w:proofErr w:type="spellEnd"/>
      <w:r>
        <w:rPr>
          <w:lang w:eastAsia="zh-CN"/>
        </w:rPr>
        <w:t>:</w:t>
      </w:r>
    </w:p>
    <w:p w14:paraId="00DF31EE" w14:textId="77777777" w:rsidR="004458D0" w:rsidRDefault="00960E3C">
      <w:pPr>
        <w:pStyle w:val="B2"/>
        <w:rPr>
          <w:lang w:eastAsia="zh-CN"/>
        </w:rPr>
      </w:pPr>
      <w:r>
        <w:rPr>
          <w:lang w:eastAsia="zh-CN"/>
        </w:rPr>
        <w:t>2&gt;</w:t>
      </w:r>
      <w:r>
        <w:rPr>
          <w:lang w:eastAsia="zh-CN"/>
        </w:rPr>
        <w:tab/>
        <w:t xml:space="preserve">for each entry included in the received </w:t>
      </w:r>
      <w:proofErr w:type="spellStart"/>
      <w:r>
        <w:rPr>
          <w:i/>
          <w:iCs/>
          <w:lang w:eastAsia="zh-CN"/>
        </w:rPr>
        <w:t>sl-FreqInfoToReleaseList</w:t>
      </w:r>
      <w:proofErr w:type="spellEnd"/>
      <w:r>
        <w:rPr>
          <w:lang w:eastAsia="zh-CN"/>
        </w:rPr>
        <w:t xml:space="preserve"> that is part of the current UE configuration:</w:t>
      </w:r>
    </w:p>
    <w:p w14:paraId="0D8B20FA" w14:textId="77777777" w:rsidR="004458D0" w:rsidRDefault="00960E3C">
      <w:pPr>
        <w:pStyle w:val="B3"/>
        <w:rPr>
          <w:lang w:eastAsia="zh-CN"/>
        </w:rPr>
      </w:pPr>
      <w:r>
        <w:rPr>
          <w:lang w:eastAsia="zh-CN"/>
        </w:rPr>
        <w:t>3&gt;</w:t>
      </w:r>
      <w:r>
        <w:rPr>
          <w:lang w:eastAsia="zh-CN"/>
        </w:rPr>
        <w:tab/>
        <w:t xml:space="preserve">release the related configurations from the stored NR sidelink communication </w:t>
      </w:r>
      <w:proofErr w:type="gramStart"/>
      <w:r>
        <w:rPr>
          <w:lang w:eastAsia="zh-CN"/>
        </w:rPr>
        <w:t>configurations;</w:t>
      </w:r>
      <w:proofErr w:type="gramEnd"/>
    </w:p>
    <w:p w14:paraId="2D7CBC10" w14:textId="77777777" w:rsidR="004458D0" w:rsidRDefault="00960E3C">
      <w:pPr>
        <w:pStyle w:val="B1"/>
      </w:pPr>
      <w:r>
        <w:rPr>
          <w:lang w:eastAsia="zh-CN"/>
        </w:rPr>
        <w:t>1</w:t>
      </w:r>
      <w:r>
        <w:t>&gt;</w:t>
      </w:r>
      <w:r>
        <w:tab/>
        <w:t xml:space="preserve">if </w:t>
      </w:r>
      <w:proofErr w:type="spellStart"/>
      <w:r>
        <w:rPr>
          <w:i/>
          <w:iCs/>
        </w:rPr>
        <w:t>sl-FreqInfoToAddModList</w:t>
      </w:r>
      <w:proofErr w:type="spellEnd"/>
      <w:r>
        <w:rPr>
          <w:rFonts w:cs="Courier New"/>
        </w:rPr>
        <w:t xml:space="preserve"> </w:t>
      </w:r>
      <w:r>
        <w:t>is included</w:t>
      </w:r>
      <w:r>
        <w:rPr>
          <w:lang w:eastAsia="zh-CN"/>
        </w:rPr>
        <w:t xml:space="preserve"> in </w:t>
      </w:r>
      <w:proofErr w:type="spellStart"/>
      <w:r>
        <w:rPr>
          <w:i/>
          <w:iCs/>
        </w:rPr>
        <w:t>sl-ConfigDedicatedNR</w:t>
      </w:r>
      <w:proofErr w:type="spellEnd"/>
      <w:r>
        <w:t xml:space="preserve"> within </w:t>
      </w:r>
      <w:proofErr w:type="spellStart"/>
      <w:r>
        <w:rPr>
          <w:i/>
          <w:iCs/>
        </w:rPr>
        <w:t>RRCReconfiguration</w:t>
      </w:r>
      <w:proofErr w:type="spellEnd"/>
      <w:r>
        <w:t>:</w:t>
      </w:r>
    </w:p>
    <w:p w14:paraId="25477B5B" w14:textId="77777777" w:rsidR="004458D0" w:rsidRDefault="00960E3C">
      <w:pPr>
        <w:pStyle w:val="B2"/>
      </w:pPr>
      <w:r>
        <w:rPr>
          <w:lang w:eastAsia="zh-CN"/>
        </w:rPr>
        <w:t>2</w:t>
      </w:r>
      <w:r>
        <w:t>&gt;</w:t>
      </w:r>
      <w:r>
        <w:tab/>
        <w:t xml:space="preserve">if configured to receive </w:t>
      </w:r>
      <w:r>
        <w:rPr>
          <w:lang w:eastAsia="zh-CN"/>
        </w:rPr>
        <w:t xml:space="preserve">NR </w:t>
      </w:r>
      <w:r>
        <w:t>sidelink communication:</w:t>
      </w:r>
    </w:p>
    <w:p w14:paraId="42542378" w14:textId="77777777" w:rsidR="004458D0" w:rsidRDefault="00960E3C">
      <w:pPr>
        <w:pStyle w:val="B3"/>
      </w:pPr>
      <w:r>
        <w:rPr>
          <w:lang w:eastAsia="zh-CN"/>
        </w:rPr>
        <w:t>3</w:t>
      </w:r>
      <w:r>
        <w:t>&gt;</w:t>
      </w:r>
      <w:r>
        <w:tab/>
        <w:t xml:space="preserve">use the resource pool(s) indicated by </w:t>
      </w:r>
      <w:proofErr w:type="spellStart"/>
      <w:r>
        <w:rPr>
          <w:i/>
        </w:rPr>
        <w:t>sl-RxPool</w:t>
      </w:r>
      <w:proofErr w:type="spellEnd"/>
      <w:r>
        <w:t xml:space="preserve"> for</w:t>
      </w:r>
      <w:r>
        <w:rPr>
          <w:lang w:eastAsia="zh-CN"/>
        </w:rPr>
        <w:t xml:space="preserve"> NR</w:t>
      </w:r>
      <w:r>
        <w:t xml:space="preserve"> sidelink communication reception, </w:t>
      </w:r>
      <w:r>
        <w:t xml:space="preserve">as specified in </w:t>
      </w:r>
      <w:proofErr w:type="gramStart"/>
      <w:r>
        <w:t>5.8.7;</w:t>
      </w:r>
      <w:proofErr w:type="gramEnd"/>
    </w:p>
    <w:p w14:paraId="30E186C7" w14:textId="77777777" w:rsidR="004458D0" w:rsidRDefault="00960E3C">
      <w:pPr>
        <w:pStyle w:val="B2"/>
      </w:pPr>
      <w:r>
        <w:rPr>
          <w:lang w:eastAsia="zh-CN"/>
        </w:rPr>
        <w:t>2</w:t>
      </w:r>
      <w:r>
        <w:t>&gt;</w:t>
      </w:r>
      <w:r>
        <w:tab/>
        <w:t xml:space="preserve">if configured to transmit </w:t>
      </w:r>
      <w:r>
        <w:rPr>
          <w:lang w:eastAsia="zh-CN"/>
        </w:rPr>
        <w:t>NR s</w:t>
      </w:r>
      <w:r>
        <w:t>idelink communication:</w:t>
      </w:r>
    </w:p>
    <w:p w14:paraId="56FC49B9" w14:textId="77777777" w:rsidR="004458D0" w:rsidRDefault="00960E3C">
      <w:pPr>
        <w:pStyle w:val="B3"/>
      </w:pPr>
      <w:r>
        <w:rPr>
          <w:lang w:eastAsia="zh-CN"/>
        </w:rPr>
        <w:t>3</w:t>
      </w:r>
      <w:r>
        <w:t>&gt;</w:t>
      </w:r>
      <w:r>
        <w:tab/>
        <w:t>use the resource pool</w:t>
      </w:r>
      <w:r>
        <w:rPr>
          <w:lang w:eastAsia="zh-CN"/>
        </w:rPr>
        <w:t>(s)</w:t>
      </w:r>
      <w:r>
        <w:t xml:space="preserve"> indicated by </w:t>
      </w:r>
      <w:proofErr w:type="spellStart"/>
      <w:r>
        <w:rPr>
          <w:i/>
        </w:rPr>
        <w:t>sl-TxPoolSelectedNormal</w:t>
      </w:r>
      <w:proofErr w:type="spellEnd"/>
      <w:r>
        <w:t xml:space="preserve">, </w:t>
      </w:r>
      <w:proofErr w:type="spellStart"/>
      <w:r>
        <w:rPr>
          <w:i/>
        </w:rPr>
        <w:t>sl-TxPoolScheduling</w:t>
      </w:r>
      <w:proofErr w:type="spellEnd"/>
      <w:r>
        <w:t xml:space="preserve"> or </w:t>
      </w:r>
      <w:proofErr w:type="spellStart"/>
      <w:r>
        <w:rPr>
          <w:i/>
        </w:rPr>
        <w:t>sl-TxPoolExceptional</w:t>
      </w:r>
      <w:proofErr w:type="spellEnd"/>
      <w:r>
        <w:t xml:space="preserve"> for </w:t>
      </w:r>
      <w:r>
        <w:rPr>
          <w:lang w:eastAsia="zh-CN"/>
        </w:rPr>
        <w:t xml:space="preserve">NR </w:t>
      </w:r>
      <w:r>
        <w:t xml:space="preserve">sidelink communication transmission, as specified in </w:t>
      </w:r>
      <w:proofErr w:type="gramStart"/>
      <w:r>
        <w:t>5.8.8;</w:t>
      </w:r>
      <w:proofErr w:type="gramEnd"/>
    </w:p>
    <w:p w14:paraId="27A51859" w14:textId="77777777" w:rsidR="004458D0" w:rsidRDefault="00960E3C">
      <w:pPr>
        <w:ind w:left="851" w:hanging="284"/>
        <w:rPr>
          <w:ins w:id="233" w:author="Post_R2#115" w:date="2021-09-28T17:35:00Z"/>
        </w:rPr>
      </w:pPr>
      <w:ins w:id="234" w:author="Post_R2#115" w:date="2021-09-28T17:35:00Z">
        <w:r>
          <w:rPr>
            <w:lang w:eastAsia="zh-CN"/>
          </w:rPr>
          <w:t>2</w:t>
        </w:r>
        <w:r>
          <w:t>&gt;</w:t>
        </w:r>
        <w:r>
          <w:tab/>
          <w:t xml:space="preserve">if configured to receive </w:t>
        </w:r>
        <w:r>
          <w:rPr>
            <w:lang w:eastAsia="zh-CN"/>
          </w:rPr>
          <w:t xml:space="preserve">NR </w:t>
        </w:r>
        <w:r>
          <w:t>sidelink discovery:</w:t>
        </w:r>
      </w:ins>
    </w:p>
    <w:p w14:paraId="03A3D585" w14:textId="77777777" w:rsidR="004458D0" w:rsidRDefault="00960E3C">
      <w:pPr>
        <w:ind w:left="1135" w:hanging="284"/>
        <w:rPr>
          <w:ins w:id="235" w:author="Post_R2#115" w:date="2021-09-28T17:35:00Z"/>
        </w:rPr>
      </w:pPr>
      <w:ins w:id="236" w:author="Post_R2#115" w:date="2021-09-28T17:35:00Z">
        <w:r>
          <w:rPr>
            <w:lang w:eastAsia="zh-CN"/>
          </w:rPr>
          <w:t>3</w:t>
        </w:r>
        <w:r>
          <w:t>&gt;</w:t>
        </w:r>
        <w:r>
          <w:tab/>
          <w:t xml:space="preserve">use the resource pool(s) indicated by </w:t>
        </w:r>
        <w:proofErr w:type="spellStart"/>
        <w:r>
          <w:rPr>
            <w:i/>
          </w:rPr>
          <w:t>sl-DiscRxPool</w:t>
        </w:r>
        <w:proofErr w:type="spellEnd"/>
        <w:r>
          <w:t xml:space="preserve"> or </w:t>
        </w:r>
        <w:proofErr w:type="spellStart"/>
        <w:r>
          <w:rPr>
            <w:i/>
          </w:rPr>
          <w:t>sl-RxPool</w:t>
        </w:r>
        <w:proofErr w:type="spellEnd"/>
        <w:r>
          <w:t xml:space="preserve"> for</w:t>
        </w:r>
        <w:r>
          <w:rPr>
            <w:lang w:eastAsia="zh-CN"/>
          </w:rPr>
          <w:t xml:space="preserve"> NR</w:t>
        </w:r>
        <w:r>
          <w:t xml:space="preserve"> sidelink discovery reception, as specified in 5.8.x1.</w:t>
        </w:r>
        <w:proofErr w:type="gramStart"/>
        <w:r>
          <w:t>2;</w:t>
        </w:r>
        <w:proofErr w:type="gramEnd"/>
      </w:ins>
    </w:p>
    <w:p w14:paraId="3F42F1DC" w14:textId="77777777" w:rsidR="004458D0" w:rsidRDefault="00960E3C">
      <w:pPr>
        <w:ind w:left="851" w:hanging="284"/>
        <w:rPr>
          <w:ins w:id="237" w:author="Post_R2#115" w:date="2021-09-28T17:35:00Z"/>
        </w:rPr>
      </w:pPr>
      <w:ins w:id="238" w:author="Post_R2#115" w:date="2021-09-28T17:35:00Z">
        <w:r>
          <w:rPr>
            <w:lang w:eastAsia="zh-CN"/>
          </w:rPr>
          <w:t>2</w:t>
        </w:r>
        <w:r>
          <w:t>&gt;</w:t>
        </w:r>
        <w:r>
          <w:tab/>
          <w:t xml:space="preserve">if configured to transmit </w:t>
        </w:r>
        <w:r>
          <w:rPr>
            <w:lang w:eastAsia="zh-CN"/>
          </w:rPr>
          <w:t>NR s</w:t>
        </w:r>
        <w:r>
          <w:t>idelink discovery:</w:t>
        </w:r>
      </w:ins>
    </w:p>
    <w:p w14:paraId="064554A6" w14:textId="77777777" w:rsidR="004458D0" w:rsidRDefault="00960E3C">
      <w:pPr>
        <w:ind w:left="1135" w:hanging="284"/>
        <w:rPr>
          <w:ins w:id="239" w:author="Post_R2#115" w:date="2021-09-28T17:35:00Z"/>
        </w:rPr>
      </w:pPr>
      <w:ins w:id="240" w:author="Post_R2#115" w:date="2021-09-28T17:35:00Z">
        <w:r>
          <w:rPr>
            <w:lang w:eastAsia="zh-CN"/>
          </w:rPr>
          <w:t>3</w:t>
        </w:r>
        <w:r>
          <w:t>&gt;</w:t>
        </w:r>
        <w:r>
          <w:tab/>
          <w:t>use the resource po</w:t>
        </w:r>
        <w:r>
          <w:t>ol</w:t>
        </w:r>
        <w:r>
          <w:rPr>
            <w:lang w:eastAsia="zh-CN"/>
          </w:rPr>
          <w:t>(s)</w:t>
        </w:r>
        <w:r>
          <w:t xml:space="preserve"> indicated by </w:t>
        </w:r>
        <w:proofErr w:type="spellStart"/>
        <w:r>
          <w:rPr>
            <w:i/>
          </w:rPr>
          <w:t>sl-DiscTxPoolSelected</w:t>
        </w:r>
        <w:proofErr w:type="spellEnd"/>
        <w:r>
          <w:t xml:space="preserve">, </w:t>
        </w:r>
        <w:proofErr w:type="spellStart"/>
        <w:r>
          <w:rPr>
            <w:i/>
          </w:rPr>
          <w:t>sl-</w:t>
        </w:r>
        <w:commentRangeStart w:id="241"/>
        <w:commentRangeStart w:id="242"/>
        <w:r>
          <w:rPr>
            <w:i/>
          </w:rPr>
          <w:t>DiscTxPoolSchedul</w:t>
        </w:r>
        <w:del w:id="243" w:author="Huawei, HiSilicon_Rui Wang" w:date="2021-10-15T14:50:00Z">
          <w:r>
            <w:rPr>
              <w:i/>
            </w:rPr>
            <w:delText xml:space="preserve"> </w:delText>
          </w:r>
        </w:del>
        <w:r>
          <w:rPr>
            <w:i/>
          </w:rPr>
          <w:t>ing</w:t>
        </w:r>
      </w:ins>
      <w:commentRangeEnd w:id="241"/>
      <w:proofErr w:type="spellEnd"/>
      <w:r>
        <w:rPr>
          <w:rStyle w:val="CommentReference"/>
        </w:rPr>
        <w:commentReference w:id="241"/>
      </w:r>
      <w:commentRangeEnd w:id="242"/>
      <w:r>
        <w:rPr>
          <w:rStyle w:val="CommentReference"/>
        </w:rPr>
        <w:commentReference w:id="242"/>
      </w:r>
      <w:ins w:id="244" w:author="Post_R2#115" w:date="2021-09-28T17:35:00Z">
        <w:r>
          <w:t>,</w:t>
        </w:r>
        <w:r>
          <w:rPr>
            <w:i/>
          </w:rPr>
          <w:t xml:space="preserve"> </w:t>
        </w:r>
        <w:proofErr w:type="spellStart"/>
        <w:r>
          <w:rPr>
            <w:i/>
          </w:rPr>
          <w:t>sl-TxPoolSelectedNormal</w:t>
        </w:r>
        <w:proofErr w:type="spellEnd"/>
        <w:r>
          <w:t xml:space="preserve">, </w:t>
        </w:r>
        <w:proofErr w:type="spellStart"/>
        <w:r>
          <w:rPr>
            <w:i/>
          </w:rPr>
          <w:t>sl-TxPoolScheduling</w:t>
        </w:r>
        <w:proofErr w:type="spellEnd"/>
        <w:r>
          <w:t xml:space="preserve"> or </w:t>
        </w:r>
        <w:proofErr w:type="spellStart"/>
        <w:r>
          <w:rPr>
            <w:i/>
          </w:rPr>
          <w:t>sl-TxPoolExceptional</w:t>
        </w:r>
        <w:proofErr w:type="spellEnd"/>
        <w:r>
          <w:t xml:space="preserve"> for </w:t>
        </w:r>
        <w:r>
          <w:rPr>
            <w:lang w:eastAsia="zh-CN"/>
          </w:rPr>
          <w:t xml:space="preserve">NR </w:t>
        </w:r>
        <w:r>
          <w:t>sidelink discovery transmission, as specified in 5.8.x1.</w:t>
        </w:r>
        <w:proofErr w:type="gramStart"/>
        <w:r>
          <w:t>3;</w:t>
        </w:r>
        <w:proofErr w:type="gramEnd"/>
      </w:ins>
    </w:p>
    <w:p w14:paraId="290B2209" w14:textId="77777777" w:rsidR="004458D0" w:rsidRDefault="00960E3C">
      <w:pPr>
        <w:pStyle w:val="B2"/>
        <w:rPr>
          <w:lang w:eastAsia="zh-CN"/>
        </w:rPr>
      </w:pPr>
      <w:r>
        <w:rPr>
          <w:lang w:eastAsia="zh-CN"/>
        </w:rPr>
        <w:t>2</w:t>
      </w:r>
      <w:r>
        <w:t>&gt;</w:t>
      </w:r>
      <w:r>
        <w:tab/>
      </w:r>
      <w:r>
        <w:rPr>
          <w:lang w:eastAsia="zh-CN"/>
        </w:rPr>
        <w:t>perform CBR measurement on</w:t>
      </w:r>
      <w:r>
        <w:t xml:space="preserve"> the </w:t>
      </w:r>
      <w:r>
        <w:rPr>
          <w:lang w:eastAsia="zh-CN"/>
        </w:rPr>
        <w:t xml:space="preserve">transmission </w:t>
      </w:r>
      <w:r>
        <w:t xml:space="preserve">resource pool(s) indicated by </w:t>
      </w:r>
      <w:proofErr w:type="spellStart"/>
      <w:r>
        <w:rPr>
          <w:i/>
        </w:rPr>
        <w:t>sl-TxPoolSelectedNormal</w:t>
      </w:r>
      <w:proofErr w:type="spellEnd"/>
      <w:r>
        <w:t xml:space="preserve">, </w:t>
      </w:r>
      <w:proofErr w:type="spellStart"/>
      <w:r>
        <w:rPr>
          <w:i/>
        </w:rPr>
        <w:t>sl-TxPoolScheduling</w:t>
      </w:r>
      <w:proofErr w:type="spellEnd"/>
      <w:ins w:id="245" w:author="Post_R2#115" w:date="2021-09-28T17:35:00Z">
        <w:r>
          <w:t xml:space="preserve">, </w:t>
        </w:r>
        <w:proofErr w:type="spellStart"/>
        <w:r>
          <w:rPr>
            <w:i/>
          </w:rPr>
          <w:t>sl-DiscTxPoolSelected</w:t>
        </w:r>
      </w:ins>
      <w:commentRangeStart w:id="246"/>
      <w:proofErr w:type="spellEnd"/>
      <w:r>
        <w:t xml:space="preserve"> </w:t>
      </w:r>
      <w:commentRangeEnd w:id="246"/>
      <w:r>
        <w:commentReference w:id="246"/>
      </w:r>
      <w:r>
        <w:t xml:space="preserve">or </w:t>
      </w:r>
      <w:proofErr w:type="spellStart"/>
      <w:r>
        <w:rPr>
          <w:i/>
        </w:rPr>
        <w:t>sl-TxPoolExceptional</w:t>
      </w:r>
      <w:proofErr w:type="spellEnd"/>
      <w:r>
        <w:t xml:space="preserve"> for </w:t>
      </w:r>
      <w:r>
        <w:rPr>
          <w:lang w:eastAsia="zh-CN"/>
        </w:rPr>
        <w:t xml:space="preserve">NR </w:t>
      </w:r>
      <w:r>
        <w:t xml:space="preserve">sidelink communication transmission, as specified in </w:t>
      </w:r>
      <w:proofErr w:type="gramStart"/>
      <w:r>
        <w:t>5.</w:t>
      </w:r>
      <w:r>
        <w:rPr>
          <w:lang w:eastAsia="zh-CN"/>
        </w:rPr>
        <w:t>5</w:t>
      </w:r>
      <w:r>
        <w:t>.</w:t>
      </w:r>
      <w:r>
        <w:rPr>
          <w:lang w:eastAsia="zh-CN"/>
        </w:rPr>
        <w:t>3</w:t>
      </w:r>
      <w:r>
        <w:t>;</w:t>
      </w:r>
      <w:proofErr w:type="gramEnd"/>
    </w:p>
    <w:p w14:paraId="5AC89B29" w14:textId="77777777" w:rsidR="004458D0" w:rsidRDefault="00960E3C">
      <w:pPr>
        <w:pStyle w:val="B2"/>
      </w:pPr>
      <w:r>
        <w:rPr>
          <w:lang w:eastAsia="zh-CN"/>
        </w:rPr>
        <w:t>2</w:t>
      </w:r>
      <w:r>
        <w:t>&gt;</w:t>
      </w:r>
      <w:r>
        <w:tab/>
      </w:r>
      <w:r>
        <w:rPr>
          <w:lang w:eastAsia="zh-CN"/>
        </w:rPr>
        <w:t>use the synchronization configuration parameters</w:t>
      </w:r>
      <w:r>
        <w:rPr>
          <w:lang w:eastAsia="zh-CN"/>
        </w:rPr>
        <w:t xml:space="preserve"> for NR sidelink communication on frequencies included in </w:t>
      </w:r>
      <w:proofErr w:type="spellStart"/>
      <w:r>
        <w:rPr>
          <w:i/>
        </w:rPr>
        <w:t>sl-FreqInfoToAddModList</w:t>
      </w:r>
      <w:proofErr w:type="spellEnd"/>
      <w:r>
        <w:rPr>
          <w:rFonts w:cs="Courier New"/>
          <w:lang w:eastAsia="zh-CN"/>
        </w:rPr>
        <w:t xml:space="preserve">, as specified in </w:t>
      </w:r>
      <w:proofErr w:type="gramStart"/>
      <w:r>
        <w:rPr>
          <w:rFonts w:cs="Courier New"/>
          <w:lang w:eastAsia="zh-CN"/>
        </w:rPr>
        <w:t>5.8.5</w:t>
      </w:r>
      <w:r>
        <w:t>;</w:t>
      </w:r>
      <w:proofErr w:type="gramEnd"/>
    </w:p>
    <w:p w14:paraId="5CF5646F" w14:textId="77777777" w:rsidR="004458D0" w:rsidRDefault="00960E3C">
      <w:pPr>
        <w:pStyle w:val="B1"/>
        <w:rPr>
          <w:lang w:eastAsia="zh-CN"/>
        </w:rPr>
      </w:pPr>
      <w:r>
        <w:rPr>
          <w:lang w:eastAsia="zh-CN"/>
        </w:rPr>
        <w:t>1&gt;</w:t>
      </w:r>
      <w:r>
        <w:rPr>
          <w:lang w:eastAsia="zh-CN"/>
        </w:rPr>
        <w:tab/>
        <w:t xml:space="preserve">if </w:t>
      </w:r>
      <w:proofErr w:type="spellStart"/>
      <w:r>
        <w:rPr>
          <w:i/>
          <w:iCs/>
          <w:lang w:eastAsia="zh-CN"/>
        </w:rPr>
        <w:t>sl-RadioBearerToReleaseList</w:t>
      </w:r>
      <w:proofErr w:type="spellEnd"/>
      <w:r>
        <w:rPr>
          <w:lang w:eastAsia="zh-CN"/>
        </w:rPr>
        <w:t xml:space="preserve"> or</w:t>
      </w:r>
      <w:r>
        <w:rPr>
          <w:i/>
          <w:iCs/>
          <w:lang w:eastAsia="zh-CN"/>
        </w:rPr>
        <w:t xml:space="preserve"> </w:t>
      </w:r>
      <w:proofErr w:type="spellStart"/>
      <w:r>
        <w:rPr>
          <w:i/>
          <w:iCs/>
          <w:lang w:eastAsia="zh-CN"/>
        </w:rPr>
        <w:t>sl</w:t>
      </w:r>
      <w:proofErr w:type="spellEnd"/>
      <w:r>
        <w:rPr>
          <w:i/>
          <w:iCs/>
          <w:lang w:eastAsia="zh-CN"/>
        </w:rPr>
        <w:t>-RLC-</w:t>
      </w:r>
      <w:proofErr w:type="spellStart"/>
      <w:r>
        <w:rPr>
          <w:i/>
          <w:iCs/>
          <w:lang w:eastAsia="zh-CN"/>
        </w:rPr>
        <w:t>BearerToReleaseList</w:t>
      </w:r>
      <w:proofErr w:type="spellEnd"/>
      <w:r>
        <w:rPr>
          <w:lang w:eastAsia="zh-CN"/>
        </w:rPr>
        <w:t xml:space="preserve"> is included in </w:t>
      </w:r>
      <w:proofErr w:type="spellStart"/>
      <w:r>
        <w:rPr>
          <w:i/>
          <w:iCs/>
        </w:rPr>
        <w:t>sl-ConfigDedicatedNR</w:t>
      </w:r>
      <w:proofErr w:type="spellEnd"/>
      <w:r>
        <w:rPr>
          <w:lang w:eastAsia="zh-CN"/>
        </w:rPr>
        <w:t xml:space="preserve"> within </w:t>
      </w:r>
      <w:proofErr w:type="spellStart"/>
      <w:r>
        <w:rPr>
          <w:i/>
          <w:iCs/>
          <w:lang w:eastAsia="zh-CN"/>
        </w:rPr>
        <w:t>RRCReconfiguration</w:t>
      </w:r>
      <w:proofErr w:type="spellEnd"/>
      <w:r>
        <w:rPr>
          <w:lang w:eastAsia="zh-CN"/>
        </w:rPr>
        <w:t>:</w:t>
      </w:r>
    </w:p>
    <w:p w14:paraId="4D1AEFC8" w14:textId="77777777" w:rsidR="004458D0" w:rsidRDefault="00960E3C">
      <w:pPr>
        <w:pStyle w:val="B2"/>
        <w:rPr>
          <w:lang w:eastAsia="zh-CN"/>
        </w:rPr>
      </w:pPr>
      <w:r>
        <w:rPr>
          <w:lang w:eastAsia="zh-CN"/>
        </w:rPr>
        <w:t>2&gt;</w:t>
      </w:r>
      <w:r>
        <w:rPr>
          <w:lang w:eastAsia="zh-CN"/>
        </w:rPr>
        <w:tab/>
        <w:t xml:space="preserve">perform </w:t>
      </w:r>
      <w:r>
        <w:rPr>
          <w:lang w:eastAsia="zh-CN"/>
        </w:rPr>
        <w:t>sidelink DRB release as specified in 5.8.9.1a.</w:t>
      </w:r>
      <w:proofErr w:type="gramStart"/>
      <w:r>
        <w:rPr>
          <w:lang w:eastAsia="zh-CN"/>
        </w:rPr>
        <w:t>1;</w:t>
      </w:r>
      <w:proofErr w:type="gramEnd"/>
    </w:p>
    <w:p w14:paraId="1D6DB65B" w14:textId="77777777" w:rsidR="004458D0" w:rsidRDefault="00960E3C">
      <w:pPr>
        <w:overflowPunct w:val="0"/>
        <w:autoSpaceDE w:val="0"/>
        <w:autoSpaceDN w:val="0"/>
        <w:adjustRightInd w:val="0"/>
        <w:ind w:left="851" w:hanging="284"/>
        <w:textAlignment w:val="baseline"/>
        <w:rPr>
          <w:ins w:id="247" w:author="Post_R2#115" w:date="2021-09-29T15:12:00Z"/>
          <w:rFonts w:eastAsia="Times New Roman"/>
          <w:lang w:eastAsia="zh-CN"/>
        </w:rPr>
      </w:pPr>
      <w:commentRangeStart w:id="248"/>
      <w:commentRangeStart w:id="249"/>
      <w:commentRangeStart w:id="250"/>
      <w:ins w:id="251" w:author="Post_R2#115" w:date="2021-09-29T15:14:00Z">
        <w:r>
          <w:rPr>
            <w:rFonts w:eastAsia="SimSun"/>
          </w:rPr>
          <w:t>2</w:t>
        </w:r>
      </w:ins>
      <w:ins w:id="252" w:author="Post_R2#115" w:date="2021-09-29T15:12:00Z">
        <w:r>
          <w:rPr>
            <w:rFonts w:eastAsia="SimSun"/>
          </w:rPr>
          <w:t>&gt;</w:t>
        </w:r>
        <w:r>
          <w:rPr>
            <w:rFonts w:eastAsia="SimSun"/>
          </w:rPr>
          <w:tab/>
          <w:t xml:space="preserve">perform </w:t>
        </w:r>
        <w:r>
          <w:rPr>
            <w:rFonts w:eastAsia="MS Mincho"/>
          </w:rPr>
          <w:t>sidelink RLC bearer</w:t>
        </w:r>
        <w:r>
          <w:rPr>
            <w:rFonts w:eastAsia="SimSun"/>
          </w:rPr>
          <w:t xml:space="preserve"> release</w:t>
        </w:r>
      </w:ins>
      <w:ins w:id="253" w:author="Huawei, HiSilicon_Rui Wang" w:date="2021-10-15T14:53:00Z">
        <w:r>
          <w:rPr>
            <w:rFonts w:eastAsia="SimSun"/>
          </w:rPr>
          <w:t xml:space="preserve"> </w:t>
        </w:r>
        <w:r>
          <w:rPr>
            <w:lang w:eastAsia="zh-CN"/>
          </w:rPr>
          <w:t>for the RLC bearer without SL-PDCP</w:t>
        </w:r>
      </w:ins>
      <w:ins w:id="254" w:author="Post_R2#115" w:date="2021-09-29T15:12:00Z">
        <w:r>
          <w:rPr>
            <w:rFonts w:eastAsia="SimSun"/>
          </w:rPr>
          <w:t xml:space="preserve"> as specified in 5.8.9.x1.1;</w:t>
        </w:r>
      </w:ins>
      <w:commentRangeEnd w:id="248"/>
      <w:r>
        <w:rPr>
          <w:rStyle w:val="CommentReference"/>
        </w:rPr>
        <w:commentReference w:id="248"/>
      </w:r>
      <w:commentRangeEnd w:id="249"/>
      <w:r>
        <w:rPr>
          <w:rStyle w:val="CommentReference"/>
        </w:rPr>
        <w:commentReference w:id="249"/>
      </w:r>
      <w:commentRangeEnd w:id="250"/>
      <w:r>
        <w:rPr>
          <w:rStyle w:val="CommentReference"/>
        </w:rPr>
        <w:commentReference w:id="250"/>
      </w:r>
    </w:p>
    <w:p w14:paraId="6F2BCE67" w14:textId="77777777" w:rsidR="004458D0" w:rsidRDefault="00960E3C">
      <w:pPr>
        <w:pStyle w:val="B1"/>
        <w:rPr>
          <w:lang w:eastAsia="zh-CN"/>
        </w:rPr>
      </w:pPr>
      <w:r>
        <w:rPr>
          <w:lang w:eastAsia="zh-CN"/>
        </w:rPr>
        <w:t>1&gt;</w:t>
      </w:r>
      <w:r>
        <w:rPr>
          <w:lang w:eastAsia="zh-CN"/>
        </w:rPr>
        <w:tab/>
        <w:t xml:space="preserve">if </w:t>
      </w:r>
      <w:proofErr w:type="spellStart"/>
      <w:r>
        <w:rPr>
          <w:i/>
          <w:iCs/>
          <w:lang w:eastAsia="zh-CN"/>
        </w:rPr>
        <w:t>sl-RadioBearerToAddModList</w:t>
      </w:r>
      <w:proofErr w:type="spellEnd"/>
      <w:r>
        <w:rPr>
          <w:lang w:eastAsia="zh-CN"/>
        </w:rPr>
        <w:t xml:space="preserve"> or </w:t>
      </w:r>
      <w:proofErr w:type="spellStart"/>
      <w:r>
        <w:rPr>
          <w:i/>
          <w:lang w:eastAsia="zh-CN"/>
        </w:rPr>
        <w:t>sl</w:t>
      </w:r>
      <w:proofErr w:type="spellEnd"/>
      <w:r>
        <w:rPr>
          <w:i/>
          <w:lang w:eastAsia="zh-CN"/>
        </w:rPr>
        <w:t>-RLC-</w:t>
      </w:r>
      <w:proofErr w:type="spellStart"/>
      <w:r>
        <w:rPr>
          <w:i/>
          <w:lang w:eastAsia="zh-CN"/>
        </w:rPr>
        <w:t>BearerToAddModList</w:t>
      </w:r>
      <w:proofErr w:type="spellEnd"/>
      <w:r>
        <w:rPr>
          <w:lang w:eastAsia="zh-CN"/>
        </w:rPr>
        <w:t xml:space="preserve"> is included in </w:t>
      </w:r>
      <w:proofErr w:type="spellStart"/>
      <w:r>
        <w:rPr>
          <w:i/>
          <w:iCs/>
        </w:rPr>
        <w:t>sl-ConfigDedicatedNR</w:t>
      </w:r>
      <w:proofErr w:type="spellEnd"/>
      <w:r>
        <w:rPr>
          <w:lang w:eastAsia="zh-CN"/>
        </w:rPr>
        <w:t xml:space="preserve"> within </w:t>
      </w:r>
      <w:proofErr w:type="spellStart"/>
      <w:r>
        <w:rPr>
          <w:i/>
          <w:iCs/>
          <w:lang w:eastAsia="zh-CN"/>
        </w:rPr>
        <w:t>RRCReconfiguration</w:t>
      </w:r>
      <w:proofErr w:type="spellEnd"/>
      <w:r>
        <w:rPr>
          <w:lang w:eastAsia="zh-CN"/>
        </w:rPr>
        <w:t>:</w:t>
      </w:r>
    </w:p>
    <w:p w14:paraId="7E9A3D86" w14:textId="77777777" w:rsidR="004458D0" w:rsidRDefault="00960E3C">
      <w:pPr>
        <w:pStyle w:val="B2"/>
        <w:rPr>
          <w:lang w:eastAsia="zh-CN"/>
        </w:rPr>
      </w:pPr>
      <w:r>
        <w:rPr>
          <w:lang w:eastAsia="zh-CN"/>
        </w:rPr>
        <w:t>2&gt;</w:t>
      </w:r>
      <w:r>
        <w:rPr>
          <w:lang w:eastAsia="zh-CN"/>
        </w:rPr>
        <w:tab/>
        <w:t>perform sidelink DRB addition/modification as specified in 5.8.9.1a.</w:t>
      </w:r>
      <w:proofErr w:type="gramStart"/>
      <w:r>
        <w:rPr>
          <w:lang w:eastAsia="zh-CN"/>
        </w:rPr>
        <w:t>2;</w:t>
      </w:r>
      <w:proofErr w:type="gramEnd"/>
    </w:p>
    <w:p w14:paraId="7E374479" w14:textId="77777777" w:rsidR="004458D0" w:rsidRDefault="00960E3C">
      <w:pPr>
        <w:overflowPunct w:val="0"/>
        <w:autoSpaceDE w:val="0"/>
        <w:autoSpaceDN w:val="0"/>
        <w:adjustRightInd w:val="0"/>
        <w:ind w:left="851" w:hanging="284"/>
        <w:textAlignment w:val="baseline"/>
        <w:rPr>
          <w:ins w:id="255" w:author="Post_R2#115" w:date="2021-09-29T15:12:00Z"/>
          <w:rFonts w:eastAsia="Times New Roman"/>
          <w:lang w:eastAsia="zh-CN"/>
        </w:rPr>
      </w:pPr>
      <w:commentRangeStart w:id="256"/>
      <w:commentRangeStart w:id="257"/>
      <w:commentRangeStart w:id="258"/>
      <w:ins w:id="259" w:author="Post_R2#115" w:date="2021-09-29T15:13:00Z">
        <w:r>
          <w:rPr>
            <w:rFonts w:eastAsia="SimSun"/>
          </w:rPr>
          <w:t>2</w:t>
        </w:r>
      </w:ins>
      <w:ins w:id="260" w:author="Post_R2#115" w:date="2021-09-29T15:12:00Z">
        <w:r>
          <w:rPr>
            <w:rFonts w:eastAsia="SimSun"/>
          </w:rPr>
          <w:t>&gt;</w:t>
        </w:r>
        <w:r>
          <w:rPr>
            <w:rFonts w:eastAsia="SimSun"/>
          </w:rPr>
          <w:tab/>
          <w:t xml:space="preserve">perform </w:t>
        </w:r>
        <w:r>
          <w:rPr>
            <w:rFonts w:eastAsia="MS Mincho"/>
          </w:rPr>
          <w:t>sidelink RLC bearer</w:t>
        </w:r>
        <w:r>
          <w:rPr>
            <w:rFonts w:eastAsia="SimSun"/>
          </w:rPr>
          <w:t xml:space="preserve"> addition/modification </w:t>
        </w:r>
      </w:ins>
      <w:ins w:id="261" w:author="Huawei, HiSilicon_Rui Wang" w:date="2021-10-15T14:54:00Z">
        <w:r>
          <w:rPr>
            <w:lang w:eastAsia="zh-CN"/>
          </w:rPr>
          <w:t>for the RLC bearer without SL-PDCP</w:t>
        </w:r>
        <w:r>
          <w:rPr>
            <w:rFonts w:eastAsia="SimSun"/>
          </w:rPr>
          <w:t xml:space="preserve"> </w:t>
        </w:r>
      </w:ins>
      <w:ins w:id="262" w:author="Post_R2#115" w:date="2021-09-29T15:12:00Z">
        <w:r>
          <w:rPr>
            <w:rFonts w:eastAsia="SimSun"/>
          </w:rPr>
          <w:t>as specified in 5.8.9.x1.2;</w:t>
        </w:r>
      </w:ins>
      <w:commentRangeEnd w:id="256"/>
      <w:r>
        <w:rPr>
          <w:rStyle w:val="CommentReference"/>
        </w:rPr>
        <w:commentReference w:id="256"/>
      </w:r>
      <w:commentRangeEnd w:id="257"/>
      <w:r>
        <w:rPr>
          <w:rStyle w:val="CommentReference"/>
        </w:rPr>
        <w:commentReference w:id="257"/>
      </w:r>
      <w:commentRangeEnd w:id="258"/>
      <w:r>
        <w:rPr>
          <w:rStyle w:val="CommentReference"/>
        </w:rPr>
        <w:commentReference w:id="258"/>
      </w:r>
    </w:p>
    <w:p w14:paraId="7B7084C4" w14:textId="77777777" w:rsidR="004458D0" w:rsidRDefault="00960E3C">
      <w:pPr>
        <w:pStyle w:val="B1"/>
        <w:rPr>
          <w:lang w:eastAsia="zh-CN"/>
        </w:rPr>
      </w:pPr>
      <w:r>
        <w:rPr>
          <w:lang w:eastAsia="zh-CN"/>
        </w:rPr>
        <w:t>1&gt;</w:t>
      </w:r>
      <w:r>
        <w:rPr>
          <w:lang w:eastAsia="zh-CN"/>
        </w:rPr>
        <w:tab/>
        <w:t xml:space="preserve">if </w:t>
      </w:r>
      <w:proofErr w:type="spellStart"/>
      <w:r>
        <w:rPr>
          <w:i/>
          <w:iCs/>
          <w:lang w:eastAsia="zh-CN"/>
        </w:rPr>
        <w:t>sl-</w:t>
      </w:r>
      <w:r>
        <w:rPr>
          <w:i/>
          <w:iCs/>
          <w:lang w:eastAsia="zh-CN"/>
        </w:rPr>
        <w:t>ScheduledConfig</w:t>
      </w:r>
      <w:proofErr w:type="spellEnd"/>
      <w:r>
        <w:rPr>
          <w:lang w:eastAsia="zh-CN"/>
        </w:rPr>
        <w:t xml:space="preserve"> is included in </w:t>
      </w:r>
      <w:proofErr w:type="spellStart"/>
      <w:r>
        <w:rPr>
          <w:i/>
          <w:iCs/>
        </w:rPr>
        <w:t>sl-ConfigDedicatedNR</w:t>
      </w:r>
      <w:proofErr w:type="spellEnd"/>
      <w:r>
        <w:t xml:space="preserve"> </w:t>
      </w:r>
      <w:r>
        <w:rPr>
          <w:lang w:eastAsia="zh-CN"/>
        </w:rPr>
        <w:t xml:space="preserve">within </w:t>
      </w:r>
      <w:proofErr w:type="spellStart"/>
      <w:r>
        <w:rPr>
          <w:i/>
          <w:iCs/>
          <w:lang w:eastAsia="zh-CN"/>
        </w:rPr>
        <w:t>RRCReconfiguration</w:t>
      </w:r>
      <w:proofErr w:type="spellEnd"/>
      <w:r>
        <w:rPr>
          <w:lang w:eastAsia="zh-CN"/>
        </w:rPr>
        <w:t>:</w:t>
      </w:r>
    </w:p>
    <w:p w14:paraId="26A25E92" w14:textId="77777777" w:rsidR="004458D0" w:rsidRDefault="00960E3C">
      <w:pPr>
        <w:pStyle w:val="B2"/>
        <w:rPr>
          <w:lang w:eastAsia="zh-CN"/>
        </w:rPr>
      </w:pPr>
      <w:r>
        <w:rPr>
          <w:lang w:eastAsia="zh-CN"/>
        </w:rPr>
        <w:t>2&gt;</w:t>
      </w:r>
      <w:r>
        <w:rPr>
          <w:lang w:eastAsia="zh-CN"/>
        </w:rPr>
        <w:tab/>
      </w:r>
      <w:r>
        <w:rPr>
          <w:lang w:eastAsia="zh-CN"/>
        </w:rPr>
        <w:t xml:space="preserve">configure the MAC entity parameters, which are to be used for NR sidelink communication, in accordance with the received </w:t>
      </w:r>
      <w:proofErr w:type="spellStart"/>
      <w:r>
        <w:rPr>
          <w:i/>
          <w:lang w:eastAsia="zh-CN"/>
        </w:rPr>
        <w:t>sl-</w:t>
      </w:r>
      <w:proofErr w:type="gramStart"/>
      <w:r>
        <w:rPr>
          <w:i/>
          <w:lang w:eastAsia="zh-CN"/>
        </w:rPr>
        <w:t>ScheduledConfig</w:t>
      </w:r>
      <w:proofErr w:type="spellEnd"/>
      <w:r>
        <w:rPr>
          <w:lang w:eastAsia="zh-CN"/>
        </w:rPr>
        <w:t>;</w:t>
      </w:r>
      <w:proofErr w:type="gramEnd"/>
    </w:p>
    <w:p w14:paraId="3E12DB2F" w14:textId="77777777" w:rsidR="004458D0" w:rsidRDefault="00960E3C">
      <w:pPr>
        <w:pStyle w:val="B1"/>
        <w:rPr>
          <w:lang w:eastAsia="zh-CN"/>
        </w:rPr>
      </w:pPr>
      <w:r>
        <w:rPr>
          <w:lang w:eastAsia="zh-CN"/>
        </w:rPr>
        <w:t>1&gt;</w:t>
      </w:r>
      <w:r>
        <w:rPr>
          <w:lang w:eastAsia="zh-CN"/>
        </w:rPr>
        <w:tab/>
        <w:t xml:space="preserve">if </w:t>
      </w:r>
      <w:proofErr w:type="spellStart"/>
      <w:r>
        <w:rPr>
          <w:i/>
          <w:iCs/>
          <w:lang w:eastAsia="zh-CN"/>
        </w:rPr>
        <w:t>sl</w:t>
      </w:r>
      <w:proofErr w:type="spellEnd"/>
      <w:r>
        <w:rPr>
          <w:i/>
          <w:iCs/>
          <w:lang w:eastAsia="zh-CN"/>
        </w:rPr>
        <w:t>-UE-</w:t>
      </w:r>
      <w:proofErr w:type="spellStart"/>
      <w:r>
        <w:rPr>
          <w:i/>
          <w:iCs/>
          <w:lang w:eastAsia="zh-CN"/>
        </w:rPr>
        <w:t>SelectedConfig</w:t>
      </w:r>
      <w:proofErr w:type="spellEnd"/>
      <w:r>
        <w:rPr>
          <w:lang w:eastAsia="zh-CN"/>
        </w:rPr>
        <w:t xml:space="preserve"> is included in </w:t>
      </w:r>
      <w:proofErr w:type="spellStart"/>
      <w:r>
        <w:rPr>
          <w:i/>
          <w:iCs/>
        </w:rPr>
        <w:t>sl-ConfigDedicatedNR</w:t>
      </w:r>
      <w:proofErr w:type="spellEnd"/>
      <w:r>
        <w:t xml:space="preserve"> </w:t>
      </w:r>
      <w:r>
        <w:rPr>
          <w:lang w:eastAsia="zh-CN"/>
        </w:rPr>
        <w:t xml:space="preserve">within </w:t>
      </w:r>
      <w:proofErr w:type="spellStart"/>
      <w:r>
        <w:rPr>
          <w:i/>
          <w:iCs/>
          <w:lang w:eastAsia="zh-CN"/>
        </w:rPr>
        <w:t>RRCReconfiguration</w:t>
      </w:r>
      <w:proofErr w:type="spellEnd"/>
      <w:r>
        <w:rPr>
          <w:lang w:eastAsia="zh-CN"/>
        </w:rPr>
        <w:t>:</w:t>
      </w:r>
    </w:p>
    <w:p w14:paraId="746F733C" w14:textId="77777777" w:rsidR="004458D0" w:rsidRDefault="00960E3C">
      <w:pPr>
        <w:pStyle w:val="B2"/>
        <w:rPr>
          <w:lang w:eastAsia="zh-CN"/>
        </w:rPr>
      </w:pPr>
      <w:r>
        <w:rPr>
          <w:lang w:eastAsia="zh-CN"/>
        </w:rPr>
        <w:t>2&gt;</w:t>
      </w:r>
      <w:r>
        <w:rPr>
          <w:lang w:eastAsia="zh-CN"/>
        </w:rPr>
        <w:tab/>
        <w:t>configure the paramete</w:t>
      </w:r>
      <w:r>
        <w:rPr>
          <w:lang w:eastAsia="zh-CN"/>
        </w:rPr>
        <w:t xml:space="preserve">rs, which are to be used for NR sidelink communication, in accordance with the received </w:t>
      </w:r>
      <w:proofErr w:type="spellStart"/>
      <w:r>
        <w:rPr>
          <w:i/>
          <w:lang w:eastAsia="zh-CN"/>
        </w:rPr>
        <w:t>sl</w:t>
      </w:r>
      <w:proofErr w:type="spellEnd"/>
      <w:r>
        <w:rPr>
          <w:i/>
          <w:lang w:eastAsia="zh-CN"/>
        </w:rPr>
        <w:t>-UE-</w:t>
      </w:r>
      <w:proofErr w:type="spellStart"/>
      <w:proofErr w:type="gramStart"/>
      <w:r>
        <w:rPr>
          <w:i/>
          <w:lang w:eastAsia="zh-CN"/>
        </w:rPr>
        <w:t>SelectedConfig</w:t>
      </w:r>
      <w:proofErr w:type="spellEnd"/>
      <w:r>
        <w:rPr>
          <w:lang w:eastAsia="zh-CN"/>
        </w:rPr>
        <w:t>;</w:t>
      </w:r>
      <w:proofErr w:type="gramEnd"/>
    </w:p>
    <w:p w14:paraId="72A4CAD7" w14:textId="77777777" w:rsidR="004458D0" w:rsidRDefault="00960E3C">
      <w:pPr>
        <w:pStyle w:val="B1"/>
      </w:pPr>
      <w:r>
        <w:rPr>
          <w:lang w:eastAsia="zh-CN"/>
        </w:rPr>
        <w:t>1</w:t>
      </w:r>
      <w:r>
        <w:t>&gt;</w:t>
      </w:r>
      <w:r>
        <w:tab/>
        <w:t xml:space="preserve">if </w:t>
      </w:r>
      <w:proofErr w:type="spellStart"/>
      <w:r>
        <w:rPr>
          <w:i/>
          <w:iCs/>
        </w:rPr>
        <w:t>sl-MeasConfigInfoToReleaseList</w:t>
      </w:r>
      <w:proofErr w:type="spellEnd"/>
      <w:r>
        <w:rPr>
          <w:rFonts w:cs="Courier New"/>
        </w:rPr>
        <w:t xml:space="preserve"> </w:t>
      </w:r>
      <w:r>
        <w:t>is included</w:t>
      </w:r>
      <w:r>
        <w:rPr>
          <w:lang w:eastAsia="zh-CN"/>
        </w:rPr>
        <w:t xml:space="preserve"> in </w:t>
      </w:r>
      <w:proofErr w:type="spellStart"/>
      <w:r>
        <w:rPr>
          <w:i/>
          <w:iCs/>
        </w:rPr>
        <w:t>sl-ConfigDedicatedNR</w:t>
      </w:r>
      <w:proofErr w:type="spellEnd"/>
      <w:r>
        <w:t xml:space="preserve"> within </w:t>
      </w:r>
      <w:proofErr w:type="spellStart"/>
      <w:r>
        <w:rPr>
          <w:i/>
          <w:iCs/>
        </w:rPr>
        <w:t>RRCReconfiguration</w:t>
      </w:r>
      <w:proofErr w:type="spellEnd"/>
      <w:r>
        <w:t>:</w:t>
      </w:r>
    </w:p>
    <w:p w14:paraId="370698A9" w14:textId="77777777" w:rsidR="004458D0" w:rsidRDefault="00960E3C">
      <w:pPr>
        <w:pStyle w:val="B2"/>
        <w:rPr>
          <w:lang w:eastAsia="zh-CN"/>
        </w:rPr>
      </w:pPr>
      <w:r>
        <w:rPr>
          <w:lang w:eastAsia="zh-CN"/>
        </w:rPr>
        <w:lastRenderedPageBreak/>
        <w:t>2&gt;</w:t>
      </w:r>
      <w:r>
        <w:rPr>
          <w:lang w:eastAsia="zh-CN"/>
        </w:rPr>
        <w:tab/>
        <w:t xml:space="preserve">for each </w:t>
      </w:r>
      <w:r>
        <w:rPr>
          <w:i/>
          <w:lang w:eastAsia="zh-CN"/>
        </w:rPr>
        <w:t>SL-</w:t>
      </w:r>
      <w:proofErr w:type="spellStart"/>
      <w:r>
        <w:rPr>
          <w:i/>
          <w:lang w:eastAsia="zh-CN"/>
        </w:rPr>
        <w:t>DestinationIndex</w:t>
      </w:r>
      <w:proofErr w:type="spellEnd"/>
      <w:r>
        <w:rPr>
          <w:iCs/>
          <w:lang w:eastAsia="zh-CN"/>
        </w:rPr>
        <w:t xml:space="preserve"> </w:t>
      </w:r>
      <w:r>
        <w:rPr>
          <w:lang w:eastAsia="zh-CN"/>
        </w:rPr>
        <w:t>included in th</w:t>
      </w:r>
      <w:r>
        <w:rPr>
          <w:lang w:eastAsia="zh-CN"/>
        </w:rPr>
        <w:t xml:space="preserve">e received </w:t>
      </w:r>
      <w:proofErr w:type="spellStart"/>
      <w:r>
        <w:rPr>
          <w:i/>
        </w:rPr>
        <w:t>sl-MeasConfigInfoToReleaseList</w:t>
      </w:r>
      <w:proofErr w:type="spellEnd"/>
      <w:r>
        <w:rPr>
          <w:rFonts w:cs="Courier New"/>
          <w:i/>
        </w:rPr>
        <w:t xml:space="preserve"> </w:t>
      </w:r>
      <w:r>
        <w:rPr>
          <w:lang w:eastAsia="zh-CN"/>
        </w:rPr>
        <w:t>that is part of the current UE configuration:</w:t>
      </w:r>
    </w:p>
    <w:p w14:paraId="131B5D4B" w14:textId="77777777" w:rsidR="004458D0" w:rsidRDefault="00960E3C">
      <w:pPr>
        <w:pStyle w:val="B3"/>
        <w:rPr>
          <w:lang w:eastAsia="zh-CN"/>
        </w:rPr>
      </w:pPr>
      <w:r>
        <w:rPr>
          <w:lang w:eastAsia="zh-CN"/>
        </w:rPr>
        <w:t>3&gt;</w:t>
      </w:r>
      <w:r>
        <w:rPr>
          <w:lang w:eastAsia="zh-CN"/>
        </w:rPr>
        <w:tab/>
        <w:t xml:space="preserve">remove the entry with the matching </w:t>
      </w:r>
      <w:r>
        <w:rPr>
          <w:i/>
          <w:lang w:eastAsia="zh-CN"/>
        </w:rPr>
        <w:t>SL-</w:t>
      </w:r>
      <w:proofErr w:type="spellStart"/>
      <w:r>
        <w:rPr>
          <w:i/>
          <w:lang w:eastAsia="zh-CN"/>
        </w:rPr>
        <w:t>DestinationIndex</w:t>
      </w:r>
      <w:proofErr w:type="spellEnd"/>
      <w:r>
        <w:rPr>
          <w:lang w:eastAsia="zh-CN"/>
        </w:rPr>
        <w:t xml:space="preserve"> from the stored NR sidelink measurement configuration </w:t>
      </w:r>
      <w:proofErr w:type="gramStart"/>
      <w:r>
        <w:rPr>
          <w:lang w:eastAsia="zh-CN"/>
        </w:rPr>
        <w:t>information;</w:t>
      </w:r>
      <w:proofErr w:type="gramEnd"/>
    </w:p>
    <w:p w14:paraId="1BD6CE2E" w14:textId="77777777" w:rsidR="004458D0" w:rsidRDefault="00960E3C">
      <w:pPr>
        <w:pStyle w:val="B1"/>
      </w:pPr>
      <w:r>
        <w:t>1&gt;</w:t>
      </w:r>
      <w:r>
        <w:tab/>
        <w:t xml:space="preserve">if </w:t>
      </w:r>
      <w:proofErr w:type="spellStart"/>
      <w:r>
        <w:rPr>
          <w:i/>
          <w:iCs/>
        </w:rPr>
        <w:t>sl-MeasConfigInfoToAddModList</w:t>
      </w:r>
      <w:proofErr w:type="spellEnd"/>
      <w:r>
        <w:rPr>
          <w:rFonts w:cs="Courier New"/>
        </w:rPr>
        <w:t xml:space="preserve"> </w:t>
      </w:r>
      <w:r>
        <w:t>is incl</w:t>
      </w:r>
      <w:r>
        <w:t>uded</w:t>
      </w:r>
      <w:r>
        <w:rPr>
          <w:lang w:eastAsia="zh-CN"/>
        </w:rPr>
        <w:t xml:space="preserve"> in </w:t>
      </w:r>
      <w:proofErr w:type="spellStart"/>
      <w:r>
        <w:rPr>
          <w:i/>
          <w:iCs/>
        </w:rPr>
        <w:t>sl-ConfigDedicatedNR</w:t>
      </w:r>
      <w:proofErr w:type="spellEnd"/>
      <w:r>
        <w:t xml:space="preserve"> within </w:t>
      </w:r>
      <w:proofErr w:type="spellStart"/>
      <w:r>
        <w:rPr>
          <w:i/>
          <w:iCs/>
        </w:rPr>
        <w:t>RRCReconfiguration</w:t>
      </w:r>
      <w:proofErr w:type="spellEnd"/>
      <w:r>
        <w:t>:</w:t>
      </w:r>
    </w:p>
    <w:p w14:paraId="1AB07C93" w14:textId="77777777" w:rsidR="004458D0" w:rsidRDefault="00960E3C">
      <w:pPr>
        <w:pStyle w:val="B2"/>
        <w:rPr>
          <w:lang w:eastAsia="zh-CN"/>
        </w:rPr>
      </w:pPr>
      <w:r>
        <w:rPr>
          <w:lang w:eastAsia="zh-CN"/>
        </w:rPr>
        <w:t>2&gt;</w:t>
      </w:r>
      <w:r>
        <w:rPr>
          <w:lang w:eastAsia="zh-CN"/>
        </w:rPr>
        <w:tab/>
        <w:t xml:space="preserve">for each </w:t>
      </w:r>
      <w:proofErr w:type="spellStart"/>
      <w:r>
        <w:rPr>
          <w:i/>
          <w:lang w:eastAsia="zh-CN"/>
        </w:rPr>
        <w:t>sl-DestinationIndex</w:t>
      </w:r>
      <w:proofErr w:type="spellEnd"/>
      <w:r>
        <w:rPr>
          <w:lang w:eastAsia="zh-CN"/>
        </w:rPr>
        <w:t xml:space="preserve"> included in the received</w:t>
      </w:r>
      <w:r>
        <w:rPr>
          <w:i/>
        </w:rPr>
        <w:t xml:space="preserve"> </w:t>
      </w:r>
      <w:proofErr w:type="spellStart"/>
      <w:r>
        <w:rPr>
          <w:i/>
        </w:rPr>
        <w:t>sl-MeasConfigInfoToAddModList</w:t>
      </w:r>
      <w:proofErr w:type="spellEnd"/>
      <w:r>
        <w:rPr>
          <w:lang w:eastAsia="zh-CN"/>
        </w:rPr>
        <w:t xml:space="preserve"> that is part of the current stored NR sidelink measurement configuration:</w:t>
      </w:r>
    </w:p>
    <w:p w14:paraId="7FA7E046" w14:textId="77777777" w:rsidR="004458D0" w:rsidRDefault="00960E3C">
      <w:pPr>
        <w:pStyle w:val="B3"/>
        <w:rPr>
          <w:lang w:eastAsia="zh-CN"/>
        </w:rPr>
      </w:pPr>
      <w:r>
        <w:rPr>
          <w:lang w:eastAsia="zh-CN"/>
        </w:rPr>
        <w:t>3&gt;</w:t>
      </w:r>
      <w:r>
        <w:rPr>
          <w:lang w:eastAsia="zh-CN"/>
        </w:rPr>
        <w:tab/>
      </w:r>
      <w:r>
        <w:rPr>
          <w:rFonts w:eastAsia="Yu Mincho"/>
          <w:lang w:eastAsia="zh-CN"/>
        </w:rPr>
        <w:t>reconfigure the entry according to t</w:t>
      </w:r>
      <w:r>
        <w:rPr>
          <w:rFonts w:eastAsia="Yu Mincho"/>
          <w:lang w:eastAsia="zh-CN"/>
        </w:rPr>
        <w:t xml:space="preserve">he value received for this </w:t>
      </w:r>
      <w:proofErr w:type="spellStart"/>
      <w:r>
        <w:rPr>
          <w:rFonts w:eastAsia="Yu Mincho"/>
          <w:i/>
          <w:lang w:eastAsia="zh-CN"/>
        </w:rPr>
        <w:t>sl-DestinationIndex</w:t>
      </w:r>
      <w:proofErr w:type="spellEnd"/>
      <w:r>
        <w:rPr>
          <w:rFonts w:eastAsia="Yu Mincho"/>
          <w:lang w:eastAsia="zh-CN"/>
        </w:rPr>
        <w:t xml:space="preserve"> from </w:t>
      </w:r>
      <w:r>
        <w:rPr>
          <w:lang w:eastAsia="zh-CN"/>
        </w:rPr>
        <w:t xml:space="preserve">the stored NR sidelink measurement configuration </w:t>
      </w:r>
      <w:proofErr w:type="gramStart"/>
      <w:r>
        <w:rPr>
          <w:lang w:eastAsia="zh-CN"/>
        </w:rPr>
        <w:t>information;</w:t>
      </w:r>
      <w:proofErr w:type="gramEnd"/>
    </w:p>
    <w:p w14:paraId="6653EB91" w14:textId="77777777" w:rsidR="004458D0" w:rsidRDefault="00960E3C">
      <w:pPr>
        <w:pStyle w:val="B2"/>
        <w:rPr>
          <w:lang w:eastAsia="zh-CN"/>
        </w:rPr>
      </w:pPr>
      <w:r>
        <w:rPr>
          <w:lang w:eastAsia="zh-CN"/>
        </w:rPr>
        <w:t>2&gt;</w:t>
      </w:r>
      <w:r>
        <w:rPr>
          <w:lang w:eastAsia="zh-CN"/>
        </w:rPr>
        <w:tab/>
        <w:t xml:space="preserve">for each </w:t>
      </w:r>
      <w:proofErr w:type="spellStart"/>
      <w:r>
        <w:rPr>
          <w:i/>
          <w:lang w:eastAsia="zh-CN"/>
        </w:rPr>
        <w:t>sl-DestinationIndex</w:t>
      </w:r>
      <w:proofErr w:type="spellEnd"/>
      <w:r>
        <w:rPr>
          <w:lang w:eastAsia="zh-CN"/>
        </w:rPr>
        <w:t xml:space="preserve"> included in the received</w:t>
      </w:r>
      <w:r>
        <w:rPr>
          <w:i/>
        </w:rPr>
        <w:t xml:space="preserve"> </w:t>
      </w:r>
      <w:proofErr w:type="spellStart"/>
      <w:r>
        <w:rPr>
          <w:i/>
        </w:rPr>
        <w:t>sl-MeasConfigInfoToAddModList</w:t>
      </w:r>
      <w:proofErr w:type="spellEnd"/>
      <w:r>
        <w:rPr>
          <w:lang w:eastAsia="zh-CN"/>
        </w:rPr>
        <w:t xml:space="preserve"> that is not part of the current stored NR sidelink meas</w:t>
      </w:r>
      <w:r>
        <w:rPr>
          <w:lang w:eastAsia="zh-CN"/>
        </w:rPr>
        <w:t>urement configuration:</w:t>
      </w:r>
    </w:p>
    <w:p w14:paraId="3C81098B" w14:textId="77777777" w:rsidR="004458D0" w:rsidRDefault="00960E3C">
      <w:pPr>
        <w:pStyle w:val="B3"/>
        <w:rPr>
          <w:lang w:eastAsia="zh-CN"/>
        </w:rPr>
      </w:pPr>
      <w:r>
        <w:rPr>
          <w:lang w:eastAsia="zh-CN"/>
        </w:rPr>
        <w:t>3&gt;</w:t>
      </w:r>
      <w:r>
        <w:rPr>
          <w:lang w:eastAsia="zh-CN"/>
        </w:rPr>
        <w:tab/>
        <w:t xml:space="preserve">add a new entry for this </w:t>
      </w:r>
      <w:proofErr w:type="spellStart"/>
      <w:r>
        <w:rPr>
          <w:i/>
          <w:lang w:eastAsia="zh-CN"/>
        </w:rPr>
        <w:t>sl-DestinationIndex</w:t>
      </w:r>
      <w:proofErr w:type="spellEnd"/>
      <w:r>
        <w:rPr>
          <w:lang w:eastAsia="zh-CN"/>
        </w:rPr>
        <w:t xml:space="preserve"> to the stored NR sidelink measurement configuration.</w:t>
      </w:r>
    </w:p>
    <w:p w14:paraId="3D57FA9B" w14:textId="77777777" w:rsidR="004458D0" w:rsidRDefault="00960E3C">
      <w:pPr>
        <w:pStyle w:val="NO"/>
      </w:pPr>
      <w:ins w:id="263" w:author="Post_R2#115" w:date="2021-09-29T15:14:00Z">
        <w:del w:id="264" w:author="Huawei, HiSilicon_Rui Wang" w:date="2021-10-18T10:51:00Z">
          <w:r>
            <w:rPr>
              <w:i/>
              <w:color w:val="FF0000"/>
            </w:rPr>
            <w:delText>Editor’s note:</w:delText>
          </w:r>
          <w:commentRangeStart w:id="265"/>
          <w:commentRangeStart w:id="266"/>
          <w:commentRangeStart w:id="267"/>
          <w:r>
            <w:rPr>
              <w:i/>
              <w:color w:val="FF0000"/>
            </w:rPr>
            <w:tab/>
          </w:r>
          <w:commentRangeStart w:id="268"/>
          <w:commentRangeStart w:id="269"/>
          <w:commentRangeStart w:id="270"/>
          <w:r>
            <w:rPr>
              <w:i/>
              <w:color w:val="FF0000"/>
            </w:rPr>
            <w:delText xml:space="preserve">It is assumed </w:delText>
          </w:r>
        </w:del>
      </w:ins>
      <w:commentRangeEnd w:id="265"/>
      <w:del w:id="271" w:author="Huawei, HiSilicon_Rui Wang" w:date="2021-10-18T10:51:00Z">
        <w:r>
          <w:rPr>
            <w:rStyle w:val="CommentReference"/>
          </w:rPr>
          <w:commentReference w:id="265"/>
        </w:r>
        <w:commentRangeEnd w:id="266"/>
        <w:r>
          <w:rPr>
            <w:rStyle w:val="CommentReference"/>
          </w:rPr>
          <w:commentReference w:id="266"/>
        </w:r>
        <w:commentRangeEnd w:id="267"/>
        <w:r>
          <w:rPr>
            <w:rStyle w:val="CommentReference"/>
          </w:rPr>
          <w:commentReference w:id="267"/>
        </w:r>
      </w:del>
      <w:ins w:id="272" w:author="Post_R2#115" w:date="2021-09-29T15:14:00Z">
        <w:del w:id="273" w:author="Huawei, HiSilicon_Rui Wang" w:date="2021-10-18T10:51:00Z">
          <w:r>
            <w:rPr>
              <w:i/>
              <w:color w:val="FF0000"/>
            </w:rPr>
            <w:delText>the legacy PC5</w:delText>
          </w:r>
        </w:del>
      </w:ins>
      <w:ins w:id="274" w:author="Post_R2#115" w:date="2021-09-29T15:17:00Z">
        <w:del w:id="275" w:author="Huawei, HiSilicon_Rui Wang" w:date="2021-10-18T10:51:00Z">
          <w:r>
            <w:rPr>
              <w:i/>
              <w:color w:val="FF0000"/>
            </w:rPr>
            <w:delText xml:space="preserve"> </w:delText>
          </w:r>
        </w:del>
      </w:ins>
      <w:ins w:id="276" w:author="Post_R2#115" w:date="2021-09-29T15:14:00Z">
        <w:del w:id="277" w:author="Huawei, HiSilicon_Rui Wang" w:date="2021-10-18T10:51:00Z">
          <w:r>
            <w:rPr>
              <w:i/>
              <w:color w:val="FF0000"/>
            </w:rPr>
            <w:delText xml:space="preserve">RLC bearer add/mod/release signalling is reused for remote UE’s RLC </w:delText>
          </w:r>
          <w:r>
            <w:rPr>
              <w:i/>
              <w:color w:val="FF0000"/>
            </w:rPr>
            <w:delText>bearer configuration. And</w:delText>
          </w:r>
        </w:del>
      </w:ins>
      <w:ins w:id="278" w:author="Post_R2#115" w:date="2021-09-29T15:15:00Z">
        <w:del w:id="279" w:author="Huawei, HiSilicon_Rui Wang" w:date="2021-10-18T10:51:00Z">
          <w:r>
            <w:rPr>
              <w:i/>
              <w:color w:val="FF0000"/>
            </w:rPr>
            <w:delText xml:space="preserve"> </w:delText>
          </w:r>
        </w:del>
      </w:ins>
      <w:ins w:id="280" w:author="Post_R2#115" w:date="2021-09-29T15:16:00Z">
        <w:del w:id="281" w:author="Huawei, HiSilicon_Rui Wang" w:date="2021-10-18T10:51:00Z">
          <w:r>
            <w:rPr>
              <w:i/>
              <w:color w:val="FF0000"/>
            </w:rPr>
            <w:delText xml:space="preserve">the corresponding </w:delText>
          </w:r>
        </w:del>
      </w:ins>
      <w:ins w:id="282" w:author="Post_R2#115" w:date="2021-09-29T15:15:00Z">
        <w:del w:id="283" w:author="Huawei, HiSilicon_Rui Wang" w:date="2021-10-18T10:51:00Z">
          <w:r>
            <w:rPr>
              <w:i/>
              <w:color w:val="FF0000"/>
            </w:rPr>
            <w:delText>procedur</w:delText>
          </w:r>
        </w:del>
      </w:ins>
      <w:ins w:id="284" w:author="Post_R2#115" w:date="2021-09-29T15:16:00Z">
        <w:del w:id="285" w:author="Huawei, HiSilicon_Rui Wang" w:date="2021-10-18T10:51:00Z">
          <w:r>
            <w:rPr>
              <w:i/>
              <w:color w:val="FF0000"/>
            </w:rPr>
            <w:delText>al</w:delText>
          </w:r>
        </w:del>
      </w:ins>
      <w:ins w:id="286" w:author="Post_R2#115" w:date="2021-09-29T15:15:00Z">
        <w:del w:id="287" w:author="Huawei, HiSilicon_Rui Wang" w:date="2021-10-18T10:51:00Z">
          <w:r>
            <w:rPr>
              <w:i/>
              <w:color w:val="FF0000"/>
            </w:rPr>
            <w:delText xml:space="preserve"> text is added in 5.8.9.x1.2</w:delText>
          </w:r>
        </w:del>
      </w:ins>
      <w:ins w:id="288" w:author="OPPO (Qianxi)" w:date="2021-09-30T09:52:00Z">
        <w:del w:id="289" w:author="Huawei, HiSilicon_Rui Wang" w:date="2021-10-18T10:51:00Z">
          <w:r>
            <w:rPr>
              <w:i/>
              <w:color w:val="FF0000"/>
            </w:rPr>
            <w:delText>1</w:delText>
          </w:r>
        </w:del>
      </w:ins>
      <w:ins w:id="290" w:author="Post_R2#115" w:date="2021-09-29T15:15:00Z">
        <w:del w:id="291" w:author="Huawei, HiSilicon_Rui Wang" w:date="2021-10-18T10:51:00Z">
          <w:r>
            <w:rPr>
              <w:i/>
              <w:color w:val="FF0000"/>
            </w:rPr>
            <w:delText>/5.8.9.x1.2</w:delText>
          </w:r>
        </w:del>
      </w:ins>
      <w:commentRangeEnd w:id="268"/>
      <w:del w:id="292" w:author="Huawei, HiSilicon_Rui Wang" w:date="2021-10-18T10:51:00Z">
        <w:r>
          <w:rPr>
            <w:rStyle w:val="CommentReference"/>
          </w:rPr>
          <w:commentReference w:id="268"/>
        </w:r>
        <w:commentRangeEnd w:id="269"/>
        <w:r>
          <w:rPr>
            <w:rStyle w:val="CommentReference"/>
          </w:rPr>
          <w:commentReference w:id="269"/>
        </w:r>
        <w:commentRangeEnd w:id="270"/>
        <w:r>
          <w:rPr>
            <w:rStyle w:val="CommentReference"/>
          </w:rPr>
          <w:commentReference w:id="270"/>
        </w:r>
      </w:del>
      <w:ins w:id="293" w:author="Post_R2#115" w:date="2021-09-29T15:15:00Z">
        <w:del w:id="294" w:author="Huawei, HiSilicon_Rui Wang" w:date="2021-10-18T10:51:00Z">
          <w:r>
            <w:rPr>
              <w:i/>
              <w:color w:val="FF0000"/>
            </w:rPr>
            <w:delText xml:space="preserve">. </w:delText>
          </w:r>
        </w:del>
      </w:ins>
      <w:ins w:id="295" w:author="Post_R2#115" w:date="2021-09-29T15:14:00Z">
        <w:del w:id="296" w:author="Huawei, HiSilicon_Rui Wang" w:date="2021-10-18T10:51:00Z">
          <w:r>
            <w:rPr>
              <w:i/>
              <w:color w:val="FF0000"/>
            </w:rPr>
            <w:delText>It can be revised if any issue is found later.</w:delText>
          </w:r>
        </w:del>
      </w:ins>
    </w:p>
    <w:p w14:paraId="78BD31F0"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D31CD16" w14:textId="77777777" w:rsidR="004458D0" w:rsidRDefault="00960E3C">
      <w:pPr>
        <w:pStyle w:val="Heading3"/>
        <w:rPr>
          <w:rFonts w:eastAsia="MS Mincho"/>
        </w:rPr>
      </w:pPr>
      <w:bookmarkStart w:id="297" w:name="_Toc60776804"/>
      <w:bookmarkStart w:id="298" w:name="_Toc76423090"/>
      <w:r>
        <w:rPr>
          <w:rFonts w:eastAsia="MS Mincho"/>
        </w:rPr>
        <w:t>5.3.7</w:t>
      </w:r>
      <w:r>
        <w:rPr>
          <w:rFonts w:eastAsia="MS Mincho"/>
        </w:rPr>
        <w:tab/>
        <w:t>RRC connection re-establishment</w:t>
      </w:r>
      <w:bookmarkEnd w:id="297"/>
      <w:bookmarkEnd w:id="298"/>
    </w:p>
    <w:p w14:paraId="4A957313" w14:textId="77777777" w:rsidR="004458D0" w:rsidRDefault="00960E3C">
      <w:pPr>
        <w:pStyle w:val="Heading4"/>
      </w:pPr>
      <w:bookmarkStart w:id="299" w:name="_Toc76423091"/>
      <w:bookmarkStart w:id="300" w:name="_Toc60776805"/>
      <w:r>
        <w:t>5.3.7.1</w:t>
      </w:r>
      <w:r>
        <w:tab/>
        <w:t>General</w:t>
      </w:r>
      <w:bookmarkEnd w:id="299"/>
      <w:bookmarkEnd w:id="300"/>
    </w:p>
    <w:p w14:paraId="626C6E93" w14:textId="77777777" w:rsidR="004458D0" w:rsidRDefault="00960E3C">
      <w:pPr>
        <w:pStyle w:val="TH"/>
      </w:pPr>
      <w:r>
        <w:tab/>
      </w:r>
      <w:r>
        <w:rPr>
          <w:noProof/>
        </w:rPr>
        <w:object w:dxaOrig="4470" w:dyaOrig="2445" w14:anchorId="26482F90">
          <v:shape id="_x0000_i1035" type="#_x0000_t75" alt="" style="width:222.85pt;height:123pt;mso-width-percent:0;mso-height-percent:0;mso-width-percent:0;mso-height-percent:0" o:ole="">
            <v:imagedata r:id="rId24" o:title=""/>
          </v:shape>
          <o:OLEObject Type="Embed" ProgID="Mscgen.Chart" ShapeID="_x0000_i1035" DrawAspect="Content" ObjectID="_1696235045" r:id="rId25"/>
        </w:object>
      </w:r>
    </w:p>
    <w:p w14:paraId="01F7E51E" w14:textId="77777777" w:rsidR="004458D0" w:rsidRDefault="00960E3C">
      <w:pPr>
        <w:pStyle w:val="TF"/>
      </w:pPr>
      <w:r>
        <w:t>Figure 5.3.7.1-1: RRC connection re-establishment, successful</w:t>
      </w:r>
    </w:p>
    <w:p w14:paraId="1E1D737D" w14:textId="77777777" w:rsidR="004458D0" w:rsidRDefault="00960E3C">
      <w:pPr>
        <w:pStyle w:val="TF"/>
      </w:pPr>
      <w:r>
        <w:tab/>
      </w:r>
    </w:p>
    <w:p w14:paraId="6AE446BD" w14:textId="77777777" w:rsidR="004458D0" w:rsidRDefault="00960E3C">
      <w:pPr>
        <w:pStyle w:val="TH"/>
      </w:pPr>
      <w:r>
        <w:rPr>
          <w:noProof/>
        </w:rPr>
        <w:object w:dxaOrig="4320" w:dyaOrig="2445" w14:anchorId="4B5F61D3">
          <v:shape id="_x0000_i1034" type="#_x0000_t75" alt="" style="width:3in;height:123pt;mso-width-percent:0;mso-height-percent:0;mso-width-percent:0;mso-height-percent:0" o:ole="">
            <v:imagedata r:id="rId26" o:title=""/>
          </v:shape>
          <o:OLEObject Type="Embed" ProgID="Mscgen.Chart" ShapeID="_x0000_i1034" DrawAspect="Content" ObjectID="_1696235046" r:id="rId27"/>
        </w:object>
      </w:r>
    </w:p>
    <w:p w14:paraId="4B180A03" w14:textId="77777777" w:rsidR="004458D0" w:rsidRDefault="00960E3C">
      <w:pPr>
        <w:pStyle w:val="TF"/>
      </w:pPr>
      <w:r>
        <w:t>Figure 5.3.7.1-2: RRC re-establishment, fallback to RRC establishment, successful</w:t>
      </w:r>
    </w:p>
    <w:p w14:paraId="7444F24C" w14:textId="77777777" w:rsidR="004458D0" w:rsidRDefault="00960E3C">
      <w:r>
        <w:t>The purpose of this procedure is to re-establish the RRC connection. A UE in RRC_CON</w:t>
      </w:r>
      <w:r>
        <w:t xml:space="preserve">NECTED, for which AS security has been activated with SRB2 and at least one DRB setup or, for IAB, SRB2, may initiate the procedure </w:t>
      </w:r>
      <w:proofErr w:type="gramStart"/>
      <w:r>
        <w:t>in order to</w:t>
      </w:r>
      <w:proofErr w:type="gramEnd"/>
      <w:r>
        <w:t xml:space="preserve"> continue the RRC connection. The connection re-establishment succeeds if the network </w:t>
      </w:r>
      <w:proofErr w:type="gramStart"/>
      <w:r>
        <w:t>is able to</w:t>
      </w:r>
      <w:proofErr w:type="gramEnd"/>
      <w:r>
        <w:t xml:space="preserve"> find and verify </w:t>
      </w:r>
      <w:r>
        <w:t xml:space="preserve">a valid UE context or, if the UE context cannot be retrieved, and the network responds with an </w:t>
      </w:r>
      <w:proofErr w:type="spellStart"/>
      <w:r>
        <w:rPr>
          <w:i/>
        </w:rPr>
        <w:t>RRCSetup</w:t>
      </w:r>
      <w:proofErr w:type="spellEnd"/>
      <w:r>
        <w:t xml:space="preserve"> according to clause 5.3.3.4.</w:t>
      </w:r>
    </w:p>
    <w:p w14:paraId="14104C51" w14:textId="77777777" w:rsidR="004458D0" w:rsidRDefault="00960E3C">
      <w:r>
        <w:lastRenderedPageBreak/>
        <w:t xml:space="preserve">The network applies the procedure </w:t>
      </w:r>
      <w:proofErr w:type="spellStart"/>
      <w:r>
        <w:t>e.g</w:t>
      </w:r>
      <w:proofErr w:type="spellEnd"/>
      <w:r>
        <w:t xml:space="preserve"> as follows:</w:t>
      </w:r>
    </w:p>
    <w:p w14:paraId="504C78E5" w14:textId="77777777" w:rsidR="004458D0" w:rsidRDefault="00960E3C">
      <w:pPr>
        <w:pStyle w:val="B1"/>
      </w:pPr>
      <w:r>
        <w:t>-</w:t>
      </w:r>
      <w:r>
        <w:tab/>
        <w:t>When AS security has been activated and the network retrieves or verifi</w:t>
      </w:r>
      <w:r>
        <w:t>es the UE context:</w:t>
      </w:r>
    </w:p>
    <w:p w14:paraId="20C6CF3F" w14:textId="77777777" w:rsidR="004458D0" w:rsidRDefault="00960E3C">
      <w:pPr>
        <w:pStyle w:val="B2"/>
      </w:pPr>
      <w:r>
        <w:t>-</w:t>
      </w:r>
      <w:r>
        <w:tab/>
        <w:t xml:space="preserve">to re-activate AS security without changing </w:t>
      </w:r>
      <w:proofErr w:type="gramStart"/>
      <w:r>
        <w:t>algorithms;</w:t>
      </w:r>
      <w:proofErr w:type="gramEnd"/>
    </w:p>
    <w:p w14:paraId="06096680" w14:textId="77777777" w:rsidR="004458D0" w:rsidRDefault="00960E3C">
      <w:pPr>
        <w:pStyle w:val="B2"/>
      </w:pPr>
      <w:r>
        <w:t>-</w:t>
      </w:r>
      <w:r>
        <w:tab/>
        <w:t xml:space="preserve">to re-establish and resume the </w:t>
      </w:r>
      <w:proofErr w:type="gramStart"/>
      <w:r>
        <w:t>SRB1;</w:t>
      </w:r>
      <w:proofErr w:type="gramEnd"/>
    </w:p>
    <w:p w14:paraId="31AE0256" w14:textId="77777777" w:rsidR="004458D0" w:rsidRDefault="00960E3C">
      <w:pPr>
        <w:pStyle w:val="B1"/>
      </w:pPr>
      <w:r>
        <w:t>-</w:t>
      </w:r>
      <w:r>
        <w:tab/>
        <w:t>When UE is re-establishing an RRC connection, and the network is not able to retrieve or verify the UE context:</w:t>
      </w:r>
    </w:p>
    <w:p w14:paraId="7B9C5BCE" w14:textId="77777777" w:rsidR="004458D0" w:rsidRDefault="00960E3C">
      <w:pPr>
        <w:pStyle w:val="B2"/>
      </w:pPr>
      <w:r>
        <w:t>-</w:t>
      </w:r>
      <w:r>
        <w:tab/>
        <w:t>to discard the stored AS</w:t>
      </w:r>
      <w:r>
        <w:t xml:space="preserve"> Context and release all RBs</w:t>
      </w:r>
      <w:r>
        <w:rPr>
          <w:rFonts w:eastAsia="SimSun"/>
        </w:rPr>
        <w:t xml:space="preserve"> and BH RLC </w:t>
      </w:r>
      <w:proofErr w:type="gramStart"/>
      <w:r>
        <w:rPr>
          <w:rFonts w:eastAsia="SimSun"/>
        </w:rPr>
        <w:t>channels</w:t>
      </w:r>
      <w:r>
        <w:t>;</w:t>
      </w:r>
      <w:proofErr w:type="gramEnd"/>
    </w:p>
    <w:p w14:paraId="387AE160" w14:textId="77777777" w:rsidR="004458D0" w:rsidRDefault="00960E3C">
      <w:pPr>
        <w:pStyle w:val="B2"/>
      </w:pPr>
      <w:r>
        <w:t>-</w:t>
      </w:r>
      <w:r>
        <w:tab/>
        <w:t>to fallback to establish a new RRC connection.</w:t>
      </w:r>
    </w:p>
    <w:p w14:paraId="5D24FD4F" w14:textId="77777777" w:rsidR="004458D0" w:rsidRDefault="00960E3C">
      <w:r>
        <w:t xml:space="preserve">If AS security has not been activated, the UE shall not initiate the procedure but instead moves to RRC_IDLE directly, with release cause 'other'. If AS </w:t>
      </w:r>
      <w:r>
        <w:t>security has been activated, but SRB2 and at least one DRB or, for IAB, SRB2, are not setup, the UE does not initiate the procedure but instead moves to RRC_IDLE directly, with release cause 'RRC connection failure'.</w:t>
      </w:r>
    </w:p>
    <w:p w14:paraId="6F16ACF1" w14:textId="77777777" w:rsidR="004458D0" w:rsidRDefault="00960E3C">
      <w:pPr>
        <w:pStyle w:val="Heading4"/>
      </w:pPr>
      <w:bookmarkStart w:id="301" w:name="_Toc76423092"/>
      <w:bookmarkStart w:id="302" w:name="_Toc60776806"/>
      <w:r>
        <w:t>5.3.7.2</w:t>
      </w:r>
      <w:r>
        <w:tab/>
        <w:t>Initiation</w:t>
      </w:r>
      <w:bookmarkEnd w:id="301"/>
      <w:bookmarkEnd w:id="302"/>
    </w:p>
    <w:p w14:paraId="53F5934F" w14:textId="77777777" w:rsidR="004458D0" w:rsidRDefault="00960E3C">
      <w:r>
        <w:t>The UE initiates the</w:t>
      </w:r>
      <w:r>
        <w:t xml:space="preserve"> procedure when one of the following conditions is met:</w:t>
      </w:r>
    </w:p>
    <w:p w14:paraId="0F211DFC" w14:textId="77777777" w:rsidR="004458D0" w:rsidRDefault="00960E3C">
      <w:pPr>
        <w:pStyle w:val="B1"/>
      </w:pPr>
      <w:r>
        <w:t>1&gt;</w:t>
      </w:r>
      <w:r>
        <w:tab/>
        <w:t xml:space="preserve">upon detecting radio link failure of the MCG and </w:t>
      </w:r>
      <w:r>
        <w:rPr>
          <w:i/>
          <w:iCs/>
        </w:rPr>
        <w:t>t316</w:t>
      </w:r>
      <w:r>
        <w:t xml:space="preserve"> is not configured, in accordance with 5.3.10; or</w:t>
      </w:r>
    </w:p>
    <w:p w14:paraId="04880FB0" w14:textId="77777777" w:rsidR="004458D0" w:rsidRDefault="00960E3C">
      <w:pPr>
        <w:pStyle w:val="B1"/>
      </w:pPr>
      <w:r>
        <w:t>1&gt;</w:t>
      </w:r>
      <w:r>
        <w:tab/>
        <w:t>upon detecting radio link failure of the MCG while SCG transmission is suspended, in accord</w:t>
      </w:r>
      <w:r>
        <w:t>ance with 5.3.10; or</w:t>
      </w:r>
    </w:p>
    <w:p w14:paraId="72CE7CD2" w14:textId="77777777" w:rsidR="004458D0" w:rsidRDefault="00960E3C">
      <w:pPr>
        <w:pStyle w:val="B1"/>
      </w:pPr>
      <w:r>
        <w:t>1&gt;</w:t>
      </w:r>
      <w:r>
        <w:tab/>
        <w:t xml:space="preserve">upon detecting radio link failure of the MCG while </w:t>
      </w:r>
      <w:proofErr w:type="spellStart"/>
      <w:r>
        <w:t>PSCell</w:t>
      </w:r>
      <w:proofErr w:type="spellEnd"/>
      <w:r>
        <w:t xml:space="preserve"> change</w:t>
      </w:r>
      <w:r>
        <w:rPr>
          <w:lang w:eastAsia="zh-CN"/>
        </w:rPr>
        <w:t xml:space="preserve"> or </w:t>
      </w:r>
      <w:proofErr w:type="spellStart"/>
      <w:r>
        <w:rPr>
          <w:lang w:eastAsia="zh-CN"/>
        </w:rPr>
        <w:t>PSCell</w:t>
      </w:r>
      <w:proofErr w:type="spellEnd"/>
      <w:r>
        <w:rPr>
          <w:lang w:eastAsia="zh-CN"/>
        </w:rPr>
        <w:t xml:space="preserve"> addition</w:t>
      </w:r>
      <w:r>
        <w:t xml:space="preserve"> is ongoing, in accordance with 5.3.10; or</w:t>
      </w:r>
    </w:p>
    <w:p w14:paraId="769772BB" w14:textId="77777777" w:rsidR="004458D0" w:rsidRDefault="00960E3C">
      <w:pPr>
        <w:pStyle w:val="B1"/>
      </w:pPr>
      <w:r>
        <w:t>1&gt;</w:t>
      </w:r>
      <w:r>
        <w:tab/>
        <w:t>upon re-configuration with sync failure of the MCG, in accordance with sub-clause 5.3.5.8.3; or</w:t>
      </w:r>
    </w:p>
    <w:p w14:paraId="2B19663F" w14:textId="77777777" w:rsidR="004458D0" w:rsidRDefault="00960E3C">
      <w:pPr>
        <w:pStyle w:val="B1"/>
      </w:pPr>
      <w:r>
        <w:t>1&gt;</w:t>
      </w:r>
      <w:r>
        <w:tab/>
        <w:t>upon</w:t>
      </w:r>
      <w:r>
        <w:t xml:space="preserve"> mobility from NR failure, in accordance with sub-clause 5.4.3.5; or</w:t>
      </w:r>
    </w:p>
    <w:p w14:paraId="08745189" w14:textId="77777777" w:rsidR="004458D0" w:rsidRDefault="00960E3C">
      <w:pPr>
        <w:pStyle w:val="B1"/>
      </w:pPr>
      <w:r>
        <w:t>1&gt;</w:t>
      </w:r>
      <w:r>
        <w:tab/>
        <w:t xml:space="preserve">upon integrity check failure indication from lower layers concerning SRB1 or SRB2, except if the integrity check failure is detected on the </w:t>
      </w:r>
      <w:proofErr w:type="spellStart"/>
      <w:r>
        <w:rPr>
          <w:i/>
        </w:rPr>
        <w:t>RRCReestablishment</w:t>
      </w:r>
      <w:proofErr w:type="spellEnd"/>
      <w:r>
        <w:t xml:space="preserve"> message; or</w:t>
      </w:r>
    </w:p>
    <w:p w14:paraId="7168B5A8" w14:textId="77777777" w:rsidR="004458D0" w:rsidRDefault="00960E3C">
      <w:pPr>
        <w:pStyle w:val="B1"/>
      </w:pPr>
      <w:r>
        <w:t>1&gt;</w:t>
      </w:r>
      <w:r>
        <w:tab/>
        <w:t>upon an RR</w:t>
      </w:r>
      <w:r>
        <w:t>C connection reconfiguration failure, in accordance with sub-clause 5.3.5.8.2; or</w:t>
      </w:r>
    </w:p>
    <w:p w14:paraId="590DD368" w14:textId="77777777" w:rsidR="004458D0" w:rsidRDefault="00960E3C">
      <w:pPr>
        <w:pStyle w:val="B1"/>
      </w:pPr>
      <w:r>
        <w:t>1&gt;</w:t>
      </w:r>
      <w:r>
        <w:tab/>
        <w:t>upon detecting radio link failure for the SCG while MCG transmission is suspended, in accordance with subclause 5.3.10.3 in NR-DC or in accordance with TS 36.331 [10] subc</w:t>
      </w:r>
      <w:r>
        <w:t>lause 5.3.11.3 in NE-DC; or</w:t>
      </w:r>
    </w:p>
    <w:p w14:paraId="027433D9" w14:textId="77777777" w:rsidR="004458D0" w:rsidRDefault="00960E3C">
      <w:pPr>
        <w:pStyle w:val="B1"/>
      </w:pPr>
      <w:r>
        <w:t>1&gt;</w:t>
      </w:r>
      <w:r>
        <w:tab/>
        <w:t>upon reconfiguration with sync failure of the SCG while MCG transmission is suspended in accordance with subclause 5.3.5.8.3; or</w:t>
      </w:r>
    </w:p>
    <w:p w14:paraId="3EF5B0FF" w14:textId="77777777" w:rsidR="004458D0" w:rsidRDefault="00960E3C">
      <w:pPr>
        <w:pStyle w:val="B1"/>
      </w:pPr>
      <w:r>
        <w:t>1&gt;</w:t>
      </w:r>
      <w:r>
        <w:tab/>
        <w:t>upon SCG change failure while MCG transmission is suspended in accordance with TS 36.331 [10]</w:t>
      </w:r>
      <w:r>
        <w:t xml:space="preserve"> subclause 5.3.5.7a; or</w:t>
      </w:r>
    </w:p>
    <w:p w14:paraId="72940412" w14:textId="77777777" w:rsidR="004458D0" w:rsidRDefault="00960E3C">
      <w:pPr>
        <w:pStyle w:val="B1"/>
      </w:pPr>
      <w:r>
        <w:t>1&gt;</w:t>
      </w:r>
      <w:r>
        <w:tab/>
        <w:t>upon SCG configuration failure while MCG transmission is suspended in accordance with subclause 5.3.5.8.2 in NR-DC or in accordance with TS 36.331 [10] subclause 5.3.5.5 in NE-DC; or</w:t>
      </w:r>
    </w:p>
    <w:p w14:paraId="336D2ACA" w14:textId="77777777" w:rsidR="004458D0" w:rsidRDefault="00960E3C">
      <w:pPr>
        <w:pStyle w:val="B1"/>
      </w:pPr>
      <w:r>
        <w:t>1&gt;</w:t>
      </w:r>
      <w:r>
        <w:tab/>
        <w:t>upon integrity check failure indication fro</w:t>
      </w:r>
      <w:r>
        <w:t>m SCG lower layers concerning SRB3 while MCG is suspended; or</w:t>
      </w:r>
    </w:p>
    <w:p w14:paraId="7E0F51C8" w14:textId="77777777" w:rsidR="004458D0" w:rsidRDefault="00960E3C">
      <w:pPr>
        <w:pStyle w:val="B1"/>
        <w:rPr>
          <w:ins w:id="303" w:author="Post_R2#115" w:date="2021-09-28T17:36:00Z"/>
          <w:rFonts w:eastAsia="Malgun Gothic"/>
          <w:lang w:eastAsia="ko-KR"/>
        </w:rPr>
      </w:pPr>
      <w:r>
        <w:t>1&gt;</w:t>
      </w:r>
      <w:r>
        <w:tab/>
        <w:t xml:space="preserve">upon T316 expiry, in accordance with sub-clause </w:t>
      </w:r>
      <w:r>
        <w:rPr>
          <w:rFonts w:eastAsia="Malgun Gothic"/>
          <w:lang w:eastAsia="ko-KR"/>
        </w:rPr>
        <w:t>5.7.3b.5</w:t>
      </w:r>
      <w:ins w:id="304" w:author="Post_R2#115" w:date="2021-09-28T17:36:00Z">
        <w:r>
          <w:rPr>
            <w:rFonts w:eastAsia="Malgun Gothic"/>
            <w:lang w:eastAsia="ko-KR"/>
          </w:rPr>
          <w:t>; or</w:t>
        </w:r>
      </w:ins>
    </w:p>
    <w:p w14:paraId="2CC17406" w14:textId="77777777" w:rsidR="004458D0" w:rsidRDefault="00960E3C">
      <w:pPr>
        <w:pStyle w:val="B1"/>
      </w:pPr>
      <w:ins w:id="305" w:author="Post_R2#115" w:date="2021-09-28T17:36:00Z">
        <w:r>
          <w:rPr>
            <w:rFonts w:eastAsia="Malgun Gothic"/>
            <w:lang w:eastAsia="ko-KR"/>
          </w:rPr>
          <w:t xml:space="preserve">1&gt; </w:t>
        </w:r>
        <w:r>
          <w:t xml:space="preserve">upon detecting sidelink radio link failure </w:t>
        </w:r>
      </w:ins>
      <w:ins w:id="306" w:author="Post_R2#115" w:date="2021-09-29T15:18:00Z">
        <w:r>
          <w:t>by</w:t>
        </w:r>
      </w:ins>
      <w:ins w:id="307" w:author="Post_R2#115" w:date="2021-09-28T17:36:00Z">
        <w:r>
          <w:t xml:space="preserve"> L2 </w:t>
        </w:r>
      </w:ins>
      <w:ins w:id="308" w:author="Post_R2#115" w:date="2021-09-29T15:18:00Z">
        <w:r>
          <w:t xml:space="preserve">U2N </w:t>
        </w:r>
      </w:ins>
      <w:ins w:id="309" w:author="Post_R2#115" w:date="2021-09-28T17:36:00Z">
        <w:r>
          <w:t>Remote UE in RRC_CONNECTED, in accordance with subclause 5.8.9.3</w:t>
        </w:r>
      </w:ins>
      <w:r>
        <w:t>.</w:t>
      </w:r>
      <w:commentRangeStart w:id="310"/>
      <w:commentRangeEnd w:id="310"/>
      <w:r>
        <w:commentReference w:id="310"/>
      </w:r>
    </w:p>
    <w:p w14:paraId="77011FF1" w14:textId="77777777" w:rsidR="004458D0" w:rsidRDefault="00960E3C">
      <w:r>
        <w:t>Upon initiation of the procedure, the UE shall:</w:t>
      </w:r>
    </w:p>
    <w:p w14:paraId="01334F39" w14:textId="77777777" w:rsidR="004458D0" w:rsidRDefault="00960E3C">
      <w:pPr>
        <w:pStyle w:val="B1"/>
      </w:pPr>
      <w:r>
        <w:t>1&gt;</w:t>
      </w:r>
      <w:r>
        <w:tab/>
        <w:t xml:space="preserve">stop timer T310, if </w:t>
      </w:r>
      <w:proofErr w:type="gramStart"/>
      <w:r>
        <w:t>running;</w:t>
      </w:r>
      <w:proofErr w:type="gramEnd"/>
    </w:p>
    <w:p w14:paraId="2872FC20" w14:textId="77777777" w:rsidR="004458D0" w:rsidRDefault="00960E3C">
      <w:pPr>
        <w:pStyle w:val="B1"/>
      </w:pPr>
      <w:r>
        <w:t>1&gt;</w:t>
      </w:r>
      <w:r>
        <w:tab/>
        <w:t xml:space="preserve">stop timer T312, if </w:t>
      </w:r>
      <w:proofErr w:type="gramStart"/>
      <w:r>
        <w:t>running;</w:t>
      </w:r>
      <w:proofErr w:type="gramEnd"/>
    </w:p>
    <w:p w14:paraId="5E3F16DD" w14:textId="77777777" w:rsidR="004458D0" w:rsidRDefault="00960E3C">
      <w:pPr>
        <w:pStyle w:val="B1"/>
      </w:pPr>
      <w:r>
        <w:t>1&gt;</w:t>
      </w:r>
      <w:r>
        <w:tab/>
        <w:t xml:space="preserve">stop timer T304, if </w:t>
      </w:r>
      <w:proofErr w:type="gramStart"/>
      <w:r>
        <w:t>running;</w:t>
      </w:r>
      <w:proofErr w:type="gramEnd"/>
    </w:p>
    <w:p w14:paraId="355D0D51" w14:textId="77777777" w:rsidR="004458D0" w:rsidRDefault="00960E3C">
      <w:pPr>
        <w:pStyle w:val="B1"/>
      </w:pPr>
      <w:r>
        <w:t>1&gt;</w:t>
      </w:r>
      <w:r>
        <w:tab/>
        <w:t xml:space="preserve">start timer </w:t>
      </w:r>
      <w:proofErr w:type="gramStart"/>
      <w:r>
        <w:t>T311;</w:t>
      </w:r>
      <w:proofErr w:type="gramEnd"/>
    </w:p>
    <w:p w14:paraId="4DD4A34F" w14:textId="77777777" w:rsidR="004458D0" w:rsidRDefault="00960E3C">
      <w:pPr>
        <w:pStyle w:val="B1"/>
      </w:pPr>
      <w:r>
        <w:lastRenderedPageBreak/>
        <w:t>1&gt;</w:t>
      </w:r>
      <w:r>
        <w:tab/>
        <w:t xml:space="preserve">stop timer T316, if </w:t>
      </w:r>
      <w:proofErr w:type="gramStart"/>
      <w:r>
        <w:t>running;</w:t>
      </w:r>
      <w:proofErr w:type="gramEnd"/>
    </w:p>
    <w:p w14:paraId="7189E117" w14:textId="77777777" w:rsidR="004458D0" w:rsidRDefault="00960E3C">
      <w:pPr>
        <w:pStyle w:val="B1"/>
      </w:pPr>
      <w:r>
        <w:t>1&gt;</w:t>
      </w:r>
      <w:r>
        <w:tab/>
      </w:r>
      <w:commentRangeStart w:id="311"/>
      <w:commentRangeStart w:id="312"/>
      <w:commentRangeStart w:id="313"/>
      <w:commentRangeStart w:id="314"/>
      <w:r>
        <w:t xml:space="preserve">if UE is not configured with </w:t>
      </w:r>
      <w:proofErr w:type="spellStart"/>
      <w:r>
        <w:rPr>
          <w:i/>
          <w:iCs/>
        </w:rPr>
        <w:t>conditionalReconfiguration</w:t>
      </w:r>
      <w:commentRangeEnd w:id="311"/>
      <w:proofErr w:type="spellEnd"/>
      <w:r>
        <w:rPr>
          <w:rStyle w:val="CommentReference"/>
        </w:rPr>
        <w:commentReference w:id="311"/>
      </w:r>
      <w:commentRangeEnd w:id="312"/>
      <w:r>
        <w:rPr>
          <w:rStyle w:val="CommentReference"/>
        </w:rPr>
        <w:commentReference w:id="312"/>
      </w:r>
      <w:commentRangeEnd w:id="313"/>
      <w:r>
        <w:rPr>
          <w:rStyle w:val="CommentReference"/>
        </w:rPr>
        <w:commentReference w:id="313"/>
      </w:r>
      <w:commentRangeEnd w:id="314"/>
      <w:r w:rsidR="009443B1">
        <w:rPr>
          <w:rStyle w:val="CommentReference"/>
        </w:rPr>
        <w:commentReference w:id="314"/>
      </w:r>
      <w:r>
        <w:t>:</w:t>
      </w:r>
    </w:p>
    <w:p w14:paraId="3A4A82A1" w14:textId="77777777" w:rsidR="004458D0" w:rsidRDefault="00960E3C">
      <w:pPr>
        <w:pStyle w:val="B2"/>
      </w:pPr>
      <w:r>
        <w:t>2&gt;</w:t>
      </w:r>
      <w:r>
        <w:tab/>
        <w:t xml:space="preserve">reset </w:t>
      </w:r>
      <w:proofErr w:type="gramStart"/>
      <w:r>
        <w:t>MAC;</w:t>
      </w:r>
      <w:proofErr w:type="gramEnd"/>
    </w:p>
    <w:p w14:paraId="57822DE2" w14:textId="77777777" w:rsidR="004458D0" w:rsidRDefault="00960E3C">
      <w:pPr>
        <w:pStyle w:val="B2"/>
      </w:pPr>
      <w:r>
        <w:t>2&gt;</w:t>
      </w:r>
      <w:r>
        <w:tab/>
        <w:t xml:space="preserve">release </w:t>
      </w:r>
      <w:proofErr w:type="spellStart"/>
      <w:r>
        <w:rPr>
          <w:i/>
        </w:rPr>
        <w:t>spCellConfig</w:t>
      </w:r>
      <w:proofErr w:type="spellEnd"/>
      <w:r>
        <w:t xml:space="preserve">, if </w:t>
      </w:r>
      <w:proofErr w:type="gramStart"/>
      <w:r>
        <w:t>configured;</w:t>
      </w:r>
      <w:proofErr w:type="gramEnd"/>
    </w:p>
    <w:p w14:paraId="3827174F" w14:textId="77777777" w:rsidR="004458D0" w:rsidRDefault="00960E3C">
      <w:pPr>
        <w:pStyle w:val="B2"/>
      </w:pPr>
      <w:r>
        <w:t>2&gt;</w:t>
      </w:r>
      <w:r>
        <w:tab/>
        <w:t xml:space="preserve">suspend all RBs, and BH RLC channels for IAB-MT, </w:t>
      </w:r>
      <w:ins w:id="315" w:author="Post_R2#115" w:date="2021-09-28T18:57:00Z">
        <w:r>
          <w:t xml:space="preserve">and </w:t>
        </w:r>
        <w:commentRangeStart w:id="316"/>
        <w:commentRangeStart w:id="317"/>
        <w:commentRangeStart w:id="318"/>
        <w:commentRangeStart w:id="319"/>
        <w:r>
          <w:t>relayi</w:t>
        </w:r>
      </w:ins>
      <w:ins w:id="320" w:author="Post_R2#115" w:date="2021-09-28T18:58:00Z">
        <w:r>
          <w:t>ng RLC bearers</w:t>
        </w:r>
      </w:ins>
      <w:commentRangeEnd w:id="316"/>
      <w:r>
        <w:rPr>
          <w:rStyle w:val="CommentReference"/>
        </w:rPr>
        <w:commentReference w:id="316"/>
      </w:r>
      <w:commentRangeEnd w:id="317"/>
      <w:r>
        <w:rPr>
          <w:rStyle w:val="CommentReference"/>
        </w:rPr>
        <w:commentReference w:id="317"/>
      </w:r>
      <w:commentRangeEnd w:id="318"/>
      <w:r>
        <w:rPr>
          <w:rStyle w:val="CommentReference"/>
        </w:rPr>
        <w:commentReference w:id="318"/>
      </w:r>
      <w:commentRangeEnd w:id="319"/>
      <w:r w:rsidR="00341540">
        <w:rPr>
          <w:rStyle w:val="CommentReference"/>
        </w:rPr>
        <w:commentReference w:id="319"/>
      </w:r>
      <w:ins w:id="321" w:author="Post_R2#115" w:date="2021-09-28T18:58:00Z">
        <w:r>
          <w:t xml:space="preserve"> for L2 U2N Relay UE, </w:t>
        </w:r>
      </w:ins>
      <w:r>
        <w:t xml:space="preserve">except </w:t>
      </w:r>
      <w:proofErr w:type="gramStart"/>
      <w:r>
        <w:t>SRB0;</w:t>
      </w:r>
      <w:proofErr w:type="gramEnd"/>
    </w:p>
    <w:p w14:paraId="12119CD2" w14:textId="77777777" w:rsidR="004458D0" w:rsidRDefault="00960E3C">
      <w:pPr>
        <w:pStyle w:val="B2"/>
      </w:pPr>
      <w:r>
        <w:t>2&gt;</w:t>
      </w:r>
      <w:r>
        <w:tab/>
        <w:t xml:space="preserve">release the MCG </w:t>
      </w:r>
      <w:proofErr w:type="spellStart"/>
      <w:r>
        <w:t>SCell</w:t>
      </w:r>
      <w:proofErr w:type="spellEnd"/>
      <w:r>
        <w:t xml:space="preserve">(s), if </w:t>
      </w:r>
      <w:proofErr w:type="gramStart"/>
      <w:r>
        <w:t>configured;</w:t>
      </w:r>
      <w:proofErr w:type="gramEnd"/>
    </w:p>
    <w:p w14:paraId="48B9D72A" w14:textId="77777777" w:rsidR="004458D0" w:rsidRDefault="00960E3C">
      <w:pPr>
        <w:pStyle w:val="B2"/>
      </w:pPr>
      <w:r>
        <w:t>2&gt;</w:t>
      </w:r>
      <w:r>
        <w:tab/>
        <w:t xml:space="preserve">if MR-DC is </w:t>
      </w:r>
      <w:r>
        <w:t>configured:</w:t>
      </w:r>
    </w:p>
    <w:p w14:paraId="1C804CE9" w14:textId="77777777" w:rsidR="004458D0" w:rsidRDefault="00960E3C">
      <w:pPr>
        <w:pStyle w:val="B3"/>
      </w:pPr>
      <w:r>
        <w:t>3&gt;</w:t>
      </w:r>
      <w:r>
        <w:tab/>
        <w:t xml:space="preserve">perform MR-DC release, as specified in clause </w:t>
      </w:r>
      <w:proofErr w:type="gramStart"/>
      <w:r>
        <w:t>5.3.5.10;</w:t>
      </w:r>
      <w:proofErr w:type="gramEnd"/>
    </w:p>
    <w:p w14:paraId="01135AA5" w14:textId="77777777" w:rsidR="004458D0" w:rsidRDefault="00960E3C">
      <w:pPr>
        <w:pStyle w:val="B2"/>
      </w:pPr>
      <w:r>
        <w:t>2&gt;</w:t>
      </w:r>
      <w:r>
        <w:tab/>
        <w:t xml:space="preserve">release </w:t>
      </w:r>
      <w:proofErr w:type="spellStart"/>
      <w:r>
        <w:rPr>
          <w:i/>
          <w:iCs/>
        </w:rPr>
        <w:t>delayBudgetReportingConfig</w:t>
      </w:r>
      <w:proofErr w:type="spellEnd"/>
      <w:r>
        <w:t>, if configured</w:t>
      </w:r>
      <w:r>
        <w:rPr>
          <w:rFonts w:eastAsia="SimSun"/>
        </w:rPr>
        <w:t xml:space="preserve"> and </w:t>
      </w:r>
      <w:r>
        <w:t xml:space="preserve">stop timer T342, if </w:t>
      </w:r>
      <w:proofErr w:type="gramStart"/>
      <w:r>
        <w:t>running;</w:t>
      </w:r>
      <w:proofErr w:type="gramEnd"/>
    </w:p>
    <w:p w14:paraId="5E8910CE" w14:textId="77777777" w:rsidR="004458D0" w:rsidRDefault="00960E3C">
      <w:pPr>
        <w:pStyle w:val="B2"/>
      </w:pPr>
      <w:r>
        <w:t>2&gt;</w:t>
      </w:r>
      <w:r>
        <w:tab/>
        <w:t xml:space="preserve">release </w:t>
      </w:r>
      <w:proofErr w:type="spellStart"/>
      <w:r>
        <w:rPr>
          <w:i/>
          <w:iCs/>
        </w:rPr>
        <w:t>overheatingAssistanceConfig</w:t>
      </w:r>
      <w:proofErr w:type="spellEnd"/>
      <w:r>
        <w:t>, if configured</w:t>
      </w:r>
      <w:r>
        <w:rPr>
          <w:rFonts w:eastAsia="SimSun"/>
        </w:rPr>
        <w:t xml:space="preserve"> and </w:t>
      </w:r>
      <w:r>
        <w:t xml:space="preserve">stop timer T345, if </w:t>
      </w:r>
      <w:proofErr w:type="gramStart"/>
      <w:r>
        <w:t>running;</w:t>
      </w:r>
      <w:proofErr w:type="gramEnd"/>
    </w:p>
    <w:p w14:paraId="4B5696C3" w14:textId="77777777" w:rsidR="004458D0" w:rsidRDefault="00960E3C">
      <w:pPr>
        <w:pStyle w:val="B2"/>
      </w:pPr>
      <w:r>
        <w:t>2&gt;</w:t>
      </w:r>
      <w:r>
        <w:tab/>
      </w:r>
      <w:r>
        <w:t xml:space="preserve">release </w:t>
      </w:r>
      <w:proofErr w:type="spellStart"/>
      <w:r>
        <w:rPr>
          <w:i/>
        </w:rPr>
        <w:t>idc-AssistanceConfig</w:t>
      </w:r>
      <w:proofErr w:type="spellEnd"/>
      <w:r>
        <w:t xml:space="preserve">, if </w:t>
      </w:r>
      <w:proofErr w:type="gramStart"/>
      <w:r>
        <w:t>configured;</w:t>
      </w:r>
      <w:proofErr w:type="gramEnd"/>
    </w:p>
    <w:p w14:paraId="53E299AB" w14:textId="77777777" w:rsidR="004458D0" w:rsidRDefault="00960E3C">
      <w:pPr>
        <w:pStyle w:val="B2"/>
      </w:pPr>
      <w:r>
        <w:t>2&gt;</w:t>
      </w:r>
      <w:r>
        <w:tab/>
        <w:t xml:space="preserve">release </w:t>
      </w:r>
      <w:proofErr w:type="spellStart"/>
      <w:r>
        <w:rPr>
          <w:i/>
        </w:rPr>
        <w:t>btNameList</w:t>
      </w:r>
      <w:proofErr w:type="spellEnd"/>
      <w:r>
        <w:t xml:space="preserve">, if </w:t>
      </w:r>
      <w:proofErr w:type="gramStart"/>
      <w:r>
        <w:t>configured;</w:t>
      </w:r>
      <w:proofErr w:type="gramEnd"/>
    </w:p>
    <w:p w14:paraId="372E255D" w14:textId="77777777" w:rsidR="004458D0" w:rsidRDefault="00960E3C">
      <w:pPr>
        <w:pStyle w:val="B2"/>
      </w:pPr>
      <w:r>
        <w:t>2&gt;</w:t>
      </w:r>
      <w:r>
        <w:tab/>
        <w:t xml:space="preserve">release </w:t>
      </w:r>
      <w:proofErr w:type="spellStart"/>
      <w:r>
        <w:rPr>
          <w:i/>
        </w:rPr>
        <w:t>wlanNameList</w:t>
      </w:r>
      <w:proofErr w:type="spellEnd"/>
      <w:r>
        <w:t xml:space="preserve">, if </w:t>
      </w:r>
      <w:proofErr w:type="gramStart"/>
      <w:r>
        <w:t>configured;</w:t>
      </w:r>
      <w:proofErr w:type="gramEnd"/>
    </w:p>
    <w:p w14:paraId="005C3E60" w14:textId="77777777" w:rsidR="004458D0" w:rsidRDefault="00960E3C">
      <w:pPr>
        <w:pStyle w:val="B2"/>
      </w:pPr>
      <w:r>
        <w:t>2&gt;</w:t>
      </w:r>
      <w:r>
        <w:tab/>
        <w:t xml:space="preserve">release </w:t>
      </w:r>
      <w:proofErr w:type="spellStart"/>
      <w:r>
        <w:rPr>
          <w:i/>
        </w:rPr>
        <w:t>sensorNameList</w:t>
      </w:r>
      <w:proofErr w:type="spellEnd"/>
      <w:r>
        <w:t xml:space="preserve">, if </w:t>
      </w:r>
      <w:proofErr w:type="gramStart"/>
      <w:r>
        <w:t>configured;</w:t>
      </w:r>
      <w:proofErr w:type="gramEnd"/>
    </w:p>
    <w:p w14:paraId="6DD19754" w14:textId="77777777" w:rsidR="004458D0" w:rsidRDefault="00960E3C">
      <w:pPr>
        <w:pStyle w:val="B2"/>
      </w:pPr>
      <w:r>
        <w:t>2&gt;</w:t>
      </w:r>
      <w:r>
        <w:tab/>
        <w:t xml:space="preserve">release </w:t>
      </w:r>
      <w:proofErr w:type="spellStart"/>
      <w:r>
        <w:rPr>
          <w:i/>
        </w:rPr>
        <w:t>drx-PreferenceConfig</w:t>
      </w:r>
      <w:proofErr w:type="spellEnd"/>
      <w:r>
        <w:t xml:space="preserve"> for the MCG, if configured</w:t>
      </w:r>
      <w:r>
        <w:rPr>
          <w:rFonts w:eastAsia="SimSun"/>
        </w:rPr>
        <w:t xml:space="preserve"> and </w:t>
      </w:r>
      <w:r>
        <w:t xml:space="preserve">stop timer T346a associated </w:t>
      </w:r>
      <w:r>
        <w:t xml:space="preserve">with the MCG, if </w:t>
      </w:r>
      <w:proofErr w:type="gramStart"/>
      <w:r>
        <w:t>running;</w:t>
      </w:r>
      <w:proofErr w:type="gramEnd"/>
    </w:p>
    <w:p w14:paraId="1CA76309" w14:textId="77777777" w:rsidR="004458D0" w:rsidRDefault="00960E3C">
      <w:pPr>
        <w:pStyle w:val="B2"/>
      </w:pPr>
      <w:r>
        <w:t>2&gt;</w:t>
      </w:r>
      <w:r>
        <w:tab/>
        <w:t xml:space="preserve">release </w:t>
      </w:r>
      <w:proofErr w:type="spellStart"/>
      <w:r>
        <w:rPr>
          <w:i/>
        </w:rPr>
        <w:t>maxBW-PreferenceConfig</w:t>
      </w:r>
      <w:proofErr w:type="spellEnd"/>
      <w:r>
        <w:t xml:space="preserve"> for the MCG, if configured</w:t>
      </w:r>
      <w:r>
        <w:rPr>
          <w:rFonts w:eastAsia="SimSun"/>
        </w:rPr>
        <w:t xml:space="preserve"> and </w:t>
      </w:r>
      <w:r>
        <w:t>stop timer T346</w:t>
      </w:r>
      <w:r>
        <w:rPr>
          <w:rFonts w:eastAsia="SimSun"/>
        </w:rPr>
        <w:t>b</w:t>
      </w:r>
      <w:r>
        <w:t xml:space="preserve"> associated with the MCG, if </w:t>
      </w:r>
      <w:proofErr w:type="gramStart"/>
      <w:r>
        <w:t>running;</w:t>
      </w:r>
      <w:proofErr w:type="gramEnd"/>
    </w:p>
    <w:p w14:paraId="5C8F1953" w14:textId="77777777" w:rsidR="004458D0" w:rsidRDefault="00960E3C">
      <w:pPr>
        <w:pStyle w:val="B2"/>
      </w:pPr>
      <w:r>
        <w:t>2&gt;</w:t>
      </w:r>
      <w:r>
        <w:tab/>
        <w:t xml:space="preserve">release </w:t>
      </w:r>
      <w:proofErr w:type="spellStart"/>
      <w:r>
        <w:rPr>
          <w:i/>
        </w:rPr>
        <w:t>maxCC-PreferenceConfig</w:t>
      </w:r>
      <w:proofErr w:type="spellEnd"/>
      <w:r>
        <w:t xml:space="preserve"> for the MCG, if configured</w:t>
      </w:r>
      <w:r>
        <w:rPr>
          <w:rFonts w:eastAsia="SimSun"/>
        </w:rPr>
        <w:t xml:space="preserve"> and </w:t>
      </w:r>
      <w:r>
        <w:t>stop timer T346</w:t>
      </w:r>
      <w:r>
        <w:rPr>
          <w:rFonts w:eastAsia="SimSun"/>
        </w:rPr>
        <w:t>c</w:t>
      </w:r>
      <w:r>
        <w:t xml:space="preserve"> associated with the MCG, if </w:t>
      </w:r>
      <w:proofErr w:type="gramStart"/>
      <w:r>
        <w:t>r</w:t>
      </w:r>
      <w:r>
        <w:t>unning;</w:t>
      </w:r>
      <w:proofErr w:type="gramEnd"/>
    </w:p>
    <w:p w14:paraId="78CB62CF" w14:textId="77777777" w:rsidR="004458D0" w:rsidRDefault="00960E3C">
      <w:pPr>
        <w:pStyle w:val="B2"/>
      </w:pPr>
      <w:r>
        <w:t>2&gt;</w:t>
      </w:r>
      <w:r>
        <w:tab/>
        <w:t xml:space="preserve">release </w:t>
      </w:r>
      <w:proofErr w:type="spellStart"/>
      <w:r>
        <w:rPr>
          <w:i/>
        </w:rPr>
        <w:t>maxMIMO-LayerPreferenceConfig</w:t>
      </w:r>
      <w:proofErr w:type="spellEnd"/>
      <w:r>
        <w:t xml:space="preserve"> for the MCG, if configured</w:t>
      </w:r>
      <w:r>
        <w:rPr>
          <w:rFonts w:eastAsia="SimSun"/>
        </w:rPr>
        <w:t xml:space="preserve"> and </w:t>
      </w:r>
      <w:r>
        <w:t>stop timer T346</w:t>
      </w:r>
      <w:r>
        <w:rPr>
          <w:rFonts w:eastAsia="SimSun"/>
        </w:rPr>
        <w:t>d</w:t>
      </w:r>
      <w:r>
        <w:t xml:space="preserve"> associated with the MCG, if </w:t>
      </w:r>
      <w:proofErr w:type="gramStart"/>
      <w:r>
        <w:t>running;</w:t>
      </w:r>
      <w:proofErr w:type="gramEnd"/>
    </w:p>
    <w:p w14:paraId="2D9AA15A" w14:textId="77777777" w:rsidR="004458D0" w:rsidRDefault="00960E3C">
      <w:pPr>
        <w:pStyle w:val="B2"/>
      </w:pPr>
      <w:r>
        <w:t>2&gt;</w:t>
      </w:r>
      <w:r>
        <w:tab/>
        <w:t xml:space="preserve">release </w:t>
      </w:r>
      <w:proofErr w:type="spellStart"/>
      <w:r>
        <w:rPr>
          <w:i/>
        </w:rPr>
        <w:t>minSchedulingOffsetPreferenceConfig</w:t>
      </w:r>
      <w:proofErr w:type="spellEnd"/>
      <w:r>
        <w:t xml:space="preserve"> for the MCG, if configured</w:t>
      </w:r>
      <w:r>
        <w:rPr>
          <w:rFonts w:eastAsia="SimSun"/>
        </w:rPr>
        <w:t xml:space="preserve"> </w:t>
      </w:r>
      <w:r>
        <w:t>stop timer T346</w:t>
      </w:r>
      <w:r>
        <w:rPr>
          <w:rFonts w:eastAsia="SimSun"/>
        </w:rPr>
        <w:t>e</w:t>
      </w:r>
      <w:r>
        <w:t xml:space="preserve"> associated with the MCG, if </w:t>
      </w:r>
      <w:proofErr w:type="gramStart"/>
      <w:r>
        <w:t>run</w:t>
      </w:r>
      <w:r>
        <w:t>ning;</w:t>
      </w:r>
      <w:proofErr w:type="gramEnd"/>
    </w:p>
    <w:p w14:paraId="202CC0CE" w14:textId="77777777" w:rsidR="004458D0" w:rsidRDefault="00960E3C">
      <w:pPr>
        <w:pStyle w:val="B2"/>
      </w:pPr>
      <w:r>
        <w:t>2&gt;</w:t>
      </w:r>
      <w:r>
        <w:tab/>
        <w:t xml:space="preserve">release </w:t>
      </w:r>
      <w:proofErr w:type="spellStart"/>
      <w:r>
        <w:rPr>
          <w:i/>
        </w:rPr>
        <w:t>releasePreferenceConfig</w:t>
      </w:r>
      <w:proofErr w:type="spellEnd"/>
      <w:r>
        <w:t>, if configured</w:t>
      </w:r>
      <w:r>
        <w:rPr>
          <w:rFonts w:eastAsia="SimSun"/>
        </w:rPr>
        <w:t xml:space="preserve"> </w:t>
      </w:r>
      <w:r>
        <w:t>stop timer T346</w:t>
      </w:r>
      <w:r>
        <w:rPr>
          <w:rFonts w:eastAsia="SimSun"/>
        </w:rPr>
        <w:t>f</w:t>
      </w:r>
      <w:r>
        <w:t xml:space="preserve">, if </w:t>
      </w:r>
      <w:proofErr w:type="gramStart"/>
      <w:r>
        <w:t>running;</w:t>
      </w:r>
      <w:proofErr w:type="gramEnd"/>
    </w:p>
    <w:p w14:paraId="6FED60C5" w14:textId="77777777" w:rsidR="004458D0" w:rsidRDefault="00960E3C">
      <w:pPr>
        <w:pStyle w:val="B2"/>
      </w:pPr>
      <w:r>
        <w:rPr>
          <w:rFonts w:eastAsia="SimSun"/>
        </w:rPr>
        <w:t>2</w:t>
      </w:r>
      <w:r>
        <w:t>&gt;</w:t>
      </w:r>
      <w:r>
        <w:tab/>
        <w:t xml:space="preserve">release </w:t>
      </w:r>
      <w:proofErr w:type="spellStart"/>
      <w:r>
        <w:rPr>
          <w:i/>
          <w:iCs/>
        </w:rPr>
        <w:t>onDemandSIB</w:t>
      </w:r>
      <w:proofErr w:type="spellEnd"/>
      <w:r>
        <w:rPr>
          <w:i/>
          <w:iCs/>
        </w:rPr>
        <w:t>-Request</w:t>
      </w:r>
      <w:r>
        <w:t xml:space="preserve"> if configured, and stop timer T350, if </w:t>
      </w:r>
      <w:proofErr w:type="gramStart"/>
      <w:r>
        <w:t>running;</w:t>
      </w:r>
      <w:proofErr w:type="gramEnd"/>
    </w:p>
    <w:p w14:paraId="00A65FC7" w14:textId="77777777" w:rsidR="004458D0" w:rsidRDefault="00960E3C">
      <w:pPr>
        <w:pStyle w:val="B2"/>
        <w:rPr>
          <w:lang w:eastAsia="zh-CN"/>
        </w:rPr>
      </w:pPr>
      <w:r>
        <w:t>2</w:t>
      </w:r>
      <w:r>
        <w:rPr>
          <w:lang w:eastAsia="zh-CN"/>
        </w:rPr>
        <w:t>&gt;</w:t>
      </w:r>
      <w:r>
        <w:rPr>
          <w:lang w:eastAsia="zh-CN"/>
        </w:rPr>
        <w:tab/>
        <w:t xml:space="preserve">release </w:t>
      </w:r>
      <w:proofErr w:type="spellStart"/>
      <w:r>
        <w:rPr>
          <w:i/>
          <w:lang w:eastAsia="zh-CN"/>
        </w:rPr>
        <w:t>referenceTimePreferenceReporting</w:t>
      </w:r>
      <w:proofErr w:type="spellEnd"/>
      <w:r>
        <w:rPr>
          <w:lang w:eastAsia="zh-CN"/>
        </w:rPr>
        <w:t xml:space="preserve">, if </w:t>
      </w:r>
      <w:proofErr w:type="gramStart"/>
      <w:r>
        <w:rPr>
          <w:lang w:eastAsia="zh-CN"/>
        </w:rPr>
        <w:t>configured;</w:t>
      </w:r>
      <w:proofErr w:type="gramEnd"/>
    </w:p>
    <w:p w14:paraId="09B512AA" w14:textId="77777777" w:rsidR="004458D0" w:rsidRDefault="00960E3C">
      <w:pPr>
        <w:pStyle w:val="B2"/>
        <w:rPr>
          <w:lang w:eastAsia="zh-CN"/>
        </w:rPr>
      </w:pPr>
      <w:r>
        <w:rPr>
          <w:lang w:eastAsia="zh-CN"/>
        </w:rPr>
        <w:t>2&gt;</w:t>
      </w:r>
      <w:r>
        <w:rPr>
          <w:lang w:eastAsia="zh-CN"/>
        </w:rPr>
        <w:tab/>
        <w:t xml:space="preserve">release </w:t>
      </w:r>
      <w:proofErr w:type="spellStart"/>
      <w:r>
        <w:rPr>
          <w:i/>
          <w:lang w:eastAsia="zh-CN"/>
        </w:rPr>
        <w:t>sl-AssistanceConfigN</w:t>
      </w:r>
      <w:r>
        <w:rPr>
          <w:i/>
          <w:lang w:eastAsia="zh-CN"/>
        </w:rPr>
        <w:t>R</w:t>
      </w:r>
      <w:proofErr w:type="spellEnd"/>
      <w:r>
        <w:rPr>
          <w:lang w:eastAsia="zh-CN"/>
        </w:rPr>
        <w:t xml:space="preserve">, if </w:t>
      </w:r>
      <w:proofErr w:type="gramStart"/>
      <w:r>
        <w:rPr>
          <w:lang w:eastAsia="zh-CN"/>
        </w:rPr>
        <w:t>configured;</w:t>
      </w:r>
      <w:proofErr w:type="gramEnd"/>
    </w:p>
    <w:p w14:paraId="0299AE2C" w14:textId="77777777" w:rsidR="004458D0" w:rsidRDefault="00960E3C">
      <w:pPr>
        <w:pStyle w:val="B2"/>
        <w:rPr>
          <w:lang w:eastAsia="zh-CN"/>
        </w:rPr>
      </w:pPr>
      <w:r>
        <w:rPr>
          <w:lang w:eastAsia="zh-CN"/>
        </w:rPr>
        <w:t>2&gt;</w:t>
      </w:r>
      <w:r>
        <w:rPr>
          <w:lang w:eastAsia="zh-CN"/>
        </w:rPr>
        <w:tab/>
        <w:t xml:space="preserve">release </w:t>
      </w:r>
      <w:proofErr w:type="spellStart"/>
      <w:r>
        <w:rPr>
          <w:i/>
        </w:rPr>
        <w:t>obtainCommonLocation</w:t>
      </w:r>
      <w:proofErr w:type="spellEnd"/>
      <w:r>
        <w:rPr>
          <w:lang w:eastAsia="zh-CN"/>
        </w:rPr>
        <w:t xml:space="preserve">, if </w:t>
      </w:r>
      <w:proofErr w:type="gramStart"/>
      <w:r>
        <w:rPr>
          <w:lang w:eastAsia="zh-CN"/>
        </w:rPr>
        <w:t>configured;</w:t>
      </w:r>
      <w:proofErr w:type="gramEnd"/>
    </w:p>
    <w:p w14:paraId="5CBB859E" w14:textId="77777777" w:rsidR="004458D0" w:rsidRDefault="00960E3C">
      <w:pPr>
        <w:pStyle w:val="B1"/>
      </w:pPr>
      <w:r>
        <w:t>1&gt;</w:t>
      </w:r>
      <w:r>
        <w:tab/>
        <w:t>if any DAPS bearer is configured:</w:t>
      </w:r>
    </w:p>
    <w:p w14:paraId="2101E65E" w14:textId="77777777" w:rsidR="004458D0" w:rsidRDefault="00960E3C">
      <w:pPr>
        <w:pStyle w:val="B2"/>
      </w:pPr>
      <w:r>
        <w:t>2&gt;</w:t>
      </w:r>
      <w:r>
        <w:tab/>
        <w:t xml:space="preserve">reset the source MAC and release the source MAC </w:t>
      </w:r>
      <w:proofErr w:type="gramStart"/>
      <w:r>
        <w:t>configuration;</w:t>
      </w:r>
      <w:proofErr w:type="gramEnd"/>
    </w:p>
    <w:p w14:paraId="60EF5C6B" w14:textId="77777777" w:rsidR="004458D0" w:rsidRDefault="00960E3C">
      <w:pPr>
        <w:pStyle w:val="B2"/>
      </w:pPr>
      <w:r>
        <w:t>2&gt;</w:t>
      </w:r>
      <w:r>
        <w:tab/>
        <w:t>for each DAPS bearer:</w:t>
      </w:r>
    </w:p>
    <w:p w14:paraId="59B95E85" w14:textId="77777777" w:rsidR="004458D0" w:rsidRDefault="00960E3C">
      <w:pPr>
        <w:pStyle w:val="B3"/>
      </w:pPr>
      <w:r>
        <w:t>3&gt;</w:t>
      </w:r>
      <w:r>
        <w:tab/>
        <w:t xml:space="preserve">release the RLC entity or entities as specified in TS </w:t>
      </w:r>
      <w:r>
        <w:t xml:space="preserve">38.322 [4], clause 5.1.3, and the associated logical channel for the source </w:t>
      </w:r>
      <w:proofErr w:type="spellStart"/>
      <w:proofErr w:type="gramStart"/>
      <w:r>
        <w:t>SpCell</w:t>
      </w:r>
      <w:proofErr w:type="spellEnd"/>
      <w:r>
        <w:t>;</w:t>
      </w:r>
      <w:proofErr w:type="gramEnd"/>
    </w:p>
    <w:p w14:paraId="376BF281" w14:textId="77777777" w:rsidR="004458D0" w:rsidRDefault="00960E3C">
      <w:pPr>
        <w:pStyle w:val="B3"/>
      </w:pPr>
      <w:r>
        <w:t>3&gt;</w:t>
      </w:r>
      <w:r>
        <w:tab/>
        <w:t>reconfigure the PDCP entity to release DAPS as specified in TS 38.323 [5</w:t>
      </w:r>
      <w:proofErr w:type="gramStart"/>
      <w:r>
        <w:t>];</w:t>
      </w:r>
      <w:proofErr w:type="gramEnd"/>
    </w:p>
    <w:p w14:paraId="4342FEB4" w14:textId="77777777" w:rsidR="004458D0" w:rsidRDefault="00960E3C">
      <w:pPr>
        <w:pStyle w:val="B2"/>
      </w:pPr>
      <w:r>
        <w:t>2&gt;</w:t>
      </w:r>
      <w:r>
        <w:tab/>
        <w:t>for each SRB:</w:t>
      </w:r>
    </w:p>
    <w:p w14:paraId="7C320FEF" w14:textId="77777777" w:rsidR="004458D0" w:rsidRDefault="00960E3C">
      <w:pPr>
        <w:pStyle w:val="B3"/>
      </w:pPr>
      <w:r>
        <w:t>3&gt;</w:t>
      </w:r>
      <w:r>
        <w:tab/>
        <w:t xml:space="preserve">release the PDCP entity for the source </w:t>
      </w:r>
      <w:proofErr w:type="spellStart"/>
      <w:proofErr w:type="gramStart"/>
      <w:r>
        <w:t>SpCell</w:t>
      </w:r>
      <w:proofErr w:type="spellEnd"/>
      <w:r>
        <w:t>;</w:t>
      </w:r>
      <w:proofErr w:type="gramEnd"/>
    </w:p>
    <w:p w14:paraId="279A4E25" w14:textId="77777777" w:rsidR="004458D0" w:rsidRDefault="00960E3C">
      <w:pPr>
        <w:pStyle w:val="B3"/>
      </w:pPr>
      <w:r>
        <w:lastRenderedPageBreak/>
        <w:t>3&gt;</w:t>
      </w:r>
      <w:r>
        <w:tab/>
        <w:t xml:space="preserve">release the RLC </w:t>
      </w:r>
      <w:r>
        <w:t xml:space="preserve">entity as specified in TS 38.322 [4], clause 5.1.3, and the associated logical channel for the source </w:t>
      </w:r>
      <w:proofErr w:type="spellStart"/>
      <w:proofErr w:type="gramStart"/>
      <w:r>
        <w:t>SpCell</w:t>
      </w:r>
      <w:proofErr w:type="spellEnd"/>
      <w:r>
        <w:t>;</w:t>
      </w:r>
      <w:proofErr w:type="gramEnd"/>
    </w:p>
    <w:p w14:paraId="65B4A0E7" w14:textId="77777777" w:rsidR="004458D0" w:rsidRDefault="00960E3C">
      <w:pPr>
        <w:pStyle w:val="B2"/>
      </w:pPr>
      <w:r>
        <w:t>2&gt;</w:t>
      </w:r>
      <w:r>
        <w:tab/>
        <w:t xml:space="preserve">release the physical channel configuration for the source </w:t>
      </w:r>
      <w:proofErr w:type="spellStart"/>
      <w:proofErr w:type="gramStart"/>
      <w:r>
        <w:t>SpCell</w:t>
      </w:r>
      <w:proofErr w:type="spellEnd"/>
      <w:r>
        <w:t>;</w:t>
      </w:r>
      <w:proofErr w:type="gramEnd"/>
    </w:p>
    <w:p w14:paraId="5D8DB859" w14:textId="77777777" w:rsidR="004458D0" w:rsidRDefault="00960E3C">
      <w:pPr>
        <w:pStyle w:val="B2"/>
      </w:pPr>
      <w:r>
        <w:t>2&gt;</w:t>
      </w:r>
      <w:r>
        <w:tab/>
        <w:t xml:space="preserve">discard the keys used in the source </w:t>
      </w:r>
      <w:proofErr w:type="spellStart"/>
      <w:r>
        <w:t>SpCell</w:t>
      </w:r>
      <w:proofErr w:type="spellEnd"/>
      <w:r>
        <w:t xml:space="preserve"> (the </w:t>
      </w:r>
      <w:proofErr w:type="spellStart"/>
      <w:r>
        <w:t>K</w:t>
      </w:r>
      <w:r>
        <w:rPr>
          <w:vertAlign w:val="subscript"/>
        </w:rPr>
        <w:t>gNB</w:t>
      </w:r>
      <w:proofErr w:type="spellEnd"/>
      <w:r>
        <w:t xml:space="preserve"> key, the </w:t>
      </w:r>
      <w:proofErr w:type="spellStart"/>
      <w:r>
        <w:t>K</w:t>
      </w:r>
      <w:r>
        <w:rPr>
          <w:vertAlign w:val="subscript"/>
        </w:rPr>
        <w:t>RRCenc</w:t>
      </w:r>
      <w:proofErr w:type="spellEnd"/>
      <w:r>
        <w:t xml:space="preserve"> key,</w:t>
      </w:r>
      <w:r>
        <w:t xml:space="preserve">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key), if </w:t>
      </w:r>
      <w:proofErr w:type="gramStart"/>
      <w:r>
        <w:rPr>
          <w:lang w:eastAsia="zh-CN"/>
        </w:rPr>
        <w:t>any</w:t>
      </w:r>
      <w:r>
        <w:t>;</w:t>
      </w:r>
      <w:proofErr w:type="gramEnd"/>
    </w:p>
    <w:p w14:paraId="20E626E5" w14:textId="77777777" w:rsidR="004458D0" w:rsidRDefault="00960E3C">
      <w:pPr>
        <w:pStyle w:val="B1"/>
        <w:rPr>
          <w:ins w:id="322" w:author="Post_R2#115" w:date="2021-09-28T17:36:00Z"/>
        </w:rPr>
      </w:pPr>
      <w:ins w:id="323" w:author="Post_R2#115" w:date="2021-09-28T17:36:00Z">
        <w:r>
          <w:t>1&gt;</w:t>
        </w:r>
        <w:r>
          <w:tab/>
        </w:r>
        <w:commentRangeStart w:id="324"/>
        <w:commentRangeStart w:id="325"/>
        <w:r>
          <w:t>if the UE connects with a L2 U2N Relay UE via PC5-RRC connection (</w:t>
        </w:r>
        <w:proofErr w:type="gramStart"/>
        <w:r>
          <w:t>i.e.</w:t>
        </w:r>
        <w:proofErr w:type="gramEnd"/>
        <w:r>
          <w:t xml:space="preserve"> the UE is a L2 </w:t>
        </w:r>
      </w:ins>
      <w:ins w:id="326" w:author="Post_R2#115" w:date="2021-09-29T15:20:00Z">
        <w:r>
          <w:t xml:space="preserve">U2N </w:t>
        </w:r>
      </w:ins>
      <w:ins w:id="327" w:author="Post_R2#115" w:date="2021-09-28T17:36:00Z">
        <w:r>
          <w:t xml:space="preserve">Remote UE): </w:t>
        </w:r>
      </w:ins>
      <w:commentRangeEnd w:id="324"/>
      <w:r>
        <w:rPr>
          <w:rStyle w:val="CommentReference"/>
        </w:rPr>
        <w:commentReference w:id="324"/>
      </w:r>
      <w:commentRangeEnd w:id="325"/>
      <w:r>
        <w:rPr>
          <w:rStyle w:val="CommentReference"/>
        </w:rPr>
        <w:commentReference w:id="325"/>
      </w:r>
    </w:p>
    <w:p w14:paraId="458A3798" w14:textId="77777777" w:rsidR="004458D0" w:rsidRDefault="00960E3C">
      <w:pPr>
        <w:pStyle w:val="B2"/>
        <w:rPr>
          <w:ins w:id="328" w:author="Post_R2#115" w:date="2021-09-28T17:36:00Z"/>
        </w:rPr>
      </w:pPr>
      <w:ins w:id="329" w:author="Post_R2#115" w:date="2021-09-28T17:36:00Z">
        <w:r>
          <w:t>1&gt;</w:t>
        </w:r>
        <w:r>
          <w:tab/>
          <w:t xml:space="preserve">perform either cell selection in accordance with the cell selection process as </w:t>
        </w:r>
        <w:r>
          <w:t xml:space="preserve">specified in TS 38.304 [20], or relay selection as specified in clause </w:t>
        </w:r>
      </w:ins>
      <w:ins w:id="330" w:author="Post_R2#115" w:date="2021-09-28T17:37:00Z">
        <w:r>
          <w:t>5.8.x3.3</w:t>
        </w:r>
      </w:ins>
      <w:ins w:id="331" w:author="Post_R2#115" w:date="2021-09-28T17:36:00Z">
        <w:r>
          <w:t xml:space="preserve">, </w:t>
        </w:r>
        <w:commentRangeStart w:id="332"/>
        <w:commentRangeStart w:id="333"/>
        <w:r>
          <w:t>or both</w:t>
        </w:r>
      </w:ins>
      <w:commentRangeEnd w:id="332"/>
      <w:r>
        <w:rPr>
          <w:rStyle w:val="CommentReference"/>
        </w:rPr>
        <w:commentReference w:id="332"/>
      </w:r>
      <w:commentRangeEnd w:id="333"/>
      <w:r>
        <w:rPr>
          <w:rStyle w:val="CommentReference"/>
        </w:rPr>
        <w:commentReference w:id="333"/>
      </w:r>
      <w:ins w:id="334" w:author="Post_R2#115" w:date="2021-09-28T17:36:00Z">
        <w:r>
          <w:t>;</w:t>
        </w:r>
      </w:ins>
    </w:p>
    <w:p w14:paraId="370553DF" w14:textId="77777777" w:rsidR="004458D0" w:rsidRDefault="00960E3C">
      <w:pPr>
        <w:pStyle w:val="B1"/>
        <w:rPr>
          <w:ins w:id="335" w:author="Post_R2#115" w:date="2021-09-28T17:36:00Z"/>
        </w:rPr>
      </w:pPr>
      <w:ins w:id="336" w:author="Post_R2#115" w:date="2021-09-28T17:36:00Z">
        <w:r>
          <w:t>1&gt; else:</w:t>
        </w:r>
      </w:ins>
    </w:p>
    <w:p w14:paraId="626F5F90" w14:textId="77777777" w:rsidR="004458D0" w:rsidRDefault="00960E3C" w:rsidP="004458D0">
      <w:pPr>
        <w:pStyle w:val="B2"/>
        <w:pPrChange w:id="337" w:author="Post_R2#115" w:date="2021-09-28T17:36:00Z">
          <w:pPr>
            <w:pStyle w:val="B1"/>
          </w:pPr>
        </w:pPrChange>
      </w:pPr>
      <w:del w:id="338" w:author="Post_R2#115" w:date="2021-09-28T17:36:00Z">
        <w:r>
          <w:delText>1</w:delText>
        </w:r>
      </w:del>
      <w:ins w:id="339" w:author="Post_R2#115" w:date="2021-09-28T17:36:00Z">
        <w:r>
          <w:t>2</w:t>
        </w:r>
      </w:ins>
      <w:r>
        <w:t>&gt;</w:t>
      </w:r>
      <w:r>
        <w:tab/>
        <w:t>perform cell selection in accordance with the cell selection process as specified in TS 38.304 [20].</w:t>
      </w:r>
    </w:p>
    <w:p w14:paraId="65B1F113" w14:textId="77777777" w:rsidR="004458D0" w:rsidRDefault="00960E3C">
      <w:pPr>
        <w:pStyle w:val="Heading4"/>
      </w:pPr>
      <w:bookmarkStart w:id="340" w:name="_Toc60776807"/>
      <w:bookmarkStart w:id="341" w:name="_Toc76423093"/>
      <w:r>
        <w:t>5.3.7.3</w:t>
      </w:r>
      <w:r>
        <w:tab/>
        <w:t>Actions following cell selection while</w:t>
      </w:r>
      <w:r>
        <w:t xml:space="preserve"> T311 is running</w:t>
      </w:r>
      <w:bookmarkEnd w:id="340"/>
      <w:bookmarkEnd w:id="341"/>
    </w:p>
    <w:p w14:paraId="767A56F7" w14:textId="77777777" w:rsidR="004458D0" w:rsidRDefault="00960E3C">
      <w:r>
        <w:t>Upon selecting a suitable NR cell, the UE shall:</w:t>
      </w:r>
    </w:p>
    <w:p w14:paraId="4E67459B" w14:textId="77777777" w:rsidR="004458D0" w:rsidRDefault="00960E3C">
      <w:pPr>
        <w:pStyle w:val="B1"/>
      </w:pPr>
      <w:r>
        <w:t>1&gt;</w:t>
      </w:r>
      <w:r>
        <w:tab/>
        <w:t xml:space="preserve">ensure having valid and up to date essential system information as specified in clause </w:t>
      </w:r>
      <w:proofErr w:type="gramStart"/>
      <w:r>
        <w:t>5.2.2.2;</w:t>
      </w:r>
      <w:proofErr w:type="gramEnd"/>
    </w:p>
    <w:p w14:paraId="6AE61928" w14:textId="77777777" w:rsidR="004458D0" w:rsidRDefault="00960E3C">
      <w:pPr>
        <w:pStyle w:val="B1"/>
      </w:pPr>
      <w:r>
        <w:t>1&gt;</w:t>
      </w:r>
      <w:r>
        <w:tab/>
        <w:t xml:space="preserve">stop timer </w:t>
      </w:r>
      <w:proofErr w:type="gramStart"/>
      <w:r>
        <w:t>T311;</w:t>
      </w:r>
      <w:proofErr w:type="gramEnd"/>
    </w:p>
    <w:p w14:paraId="1860092C" w14:textId="77777777" w:rsidR="004458D0" w:rsidRDefault="00960E3C">
      <w:pPr>
        <w:pStyle w:val="B1"/>
      </w:pPr>
      <w:r>
        <w:t>1&gt;</w:t>
      </w:r>
      <w:r>
        <w:tab/>
        <w:t>if T390 is running:</w:t>
      </w:r>
    </w:p>
    <w:p w14:paraId="374C975B" w14:textId="77777777" w:rsidR="004458D0" w:rsidRDefault="00960E3C">
      <w:pPr>
        <w:pStyle w:val="B2"/>
      </w:pPr>
      <w:r>
        <w:t>2&gt;</w:t>
      </w:r>
      <w:r>
        <w:tab/>
        <w:t xml:space="preserve">stop timer T390 for all access </w:t>
      </w:r>
      <w:proofErr w:type="gramStart"/>
      <w:r>
        <w:t>categories;</w:t>
      </w:r>
      <w:proofErr w:type="gramEnd"/>
    </w:p>
    <w:p w14:paraId="105744A5" w14:textId="77777777" w:rsidR="004458D0" w:rsidRDefault="00960E3C">
      <w:pPr>
        <w:pStyle w:val="B2"/>
      </w:pPr>
      <w:r>
        <w:t>2&gt;</w:t>
      </w:r>
      <w:r>
        <w:tab/>
        <w:t>perform the actions as specified in 5.3.14.</w:t>
      </w:r>
      <w:proofErr w:type="gramStart"/>
      <w:r>
        <w:t>4;</w:t>
      </w:r>
      <w:proofErr w:type="gramEnd"/>
    </w:p>
    <w:p w14:paraId="7EF12576" w14:textId="77777777" w:rsidR="004458D0" w:rsidRDefault="00960E3C">
      <w:pPr>
        <w:pStyle w:val="B1"/>
      </w:pPr>
      <w:r>
        <w:t>1&gt;</w:t>
      </w:r>
      <w:r>
        <w:tab/>
        <w:t>if the cell selection is triggered by detecting radio link failure of the MCG or re-configuration with sync failure of the MCG</w:t>
      </w:r>
      <w:r>
        <w:rPr>
          <w:lang w:eastAsia="zh-CN"/>
        </w:rPr>
        <w:t xml:space="preserve"> or mobility from NR failure</w:t>
      </w:r>
      <w:r>
        <w:t>, and</w:t>
      </w:r>
    </w:p>
    <w:p w14:paraId="04371090" w14:textId="77777777" w:rsidR="004458D0" w:rsidRDefault="00960E3C">
      <w:pPr>
        <w:pStyle w:val="B1"/>
      </w:pPr>
      <w:r>
        <w:t>1&gt;</w:t>
      </w:r>
      <w:r>
        <w:tab/>
        <w:t xml:space="preserve">if </w:t>
      </w:r>
      <w:proofErr w:type="spellStart"/>
      <w:r>
        <w:rPr>
          <w:i/>
        </w:rPr>
        <w:t>attemptCondReconfig</w:t>
      </w:r>
      <w:proofErr w:type="spellEnd"/>
      <w:r>
        <w:t xml:space="preserve"> is configured; and</w:t>
      </w:r>
    </w:p>
    <w:p w14:paraId="4F831EFB" w14:textId="77777777" w:rsidR="004458D0" w:rsidRDefault="00960E3C">
      <w:pPr>
        <w:pStyle w:val="B1"/>
      </w:pPr>
      <w:r>
        <w:t>1</w:t>
      </w:r>
      <w:r>
        <w:t>&gt;</w:t>
      </w:r>
      <w:r>
        <w:tab/>
        <w:t xml:space="preserve">if the selected cell is one of the candidate cells for </w:t>
      </w:r>
      <w:r>
        <w:rPr>
          <w:lang w:eastAsia="zh-CN"/>
        </w:rPr>
        <w:t>which the</w:t>
      </w:r>
      <w:r>
        <w:rPr>
          <w:i/>
          <w:iCs/>
          <w:lang w:eastAsia="zh-CN"/>
        </w:rPr>
        <w:t xml:space="preserve"> </w:t>
      </w:r>
      <w:proofErr w:type="spellStart"/>
      <w:r>
        <w:rPr>
          <w:i/>
          <w:iCs/>
          <w:lang w:eastAsia="zh-CN"/>
        </w:rPr>
        <w:t>reconfigurationWithSync</w:t>
      </w:r>
      <w:proofErr w:type="spellEnd"/>
      <w:r>
        <w:rPr>
          <w:lang w:eastAsia="zh-CN"/>
        </w:rPr>
        <w:t xml:space="preserve"> is included in the </w:t>
      </w:r>
      <w:proofErr w:type="spellStart"/>
      <w:r>
        <w:rPr>
          <w:i/>
          <w:lang w:eastAsia="zh-CN"/>
        </w:rPr>
        <w:t>masterCellGroup</w:t>
      </w:r>
      <w:proofErr w:type="spellEnd"/>
      <w:r>
        <w:t xml:space="preserve"> in </w:t>
      </w:r>
      <w:proofErr w:type="spellStart"/>
      <w:r>
        <w:rPr>
          <w:i/>
        </w:rPr>
        <w:t>VarConditionalReconfig</w:t>
      </w:r>
      <w:proofErr w:type="spellEnd"/>
      <w:r>
        <w:t>:</w:t>
      </w:r>
    </w:p>
    <w:p w14:paraId="744865A3" w14:textId="77777777" w:rsidR="004458D0" w:rsidRDefault="00960E3C">
      <w:pPr>
        <w:pStyle w:val="B2"/>
      </w:pPr>
      <w:r>
        <w:t>2&gt;</w:t>
      </w:r>
      <w:r>
        <w:tab/>
        <w:t xml:space="preserve">apply the stored </w:t>
      </w:r>
      <w:proofErr w:type="spellStart"/>
      <w:r>
        <w:rPr>
          <w:i/>
        </w:rPr>
        <w:t>condRRCReconfig</w:t>
      </w:r>
      <w:proofErr w:type="spellEnd"/>
      <w:r>
        <w:rPr>
          <w:i/>
        </w:rPr>
        <w:t xml:space="preserve"> </w:t>
      </w:r>
      <w:r>
        <w:t xml:space="preserve">associated to the selected cell and perform actions as </w:t>
      </w:r>
      <w:r>
        <w:t xml:space="preserve">specified in </w:t>
      </w:r>
      <w:proofErr w:type="gramStart"/>
      <w:r>
        <w:t>5.3.5.3;</w:t>
      </w:r>
      <w:proofErr w:type="gramEnd"/>
    </w:p>
    <w:p w14:paraId="187011FB" w14:textId="77777777" w:rsidR="004458D0" w:rsidRDefault="00960E3C">
      <w:pPr>
        <w:pStyle w:val="NO"/>
      </w:pPr>
      <w:r>
        <w:t>NOTE 1:</w:t>
      </w:r>
      <w:r>
        <w:tab/>
        <w:t>It is left to network implementation to how to avoid keystream reuse in case of CHO based recovery after a failed handover without key change.</w:t>
      </w:r>
    </w:p>
    <w:p w14:paraId="1E6E9617" w14:textId="77777777" w:rsidR="004458D0" w:rsidRDefault="00960E3C">
      <w:pPr>
        <w:pStyle w:val="B1"/>
      </w:pPr>
      <w:r>
        <w:t>1&gt;</w:t>
      </w:r>
      <w:r>
        <w:tab/>
        <w:t>else:</w:t>
      </w:r>
    </w:p>
    <w:p w14:paraId="1380A3E9" w14:textId="77777777" w:rsidR="004458D0" w:rsidRDefault="00960E3C">
      <w:pPr>
        <w:pStyle w:val="B2"/>
      </w:pPr>
      <w:r>
        <w:t>2&gt;</w:t>
      </w:r>
      <w:r>
        <w:tab/>
        <w:t xml:space="preserve">if UE is configured with </w:t>
      </w:r>
      <w:proofErr w:type="spellStart"/>
      <w:r>
        <w:rPr>
          <w:i/>
          <w:iCs/>
        </w:rPr>
        <w:t>conditionalReconfiguration</w:t>
      </w:r>
      <w:proofErr w:type="spellEnd"/>
      <w:r>
        <w:t>:</w:t>
      </w:r>
    </w:p>
    <w:p w14:paraId="491CD3EC" w14:textId="77777777" w:rsidR="004458D0" w:rsidRDefault="00960E3C">
      <w:pPr>
        <w:pStyle w:val="B3"/>
      </w:pPr>
      <w:r>
        <w:t>3&gt;</w:t>
      </w:r>
      <w:r>
        <w:tab/>
        <w:t xml:space="preserve">reset </w:t>
      </w:r>
      <w:proofErr w:type="gramStart"/>
      <w:r>
        <w:t>MAC;</w:t>
      </w:r>
      <w:proofErr w:type="gramEnd"/>
    </w:p>
    <w:p w14:paraId="71FADA00" w14:textId="77777777" w:rsidR="004458D0" w:rsidRDefault="00960E3C">
      <w:pPr>
        <w:pStyle w:val="B3"/>
      </w:pPr>
      <w:r>
        <w:t>3&gt;</w:t>
      </w:r>
      <w:r>
        <w:tab/>
        <w:t xml:space="preserve">release </w:t>
      </w:r>
      <w:proofErr w:type="spellStart"/>
      <w:r>
        <w:rPr>
          <w:i/>
        </w:rPr>
        <w:t>spCellConfig</w:t>
      </w:r>
      <w:proofErr w:type="spellEnd"/>
      <w:r>
        <w:t xml:space="preserve">, if </w:t>
      </w:r>
      <w:proofErr w:type="gramStart"/>
      <w:r>
        <w:t>configured;</w:t>
      </w:r>
      <w:proofErr w:type="gramEnd"/>
    </w:p>
    <w:p w14:paraId="3F8A26F7" w14:textId="77777777" w:rsidR="004458D0" w:rsidRDefault="00960E3C">
      <w:pPr>
        <w:pStyle w:val="B3"/>
      </w:pPr>
      <w:r>
        <w:t>3&gt;</w:t>
      </w:r>
      <w:r>
        <w:tab/>
        <w:t xml:space="preserve">release the MCG </w:t>
      </w:r>
      <w:proofErr w:type="spellStart"/>
      <w:r>
        <w:t>SCell</w:t>
      </w:r>
      <w:proofErr w:type="spellEnd"/>
      <w:r>
        <w:t xml:space="preserve">(s), if </w:t>
      </w:r>
      <w:proofErr w:type="gramStart"/>
      <w:r>
        <w:t>configured;</w:t>
      </w:r>
      <w:proofErr w:type="gramEnd"/>
    </w:p>
    <w:p w14:paraId="32059A0A" w14:textId="77777777" w:rsidR="004458D0" w:rsidRDefault="00960E3C">
      <w:pPr>
        <w:pStyle w:val="B3"/>
      </w:pPr>
      <w:r>
        <w:t>3&gt;</w:t>
      </w:r>
      <w:r>
        <w:tab/>
        <w:t xml:space="preserve">release </w:t>
      </w:r>
      <w:proofErr w:type="spellStart"/>
      <w:r>
        <w:rPr>
          <w:i/>
          <w:iCs/>
        </w:rPr>
        <w:t>delayBudgetReportingConfig</w:t>
      </w:r>
      <w:proofErr w:type="spellEnd"/>
      <w:r>
        <w:t>, if configured</w:t>
      </w:r>
      <w:r>
        <w:rPr>
          <w:rFonts w:eastAsia="SimSun"/>
        </w:rPr>
        <w:t xml:space="preserve"> and </w:t>
      </w:r>
      <w:r>
        <w:t xml:space="preserve">stop timer T342, if </w:t>
      </w:r>
      <w:proofErr w:type="gramStart"/>
      <w:r>
        <w:t>running;</w:t>
      </w:r>
      <w:proofErr w:type="gramEnd"/>
    </w:p>
    <w:p w14:paraId="1BF32FFA" w14:textId="77777777" w:rsidR="004458D0" w:rsidRDefault="00960E3C">
      <w:pPr>
        <w:pStyle w:val="B3"/>
      </w:pPr>
      <w:r>
        <w:t>3&gt;</w:t>
      </w:r>
      <w:r>
        <w:tab/>
        <w:t xml:space="preserve">release </w:t>
      </w:r>
      <w:proofErr w:type="spellStart"/>
      <w:proofErr w:type="gramStart"/>
      <w:r>
        <w:rPr>
          <w:i/>
          <w:iCs/>
        </w:rPr>
        <w:t>overheatingAssistanceConfig</w:t>
      </w:r>
      <w:proofErr w:type="spellEnd"/>
      <w:r>
        <w:t xml:space="preserve"> ,</w:t>
      </w:r>
      <w:proofErr w:type="gramEnd"/>
      <w:r>
        <w:t xml:space="preserve"> if </w:t>
      </w:r>
      <w:r>
        <w:t>configured</w:t>
      </w:r>
      <w:r>
        <w:rPr>
          <w:rFonts w:eastAsia="SimSun"/>
        </w:rPr>
        <w:t xml:space="preserve"> and </w:t>
      </w:r>
      <w:r>
        <w:t>stop timer T34</w:t>
      </w:r>
      <w:r>
        <w:rPr>
          <w:rFonts w:eastAsia="SimSun"/>
        </w:rPr>
        <w:t>5</w:t>
      </w:r>
      <w:r>
        <w:t>, if running;</w:t>
      </w:r>
    </w:p>
    <w:p w14:paraId="5B844217" w14:textId="77777777" w:rsidR="004458D0" w:rsidRDefault="00960E3C">
      <w:pPr>
        <w:pStyle w:val="B3"/>
      </w:pPr>
      <w:r>
        <w:t>3&gt;</w:t>
      </w:r>
      <w:r>
        <w:tab/>
        <w:t>if MR-DC is configured:</w:t>
      </w:r>
    </w:p>
    <w:p w14:paraId="7BE85600" w14:textId="77777777" w:rsidR="004458D0" w:rsidRDefault="00960E3C">
      <w:pPr>
        <w:pStyle w:val="B4"/>
      </w:pPr>
      <w:r>
        <w:t>4&gt;</w:t>
      </w:r>
      <w:r>
        <w:tab/>
        <w:t xml:space="preserve">perform MR-DC release, as specified in clause </w:t>
      </w:r>
      <w:proofErr w:type="gramStart"/>
      <w:r>
        <w:t>5.3.5.10;</w:t>
      </w:r>
      <w:proofErr w:type="gramEnd"/>
    </w:p>
    <w:p w14:paraId="1B38428D" w14:textId="77777777" w:rsidR="004458D0" w:rsidRDefault="00960E3C">
      <w:pPr>
        <w:pStyle w:val="B3"/>
      </w:pPr>
      <w:r>
        <w:t>3&gt;</w:t>
      </w:r>
      <w:r>
        <w:tab/>
        <w:t xml:space="preserve">release </w:t>
      </w:r>
      <w:proofErr w:type="spellStart"/>
      <w:r>
        <w:rPr>
          <w:i/>
        </w:rPr>
        <w:t>idc-AssistanceConfig</w:t>
      </w:r>
      <w:proofErr w:type="spellEnd"/>
      <w:r>
        <w:t xml:space="preserve">, if </w:t>
      </w:r>
      <w:proofErr w:type="gramStart"/>
      <w:r>
        <w:t>configured;</w:t>
      </w:r>
      <w:proofErr w:type="gramEnd"/>
    </w:p>
    <w:p w14:paraId="585DDB23" w14:textId="77777777" w:rsidR="004458D0" w:rsidRDefault="00960E3C">
      <w:pPr>
        <w:pStyle w:val="B3"/>
      </w:pPr>
      <w:r>
        <w:rPr>
          <w:rFonts w:eastAsia="SimSun"/>
        </w:rPr>
        <w:t>3</w:t>
      </w:r>
      <w:r>
        <w:t>&gt;</w:t>
      </w:r>
      <w:r>
        <w:tab/>
        <w:t xml:space="preserve">release </w:t>
      </w:r>
      <w:proofErr w:type="spellStart"/>
      <w:r>
        <w:rPr>
          <w:i/>
          <w:iCs/>
        </w:rPr>
        <w:t>btNameList</w:t>
      </w:r>
      <w:proofErr w:type="spellEnd"/>
      <w:r>
        <w:t xml:space="preserve">, if </w:t>
      </w:r>
      <w:proofErr w:type="gramStart"/>
      <w:r>
        <w:t>configured;</w:t>
      </w:r>
      <w:proofErr w:type="gramEnd"/>
    </w:p>
    <w:p w14:paraId="23ACA53C" w14:textId="77777777" w:rsidR="004458D0" w:rsidRDefault="00960E3C">
      <w:pPr>
        <w:pStyle w:val="B3"/>
      </w:pPr>
      <w:r>
        <w:rPr>
          <w:rFonts w:eastAsia="SimSun"/>
        </w:rPr>
        <w:t>3</w:t>
      </w:r>
      <w:r>
        <w:t>&gt;</w:t>
      </w:r>
      <w:r>
        <w:tab/>
        <w:t xml:space="preserve">release </w:t>
      </w:r>
      <w:proofErr w:type="spellStart"/>
      <w:r>
        <w:rPr>
          <w:i/>
          <w:iCs/>
        </w:rPr>
        <w:t>wlanNameList</w:t>
      </w:r>
      <w:proofErr w:type="spellEnd"/>
      <w:r>
        <w:t xml:space="preserve">, if </w:t>
      </w:r>
      <w:proofErr w:type="gramStart"/>
      <w:r>
        <w:t>configured;</w:t>
      </w:r>
      <w:proofErr w:type="gramEnd"/>
    </w:p>
    <w:p w14:paraId="314BA845" w14:textId="77777777" w:rsidR="004458D0" w:rsidRDefault="00960E3C">
      <w:pPr>
        <w:pStyle w:val="B3"/>
      </w:pPr>
      <w:r>
        <w:rPr>
          <w:rFonts w:eastAsia="SimSun"/>
        </w:rPr>
        <w:lastRenderedPageBreak/>
        <w:t>3</w:t>
      </w:r>
      <w:r>
        <w:t>&gt;</w:t>
      </w:r>
      <w:r>
        <w:tab/>
        <w:t xml:space="preserve">release </w:t>
      </w:r>
      <w:proofErr w:type="spellStart"/>
      <w:r>
        <w:rPr>
          <w:i/>
          <w:iCs/>
        </w:rPr>
        <w:t>sensorNameList</w:t>
      </w:r>
      <w:proofErr w:type="spellEnd"/>
      <w:r>
        <w:t xml:space="preserve">, if </w:t>
      </w:r>
      <w:proofErr w:type="gramStart"/>
      <w:r>
        <w:t>configured;</w:t>
      </w:r>
      <w:proofErr w:type="gramEnd"/>
    </w:p>
    <w:p w14:paraId="3E831EC2" w14:textId="77777777" w:rsidR="004458D0" w:rsidRDefault="00960E3C">
      <w:pPr>
        <w:pStyle w:val="B3"/>
      </w:pPr>
      <w:r>
        <w:t>3&gt;</w:t>
      </w:r>
      <w:r>
        <w:tab/>
        <w:t xml:space="preserve">release </w:t>
      </w:r>
      <w:proofErr w:type="spellStart"/>
      <w:r>
        <w:rPr>
          <w:i/>
        </w:rPr>
        <w:t>drx-PreferenceConfig</w:t>
      </w:r>
      <w:proofErr w:type="spellEnd"/>
      <w:r>
        <w:rPr>
          <w:rFonts w:eastAsia="SimSun"/>
          <w:i/>
        </w:rPr>
        <w:t xml:space="preserve"> </w:t>
      </w:r>
      <w:r>
        <w:t>for the MCG, if configured</w:t>
      </w:r>
      <w:r>
        <w:rPr>
          <w:rFonts w:eastAsia="SimSun"/>
        </w:rPr>
        <w:t xml:space="preserve"> and </w:t>
      </w:r>
      <w:r>
        <w:t xml:space="preserve">stop timer T346a associated with the MCG, if </w:t>
      </w:r>
      <w:proofErr w:type="gramStart"/>
      <w:r>
        <w:t>running;</w:t>
      </w:r>
      <w:proofErr w:type="gramEnd"/>
    </w:p>
    <w:p w14:paraId="473FBB16" w14:textId="77777777" w:rsidR="004458D0" w:rsidRDefault="00960E3C">
      <w:pPr>
        <w:pStyle w:val="B3"/>
      </w:pPr>
      <w:r>
        <w:t>3&gt;</w:t>
      </w:r>
      <w:r>
        <w:tab/>
        <w:t xml:space="preserve">release </w:t>
      </w:r>
      <w:proofErr w:type="spellStart"/>
      <w:r>
        <w:rPr>
          <w:i/>
        </w:rPr>
        <w:t>maxBW-PreferenceConfig</w:t>
      </w:r>
      <w:proofErr w:type="spellEnd"/>
      <w:r>
        <w:rPr>
          <w:rFonts w:eastAsia="SimSun"/>
          <w:i/>
        </w:rPr>
        <w:t xml:space="preserve"> </w:t>
      </w:r>
      <w:r>
        <w:t>for the MCG, if configured</w:t>
      </w:r>
      <w:r>
        <w:rPr>
          <w:rFonts w:eastAsia="SimSun"/>
        </w:rPr>
        <w:t xml:space="preserve"> and </w:t>
      </w:r>
      <w:r>
        <w:t>stop timer T346</w:t>
      </w:r>
      <w:r>
        <w:rPr>
          <w:rFonts w:eastAsia="SimSun"/>
        </w:rPr>
        <w:t>b</w:t>
      </w:r>
      <w:r>
        <w:t xml:space="preserve"> associated with</w:t>
      </w:r>
      <w:r>
        <w:t xml:space="preserve"> the MCG, if </w:t>
      </w:r>
      <w:proofErr w:type="gramStart"/>
      <w:r>
        <w:t>running;</w:t>
      </w:r>
      <w:proofErr w:type="gramEnd"/>
    </w:p>
    <w:p w14:paraId="72F92730" w14:textId="77777777" w:rsidR="004458D0" w:rsidRDefault="00960E3C">
      <w:pPr>
        <w:pStyle w:val="B3"/>
      </w:pPr>
      <w:r>
        <w:t>3&gt;</w:t>
      </w:r>
      <w:r>
        <w:tab/>
        <w:t xml:space="preserve">release </w:t>
      </w:r>
      <w:proofErr w:type="spellStart"/>
      <w:r>
        <w:rPr>
          <w:i/>
        </w:rPr>
        <w:t>maxCC-PreferenceConfig</w:t>
      </w:r>
      <w:proofErr w:type="spellEnd"/>
      <w:r>
        <w:rPr>
          <w:rFonts w:eastAsia="SimSun"/>
          <w:i/>
        </w:rPr>
        <w:t xml:space="preserve"> </w:t>
      </w:r>
      <w:r>
        <w:t>for the MCG, if configured</w:t>
      </w:r>
      <w:r>
        <w:rPr>
          <w:rFonts w:eastAsia="SimSun"/>
        </w:rPr>
        <w:t xml:space="preserve"> and </w:t>
      </w:r>
      <w:r>
        <w:t>stop timer T346</w:t>
      </w:r>
      <w:r>
        <w:rPr>
          <w:rFonts w:eastAsia="SimSun"/>
        </w:rPr>
        <w:t>c</w:t>
      </w:r>
      <w:r>
        <w:t xml:space="preserve"> associated with the MCG, if </w:t>
      </w:r>
      <w:proofErr w:type="gramStart"/>
      <w:r>
        <w:t>running;</w:t>
      </w:r>
      <w:proofErr w:type="gramEnd"/>
    </w:p>
    <w:p w14:paraId="5B61415D" w14:textId="77777777" w:rsidR="004458D0" w:rsidRDefault="00960E3C">
      <w:pPr>
        <w:pStyle w:val="B3"/>
      </w:pPr>
      <w:r>
        <w:t>3&gt;</w:t>
      </w:r>
      <w:r>
        <w:tab/>
        <w:t xml:space="preserve">release </w:t>
      </w:r>
      <w:proofErr w:type="spellStart"/>
      <w:r>
        <w:rPr>
          <w:i/>
        </w:rPr>
        <w:t>maxMIMO-LayerPreferenceConfig</w:t>
      </w:r>
      <w:proofErr w:type="spellEnd"/>
      <w:r>
        <w:rPr>
          <w:rFonts w:eastAsia="SimSun"/>
          <w:i/>
        </w:rPr>
        <w:t xml:space="preserve"> </w:t>
      </w:r>
      <w:r>
        <w:t>for the MCG, if configured</w:t>
      </w:r>
      <w:r>
        <w:rPr>
          <w:rFonts w:eastAsia="SimSun"/>
        </w:rPr>
        <w:t xml:space="preserve"> and </w:t>
      </w:r>
      <w:r>
        <w:t>stop timer T346</w:t>
      </w:r>
      <w:r>
        <w:rPr>
          <w:rFonts w:eastAsia="SimSun"/>
        </w:rPr>
        <w:t>d</w:t>
      </w:r>
      <w:r>
        <w:t xml:space="preserve"> associated with the MCG, if </w:t>
      </w:r>
      <w:proofErr w:type="gramStart"/>
      <w:r>
        <w:t>running;</w:t>
      </w:r>
      <w:proofErr w:type="gramEnd"/>
    </w:p>
    <w:p w14:paraId="3D158066" w14:textId="77777777" w:rsidR="004458D0" w:rsidRDefault="00960E3C">
      <w:pPr>
        <w:pStyle w:val="B3"/>
      </w:pPr>
      <w:r>
        <w:t>3&gt;</w:t>
      </w:r>
      <w:r>
        <w:tab/>
        <w:t xml:space="preserve">release </w:t>
      </w:r>
      <w:proofErr w:type="spellStart"/>
      <w:r>
        <w:rPr>
          <w:i/>
        </w:rPr>
        <w:t>minSchedulingOffsetPreferenceConfig</w:t>
      </w:r>
      <w:proofErr w:type="spellEnd"/>
      <w:r>
        <w:rPr>
          <w:rFonts w:eastAsia="SimSun"/>
          <w:i/>
        </w:rPr>
        <w:t xml:space="preserve"> </w:t>
      </w:r>
      <w:r>
        <w:t>for the MCG, if configured</w:t>
      </w:r>
      <w:r>
        <w:rPr>
          <w:rFonts w:eastAsia="SimSun"/>
        </w:rPr>
        <w:t xml:space="preserve"> and </w:t>
      </w:r>
      <w:r>
        <w:t>stop timer T346</w:t>
      </w:r>
      <w:r>
        <w:rPr>
          <w:rFonts w:eastAsia="SimSun"/>
        </w:rPr>
        <w:t>e</w:t>
      </w:r>
      <w:r>
        <w:t xml:space="preserve"> associated with the MCG, if </w:t>
      </w:r>
      <w:proofErr w:type="gramStart"/>
      <w:r>
        <w:t>running;</w:t>
      </w:r>
      <w:proofErr w:type="gramEnd"/>
    </w:p>
    <w:p w14:paraId="7CEBAD4E" w14:textId="77777777" w:rsidR="004458D0" w:rsidRDefault="00960E3C">
      <w:pPr>
        <w:pStyle w:val="B3"/>
      </w:pPr>
      <w:r>
        <w:t>3&gt;</w:t>
      </w:r>
      <w:r>
        <w:tab/>
        <w:t xml:space="preserve">release </w:t>
      </w:r>
      <w:proofErr w:type="spellStart"/>
      <w:r>
        <w:rPr>
          <w:i/>
        </w:rPr>
        <w:t>releasePreferenceConfig</w:t>
      </w:r>
      <w:proofErr w:type="spellEnd"/>
      <w:r>
        <w:t>, if configured</w:t>
      </w:r>
      <w:r>
        <w:rPr>
          <w:rFonts w:eastAsia="SimSun"/>
        </w:rPr>
        <w:t xml:space="preserve"> and </w:t>
      </w:r>
      <w:r>
        <w:t>stop timer T346</w:t>
      </w:r>
      <w:r>
        <w:rPr>
          <w:rFonts w:eastAsia="SimSun"/>
        </w:rPr>
        <w:t>f</w:t>
      </w:r>
      <w:r>
        <w:t xml:space="preserve">, if </w:t>
      </w:r>
      <w:proofErr w:type="gramStart"/>
      <w:r>
        <w:t>running;</w:t>
      </w:r>
      <w:proofErr w:type="gramEnd"/>
    </w:p>
    <w:p w14:paraId="78648AE2" w14:textId="77777777" w:rsidR="004458D0" w:rsidRDefault="00960E3C">
      <w:pPr>
        <w:pStyle w:val="B3"/>
      </w:pPr>
      <w:r>
        <w:rPr>
          <w:rFonts w:eastAsia="SimSun"/>
        </w:rPr>
        <w:t>3</w:t>
      </w:r>
      <w:r>
        <w:t>&gt;</w:t>
      </w:r>
      <w:r>
        <w:tab/>
        <w:t xml:space="preserve">release </w:t>
      </w:r>
      <w:proofErr w:type="spellStart"/>
      <w:r>
        <w:rPr>
          <w:i/>
          <w:iCs/>
        </w:rPr>
        <w:t>onDemandSIB</w:t>
      </w:r>
      <w:proofErr w:type="spellEnd"/>
      <w:r>
        <w:rPr>
          <w:i/>
          <w:iCs/>
        </w:rPr>
        <w:t>-Request</w:t>
      </w:r>
      <w:r>
        <w:t xml:space="preserve"> if configured, and stop timer T350, if </w:t>
      </w:r>
      <w:proofErr w:type="gramStart"/>
      <w:r>
        <w:t>running;</w:t>
      </w:r>
      <w:proofErr w:type="gramEnd"/>
    </w:p>
    <w:p w14:paraId="4431028D" w14:textId="77777777" w:rsidR="004458D0" w:rsidRDefault="00960E3C">
      <w:pPr>
        <w:pStyle w:val="B3"/>
        <w:rPr>
          <w:lang w:eastAsia="zh-CN"/>
        </w:rPr>
      </w:pPr>
      <w:r>
        <w:t>3</w:t>
      </w:r>
      <w:r>
        <w:rPr>
          <w:lang w:eastAsia="zh-CN"/>
        </w:rPr>
        <w:t>&gt;</w:t>
      </w:r>
      <w:r>
        <w:rPr>
          <w:lang w:eastAsia="zh-CN"/>
        </w:rPr>
        <w:tab/>
        <w:t xml:space="preserve">release </w:t>
      </w:r>
      <w:proofErr w:type="spellStart"/>
      <w:r>
        <w:rPr>
          <w:lang w:eastAsia="zh-CN"/>
        </w:rPr>
        <w:t>referenceTimePreferenceReporting</w:t>
      </w:r>
      <w:proofErr w:type="spellEnd"/>
      <w:r>
        <w:rPr>
          <w:lang w:eastAsia="zh-CN"/>
        </w:rPr>
        <w:t xml:space="preserve">, if </w:t>
      </w:r>
      <w:proofErr w:type="gramStart"/>
      <w:r>
        <w:rPr>
          <w:lang w:eastAsia="zh-CN"/>
        </w:rPr>
        <w:t>configured;</w:t>
      </w:r>
      <w:proofErr w:type="gramEnd"/>
    </w:p>
    <w:p w14:paraId="273BBE34" w14:textId="77777777" w:rsidR="004458D0" w:rsidRDefault="00960E3C">
      <w:pPr>
        <w:pStyle w:val="B3"/>
        <w:rPr>
          <w:lang w:eastAsia="zh-CN"/>
        </w:rPr>
      </w:pPr>
      <w:r>
        <w:rPr>
          <w:lang w:eastAsia="zh-CN"/>
        </w:rPr>
        <w:t>3&gt;</w:t>
      </w:r>
      <w:r>
        <w:rPr>
          <w:lang w:eastAsia="zh-CN"/>
        </w:rPr>
        <w:tab/>
        <w:t xml:space="preserve">release </w:t>
      </w:r>
      <w:proofErr w:type="spellStart"/>
      <w:r>
        <w:rPr>
          <w:i/>
          <w:lang w:eastAsia="zh-CN"/>
        </w:rPr>
        <w:t>sl-AssistanceConfigNR</w:t>
      </w:r>
      <w:proofErr w:type="spellEnd"/>
      <w:r>
        <w:rPr>
          <w:lang w:eastAsia="zh-CN"/>
        </w:rPr>
        <w:t xml:space="preserve">, if </w:t>
      </w:r>
      <w:proofErr w:type="gramStart"/>
      <w:r>
        <w:rPr>
          <w:lang w:eastAsia="zh-CN"/>
        </w:rPr>
        <w:t>configured;</w:t>
      </w:r>
      <w:proofErr w:type="gramEnd"/>
    </w:p>
    <w:p w14:paraId="39FCA8B5" w14:textId="77777777" w:rsidR="004458D0" w:rsidRDefault="00960E3C">
      <w:pPr>
        <w:pStyle w:val="B3"/>
      </w:pPr>
      <w:r>
        <w:rPr>
          <w:rFonts w:eastAsia="SimSun"/>
        </w:rPr>
        <w:t>3</w:t>
      </w:r>
      <w:r>
        <w:t>&gt;</w:t>
      </w:r>
      <w:r>
        <w:tab/>
        <w:t xml:space="preserve">release </w:t>
      </w:r>
      <w:proofErr w:type="spellStart"/>
      <w:r>
        <w:rPr>
          <w:i/>
        </w:rPr>
        <w:t>obtainCommonLocation</w:t>
      </w:r>
      <w:proofErr w:type="spellEnd"/>
      <w:r>
        <w:t xml:space="preserve">, if </w:t>
      </w:r>
      <w:proofErr w:type="gramStart"/>
      <w:r>
        <w:t>configured;</w:t>
      </w:r>
      <w:proofErr w:type="gramEnd"/>
    </w:p>
    <w:p w14:paraId="2CE0FD19" w14:textId="77777777" w:rsidR="004458D0" w:rsidRDefault="00960E3C">
      <w:pPr>
        <w:pStyle w:val="B3"/>
      </w:pPr>
      <w:r>
        <w:t>3&gt;</w:t>
      </w:r>
      <w:r>
        <w:tab/>
        <w:t>suspend all RBs, ex</w:t>
      </w:r>
      <w:r>
        <w:t xml:space="preserve">cept </w:t>
      </w:r>
      <w:proofErr w:type="gramStart"/>
      <w:r>
        <w:t>SRB0;</w:t>
      </w:r>
      <w:proofErr w:type="gramEnd"/>
    </w:p>
    <w:p w14:paraId="4E5A7DA6" w14:textId="77777777" w:rsidR="004458D0" w:rsidRDefault="00960E3C">
      <w:pPr>
        <w:pStyle w:val="B2"/>
      </w:pPr>
      <w:r>
        <w:t>2&gt;</w:t>
      </w:r>
      <w:r>
        <w:tab/>
        <w:t xml:space="preserve">remove all the entries within </w:t>
      </w:r>
      <w:proofErr w:type="spellStart"/>
      <w:r>
        <w:rPr>
          <w:i/>
        </w:rPr>
        <w:t>VarConditionalReconfig</w:t>
      </w:r>
      <w:proofErr w:type="spellEnd"/>
      <w:r>
        <w:t xml:space="preserve">, if </w:t>
      </w:r>
      <w:proofErr w:type="gramStart"/>
      <w:r>
        <w:t>any;</w:t>
      </w:r>
      <w:proofErr w:type="gramEnd"/>
    </w:p>
    <w:p w14:paraId="009333C8" w14:textId="77777777" w:rsidR="004458D0" w:rsidRDefault="00960E3C">
      <w:pPr>
        <w:pStyle w:val="B2"/>
      </w:pPr>
      <w:r>
        <w:t>2&gt;</w:t>
      </w:r>
      <w:r>
        <w:tab/>
        <w:t xml:space="preserve">for each </w:t>
      </w:r>
      <w:proofErr w:type="spellStart"/>
      <w:r>
        <w:rPr>
          <w:i/>
        </w:rPr>
        <w:t>measId</w:t>
      </w:r>
      <w:proofErr w:type="spellEnd"/>
      <w:r>
        <w:t xml:space="preserve">, if the associated </w:t>
      </w:r>
      <w:proofErr w:type="spellStart"/>
      <w:r>
        <w:rPr>
          <w:i/>
          <w:iCs/>
        </w:rPr>
        <w:t>reportConfig</w:t>
      </w:r>
      <w:proofErr w:type="spellEnd"/>
      <w:r>
        <w:t xml:space="preserve"> has a </w:t>
      </w:r>
      <w:proofErr w:type="spellStart"/>
      <w:r>
        <w:rPr>
          <w:i/>
        </w:rPr>
        <w:t>reportType</w:t>
      </w:r>
      <w:proofErr w:type="spellEnd"/>
      <w:r>
        <w:t xml:space="preserve"> set to </w:t>
      </w:r>
      <w:proofErr w:type="spellStart"/>
      <w:r>
        <w:rPr>
          <w:i/>
        </w:rPr>
        <w:t>condTriggerConfig</w:t>
      </w:r>
      <w:proofErr w:type="spellEnd"/>
      <w:r>
        <w:t>:</w:t>
      </w:r>
    </w:p>
    <w:p w14:paraId="2A363768" w14:textId="77777777" w:rsidR="004458D0" w:rsidRDefault="00960E3C">
      <w:pPr>
        <w:pStyle w:val="B3"/>
      </w:pPr>
      <w:r>
        <w:t>3&gt;</w:t>
      </w:r>
      <w:r>
        <w:tab/>
        <w:t xml:space="preserve">for the associated </w:t>
      </w:r>
      <w:proofErr w:type="spellStart"/>
      <w:r>
        <w:rPr>
          <w:i/>
          <w:iCs/>
        </w:rPr>
        <w:t>reportConfigId</w:t>
      </w:r>
      <w:proofErr w:type="spellEnd"/>
      <w:r>
        <w:t>:</w:t>
      </w:r>
    </w:p>
    <w:p w14:paraId="7CF849A6" w14:textId="77777777" w:rsidR="004458D0" w:rsidRDefault="00960E3C">
      <w:pPr>
        <w:pStyle w:val="B4"/>
      </w:pPr>
      <w:r>
        <w:t>4&gt;</w:t>
      </w:r>
      <w:r>
        <w:tab/>
        <w:t xml:space="preserve">remove the entry with the matching </w:t>
      </w:r>
      <w:proofErr w:type="spellStart"/>
      <w:r>
        <w:rPr>
          <w:i/>
        </w:rPr>
        <w:t>reportConf</w:t>
      </w:r>
      <w:r>
        <w:rPr>
          <w:i/>
        </w:rPr>
        <w:t>igId</w:t>
      </w:r>
      <w:proofErr w:type="spellEnd"/>
      <w:r>
        <w:t xml:space="preserve"> from the </w:t>
      </w:r>
      <w:proofErr w:type="spellStart"/>
      <w:r>
        <w:rPr>
          <w:i/>
        </w:rPr>
        <w:t>reportConfigList</w:t>
      </w:r>
      <w:proofErr w:type="spellEnd"/>
      <w:r>
        <w:t xml:space="preserve"> within the </w:t>
      </w:r>
      <w:proofErr w:type="spellStart"/>
      <w:proofErr w:type="gramStart"/>
      <w:r>
        <w:rPr>
          <w:i/>
        </w:rPr>
        <w:t>VarMeasConfig</w:t>
      </w:r>
      <w:proofErr w:type="spellEnd"/>
      <w:r>
        <w:t>;</w:t>
      </w:r>
      <w:proofErr w:type="gramEnd"/>
    </w:p>
    <w:p w14:paraId="5C2E6BD6" w14:textId="77777777" w:rsidR="004458D0" w:rsidRDefault="00960E3C">
      <w:pPr>
        <w:pStyle w:val="B3"/>
      </w:pPr>
      <w:r>
        <w:t>3&gt;</w:t>
      </w:r>
      <w:r>
        <w:tab/>
        <w:t xml:space="preserve">if the associated </w:t>
      </w:r>
      <w:proofErr w:type="spellStart"/>
      <w:r>
        <w:rPr>
          <w:i/>
          <w:iCs/>
        </w:rPr>
        <w:t>measObjectId</w:t>
      </w:r>
      <w:proofErr w:type="spellEnd"/>
      <w:r>
        <w:t xml:space="preserve"> is only associated to a </w:t>
      </w:r>
      <w:proofErr w:type="spellStart"/>
      <w:r>
        <w:rPr>
          <w:i/>
          <w:iCs/>
        </w:rPr>
        <w:t>reportConfig</w:t>
      </w:r>
      <w:proofErr w:type="spellEnd"/>
      <w:r>
        <w:t xml:space="preserve"> with </w:t>
      </w:r>
      <w:proofErr w:type="spellStart"/>
      <w:r>
        <w:rPr>
          <w:i/>
          <w:iCs/>
        </w:rPr>
        <w:t>reportType</w:t>
      </w:r>
      <w:proofErr w:type="spellEnd"/>
      <w:r>
        <w:t xml:space="preserve"> set to </w:t>
      </w:r>
      <w:proofErr w:type="spellStart"/>
      <w:r>
        <w:rPr>
          <w:i/>
          <w:iCs/>
        </w:rPr>
        <w:t>condTriggerConfig</w:t>
      </w:r>
      <w:proofErr w:type="spellEnd"/>
      <w:r>
        <w:t>:</w:t>
      </w:r>
    </w:p>
    <w:p w14:paraId="7BEBE301" w14:textId="77777777" w:rsidR="004458D0" w:rsidRDefault="00960E3C">
      <w:pPr>
        <w:pStyle w:val="B4"/>
      </w:pPr>
      <w:r>
        <w:t>4&gt;</w:t>
      </w:r>
      <w:r>
        <w:tab/>
        <w:t xml:space="preserve">remove the entry with the matching </w:t>
      </w:r>
      <w:proofErr w:type="spellStart"/>
      <w:r>
        <w:rPr>
          <w:i/>
          <w:iCs/>
        </w:rPr>
        <w:t>measObjectId</w:t>
      </w:r>
      <w:proofErr w:type="spellEnd"/>
      <w:r>
        <w:t xml:space="preserve"> from the </w:t>
      </w:r>
      <w:proofErr w:type="spellStart"/>
      <w:r>
        <w:rPr>
          <w:i/>
        </w:rPr>
        <w:t>measObjectList</w:t>
      </w:r>
      <w:proofErr w:type="spellEnd"/>
      <w:r>
        <w:t xml:space="preserve"> within the </w:t>
      </w:r>
      <w:proofErr w:type="spellStart"/>
      <w:proofErr w:type="gramStart"/>
      <w:r>
        <w:rPr>
          <w:i/>
        </w:rPr>
        <w:t>VarMeasConfig</w:t>
      </w:r>
      <w:proofErr w:type="spellEnd"/>
      <w:r>
        <w:t>;</w:t>
      </w:r>
      <w:proofErr w:type="gramEnd"/>
    </w:p>
    <w:p w14:paraId="23709DA5" w14:textId="77777777" w:rsidR="004458D0" w:rsidRDefault="00960E3C">
      <w:pPr>
        <w:pStyle w:val="B3"/>
      </w:pPr>
      <w:r>
        <w:t>3&gt;</w:t>
      </w:r>
      <w:r>
        <w:tab/>
        <w:t xml:space="preserve">remove the entry with the matching </w:t>
      </w:r>
      <w:proofErr w:type="spellStart"/>
      <w:r>
        <w:rPr>
          <w:i/>
        </w:rPr>
        <w:t>measId</w:t>
      </w:r>
      <w:proofErr w:type="spellEnd"/>
      <w:r>
        <w:t xml:space="preserve"> from the </w:t>
      </w:r>
      <w:proofErr w:type="spellStart"/>
      <w:r>
        <w:rPr>
          <w:i/>
        </w:rPr>
        <w:t>measIdList</w:t>
      </w:r>
      <w:proofErr w:type="spellEnd"/>
      <w:r>
        <w:t xml:space="preserve"> within the </w:t>
      </w:r>
      <w:proofErr w:type="spellStart"/>
      <w:proofErr w:type="gramStart"/>
      <w:r>
        <w:rPr>
          <w:i/>
        </w:rPr>
        <w:t>VarMeasConfig</w:t>
      </w:r>
      <w:proofErr w:type="spellEnd"/>
      <w:r>
        <w:t>;</w:t>
      </w:r>
      <w:proofErr w:type="gramEnd"/>
    </w:p>
    <w:p w14:paraId="325C7538" w14:textId="77777777" w:rsidR="004458D0" w:rsidRDefault="00960E3C">
      <w:pPr>
        <w:pStyle w:val="B2"/>
      </w:pPr>
      <w:r>
        <w:t>2&gt;</w:t>
      </w:r>
      <w:r>
        <w:tab/>
        <w:t xml:space="preserve">start timer </w:t>
      </w:r>
      <w:proofErr w:type="gramStart"/>
      <w:r>
        <w:t>T301;</w:t>
      </w:r>
      <w:proofErr w:type="gramEnd"/>
    </w:p>
    <w:p w14:paraId="2009BA9D" w14:textId="77777777" w:rsidR="004458D0" w:rsidRDefault="00960E3C">
      <w:pPr>
        <w:pStyle w:val="B2"/>
      </w:pPr>
      <w:r>
        <w:t>2&gt;</w:t>
      </w:r>
      <w:r>
        <w:tab/>
      </w:r>
      <w:r>
        <w:t xml:space="preserve">apply the default L1 parameter values as specified in corresponding physical layer specifications except for the parameters for which values are provided in </w:t>
      </w:r>
      <w:proofErr w:type="gramStart"/>
      <w:r>
        <w:rPr>
          <w:i/>
        </w:rPr>
        <w:t>SIB1</w:t>
      </w:r>
      <w:r>
        <w:t>;</w:t>
      </w:r>
      <w:proofErr w:type="gramEnd"/>
    </w:p>
    <w:p w14:paraId="3048E7A3" w14:textId="77777777" w:rsidR="004458D0" w:rsidRDefault="00960E3C">
      <w:pPr>
        <w:pStyle w:val="B2"/>
      </w:pPr>
      <w:r>
        <w:t>2&gt;</w:t>
      </w:r>
      <w:r>
        <w:tab/>
        <w:t xml:space="preserve">apply the default MAC Cell Group configuration as specified in </w:t>
      </w:r>
      <w:proofErr w:type="gramStart"/>
      <w:r>
        <w:t>9.2.2;</w:t>
      </w:r>
      <w:proofErr w:type="gramEnd"/>
    </w:p>
    <w:p w14:paraId="77EB2071" w14:textId="77777777" w:rsidR="004458D0" w:rsidRDefault="00960E3C">
      <w:pPr>
        <w:pStyle w:val="B2"/>
      </w:pPr>
      <w:r>
        <w:t>2&gt;</w:t>
      </w:r>
      <w:r>
        <w:tab/>
        <w:t>apply the CCCH co</w:t>
      </w:r>
      <w:r>
        <w:t xml:space="preserve">nfiguration as specified in </w:t>
      </w:r>
      <w:proofErr w:type="gramStart"/>
      <w:r>
        <w:t>9.1.1.2;</w:t>
      </w:r>
      <w:proofErr w:type="gramEnd"/>
    </w:p>
    <w:p w14:paraId="12489327" w14:textId="77777777" w:rsidR="004458D0" w:rsidRDefault="00960E3C">
      <w:pPr>
        <w:pStyle w:val="B2"/>
      </w:pPr>
      <w:r>
        <w:t>2&gt;</w:t>
      </w:r>
      <w:r>
        <w:tab/>
        <w:t xml:space="preserve">apply the </w:t>
      </w:r>
      <w:proofErr w:type="spellStart"/>
      <w:r>
        <w:rPr>
          <w:i/>
        </w:rPr>
        <w:t>timeAlignmentTimerCommon</w:t>
      </w:r>
      <w:proofErr w:type="spellEnd"/>
      <w:r>
        <w:t xml:space="preserve"> included in </w:t>
      </w:r>
      <w:proofErr w:type="gramStart"/>
      <w:r>
        <w:rPr>
          <w:i/>
        </w:rPr>
        <w:t>SIB1</w:t>
      </w:r>
      <w:r>
        <w:t>;</w:t>
      </w:r>
      <w:proofErr w:type="gramEnd"/>
    </w:p>
    <w:p w14:paraId="0541FBA4" w14:textId="77777777" w:rsidR="004458D0" w:rsidRDefault="00960E3C">
      <w:pPr>
        <w:pStyle w:val="B2"/>
      </w:pPr>
      <w:r>
        <w:t>2&gt;</w:t>
      </w:r>
      <w:r>
        <w:tab/>
        <w:t xml:space="preserve">initiate transmission of the </w:t>
      </w:r>
      <w:proofErr w:type="spellStart"/>
      <w:r>
        <w:rPr>
          <w:i/>
        </w:rPr>
        <w:t>RRCReestablishmentRequest</w:t>
      </w:r>
      <w:proofErr w:type="spellEnd"/>
      <w:r>
        <w:t xml:space="preserve"> message in accordance with </w:t>
      </w:r>
      <w:proofErr w:type="gramStart"/>
      <w:r>
        <w:t>5.3.7.4;</w:t>
      </w:r>
      <w:proofErr w:type="gramEnd"/>
    </w:p>
    <w:p w14:paraId="4F5F6618" w14:textId="77777777" w:rsidR="004458D0" w:rsidRDefault="00960E3C">
      <w:pPr>
        <w:pStyle w:val="NO"/>
      </w:pPr>
      <w:r>
        <w:t>NOTE 2:</w:t>
      </w:r>
      <w:r>
        <w:tab/>
        <w:t xml:space="preserve">This procedure applies also if the UE returns to the source </w:t>
      </w:r>
      <w:proofErr w:type="spellStart"/>
      <w:r>
        <w:t>P</w:t>
      </w:r>
      <w:r>
        <w:t>Cell</w:t>
      </w:r>
      <w:proofErr w:type="spellEnd"/>
      <w:r>
        <w:t>.</w:t>
      </w:r>
    </w:p>
    <w:p w14:paraId="19DC844F" w14:textId="77777777" w:rsidR="004458D0" w:rsidRDefault="00960E3C">
      <w:r>
        <w:t>Upon selecting an inter-RAT cell, the UE shall:</w:t>
      </w:r>
    </w:p>
    <w:p w14:paraId="3BCC7928" w14:textId="77777777" w:rsidR="004458D0" w:rsidRDefault="00960E3C">
      <w:pPr>
        <w:pStyle w:val="B1"/>
        <w:rPr>
          <w:ins w:id="342" w:author="Post_R2#115" w:date="2021-09-28T17:39:00Z"/>
        </w:rPr>
      </w:pPr>
      <w:r>
        <w:t>1&gt;</w:t>
      </w:r>
      <w:r>
        <w:tab/>
        <w:t>perform the actions upon going to RRC_IDLE as specified in 5.3.11, with release cause 'RRC connection failure'.</w:t>
      </w:r>
    </w:p>
    <w:p w14:paraId="2E50BEB0" w14:textId="77777777" w:rsidR="004458D0" w:rsidRDefault="00960E3C">
      <w:pPr>
        <w:pStyle w:val="Heading4"/>
        <w:rPr>
          <w:ins w:id="343" w:author="Post_R2#115" w:date="2021-09-28T17:39:00Z"/>
        </w:rPr>
      </w:pPr>
      <w:ins w:id="344" w:author="Post_R2#115" w:date="2021-09-28T17:39:00Z">
        <w:r>
          <w:lastRenderedPageBreak/>
          <w:t>5.3.7.3a</w:t>
        </w:r>
        <w:r>
          <w:tab/>
          <w:t>Actions following relay selection while [T311] is running</w:t>
        </w:r>
      </w:ins>
    </w:p>
    <w:p w14:paraId="6AB02087" w14:textId="77777777" w:rsidR="004458D0" w:rsidRDefault="00960E3C">
      <w:pPr>
        <w:rPr>
          <w:ins w:id="345" w:author="Post_R2#115" w:date="2021-09-28T17:39:00Z"/>
        </w:rPr>
      </w:pPr>
      <w:ins w:id="346" w:author="Post_R2#115" w:date="2021-09-28T17:39:00Z">
        <w:r>
          <w:t>Upon selecting a sui</w:t>
        </w:r>
        <w:r>
          <w:t xml:space="preserve">table L2 U2N Relay UE, the </w:t>
        </w:r>
      </w:ins>
      <w:ins w:id="347" w:author="Huawei, HiSilicon_Rui Wang" w:date="2021-10-15T15:15:00Z">
        <w:r>
          <w:t xml:space="preserve">L2 U2N </w:t>
        </w:r>
      </w:ins>
      <w:commentRangeStart w:id="348"/>
      <w:commentRangeStart w:id="349"/>
      <w:ins w:id="350" w:author="Post_R2#115" w:date="2021-09-28T17:39:00Z">
        <w:r>
          <w:t>Remote UE</w:t>
        </w:r>
      </w:ins>
      <w:commentRangeEnd w:id="348"/>
      <w:r>
        <w:rPr>
          <w:rStyle w:val="CommentReference"/>
        </w:rPr>
        <w:commentReference w:id="348"/>
      </w:r>
      <w:commentRangeEnd w:id="349"/>
      <w:r>
        <w:rPr>
          <w:rStyle w:val="CommentReference"/>
        </w:rPr>
        <w:commentReference w:id="349"/>
      </w:r>
      <w:ins w:id="351" w:author="Post_R2#115" w:date="2021-09-28T17:39:00Z">
        <w:r>
          <w:t xml:space="preserve"> shall:</w:t>
        </w:r>
      </w:ins>
    </w:p>
    <w:p w14:paraId="23284DF0" w14:textId="77777777" w:rsidR="004458D0" w:rsidRDefault="00960E3C">
      <w:pPr>
        <w:pStyle w:val="B1"/>
        <w:rPr>
          <w:ins w:id="352" w:author="Post_R2#115" w:date="2021-09-28T17:39:00Z"/>
        </w:rPr>
      </w:pPr>
      <w:ins w:id="353" w:author="Post_R2#115" w:date="2021-09-28T17:39:00Z">
        <w:r>
          <w:t>1&gt;</w:t>
        </w:r>
        <w:r>
          <w:tab/>
          <w:t xml:space="preserve">ensure having valid and up to date essential system information as specified in clause </w:t>
        </w:r>
        <w:proofErr w:type="gramStart"/>
        <w:r>
          <w:t>5.2.2.2;</w:t>
        </w:r>
        <w:proofErr w:type="gramEnd"/>
      </w:ins>
    </w:p>
    <w:p w14:paraId="5C42B74B" w14:textId="77777777" w:rsidR="004458D0" w:rsidRDefault="00960E3C">
      <w:pPr>
        <w:pStyle w:val="B1"/>
        <w:rPr>
          <w:ins w:id="354" w:author="Post_R2#115" w:date="2021-09-28T17:39:00Z"/>
        </w:rPr>
      </w:pPr>
      <w:ins w:id="355" w:author="Post_R2#115" w:date="2021-09-28T17:39:00Z">
        <w:r>
          <w:t>1&gt;</w:t>
        </w:r>
        <w:r>
          <w:tab/>
          <w:t>stop timer [T311</w:t>
        </w:r>
        <w:proofErr w:type="gramStart"/>
        <w:r>
          <w:t>];</w:t>
        </w:r>
        <w:proofErr w:type="gramEnd"/>
      </w:ins>
    </w:p>
    <w:p w14:paraId="067EA08D" w14:textId="77777777" w:rsidR="004458D0" w:rsidRDefault="00960E3C">
      <w:pPr>
        <w:pStyle w:val="B1"/>
        <w:rPr>
          <w:ins w:id="356" w:author="Post_R2#115" w:date="2021-09-28T17:39:00Z"/>
        </w:rPr>
      </w:pPr>
      <w:ins w:id="357" w:author="Post_R2#115" w:date="2021-09-28T17:39:00Z">
        <w:r>
          <w:t>1&gt;</w:t>
        </w:r>
        <w:r>
          <w:tab/>
          <w:t>if T390 is running:</w:t>
        </w:r>
      </w:ins>
    </w:p>
    <w:p w14:paraId="42E1EEB4" w14:textId="77777777" w:rsidR="004458D0" w:rsidRDefault="00960E3C">
      <w:pPr>
        <w:pStyle w:val="B2"/>
        <w:rPr>
          <w:ins w:id="358" w:author="Post_R2#115" w:date="2021-09-28T17:39:00Z"/>
        </w:rPr>
      </w:pPr>
      <w:ins w:id="359" w:author="Post_R2#115" w:date="2021-09-28T17:39:00Z">
        <w:r>
          <w:t>2&gt;</w:t>
        </w:r>
        <w:r>
          <w:tab/>
          <w:t xml:space="preserve">stop timer T390 for all access </w:t>
        </w:r>
        <w:proofErr w:type="gramStart"/>
        <w:r>
          <w:t>categories;</w:t>
        </w:r>
        <w:proofErr w:type="gramEnd"/>
      </w:ins>
    </w:p>
    <w:p w14:paraId="708F530B" w14:textId="77777777" w:rsidR="004458D0" w:rsidRDefault="00960E3C">
      <w:pPr>
        <w:pStyle w:val="B2"/>
        <w:rPr>
          <w:ins w:id="360" w:author="Post_R2#115" w:date="2021-09-28T17:39:00Z"/>
        </w:rPr>
      </w:pPr>
      <w:ins w:id="361" w:author="Post_R2#115" w:date="2021-09-28T17:39:00Z">
        <w:r>
          <w:t>2&gt;</w:t>
        </w:r>
        <w:r>
          <w:tab/>
          <w:t>perfor</w:t>
        </w:r>
        <w:r>
          <w:t>m the actions as specified in 5.3.14.</w:t>
        </w:r>
        <w:proofErr w:type="gramStart"/>
        <w:r>
          <w:t>4;</w:t>
        </w:r>
        <w:proofErr w:type="gramEnd"/>
      </w:ins>
    </w:p>
    <w:p w14:paraId="4571BD2A" w14:textId="77777777" w:rsidR="004458D0" w:rsidRDefault="00960E3C">
      <w:pPr>
        <w:pStyle w:val="B1"/>
        <w:rPr>
          <w:ins w:id="362" w:author="Post_R2#115" w:date="2021-09-28T17:39:00Z"/>
        </w:rPr>
      </w:pPr>
      <w:ins w:id="363" w:author="Post_R2#115" w:date="2021-09-28T17:39:00Z">
        <w:r>
          <w:t>1&gt;</w:t>
        </w:r>
        <w:r>
          <w:tab/>
          <w:t>start timer [T301</w:t>
        </w:r>
        <w:proofErr w:type="gramStart"/>
        <w:r>
          <w:t>];</w:t>
        </w:r>
        <w:proofErr w:type="gramEnd"/>
      </w:ins>
    </w:p>
    <w:p w14:paraId="3772CAF3" w14:textId="77777777" w:rsidR="004458D0" w:rsidRDefault="00960E3C">
      <w:pPr>
        <w:pStyle w:val="B1"/>
        <w:rPr>
          <w:ins w:id="364" w:author="Post_R2#115" w:date="2021-09-28T17:39:00Z"/>
        </w:rPr>
      </w:pPr>
      <w:ins w:id="365" w:author="Post_R2#115" w:date="2021-09-28T17:39:00Z">
        <w:r>
          <w:t>1&gt;</w:t>
        </w:r>
        <w:r>
          <w:tab/>
        </w:r>
        <w:commentRangeStart w:id="366"/>
        <w:commentRangeStart w:id="367"/>
        <w:r>
          <w:t>initiate the PC5 unicast link establishment</w:t>
        </w:r>
      </w:ins>
      <w:commentRangeEnd w:id="366"/>
      <w:r>
        <w:rPr>
          <w:rStyle w:val="CommentReference"/>
        </w:rPr>
        <w:commentReference w:id="366"/>
      </w:r>
      <w:commentRangeEnd w:id="367"/>
      <w:r>
        <w:rPr>
          <w:rStyle w:val="CommentReference"/>
        </w:rPr>
        <w:commentReference w:id="367"/>
      </w:r>
      <w:ins w:id="368" w:author="Post_R2#115" w:date="2021-09-28T17:39:00Z">
        <w:r>
          <w:t xml:space="preserve"> as specified in </w:t>
        </w:r>
        <w:commentRangeStart w:id="369"/>
        <w:commentRangeStart w:id="370"/>
        <w:r>
          <w:t>TS 23.</w:t>
        </w:r>
        <w:del w:id="371" w:author="Huawei, HiSilicon_Rui Wang" w:date="2021-10-18T10:54:00Z">
          <w:r>
            <w:rPr>
              <w:lang w:eastAsia="zh-CN"/>
            </w:rPr>
            <w:delText>287</w:delText>
          </w:r>
        </w:del>
      </w:ins>
      <w:commentRangeEnd w:id="369"/>
      <w:del w:id="372" w:author="Huawei, HiSilicon_Rui Wang" w:date="2021-10-18T10:54:00Z">
        <w:r>
          <w:rPr>
            <w:rStyle w:val="CommentReference"/>
          </w:rPr>
          <w:commentReference w:id="369"/>
        </w:r>
        <w:commentRangeEnd w:id="370"/>
        <w:r>
          <w:rPr>
            <w:rStyle w:val="CommentReference"/>
          </w:rPr>
          <w:commentReference w:id="370"/>
        </w:r>
      </w:del>
      <w:ins w:id="373" w:author="Huawei, HiSilicon_Rui Wang" w:date="2021-10-18T10:54:00Z">
        <w:r>
          <w:rPr>
            <w:lang w:eastAsia="zh-CN"/>
          </w:rPr>
          <w:t>304</w:t>
        </w:r>
      </w:ins>
      <w:ins w:id="374" w:author="Post_R2#115" w:date="2021-09-28T17:39:00Z">
        <w:r>
          <w:t xml:space="preserve"> [</w:t>
        </w:r>
        <w:del w:id="375" w:author="Huawei, HiSilicon_Rui Wang" w:date="2021-10-18T10:54:00Z">
          <w:r>
            <w:delText>55</w:delText>
          </w:r>
        </w:del>
      </w:ins>
      <w:ins w:id="376" w:author="Huawei, HiSilicon_Rui Wang" w:date="2021-10-18T10:54:00Z">
        <w:r>
          <w:t>x1</w:t>
        </w:r>
      </w:ins>
      <w:proofErr w:type="gramStart"/>
      <w:ins w:id="377" w:author="Post_R2#115" w:date="2021-09-28T17:39:00Z">
        <w:r>
          <w:t>];</w:t>
        </w:r>
        <w:proofErr w:type="gramEnd"/>
      </w:ins>
    </w:p>
    <w:p w14:paraId="0F362415" w14:textId="77777777" w:rsidR="004458D0" w:rsidRDefault="00960E3C">
      <w:pPr>
        <w:overflowPunct w:val="0"/>
        <w:autoSpaceDE w:val="0"/>
        <w:autoSpaceDN w:val="0"/>
        <w:adjustRightInd w:val="0"/>
        <w:ind w:left="568" w:hanging="284"/>
        <w:textAlignment w:val="baseline"/>
        <w:rPr>
          <w:ins w:id="378" w:author="Post_R2#115" w:date="2021-09-29T15:25:00Z"/>
          <w:rFonts w:eastAsia="Times New Roman"/>
          <w:lang w:eastAsia="ja-JP"/>
        </w:rPr>
      </w:pPr>
      <w:ins w:id="379" w:author="Post_R2#115" w:date="2021-09-29T15:25:00Z">
        <w:r>
          <w:rPr>
            <w:rFonts w:eastAsia="Times New Roman"/>
            <w:lang w:eastAsia="ja-JP"/>
          </w:rPr>
          <w:t>1&gt;</w:t>
        </w:r>
        <w:r>
          <w:rPr>
            <w:rFonts w:eastAsia="Times New Roman"/>
            <w:lang w:eastAsia="ja-JP"/>
          </w:rPr>
          <w:tab/>
          <w:t>apply the specified configuration of SL-RLC</w:t>
        </w:r>
        <w:del w:id="380" w:author="Huawei, HiSilicon_Rui Wang" w:date="2021-10-18T16:55:00Z">
          <w:r>
            <w:rPr>
              <w:rFonts w:eastAsia="Times New Roman"/>
              <w:lang w:eastAsia="ja-JP"/>
            </w:rPr>
            <w:delText>x1</w:delText>
          </w:r>
        </w:del>
      </w:ins>
      <w:ins w:id="381" w:author="Huawei, HiSilicon_Rui Wang" w:date="2021-10-18T16:55:00Z">
        <w:r>
          <w:rPr>
            <w:rFonts w:eastAsia="Times New Roman"/>
            <w:lang w:eastAsia="ja-JP"/>
          </w:rPr>
          <w:t>0</w:t>
        </w:r>
      </w:ins>
      <w:ins w:id="382" w:author="Post_R2#115" w:date="2021-09-29T15:25:00Z">
        <w:r>
          <w:rPr>
            <w:rFonts w:eastAsia="Times New Roman"/>
            <w:lang w:eastAsia="ja-JP"/>
          </w:rPr>
          <w:t xml:space="preserve"> </w:t>
        </w:r>
        <w:del w:id="383" w:author="Huawei, HiSilicon_Rui Wang" w:date="2021-10-15T15:21:00Z">
          <w:r>
            <w:rPr>
              <w:rFonts w:eastAsia="Times New Roman"/>
              <w:lang w:eastAsia="ja-JP"/>
            </w:rPr>
            <w:delText xml:space="preserve">for </w:delText>
          </w:r>
          <w:commentRangeStart w:id="384"/>
          <w:commentRangeStart w:id="385"/>
          <w:r>
            <w:rPr>
              <w:rFonts w:eastAsia="Times New Roman"/>
              <w:lang w:eastAsia="ja-JP"/>
            </w:rPr>
            <w:delText xml:space="preserve">SRB0 message transmssion </w:delText>
          </w:r>
        </w:del>
      </w:ins>
      <w:commentRangeEnd w:id="384"/>
      <w:r>
        <w:rPr>
          <w:rStyle w:val="CommentReference"/>
        </w:rPr>
        <w:commentReference w:id="384"/>
      </w:r>
      <w:commentRangeEnd w:id="385"/>
      <w:r>
        <w:rPr>
          <w:rStyle w:val="CommentReference"/>
        </w:rPr>
        <w:commentReference w:id="385"/>
      </w:r>
      <w:ins w:id="386" w:author="Post_R2#115" w:date="2021-09-29T15:25:00Z">
        <w:r>
          <w:rPr>
            <w:rFonts w:eastAsia="Times New Roman"/>
            <w:lang w:eastAsia="ja-JP"/>
          </w:rPr>
          <w:t xml:space="preserve">as specified in </w:t>
        </w:r>
        <w:proofErr w:type="gramStart"/>
        <w:r>
          <w:rPr>
            <w:rFonts w:eastAsia="Times New Roman"/>
            <w:lang w:eastAsia="ja-JP"/>
          </w:rPr>
          <w:t>9.1.1.4;</w:t>
        </w:r>
        <w:proofErr w:type="gramEnd"/>
      </w:ins>
    </w:p>
    <w:p w14:paraId="5996C6A3" w14:textId="77777777" w:rsidR="004458D0" w:rsidRDefault="00960E3C">
      <w:pPr>
        <w:pStyle w:val="B1"/>
        <w:rPr>
          <w:rFonts w:eastAsia="Batang"/>
        </w:rPr>
      </w:pPr>
      <w:ins w:id="387" w:author="Post_R2#115" w:date="2021-09-28T17:39:00Z">
        <w:r>
          <w:t>1&gt;</w:t>
        </w:r>
        <w:r>
          <w:tab/>
        </w:r>
        <w:commentRangeStart w:id="388"/>
        <w:commentRangeStart w:id="389"/>
        <w:commentRangeStart w:id="390"/>
        <w:r>
          <w:t xml:space="preserve">initiate transmission of the </w:t>
        </w:r>
        <w:proofErr w:type="spellStart"/>
        <w:r>
          <w:rPr>
            <w:i/>
          </w:rPr>
          <w:t>RRCReestablishmentRequest</w:t>
        </w:r>
        <w:proofErr w:type="spellEnd"/>
        <w:r>
          <w:t xml:space="preserve"> message in accordance with 5.3.7.4</w:t>
        </w:r>
      </w:ins>
      <w:ins w:id="391" w:author="Post_R2#115" w:date="2021-09-28T18:22:00Z">
        <w:r>
          <w:t>.</w:t>
        </w:r>
      </w:ins>
      <w:commentRangeEnd w:id="388"/>
      <w:r>
        <w:rPr>
          <w:rStyle w:val="CommentReference"/>
        </w:rPr>
        <w:commentReference w:id="388"/>
      </w:r>
      <w:commentRangeEnd w:id="389"/>
      <w:r>
        <w:rPr>
          <w:rStyle w:val="CommentReference"/>
        </w:rPr>
        <w:commentReference w:id="389"/>
      </w:r>
      <w:commentRangeEnd w:id="390"/>
      <w:r w:rsidR="00341540">
        <w:rPr>
          <w:rStyle w:val="CommentReference"/>
        </w:rPr>
        <w:commentReference w:id="390"/>
      </w:r>
    </w:p>
    <w:p w14:paraId="628510A3" w14:textId="77777777" w:rsidR="004458D0" w:rsidRDefault="00960E3C">
      <w:pPr>
        <w:pStyle w:val="Heading4"/>
      </w:pPr>
      <w:bookmarkStart w:id="392" w:name="_Toc60776808"/>
      <w:bookmarkStart w:id="393" w:name="_Toc76423094"/>
      <w:r>
        <w:t>5.3.7.4</w:t>
      </w:r>
      <w:r>
        <w:tab/>
        <w:t xml:space="preserve">Actions related to transmission of </w:t>
      </w:r>
      <w:proofErr w:type="spellStart"/>
      <w:r>
        <w:rPr>
          <w:i/>
        </w:rPr>
        <w:t>RRCReestablishmentRequest</w:t>
      </w:r>
      <w:proofErr w:type="spellEnd"/>
      <w:r>
        <w:t xml:space="preserve"> message</w:t>
      </w:r>
      <w:bookmarkEnd w:id="392"/>
      <w:bookmarkEnd w:id="393"/>
    </w:p>
    <w:p w14:paraId="25DC2A63" w14:textId="77777777" w:rsidR="004458D0" w:rsidRDefault="00960E3C">
      <w:r>
        <w:t xml:space="preserve">The UE shall set the contents of </w:t>
      </w:r>
      <w:proofErr w:type="spellStart"/>
      <w:r>
        <w:rPr>
          <w:i/>
        </w:rPr>
        <w:t>RRCReestablishmentRequest</w:t>
      </w:r>
      <w:proofErr w:type="spellEnd"/>
      <w:r>
        <w:t xml:space="preserve"> message as follows:</w:t>
      </w:r>
    </w:p>
    <w:p w14:paraId="0A52E465" w14:textId="77777777" w:rsidR="004458D0" w:rsidRDefault="00960E3C">
      <w:pPr>
        <w:pStyle w:val="B1"/>
      </w:pPr>
      <w:r>
        <w:t>1&gt;</w:t>
      </w:r>
      <w:r>
        <w:tab/>
        <w:t xml:space="preserve">if the procedure was initiated due to radio link failure as specified in 5.3.10.3 or </w:t>
      </w:r>
      <w:r>
        <w:rPr>
          <w:rFonts w:eastAsia="SimSun"/>
          <w:lang w:eastAsia="zh-CN"/>
        </w:rPr>
        <w:t xml:space="preserve">reconfiguration with sync </w:t>
      </w:r>
      <w:r>
        <w:t>failure as specified in 5.3.5.8.3:</w:t>
      </w:r>
    </w:p>
    <w:p w14:paraId="2910B4A9" w14:textId="77777777" w:rsidR="004458D0" w:rsidRDefault="00960E3C">
      <w:pPr>
        <w:pStyle w:val="B2"/>
      </w:pPr>
      <w:r>
        <w:t>2&gt;</w:t>
      </w:r>
      <w:r>
        <w:tab/>
        <w:t xml:space="preserve">set the </w:t>
      </w:r>
      <w:proofErr w:type="spellStart"/>
      <w:r>
        <w:rPr>
          <w:i/>
        </w:rPr>
        <w:t>reestablishmentCellId</w:t>
      </w:r>
      <w:proofErr w:type="spellEnd"/>
      <w:r>
        <w:t xml:space="preserve"> in the </w:t>
      </w:r>
      <w:proofErr w:type="spellStart"/>
      <w:r>
        <w:rPr>
          <w:i/>
        </w:rPr>
        <w:t>VarRLF</w:t>
      </w:r>
      <w:proofErr w:type="spellEnd"/>
      <w:r>
        <w:rPr>
          <w:i/>
        </w:rPr>
        <w:t>-Report</w:t>
      </w:r>
      <w:r>
        <w:t xml:space="preserve"> to the global cell identity of the selected </w:t>
      </w:r>
      <w:proofErr w:type="gramStart"/>
      <w:r>
        <w:t>cell;</w:t>
      </w:r>
      <w:proofErr w:type="gramEnd"/>
    </w:p>
    <w:p w14:paraId="00EF7331" w14:textId="77777777" w:rsidR="004458D0" w:rsidRDefault="00960E3C">
      <w:pPr>
        <w:pStyle w:val="B1"/>
      </w:pPr>
      <w:r>
        <w:t>1&gt;</w:t>
      </w:r>
      <w:r>
        <w:tab/>
        <w:t xml:space="preserve">set the </w:t>
      </w:r>
      <w:proofErr w:type="spellStart"/>
      <w:r>
        <w:rPr>
          <w:i/>
        </w:rPr>
        <w:t>ue</w:t>
      </w:r>
      <w:proofErr w:type="spellEnd"/>
      <w:r>
        <w:rPr>
          <w:i/>
        </w:rPr>
        <w:t>-Identity</w:t>
      </w:r>
      <w:r>
        <w:t xml:space="preserve"> as follows:</w:t>
      </w:r>
    </w:p>
    <w:p w14:paraId="7D22D053" w14:textId="77777777" w:rsidR="004458D0" w:rsidRDefault="00960E3C">
      <w:pPr>
        <w:pStyle w:val="B2"/>
      </w:pPr>
      <w:r>
        <w:t>2&gt;</w:t>
      </w:r>
      <w:r>
        <w:tab/>
        <w:t xml:space="preserve">set the </w:t>
      </w:r>
      <w:r>
        <w:rPr>
          <w:i/>
        </w:rPr>
        <w:t>c-RNTI</w:t>
      </w:r>
      <w:r>
        <w:t xml:space="preserve"> to the C-RNTI used in the source </w:t>
      </w:r>
      <w:proofErr w:type="spellStart"/>
      <w:r>
        <w:t>PCell</w:t>
      </w:r>
      <w:proofErr w:type="spellEnd"/>
      <w:r>
        <w:t xml:space="preserve"> (reconfiguration with sync or mobility from NR failure) or used in the </w:t>
      </w:r>
      <w:proofErr w:type="spellStart"/>
      <w:r>
        <w:t>PCell</w:t>
      </w:r>
      <w:proofErr w:type="spellEnd"/>
      <w:r>
        <w:t xml:space="preserve"> in which the trigger for the re-establishment occurred (other cases</w:t>
      </w:r>
      <w:proofErr w:type="gramStart"/>
      <w:r>
        <w:t>);</w:t>
      </w:r>
      <w:proofErr w:type="gramEnd"/>
    </w:p>
    <w:p w14:paraId="3B9F02D4" w14:textId="77777777" w:rsidR="004458D0" w:rsidRDefault="00960E3C">
      <w:pPr>
        <w:pStyle w:val="B2"/>
      </w:pPr>
      <w:r>
        <w:t>2&gt;</w:t>
      </w:r>
      <w:r>
        <w:tab/>
        <w:t xml:space="preserve">set the </w:t>
      </w:r>
      <w:proofErr w:type="spellStart"/>
      <w:r>
        <w:rPr>
          <w:i/>
        </w:rPr>
        <w:t>physCellId</w:t>
      </w:r>
      <w:proofErr w:type="spellEnd"/>
      <w:r>
        <w:t xml:space="preserve"> to the physical cell identity of the source </w:t>
      </w:r>
      <w:proofErr w:type="spellStart"/>
      <w:r>
        <w:t>PCell</w:t>
      </w:r>
      <w:proofErr w:type="spellEnd"/>
      <w:r>
        <w:t xml:space="preserve"> (reconfiguration with sync or mobility from NR failure) or of the </w:t>
      </w:r>
      <w:proofErr w:type="spellStart"/>
      <w:r>
        <w:t>PCell</w:t>
      </w:r>
      <w:proofErr w:type="spellEnd"/>
      <w:r>
        <w:t xml:space="preserve"> in which the trigger for the re-esta</w:t>
      </w:r>
      <w:r>
        <w:t>blishment occurred (other cases</w:t>
      </w:r>
      <w:proofErr w:type="gramStart"/>
      <w:r>
        <w:t>);</w:t>
      </w:r>
      <w:proofErr w:type="gramEnd"/>
    </w:p>
    <w:p w14:paraId="5E3C5C00" w14:textId="77777777" w:rsidR="004458D0" w:rsidRDefault="00960E3C">
      <w:pPr>
        <w:pStyle w:val="B2"/>
      </w:pPr>
      <w:r>
        <w:t>2&gt;</w:t>
      </w:r>
      <w:r>
        <w:tab/>
        <w:t xml:space="preserve">set the </w:t>
      </w:r>
      <w:proofErr w:type="spellStart"/>
      <w:r>
        <w:rPr>
          <w:i/>
        </w:rPr>
        <w:t>shortMAC</w:t>
      </w:r>
      <w:proofErr w:type="spellEnd"/>
      <w:r>
        <w:rPr>
          <w:i/>
        </w:rPr>
        <w:t>-I</w:t>
      </w:r>
      <w:r>
        <w:t xml:space="preserve"> to the 16 least significant bits of the MAC-I calculated:</w:t>
      </w:r>
    </w:p>
    <w:p w14:paraId="4CA255CC" w14:textId="77777777" w:rsidR="004458D0" w:rsidRDefault="00960E3C">
      <w:pPr>
        <w:pStyle w:val="B3"/>
      </w:pPr>
      <w:r>
        <w:t>3&gt;</w:t>
      </w:r>
      <w:r>
        <w:tab/>
        <w:t xml:space="preserve">over the ASN.1 encoded as per clause 8 (i.e., a multiple of 8 bits) </w:t>
      </w:r>
      <w:proofErr w:type="spellStart"/>
      <w:r>
        <w:rPr>
          <w:i/>
        </w:rPr>
        <w:t>VarShortMAC</w:t>
      </w:r>
      <w:proofErr w:type="spellEnd"/>
      <w:r>
        <w:rPr>
          <w:i/>
        </w:rPr>
        <w:t>-</w:t>
      </w:r>
      <w:proofErr w:type="gramStart"/>
      <w:r>
        <w:rPr>
          <w:i/>
        </w:rPr>
        <w:t>Input</w:t>
      </w:r>
      <w:r>
        <w:t>;</w:t>
      </w:r>
      <w:proofErr w:type="gramEnd"/>
    </w:p>
    <w:p w14:paraId="0AC25F3C" w14:textId="77777777" w:rsidR="004458D0" w:rsidRDefault="00960E3C">
      <w:pPr>
        <w:pStyle w:val="B3"/>
      </w:pPr>
      <w:r>
        <w:t>3&gt;</w:t>
      </w:r>
      <w:r>
        <w:tab/>
        <w:t xml:space="preserve">with the </w:t>
      </w:r>
      <w:proofErr w:type="spellStart"/>
      <w:r>
        <w:t>K</w:t>
      </w:r>
      <w:r>
        <w:rPr>
          <w:vertAlign w:val="subscript"/>
        </w:rPr>
        <w:t>RRCint</w:t>
      </w:r>
      <w:proofErr w:type="spellEnd"/>
      <w:r>
        <w:t xml:space="preserve"> key and integrity protection alg</w:t>
      </w:r>
      <w:r>
        <w:t xml:space="preserve">orithm that was used in the source </w:t>
      </w:r>
      <w:proofErr w:type="spellStart"/>
      <w:r>
        <w:t>PCell</w:t>
      </w:r>
      <w:proofErr w:type="spellEnd"/>
      <w:r>
        <w:t xml:space="preserve"> (reconfiguration with sync or mobility from NR failure) or of the </w:t>
      </w:r>
      <w:proofErr w:type="spellStart"/>
      <w:r>
        <w:t>PCell</w:t>
      </w:r>
      <w:proofErr w:type="spellEnd"/>
      <w:r>
        <w:t xml:space="preserve"> in which the trigger for the re-establishment occurred (other cases); and</w:t>
      </w:r>
    </w:p>
    <w:p w14:paraId="5DCC3864" w14:textId="77777777" w:rsidR="004458D0" w:rsidRDefault="00960E3C">
      <w:pPr>
        <w:pStyle w:val="B3"/>
      </w:pPr>
      <w:r>
        <w:t>3&gt;</w:t>
      </w:r>
      <w:r>
        <w:tab/>
        <w:t xml:space="preserve">with all input bits for COUNT, BEARER and DIRECTION set to binary </w:t>
      </w:r>
      <w:proofErr w:type="gramStart"/>
      <w:r>
        <w:t>ones;</w:t>
      </w:r>
      <w:proofErr w:type="gramEnd"/>
    </w:p>
    <w:p w14:paraId="7E9C4BFC" w14:textId="77777777" w:rsidR="004458D0" w:rsidRDefault="00960E3C">
      <w:pPr>
        <w:pStyle w:val="B1"/>
      </w:pPr>
      <w:r>
        <w:t>1&gt;</w:t>
      </w:r>
      <w:r>
        <w:tab/>
        <w:t xml:space="preserve">set the </w:t>
      </w:r>
      <w:proofErr w:type="spellStart"/>
      <w:r>
        <w:rPr>
          <w:i/>
        </w:rPr>
        <w:t>reestablishmentCause</w:t>
      </w:r>
      <w:proofErr w:type="spellEnd"/>
      <w:r>
        <w:t xml:space="preserve"> as follows:</w:t>
      </w:r>
    </w:p>
    <w:p w14:paraId="4D1C05D2" w14:textId="77777777" w:rsidR="004458D0" w:rsidRDefault="00960E3C">
      <w:pPr>
        <w:pStyle w:val="B2"/>
      </w:pPr>
      <w:r>
        <w:t>2&gt;</w:t>
      </w:r>
      <w:r>
        <w:tab/>
        <w:t>if the re-establishment procedure was initiated due to reconfiguration failure as specified in 5.3.5.8.2:</w:t>
      </w:r>
    </w:p>
    <w:p w14:paraId="47182C1F" w14:textId="77777777" w:rsidR="004458D0" w:rsidRDefault="00960E3C">
      <w:pPr>
        <w:pStyle w:val="B3"/>
      </w:pPr>
      <w:r>
        <w:t>3&gt;</w:t>
      </w:r>
      <w:r>
        <w:tab/>
        <w:t xml:space="preserve">set the </w:t>
      </w:r>
      <w:proofErr w:type="spellStart"/>
      <w:r>
        <w:rPr>
          <w:i/>
        </w:rPr>
        <w:t>reestablishmentCause</w:t>
      </w:r>
      <w:proofErr w:type="spellEnd"/>
      <w:r>
        <w:t xml:space="preserve"> to the value </w:t>
      </w:r>
      <w:proofErr w:type="spellStart"/>
      <w:proofErr w:type="gramStart"/>
      <w:r>
        <w:rPr>
          <w:i/>
        </w:rPr>
        <w:t>reconfigurationFailure</w:t>
      </w:r>
      <w:proofErr w:type="spellEnd"/>
      <w:r>
        <w:t>;</w:t>
      </w:r>
      <w:proofErr w:type="gramEnd"/>
    </w:p>
    <w:p w14:paraId="05616B25" w14:textId="77777777" w:rsidR="004458D0" w:rsidRDefault="00960E3C">
      <w:pPr>
        <w:pStyle w:val="B2"/>
      </w:pPr>
      <w:r>
        <w:t>2&gt;</w:t>
      </w:r>
      <w:r>
        <w:tab/>
        <w:t>else if the re-establishm</w:t>
      </w:r>
      <w:r>
        <w:t>ent procedure was initiated due to reconfiguration with sync failure as specified in 5.3.5.8.3 (intra-NR handover failure) or 5.4.3.5 (inter-RAT mobility from NR failure):</w:t>
      </w:r>
    </w:p>
    <w:p w14:paraId="055821AB" w14:textId="77777777" w:rsidR="004458D0" w:rsidRDefault="00960E3C">
      <w:pPr>
        <w:pStyle w:val="B3"/>
      </w:pPr>
      <w:r>
        <w:t>3&gt;</w:t>
      </w:r>
      <w:r>
        <w:tab/>
        <w:t xml:space="preserve">set the </w:t>
      </w:r>
      <w:proofErr w:type="spellStart"/>
      <w:r>
        <w:rPr>
          <w:i/>
        </w:rPr>
        <w:t>reestablishmentCause</w:t>
      </w:r>
      <w:proofErr w:type="spellEnd"/>
      <w:r>
        <w:t xml:space="preserve"> to the value </w:t>
      </w:r>
      <w:proofErr w:type="spellStart"/>
      <w:proofErr w:type="gramStart"/>
      <w:r>
        <w:rPr>
          <w:i/>
        </w:rPr>
        <w:t>handoverFailure</w:t>
      </w:r>
      <w:proofErr w:type="spellEnd"/>
      <w:r>
        <w:t>;</w:t>
      </w:r>
      <w:proofErr w:type="gramEnd"/>
    </w:p>
    <w:p w14:paraId="21104B94" w14:textId="77777777" w:rsidR="004458D0" w:rsidRDefault="00960E3C">
      <w:pPr>
        <w:pStyle w:val="B2"/>
      </w:pPr>
      <w:r>
        <w:t>2&gt;</w:t>
      </w:r>
      <w:r>
        <w:tab/>
        <w:t>else:</w:t>
      </w:r>
    </w:p>
    <w:p w14:paraId="093037EC" w14:textId="77777777" w:rsidR="004458D0" w:rsidRDefault="00960E3C">
      <w:pPr>
        <w:pStyle w:val="B3"/>
      </w:pPr>
      <w:r>
        <w:t>3&gt;</w:t>
      </w:r>
      <w:r>
        <w:tab/>
        <w:t xml:space="preserve">set the </w:t>
      </w:r>
      <w:proofErr w:type="spellStart"/>
      <w:r>
        <w:rPr>
          <w:i/>
        </w:rPr>
        <w:t>re</w:t>
      </w:r>
      <w:r>
        <w:rPr>
          <w:i/>
        </w:rPr>
        <w:t>establishmentCause</w:t>
      </w:r>
      <w:proofErr w:type="spellEnd"/>
      <w:r>
        <w:t xml:space="preserve"> to the value </w:t>
      </w:r>
      <w:proofErr w:type="spellStart"/>
      <w:proofErr w:type="gramStart"/>
      <w:r>
        <w:rPr>
          <w:i/>
        </w:rPr>
        <w:t>otherFailure</w:t>
      </w:r>
      <w:proofErr w:type="spellEnd"/>
      <w:r>
        <w:t>;</w:t>
      </w:r>
      <w:proofErr w:type="gramEnd"/>
    </w:p>
    <w:p w14:paraId="19DE1355" w14:textId="77777777" w:rsidR="004458D0" w:rsidRDefault="00960E3C">
      <w:pPr>
        <w:pStyle w:val="B1"/>
      </w:pPr>
      <w:r>
        <w:t>1&gt;</w:t>
      </w:r>
      <w:r>
        <w:tab/>
        <w:t xml:space="preserve">re-establish PDCP for </w:t>
      </w:r>
      <w:proofErr w:type="gramStart"/>
      <w:r>
        <w:t>SRB1;</w:t>
      </w:r>
      <w:proofErr w:type="gramEnd"/>
    </w:p>
    <w:p w14:paraId="77985900" w14:textId="77777777" w:rsidR="004458D0" w:rsidRDefault="00960E3C">
      <w:pPr>
        <w:pStyle w:val="B1"/>
        <w:rPr>
          <w:ins w:id="394" w:author="Post_R2#115" w:date="2021-09-28T18:30:00Z"/>
        </w:rPr>
      </w:pPr>
      <w:ins w:id="395" w:author="Post_R2#115" w:date="2021-09-28T18:30:00Z">
        <w:r>
          <w:t>1&gt;</w:t>
        </w:r>
        <w:r>
          <w:tab/>
        </w:r>
        <w:commentRangeStart w:id="396"/>
        <w:r>
          <w:t xml:space="preserve">if the UE connects with a L2 U2N Relay UE via PC5-RRC connection </w:t>
        </w:r>
      </w:ins>
      <w:commentRangeEnd w:id="396"/>
      <w:r>
        <w:rPr>
          <w:rStyle w:val="CommentReference"/>
        </w:rPr>
        <w:commentReference w:id="396"/>
      </w:r>
      <w:ins w:id="397" w:author="Post_R2#115" w:date="2021-09-28T18:30:00Z">
        <w:r>
          <w:t>(</w:t>
        </w:r>
        <w:proofErr w:type="gramStart"/>
        <w:r>
          <w:t>i.e.</w:t>
        </w:r>
        <w:proofErr w:type="gramEnd"/>
        <w:r>
          <w:t xml:space="preserve"> the UE is a L2 U2N Remote UE): </w:t>
        </w:r>
      </w:ins>
    </w:p>
    <w:p w14:paraId="22E16BEB" w14:textId="77777777" w:rsidR="004458D0" w:rsidRDefault="00960E3C">
      <w:pPr>
        <w:pStyle w:val="B2"/>
        <w:rPr>
          <w:ins w:id="398" w:author="Huawei, HiSilicon_Rui Wang" w:date="2021-10-15T15:53:00Z"/>
          <w:rFonts w:eastAsia="DengXian"/>
          <w:lang w:eastAsia="zh-CN"/>
        </w:rPr>
      </w:pPr>
      <w:commentRangeStart w:id="399"/>
      <w:commentRangeStart w:id="400"/>
      <w:ins w:id="401" w:author="Post_R2#115" w:date="2021-09-28T18:30:00Z">
        <w:r>
          <w:rPr>
            <w:rFonts w:eastAsia="DengXian"/>
            <w:lang w:eastAsia="zh-CN"/>
          </w:rPr>
          <w:lastRenderedPageBreak/>
          <w:t>2&gt;</w:t>
        </w:r>
      </w:ins>
      <w:commentRangeEnd w:id="399"/>
      <w:r>
        <w:rPr>
          <w:rStyle w:val="CommentReference"/>
        </w:rPr>
        <w:commentReference w:id="399"/>
      </w:r>
      <w:commentRangeEnd w:id="400"/>
      <w:r>
        <w:rPr>
          <w:rStyle w:val="CommentReference"/>
        </w:rPr>
        <w:commentReference w:id="400"/>
      </w:r>
      <w:ins w:id="402" w:author="Post_R2#115" w:date="2021-09-28T18:30:00Z">
        <w:r>
          <w:rPr>
            <w:rFonts w:eastAsia="DengXian"/>
            <w:lang w:eastAsia="zh-CN"/>
          </w:rPr>
          <w:t xml:space="preserve"> apply the default configuration of SL-RLC</w:t>
        </w:r>
        <w:del w:id="403" w:author="Huawei, HiSilicon_Rui Wang" w:date="2021-10-18T16:35:00Z">
          <w:r>
            <w:rPr>
              <w:rFonts w:eastAsia="DengXian"/>
              <w:lang w:eastAsia="zh-CN"/>
            </w:rPr>
            <w:delText>x2</w:delText>
          </w:r>
        </w:del>
      </w:ins>
      <w:ins w:id="404" w:author="Huawei, HiSilicon_Rui Wang" w:date="2021-10-18T16:35:00Z">
        <w:r>
          <w:rPr>
            <w:rFonts w:eastAsia="DengXian"/>
            <w:lang w:eastAsia="zh-CN"/>
          </w:rPr>
          <w:t>1</w:t>
        </w:r>
      </w:ins>
      <w:ins w:id="405" w:author="Post_R2#115" w:date="2021-09-28T18:30:00Z">
        <w:r>
          <w:rPr>
            <w:rFonts w:eastAsia="DengXian"/>
            <w:lang w:eastAsia="zh-CN"/>
          </w:rPr>
          <w:t xml:space="preserve"> as defined in 9.2.x for </w:t>
        </w:r>
        <w:commentRangeStart w:id="406"/>
        <w:commentRangeStart w:id="407"/>
        <w:commentRangeStart w:id="408"/>
        <w:r>
          <w:rPr>
            <w:rFonts w:eastAsia="DengXian"/>
            <w:lang w:eastAsia="zh-CN"/>
          </w:rPr>
          <w:t>SRB1</w:t>
        </w:r>
      </w:ins>
      <w:commentRangeEnd w:id="406"/>
      <w:r>
        <w:rPr>
          <w:rStyle w:val="CommentReference"/>
        </w:rPr>
        <w:commentReference w:id="406"/>
      </w:r>
      <w:commentRangeEnd w:id="407"/>
      <w:r>
        <w:rPr>
          <w:rStyle w:val="CommentReference"/>
        </w:rPr>
        <w:commentReference w:id="407"/>
      </w:r>
      <w:commentRangeEnd w:id="408"/>
      <w:r w:rsidR="00CD0F37">
        <w:rPr>
          <w:rStyle w:val="CommentReference"/>
        </w:rPr>
        <w:commentReference w:id="408"/>
      </w:r>
      <w:ins w:id="409" w:author="Post_R2#115" w:date="2021-09-28T18:30:00Z">
        <w:r>
          <w:rPr>
            <w:rFonts w:eastAsia="DengXian"/>
            <w:lang w:eastAsia="zh-CN"/>
          </w:rPr>
          <w:t>;</w:t>
        </w:r>
      </w:ins>
    </w:p>
    <w:p w14:paraId="603D492D" w14:textId="77777777" w:rsidR="004458D0" w:rsidRDefault="00960E3C">
      <w:pPr>
        <w:pStyle w:val="B1"/>
        <w:rPr>
          <w:ins w:id="410" w:author="Post_R2#115" w:date="2021-09-28T18:30:00Z"/>
          <w:rFonts w:eastAsia="DengXian"/>
          <w:lang w:eastAsia="zh-CN"/>
        </w:rPr>
      </w:pPr>
      <w:ins w:id="411" w:author="Post_R2#115" w:date="2021-09-28T18:30:00Z">
        <w:r>
          <w:rPr>
            <w:rFonts w:eastAsia="DengXian"/>
            <w:lang w:eastAsia="zh-CN"/>
          </w:rPr>
          <w:t>1&gt; else:</w:t>
        </w:r>
      </w:ins>
    </w:p>
    <w:p w14:paraId="2A2D3C35" w14:textId="77777777" w:rsidR="004458D0" w:rsidRDefault="00960E3C" w:rsidP="004458D0">
      <w:pPr>
        <w:pStyle w:val="B2"/>
        <w:pPrChange w:id="412" w:author="Post_R2#115" w:date="2021-09-28T18:31:00Z">
          <w:pPr>
            <w:pStyle w:val="B1"/>
          </w:pPr>
        </w:pPrChange>
      </w:pPr>
      <w:del w:id="413" w:author="Post_R2#115" w:date="2021-09-28T18:31:00Z">
        <w:r>
          <w:delText>1</w:delText>
        </w:r>
      </w:del>
      <w:ins w:id="414" w:author="Post_R2#115" w:date="2021-09-28T18:31:00Z">
        <w:r>
          <w:t>2</w:t>
        </w:r>
      </w:ins>
      <w:r>
        <w:t>&gt;</w:t>
      </w:r>
      <w:r>
        <w:tab/>
        <w:t xml:space="preserve">re-establish RLC for </w:t>
      </w:r>
      <w:proofErr w:type="gramStart"/>
      <w:r>
        <w:t>SRB1;</w:t>
      </w:r>
      <w:proofErr w:type="gramEnd"/>
    </w:p>
    <w:p w14:paraId="246B9692" w14:textId="77777777" w:rsidR="004458D0" w:rsidRDefault="00960E3C" w:rsidP="004458D0">
      <w:pPr>
        <w:pStyle w:val="B2"/>
        <w:pPrChange w:id="415" w:author="Post_R2#115" w:date="2021-09-28T18:31:00Z">
          <w:pPr>
            <w:pStyle w:val="B1"/>
          </w:pPr>
        </w:pPrChange>
      </w:pPr>
      <w:del w:id="416" w:author="Post_R2#115" w:date="2021-09-28T18:31:00Z">
        <w:r>
          <w:delText>1</w:delText>
        </w:r>
      </w:del>
      <w:ins w:id="417" w:author="Post_R2#115" w:date="2021-09-28T18:31:00Z">
        <w:r>
          <w:t>2</w:t>
        </w:r>
      </w:ins>
      <w:r>
        <w:t>&gt;</w:t>
      </w:r>
      <w:r>
        <w:tab/>
        <w:t xml:space="preserve">apply the default configuration defined in 9.2.1 for </w:t>
      </w:r>
      <w:proofErr w:type="gramStart"/>
      <w:r>
        <w:t>SRB1;</w:t>
      </w:r>
      <w:proofErr w:type="gramEnd"/>
    </w:p>
    <w:p w14:paraId="4E7C264C" w14:textId="77777777" w:rsidR="004458D0" w:rsidRDefault="00960E3C">
      <w:pPr>
        <w:pStyle w:val="B1"/>
      </w:pPr>
      <w:r>
        <w:t>1&gt;</w:t>
      </w:r>
      <w:r>
        <w:tab/>
        <w:t>configure lower layers to suspend integrity protection and ciphering</w:t>
      </w:r>
      <w:r>
        <w:t xml:space="preserve"> for </w:t>
      </w:r>
      <w:proofErr w:type="gramStart"/>
      <w:r>
        <w:t>SRB1;</w:t>
      </w:r>
      <w:proofErr w:type="gramEnd"/>
    </w:p>
    <w:p w14:paraId="0BD6017D" w14:textId="77777777" w:rsidR="004458D0" w:rsidRDefault="00960E3C">
      <w:pPr>
        <w:pStyle w:val="NO"/>
      </w:pPr>
      <w:r>
        <w:t>NOTE:</w:t>
      </w:r>
      <w:r>
        <w:tab/>
        <w:t xml:space="preserve">Ciphering is not applied for the subsequent </w:t>
      </w:r>
      <w:proofErr w:type="spellStart"/>
      <w:r>
        <w:rPr>
          <w:i/>
        </w:rPr>
        <w:t>RRCReestablishment</w:t>
      </w:r>
      <w:proofErr w:type="spellEnd"/>
      <w:r>
        <w:t xml:space="preserve"> message used to resume the connection. An integrity check is performed by lower layers, but merely upon request from RRC.</w:t>
      </w:r>
    </w:p>
    <w:p w14:paraId="2C03BDA7" w14:textId="77777777" w:rsidR="004458D0" w:rsidRDefault="00960E3C">
      <w:pPr>
        <w:pStyle w:val="B1"/>
      </w:pPr>
      <w:r>
        <w:t>1&gt;</w:t>
      </w:r>
      <w:r>
        <w:tab/>
        <w:t xml:space="preserve">resume </w:t>
      </w:r>
      <w:proofErr w:type="gramStart"/>
      <w:r>
        <w:t>SRB1;</w:t>
      </w:r>
      <w:proofErr w:type="gramEnd"/>
    </w:p>
    <w:p w14:paraId="268F6DB6" w14:textId="77777777" w:rsidR="004458D0" w:rsidRDefault="00960E3C">
      <w:pPr>
        <w:pStyle w:val="B1"/>
      </w:pPr>
      <w:r>
        <w:t>1&gt;</w:t>
      </w:r>
      <w:r>
        <w:tab/>
        <w:t xml:space="preserve">submit the </w:t>
      </w:r>
      <w:proofErr w:type="spellStart"/>
      <w:r>
        <w:rPr>
          <w:i/>
        </w:rPr>
        <w:t>RRCReestablishmentReques</w:t>
      </w:r>
      <w:r>
        <w:rPr>
          <w:i/>
        </w:rPr>
        <w:t>t</w:t>
      </w:r>
      <w:proofErr w:type="spellEnd"/>
      <w:r>
        <w:t xml:space="preserve"> message to lower layers for transmission.</w:t>
      </w:r>
    </w:p>
    <w:p w14:paraId="6770A1E0" w14:textId="77777777" w:rsidR="004458D0" w:rsidRDefault="004458D0"/>
    <w:p w14:paraId="66FF0882" w14:textId="77777777" w:rsidR="004458D0" w:rsidRDefault="004458D0"/>
    <w:p w14:paraId="60F63FE9"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61FEC1EE" w14:textId="77777777" w:rsidR="004458D0" w:rsidRDefault="00960E3C">
      <w:pPr>
        <w:pStyle w:val="Heading3"/>
      </w:pPr>
      <w:bookmarkStart w:id="418" w:name="_Toc76423116"/>
      <w:bookmarkStart w:id="419" w:name="_Toc60776830"/>
      <w:r>
        <w:t>5.3.13</w:t>
      </w:r>
      <w:r>
        <w:tab/>
        <w:t>RRC connection resume</w:t>
      </w:r>
      <w:bookmarkEnd w:id="418"/>
      <w:bookmarkEnd w:id="419"/>
    </w:p>
    <w:p w14:paraId="0562C412" w14:textId="77777777" w:rsidR="004458D0" w:rsidRDefault="00960E3C">
      <w:pPr>
        <w:pStyle w:val="Heading4"/>
      </w:pPr>
      <w:bookmarkStart w:id="420" w:name="_Toc60776831"/>
      <w:bookmarkStart w:id="421" w:name="_Toc76423117"/>
      <w:r>
        <w:t>5.3.13.1</w:t>
      </w:r>
      <w:r>
        <w:tab/>
        <w:t>General</w:t>
      </w:r>
      <w:bookmarkEnd w:id="420"/>
      <w:bookmarkEnd w:id="421"/>
    </w:p>
    <w:p w14:paraId="39089CA3" w14:textId="77777777" w:rsidR="004458D0" w:rsidRDefault="00960E3C">
      <w:pPr>
        <w:pStyle w:val="TH"/>
      </w:pPr>
      <w:r>
        <w:rPr>
          <w:noProof/>
        </w:rPr>
        <w:object w:dxaOrig="5190" w:dyaOrig="2325" w14:anchorId="6DCF5A9E">
          <v:shape id="_x0000_i1033" type="#_x0000_t75" alt="" style="width:259.6pt;height:116.65pt;mso-width-percent:0;mso-height-percent:0;mso-width-percent:0;mso-height-percent:0" o:ole="">
            <v:imagedata r:id="rId28" o:title="" croptop="-1873f" cropbottom="8001f" cropright="2479f"/>
          </v:shape>
          <o:OLEObject Type="Embed" ProgID="Mscgen.Chart" ShapeID="_x0000_i1033" DrawAspect="Content" ObjectID="_1696235047" r:id="rId29"/>
        </w:object>
      </w:r>
    </w:p>
    <w:p w14:paraId="6A7E6BDD" w14:textId="77777777" w:rsidR="004458D0" w:rsidRDefault="00960E3C">
      <w:pPr>
        <w:pStyle w:val="TF"/>
      </w:pPr>
      <w:r>
        <w:t>Figure 5.3.13.1-1: RRC connection resume, successful</w:t>
      </w:r>
    </w:p>
    <w:p w14:paraId="0EFCDD46" w14:textId="77777777" w:rsidR="004458D0" w:rsidRDefault="00960E3C">
      <w:pPr>
        <w:pStyle w:val="TH"/>
      </w:pPr>
      <w:r>
        <w:rPr>
          <w:noProof/>
        </w:rPr>
        <w:object w:dxaOrig="5445" w:dyaOrig="2580" w14:anchorId="71ED778E">
          <v:shape id="_x0000_i1032" type="#_x0000_t75" alt="" style="width:272.75pt;height:128.75pt;mso-width-percent:0;mso-height-percent:0;mso-width-percent:0;mso-height-percent:0" o:ole="">
            <v:imagedata r:id="rId30" o:title=""/>
          </v:shape>
          <o:OLEObject Type="Embed" ProgID="Mscgen.Chart" ShapeID="_x0000_i1032" DrawAspect="Content" ObjectID="_1696235048" r:id="rId31"/>
        </w:object>
      </w:r>
    </w:p>
    <w:p w14:paraId="28758AD8" w14:textId="77777777" w:rsidR="004458D0" w:rsidRDefault="00960E3C">
      <w:pPr>
        <w:pStyle w:val="TF"/>
      </w:pPr>
      <w:r>
        <w:t xml:space="preserve">Figure 5.3.13.1-2: RRC </w:t>
      </w:r>
      <w:r>
        <w:t>connection resume fallback to RRC connection establishment, successful</w:t>
      </w:r>
    </w:p>
    <w:p w14:paraId="405C482D" w14:textId="77777777" w:rsidR="004458D0" w:rsidRDefault="00960E3C">
      <w:pPr>
        <w:pStyle w:val="TH"/>
      </w:pPr>
      <w:r>
        <w:rPr>
          <w:noProof/>
        </w:rPr>
        <w:object w:dxaOrig="5445" w:dyaOrig="2055" w14:anchorId="7CEFE57A">
          <v:shape id="_x0000_i1031" type="#_x0000_t75" alt="" style="width:272.75pt;height:103pt;mso-width-percent:0;mso-height-percent:0;mso-width-percent:0;mso-height-percent:0" o:ole="">
            <v:imagedata r:id="rId32" o:title=""/>
          </v:shape>
          <o:OLEObject Type="Embed" ProgID="Mscgen.Chart" ShapeID="_x0000_i1031" DrawAspect="Content" ObjectID="_1696235049" r:id="rId33"/>
        </w:object>
      </w:r>
    </w:p>
    <w:p w14:paraId="42F7FD09" w14:textId="77777777" w:rsidR="004458D0" w:rsidRDefault="00960E3C">
      <w:pPr>
        <w:pStyle w:val="TF"/>
      </w:pPr>
      <w:r>
        <w:t>Figure 5.3.13.1-3: RRC connection resume followed by network release, successful</w:t>
      </w:r>
    </w:p>
    <w:p w14:paraId="3EB30A47" w14:textId="77777777" w:rsidR="004458D0" w:rsidRDefault="00960E3C">
      <w:pPr>
        <w:pStyle w:val="TH"/>
      </w:pPr>
      <w:r>
        <w:rPr>
          <w:noProof/>
        </w:rPr>
        <w:object w:dxaOrig="5445" w:dyaOrig="2055" w14:anchorId="2B21A189">
          <v:shape id="_x0000_i1030" type="#_x0000_t75" alt="" style="width:272.75pt;height:103pt;mso-width-percent:0;mso-height-percent:0;mso-width-percent:0;mso-height-percent:0" o:ole="">
            <v:imagedata r:id="rId34" o:title=""/>
          </v:shape>
          <o:OLEObject Type="Embed" ProgID="Mscgen.Chart" ShapeID="_x0000_i1030" DrawAspect="Content" ObjectID="_1696235050" r:id="rId35"/>
        </w:object>
      </w:r>
    </w:p>
    <w:p w14:paraId="482BB10F" w14:textId="77777777" w:rsidR="004458D0" w:rsidRDefault="00960E3C">
      <w:pPr>
        <w:pStyle w:val="TF"/>
      </w:pPr>
      <w:r>
        <w:t xml:space="preserve">Figure 5.3.13.1-4: RRC connection resume </w:t>
      </w:r>
      <w:r>
        <w:t>followed by network suspend, successful</w:t>
      </w:r>
    </w:p>
    <w:p w14:paraId="4F34555B" w14:textId="77777777" w:rsidR="004458D0" w:rsidRDefault="00960E3C">
      <w:pPr>
        <w:pStyle w:val="TH"/>
      </w:pPr>
      <w:r>
        <w:rPr>
          <w:noProof/>
        </w:rPr>
        <w:object w:dxaOrig="5445" w:dyaOrig="2055" w14:anchorId="749E637D">
          <v:shape id="_x0000_i1029" type="#_x0000_t75" alt="" style="width:272.75pt;height:103pt;mso-width-percent:0;mso-height-percent:0;mso-width-percent:0;mso-height-percent:0" o:ole="">
            <v:imagedata r:id="rId36" o:title=""/>
          </v:shape>
          <o:OLEObject Type="Embed" ProgID="Mscgen.Chart" ShapeID="_x0000_i1029" DrawAspect="Content" ObjectID="_1696235051" r:id="rId37"/>
        </w:object>
      </w:r>
    </w:p>
    <w:p w14:paraId="7804AACD" w14:textId="77777777" w:rsidR="004458D0" w:rsidRDefault="00960E3C">
      <w:pPr>
        <w:pStyle w:val="TF"/>
      </w:pPr>
      <w:r>
        <w:t>Figure 5.3.13.1-5: RRC connection resume, network reject</w:t>
      </w:r>
    </w:p>
    <w:p w14:paraId="6619731B" w14:textId="77777777" w:rsidR="004458D0" w:rsidRDefault="00960E3C">
      <w:r>
        <w:t>The purpose of this procedure is to resume a suspended RRC connection, including resuming SRB(s) and DRB(s) or perform an RNA update.</w:t>
      </w:r>
    </w:p>
    <w:p w14:paraId="7961BDBA" w14:textId="77777777" w:rsidR="004458D0" w:rsidRDefault="00960E3C">
      <w:pPr>
        <w:pStyle w:val="Heading4"/>
      </w:pPr>
      <w:bookmarkStart w:id="422" w:name="_Toc60776832"/>
      <w:bookmarkStart w:id="423" w:name="_Toc76423118"/>
      <w:r>
        <w:t>5.3.13.1a</w:t>
      </w:r>
      <w:r>
        <w:tab/>
        <w:t>Conditions for resuming RRC Connection for NR sidelink communication</w:t>
      </w:r>
      <w:bookmarkEnd w:id="422"/>
      <w:ins w:id="424" w:author="Post_R2#115" w:date="2021-09-28T18:31:00Z">
        <w:r>
          <w:t>/discovery</w:t>
        </w:r>
      </w:ins>
      <w:r>
        <w:t>/V2X sidelink communication</w:t>
      </w:r>
      <w:bookmarkEnd w:id="423"/>
    </w:p>
    <w:p w14:paraId="35B8907E" w14:textId="77777777" w:rsidR="004458D0" w:rsidRDefault="00960E3C">
      <w:r>
        <w:t>For</w:t>
      </w:r>
      <w:r>
        <w:rPr>
          <w:lang w:eastAsia="zh-CN"/>
        </w:rPr>
        <w:t xml:space="preserve"> NR</w:t>
      </w:r>
      <w:r>
        <w:t xml:space="preserve"> sidelink communication</w:t>
      </w:r>
      <w:ins w:id="425" w:author="Post_R2#115" w:date="2021-09-29T15:31:00Z">
        <w:r>
          <w:t>/discovery</w:t>
        </w:r>
      </w:ins>
      <w:r>
        <w:t xml:space="preserve"> an RRC connection is resumed only in the following cases:</w:t>
      </w:r>
    </w:p>
    <w:p w14:paraId="048BF86F" w14:textId="77777777" w:rsidR="004458D0" w:rsidRDefault="00960E3C">
      <w:pPr>
        <w:pStyle w:val="B1"/>
      </w:pPr>
      <w:r>
        <w:t>1&gt;</w:t>
      </w:r>
      <w:r>
        <w:tab/>
        <w:t>if configured by upper layers to transm</w:t>
      </w:r>
      <w:r>
        <w:t xml:space="preserve">it </w:t>
      </w:r>
      <w:r>
        <w:rPr>
          <w:lang w:eastAsia="zh-CN"/>
        </w:rPr>
        <w:t xml:space="preserve">NR </w:t>
      </w:r>
      <w:r>
        <w:t>sidelink communication</w:t>
      </w:r>
      <w:ins w:id="426" w:author="Post_R2#115" w:date="2021-09-28T18:32:00Z">
        <w:r>
          <w:t>/discovery</w:t>
        </w:r>
      </w:ins>
      <w:r>
        <w:t xml:space="preserve"> and related data is available for transmission:</w:t>
      </w:r>
    </w:p>
    <w:p w14:paraId="08C678D1" w14:textId="77777777" w:rsidR="004458D0" w:rsidRDefault="00960E3C">
      <w:pPr>
        <w:pStyle w:val="B2"/>
        <w:rPr>
          <w:ins w:id="427" w:author="Post_R2#115" w:date="2021-09-28T18:34:00Z"/>
          <w:lang w:eastAsia="zh-CN"/>
        </w:rPr>
      </w:pPr>
      <w:r>
        <w:rPr>
          <w:lang w:eastAsia="zh-CN"/>
        </w:rPr>
        <w:t>2&gt;</w:t>
      </w:r>
      <w:r>
        <w:rPr>
          <w:lang w:eastAsia="zh-CN"/>
        </w:rPr>
        <w:tab/>
        <w:t xml:space="preserve">if the frequency on which the UE is configured to transmit NR sidelink communication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w:t>
      </w:r>
      <w:r>
        <w:rPr>
          <w:lang w:eastAsia="ko-KR"/>
        </w:rPr>
        <w:t>provided</w:t>
      </w:r>
      <w:r>
        <w:rPr>
          <w:lang w:eastAsia="zh-CN"/>
        </w:rPr>
        <w:t xml:space="preserve"> by the cell on which the UE </w:t>
      </w:r>
      <w:r>
        <w:rPr>
          <w:lang w:eastAsia="zh-CN"/>
        </w:rPr>
        <w:t xml:space="preserve">camps; and if the valid version of </w:t>
      </w:r>
      <w:r>
        <w:rPr>
          <w:i/>
          <w:lang w:eastAsia="zh-CN"/>
        </w:rPr>
        <w:t>SIB12</w:t>
      </w:r>
      <w:r>
        <w:rPr>
          <w:lang w:eastAsia="zh-CN"/>
        </w:rPr>
        <w:t xml:space="preserve"> does not include </w:t>
      </w:r>
      <w:proofErr w:type="spellStart"/>
      <w:r>
        <w:rPr>
          <w:i/>
        </w:rPr>
        <w:t>sl-TxPoolSelectedNormal</w:t>
      </w:r>
      <w:proofErr w:type="spellEnd"/>
      <w:r>
        <w:rPr>
          <w:lang w:eastAsia="zh-CN"/>
        </w:rPr>
        <w:t xml:space="preserve"> for the concerned frequency;</w:t>
      </w:r>
      <w:ins w:id="428" w:author="Post_R2#115" w:date="2021-09-28T18:33:00Z">
        <w:r>
          <w:rPr>
            <w:lang w:eastAsia="zh-CN"/>
          </w:rPr>
          <w:t xml:space="preserve"> </w:t>
        </w:r>
      </w:ins>
      <w:ins w:id="429" w:author="Post_R2#115" w:date="2021-09-28T18:34:00Z">
        <w:r>
          <w:rPr>
            <w:lang w:eastAsia="zh-CN"/>
          </w:rPr>
          <w:t>or</w:t>
        </w:r>
      </w:ins>
    </w:p>
    <w:p w14:paraId="4115B022" w14:textId="77777777" w:rsidR="004458D0" w:rsidRDefault="00960E3C">
      <w:pPr>
        <w:ind w:left="851" w:hanging="284"/>
        <w:rPr>
          <w:ins w:id="430" w:author="Post_R2#115" w:date="2021-09-28T18:34:00Z"/>
          <w:lang w:eastAsia="zh-CN"/>
        </w:rPr>
      </w:pPr>
      <w:ins w:id="431" w:author="Post_R2#115" w:date="2021-09-28T18:34:00Z">
        <w:r>
          <w:rPr>
            <w:lang w:eastAsia="zh-CN"/>
          </w:rPr>
          <w:t>2&gt;</w:t>
        </w:r>
        <w:r>
          <w:rPr>
            <w:lang w:eastAsia="zh-CN"/>
          </w:rPr>
          <w:tab/>
        </w:r>
        <w:commentRangeStart w:id="432"/>
        <w:commentRangeStart w:id="433"/>
        <w:r>
          <w:rPr>
            <w:lang w:eastAsia="zh-CN"/>
          </w:rPr>
          <w:t>if the frequency</w:t>
        </w:r>
      </w:ins>
      <w:commentRangeEnd w:id="432"/>
      <w:r>
        <w:rPr>
          <w:rStyle w:val="CommentReference"/>
        </w:rPr>
        <w:commentReference w:id="432"/>
      </w:r>
      <w:commentRangeEnd w:id="433"/>
      <w:r>
        <w:rPr>
          <w:rStyle w:val="CommentReference"/>
        </w:rPr>
        <w:commentReference w:id="433"/>
      </w:r>
      <w:ins w:id="434" w:author="Post_R2#115" w:date="2021-09-28T18:34:00Z">
        <w:r>
          <w:rPr>
            <w:lang w:eastAsia="zh-CN"/>
          </w:rPr>
          <w:t xml:space="preserve"> on which the UE is configured to transmit NR sidelink discovery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pro</w:t>
        </w:r>
        <w:r>
          <w:t xml:space="preserve">vided </w:t>
        </w:r>
        <w:r>
          <w:rPr>
            <w:lang w:eastAsia="zh-CN"/>
          </w:rPr>
          <w:t xml:space="preserve">by the cell on which the UE camps; and if the valid version of </w:t>
        </w:r>
        <w:r>
          <w:rPr>
            <w:i/>
            <w:lang w:eastAsia="zh-CN"/>
          </w:rPr>
          <w:t>SIB12</w:t>
        </w:r>
        <w:r>
          <w:rPr>
            <w:lang w:eastAsia="zh-CN"/>
          </w:rPr>
          <w:t xml:space="preserve"> does not include </w:t>
        </w:r>
        <w:proofErr w:type="spellStart"/>
        <w:r>
          <w:rPr>
            <w:i/>
          </w:rPr>
          <w:t>sl-DiscTxPoolSelected</w:t>
        </w:r>
        <w:proofErr w:type="spellEnd"/>
        <w:r>
          <w:rPr>
            <w:lang w:eastAsia="zh-CN"/>
          </w:rPr>
          <w:t xml:space="preserve"> or </w:t>
        </w:r>
        <w:proofErr w:type="spellStart"/>
        <w:r>
          <w:rPr>
            <w:i/>
            <w:lang w:eastAsia="zh-CN"/>
          </w:rPr>
          <w:t>sl-TxPoolSelectedNormal</w:t>
        </w:r>
        <w:proofErr w:type="spellEnd"/>
        <w:r>
          <w:rPr>
            <w:i/>
            <w:lang w:eastAsia="zh-CN"/>
          </w:rPr>
          <w:t xml:space="preserve"> </w:t>
        </w:r>
        <w:r>
          <w:rPr>
            <w:lang w:eastAsia="zh-CN"/>
          </w:rPr>
          <w:t>for</w:t>
        </w:r>
        <w:r>
          <w:rPr>
            <w:lang w:eastAsia="zh-CN"/>
          </w:rPr>
          <w:t xml:space="preserve"> the concerned </w:t>
        </w:r>
        <w:proofErr w:type="gramStart"/>
        <w:r>
          <w:rPr>
            <w:lang w:eastAsia="zh-CN"/>
          </w:rPr>
          <w:t>frequency;</w:t>
        </w:r>
        <w:proofErr w:type="gramEnd"/>
      </w:ins>
    </w:p>
    <w:p w14:paraId="46FD1961" w14:textId="77777777" w:rsidR="004458D0" w:rsidRDefault="00960E3C">
      <w:pPr>
        <w:rPr>
          <w:ins w:id="435" w:author="Post_R2#115" w:date="2021-09-28T18:34:00Z"/>
          <w:rFonts w:eastAsia="MS Mincho"/>
        </w:rPr>
      </w:pPr>
      <w:ins w:id="436" w:author="Post_R2#115" w:date="2021-09-28T18:34:00Z">
        <w:r>
          <w:rPr>
            <w:rFonts w:eastAsia="MS Mincho"/>
          </w:rPr>
          <w:t xml:space="preserve">For L2 U2N Relay UE in RRC_INACTIVE, an RRC connection establishment is </w:t>
        </w:r>
      </w:ins>
      <w:ins w:id="437" w:author="Post_R2#115" w:date="2021-09-29T15:30:00Z">
        <w:r>
          <w:rPr>
            <w:rFonts w:eastAsia="MS Mincho"/>
          </w:rPr>
          <w:t>resumed</w:t>
        </w:r>
      </w:ins>
      <w:ins w:id="438" w:author="Post_R2#115" w:date="2021-09-28T18:34:00Z">
        <w:r>
          <w:rPr>
            <w:rFonts w:eastAsia="MS Mincho"/>
          </w:rPr>
          <w:t xml:space="preserve"> in the following cases:</w:t>
        </w:r>
      </w:ins>
    </w:p>
    <w:p w14:paraId="76C372E7" w14:textId="77777777" w:rsidR="004458D0" w:rsidRDefault="00960E3C">
      <w:pPr>
        <w:ind w:left="568" w:hanging="284"/>
        <w:rPr>
          <w:lang w:eastAsia="zh-CN"/>
        </w:rPr>
      </w:pPr>
      <w:ins w:id="439" w:author="Post_R2#115" w:date="2021-09-28T18:34:00Z">
        <w:r>
          <w:t>1&gt;</w:t>
        </w:r>
        <w:r>
          <w:tab/>
        </w:r>
        <w:r>
          <w:rPr>
            <w:lang w:eastAsia="zh-CN"/>
          </w:rPr>
          <w:t>if any message is received from the L2 U2N Remote UE via SL-</w:t>
        </w:r>
        <w:proofErr w:type="gramStart"/>
        <w:r>
          <w:rPr>
            <w:lang w:eastAsia="zh-CN"/>
          </w:rPr>
          <w:t>RLCx1;</w:t>
        </w:r>
      </w:ins>
      <w:proofErr w:type="gramEnd"/>
    </w:p>
    <w:p w14:paraId="431C11DC" w14:textId="77777777" w:rsidR="004458D0" w:rsidRDefault="00960E3C">
      <w:pPr>
        <w:rPr>
          <w:lang w:eastAsia="zh-CN"/>
        </w:rPr>
      </w:pPr>
      <w:r>
        <w:t>For</w:t>
      </w:r>
      <w:r>
        <w:rPr>
          <w:lang w:eastAsia="zh-CN"/>
        </w:rPr>
        <w:t xml:space="preserve"> V2X </w:t>
      </w:r>
      <w:r>
        <w:t xml:space="preserve">sidelink communication an RRC connection resume </w:t>
      </w:r>
      <w:r>
        <w:t xml:space="preserve">is initiated </w:t>
      </w:r>
      <w:r>
        <w:rPr>
          <w:lang w:eastAsia="zh-CN"/>
        </w:rPr>
        <w:t>only when the conditions specified for V2X sidelink communication in subclause 5.3.3.1a of TS 36.331 [10] are met.</w:t>
      </w:r>
    </w:p>
    <w:p w14:paraId="26E60E33" w14:textId="77777777" w:rsidR="004458D0" w:rsidRDefault="00960E3C">
      <w:pPr>
        <w:pStyle w:val="NO"/>
      </w:pPr>
      <w:r>
        <w:t>NOTE:</w:t>
      </w:r>
      <w:r>
        <w:tab/>
        <w:t>Upper layers initiate an RRC connection resume. The interaction with NAS is left to UE implementation.</w:t>
      </w:r>
    </w:p>
    <w:p w14:paraId="62BB75DE" w14:textId="77777777" w:rsidR="004458D0" w:rsidRDefault="00960E3C">
      <w:pPr>
        <w:pStyle w:val="Heading4"/>
      </w:pPr>
      <w:bookmarkStart w:id="440" w:name="_Toc76423119"/>
      <w:bookmarkStart w:id="441" w:name="_Toc60776833"/>
      <w:r>
        <w:lastRenderedPageBreak/>
        <w:t>5.3.13.2</w:t>
      </w:r>
      <w:r>
        <w:tab/>
        <w:t>Initiation</w:t>
      </w:r>
      <w:bookmarkEnd w:id="440"/>
      <w:bookmarkEnd w:id="441"/>
    </w:p>
    <w:p w14:paraId="4CA5C075" w14:textId="77777777" w:rsidR="004458D0" w:rsidRDefault="00960E3C">
      <w:r>
        <w:t xml:space="preserve">The UE initiates the procedure when upper layers or AS (when responding to RAN paging, upon triggering RNA updates while the UE is in RRC_INACTIVE, or for NR sidelink communication/V2X sidelink communication as specified in sub-clause 5.3.13.1a) requests </w:t>
      </w:r>
      <w:r>
        <w:t>the resume of a suspended RRC connection.</w:t>
      </w:r>
    </w:p>
    <w:p w14:paraId="0DD5172F" w14:textId="77777777" w:rsidR="004458D0" w:rsidRDefault="00960E3C">
      <w:r>
        <w:t>The UE shall ensure having valid and up to date essential system information as specified in clause 5.2.2.2 before initiating this procedure.</w:t>
      </w:r>
    </w:p>
    <w:p w14:paraId="42E70EE9" w14:textId="77777777" w:rsidR="004458D0" w:rsidRDefault="00960E3C">
      <w:r>
        <w:t>Upon initiation of the procedure, the UE shall:</w:t>
      </w:r>
    </w:p>
    <w:p w14:paraId="3533DA42" w14:textId="77777777" w:rsidR="004458D0" w:rsidRDefault="00960E3C">
      <w:pPr>
        <w:pStyle w:val="B1"/>
      </w:pPr>
      <w:r>
        <w:t>1&gt;</w:t>
      </w:r>
      <w:r>
        <w:tab/>
        <w:t xml:space="preserve">if the resumption of </w:t>
      </w:r>
      <w:r>
        <w:t>the RRC connection is triggered by response to NG-RAN paging:</w:t>
      </w:r>
    </w:p>
    <w:p w14:paraId="2148F91C" w14:textId="77777777" w:rsidR="004458D0" w:rsidRDefault="00960E3C">
      <w:pPr>
        <w:pStyle w:val="B2"/>
      </w:pPr>
      <w:r>
        <w:t>2&gt;</w:t>
      </w:r>
      <w:r>
        <w:tab/>
        <w:t xml:space="preserve">select '0' as the Access </w:t>
      </w:r>
      <w:proofErr w:type="gramStart"/>
      <w:r>
        <w:t>Category;</w:t>
      </w:r>
      <w:proofErr w:type="gramEnd"/>
    </w:p>
    <w:p w14:paraId="07896691" w14:textId="77777777" w:rsidR="004458D0" w:rsidRDefault="00960E3C">
      <w:pPr>
        <w:pStyle w:val="B2"/>
      </w:pPr>
      <w:r>
        <w:t>2&gt;</w:t>
      </w:r>
      <w:r>
        <w:tab/>
        <w:t>perform the unified access control procedure as specified in 5.3.14 using the selected Access Category and one or more Access Identities provided by uppe</w:t>
      </w:r>
      <w:r>
        <w:t xml:space="preserve">r </w:t>
      </w:r>
      <w:proofErr w:type="gramStart"/>
      <w:r>
        <w:t>layers;</w:t>
      </w:r>
      <w:proofErr w:type="gramEnd"/>
    </w:p>
    <w:p w14:paraId="3D306F6A" w14:textId="77777777" w:rsidR="004458D0" w:rsidRDefault="00960E3C">
      <w:pPr>
        <w:pStyle w:val="B3"/>
      </w:pPr>
      <w:r>
        <w:t>3&gt;</w:t>
      </w:r>
      <w:r>
        <w:tab/>
        <w:t xml:space="preserve">if the access attempt is barred, the procedure </w:t>
      </w:r>
      <w:proofErr w:type="gramStart"/>
      <w:r>
        <w:t>ends;</w:t>
      </w:r>
      <w:proofErr w:type="gramEnd"/>
    </w:p>
    <w:p w14:paraId="062F0BD4" w14:textId="77777777" w:rsidR="004458D0" w:rsidRDefault="00960E3C">
      <w:pPr>
        <w:pStyle w:val="B1"/>
      </w:pPr>
      <w:r>
        <w:t>1&gt;</w:t>
      </w:r>
      <w:r>
        <w:tab/>
        <w:t>else if the resumption of the RRC connection is triggered by upper layers:</w:t>
      </w:r>
    </w:p>
    <w:p w14:paraId="55E58115" w14:textId="77777777" w:rsidR="004458D0" w:rsidRDefault="00960E3C">
      <w:pPr>
        <w:pStyle w:val="B2"/>
      </w:pPr>
      <w:r>
        <w:t>2&gt;</w:t>
      </w:r>
      <w:r>
        <w:tab/>
        <w:t>if the upper layers provide an Access Category and one or more Access Identities:</w:t>
      </w:r>
    </w:p>
    <w:p w14:paraId="6095DDE4" w14:textId="77777777" w:rsidR="004458D0" w:rsidRDefault="00960E3C">
      <w:pPr>
        <w:pStyle w:val="B3"/>
      </w:pPr>
      <w:r>
        <w:t>3&gt;</w:t>
      </w:r>
      <w:r>
        <w:tab/>
        <w:t xml:space="preserve">perform the </w:t>
      </w:r>
      <w:r>
        <w:t xml:space="preserve">unified access control procedure as specified in 5.3.14 using the Access Category and Access Identities provided by upper </w:t>
      </w:r>
      <w:proofErr w:type="gramStart"/>
      <w:r>
        <w:t>layers;</w:t>
      </w:r>
      <w:proofErr w:type="gramEnd"/>
    </w:p>
    <w:p w14:paraId="706E56CE" w14:textId="77777777" w:rsidR="004458D0" w:rsidRDefault="00960E3C">
      <w:pPr>
        <w:pStyle w:val="B4"/>
      </w:pPr>
      <w:r>
        <w:t>4&gt;</w:t>
      </w:r>
      <w:r>
        <w:tab/>
        <w:t xml:space="preserve">if the access attempt is barred, the procedure </w:t>
      </w:r>
      <w:proofErr w:type="gramStart"/>
      <w:r>
        <w:t>ends;</w:t>
      </w:r>
      <w:proofErr w:type="gramEnd"/>
    </w:p>
    <w:p w14:paraId="54051B04" w14:textId="77777777" w:rsidR="004458D0" w:rsidRDefault="00960E3C">
      <w:pPr>
        <w:pStyle w:val="B2"/>
      </w:pPr>
      <w:r>
        <w:t>2&gt;</w:t>
      </w:r>
      <w:r>
        <w:tab/>
        <w:t xml:space="preserve">if the resumption occurs after release with redirect with </w:t>
      </w:r>
      <w:proofErr w:type="spellStart"/>
      <w:r>
        <w:rPr>
          <w:i/>
        </w:rPr>
        <w:t>mpsPriori</w:t>
      </w:r>
      <w:r>
        <w:rPr>
          <w:i/>
        </w:rPr>
        <w:t>tyIndication</w:t>
      </w:r>
      <w:proofErr w:type="spellEnd"/>
      <w:r>
        <w:t>:</w:t>
      </w:r>
    </w:p>
    <w:p w14:paraId="62EA3DCB" w14:textId="77777777" w:rsidR="004458D0" w:rsidRDefault="00960E3C">
      <w:pPr>
        <w:pStyle w:val="B3"/>
      </w:pPr>
      <w:r>
        <w:t>3&gt;</w:t>
      </w:r>
      <w:r>
        <w:tab/>
        <w:t xml:space="preserve">set the </w:t>
      </w:r>
      <w:proofErr w:type="spellStart"/>
      <w:r>
        <w:t>resumeCause</w:t>
      </w:r>
      <w:proofErr w:type="spellEnd"/>
      <w:r>
        <w:t xml:space="preserve"> to </w:t>
      </w:r>
      <w:proofErr w:type="spellStart"/>
      <w:r>
        <w:t>mps-</w:t>
      </w:r>
      <w:proofErr w:type="gramStart"/>
      <w:r>
        <w:t>PriorityAccess</w:t>
      </w:r>
      <w:proofErr w:type="spellEnd"/>
      <w:r>
        <w:t>;</w:t>
      </w:r>
      <w:proofErr w:type="gramEnd"/>
    </w:p>
    <w:p w14:paraId="4F5190AD" w14:textId="77777777" w:rsidR="004458D0" w:rsidRDefault="00960E3C">
      <w:pPr>
        <w:pStyle w:val="B2"/>
      </w:pPr>
      <w:r>
        <w:t>2&gt;</w:t>
      </w:r>
      <w:r>
        <w:tab/>
        <w:t>else:</w:t>
      </w:r>
    </w:p>
    <w:p w14:paraId="07282753" w14:textId="77777777" w:rsidR="004458D0" w:rsidRDefault="00960E3C">
      <w:pPr>
        <w:pStyle w:val="B3"/>
      </w:pPr>
      <w:r>
        <w:t>3&gt;</w:t>
      </w:r>
      <w:r>
        <w:tab/>
        <w:t xml:space="preserve">set the </w:t>
      </w:r>
      <w:proofErr w:type="spellStart"/>
      <w:r>
        <w:rPr>
          <w:i/>
        </w:rPr>
        <w:t>resumeCause</w:t>
      </w:r>
      <w:proofErr w:type="spellEnd"/>
      <w:r>
        <w:t xml:space="preserve"> in accordance with the information received from upper </w:t>
      </w:r>
      <w:proofErr w:type="gramStart"/>
      <w:r>
        <w:t>layers;</w:t>
      </w:r>
      <w:proofErr w:type="gramEnd"/>
    </w:p>
    <w:p w14:paraId="2A7952E7" w14:textId="77777777" w:rsidR="004458D0" w:rsidRDefault="00960E3C">
      <w:pPr>
        <w:pStyle w:val="B1"/>
      </w:pPr>
      <w:r>
        <w:t>1&gt;</w:t>
      </w:r>
      <w:r>
        <w:tab/>
        <w:t xml:space="preserve">else if the resumption of the RRC connection is triggered due to an RNA update as </w:t>
      </w:r>
      <w:r>
        <w:t>specified in 5.3.13.8:</w:t>
      </w:r>
    </w:p>
    <w:p w14:paraId="0B6E20CB" w14:textId="77777777" w:rsidR="004458D0" w:rsidRDefault="00960E3C">
      <w:pPr>
        <w:pStyle w:val="B2"/>
      </w:pPr>
      <w:r>
        <w:t>2&gt;</w:t>
      </w:r>
      <w:r>
        <w:tab/>
        <w:t>if an emergency service is ongoing:</w:t>
      </w:r>
    </w:p>
    <w:p w14:paraId="1AECBA0E" w14:textId="77777777" w:rsidR="004458D0" w:rsidRDefault="00960E3C">
      <w:pPr>
        <w:pStyle w:val="NO"/>
        <w:rPr>
          <w:lang w:eastAsia="zh-CN"/>
        </w:rPr>
      </w:pPr>
      <w:r>
        <w:rPr>
          <w:lang w:eastAsia="zh-CN"/>
        </w:rPr>
        <w:t>NOTE:</w:t>
      </w:r>
      <w:r>
        <w:rPr>
          <w:lang w:eastAsia="zh-CN"/>
        </w:rPr>
        <w:tab/>
      </w:r>
      <w:r>
        <w:t>How the RRC layer in the UE is aware of an ongoing emergency service is up to UE implementation.</w:t>
      </w:r>
    </w:p>
    <w:p w14:paraId="06AA684E" w14:textId="77777777" w:rsidR="004458D0" w:rsidRDefault="00960E3C">
      <w:pPr>
        <w:pStyle w:val="B3"/>
      </w:pPr>
      <w:r>
        <w:t>3&gt;</w:t>
      </w:r>
      <w:r>
        <w:tab/>
        <w:t xml:space="preserve">select '2' as the Access </w:t>
      </w:r>
      <w:proofErr w:type="gramStart"/>
      <w:r>
        <w:t>Category;</w:t>
      </w:r>
      <w:proofErr w:type="gramEnd"/>
    </w:p>
    <w:p w14:paraId="52703B2C" w14:textId="77777777" w:rsidR="004458D0" w:rsidRDefault="00960E3C">
      <w:pPr>
        <w:pStyle w:val="B3"/>
        <w:rPr>
          <w:lang w:eastAsia="zh-TW"/>
        </w:rPr>
      </w:pPr>
      <w:r>
        <w:t>3&gt;</w:t>
      </w:r>
      <w:r>
        <w:tab/>
        <w:t xml:space="preserve">set the </w:t>
      </w:r>
      <w:proofErr w:type="spellStart"/>
      <w:r>
        <w:rPr>
          <w:i/>
        </w:rPr>
        <w:t>resumeCause</w:t>
      </w:r>
      <w:proofErr w:type="spellEnd"/>
      <w:r>
        <w:rPr>
          <w:lang w:eastAsia="zh-TW"/>
        </w:rPr>
        <w:t xml:space="preserve"> to </w:t>
      </w:r>
      <w:proofErr w:type="gramStart"/>
      <w:r>
        <w:rPr>
          <w:i/>
          <w:lang w:eastAsia="zh-TW"/>
        </w:rPr>
        <w:t>emergency</w:t>
      </w:r>
      <w:r>
        <w:rPr>
          <w:lang w:eastAsia="zh-TW"/>
        </w:rPr>
        <w:t>;</w:t>
      </w:r>
      <w:proofErr w:type="gramEnd"/>
    </w:p>
    <w:p w14:paraId="369AE1B9" w14:textId="77777777" w:rsidR="004458D0" w:rsidRDefault="00960E3C">
      <w:pPr>
        <w:pStyle w:val="B2"/>
      </w:pPr>
      <w:r>
        <w:t>2&gt;</w:t>
      </w:r>
      <w:r>
        <w:tab/>
        <w:t>else:</w:t>
      </w:r>
    </w:p>
    <w:p w14:paraId="6ED24EC5" w14:textId="77777777" w:rsidR="004458D0" w:rsidRDefault="00960E3C">
      <w:pPr>
        <w:pStyle w:val="B3"/>
      </w:pPr>
      <w:r>
        <w:t>3&gt;</w:t>
      </w:r>
      <w:r>
        <w:tab/>
        <w:t>sele</w:t>
      </w:r>
      <w:r>
        <w:t xml:space="preserve">ct '8' as the Access </w:t>
      </w:r>
      <w:proofErr w:type="gramStart"/>
      <w:r>
        <w:t>Category;</w:t>
      </w:r>
      <w:proofErr w:type="gramEnd"/>
    </w:p>
    <w:p w14:paraId="1524D03C" w14:textId="77777777" w:rsidR="004458D0" w:rsidRDefault="00960E3C">
      <w:pPr>
        <w:pStyle w:val="B2"/>
      </w:pPr>
      <w:r>
        <w:t>2&gt;</w:t>
      </w:r>
      <w:r>
        <w:tab/>
        <w:t>perform the unified access control procedure as specified in 5.3.14 using the selected Access Category and one or more Access Identities to be applied as specified in TS 24.501 [23</w:t>
      </w:r>
      <w:proofErr w:type="gramStart"/>
      <w:r>
        <w:t>];</w:t>
      </w:r>
      <w:proofErr w:type="gramEnd"/>
    </w:p>
    <w:p w14:paraId="40553A3B" w14:textId="77777777" w:rsidR="004458D0" w:rsidRDefault="00960E3C">
      <w:pPr>
        <w:pStyle w:val="B3"/>
      </w:pPr>
      <w:r>
        <w:t>3&gt;</w:t>
      </w:r>
      <w:r>
        <w:tab/>
        <w:t>if the access attempt is barred:</w:t>
      </w:r>
    </w:p>
    <w:p w14:paraId="20A7B843" w14:textId="77777777" w:rsidR="004458D0" w:rsidRDefault="00960E3C">
      <w:pPr>
        <w:pStyle w:val="B4"/>
      </w:pPr>
      <w:r>
        <w:t>4&gt;</w:t>
      </w:r>
      <w:r>
        <w:tab/>
      </w:r>
      <w:r>
        <w:t xml:space="preserve">set the variable </w:t>
      </w:r>
      <w:proofErr w:type="spellStart"/>
      <w:r>
        <w:rPr>
          <w:i/>
        </w:rPr>
        <w:t>pendingRNA</w:t>
      </w:r>
      <w:proofErr w:type="spellEnd"/>
      <w:r>
        <w:rPr>
          <w:i/>
        </w:rPr>
        <w:t>-Update</w:t>
      </w:r>
      <w:r>
        <w:t xml:space="preserve"> to </w:t>
      </w:r>
      <w:proofErr w:type="gramStart"/>
      <w:r>
        <w:rPr>
          <w:i/>
        </w:rPr>
        <w:t>true</w:t>
      </w:r>
      <w:r>
        <w:t>;</w:t>
      </w:r>
      <w:proofErr w:type="gramEnd"/>
    </w:p>
    <w:p w14:paraId="5D54991C" w14:textId="77777777" w:rsidR="004458D0" w:rsidRDefault="00960E3C">
      <w:pPr>
        <w:pStyle w:val="B4"/>
      </w:pPr>
      <w:r>
        <w:t>4&gt;</w:t>
      </w:r>
      <w:r>
        <w:tab/>
        <w:t xml:space="preserve">the procedure </w:t>
      </w:r>
      <w:proofErr w:type="gramStart"/>
      <w:r>
        <w:t>ends;</w:t>
      </w:r>
      <w:proofErr w:type="gramEnd"/>
    </w:p>
    <w:p w14:paraId="1182BEE9" w14:textId="77777777" w:rsidR="004458D0" w:rsidRDefault="00960E3C">
      <w:pPr>
        <w:pStyle w:val="B1"/>
      </w:pPr>
      <w:r>
        <w:t>1&gt;</w:t>
      </w:r>
      <w:r>
        <w:tab/>
        <w:t>if the UE is in NE-DC or NR-DC:</w:t>
      </w:r>
    </w:p>
    <w:p w14:paraId="5FE2AE29" w14:textId="77777777" w:rsidR="004458D0" w:rsidRDefault="00960E3C">
      <w:pPr>
        <w:pStyle w:val="B2"/>
      </w:pPr>
      <w:r>
        <w:t>2&gt;</w:t>
      </w:r>
      <w:r>
        <w:tab/>
        <w:t>if the UE does not support maintaining SCG configuration upon connection resumption:</w:t>
      </w:r>
    </w:p>
    <w:p w14:paraId="1640399B" w14:textId="77777777" w:rsidR="004458D0" w:rsidRDefault="00960E3C">
      <w:pPr>
        <w:pStyle w:val="B3"/>
      </w:pPr>
      <w:r>
        <w:t>3&gt;</w:t>
      </w:r>
      <w:r>
        <w:tab/>
        <w:t>release the MR-DC related configurations (i.e., as specified in</w:t>
      </w:r>
      <w:r>
        <w:t xml:space="preserve"> 5.3.5.10) from the UE Inactive AS context, if </w:t>
      </w:r>
      <w:proofErr w:type="gramStart"/>
      <w:r>
        <w:t>stored;</w:t>
      </w:r>
      <w:proofErr w:type="gramEnd"/>
    </w:p>
    <w:p w14:paraId="38EEB990" w14:textId="77777777" w:rsidR="004458D0" w:rsidRDefault="00960E3C">
      <w:pPr>
        <w:pStyle w:val="B1"/>
      </w:pPr>
      <w:r>
        <w:t>1&gt;</w:t>
      </w:r>
      <w:r>
        <w:tab/>
        <w:t xml:space="preserve">if the UE does not support maintaining the MCG </w:t>
      </w:r>
      <w:proofErr w:type="spellStart"/>
      <w:r>
        <w:t>SCell</w:t>
      </w:r>
      <w:proofErr w:type="spellEnd"/>
      <w:r>
        <w:t xml:space="preserve"> configurations upon connection resumption:</w:t>
      </w:r>
    </w:p>
    <w:p w14:paraId="3951A361" w14:textId="77777777" w:rsidR="004458D0" w:rsidRDefault="00960E3C">
      <w:pPr>
        <w:pStyle w:val="B2"/>
      </w:pPr>
      <w:r>
        <w:lastRenderedPageBreak/>
        <w:t>2&gt;</w:t>
      </w:r>
      <w:r>
        <w:tab/>
        <w:t xml:space="preserve">release the MCG </w:t>
      </w:r>
      <w:proofErr w:type="spellStart"/>
      <w:r>
        <w:t>SCell</w:t>
      </w:r>
      <w:proofErr w:type="spellEnd"/>
      <w:r>
        <w:t xml:space="preserve">(s) from the UE Inactive AS context, if </w:t>
      </w:r>
      <w:proofErr w:type="gramStart"/>
      <w:r>
        <w:t>stored;</w:t>
      </w:r>
      <w:proofErr w:type="gramEnd"/>
    </w:p>
    <w:p w14:paraId="0BF58075" w14:textId="77777777" w:rsidR="004458D0" w:rsidRDefault="00960E3C">
      <w:pPr>
        <w:pStyle w:val="B1"/>
        <w:rPr>
          <w:ins w:id="442" w:author="Post_R2#115" w:date="2021-09-28T18:35:00Z"/>
        </w:rPr>
      </w:pPr>
      <w:ins w:id="443" w:author="Post_R2#115" w:date="2021-09-28T18:35:00Z">
        <w:r>
          <w:t>1&gt;</w:t>
        </w:r>
        <w:r>
          <w:tab/>
        </w:r>
        <w:commentRangeStart w:id="444"/>
        <w:r>
          <w:t>if the UE connects with a L</w:t>
        </w:r>
        <w:r>
          <w:t xml:space="preserve">2 U2N Relay UE via PC5-RRC connection </w:t>
        </w:r>
      </w:ins>
      <w:commentRangeEnd w:id="444"/>
      <w:r>
        <w:rPr>
          <w:rStyle w:val="CommentReference"/>
        </w:rPr>
        <w:commentReference w:id="444"/>
      </w:r>
      <w:ins w:id="445" w:author="Post_R2#115" w:date="2021-09-28T18:35:00Z">
        <w:r>
          <w:t>(</w:t>
        </w:r>
        <w:proofErr w:type="gramStart"/>
        <w:r>
          <w:t>i.e.</w:t>
        </w:r>
        <w:proofErr w:type="gramEnd"/>
        <w:r>
          <w:t xml:space="preserve"> the UE is a L2 </w:t>
        </w:r>
      </w:ins>
      <w:ins w:id="446" w:author="Post_R2#115" w:date="2021-09-28T18:36:00Z">
        <w:r>
          <w:t xml:space="preserve">U2N </w:t>
        </w:r>
      </w:ins>
      <w:ins w:id="447" w:author="Post_R2#115" w:date="2021-09-28T18:35:00Z">
        <w:r>
          <w:t xml:space="preserve">Remote UE): </w:t>
        </w:r>
      </w:ins>
    </w:p>
    <w:p w14:paraId="1345D3F9" w14:textId="77777777" w:rsidR="004458D0" w:rsidRDefault="00960E3C">
      <w:pPr>
        <w:pStyle w:val="B2"/>
        <w:rPr>
          <w:ins w:id="448" w:author="Post_R2#115" w:date="2021-09-28T18:35:00Z"/>
          <w:rFonts w:eastAsia="DengXian"/>
          <w:lang w:eastAsia="zh-CN"/>
        </w:rPr>
      </w:pPr>
      <w:ins w:id="449" w:author="Post_R2#115" w:date="2021-09-28T18:35:00Z">
        <w:r>
          <w:rPr>
            <w:rFonts w:eastAsia="DengXian"/>
            <w:lang w:eastAsia="zh-CN"/>
          </w:rPr>
          <w:t>2&gt; apply the default configuration of SL-RLC</w:t>
        </w:r>
        <w:del w:id="450" w:author="Huawei, HiSilicon_Rui Wang" w:date="2021-10-18T16:37:00Z">
          <w:r>
            <w:rPr>
              <w:rFonts w:eastAsia="DengXian"/>
              <w:lang w:eastAsia="zh-CN"/>
            </w:rPr>
            <w:delText>x2</w:delText>
          </w:r>
        </w:del>
      </w:ins>
      <w:ins w:id="451" w:author="Huawei, HiSilicon_Rui Wang" w:date="2021-10-18T16:37:00Z">
        <w:r>
          <w:rPr>
            <w:rFonts w:eastAsia="DengXian"/>
            <w:lang w:eastAsia="zh-CN"/>
          </w:rPr>
          <w:t>1</w:t>
        </w:r>
      </w:ins>
      <w:ins w:id="452" w:author="Post_R2#115" w:date="2021-09-28T18:35:00Z">
        <w:r>
          <w:rPr>
            <w:rFonts w:eastAsia="DengXian"/>
            <w:lang w:eastAsia="zh-CN"/>
          </w:rPr>
          <w:t xml:space="preserve"> as defined in 9.2.x for </w:t>
        </w:r>
        <w:commentRangeStart w:id="453"/>
        <w:commentRangeStart w:id="454"/>
        <w:commentRangeStart w:id="455"/>
        <w:r>
          <w:rPr>
            <w:rFonts w:eastAsia="DengXian"/>
            <w:lang w:eastAsia="zh-CN"/>
          </w:rPr>
          <w:t>SRB1</w:t>
        </w:r>
      </w:ins>
      <w:commentRangeEnd w:id="453"/>
      <w:r>
        <w:rPr>
          <w:rStyle w:val="CommentReference"/>
        </w:rPr>
        <w:commentReference w:id="453"/>
      </w:r>
      <w:commentRangeEnd w:id="454"/>
      <w:r>
        <w:rPr>
          <w:rStyle w:val="CommentReference"/>
        </w:rPr>
        <w:commentReference w:id="454"/>
      </w:r>
      <w:commentRangeEnd w:id="455"/>
      <w:r w:rsidR="00CD0F37">
        <w:rPr>
          <w:rStyle w:val="CommentReference"/>
        </w:rPr>
        <w:commentReference w:id="455"/>
      </w:r>
      <w:ins w:id="456" w:author="Post_R2#115" w:date="2021-09-28T18:35:00Z">
        <w:r>
          <w:rPr>
            <w:rFonts w:eastAsia="DengXian"/>
            <w:lang w:eastAsia="zh-CN"/>
          </w:rPr>
          <w:t>;</w:t>
        </w:r>
      </w:ins>
    </w:p>
    <w:p w14:paraId="61DCE797" w14:textId="77777777" w:rsidR="004458D0" w:rsidRDefault="00960E3C">
      <w:pPr>
        <w:pStyle w:val="B1"/>
        <w:rPr>
          <w:ins w:id="457" w:author="Post_R2#115" w:date="2021-09-28T18:35:00Z"/>
        </w:rPr>
      </w:pPr>
      <w:ins w:id="458" w:author="Post_R2#115" w:date="2021-09-28T18:35:00Z">
        <w:r>
          <w:t>1&gt; else:</w:t>
        </w:r>
      </w:ins>
    </w:p>
    <w:p w14:paraId="72AD7F3E" w14:textId="77777777" w:rsidR="004458D0" w:rsidRDefault="00960E3C" w:rsidP="004458D0">
      <w:pPr>
        <w:pStyle w:val="B2"/>
        <w:pPrChange w:id="459" w:author="Post_R2#115" w:date="2021-09-28T18:36:00Z">
          <w:pPr>
            <w:pStyle w:val="B1"/>
          </w:pPr>
        </w:pPrChange>
      </w:pPr>
      <w:del w:id="460" w:author="Post_R2#115" w:date="2021-09-28T18:35:00Z">
        <w:r>
          <w:delText>1</w:delText>
        </w:r>
      </w:del>
      <w:ins w:id="461" w:author="Post_R2#115" w:date="2021-09-28T18:35:00Z">
        <w:r>
          <w:t>2</w:t>
        </w:r>
      </w:ins>
      <w:r>
        <w:t>&gt;</w:t>
      </w:r>
      <w:r>
        <w:tab/>
      </w:r>
      <w:r>
        <w:t xml:space="preserve">apply the default L1 parameter values as specified in corresponding physical layer specifications, except for the parameters for which values are provided in </w:t>
      </w:r>
      <w:proofErr w:type="gramStart"/>
      <w:r>
        <w:rPr>
          <w:i/>
        </w:rPr>
        <w:t>SIB1</w:t>
      </w:r>
      <w:r>
        <w:t>;</w:t>
      </w:r>
      <w:proofErr w:type="gramEnd"/>
    </w:p>
    <w:p w14:paraId="04F7633D" w14:textId="77777777" w:rsidR="004458D0" w:rsidRDefault="00960E3C" w:rsidP="004458D0">
      <w:pPr>
        <w:pStyle w:val="B2"/>
        <w:pPrChange w:id="462" w:author="Post_R2#115" w:date="2021-09-28T18:36:00Z">
          <w:pPr>
            <w:pStyle w:val="B1"/>
          </w:pPr>
        </w:pPrChange>
      </w:pPr>
      <w:del w:id="463" w:author="Post_R2#115" w:date="2021-09-28T18:35:00Z">
        <w:r>
          <w:delText>1</w:delText>
        </w:r>
      </w:del>
      <w:ins w:id="464" w:author="Post_R2#115" w:date="2021-09-28T18:35:00Z">
        <w:r>
          <w:t>2</w:t>
        </w:r>
      </w:ins>
      <w:r>
        <w:t>&gt;</w:t>
      </w:r>
      <w:r>
        <w:tab/>
        <w:t xml:space="preserve">apply the default SRB1 configuration as specified in </w:t>
      </w:r>
      <w:proofErr w:type="gramStart"/>
      <w:r>
        <w:t>9.2.1;</w:t>
      </w:r>
      <w:proofErr w:type="gramEnd"/>
    </w:p>
    <w:p w14:paraId="21A6DC6D" w14:textId="77777777" w:rsidR="004458D0" w:rsidRDefault="00960E3C" w:rsidP="004458D0">
      <w:pPr>
        <w:pStyle w:val="B2"/>
        <w:pPrChange w:id="465" w:author="Post_R2#115" w:date="2021-09-28T18:36:00Z">
          <w:pPr>
            <w:pStyle w:val="B1"/>
          </w:pPr>
        </w:pPrChange>
      </w:pPr>
      <w:del w:id="466" w:author="Post_R2#115" w:date="2021-09-28T18:36:00Z">
        <w:r>
          <w:delText>1</w:delText>
        </w:r>
      </w:del>
      <w:ins w:id="467" w:author="Post_R2#115" w:date="2021-09-28T18:36:00Z">
        <w:r>
          <w:t>2</w:t>
        </w:r>
      </w:ins>
      <w:r>
        <w:t>&gt;</w:t>
      </w:r>
      <w:r>
        <w:tab/>
        <w:t>apply the default MAC Ce</w:t>
      </w:r>
      <w:r>
        <w:t xml:space="preserve">ll Group configuration as specified in </w:t>
      </w:r>
      <w:proofErr w:type="gramStart"/>
      <w:r>
        <w:t>9.2.2;</w:t>
      </w:r>
      <w:proofErr w:type="gramEnd"/>
    </w:p>
    <w:p w14:paraId="1962FD18" w14:textId="77777777" w:rsidR="004458D0" w:rsidRDefault="00960E3C">
      <w:pPr>
        <w:pStyle w:val="B1"/>
      </w:pPr>
      <w:r>
        <w:t>1&gt;</w:t>
      </w:r>
      <w:r>
        <w:tab/>
        <w:t xml:space="preserve">release </w:t>
      </w:r>
      <w:proofErr w:type="spellStart"/>
      <w:r>
        <w:rPr>
          <w:i/>
        </w:rPr>
        <w:t>delayBudgetReportingConfig</w:t>
      </w:r>
      <w:proofErr w:type="spellEnd"/>
      <w:r>
        <w:rPr>
          <w:i/>
        </w:rPr>
        <w:t xml:space="preserve"> </w:t>
      </w:r>
      <w:r>
        <w:t xml:space="preserve">from the UE Inactive AS context, if </w:t>
      </w:r>
      <w:proofErr w:type="gramStart"/>
      <w:r>
        <w:t>stored;</w:t>
      </w:r>
      <w:proofErr w:type="gramEnd"/>
    </w:p>
    <w:p w14:paraId="05943DBD" w14:textId="77777777" w:rsidR="004458D0" w:rsidRDefault="00960E3C">
      <w:pPr>
        <w:pStyle w:val="B1"/>
      </w:pPr>
      <w:r>
        <w:t>1&gt;</w:t>
      </w:r>
      <w:r>
        <w:tab/>
        <w:t xml:space="preserve">stop timer T342, if </w:t>
      </w:r>
      <w:proofErr w:type="gramStart"/>
      <w:r>
        <w:t>running;</w:t>
      </w:r>
      <w:proofErr w:type="gramEnd"/>
    </w:p>
    <w:p w14:paraId="23114218" w14:textId="77777777" w:rsidR="004458D0" w:rsidRDefault="00960E3C">
      <w:pPr>
        <w:pStyle w:val="B1"/>
      </w:pPr>
      <w:r>
        <w:t>1&gt;</w:t>
      </w:r>
      <w:r>
        <w:tab/>
        <w:t xml:space="preserve">release </w:t>
      </w:r>
      <w:proofErr w:type="spellStart"/>
      <w:r>
        <w:rPr>
          <w:i/>
        </w:rPr>
        <w:t>overheatingAssistanceConfig</w:t>
      </w:r>
      <w:proofErr w:type="spellEnd"/>
      <w:r>
        <w:rPr>
          <w:i/>
        </w:rPr>
        <w:t xml:space="preserve"> </w:t>
      </w:r>
      <w:r>
        <w:t xml:space="preserve">from the UE Inactive AS context, if </w:t>
      </w:r>
      <w:proofErr w:type="gramStart"/>
      <w:r>
        <w:t>stored;</w:t>
      </w:r>
      <w:proofErr w:type="gramEnd"/>
    </w:p>
    <w:p w14:paraId="682162AA" w14:textId="77777777" w:rsidR="004458D0" w:rsidRDefault="00960E3C">
      <w:pPr>
        <w:pStyle w:val="B1"/>
      </w:pPr>
      <w:r>
        <w:t>1&gt;</w:t>
      </w:r>
      <w:r>
        <w:tab/>
        <w:t>stop timer</w:t>
      </w:r>
      <w:r>
        <w:t xml:space="preserve"> T345, if </w:t>
      </w:r>
      <w:proofErr w:type="gramStart"/>
      <w:r>
        <w:t>running;</w:t>
      </w:r>
      <w:proofErr w:type="gramEnd"/>
    </w:p>
    <w:p w14:paraId="63D30CB1" w14:textId="77777777" w:rsidR="004458D0" w:rsidRDefault="00960E3C">
      <w:pPr>
        <w:pStyle w:val="B1"/>
      </w:pPr>
      <w:r>
        <w:t>1&gt;</w:t>
      </w:r>
      <w:r>
        <w:tab/>
        <w:t xml:space="preserve">release </w:t>
      </w:r>
      <w:proofErr w:type="spellStart"/>
      <w:r>
        <w:rPr>
          <w:i/>
        </w:rPr>
        <w:t>idc-AssistanceConfig</w:t>
      </w:r>
      <w:proofErr w:type="spellEnd"/>
      <w:r>
        <w:rPr>
          <w:i/>
        </w:rPr>
        <w:t xml:space="preserve"> </w:t>
      </w:r>
      <w:r>
        <w:t xml:space="preserve">from the UE Inactive AS context, if </w:t>
      </w:r>
      <w:proofErr w:type="gramStart"/>
      <w:r>
        <w:t>stored;</w:t>
      </w:r>
      <w:proofErr w:type="gramEnd"/>
    </w:p>
    <w:p w14:paraId="329AC296" w14:textId="77777777" w:rsidR="004458D0" w:rsidRDefault="00960E3C">
      <w:pPr>
        <w:pStyle w:val="B1"/>
      </w:pPr>
      <w:r>
        <w:t>1&gt;</w:t>
      </w:r>
      <w:r>
        <w:tab/>
        <w:t xml:space="preserve">release </w:t>
      </w:r>
      <w:proofErr w:type="spellStart"/>
      <w:r>
        <w:rPr>
          <w:i/>
        </w:rPr>
        <w:t>drx-PreferenceConfig</w:t>
      </w:r>
      <w:proofErr w:type="spellEnd"/>
      <w:r>
        <w:t xml:space="preserve"> for all configured cell groups from the UE Inactive AS context, if </w:t>
      </w:r>
      <w:proofErr w:type="gramStart"/>
      <w:r>
        <w:t>stored;</w:t>
      </w:r>
      <w:proofErr w:type="gramEnd"/>
    </w:p>
    <w:p w14:paraId="7627B7A0" w14:textId="77777777" w:rsidR="004458D0" w:rsidRDefault="00960E3C">
      <w:pPr>
        <w:pStyle w:val="B1"/>
      </w:pPr>
      <w:r>
        <w:t>1&gt;</w:t>
      </w:r>
      <w:r>
        <w:tab/>
        <w:t xml:space="preserve">stop all instances of timer T346a, if </w:t>
      </w:r>
      <w:proofErr w:type="gramStart"/>
      <w:r>
        <w:t>running;</w:t>
      </w:r>
      <w:proofErr w:type="gramEnd"/>
    </w:p>
    <w:p w14:paraId="6CBC6BBC" w14:textId="77777777" w:rsidR="004458D0" w:rsidRDefault="00960E3C">
      <w:pPr>
        <w:pStyle w:val="B1"/>
      </w:pPr>
      <w:r>
        <w:t>1&gt;</w:t>
      </w:r>
      <w:r>
        <w:tab/>
        <w:t>r</w:t>
      </w:r>
      <w:r>
        <w:t xml:space="preserve">elease </w:t>
      </w:r>
      <w:proofErr w:type="spellStart"/>
      <w:r>
        <w:rPr>
          <w:i/>
        </w:rPr>
        <w:t>maxBW-PreferenceConfig</w:t>
      </w:r>
      <w:proofErr w:type="spellEnd"/>
      <w:r>
        <w:t xml:space="preserve"> for all configured cell groups from the UE Inactive AS context, if </w:t>
      </w:r>
      <w:proofErr w:type="gramStart"/>
      <w:r>
        <w:t>stored;</w:t>
      </w:r>
      <w:proofErr w:type="gramEnd"/>
    </w:p>
    <w:p w14:paraId="137DF9D2" w14:textId="77777777" w:rsidR="004458D0" w:rsidRDefault="00960E3C">
      <w:pPr>
        <w:pStyle w:val="B1"/>
      </w:pPr>
      <w:r>
        <w:t>1&gt;</w:t>
      </w:r>
      <w:r>
        <w:tab/>
        <w:t xml:space="preserve">stop all instances of timer T346b, if </w:t>
      </w:r>
      <w:proofErr w:type="gramStart"/>
      <w:r>
        <w:t>running;</w:t>
      </w:r>
      <w:proofErr w:type="gramEnd"/>
    </w:p>
    <w:p w14:paraId="62E59DC4" w14:textId="77777777" w:rsidR="004458D0" w:rsidRDefault="00960E3C">
      <w:pPr>
        <w:pStyle w:val="B1"/>
      </w:pPr>
      <w:r>
        <w:t>1&gt;</w:t>
      </w:r>
      <w:r>
        <w:tab/>
        <w:t xml:space="preserve">release </w:t>
      </w:r>
      <w:proofErr w:type="spellStart"/>
      <w:r>
        <w:rPr>
          <w:i/>
        </w:rPr>
        <w:t>maxCC-PreferenceConfig</w:t>
      </w:r>
      <w:proofErr w:type="spellEnd"/>
      <w:r>
        <w:t xml:space="preserve"> for all configured cell groups from the UE Inactive AS context, if </w:t>
      </w:r>
      <w:proofErr w:type="gramStart"/>
      <w:r>
        <w:t>stored;</w:t>
      </w:r>
      <w:proofErr w:type="gramEnd"/>
    </w:p>
    <w:p w14:paraId="1DE2560D" w14:textId="77777777" w:rsidR="004458D0" w:rsidRDefault="00960E3C">
      <w:pPr>
        <w:pStyle w:val="B1"/>
      </w:pPr>
      <w:r>
        <w:t>1&gt;</w:t>
      </w:r>
      <w:r>
        <w:tab/>
        <w:t xml:space="preserve">stop all instances of timer T346c, if </w:t>
      </w:r>
      <w:proofErr w:type="gramStart"/>
      <w:r>
        <w:t>running;</w:t>
      </w:r>
      <w:proofErr w:type="gramEnd"/>
    </w:p>
    <w:p w14:paraId="0F0BEF24" w14:textId="77777777" w:rsidR="004458D0" w:rsidRDefault="00960E3C">
      <w:pPr>
        <w:pStyle w:val="B1"/>
      </w:pPr>
      <w:r>
        <w:t>1&gt;</w:t>
      </w:r>
      <w:r>
        <w:tab/>
        <w:t xml:space="preserve">release </w:t>
      </w:r>
      <w:proofErr w:type="spellStart"/>
      <w:r>
        <w:rPr>
          <w:i/>
        </w:rPr>
        <w:t>maxMIMO-LayerPreferenceConfig</w:t>
      </w:r>
      <w:proofErr w:type="spellEnd"/>
      <w:r>
        <w:t xml:space="preserve"> for all configured cell groups from the UE Inactive AS context, if </w:t>
      </w:r>
      <w:proofErr w:type="gramStart"/>
      <w:r>
        <w:t>stored;</w:t>
      </w:r>
      <w:proofErr w:type="gramEnd"/>
    </w:p>
    <w:p w14:paraId="57E1F751" w14:textId="77777777" w:rsidR="004458D0" w:rsidRDefault="00960E3C">
      <w:pPr>
        <w:pStyle w:val="B1"/>
      </w:pPr>
      <w:r>
        <w:t>1&gt;</w:t>
      </w:r>
      <w:r>
        <w:tab/>
        <w:t xml:space="preserve">stop all instances of timer T346d, if </w:t>
      </w:r>
      <w:proofErr w:type="gramStart"/>
      <w:r>
        <w:t>running;</w:t>
      </w:r>
      <w:proofErr w:type="gramEnd"/>
    </w:p>
    <w:p w14:paraId="12D9C3F5" w14:textId="77777777" w:rsidR="004458D0" w:rsidRDefault="00960E3C">
      <w:pPr>
        <w:pStyle w:val="B1"/>
      </w:pPr>
      <w:r>
        <w:t>1&gt;</w:t>
      </w:r>
      <w:r>
        <w:tab/>
        <w:t xml:space="preserve">release </w:t>
      </w:r>
      <w:proofErr w:type="spellStart"/>
      <w:r>
        <w:rPr>
          <w:i/>
        </w:rPr>
        <w:t>minSchedulingOffsetPr</w:t>
      </w:r>
      <w:r>
        <w:rPr>
          <w:i/>
        </w:rPr>
        <w:t>eferenceConfig</w:t>
      </w:r>
      <w:proofErr w:type="spellEnd"/>
      <w:r>
        <w:t xml:space="preserve"> for all configured cell groups from the UE Inactive AS context, if </w:t>
      </w:r>
      <w:proofErr w:type="gramStart"/>
      <w:r>
        <w:t>stored;</w:t>
      </w:r>
      <w:proofErr w:type="gramEnd"/>
    </w:p>
    <w:p w14:paraId="473F4633" w14:textId="77777777" w:rsidR="004458D0" w:rsidRDefault="00960E3C">
      <w:pPr>
        <w:pStyle w:val="B1"/>
      </w:pPr>
      <w:r>
        <w:t>1&gt;</w:t>
      </w:r>
      <w:r>
        <w:tab/>
        <w:t xml:space="preserve">stop all instances of timer T346e, if </w:t>
      </w:r>
      <w:proofErr w:type="gramStart"/>
      <w:r>
        <w:t>running;</w:t>
      </w:r>
      <w:proofErr w:type="gramEnd"/>
    </w:p>
    <w:p w14:paraId="6174F535" w14:textId="77777777" w:rsidR="004458D0" w:rsidRDefault="00960E3C">
      <w:pPr>
        <w:pStyle w:val="B1"/>
      </w:pPr>
      <w:r>
        <w:t>1&gt;</w:t>
      </w:r>
      <w:r>
        <w:tab/>
        <w:t xml:space="preserve">release </w:t>
      </w:r>
      <w:proofErr w:type="spellStart"/>
      <w:r>
        <w:rPr>
          <w:i/>
        </w:rPr>
        <w:t>releasePreferenceConfig</w:t>
      </w:r>
      <w:proofErr w:type="spellEnd"/>
      <w:r>
        <w:t xml:space="preserve"> from the UE Inactive AS context, if </w:t>
      </w:r>
      <w:proofErr w:type="gramStart"/>
      <w:r>
        <w:t>stored;</w:t>
      </w:r>
      <w:proofErr w:type="gramEnd"/>
    </w:p>
    <w:p w14:paraId="5EEFD48F" w14:textId="77777777" w:rsidR="004458D0" w:rsidRDefault="00960E3C">
      <w:pPr>
        <w:pStyle w:val="B1"/>
      </w:pPr>
      <w:r>
        <w:t>1&gt;</w:t>
      </w:r>
      <w:r>
        <w:tab/>
        <w:t xml:space="preserve">release </w:t>
      </w:r>
      <w:proofErr w:type="spellStart"/>
      <w:r>
        <w:rPr>
          <w:i/>
        </w:rPr>
        <w:t>wlanNameList</w:t>
      </w:r>
      <w:proofErr w:type="spellEnd"/>
      <w:r>
        <w:t xml:space="preserve"> from the UE Inactive AS context, if </w:t>
      </w:r>
      <w:proofErr w:type="gramStart"/>
      <w:r>
        <w:t>stored;</w:t>
      </w:r>
      <w:proofErr w:type="gramEnd"/>
    </w:p>
    <w:p w14:paraId="31BA57C7" w14:textId="77777777" w:rsidR="004458D0" w:rsidRDefault="00960E3C">
      <w:pPr>
        <w:pStyle w:val="B1"/>
      </w:pPr>
      <w:r>
        <w:t>1&gt;</w:t>
      </w:r>
      <w:r>
        <w:tab/>
        <w:t xml:space="preserve">release </w:t>
      </w:r>
      <w:proofErr w:type="spellStart"/>
      <w:r>
        <w:rPr>
          <w:i/>
        </w:rPr>
        <w:t>btNameList</w:t>
      </w:r>
      <w:proofErr w:type="spellEnd"/>
      <w:r>
        <w:t xml:space="preserve"> from the UE Inactive AS context, if </w:t>
      </w:r>
      <w:proofErr w:type="gramStart"/>
      <w:r>
        <w:t>stored;</w:t>
      </w:r>
      <w:proofErr w:type="gramEnd"/>
    </w:p>
    <w:p w14:paraId="54C6415D" w14:textId="77777777" w:rsidR="004458D0" w:rsidRDefault="00960E3C">
      <w:pPr>
        <w:pStyle w:val="B1"/>
      </w:pPr>
      <w:r>
        <w:t>1&gt;</w:t>
      </w:r>
      <w:r>
        <w:tab/>
        <w:t xml:space="preserve">release </w:t>
      </w:r>
      <w:proofErr w:type="spellStart"/>
      <w:r>
        <w:rPr>
          <w:i/>
        </w:rPr>
        <w:t>sensorNameList</w:t>
      </w:r>
      <w:proofErr w:type="spellEnd"/>
      <w:r>
        <w:t xml:space="preserve"> from the UE Inactive AS context, if </w:t>
      </w:r>
      <w:proofErr w:type="gramStart"/>
      <w:r>
        <w:t>stored;</w:t>
      </w:r>
      <w:proofErr w:type="gramEnd"/>
    </w:p>
    <w:p w14:paraId="54C65EFB" w14:textId="77777777" w:rsidR="004458D0" w:rsidRDefault="00960E3C">
      <w:pPr>
        <w:pStyle w:val="B1"/>
      </w:pPr>
      <w:r>
        <w:t>1&gt;</w:t>
      </w:r>
      <w:r>
        <w:tab/>
        <w:t>rele</w:t>
      </w:r>
      <w:r>
        <w:t xml:space="preserve">ase </w:t>
      </w:r>
      <w:bookmarkStart w:id="468" w:name="OLE_LINK9"/>
      <w:bookmarkStart w:id="469" w:name="OLE_LINK10"/>
      <w:proofErr w:type="spellStart"/>
      <w:r>
        <w:rPr>
          <w:i/>
        </w:rPr>
        <w:t>obtainCommonLocation</w:t>
      </w:r>
      <w:bookmarkEnd w:id="468"/>
      <w:bookmarkEnd w:id="469"/>
      <w:proofErr w:type="spellEnd"/>
      <w:r>
        <w:t xml:space="preserve"> from the UE Inactive AS context, if </w:t>
      </w:r>
      <w:proofErr w:type="gramStart"/>
      <w:r>
        <w:t>stored;</w:t>
      </w:r>
      <w:proofErr w:type="gramEnd"/>
    </w:p>
    <w:p w14:paraId="5936A6FD" w14:textId="77777777" w:rsidR="004458D0" w:rsidRDefault="00960E3C">
      <w:pPr>
        <w:pStyle w:val="B1"/>
      </w:pPr>
      <w:r>
        <w:t>1&gt;</w:t>
      </w:r>
      <w:r>
        <w:tab/>
        <w:t xml:space="preserve">stop timer T346f, if </w:t>
      </w:r>
      <w:proofErr w:type="gramStart"/>
      <w:r>
        <w:t>running;</w:t>
      </w:r>
      <w:proofErr w:type="gramEnd"/>
    </w:p>
    <w:p w14:paraId="20B10FA7" w14:textId="77777777" w:rsidR="004458D0" w:rsidRDefault="00960E3C">
      <w:pPr>
        <w:pStyle w:val="B1"/>
      </w:pPr>
      <w:r>
        <w:t>1&gt;</w:t>
      </w:r>
      <w:r>
        <w:tab/>
        <w:t xml:space="preserve">release </w:t>
      </w:r>
      <w:proofErr w:type="spellStart"/>
      <w:r>
        <w:rPr>
          <w:i/>
          <w:iCs/>
        </w:rPr>
        <w:t>referenceTimePreferenceReporting</w:t>
      </w:r>
      <w:proofErr w:type="spellEnd"/>
      <w:r>
        <w:t xml:space="preserve"> from the UE Inactive AS context, if </w:t>
      </w:r>
      <w:proofErr w:type="gramStart"/>
      <w:r>
        <w:t>stored;</w:t>
      </w:r>
      <w:proofErr w:type="gramEnd"/>
    </w:p>
    <w:p w14:paraId="43B2480B" w14:textId="77777777" w:rsidR="004458D0" w:rsidRDefault="00960E3C">
      <w:pPr>
        <w:pStyle w:val="B1"/>
      </w:pPr>
      <w:r>
        <w:t>1&gt;</w:t>
      </w:r>
      <w:r>
        <w:tab/>
        <w:t xml:space="preserve">release </w:t>
      </w:r>
      <w:proofErr w:type="spellStart"/>
      <w:r>
        <w:rPr>
          <w:i/>
          <w:iCs/>
        </w:rPr>
        <w:t>sl-AssistanceConfigNR</w:t>
      </w:r>
      <w:proofErr w:type="spellEnd"/>
      <w:r>
        <w:t xml:space="preserve"> from the UE Inactive AS context, </w:t>
      </w:r>
      <w:r>
        <w:t xml:space="preserve">if </w:t>
      </w:r>
      <w:proofErr w:type="gramStart"/>
      <w:r>
        <w:t>stored;</w:t>
      </w:r>
      <w:proofErr w:type="gramEnd"/>
    </w:p>
    <w:p w14:paraId="2982A7B0" w14:textId="77777777" w:rsidR="004458D0" w:rsidRDefault="00960E3C">
      <w:pPr>
        <w:pStyle w:val="B1"/>
        <w:rPr>
          <w:ins w:id="470" w:author="Post_R2#115" w:date="2021-09-28T18:37:00Z"/>
        </w:rPr>
      </w:pPr>
      <w:ins w:id="471" w:author="Post_R2#115" w:date="2021-09-28T18:37:00Z">
        <w:r>
          <w:t>1&gt;</w:t>
        </w:r>
        <w:r>
          <w:tab/>
        </w:r>
        <w:commentRangeStart w:id="472"/>
        <w:r>
          <w:t xml:space="preserve">if the UE connects with a L2 U2N Relay UE via PC5-RRC connection </w:t>
        </w:r>
      </w:ins>
      <w:commentRangeEnd w:id="472"/>
      <w:r>
        <w:rPr>
          <w:rStyle w:val="CommentReference"/>
        </w:rPr>
        <w:commentReference w:id="472"/>
      </w:r>
      <w:ins w:id="473" w:author="Post_R2#115" w:date="2021-09-28T18:37:00Z">
        <w:r>
          <w:t>(</w:t>
        </w:r>
        <w:proofErr w:type="gramStart"/>
        <w:r>
          <w:t>i.e.</w:t>
        </w:r>
        <w:proofErr w:type="gramEnd"/>
        <w:r>
          <w:t xml:space="preserve"> the UE is a L2 U2N Remote UE): </w:t>
        </w:r>
      </w:ins>
    </w:p>
    <w:p w14:paraId="6D707E1D" w14:textId="77777777" w:rsidR="004458D0" w:rsidRDefault="00960E3C">
      <w:pPr>
        <w:pStyle w:val="B2"/>
        <w:rPr>
          <w:ins w:id="474" w:author="Post_R2#115" w:date="2021-09-28T18:37:00Z"/>
        </w:rPr>
      </w:pPr>
      <w:ins w:id="475" w:author="Post_R2#115" w:date="2021-09-28T18:37:00Z">
        <w:r>
          <w:t>2&gt;</w:t>
        </w:r>
        <w:r>
          <w:tab/>
          <w:t xml:space="preserve">apply the specified configuration of </w:t>
        </w:r>
        <w:r>
          <w:rPr>
            <w:rFonts w:eastAsia="DengXian"/>
            <w:lang w:eastAsia="zh-CN"/>
          </w:rPr>
          <w:t xml:space="preserve">SL-RLCx1 </w:t>
        </w:r>
        <w:r>
          <w:t xml:space="preserve">used for the delivery </w:t>
        </w:r>
        <w:commentRangeStart w:id="476"/>
        <w:r>
          <w:t xml:space="preserve">of SRB0 RRC message </w:t>
        </w:r>
      </w:ins>
      <w:commentRangeEnd w:id="476"/>
      <w:r w:rsidR="00CD0F37">
        <w:rPr>
          <w:rStyle w:val="CommentReference"/>
        </w:rPr>
        <w:commentReference w:id="476"/>
      </w:r>
      <w:ins w:id="477" w:author="Post_R2#115" w:date="2021-09-28T18:37:00Z">
        <w:r>
          <w:t xml:space="preserve">as specified in </w:t>
        </w:r>
        <w:proofErr w:type="gramStart"/>
        <w:r>
          <w:t>9.1.1.4;</w:t>
        </w:r>
        <w:proofErr w:type="gramEnd"/>
      </w:ins>
    </w:p>
    <w:p w14:paraId="0FA31261" w14:textId="77777777" w:rsidR="004458D0" w:rsidRDefault="00960E3C">
      <w:pPr>
        <w:pStyle w:val="B1"/>
        <w:rPr>
          <w:ins w:id="478" w:author="Post_R2#115" w:date="2021-09-28T18:37:00Z"/>
        </w:rPr>
      </w:pPr>
      <w:ins w:id="479" w:author="Post_R2#115" w:date="2021-09-28T18:37:00Z">
        <w:r>
          <w:t>1&gt; else:</w:t>
        </w:r>
      </w:ins>
    </w:p>
    <w:p w14:paraId="7E04BFD1" w14:textId="77777777" w:rsidR="004458D0" w:rsidRDefault="00960E3C" w:rsidP="004458D0">
      <w:pPr>
        <w:pStyle w:val="B2"/>
        <w:pPrChange w:id="480" w:author="Post_R2#115" w:date="2021-09-28T18:38:00Z">
          <w:pPr>
            <w:pStyle w:val="B1"/>
          </w:pPr>
        </w:pPrChange>
      </w:pPr>
      <w:del w:id="481" w:author="Post_R2#115" w:date="2021-09-28T18:37:00Z">
        <w:r>
          <w:lastRenderedPageBreak/>
          <w:delText>1</w:delText>
        </w:r>
      </w:del>
      <w:ins w:id="482" w:author="Post_R2#115" w:date="2021-09-28T18:38:00Z">
        <w:r>
          <w:t>2</w:t>
        </w:r>
      </w:ins>
      <w:r>
        <w:t>&gt;</w:t>
      </w:r>
      <w:r>
        <w:tab/>
      </w:r>
      <w:r>
        <w:t xml:space="preserve">apply the CCCH configuration as specified in </w:t>
      </w:r>
      <w:proofErr w:type="gramStart"/>
      <w:r>
        <w:t>9.1.1.2;</w:t>
      </w:r>
      <w:proofErr w:type="gramEnd"/>
    </w:p>
    <w:p w14:paraId="173FB80E" w14:textId="77777777" w:rsidR="004458D0" w:rsidRDefault="00960E3C" w:rsidP="004458D0">
      <w:pPr>
        <w:pStyle w:val="B2"/>
        <w:pPrChange w:id="483" w:author="Post_R2#115" w:date="2021-09-28T18:38:00Z">
          <w:pPr>
            <w:pStyle w:val="B1"/>
          </w:pPr>
        </w:pPrChange>
      </w:pPr>
      <w:del w:id="484" w:author="Post_R2#115" w:date="2021-09-28T18:38:00Z">
        <w:r>
          <w:delText>1</w:delText>
        </w:r>
      </w:del>
      <w:ins w:id="485" w:author="Post_R2#115" w:date="2021-09-28T18:38:00Z">
        <w:r>
          <w:t>2</w:t>
        </w:r>
      </w:ins>
      <w:r>
        <w:t>&gt;</w:t>
      </w:r>
      <w:r>
        <w:tab/>
        <w:t xml:space="preserve">apply the </w:t>
      </w:r>
      <w:proofErr w:type="spellStart"/>
      <w:r>
        <w:rPr>
          <w:i/>
        </w:rPr>
        <w:t>timeAlignmentTimerCommon</w:t>
      </w:r>
      <w:proofErr w:type="spellEnd"/>
      <w:r>
        <w:t xml:space="preserve"> included in </w:t>
      </w:r>
      <w:proofErr w:type="gramStart"/>
      <w:r>
        <w:rPr>
          <w:i/>
        </w:rPr>
        <w:t>SIB1</w:t>
      </w:r>
      <w:r>
        <w:t>;</w:t>
      </w:r>
      <w:proofErr w:type="gramEnd"/>
    </w:p>
    <w:p w14:paraId="02849FC5" w14:textId="77777777" w:rsidR="004458D0" w:rsidRDefault="00960E3C">
      <w:pPr>
        <w:pStyle w:val="B1"/>
      </w:pPr>
      <w:r>
        <w:t>1&gt;</w:t>
      </w:r>
      <w:r>
        <w:tab/>
        <w:t xml:space="preserve">start timer </w:t>
      </w:r>
      <w:proofErr w:type="gramStart"/>
      <w:r>
        <w:t>T319;</w:t>
      </w:r>
      <w:proofErr w:type="gramEnd"/>
    </w:p>
    <w:p w14:paraId="34F20243" w14:textId="77777777" w:rsidR="004458D0" w:rsidRDefault="00960E3C">
      <w:pPr>
        <w:pStyle w:val="B1"/>
      </w:pPr>
      <w:r>
        <w:t>1&gt;</w:t>
      </w:r>
      <w:r>
        <w:tab/>
        <w:t xml:space="preserve">set the variable </w:t>
      </w:r>
      <w:proofErr w:type="spellStart"/>
      <w:r>
        <w:rPr>
          <w:i/>
        </w:rPr>
        <w:t>pendingRNA</w:t>
      </w:r>
      <w:proofErr w:type="spellEnd"/>
      <w:r>
        <w:rPr>
          <w:i/>
        </w:rPr>
        <w:t>-Update</w:t>
      </w:r>
      <w:r>
        <w:t xml:space="preserve"> to </w:t>
      </w:r>
      <w:proofErr w:type="gramStart"/>
      <w:r>
        <w:rPr>
          <w:i/>
        </w:rPr>
        <w:t>false</w:t>
      </w:r>
      <w:r>
        <w:t>;</w:t>
      </w:r>
      <w:proofErr w:type="gramEnd"/>
    </w:p>
    <w:p w14:paraId="434D98F0" w14:textId="77777777" w:rsidR="004458D0" w:rsidRDefault="00960E3C">
      <w:pPr>
        <w:pStyle w:val="B1"/>
      </w:pPr>
      <w:r>
        <w:t>1&gt;</w:t>
      </w:r>
      <w:r>
        <w:tab/>
        <w:t xml:space="preserve">initiate transmission of the </w:t>
      </w:r>
      <w:proofErr w:type="spellStart"/>
      <w:r>
        <w:rPr>
          <w:i/>
        </w:rPr>
        <w:t>RRCResumeRequest</w:t>
      </w:r>
      <w:proofErr w:type="spellEnd"/>
      <w:r>
        <w:t xml:space="preserve"> message or </w:t>
      </w:r>
      <w:r>
        <w:rPr>
          <w:i/>
        </w:rPr>
        <w:t>RRCResumeRequest</w:t>
      </w:r>
      <w:r>
        <w:rPr>
          <w:i/>
        </w:rPr>
        <w:t xml:space="preserve">1 </w:t>
      </w:r>
      <w:r>
        <w:t>in accordance with 5.3.13.3.</w:t>
      </w:r>
    </w:p>
    <w:p w14:paraId="12F0FC71" w14:textId="77777777" w:rsidR="004458D0" w:rsidRDefault="00960E3C">
      <w:pPr>
        <w:pStyle w:val="Heading4"/>
      </w:pPr>
      <w:bookmarkStart w:id="486" w:name="_Toc76423120"/>
      <w:bookmarkStart w:id="487" w:name="_Toc60776834"/>
      <w:r>
        <w:t>5.3.13.3</w:t>
      </w:r>
      <w:r>
        <w:tab/>
        <w:t xml:space="preserve">Actions related to transmission of </w:t>
      </w:r>
      <w:proofErr w:type="spellStart"/>
      <w:r>
        <w:rPr>
          <w:i/>
        </w:rPr>
        <w:t>RRCResumeRequest</w:t>
      </w:r>
      <w:proofErr w:type="spellEnd"/>
      <w:r>
        <w:rPr>
          <w:i/>
        </w:rPr>
        <w:t xml:space="preserve"> </w:t>
      </w:r>
      <w:r>
        <w:t xml:space="preserve">or </w:t>
      </w:r>
      <w:r>
        <w:rPr>
          <w:i/>
        </w:rPr>
        <w:t>RRCResumeRequest1</w:t>
      </w:r>
      <w:r>
        <w:t xml:space="preserve"> message</w:t>
      </w:r>
      <w:bookmarkEnd w:id="486"/>
      <w:bookmarkEnd w:id="487"/>
    </w:p>
    <w:p w14:paraId="421138F1" w14:textId="77777777" w:rsidR="004458D0" w:rsidRDefault="00960E3C">
      <w:r>
        <w:t xml:space="preserve">The UE shall set the contents of </w:t>
      </w:r>
      <w:proofErr w:type="spellStart"/>
      <w:r>
        <w:rPr>
          <w:i/>
        </w:rPr>
        <w:t>RRCResumeRequest</w:t>
      </w:r>
      <w:proofErr w:type="spellEnd"/>
      <w:r>
        <w:t xml:space="preserve"> or </w:t>
      </w:r>
      <w:r>
        <w:rPr>
          <w:i/>
        </w:rPr>
        <w:t>RRCResumeRequest1</w:t>
      </w:r>
      <w:r>
        <w:t xml:space="preserve"> message as follows:</w:t>
      </w:r>
    </w:p>
    <w:p w14:paraId="29C250BD" w14:textId="77777777" w:rsidR="004458D0" w:rsidRDefault="00960E3C">
      <w:pPr>
        <w:pStyle w:val="B1"/>
      </w:pPr>
      <w:r>
        <w:t>1&gt;</w:t>
      </w:r>
      <w:r>
        <w:tab/>
        <w:t xml:space="preserve">if field </w:t>
      </w:r>
      <w:proofErr w:type="spellStart"/>
      <w:r>
        <w:rPr>
          <w:i/>
        </w:rPr>
        <w:t>useFullResumeID</w:t>
      </w:r>
      <w:proofErr w:type="spellEnd"/>
      <w:r>
        <w:t xml:space="preserve"> is signalled in </w:t>
      </w:r>
      <w:r>
        <w:rPr>
          <w:i/>
        </w:rPr>
        <w:t>SIB1</w:t>
      </w:r>
      <w:r>
        <w:t>:</w:t>
      </w:r>
    </w:p>
    <w:p w14:paraId="1EA03EAD" w14:textId="77777777" w:rsidR="004458D0" w:rsidRDefault="00960E3C">
      <w:pPr>
        <w:pStyle w:val="B2"/>
      </w:pPr>
      <w:r>
        <w:t>2&gt;</w:t>
      </w:r>
      <w:r>
        <w:tab/>
        <w:t xml:space="preserve">select </w:t>
      </w:r>
      <w:r>
        <w:rPr>
          <w:i/>
        </w:rPr>
        <w:t xml:space="preserve">RRCResumeRequest1 </w:t>
      </w:r>
      <w:r>
        <w:t xml:space="preserve">as the message to </w:t>
      </w:r>
      <w:proofErr w:type="gramStart"/>
      <w:r>
        <w:t>use;</w:t>
      </w:r>
      <w:proofErr w:type="gramEnd"/>
    </w:p>
    <w:p w14:paraId="0491286D" w14:textId="77777777" w:rsidR="004458D0" w:rsidRDefault="00960E3C">
      <w:pPr>
        <w:pStyle w:val="B2"/>
      </w:pPr>
      <w:r>
        <w:t>2&gt;</w:t>
      </w:r>
      <w:r>
        <w:tab/>
        <w:t xml:space="preserve">set the </w:t>
      </w:r>
      <w:proofErr w:type="spellStart"/>
      <w:r>
        <w:rPr>
          <w:i/>
        </w:rPr>
        <w:t>resumeIdentity</w:t>
      </w:r>
      <w:proofErr w:type="spellEnd"/>
      <w:r>
        <w:rPr>
          <w:i/>
        </w:rPr>
        <w:t xml:space="preserve"> </w:t>
      </w:r>
      <w:r>
        <w:t xml:space="preserve">to the stored </w:t>
      </w:r>
      <w:proofErr w:type="spellStart"/>
      <w:r>
        <w:rPr>
          <w:i/>
        </w:rPr>
        <w:t>fullI</w:t>
      </w:r>
      <w:proofErr w:type="spellEnd"/>
      <w:r>
        <w:rPr>
          <w:i/>
        </w:rPr>
        <w:t>-RNTI</w:t>
      </w:r>
      <w:r>
        <w:t xml:space="preserve"> </w:t>
      </w:r>
      <w:proofErr w:type="gramStart"/>
      <w:r>
        <w:t>value;</w:t>
      </w:r>
      <w:proofErr w:type="gramEnd"/>
    </w:p>
    <w:p w14:paraId="4FC88C34" w14:textId="77777777" w:rsidR="004458D0" w:rsidRDefault="00960E3C">
      <w:pPr>
        <w:pStyle w:val="B1"/>
      </w:pPr>
      <w:r>
        <w:t>1&gt;</w:t>
      </w:r>
      <w:r>
        <w:tab/>
        <w:t>else:</w:t>
      </w:r>
    </w:p>
    <w:p w14:paraId="5BB77FFB" w14:textId="77777777" w:rsidR="004458D0" w:rsidRDefault="00960E3C">
      <w:pPr>
        <w:pStyle w:val="B2"/>
      </w:pPr>
      <w:r>
        <w:t>2&gt;</w:t>
      </w:r>
      <w:r>
        <w:tab/>
        <w:t xml:space="preserve">select </w:t>
      </w:r>
      <w:proofErr w:type="spellStart"/>
      <w:r>
        <w:rPr>
          <w:i/>
        </w:rPr>
        <w:t>RRCResumeRequest</w:t>
      </w:r>
      <w:proofErr w:type="spellEnd"/>
      <w:r>
        <w:rPr>
          <w:i/>
        </w:rPr>
        <w:t xml:space="preserve"> </w:t>
      </w:r>
      <w:r>
        <w:t xml:space="preserve">as the message to </w:t>
      </w:r>
      <w:proofErr w:type="gramStart"/>
      <w:r>
        <w:t>use;</w:t>
      </w:r>
      <w:proofErr w:type="gramEnd"/>
    </w:p>
    <w:p w14:paraId="29B598E6" w14:textId="77777777" w:rsidR="004458D0" w:rsidRDefault="00960E3C">
      <w:pPr>
        <w:pStyle w:val="B2"/>
      </w:pPr>
      <w:r>
        <w:t>2&gt;</w:t>
      </w:r>
      <w:r>
        <w:tab/>
        <w:t xml:space="preserve">set the </w:t>
      </w:r>
      <w:proofErr w:type="spellStart"/>
      <w:r>
        <w:rPr>
          <w:i/>
        </w:rPr>
        <w:t>resumeIdentity</w:t>
      </w:r>
      <w:proofErr w:type="spellEnd"/>
      <w:r>
        <w:rPr>
          <w:i/>
        </w:rPr>
        <w:t xml:space="preserve"> </w:t>
      </w:r>
      <w:r>
        <w:t xml:space="preserve">to the stored </w:t>
      </w:r>
      <w:proofErr w:type="spellStart"/>
      <w:r>
        <w:rPr>
          <w:i/>
        </w:rPr>
        <w:t>shortI</w:t>
      </w:r>
      <w:proofErr w:type="spellEnd"/>
      <w:r>
        <w:rPr>
          <w:i/>
        </w:rPr>
        <w:t>-RNTI</w:t>
      </w:r>
      <w:r>
        <w:t xml:space="preserve"> </w:t>
      </w:r>
      <w:proofErr w:type="gramStart"/>
      <w:r>
        <w:t>value;</w:t>
      </w:r>
      <w:proofErr w:type="gramEnd"/>
    </w:p>
    <w:p w14:paraId="36B78BCB" w14:textId="77777777" w:rsidR="004458D0" w:rsidRDefault="00960E3C">
      <w:pPr>
        <w:pStyle w:val="B1"/>
      </w:pPr>
      <w:r>
        <w:t>1&gt;</w:t>
      </w:r>
      <w:r>
        <w:tab/>
        <w:t>res</w:t>
      </w:r>
      <w:r>
        <w:t xml:space="preserve">tore the RRC configuration, </w:t>
      </w:r>
      <w:proofErr w:type="spellStart"/>
      <w:r>
        <w:t>RoHC</w:t>
      </w:r>
      <w:proofErr w:type="spellEnd"/>
      <w:r>
        <w:t xml:space="preserve"> state, the stored QoS flow to DRB mapping rules and the </w:t>
      </w:r>
      <w:proofErr w:type="spellStart"/>
      <w:r>
        <w:t>K</w:t>
      </w:r>
      <w:r>
        <w:rPr>
          <w:vertAlign w:val="subscript"/>
        </w:rPr>
        <w:t>gNB</w:t>
      </w:r>
      <w:proofErr w:type="spellEnd"/>
      <w:r>
        <w:t xml:space="preserve"> and </w:t>
      </w:r>
      <w:proofErr w:type="spellStart"/>
      <w:r>
        <w:t>K</w:t>
      </w:r>
      <w:r>
        <w:rPr>
          <w:vertAlign w:val="subscript"/>
        </w:rPr>
        <w:t>RRCint</w:t>
      </w:r>
      <w:proofErr w:type="spellEnd"/>
      <w:r>
        <w:t xml:space="preserve"> keys from the stored UE Inactive AS context except for the following:</w:t>
      </w:r>
    </w:p>
    <w:p w14:paraId="3A7AB53A" w14:textId="77777777" w:rsidR="004458D0" w:rsidRDefault="00960E3C">
      <w:pPr>
        <w:pStyle w:val="B2"/>
      </w:pPr>
      <w:r>
        <w:t>-</w:t>
      </w:r>
      <w:r>
        <w:tab/>
      </w:r>
      <w:proofErr w:type="spellStart"/>
      <w:proofErr w:type="gramStart"/>
      <w:r>
        <w:t>masterCellGroup</w:t>
      </w:r>
      <w:proofErr w:type="spellEnd"/>
      <w:r>
        <w:rPr>
          <w:iCs/>
        </w:rPr>
        <w:t>;</w:t>
      </w:r>
      <w:proofErr w:type="gramEnd"/>
    </w:p>
    <w:p w14:paraId="10873AAE" w14:textId="77777777" w:rsidR="004458D0" w:rsidRDefault="00960E3C">
      <w:pPr>
        <w:pStyle w:val="B2"/>
      </w:pPr>
      <w:r>
        <w:rPr>
          <w:iCs/>
        </w:rPr>
        <w:t>-</w:t>
      </w:r>
      <w:r>
        <w:rPr>
          <w:iCs/>
        </w:rPr>
        <w:tab/>
      </w:r>
      <w:proofErr w:type="spellStart"/>
      <w:r>
        <w:rPr>
          <w:iCs/>
        </w:rPr>
        <w:t>mrdc-SecondaryCellGroup</w:t>
      </w:r>
      <w:proofErr w:type="spellEnd"/>
      <w:r>
        <w:t>, if stored; and</w:t>
      </w:r>
    </w:p>
    <w:p w14:paraId="2EE2D910" w14:textId="77777777" w:rsidR="004458D0" w:rsidRDefault="00960E3C">
      <w:pPr>
        <w:pStyle w:val="B2"/>
      </w:pPr>
      <w:r>
        <w:rPr>
          <w:iCs/>
        </w:rPr>
        <w:t>-</w:t>
      </w:r>
      <w:r>
        <w:rPr>
          <w:iCs/>
        </w:rPr>
        <w:tab/>
      </w:r>
      <w:proofErr w:type="spellStart"/>
      <w:r>
        <w:t>pdcp</w:t>
      </w:r>
      <w:proofErr w:type="spellEnd"/>
      <w:r>
        <w:t>-</w:t>
      </w:r>
      <w:proofErr w:type="gramStart"/>
      <w:r>
        <w:t>Config;</w:t>
      </w:r>
      <w:proofErr w:type="gramEnd"/>
    </w:p>
    <w:p w14:paraId="4FAE08F6" w14:textId="77777777" w:rsidR="004458D0" w:rsidRDefault="00960E3C">
      <w:pPr>
        <w:pStyle w:val="B1"/>
      </w:pPr>
      <w:r>
        <w:t>1&gt;</w:t>
      </w:r>
      <w:r>
        <w:tab/>
        <w:t>s</w:t>
      </w:r>
      <w:r>
        <w:t xml:space="preserve">et the </w:t>
      </w:r>
      <w:proofErr w:type="spellStart"/>
      <w:r>
        <w:rPr>
          <w:i/>
        </w:rPr>
        <w:t>resumeMAC</w:t>
      </w:r>
      <w:proofErr w:type="spellEnd"/>
      <w:r>
        <w:rPr>
          <w:i/>
        </w:rPr>
        <w:t xml:space="preserve">-I </w:t>
      </w:r>
      <w:r>
        <w:t>to the 16 least significant bits of the MAC-I calculated:</w:t>
      </w:r>
    </w:p>
    <w:p w14:paraId="629AB083" w14:textId="77777777" w:rsidR="004458D0" w:rsidRDefault="00960E3C">
      <w:pPr>
        <w:pStyle w:val="B2"/>
      </w:pPr>
      <w:r>
        <w:t>2&gt;</w:t>
      </w:r>
      <w:r>
        <w:tab/>
        <w:t xml:space="preserve">over the ASN.1 encoded as per clause 8 (i.e., a multiple of 8 bits) </w:t>
      </w:r>
      <w:proofErr w:type="spellStart"/>
      <w:r>
        <w:rPr>
          <w:i/>
        </w:rPr>
        <w:t>VarResumeMAC</w:t>
      </w:r>
      <w:proofErr w:type="spellEnd"/>
      <w:r>
        <w:rPr>
          <w:i/>
        </w:rPr>
        <w:t>-</w:t>
      </w:r>
      <w:proofErr w:type="gramStart"/>
      <w:r>
        <w:rPr>
          <w:i/>
        </w:rPr>
        <w:t>Input</w:t>
      </w:r>
      <w:r>
        <w:t>;</w:t>
      </w:r>
      <w:proofErr w:type="gramEnd"/>
    </w:p>
    <w:p w14:paraId="6372880D" w14:textId="77777777" w:rsidR="004458D0" w:rsidRDefault="00960E3C">
      <w:pPr>
        <w:pStyle w:val="B2"/>
      </w:pPr>
      <w:r>
        <w:t>2&gt;</w:t>
      </w:r>
      <w:r>
        <w:tab/>
        <w:t xml:space="preserve">with the </w:t>
      </w:r>
      <w:proofErr w:type="spellStart"/>
      <w:r>
        <w:t>K</w:t>
      </w:r>
      <w:r>
        <w:rPr>
          <w:vertAlign w:val="subscript"/>
        </w:rPr>
        <w:t>RRCint</w:t>
      </w:r>
      <w:proofErr w:type="spellEnd"/>
      <w:r>
        <w:t xml:space="preserve"> key in the UE Inactive AS Context and the previously configured inte</w:t>
      </w:r>
      <w:r>
        <w:t>grity protection algorithm; and</w:t>
      </w:r>
    </w:p>
    <w:p w14:paraId="3BDA3B3B" w14:textId="77777777" w:rsidR="004458D0" w:rsidRDefault="00960E3C">
      <w:pPr>
        <w:pStyle w:val="B2"/>
      </w:pPr>
      <w:r>
        <w:t>2&gt;</w:t>
      </w:r>
      <w:r>
        <w:tab/>
        <w:t xml:space="preserve">with all input bits for COUNT, BEARER and DIRECTION set to binary </w:t>
      </w:r>
      <w:proofErr w:type="gramStart"/>
      <w:r>
        <w:t>ones;</w:t>
      </w:r>
      <w:proofErr w:type="gramEnd"/>
    </w:p>
    <w:p w14:paraId="3E1F1E7A" w14:textId="77777777" w:rsidR="004458D0" w:rsidRDefault="00960E3C">
      <w:pPr>
        <w:pStyle w:val="B1"/>
      </w:pPr>
      <w:r>
        <w:t>1&gt;</w:t>
      </w:r>
      <w:r>
        <w:tab/>
        <w:t xml:space="preserve">derive the </w:t>
      </w:r>
      <w:proofErr w:type="spellStart"/>
      <w:r>
        <w:t>K</w:t>
      </w:r>
      <w:r>
        <w:rPr>
          <w:vertAlign w:val="subscript"/>
        </w:rPr>
        <w:t>gNB</w:t>
      </w:r>
      <w:proofErr w:type="spellEnd"/>
      <w:r>
        <w:t xml:space="preserve"> key based on the current </w:t>
      </w:r>
      <w:proofErr w:type="spellStart"/>
      <w:r>
        <w:t>K</w:t>
      </w:r>
      <w:r>
        <w:rPr>
          <w:vertAlign w:val="subscript"/>
        </w:rPr>
        <w:t>gNB</w:t>
      </w:r>
      <w:proofErr w:type="spellEnd"/>
      <w:r>
        <w:t xml:space="preserve"> key or the NH, using the stored </w:t>
      </w:r>
      <w:proofErr w:type="spellStart"/>
      <w:r>
        <w:rPr>
          <w:i/>
        </w:rPr>
        <w:t>nextHopChainingCount</w:t>
      </w:r>
      <w:proofErr w:type="spellEnd"/>
      <w:r>
        <w:t xml:space="preserve"> value, as specified in TS 33.501 [11</w:t>
      </w:r>
      <w:proofErr w:type="gramStart"/>
      <w:r>
        <w:t>];</w:t>
      </w:r>
      <w:proofErr w:type="gramEnd"/>
    </w:p>
    <w:p w14:paraId="4AE0F234" w14:textId="77777777" w:rsidR="004458D0" w:rsidRDefault="00960E3C">
      <w:pPr>
        <w:pStyle w:val="B1"/>
      </w:pPr>
      <w:r>
        <w:t>1&gt;</w:t>
      </w:r>
      <w:r>
        <w:tab/>
        <w:t>deriv</w:t>
      </w:r>
      <w:r>
        <w:t xml:space="preserve">e the </w:t>
      </w:r>
      <w:proofErr w:type="spellStart"/>
      <w:r>
        <w:t>K</w:t>
      </w:r>
      <w:r>
        <w:rPr>
          <w:vertAlign w:val="subscript"/>
        </w:rPr>
        <w:t>RRCenc</w:t>
      </w:r>
      <w:proofErr w:type="spellEnd"/>
      <w:r>
        <w:t xml:space="preserve"> key, the </w:t>
      </w:r>
      <w:proofErr w:type="spellStart"/>
      <w:r>
        <w:t>K</w:t>
      </w:r>
      <w:r>
        <w:rPr>
          <w:vertAlign w:val="subscript"/>
        </w:rPr>
        <w:t>RRCint</w:t>
      </w:r>
      <w:proofErr w:type="spellEnd"/>
      <w:r>
        <w:t xml:space="preserve"> key, the </w:t>
      </w:r>
      <w:proofErr w:type="spellStart"/>
      <w:r>
        <w:t>K</w:t>
      </w:r>
      <w:r>
        <w:rPr>
          <w:vertAlign w:val="subscript"/>
        </w:rPr>
        <w:t>UPint</w:t>
      </w:r>
      <w:proofErr w:type="spellEnd"/>
      <w:r>
        <w:t xml:space="preserve"> key </w:t>
      </w:r>
      <w:r>
        <w:rPr>
          <w:lang w:eastAsia="zh-CN"/>
        </w:rPr>
        <w:t xml:space="preserve">and the </w:t>
      </w:r>
      <w:proofErr w:type="spellStart"/>
      <w:r>
        <w:t>K</w:t>
      </w:r>
      <w:r>
        <w:rPr>
          <w:vertAlign w:val="subscript"/>
        </w:rPr>
        <w:t>UPenc</w:t>
      </w:r>
      <w:proofErr w:type="spellEnd"/>
      <w:r>
        <w:rPr>
          <w:lang w:eastAsia="zh-CN"/>
        </w:rPr>
        <w:t xml:space="preserve"> </w:t>
      </w:r>
      <w:proofErr w:type="gramStart"/>
      <w:r>
        <w:rPr>
          <w:lang w:eastAsia="zh-CN"/>
        </w:rPr>
        <w:t>key</w:t>
      </w:r>
      <w:r>
        <w:t>;</w:t>
      </w:r>
      <w:proofErr w:type="gramEnd"/>
    </w:p>
    <w:p w14:paraId="32B8A476" w14:textId="77777777" w:rsidR="004458D0" w:rsidRDefault="00960E3C">
      <w:pPr>
        <w:pStyle w:val="B1"/>
      </w:pPr>
      <w:r>
        <w:t>1&gt;</w:t>
      </w:r>
      <w:r>
        <w:tab/>
        <w:t xml:space="preserve">configure lower layers to apply integrity protection for all radio bearers except SRB0 using the configured algorithm and the </w:t>
      </w:r>
      <w:proofErr w:type="spellStart"/>
      <w:r>
        <w:t>K</w:t>
      </w:r>
      <w:r>
        <w:rPr>
          <w:vertAlign w:val="subscript"/>
        </w:rPr>
        <w:t>RRCint</w:t>
      </w:r>
      <w:proofErr w:type="spellEnd"/>
      <w:r>
        <w:t xml:space="preserve"> key and </w:t>
      </w:r>
      <w:proofErr w:type="spellStart"/>
      <w:r>
        <w:t>K</w:t>
      </w:r>
      <w:r>
        <w:rPr>
          <w:vertAlign w:val="subscript"/>
        </w:rPr>
        <w:t>UPint</w:t>
      </w:r>
      <w:proofErr w:type="spellEnd"/>
      <w:r>
        <w:t xml:space="preserve"> key derived in this subclause imm</w:t>
      </w:r>
      <w:r>
        <w:t xml:space="preserve">ediately, i.e., integrity protection shall be applied to all subsequent messages received and sent by the </w:t>
      </w:r>
      <w:proofErr w:type="gramStart"/>
      <w:r>
        <w:t>UE;</w:t>
      </w:r>
      <w:proofErr w:type="gramEnd"/>
    </w:p>
    <w:p w14:paraId="708A0819" w14:textId="77777777" w:rsidR="004458D0" w:rsidRDefault="00960E3C">
      <w:pPr>
        <w:pStyle w:val="NO"/>
      </w:pPr>
      <w:r>
        <w:t>NOTE 1:</w:t>
      </w:r>
      <w:r>
        <w:tab/>
        <w:t>Only DRBs with previously configured UP integrity protection shall resume integrity protection.</w:t>
      </w:r>
    </w:p>
    <w:p w14:paraId="7A65A0FD" w14:textId="77777777" w:rsidR="004458D0" w:rsidRDefault="00960E3C">
      <w:pPr>
        <w:pStyle w:val="B1"/>
      </w:pPr>
      <w:r>
        <w:t>1&gt;</w:t>
      </w:r>
      <w:r>
        <w:tab/>
        <w:t>configure lower layers to apply cipheri</w:t>
      </w:r>
      <w:r>
        <w:t>ng for all radio bearers except SRB0 and to apply the configured ciphering algorithm</w:t>
      </w:r>
      <w:r>
        <w:rPr>
          <w:lang w:eastAsia="zh-CN"/>
        </w:rPr>
        <w:t xml:space="preserve">, the </w:t>
      </w:r>
      <w:proofErr w:type="spellStart"/>
      <w:r>
        <w:t>K</w:t>
      </w:r>
      <w:r>
        <w:rPr>
          <w:vertAlign w:val="subscript"/>
        </w:rPr>
        <w:t>RRCenc</w:t>
      </w:r>
      <w:proofErr w:type="spellEnd"/>
      <w:r>
        <w:t xml:space="preserve"> key</w:t>
      </w:r>
      <w:r>
        <w:rPr>
          <w:lang w:eastAsia="zh-CN"/>
        </w:rPr>
        <w:t xml:space="preserve"> and the </w:t>
      </w:r>
      <w:proofErr w:type="spellStart"/>
      <w:r>
        <w:t>K</w:t>
      </w:r>
      <w:r>
        <w:rPr>
          <w:vertAlign w:val="subscript"/>
        </w:rPr>
        <w:t>UPenc</w:t>
      </w:r>
      <w:proofErr w:type="spellEnd"/>
      <w:r>
        <w:rPr>
          <w:lang w:eastAsia="zh-CN"/>
        </w:rPr>
        <w:t xml:space="preserve"> key</w:t>
      </w:r>
      <w:r>
        <w:t xml:space="preserve"> derived in this subclause, </w:t>
      </w:r>
      <w:proofErr w:type="gramStart"/>
      <w:r>
        <w:t>i.e.</w:t>
      </w:r>
      <w:proofErr w:type="gramEnd"/>
      <w:r>
        <w:t xml:space="preserve"> the ciphering configuration shall be applied to all subsequent messages received and sent by the UE;</w:t>
      </w:r>
    </w:p>
    <w:p w14:paraId="27DDF822" w14:textId="77777777" w:rsidR="004458D0" w:rsidRDefault="00960E3C">
      <w:pPr>
        <w:pStyle w:val="B1"/>
      </w:pPr>
      <w:r>
        <w:t>1&gt;</w:t>
      </w:r>
      <w:r>
        <w:tab/>
        <w:t xml:space="preserve">re-establish PDCP entities for </w:t>
      </w:r>
      <w:proofErr w:type="gramStart"/>
      <w:r>
        <w:t>SRB1;</w:t>
      </w:r>
      <w:proofErr w:type="gramEnd"/>
    </w:p>
    <w:p w14:paraId="0984EB53" w14:textId="77777777" w:rsidR="004458D0" w:rsidRDefault="00960E3C">
      <w:pPr>
        <w:pStyle w:val="B1"/>
      </w:pPr>
      <w:r>
        <w:t>1&gt;</w:t>
      </w:r>
      <w:r>
        <w:tab/>
        <w:t xml:space="preserve">resume </w:t>
      </w:r>
      <w:proofErr w:type="gramStart"/>
      <w:r>
        <w:t>SRB1;</w:t>
      </w:r>
      <w:proofErr w:type="gramEnd"/>
    </w:p>
    <w:p w14:paraId="4B4480C1" w14:textId="77777777" w:rsidR="004458D0" w:rsidRDefault="00960E3C">
      <w:pPr>
        <w:pStyle w:val="B1"/>
      </w:pPr>
      <w:r>
        <w:t>1&gt;</w:t>
      </w:r>
      <w:r>
        <w:tab/>
        <w:t xml:space="preserve">submit the selected message </w:t>
      </w:r>
      <w:proofErr w:type="spellStart"/>
      <w:r>
        <w:rPr>
          <w:i/>
        </w:rPr>
        <w:t>RRCResumeRequest</w:t>
      </w:r>
      <w:proofErr w:type="spellEnd"/>
      <w:r>
        <w:t xml:space="preserve"> or </w:t>
      </w:r>
      <w:r>
        <w:rPr>
          <w:i/>
        </w:rPr>
        <w:t>RRCResumeRequest1</w:t>
      </w:r>
      <w:r>
        <w:t xml:space="preserve"> for transmission to lower layers.</w:t>
      </w:r>
    </w:p>
    <w:p w14:paraId="1E0C4F65" w14:textId="77777777" w:rsidR="004458D0" w:rsidRDefault="00960E3C">
      <w:pPr>
        <w:pStyle w:val="NO"/>
      </w:pPr>
      <w:r>
        <w:t>NOTE 2:</w:t>
      </w:r>
      <w:r>
        <w:tab/>
        <w:t>Only DRBs with previously configured UP ciphering shall resume ciphering.</w:t>
      </w:r>
    </w:p>
    <w:p w14:paraId="594EA304" w14:textId="77777777" w:rsidR="004458D0" w:rsidRDefault="00960E3C">
      <w:r>
        <w:lastRenderedPageBreak/>
        <w:t>If lower layers indicate an integrity check failure while T319 is running, perform actions specified in 5.3.13.5.</w:t>
      </w:r>
    </w:p>
    <w:p w14:paraId="38D0BBAD" w14:textId="77777777" w:rsidR="004458D0" w:rsidRDefault="00960E3C">
      <w:pPr>
        <w:rPr>
          <w:ins w:id="488" w:author="Huawei, HiSilicon_Rui Wang" w:date="2021-10-18T16:40:00Z"/>
        </w:rPr>
      </w:pPr>
      <w:r>
        <w:t>The UE s</w:t>
      </w:r>
      <w:r>
        <w:t>hall continue cell re-selection related measurements as well as cell re-selection evaluation. If the conditions for cell re-selection are fulfilled, the UE shall perform cell re-selection as specified in 5.3.13.6.</w:t>
      </w:r>
      <w:ins w:id="489" w:author="Huawei, HiSilicon_Rui Wang" w:date="2021-10-18T16:38:00Z">
        <w:r>
          <w:t xml:space="preserve"> </w:t>
        </w:r>
      </w:ins>
      <w:ins w:id="490" w:author="Post_R2#115" w:date="2021-09-29T15:34:00Z">
        <w:del w:id="491" w:author="Huawei, HiSilicon_Rui Wang" w:date="2021-10-18T16:38:00Z">
          <w:r>
            <w:delText xml:space="preserve"> The L2 U2N Remote UE can perform either r</w:delText>
          </w:r>
          <w:r>
            <w:delText>elay reselection as specified in clause 5.8.x3.3 or cell re-selection</w:delText>
          </w:r>
        </w:del>
        <w:del w:id="492" w:author="Huawei, HiSilicon_Rui Wang" w:date="2021-10-15T16:04:00Z">
          <w:r>
            <w:delText xml:space="preserve"> </w:delText>
          </w:r>
          <w:commentRangeStart w:id="493"/>
          <w:commentRangeStart w:id="494"/>
          <w:r>
            <w:delText>or both</w:delText>
          </w:r>
        </w:del>
        <w:del w:id="495" w:author="Huawei, HiSilicon_Rui Wang" w:date="2021-10-18T16:38:00Z">
          <w:r>
            <w:delText>.</w:delText>
          </w:r>
        </w:del>
      </w:ins>
      <w:commentRangeEnd w:id="493"/>
      <w:del w:id="496" w:author="Huawei, HiSilicon_Rui Wang" w:date="2021-10-18T16:38:00Z">
        <w:r>
          <w:rPr>
            <w:rStyle w:val="CommentReference"/>
          </w:rPr>
          <w:commentReference w:id="493"/>
        </w:r>
        <w:commentRangeEnd w:id="494"/>
        <w:r>
          <w:rPr>
            <w:rStyle w:val="CommentReference"/>
          </w:rPr>
          <w:commentReference w:id="494"/>
        </w:r>
      </w:del>
    </w:p>
    <w:p w14:paraId="5444D61B" w14:textId="77777777" w:rsidR="004458D0" w:rsidRDefault="00960E3C">
      <w:pPr>
        <w:pStyle w:val="NO"/>
        <w:rPr>
          <w:ins w:id="497" w:author="Huawei, HiSilicon_Rui Wang" w:date="2021-10-18T16:40:00Z"/>
        </w:rPr>
      </w:pPr>
      <w:ins w:id="498" w:author="Huawei, HiSilicon_Rui Wang" w:date="2021-10-18T16:40:00Z">
        <w:r>
          <w:t xml:space="preserve"> NOTE:</w:t>
        </w:r>
        <w:r>
          <w:tab/>
          <w:t>For L2 U2N Remote UE in RRC_IDLE/INACTIVE, the cell (re)selection procedure as specified in TS 38.304 [20] and relay (re)selection procedure as specified in 5.8.x3.</w:t>
        </w:r>
        <w:r>
          <w:t xml:space="preserve">3 could go independently and up to UE implementation to select either a cell or a L2 U2N Relay UE. </w:t>
        </w:r>
      </w:ins>
    </w:p>
    <w:p w14:paraId="6FD6B088" w14:textId="77777777" w:rsidR="004458D0" w:rsidRDefault="004458D0"/>
    <w:p w14:paraId="1A3F52BC" w14:textId="77777777" w:rsidR="004458D0" w:rsidRDefault="00960E3C">
      <w:pPr>
        <w:pStyle w:val="Heading4"/>
      </w:pPr>
      <w:bookmarkStart w:id="499" w:name="_Toc60776835"/>
      <w:bookmarkStart w:id="500" w:name="_Toc76423121"/>
      <w:r>
        <w:t>5.3.13.4</w:t>
      </w:r>
      <w:r>
        <w:tab/>
        <w:t xml:space="preserve">Reception of the </w:t>
      </w:r>
      <w:proofErr w:type="spellStart"/>
      <w:r>
        <w:rPr>
          <w:i/>
        </w:rPr>
        <w:t>RRCResume</w:t>
      </w:r>
      <w:proofErr w:type="spellEnd"/>
      <w:r>
        <w:t xml:space="preserve"> by the UE</w:t>
      </w:r>
      <w:bookmarkEnd w:id="499"/>
      <w:bookmarkEnd w:id="500"/>
    </w:p>
    <w:p w14:paraId="0A55BD8F" w14:textId="77777777" w:rsidR="004458D0" w:rsidRDefault="00960E3C">
      <w:r>
        <w:t>The UE shall:</w:t>
      </w:r>
    </w:p>
    <w:p w14:paraId="1655C076" w14:textId="77777777" w:rsidR="004458D0" w:rsidRDefault="00960E3C">
      <w:pPr>
        <w:pStyle w:val="B1"/>
        <w:rPr>
          <w:lang w:eastAsia="zh-CN"/>
        </w:rPr>
      </w:pPr>
      <w:r>
        <w:t>1&gt;</w:t>
      </w:r>
      <w:r>
        <w:tab/>
        <w:t xml:space="preserve">stop timer </w:t>
      </w:r>
      <w:proofErr w:type="gramStart"/>
      <w:r>
        <w:t>T319;</w:t>
      </w:r>
      <w:proofErr w:type="gramEnd"/>
    </w:p>
    <w:p w14:paraId="72C53A78" w14:textId="77777777" w:rsidR="004458D0" w:rsidRDefault="00960E3C">
      <w:pPr>
        <w:pStyle w:val="B1"/>
      </w:pPr>
      <w:r>
        <w:rPr>
          <w:lang w:eastAsia="zh-CN"/>
        </w:rPr>
        <w:t>1&gt;</w:t>
      </w:r>
      <w:r>
        <w:rPr>
          <w:lang w:eastAsia="zh-CN"/>
        </w:rPr>
        <w:tab/>
      </w:r>
      <w:r>
        <w:t xml:space="preserve">stop timer T380, if </w:t>
      </w:r>
      <w:proofErr w:type="gramStart"/>
      <w:r>
        <w:t>running;</w:t>
      </w:r>
      <w:proofErr w:type="gramEnd"/>
    </w:p>
    <w:p w14:paraId="1360F200" w14:textId="77777777" w:rsidR="004458D0" w:rsidRDefault="00960E3C">
      <w:pPr>
        <w:pStyle w:val="B1"/>
      </w:pPr>
      <w:r>
        <w:t>1&gt;</w:t>
      </w:r>
      <w:r>
        <w:tab/>
        <w:t>if T331 is running:</w:t>
      </w:r>
    </w:p>
    <w:p w14:paraId="0930ACC4" w14:textId="77777777" w:rsidR="004458D0" w:rsidRDefault="00960E3C">
      <w:pPr>
        <w:pStyle w:val="B2"/>
      </w:pPr>
      <w:r>
        <w:t>2&gt;</w:t>
      </w:r>
      <w:r>
        <w:tab/>
        <w:t xml:space="preserve">stop timer </w:t>
      </w:r>
      <w:proofErr w:type="gramStart"/>
      <w:r>
        <w:t>T331;</w:t>
      </w:r>
      <w:proofErr w:type="gramEnd"/>
    </w:p>
    <w:p w14:paraId="2B60889C" w14:textId="77777777" w:rsidR="004458D0" w:rsidRDefault="00960E3C">
      <w:pPr>
        <w:pStyle w:val="B2"/>
        <w:rPr>
          <w:rFonts w:eastAsia="DengXian"/>
        </w:rPr>
      </w:pPr>
      <w:r>
        <w:rPr>
          <w:rFonts w:eastAsia="DengXian"/>
        </w:rPr>
        <w:t>2&gt;</w:t>
      </w:r>
      <w:r>
        <w:rPr>
          <w:rFonts w:eastAsia="DengXian"/>
        </w:rPr>
        <w:tab/>
        <w:t xml:space="preserve">perform the actions as specified in </w:t>
      </w:r>
      <w:proofErr w:type="gramStart"/>
      <w:r>
        <w:rPr>
          <w:rFonts w:eastAsia="DengXian"/>
        </w:rPr>
        <w:t>5.7.8.3;</w:t>
      </w:r>
      <w:proofErr w:type="gramEnd"/>
    </w:p>
    <w:p w14:paraId="3165A55C" w14:textId="77777777" w:rsidR="004458D0" w:rsidRDefault="00960E3C">
      <w:pPr>
        <w:pStyle w:val="B1"/>
      </w:pPr>
      <w:r>
        <w:t>1&gt;</w:t>
      </w:r>
      <w:r>
        <w:tab/>
        <w:t xml:space="preserve">if the </w:t>
      </w:r>
      <w:proofErr w:type="spellStart"/>
      <w:r>
        <w:rPr>
          <w:i/>
        </w:rPr>
        <w:t>RRCResume</w:t>
      </w:r>
      <w:proofErr w:type="spellEnd"/>
      <w:r>
        <w:t xml:space="preserve"> includes the </w:t>
      </w:r>
      <w:proofErr w:type="spellStart"/>
      <w:r>
        <w:rPr>
          <w:i/>
        </w:rPr>
        <w:t>fullConfig</w:t>
      </w:r>
      <w:proofErr w:type="spellEnd"/>
      <w:r>
        <w:t>:</w:t>
      </w:r>
    </w:p>
    <w:p w14:paraId="23858859" w14:textId="77777777" w:rsidR="004458D0" w:rsidRDefault="00960E3C">
      <w:pPr>
        <w:pStyle w:val="B2"/>
      </w:pPr>
      <w:r>
        <w:rPr>
          <w:lang w:eastAsia="ko-KR"/>
        </w:rPr>
        <w:t>2&gt;</w:t>
      </w:r>
      <w:r>
        <w:rPr>
          <w:lang w:eastAsia="ko-KR"/>
        </w:rPr>
        <w:tab/>
      </w:r>
      <w:r>
        <w:rPr>
          <w:lang w:eastAsia="en-GB"/>
        </w:rPr>
        <w:t xml:space="preserve">perform the full configuration procedure as specified in </w:t>
      </w:r>
      <w:proofErr w:type="gramStart"/>
      <w:r>
        <w:rPr>
          <w:lang w:eastAsia="en-GB"/>
        </w:rPr>
        <w:t>5.3.5.11</w:t>
      </w:r>
      <w:r>
        <w:t>;</w:t>
      </w:r>
      <w:proofErr w:type="gramEnd"/>
    </w:p>
    <w:p w14:paraId="54CC9493" w14:textId="77777777" w:rsidR="004458D0" w:rsidRDefault="00960E3C">
      <w:pPr>
        <w:pStyle w:val="B1"/>
      </w:pPr>
      <w:r>
        <w:t>1&gt;</w:t>
      </w:r>
      <w:r>
        <w:tab/>
        <w:t>else:</w:t>
      </w:r>
    </w:p>
    <w:p w14:paraId="476CA7DD" w14:textId="77777777" w:rsidR="004458D0" w:rsidRDefault="00960E3C">
      <w:pPr>
        <w:pStyle w:val="B2"/>
        <w:rPr>
          <w:rFonts w:eastAsia="Batang"/>
        </w:rPr>
      </w:pPr>
      <w:r>
        <w:t>2&gt;</w:t>
      </w:r>
      <w:r>
        <w:tab/>
      </w:r>
      <w:r>
        <w:rPr>
          <w:rFonts w:eastAsia="Batang"/>
        </w:rPr>
        <w:t xml:space="preserve">if the </w:t>
      </w:r>
      <w:proofErr w:type="spellStart"/>
      <w:r>
        <w:rPr>
          <w:i/>
        </w:rPr>
        <w:t>RRCResume</w:t>
      </w:r>
      <w:proofErr w:type="spellEnd"/>
      <w:r>
        <w:rPr>
          <w:rFonts w:eastAsia="Batang"/>
        </w:rPr>
        <w:t xml:space="preserve"> does not include the </w:t>
      </w:r>
      <w:proofErr w:type="spellStart"/>
      <w:r>
        <w:rPr>
          <w:rFonts w:eastAsia="Batang"/>
          <w:i/>
        </w:rPr>
        <w:t>restoreMCG-SCells</w:t>
      </w:r>
      <w:proofErr w:type="spellEnd"/>
      <w:r>
        <w:rPr>
          <w:rFonts w:eastAsia="Batang"/>
        </w:rPr>
        <w:t>:</w:t>
      </w:r>
    </w:p>
    <w:p w14:paraId="2E70A8AC" w14:textId="77777777" w:rsidR="004458D0" w:rsidRDefault="00960E3C">
      <w:pPr>
        <w:pStyle w:val="B3"/>
      </w:pPr>
      <w:r>
        <w:t>3&gt;</w:t>
      </w:r>
      <w:r>
        <w:tab/>
        <w:t xml:space="preserve">release the MCG </w:t>
      </w:r>
      <w:proofErr w:type="spellStart"/>
      <w:r>
        <w:t>SCell</w:t>
      </w:r>
      <w:proofErr w:type="spellEnd"/>
      <w:r>
        <w:t xml:space="preserve">(s) from the UE Inactive AS context, if </w:t>
      </w:r>
      <w:proofErr w:type="gramStart"/>
      <w:r>
        <w:t>stored;</w:t>
      </w:r>
      <w:proofErr w:type="gramEnd"/>
    </w:p>
    <w:p w14:paraId="33038ABA" w14:textId="77777777" w:rsidR="004458D0" w:rsidRDefault="00960E3C">
      <w:pPr>
        <w:pStyle w:val="B2"/>
        <w:rPr>
          <w:rFonts w:eastAsia="Batang"/>
        </w:rPr>
      </w:pPr>
      <w:r>
        <w:rPr>
          <w:rFonts w:eastAsia="Batang"/>
        </w:rPr>
        <w:t>2&gt;</w:t>
      </w:r>
      <w:r>
        <w:rPr>
          <w:rFonts w:eastAsia="Batang"/>
        </w:rPr>
        <w:tab/>
        <w:t xml:space="preserve">if the </w:t>
      </w:r>
      <w:proofErr w:type="spellStart"/>
      <w:r>
        <w:rPr>
          <w:i/>
        </w:rPr>
        <w:t>RRCResume</w:t>
      </w:r>
      <w:proofErr w:type="spellEnd"/>
      <w:r>
        <w:rPr>
          <w:rFonts w:eastAsia="Batang"/>
        </w:rPr>
        <w:t xml:space="preserve"> does not include the </w:t>
      </w:r>
      <w:proofErr w:type="spellStart"/>
      <w:r>
        <w:rPr>
          <w:rFonts w:eastAsia="Batang"/>
          <w:i/>
        </w:rPr>
        <w:t>restoreSCG</w:t>
      </w:r>
      <w:proofErr w:type="spellEnd"/>
      <w:r>
        <w:rPr>
          <w:rFonts w:eastAsia="Batang"/>
        </w:rPr>
        <w:t>:</w:t>
      </w:r>
    </w:p>
    <w:p w14:paraId="29EDDCE9" w14:textId="77777777" w:rsidR="004458D0" w:rsidRDefault="00960E3C">
      <w:pPr>
        <w:pStyle w:val="B3"/>
      </w:pPr>
      <w:r>
        <w:t>3&gt;</w:t>
      </w:r>
      <w:r>
        <w:tab/>
        <w:t xml:space="preserve">release the MR-DC related configurations (i.e., as specified in 5.3.5.10) from the UE Inactive AS context, if </w:t>
      </w:r>
      <w:proofErr w:type="gramStart"/>
      <w:r>
        <w:t>stored;</w:t>
      </w:r>
      <w:proofErr w:type="gramEnd"/>
    </w:p>
    <w:p w14:paraId="25409A3B" w14:textId="77777777" w:rsidR="004458D0" w:rsidRDefault="00960E3C">
      <w:pPr>
        <w:pStyle w:val="B2"/>
      </w:pPr>
      <w:r>
        <w:t>2&gt;</w:t>
      </w:r>
      <w:r>
        <w:tab/>
        <w:t xml:space="preserve">restore the </w:t>
      </w:r>
      <w:proofErr w:type="spellStart"/>
      <w:r>
        <w:rPr>
          <w:i/>
        </w:rPr>
        <w:t>masterCellGrou</w:t>
      </w:r>
      <w:r>
        <w:rPr>
          <w:i/>
        </w:rPr>
        <w:t>p</w:t>
      </w:r>
      <w:proofErr w:type="spellEnd"/>
      <w:r>
        <w:rPr>
          <w:i/>
        </w:rPr>
        <w:t xml:space="preserve">, </w:t>
      </w:r>
      <w:proofErr w:type="spellStart"/>
      <w:r>
        <w:rPr>
          <w:i/>
        </w:rPr>
        <w:t>mrdc-SecondaryCellGroup</w:t>
      </w:r>
      <w:proofErr w:type="spellEnd"/>
      <w:r>
        <w:t xml:space="preserve">, if stored, and </w:t>
      </w:r>
      <w:proofErr w:type="spellStart"/>
      <w:r>
        <w:rPr>
          <w:i/>
        </w:rPr>
        <w:t>pdcp</w:t>
      </w:r>
      <w:proofErr w:type="spellEnd"/>
      <w:r>
        <w:rPr>
          <w:i/>
        </w:rPr>
        <w:t>-Config</w:t>
      </w:r>
      <w:r>
        <w:t xml:space="preserve"> from the UE Inactive AS </w:t>
      </w:r>
      <w:proofErr w:type="gramStart"/>
      <w:r>
        <w:t>context;</w:t>
      </w:r>
      <w:proofErr w:type="gramEnd"/>
    </w:p>
    <w:p w14:paraId="3A699D21" w14:textId="77777777" w:rsidR="004458D0" w:rsidRDefault="00960E3C">
      <w:pPr>
        <w:pStyle w:val="B2"/>
      </w:pPr>
      <w:r>
        <w:t>2&gt;</w:t>
      </w:r>
      <w:r>
        <w:tab/>
        <w:t xml:space="preserve">configure lower layers to consider the restored MCG and SCG </w:t>
      </w:r>
      <w:proofErr w:type="spellStart"/>
      <w:r>
        <w:t>SCell</w:t>
      </w:r>
      <w:proofErr w:type="spellEnd"/>
      <w:r>
        <w:t xml:space="preserve">(s) (if any) to be in deactivated </w:t>
      </w:r>
      <w:proofErr w:type="gramStart"/>
      <w:r>
        <w:t>state;</w:t>
      </w:r>
      <w:proofErr w:type="gramEnd"/>
    </w:p>
    <w:p w14:paraId="00BDD0B6" w14:textId="77777777" w:rsidR="004458D0" w:rsidRDefault="00960E3C">
      <w:pPr>
        <w:pStyle w:val="B1"/>
      </w:pPr>
      <w:r>
        <w:t>1&gt;</w:t>
      </w:r>
      <w:r>
        <w:tab/>
        <w:t xml:space="preserve">discard the UE Inactive AS </w:t>
      </w:r>
      <w:proofErr w:type="gramStart"/>
      <w:r>
        <w:t>context;</w:t>
      </w:r>
      <w:proofErr w:type="gramEnd"/>
    </w:p>
    <w:p w14:paraId="0CFC81CE" w14:textId="77777777" w:rsidR="004458D0" w:rsidRDefault="00960E3C">
      <w:pPr>
        <w:pStyle w:val="B1"/>
      </w:pPr>
      <w:r>
        <w:t>1&gt;</w:t>
      </w:r>
      <w:r>
        <w:tab/>
        <w:t xml:space="preserve">release the </w:t>
      </w:r>
      <w:proofErr w:type="spellStart"/>
      <w:r>
        <w:rPr>
          <w:i/>
        </w:rPr>
        <w:t>suspe</w:t>
      </w:r>
      <w:r>
        <w:rPr>
          <w:i/>
        </w:rPr>
        <w:t>ndConfig</w:t>
      </w:r>
      <w:proofErr w:type="spellEnd"/>
      <w:r>
        <w:t xml:space="preserve"> except the </w:t>
      </w:r>
      <w:r>
        <w:rPr>
          <w:i/>
        </w:rPr>
        <w:t>ran-</w:t>
      </w:r>
      <w:proofErr w:type="spellStart"/>
      <w:proofErr w:type="gramStart"/>
      <w:r>
        <w:rPr>
          <w:i/>
        </w:rPr>
        <w:t>NotificationAreaInfo</w:t>
      </w:r>
      <w:proofErr w:type="spellEnd"/>
      <w:r>
        <w:t>;</w:t>
      </w:r>
      <w:proofErr w:type="gramEnd"/>
    </w:p>
    <w:p w14:paraId="4E0C6B57" w14:textId="77777777" w:rsidR="004458D0" w:rsidRDefault="00960E3C">
      <w:pPr>
        <w:pStyle w:val="B1"/>
        <w:rPr>
          <w:rFonts w:eastAsia="Batang"/>
        </w:rPr>
      </w:pPr>
      <w:r>
        <w:rPr>
          <w:rFonts w:eastAsia="Batang"/>
        </w:rPr>
        <w:t>1&gt;</w:t>
      </w:r>
      <w:r>
        <w:rPr>
          <w:rFonts w:eastAsia="Batang"/>
        </w:rPr>
        <w:tab/>
        <w:t xml:space="preserve">if the </w:t>
      </w:r>
      <w:proofErr w:type="spellStart"/>
      <w:r>
        <w:rPr>
          <w:i/>
        </w:rPr>
        <w:t>RRCResume</w:t>
      </w:r>
      <w:proofErr w:type="spellEnd"/>
      <w:r>
        <w:rPr>
          <w:rFonts w:eastAsia="Batang"/>
        </w:rPr>
        <w:t xml:space="preserve"> includes the </w:t>
      </w:r>
      <w:proofErr w:type="spellStart"/>
      <w:r>
        <w:rPr>
          <w:rFonts w:eastAsia="Batang"/>
          <w:i/>
        </w:rPr>
        <w:t>masterCellGroup</w:t>
      </w:r>
      <w:proofErr w:type="spellEnd"/>
      <w:r>
        <w:rPr>
          <w:rFonts w:eastAsia="Batang"/>
        </w:rPr>
        <w:t>:</w:t>
      </w:r>
    </w:p>
    <w:p w14:paraId="4D7ED417" w14:textId="77777777" w:rsidR="004458D0" w:rsidRDefault="00960E3C">
      <w:pPr>
        <w:pStyle w:val="B2"/>
        <w:rPr>
          <w:rFonts w:eastAsia="Batang"/>
        </w:rPr>
      </w:pPr>
      <w:r>
        <w:rPr>
          <w:rFonts w:eastAsia="Batang"/>
        </w:rPr>
        <w:t>2&gt;</w:t>
      </w:r>
      <w:r>
        <w:rPr>
          <w:rFonts w:eastAsia="Batang"/>
        </w:rPr>
        <w:tab/>
        <w:t xml:space="preserve">perform the cell group configuration for the received </w:t>
      </w:r>
      <w:proofErr w:type="spellStart"/>
      <w:r>
        <w:rPr>
          <w:rFonts w:eastAsia="Batang"/>
          <w:i/>
        </w:rPr>
        <w:t>masterCellGroup</w:t>
      </w:r>
      <w:proofErr w:type="spellEnd"/>
      <w:r>
        <w:rPr>
          <w:rFonts w:eastAsia="Batang"/>
        </w:rPr>
        <w:t xml:space="preserve"> according to </w:t>
      </w:r>
      <w:proofErr w:type="gramStart"/>
      <w:r>
        <w:rPr>
          <w:rFonts w:eastAsia="Batang"/>
        </w:rPr>
        <w:t>5.3.5.5;</w:t>
      </w:r>
      <w:proofErr w:type="gramEnd"/>
    </w:p>
    <w:p w14:paraId="159B52AC" w14:textId="77777777" w:rsidR="004458D0" w:rsidRDefault="00960E3C">
      <w:pPr>
        <w:pStyle w:val="B1"/>
        <w:rPr>
          <w:i/>
        </w:rPr>
      </w:pPr>
      <w:r>
        <w:t>1&gt;</w:t>
      </w:r>
      <w:r>
        <w:tab/>
        <w:t xml:space="preserve">if the </w:t>
      </w:r>
      <w:proofErr w:type="spellStart"/>
      <w:r>
        <w:rPr>
          <w:i/>
        </w:rPr>
        <w:t>RRCResume</w:t>
      </w:r>
      <w:proofErr w:type="spellEnd"/>
      <w:r>
        <w:rPr>
          <w:rFonts w:eastAsia="Batang"/>
        </w:rPr>
        <w:t xml:space="preserve"> </w:t>
      </w:r>
      <w:r>
        <w:t xml:space="preserve">includes the </w:t>
      </w:r>
      <w:proofErr w:type="spellStart"/>
      <w:r>
        <w:rPr>
          <w:i/>
        </w:rPr>
        <w:t>mrdc-SecondaryCellGroup</w:t>
      </w:r>
      <w:proofErr w:type="spellEnd"/>
      <w:r>
        <w:rPr>
          <w:i/>
        </w:rPr>
        <w:t>:</w:t>
      </w:r>
    </w:p>
    <w:p w14:paraId="02BF3B92" w14:textId="77777777" w:rsidR="004458D0" w:rsidRDefault="00960E3C">
      <w:pPr>
        <w:pStyle w:val="B2"/>
        <w:rPr>
          <w:rFonts w:eastAsia="Batang"/>
        </w:rPr>
      </w:pPr>
      <w:r>
        <w:t>2&gt;</w:t>
      </w:r>
      <w:r>
        <w:tab/>
        <w:t xml:space="preserve">if the received </w:t>
      </w:r>
      <w:proofErr w:type="spellStart"/>
      <w:r>
        <w:rPr>
          <w:i/>
        </w:rPr>
        <w:t>mrdc-SecondaryCellGroup</w:t>
      </w:r>
      <w:proofErr w:type="spellEnd"/>
      <w:r>
        <w:t xml:space="preserve"> is set to </w:t>
      </w:r>
      <w:r>
        <w:rPr>
          <w:i/>
        </w:rPr>
        <w:t>nr-SCG</w:t>
      </w:r>
      <w:r>
        <w:t>:</w:t>
      </w:r>
    </w:p>
    <w:p w14:paraId="7D5D1485" w14:textId="77777777" w:rsidR="004458D0" w:rsidRDefault="00960E3C">
      <w:pPr>
        <w:pStyle w:val="B3"/>
      </w:pPr>
      <w:r>
        <w:rPr>
          <w:rFonts w:eastAsia="Batang"/>
        </w:rPr>
        <w:t>3&gt;</w:t>
      </w:r>
      <w:r>
        <w:rPr>
          <w:rFonts w:eastAsia="Batang"/>
        </w:rPr>
        <w:tab/>
        <w:t xml:space="preserve">perform the RRC reconfiguration according to 5.3.5.3 for the </w:t>
      </w:r>
      <w:proofErr w:type="spellStart"/>
      <w:r>
        <w:rPr>
          <w:rFonts w:eastAsia="Batang"/>
          <w:i/>
        </w:rPr>
        <w:t>RRCReconfiguration</w:t>
      </w:r>
      <w:proofErr w:type="spellEnd"/>
      <w:r>
        <w:rPr>
          <w:rFonts w:eastAsia="Batang"/>
        </w:rPr>
        <w:t xml:space="preserve"> message included in </w:t>
      </w:r>
      <w:r>
        <w:rPr>
          <w:rFonts w:eastAsia="Batang"/>
          <w:i/>
        </w:rPr>
        <w:t>nr-</w:t>
      </w:r>
      <w:proofErr w:type="gramStart"/>
      <w:r>
        <w:rPr>
          <w:rFonts w:eastAsia="Batang"/>
          <w:i/>
        </w:rPr>
        <w:t>SCG</w:t>
      </w:r>
      <w:r>
        <w:rPr>
          <w:rFonts w:eastAsia="Batang"/>
        </w:rPr>
        <w:t>;</w:t>
      </w:r>
      <w:proofErr w:type="gramEnd"/>
    </w:p>
    <w:p w14:paraId="76E93344" w14:textId="77777777" w:rsidR="004458D0" w:rsidRDefault="00960E3C">
      <w:pPr>
        <w:pStyle w:val="B2"/>
        <w:rPr>
          <w:rFonts w:eastAsia="Batang"/>
        </w:rPr>
      </w:pPr>
      <w:r>
        <w:t>2&gt;</w:t>
      </w:r>
      <w:r>
        <w:tab/>
        <w:t xml:space="preserve">if the received </w:t>
      </w:r>
      <w:proofErr w:type="spellStart"/>
      <w:r>
        <w:rPr>
          <w:i/>
        </w:rPr>
        <w:t>mrdc-SecondaryCellGroup</w:t>
      </w:r>
      <w:proofErr w:type="spellEnd"/>
      <w:r>
        <w:t xml:space="preserve"> is set to </w:t>
      </w:r>
      <w:proofErr w:type="spellStart"/>
      <w:r>
        <w:rPr>
          <w:i/>
        </w:rPr>
        <w:t>eutra</w:t>
      </w:r>
      <w:proofErr w:type="spellEnd"/>
      <w:r>
        <w:rPr>
          <w:i/>
        </w:rPr>
        <w:t>-</w:t>
      </w:r>
      <w:r>
        <w:rPr>
          <w:i/>
        </w:rPr>
        <w:t>SCG</w:t>
      </w:r>
      <w:r>
        <w:t>:</w:t>
      </w:r>
    </w:p>
    <w:p w14:paraId="6B60BFB2" w14:textId="77777777" w:rsidR="004458D0" w:rsidRDefault="00960E3C">
      <w:pPr>
        <w:pStyle w:val="B3"/>
      </w:pPr>
      <w:r>
        <w:rPr>
          <w:rFonts w:eastAsia="Batang"/>
        </w:rPr>
        <w:t>3&gt;</w:t>
      </w:r>
      <w:r>
        <w:rPr>
          <w:rFonts w:eastAsia="Batang"/>
        </w:rPr>
        <w:tab/>
        <w:t xml:space="preserve">perform the RRC connection reconfiguration as specified in TS 36.331 [10], clause 5.3.5.3 for the </w:t>
      </w:r>
      <w:proofErr w:type="spellStart"/>
      <w:r>
        <w:rPr>
          <w:rFonts w:eastAsia="Batang"/>
          <w:i/>
        </w:rPr>
        <w:t>RRCConnectionReconfiguration</w:t>
      </w:r>
      <w:proofErr w:type="spellEnd"/>
      <w:r>
        <w:rPr>
          <w:rFonts w:eastAsia="Batang"/>
        </w:rPr>
        <w:t xml:space="preserve"> message included in </w:t>
      </w:r>
      <w:proofErr w:type="spellStart"/>
      <w:r>
        <w:rPr>
          <w:rFonts w:eastAsia="Batang"/>
          <w:i/>
        </w:rPr>
        <w:t>eutra</w:t>
      </w:r>
      <w:proofErr w:type="spellEnd"/>
      <w:r>
        <w:rPr>
          <w:rFonts w:eastAsia="Batang"/>
          <w:i/>
        </w:rPr>
        <w:t>-</w:t>
      </w:r>
      <w:proofErr w:type="gramStart"/>
      <w:r>
        <w:rPr>
          <w:rFonts w:eastAsia="Batang"/>
          <w:i/>
        </w:rPr>
        <w:t>SCG</w:t>
      </w:r>
      <w:r>
        <w:rPr>
          <w:rFonts w:eastAsia="Batang"/>
        </w:rPr>
        <w:t>;</w:t>
      </w:r>
      <w:proofErr w:type="gramEnd"/>
    </w:p>
    <w:p w14:paraId="79A70393" w14:textId="77777777" w:rsidR="004458D0" w:rsidRDefault="00960E3C">
      <w:pPr>
        <w:pStyle w:val="B1"/>
        <w:rPr>
          <w:rFonts w:eastAsia="Batang"/>
        </w:rPr>
      </w:pPr>
      <w:r>
        <w:rPr>
          <w:rFonts w:eastAsia="Batang"/>
        </w:rPr>
        <w:t>1&gt;</w:t>
      </w:r>
      <w:r>
        <w:rPr>
          <w:rFonts w:eastAsia="Batang"/>
        </w:rPr>
        <w:tab/>
        <w:t xml:space="preserve">if the </w:t>
      </w:r>
      <w:proofErr w:type="spellStart"/>
      <w:r>
        <w:rPr>
          <w:i/>
        </w:rPr>
        <w:t>RRCResume</w:t>
      </w:r>
      <w:proofErr w:type="spellEnd"/>
      <w:r>
        <w:rPr>
          <w:rFonts w:eastAsia="Batang"/>
        </w:rPr>
        <w:t xml:space="preserve"> includes the </w:t>
      </w:r>
      <w:proofErr w:type="spellStart"/>
      <w:r>
        <w:rPr>
          <w:rFonts w:eastAsia="Batang"/>
          <w:i/>
        </w:rPr>
        <w:t>radioBearerConfig</w:t>
      </w:r>
      <w:proofErr w:type="spellEnd"/>
      <w:r>
        <w:rPr>
          <w:rFonts w:eastAsia="Batang"/>
        </w:rPr>
        <w:t>:</w:t>
      </w:r>
    </w:p>
    <w:p w14:paraId="17411E9C" w14:textId="77777777" w:rsidR="004458D0" w:rsidRDefault="00960E3C">
      <w:pPr>
        <w:pStyle w:val="B2"/>
        <w:rPr>
          <w:rFonts w:eastAsia="Batang"/>
        </w:rPr>
      </w:pPr>
      <w:r>
        <w:rPr>
          <w:rFonts w:eastAsia="Batang"/>
        </w:rPr>
        <w:lastRenderedPageBreak/>
        <w:t>2&gt;</w:t>
      </w:r>
      <w:r>
        <w:rPr>
          <w:rFonts w:eastAsia="Batang"/>
        </w:rPr>
        <w:tab/>
        <w:t>perform the radio bearer configurat</w:t>
      </w:r>
      <w:r>
        <w:rPr>
          <w:rFonts w:eastAsia="Batang"/>
        </w:rPr>
        <w:t xml:space="preserve">ion according to </w:t>
      </w:r>
      <w:proofErr w:type="gramStart"/>
      <w:r>
        <w:rPr>
          <w:rFonts w:eastAsia="Batang"/>
        </w:rPr>
        <w:t>5.3.5.6;</w:t>
      </w:r>
      <w:proofErr w:type="gramEnd"/>
    </w:p>
    <w:p w14:paraId="383FF20E" w14:textId="77777777" w:rsidR="004458D0" w:rsidRDefault="00960E3C">
      <w:pPr>
        <w:pStyle w:val="B1"/>
        <w:rPr>
          <w:rFonts w:eastAsia="Batang"/>
        </w:rPr>
      </w:pPr>
      <w:r>
        <w:rPr>
          <w:rFonts w:eastAsia="Batang"/>
        </w:rPr>
        <w:t>1&gt;</w:t>
      </w:r>
      <w:r>
        <w:rPr>
          <w:rFonts w:eastAsia="Batang"/>
        </w:rPr>
        <w:tab/>
        <w:t xml:space="preserve">if the </w:t>
      </w:r>
      <w:proofErr w:type="spellStart"/>
      <w:r>
        <w:rPr>
          <w:i/>
        </w:rPr>
        <w:t>RRCResume</w:t>
      </w:r>
      <w:proofErr w:type="spellEnd"/>
      <w:r>
        <w:rPr>
          <w:rFonts w:eastAsia="Batang"/>
        </w:rPr>
        <w:t xml:space="preserve"> message includes the </w:t>
      </w:r>
      <w:proofErr w:type="spellStart"/>
      <w:r>
        <w:rPr>
          <w:rFonts w:eastAsia="Batang"/>
          <w:i/>
        </w:rPr>
        <w:t>sk</w:t>
      </w:r>
      <w:proofErr w:type="spellEnd"/>
      <w:r>
        <w:rPr>
          <w:rFonts w:eastAsia="Batang"/>
          <w:i/>
        </w:rPr>
        <w:t>-Counter</w:t>
      </w:r>
      <w:r>
        <w:rPr>
          <w:rFonts w:eastAsia="Batang"/>
        </w:rPr>
        <w:t>:</w:t>
      </w:r>
    </w:p>
    <w:p w14:paraId="0835E373" w14:textId="77777777" w:rsidR="004458D0" w:rsidRDefault="00960E3C">
      <w:pPr>
        <w:pStyle w:val="B2"/>
        <w:rPr>
          <w:rFonts w:eastAsia="Batang"/>
        </w:rPr>
      </w:pPr>
      <w:r>
        <w:rPr>
          <w:rFonts w:eastAsia="Batang"/>
        </w:rPr>
        <w:t>2&gt;</w:t>
      </w:r>
      <w:r>
        <w:rPr>
          <w:rFonts w:eastAsia="Batang"/>
        </w:rPr>
        <w:tab/>
        <w:t xml:space="preserve">perform security key update procedure as specified in </w:t>
      </w:r>
      <w:proofErr w:type="gramStart"/>
      <w:r>
        <w:rPr>
          <w:rFonts w:eastAsia="Batang"/>
        </w:rPr>
        <w:t>5.3.5.7;</w:t>
      </w:r>
      <w:proofErr w:type="gramEnd"/>
    </w:p>
    <w:p w14:paraId="16635685" w14:textId="77777777" w:rsidR="004458D0" w:rsidRDefault="00960E3C">
      <w:pPr>
        <w:pStyle w:val="B1"/>
        <w:rPr>
          <w:rFonts w:eastAsia="Batang"/>
        </w:rPr>
      </w:pPr>
      <w:r>
        <w:rPr>
          <w:rFonts w:eastAsia="Batang"/>
        </w:rPr>
        <w:t>1&gt;</w:t>
      </w:r>
      <w:r>
        <w:rPr>
          <w:rFonts w:eastAsia="Batang"/>
        </w:rPr>
        <w:tab/>
        <w:t xml:space="preserve">if the </w:t>
      </w:r>
      <w:proofErr w:type="spellStart"/>
      <w:r>
        <w:rPr>
          <w:i/>
        </w:rPr>
        <w:t>RRCResume</w:t>
      </w:r>
      <w:proofErr w:type="spellEnd"/>
      <w:r>
        <w:rPr>
          <w:rFonts w:eastAsia="Batang"/>
        </w:rPr>
        <w:t xml:space="preserve"> message includes the </w:t>
      </w:r>
      <w:r>
        <w:rPr>
          <w:rFonts w:eastAsia="Batang"/>
          <w:i/>
        </w:rPr>
        <w:t>radioBearerConfig2</w:t>
      </w:r>
      <w:r>
        <w:rPr>
          <w:rFonts w:eastAsia="Batang"/>
        </w:rPr>
        <w:t>:</w:t>
      </w:r>
    </w:p>
    <w:p w14:paraId="7BFAF871" w14:textId="77777777" w:rsidR="004458D0" w:rsidRDefault="00960E3C">
      <w:pPr>
        <w:pStyle w:val="B2"/>
        <w:rPr>
          <w:rFonts w:eastAsia="Batang"/>
        </w:rPr>
      </w:pPr>
      <w:r>
        <w:rPr>
          <w:rFonts w:eastAsia="Batang"/>
        </w:rPr>
        <w:t>2&gt;</w:t>
      </w:r>
      <w:r>
        <w:rPr>
          <w:rFonts w:eastAsia="Batang"/>
        </w:rPr>
        <w:tab/>
        <w:t xml:space="preserve">perform the radio bearer </w:t>
      </w:r>
      <w:r>
        <w:rPr>
          <w:rFonts w:eastAsia="Batang"/>
        </w:rPr>
        <w:t xml:space="preserve">configuration according to </w:t>
      </w:r>
      <w:proofErr w:type="gramStart"/>
      <w:r>
        <w:rPr>
          <w:rFonts w:eastAsia="Batang"/>
        </w:rPr>
        <w:t>5.3.5.6;</w:t>
      </w:r>
      <w:proofErr w:type="gramEnd"/>
    </w:p>
    <w:p w14:paraId="6619F5DE" w14:textId="77777777" w:rsidR="004458D0" w:rsidRDefault="00960E3C">
      <w:pPr>
        <w:pStyle w:val="B1"/>
      </w:pPr>
      <w:r>
        <w:t>1&gt;</w:t>
      </w:r>
      <w:r>
        <w:tab/>
        <w:t xml:space="preserve">if the </w:t>
      </w:r>
      <w:proofErr w:type="spellStart"/>
      <w:r>
        <w:rPr>
          <w:i/>
          <w:lang w:eastAsia="zh-CN"/>
        </w:rPr>
        <w:t>RRCResume</w:t>
      </w:r>
      <w:proofErr w:type="spellEnd"/>
      <w:r>
        <w:rPr>
          <w:rFonts w:eastAsia="Batang"/>
        </w:rPr>
        <w:t xml:space="preserve"> </w:t>
      </w:r>
      <w:r>
        <w:t xml:space="preserve">message includes the </w:t>
      </w:r>
      <w:proofErr w:type="spellStart"/>
      <w:r>
        <w:rPr>
          <w:i/>
        </w:rPr>
        <w:t>needForGapsConfigNR</w:t>
      </w:r>
      <w:proofErr w:type="spellEnd"/>
      <w:r>
        <w:t>:</w:t>
      </w:r>
    </w:p>
    <w:p w14:paraId="0CFA385E" w14:textId="77777777" w:rsidR="004458D0" w:rsidRDefault="00960E3C">
      <w:pPr>
        <w:pStyle w:val="B2"/>
      </w:pPr>
      <w:r>
        <w:t>2&gt;</w:t>
      </w:r>
      <w:r>
        <w:tab/>
        <w:t xml:space="preserve">if </w:t>
      </w:r>
      <w:proofErr w:type="spellStart"/>
      <w:r>
        <w:rPr>
          <w:i/>
        </w:rPr>
        <w:t>needForGapsConfigNR</w:t>
      </w:r>
      <w:proofErr w:type="spellEnd"/>
      <w:r>
        <w:t xml:space="preserve"> is set to </w:t>
      </w:r>
      <w:r>
        <w:rPr>
          <w:i/>
        </w:rPr>
        <w:t>setup</w:t>
      </w:r>
      <w:r>
        <w:t>:</w:t>
      </w:r>
    </w:p>
    <w:p w14:paraId="76512525" w14:textId="77777777" w:rsidR="004458D0" w:rsidRDefault="00960E3C">
      <w:pPr>
        <w:pStyle w:val="B3"/>
      </w:pPr>
      <w:r>
        <w:t>3&gt;</w:t>
      </w:r>
      <w:r>
        <w:tab/>
        <w:t xml:space="preserve">consider itself to be </w:t>
      </w:r>
      <w:r>
        <w:rPr>
          <w:lang w:eastAsia="zh-CN"/>
        </w:rPr>
        <w:t xml:space="preserve">configured to provide the measurement gap requirement information of NR target </w:t>
      </w:r>
      <w:proofErr w:type="gramStart"/>
      <w:r>
        <w:rPr>
          <w:lang w:eastAsia="zh-CN"/>
        </w:rPr>
        <w:t>bands</w:t>
      </w:r>
      <w:r>
        <w:t>;</w:t>
      </w:r>
      <w:proofErr w:type="gramEnd"/>
    </w:p>
    <w:p w14:paraId="220AE2B8" w14:textId="77777777" w:rsidR="004458D0" w:rsidRDefault="00960E3C">
      <w:pPr>
        <w:pStyle w:val="B2"/>
      </w:pPr>
      <w:r>
        <w:t>2&gt;</w:t>
      </w:r>
      <w:r>
        <w:tab/>
        <w:t>e</w:t>
      </w:r>
      <w:r>
        <w:t>lse:</w:t>
      </w:r>
    </w:p>
    <w:p w14:paraId="16A88470" w14:textId="77777777" w:rsidR="004458D0" w:rsidRDefault="00960E3C">
      <w:pPr>
        <w:pStyle w:val="B3"/>
      </w:pPr>
      <w:r>
        <w:t>3&gt;</w:t>
      </w:r>
      <w:r>
        <w:tab/>
        <w:t xml:space="preserve">consider itself not to be </w:t>
      </w:r>
      <w:r>
        <w:rPr>
          <w:lang w:eastAsia="zh-CN"/>
        </w:rPr>
        <w:t xml:space="preserve">configured to provide the measurement gap requirement information of NR target </w:t>
      </w:r>
      <w:proofErr w:type="gramStart"/>
      <w:r>
        <w:rPr>
          <w:lang w:eastAsia="zh-CN"/>
        </w:rPr>
        <w:t>bands</w:t>
      </w:r>
      <w:r>
        <w:t>;</w:t>
      </w:r>
      <w:proofErr w:type="gramEnd"/>
    </w:p>
    <w:p w14:paraId="59ED7D20" w14:textId="77777777" w:rsidR="004458D0" w:rsidRDefault="00960E3C">
      <w:pPr>
        <w:pStyle w:val="B1"/>
      </w:pPr>
      <w:r>
        <w:t>1&gt;</w:t>
      </w:r>
      <w:r>
        <w:tab/>
        <w:t xml:space="preserve">resume SRB2, SRB3 (if configured), and all </w:t>
      </w:r>
      <w:proofErr w:type="gramStart"/>
      <w:r>
        <w:t>DRBs;</w:t>
      </w:r>
      <w:proofErr w:type="gramEnd"/>
    </w:p>
    <w:p w14:paraId="06E6168F" w14:textId="77777777" w:rsidR="004458D0" w:rsidRDefault="00960E3C">
      <w:pPr>
        <w:pStyle w:val="B1"/>
      </w:pPr>
      <w:r>
        <w:t>1&gt;</w:t>
      </w:r>
      <w:r>
        <w:tab/>
        <w:t xml:space="preserve">if stored, discard the cell reselection priority information provided by the </w:t>
      </w:r>
      <w:proofErr w:type="spellStart"/>
      <w:r>
        <w:rPr>
          <w:i/>
        </w:rPr>
        <w:t>cell</w:t>
      </w:r>
      <w:r>
        <w:rPr>
          <w:i/>
        </w:rPr>
        <w:t>ReselectionPriorities</w:t>
      </w:r>
      <w:proofErr w:type="spellEnd"/>
      <w:r>
        <w:t xml:space="preserve"> or inherited from another </w:t>
      </w:r>
      <w:proofErr w:type="gramStart"/>
      <w:r>
        <w:t>RAT;</w:t>
      </w:r>
      <w:proofErr w:type="gramEnd"/>
    </w:p>
    <w:p w14:paraId="43FC2EEF" w14:textId="77777777" w:rsidR="004458D0" w:rsidRDefault="00960E3C">
      <w:pPr>
        <w:pStyle w:val="B1"/>
      </w:pPr>
      <w:r>
        <w:t>1&gt;</w:t>
      </w:r>
      <w:r>
        <w:tab/>
        <w:t xml:space="preserve">stop timer T320, if </w:t>
      </w:r>
      <w:proofErr w:type="gramStart"/>
      <w:r>
        <w:t>running;</w:t>
      </w:r>
      <w:proofErr w:type="gramEnd"/>
    </w:p>
    <w:p w14:paraId="3CA16F80" w14:textId="77777777" w:rsidR="004458D0" w:rsidRDefault="00960E3C">
      <w:pPr>
        <w:pStyle w:val="B1"/>
      </w:pPr>
      <w:r>
        <w:t>1&gt;</w:t>
      </w:r>
      <w:r>
        <w:tab/>
        <w:t xml:space="preserve">if the </w:t>
      </w:r>
      <w:proofErr w:type="spellStart"/>
      <w:r>
        <w:rPr>
          <w:i/>
        </w:rPr>
        <w:t>RRCResume</w:t>
      </w:r>
      <w:proofErr w:type="spellEnd"/>
      <w:r>
        <w:t xml:space="preserve"> message includes the </w:t>
      </w:r>
      <w:proofErr w:type="spellStart"/>
      <w:r>
        <w:rPr>
          <w:i/>
        </w:rPr>
        <w:t>measConfig</w:t>
      </w:r>
      <w:proofErr w:type="spellEnd"/>
      <w:r>
        <w:t>:</w:t>
      </w:r>
    </w:p>
    <w:p w14:paraId="183F51D3" w14:textId="77777777" w:rsidR="004458D0" w:rsidRDefault="00960E3C">
      <w:pPr>
        <w:pStyle w:val="B2"/>
      </w:pPr>
      <w:r>
        <w:t>2&gt;</w:t>
      </w:r>
      <w:r>
        <w:tab/>
        <w:t xml:space="preserve">perform the measurement configuration procedure as specified in </w:t>
      </w:r>
      <w:proofErr w:type="gramStart"/>
      <w:r>
        <w:t>5.5.2;</w:t>
      </w:r>
      <w:proofErr w:type="gramEnd"/>
    </w:p>
    <w:p w14:paraId="5032DAB3" w14:textId="77777777" w:rsidR="004458D0" w:rsidRDefault="00960E3C">
      <w:pPr>
        <w:pStyle w:val="B1"/>
      </w:pPr>
      <w:r>
        <w:t>1&gt;</w:t>
      </w:r>
      <w:r>
        <w:tab/>
        <w:t xml:space="preserve">resume measurements if </w:t>
      </w:r>
      <w:proofErr w:type="gramStart"/>
      <w:r>
        <w:t>suspended;</w:t>
      </w:r>
      <w:proofErr w:type="gramEnd"/>
    </w:p>
    <w:p w14:paraId="49FCF711" w14:textId="77777777" w:rsidR="004458D0" w:rsidRDefault="00960E3C">
      <w:pPr>
        <w:pStyle w:val="B1"/>
      </w:pPr>
      <w:r>
        <w:t>1&gt;</w:t>
      </w:r>
      <w:r>
        <w:tab/>
        <w:t>if T</w:t>
      </w:r>
      <w:r>
        <w:t>390 is running:</w:t>
      </w:r>
    </w:p>
    <w:p w14:paraId="089F328D" w14:textId="77777777" w:rsidR="004458D0" w:rsidRDefault="00960E3C">
      <w:pPr>
        <w:pStyle w:val="B2"/>
      </w:pPr>
      <w:r>
        <w:t>2&gt;</w:t>
      </w:r>
      <w:r>
        <w:tab/>
        <w:t xml:space="preserve">stop timer T390 for all access </w:t>
      </w:r>
      <w:proofErr w:type="gramStart"/>
      <w:r>
        <w:t>categories;</w:t>
      </w:r>
      <w:proofErr w:type="gramEnd"/>
    </w:p>
    <w:p w14:paraId="5E6309DC" w14:textId="77777777" w:rsidR="004458D0" w:rsidRDefault="00960E3C">
      <w:pPr>
        <w:pStyle w:val="B2"/>
      </w:pPr>
      <w:r>
        <w:t>2&gt;</w:t>
      </w:r>
      <w:r>
        <w:tab/>
        <w:t>perform the actions as specified in 5.3.14.</w:t>
      </w:r>
      <w:proofErr w:type="gramStart"/>
      <w:r>
        <w:t>4;</w:t>
      </w:r>
      <w:proofErr w:type="gramEnd"/>
    </w:p>
    <w:p w14:paraId="187E376F" w14:textId="77777777" w:rsidR="004458D0" w:rsidRDefault="00960E3C">
      <w:pPr>
        <w:pStyle w:val="B1"/>
      </w:pPr>
      <w:r>
        <w:t>1&gt;</w:t>
      </w:r>
      <w:r>
        <w:tab/>
        <w:t>if T302 is running:</w:t>
      </w:r>
    </w:p>
    <w:p w14:paraId="3D215020" w14:textId="77777777" w:rsidR="004458D0" w:rsidRDefault="00960E3C">
      <w:pPr>
        <w:pStyle w:val="B2"/>
      </w:pPr>
      <w:r>
        <w:t>2&gt;</w:t>
      </w:r>
      <w:r>
        <w:tab/>
        <w:t xml:space="preserve">stop timer </w:t>
      </w:r>
      <w:proofErr w:type="gramStart"/>
      <w:r>
        <w:t>T</w:t>
      </w:r>
      <w:r>
        <w:rPr>
          <w:lang w:eastAsia="zh-CN"/>
        </w:rPr>
        <w:t>302</w:t>
      </w:r>
      <w:r>
        <w:t>;</w:t>
      </w:r>
      <w:proofErr w:type="gramEnd"/>
    </w:p>
    <w:p w14:paraId="420BBB4F" w14:textId="77777777" w:rsidR="004458D0" w:rsidRDefault="00960E3C">
      <w:pPr>
        <w:pStyle w:val="B2"/>
      </w:pPr>
      <w:r>
        <w:t>2&gt;</w:t>
      </w:r>
      <w:r>
        <w:tab/>
        <w:t>perform the actions as specified in 5.3.14.</w:t>
      </w:r>
      <w:proofErr w:type="gramStart"/>
      <w:r>
        <w:t>4;</w:t>
      </w:r>
      <w:proofErr w:type="gramEnd"/>
    </w:p>
    <w:p w14:paraId="571D9DD0" w14:textId="77777777" w:rsidR="004458D0" w:rsidRDefault="00960E3C">
      <w:pPr>
        <w:pStyle w:val="B1"/>
      </w:pPr>
      <w:r>
        <w:t>1&gt;</w:t>
      </w:r>
      <w:r>
        <w:tab/>
        <w:t>enter RRC_</w:t>
      </w:r>
      <w:proofErr w:type="gramStart"/>
      <w:r>
        <w:t>CONNECTED;</w:t>
      </w:r>
      <w:proofErr w:type="gramEnd"/>
    </w:p>
    <w:p w14:paraId="263C25C8" w14:textId="77777777" w:rsidR="004458D0" w:rsidRDefault="00960E3C">
      <w:pPr>
        <w:pStyle w:val="B1"/>
      </w:pPr>
      <w:r>
        <w:t>1&gt;</w:t>
      </w:r>
      <w:r>
        <w:tab/>
        <w:t xml:space="preserve">indicate to upper </w:t>
      </w:r>
      <w:r>
        <w:t xml:space="preserve">layers that the suspended RRC connection has been </w:t>
      </w:r>
      <w:proofErr w:type="gramStart"/>
      <w:r>
        <w:t>resumed;</w:t>
      </w:r>
      <w:proofErr w:type="gramEnd"/>
    </w:p>
    <w:p w14:paraId="6C822EBD" w14:textId="77777777" w:rsidR="004458D0" w:rsidRDefault="00960E3C">
      <w:pPr>
        <w:pStyle w:val="B1"/>
        <w:rPr>
          <w:ins w:id="501" w:author="Huawei, HiSilicon_Rui Wang" w:date="2021-10-15T16:05:00Z"/>
        </w:rPr>
      </w:pPr>
      <w:r>
        <w:t>1&gt;</w:t>
      </w:r>
      <w:r>
        <w:tab/>
        <w:t xml:space="preserve">stop the cell re-selection </w:t>
      </w:r>
      <w:proofErr w:type="gramStart"/>
      <w:r>
        <w:t>procedure</w:t>
      </w:r>
      <w:ins w:id="502" w:author="Huawei, HiSilicon_Rui Wang" w:date="2021-10-15T16:06:00Z">
        <w:r>
          <w:t>;</w:t>
        </w:r>
      </w:ins>
      <w:proofErr w:type="gramEnd"/>
    </w:p>
    <w:p w14:paraId="5947F4A1" w14:textId="77777777" w:rsidR="004458D0" w:rsidRDefault="00960E3C">
      <w:pPr>
        <w:pStyle w:val="B1"/>
      </w:pPr>
      <w:ins w:id="503" w:author="Huawei, HiSilicon_Rui Wang" w:date="2021-10-15T16:05:00Z">
        <w:r>
          <w:t xml:space="preserve">1&gt; </w:t>
        </w:r>
      </w:ins>
      <w:ins w:id="504" w:author="Huawei, HiSilicon_Rui Wang" w:date="2021-10-15T16:06:00Z">
        <w:r>
          <w:t>stop</w:t>
        </w:r>
      </w:ins>
      <w:ins w:id="505" w:author="Post_R2#115" w:date="2021-09-28T18:42:00Z">
        <w:del w:id="506" w:author="Huawei, HiSilicon_Rui Wang" w:date="2021-10-15T16:06:00Z">
          <w:r>
            <w:delText xml:space="preserve"> and</w:delText>
          </w:r>
        </w:del>
        <w:r>
          <w:t xml:space="preserve"> </w:t>
        </w:r>
        <w:commentRangeStart w:id="507"/>
        <w:commentRangeStart w:id="508"/>
        <w:commentRangeStart w:id="509"/>
        <w:commentRangeStart w:id="510"/>
        <w:r>
          <w:t>relay re-selection procedure if any</w:t>
        </w:r>
      </w:ins>
      <w:commentRangeEnd w:id="507"/>
      <w:r>
        <w:rPr>
          <w:rStyle w:val="CommentReference"/>
        </w:rPr>
        <w:commentReference w:id="507"/>
      </w:r>
      <w:commentRangeEnd w:id="508"/>
      <w:r>
        <w:rPr>
          <w:rStyle w:val="CommentReference"/>
        </w:rPr>
        <w:commentReference w:id="508"/>
      </w:r>
      <w:ins w:id="511" w:author="Huawei, HiSilicon_Rui Wang" w:date="2021-10-15T16:06:00Z">
        <w:r>
          <w:t xml:space="preserve"> for L2 U2N Remote UE</w:t>
        </w:r>
      </w:ins>
      <w:commentRangeEnd w:id="509"/>
      <w:r>
        <w:rPr>
          <w:rStyle w:val="CommentReference"/>
        </w:rPr>
        <w:commentReference w:id="509"/>
      </w:r>
      <w:commentRangeEnd w:id="510"/>
      <w:r>
        <w:rPr>
          <w:rStyle w:val="CommentReference"/>
        </w:rPr>
        <w:commentReference w:id="510"/>
      </w:r>
      <w:r>
        <w:t>;</w:t>
      </w:r>
    </w:p>
    <w:p w14:paraId="398ABC62" w14:textId="77777777" w:rsidR="004458D0" w:rsidRDefault="00960E3C">
      <w:pPr>
        <w:pStyle w:val="B1"/>
      </w:pPr>
      <w:r>
        <w:t>1&gt;</w:t>
      </w:r>
      <w:r>
        <w:tab/>
        <w:t xml:space="preserve">consider the current cell to be the </w:t>
      </w:r>
      <w:proofErr w:type="spellStart"/>
      <w:proofErr w:type="gramStart"/>
      <w:r>
        <w:t>PCell</w:t>
      </w:r>
      <w:proofErr w:type="spellEnd"/>
      <w:r>
        <w:t>;</w:t>
      </w:r>
      <w:proofErr w:type="gramEnd"/>
    </w:p>
    <w:p w14:paraId="1A69CEC6" w14:textId="77777777" w:rsidR="004458D0" w:rsidRDefault="00960E3C">
      <w:pPr>
        <w:pStyle w:val="B1"/>
      </w:pPr>
      <w:r>
        <w:t>1&gt;</w:t>
      </w:r>
      <w:r>
        <w:tab/>
      </w:r>
      <w:r>
        <w:t xml:space="preserve">set the content of the of </w:t>
      </w:r>
      <w:proofErr w:type="spellStart"/>
      <w:r>
        <w:rPr>
          <w:i/>
        </w:rPr>
        <w:t>RRCResumeComplete</w:t>
      </w:r>
      <w:proofErr w:type="spellEnd"/>
      <w:r>
        <w:rPr>
          <w:i/>
        </w:rPr>
        <w:t xml:space="preserve"> </w:t>
      </w:r>
      <w:r>
        <w:t>message as follows:</w:t>
      </w:r>
    </w:p>
    <w:p w14:paraId="682E4D3B" w14:textId="77777777" w:rsidR="004458D0" w:rsidRDefault="00960E3C">
      <w:pPr>
        <w:pStyle w:val="B2"/>
      </w:pPr>
      <w:r>
        <w:t>2&gt;</w:t>
      </w:r>
      <w:r>
        <w:tab/>
        <w:t xml:space="preserve">if the upper layer provides NAS PDU, set the </w:t>
      </w:r>
      <w:proofErr w:type="spellStart"/>
      <w:r>
        <w:rPr>
          <w:i/>
        </w:rPr>
        <w:t>dedicatedNAS</w:t>
      </w:r>
      <w:proofErr w:type="spellEnd"/>
      <w:r>
        <w:rPr>
          <w:i/>
        </w:rPr>
        <w:t>-Message</w:t>
      </w:r>
      <w:r>
        <w:t xml:space="preserve"> to include the information received from upper </w:t>
      </w:r>
      <w:proofErr w:type="gramStart"/>
      <w:r>
        <w:t>layers;</w:t>
      </w:r>
      <w:proofErr w:type="gramEnd"/>
    </w:p>
    <w:p w14:paraId="5355BF54" w14:textId="77777777" w:rsidR="004458D0" w:rsidRDefault="00960E3C">
      <w:pPr>
        <w:pStyle w:val="B2"/>
      </w:pPr>
      <w:r>
        <w:t>2&gt;</w:t>
      </w:r>
      <w:r>
        <w:tab/>
        <w:t xml:space="preserve">if upper layers </w:t>
      </w:r>
      <w:proofErr w:type="gramStart"/>
      <w:r>
        <w:t>provides</w:t>
      </w:r>
      <w:proofErr w:type="gramEnd"/>
      <w:r>
        <w:t xml:space="preserve"> a PLMN and UE is either allowed or instr</w:t>
      </w:r>
      <w:r>
        <w:t>ucted to access the PLMN via a cell for which at least one CAG ID is broadcast:</w:t>
      </w:r>
    </w:p>
    <w:p w14:paraId="1B99CCC3" w14:textId="77777777" w:rsidR="004458D0" w:rsidRDefault="00960E3C">
      <w:pPr>
        <w:pStyle w:val="B3"/>
      </w:pPr>
      <w:r>
        <w:t>3&gt;</w:t>
      </w:r>
      <w:r>
        <w:tab/>
        <w:t xml:space="preserve">set the </w:t>
      </w:r>
      <w:proofErr w:type="spellStart"/>
      <w:r>
        <w:rPr>
          <w:i/>
          <w:iCs/>
        </w:rPr>
        <w:t>selectedPLMN</w:t>
      </w:r>
      <w:proofErr w:type="spellEnd"/>
      <w:r>
        <w:rPr>
          <w:i/>
          <w:iCs/>
        </w:rPr>
        <w:t xml:space="preserve">-Identity </w:t>
      </w:r>
      <w:r>
        <w:t xml:space="preserve">from the </w:t>
      </w:r>
      <w:proofErr w:type="spellStart"/>
      <w:r>
        <w:rPr>
          <w:i/>
          <w:iCs/>
        </w:rPr>
        <w:t>npn-</w:t>
      </w:r>
      <w:proofErr w:type="gramStart"/>
      <w:r>
        <w:rPr>
          <w:i/>
          <w:iCs/>
        </w:rPr>
        <w:t>IdentityInfoList</w:t>
      </w:r>
      <w:proofErr w:type="spellEnd"/>
      <w:r>
        <w:t>;</w:t>
      </w:r>
      <w:proofErr w:type="gramEnd"/>
    </w:p>
    <w:p w14:paraId="7651271C" w14:textId="77777777" w:rsidR="004458D0" w:rsidRDefault="00960E3C">
      <w:pPr>
        <w:pStyle w:val="B2"/>
      </w:pPr>
      <w:r>
        <w:t>2&gt;</w:t>
      </w:r>
      <w:r>
        <w:tab/>
        <w:t>else:</w:t>
      </w:r>
    </w:p>
    <w:p w14:paraId="225647F2" w14:textId="77777777" w:rsidR="004458D0" w:rsidRDefault="00960E3C">
      <w:pPr>
        <w:pStyle w:val="B3"/>
        <w:rPr>
          <w:iCs/>
        </w:rPr>
      </w:pPr>
      <w:r>
        <w:lastRenderedPageBreak/>
        <w:t>3&gt;</w:t>
      </w:r>
      <w:r>
        <w:tab/>
        <w:t xml:space="preserve">set the </w:t>
      </w:r>
      <w:proofErr w:type="spellStart"/>
      <w:r>
        <w:rPr>
          <w:i/>
        </w:rPr>
        <w:t>selectedPLMN</w:t>
      </w:r>
      <w:proofErr w:type="spellEnd"/>
      <w:r>
        <w:rPr>
          <w:i/>
        </w:rPr>
        <w:t>-Identity</w:t>
      </w:r>
      <w:r>
        <w:t xml:space="preserve"> to the PLMN selected by upper layers from the </w:t>
      </w:r>
      <w:proofErr w:type="spellStart"/>
      <w:r>
        <w:rPr>
          <w:i/>
        </w:rPr>
        <w:t>plmn-</w:t>
      </w:r>
      <w:proofErr w:type="gramStart"/>
      <w:r>
        <w:rPr>
          <w:i/>
        </w:rPr>
        <w:t>IdentityInfoList</w:t>
      </w:r>
      <w:proofErr w:type="spellEnd"/>
      <w:r>
        <w:rPr>
          <w:iCs/>
        </w:rPr>
        <w:t>;</w:t>
      </w:r>
      <w:proofErr w:type="gramEnd"/>
    </w:p>
    <w:p w14:paraId="6312E29B" w14:textId="77777777" w:rsidR="004458D0" w:rsidRDefault="00960E3C">
      <w:pPr>
        <w:pStyle w:val="B2"/>
      </w:pPr>
      <w:r>
        <w:t>2</w:t>
      </w:r>
      <w:r>
        <w:t>&gt;</w:t>
      </w:r>
      <w:r>
        <w:tab/>
        <w:t xml:space="preserve">if the </w:t>
      </w:r>
      <w:proofErr w:type="spellStart"/>
      <w:r>
        <w:rPr>
          <w:i/>
        </w:rPr>
        <w:t>masterCellGroup</w:t>
      </w:r>
      <w:proofErr w:type="spellEnd"/>
      <w:r>
        <w:t xml:space="preserve"> contains the </w:t>
      </w:r>
      <w:proofErr w:type="spellStart"/>
      <w:r>
        <w:rPr>
          <w:i/>
        </w:rPr>
        <w:t>reportUplinkTxDirectCurrent</w:t>
      </w:r>
      <w:proofErr w:type="spellEnd"/>
      <w:r>
        <w:t>:</w:t>
      </w:r>
    </w:p>
    <w:p w14:paraId="668C5063" w14:textId="77777777" w:rsidR="004458D0" w:rsidRDefault="00960E3C">
      <w:pPr>
        <w:pStyle w:val="B3"/>
      </w:pPr>
      <w:r>
        <w:t>3&gt;</w:t>
      </w:r>
      <w:r>
        <w:tab/>
        <w:t xml:space="preserve">include the </w:t>
      </w:r>
      <w:proofErr w:type="spellStart"/>
      <w:r>
        <w:rPr>
          <w:i/>
        </w:rPr>
        <w:t>uplinkTxDirectCurrentList</w:t>
      </w:r>
      <w:proofErr w:type="spellEnd"/>
      <w:r>
        <w:rPr>
          <w:i/>
        </w:rPr>
        <w:t xml:space="preserve"> </w:t>
      </w:r>
      <w:r>
        <w:t xml:space="preserve">for each MCG serving cell with </w:t>
      </w:r>
      <w:proofErr w:type="gramStart"/>
      <w:r>
        <w:t>UL;</w:t>
      </w:r>
      <w:proofErr w:type="gramEnd"/>
    </w:p>
    <w:p w14:paraId="2FF4DE60" w14:textId="77777777" w:rsidR="004458D0" w:rsidRDefault="00960E3C">
      <w:pPr>
        <w:pStyle w:val="B3"/>
      </w:pPr>
      <w:r>
        <w:t>3&gt;</w:t>
      </w:r>
      <w:r>
        <w:tab/>
        <w:t xml:space="preserve">include </w:t>
      </w:r>
      <w:proofErr w:type="spellStart"/>
      <w:r>
        <w:rPr>
          <w:i/>
        </w:rPr>
        <w:t>uplinkDirectCurrentBWP</w:t>
      </w:r>
      <w:proofErr w:type="spellEnd"/>
      <w:r>
        <w:rPr>
          <w:i/>
        </w:rPr>
        <w:t>-SUL</w:t>
      </w:r>
      <w:r>
        <w:t xml:space="preserve"> for each MCG serving cell configured with SUL carrier, if any, within the </w:t>
      </w:r>
      <w:proofErr w:type="spellStart"/>
      <w:proofErr w:type="gramStart"/>
      <w:r>
        <w:rPr>
          <w:i/>
        </w:rPr>
        <w:t>u</w:t>
      </w:r>
      <w:r>
        <w:rPr>
          <w:i/>
        </w:rPr>
        <w:t>plinkTxDirectCurrentList</w:t>
      </w:r>
      <w:proofErr w:type="spellEnd"/>
      <w:r>
        <w:t>;</w:t>
      </w:r>
      <w:proofErr w:type="gramEnd"/>
    </w:p>
    <w:p w14:paraId="6003DEBE" w14:textId="77777777" w:rsidR="004458D0" w:rsidRDefault="00960E3C">
      <w:pPr>
        <w:pStyle w:val="B2"/>
      </w:pPr>
      <w:r>
        <w:t>2&gt;</w:t>
      </w:r>
      <w:r>
        <w:tab/>
        <w:t xml:space="preserve">if the </w:t>
      </w:r>
      <w:proofErr w:type="spellStart"/>
      <w:r>
        <w:rPr>
          <w:i/>
        </w:rPr>
        <w:t>masterCellGroup</w:t>
      </w:r>
      <w:proofErr w:type="spellEnd"/>
      <w:r>
        <w:t xml:space="preserve"> contains the </w:t>
      </w:r>
      <w:proofErr w:type="spellStart"/>
      <w:r>
        <w:rPr>
          <w:i/>
        </w:rPr>
        <w:t>reportUplinkTxDirectCurrentTwoCarrier</w:t>
      </w:r>
      <w:proofErr w:type="spellEnd"/>
      <w:r>
        <w:t>:</w:t>
      </w:r>
    </w:p>
    <w:p w14:paraId="0F84FF03" w14:textId="77777777" w:rsidR="004458D0" w:rsidRDefault="00960E3C">
      <w:pPr>
        <w:pStyle w:val="B3"/>
      </w:pPr>
      <w:r>
        <w:t>3&gt;</w:t>
      </w:r>
      <w:r>
        <w:tab/>
        <w:t xml:space="preserve">include in the </w:t>
      </w:r>
      <w:proofErr w:type="spellStart"/>
      <w:r>
        <w:rPr>
          <w:i/>
        </w:rPr>
        <w:t>uplinkTxDirectCurrentTwoCarrierList</w:t>
      </w:r>
      <w:proofErr w:type="spellEnd"/>
      <w:r>
        <w:rPr>
          <w:i/>
        </w:rPr>
        <w:t xml:space="preserve"> </w:t>
      </w:r>
      <w:r>
        <w:t xml:space="preserve">the list of uplink Tx DC locations for the configured uplink carrier aggregation in the </w:t>
      </w:r>
      <w:proofErr w:type="gramStart"/>
      <w:r>
        <w:t>MCG;</w:t>
      </w:r>
      <w:proofErr w:type="gramEnd"/>
    </w:p>
    <w:p w14:paraId="7C37BD59" w14:textId="77777777" w:rsidR="004458D0" w:rsidRDefault="00960E3C">
      <w:pPr>
        <w:pStyle w:val="B2"/>
      </w:pPr>
      <w:r>
        <w:t>2&gt;</w:t>
      </w:r>
      <w:r>
        <w:tab/>
        <w:t>if</w:t>
      </w:r>
      <w:r>
        <w:t xml:space="preserve"> the </w:t>
      </w:r>
      <w:r>
        <w:rPr>
          <w:rFonts w:eastAsia="SimSun"/>
        </w:rPr>
        <w:t xml:space="preserve">UE has idle/inactive measurement information concerning cells other than the </w:t>
      </w:r>
      <w:proofErr w:type="spellStart"/>
      <w:r>
        <w:rPr>
          <w:rFonts w:eastAsia="SimSun"/>
        </w:rPr>
        <w:t>PCell</w:t>
      </w:r>
      <w:proofErr w:type="spellEnd"/>
      <w:r>
        <w:rPr>
          <w:rFonts w:eastAsia="SimSun"/>
        </w:rPr>
        <w:t xml:space="preserve"> available in </w:t>
      </w:r>
      <w:proofErr w:type="spellStart"/>
      <w:r>
        <w:rPr>
          <w:rFonts w:eastAsia="SimSun"/>
          <w:i/>
        </w:rPr>
        <w:t>VarMeasIdleReport</w:t>
      </w:r>
      <w:proofErr w:type="spellEnd"/>
      <w:r>
        <w:t>:</w:t>
      </w:r>
    </w:p>
    <w:p w14:paraId="0168066F" w14:textId="77777777" w:rsidR="004458D0" w:rsidRDefault="00960E3C">
      <w:pPr>
        <w:pStyle w:val="B3"/>
      </w:pPr>
      <w:r>
        <w:t>3&gt;</w:t>
      </w:r>
      <w:r>
        <w:tab/>
        <w:t xml:space="preserve">if the </w:t>
      </w:r>
      <w:proofErr w:type="spellStart"/>
      <w:r>
        <w:rPr>
          <w:i/>
        </w:rPr>
        <w:t>idleModeMeasurementReq</w:t>
      </w:r>
      <w:proofErr w:type="spellEnd"/>
      <w:r>
        <w:t xml:space="preserve"> is included in the </w:t>
      </w:r>
      <w:proofErr w:type="spellStart"/>
      <w:r>
        <w:rPr>
          <w:i/>
        </w:rPr>
        <w:t>RRCResume</w:t>
      </w:r>
      <w:proofErr w:type="spellEnd"/>
      <w:r>
        <w:t xml:space="preserve"> message:</w:t>
      </w:r>
    </w:p>
    <w:p w14:paraId="0ECB709F" w14:textId="77777777" w:rsidR="004458D0" w:rsidRDefault="00960E3C">
      <w:pPr>
        <w:pStyle w:val="B4"/>
      </w:pPr>
      <w:r>
        <w:t>4&gt;</w:t>
      </w:r>
      <w:r>
        <w:tab/>
        <w:t xml:space="preserve">set the </w:t>
      </w:r>
      <w:proofErr w:type="spellStart"/>
      <w:r>
        <w:rPr>
          <w:i/>
        </w:rPr>
        <w:t>measResultIdleEUTRA</w:t>
      </w:r>
      <w:proofErr w:type="spellEnd"/>
      <w:r>
        <w:t xml:space="preserve"> in the </w:t>
      </w:r>
      <w:proofErr w:type="spellStart"/>
      <w:r>
        <w:rPr>
          <w:i/>
        </w:rPr>
        <w:t>RRCResumeComplete</w:t>
      </w:r>
      <w:proofErr w:type="spellEnd"/>
      <w:r>
        <w:t xml:space="preserve"> message to the value of </w:t>
      </w:r>
      <w:proofErr w:type="spellStart"/>
      <w:r>
        <w:rPr>
          <w:i/>
        </w:rPr>
        <w:t>measReportIdleEUTRA</w:t>
      </w:r>
      <w:proofErr w:type="spellEnd"/>
      <w:r>
        <w:t xml:space="preserve"> in the </w:t>
      </w:r>
      <w:proofErr w:type="spellStart"/>
      <w:r>
        <w:rPr>
          <w:i/>
        </w:rPr>
        <w:t>VarMeasIdleReport</w:t>
      </w:r>
      <w:proofErr w:type="spellEnd"/>
      <w:r>
        <w:rPr>
          <w:i/>
        </w:rPr>
        <w:t xml:space="preserve">, </w:t>
      </w:r>
      <w:r>
        <w:t xml:space="preserve">if </w:t>
      </w:r>
      <w:proofErr w:type="gramStart"/>
      <w:r>
        <w:t>available;</w:t>
      </w:r>
      <w:proofErr w:type="gramEnd"/>
    </w:p>
    <w:p w14:paraId="2DAC4241" w14:textId="77777777" w:rsidR="004458D0" w:rsidRDefault="00960E3C">
      <w:pPr>
        <w:pStyle w:val="B4"/>
      </w:pPr>
      <w:r>
        <w:t>4&gt;</w:t>
      </w:r>
      <w:r>
        <w:tab/>
        <w:t xml:space="preserve">set the </w:t>
      </w:r>
      <w:proofErr w:type="spellStart"/>
      <w:r>
        <w:rPr>
          <w:i/>
        </w:rPr>
        <w:t>measResultIdleNR</w:t>
      </w:r>
      <w:proofErr w:type="spellEnd"/>
      <w:r>
        <w:t xml:space="preserve"> in the </w:t>
      </w:r>
      <w:proofErr w:type="spellStart"/>
      <w:r>
        <w:rPr>
          <w:i/>
        </w:rPr>
        <w:t>RRCResumeComplete</w:t>
      </w:r>
      <w:proofErr w:type="spellEnd"/>
      <w:r>
        <w:t xml:space="preserve"> message to the value of </w:t>
      </w:r>
      <w:proofErr w:type="spellStart"/>
      <w:r>
        <w:rPr>
          <w:i/>
        </w:rPr>
        <w:t>measReportIdleNR</w:t>
      </w:r>
      <w:proofErr w:type="spellEnd"/>
      <w:r>
        <w:t xml:space="preserve"> in the </w:t>
      </w:r>
      <w:proofErr w:type="spellStart"/>
      <w:r>
        <w:rPr>
          <w:i/>
        </w:rPr>
        <w:t>VarMeasIdleReport</w:t>
      </w:r>
      <w:proofErr w:type="spellEnd"/>
      <w:r>
        <w:t xml:space="preserve">, if </w:t>
      </w:r>
      <w:proofErr w:type="gramStart"/>
      <w:r>
        <w:t>available;</w:t>
      </w:r>
      <w:proofErr w:type="gramEnd"/>
    </w:p>
    <w:p w14:paraId="44768953" w14:textId="77777777" w:rsidR="004458D0" w:rsidRDefault="00960E3C">
      <w:pPr>
        <w:pStyle w:val="B4"/>
      </w:pPr>
      <w:r>
        <w:t>4&gt;</w:t>
      </w:r>
      <w:r>
        <w:tab/>
        <w:t xml:space="preserve">discard the </w:t>
      </w:r>
      <w:proofErr w:type="spellStart"/>
      <w:r>
        <w:rPr>
          <w:i/>
        </w:rPr>
        <w:t>VarMe</w:t>
      </w:r>
      <w:r>
        <w:rPr>
          <w:i/>
        </w:rPr>
        <w:t>asIdleReport</w:t>
      </w:r>
      <w:proofErr w:type="spellEnd"/>
      <w:r>
        <w:t xml:space="preserve"> upon successful delivery of the </w:t>
      </w:r>
      <w:proofErr w:type="spellStart"/>
      <w:r>
        <w:rPr>
          <w:i/>
        </w:rPr>
        <w:t>RRCResumeComplete</w:t>
      </w:r>
      <w:proofErr w:type="spellEnd"/>
      <w:r>
        <w:t xml:space="preserve"> message is confirmed by lower </w:t>
      </w:r>
      <w:proofErr w:type="gramStart"/>
      <w:r>
        <w:t>layers;</w:t>
      </w:r>
      <w:proofErr w:type="gramEnd"/>
    </w:p>
    <w:p w14:paraId="127EFED9" w14:textId="77777777" w:rsidR="004458D0" w:rsidRDefault="00960E3C">
      <w:pPr>
        <w:pStyle w:val="B3"/>
      </w:pPr>
      <w:r>
        <w:t>3&gt;</w:t>
      </w:r>
      <w:r>
        <w:tab/>
        <w:t>else:</w:t>
      </w:r>
    </w:p>
    <w:p w14:paraId="2D0383C7" w14:textId="77777777" w:rsidR="004458D0" w:rsidRDefault="00960E3C">
      <w:pPr>
        <w:pStyle w:val="B4"/>
      </w:pPr>
      <w:r>
        <w:t>4&gt;</w:t>
      </w:r>
      <w:r>
        <w:tab/>
        <w:t xml:space="preserve">if the SIB1 contains </w:t>
      </w:r>
      <w:proofErr w:type="spellStart"/>
      <w:r>
        <w:rPr>
          <w:i/>
        </w:rPr>
        <w:t>idleModeMeasurements</w:t>
      </w:r>
      <w:r>
        <w:rPr>
          <w:i/>
          <w:iCs/>
        </w:rPr>
        <w:t>NR</w:t>
      </w:r>
      <w:proofErr w:type="spellEnd"/>
      <w:r>
        <w:t xml:space="preserve"> and the UE has NR idle/inactive measurement information concerning cells other than the </w:t>
      </w:r>
      <w:proofErr w:type="spellStart"/>
      <w:r>
        <w:t>PCell</w:t>
      </w:r>
      <w:proofErr w:type="spellEnd"/>
      <w:r>
        <w:t xml:space="preserve"> avail</w:t>
      </w:r>
      <w:r>
        <w:t xml:space="preserve">able in </w:t>
      </w:r>
      <w:proofErr w:type="spellStart"/>
      <w:r>
        <w:rPr>
          <w:i/>
          <w:iCs/>
        </w:rPr>
        <w:t>VarMeasIdleReport</w:t>
      </w:r>
      <w:proofErr w:type="spellEnd"/>
      <w:r>
        <w:t>; or</w:t>
      </w:r>
    </w:p>
    <w:p w14:paraId="7AE344ED" w14:textId="77777777" w:rsidR="004458D0" w:rsidRDefault="00960E3C">
      <w:pPr>
        <w:pStyle w:val="B4"/>
      </w:pPr>
      <w:r>
        <w:t>4&gt;</w:t>
      </w:r>
      <w:r>
        <w:tab/>
        <w:t xml:space="preserve">if the SIB1 contains </w:t>
      </w:r>
      <w:proofErr w:type="spellStart"/>
      <w:r>
        <w:rPr>
          <w:i/>
        </w:rPr>
        <w:t>idleModeMeasurementsEUTRA</w:t>
      </w:r>
      <w:proofErr w:type="spellEnd"/>
      <w:r>
        <w:t xml:space="preserve"> and the UE has E-UTRA idle/inactive measurement information available in </w:t>
      </w:r>
      <w:proofErr w:type="spellStart"/>
      <w:r>
        <w:rPr>
          <w:i/>
        </w:rPr>
        <w:t>VarMeasIdleReport</w:t>
      </w:r>
      <w:proofErr w:type="spellEnd"/>
      <w:r>
        <w:t>:</w:t>
      </w:r>
    </w:p>
    <w:p w14:paraId="7BD83DEB" w14:textId="77777777" w:rsidR="004458D0" w:rsidRDefault="00960E3C">
      <w:pPr>
        <w:pStyle w:val="B5"/>
      </w:pPr>
      <w:r>
        <w:t>5&gt;</w:t>
      </w:r>
      <w:r>
        <w:tab/>
        <w:t xml:space="preserve">include the </w:t>
      </w:r>
      <w:proofErr w:type="spellStart"/>
      <w:proofErr w:type="gramStart"/>
      <w:r>
        <w:rPr>
          <w:i/>
        </w:rPr>
        <w:t>idleMeasAvailable</w:t>
      </w:r>
      <w:proofErr w:type="spellEnd"/>
      <w:r>
        <w:t>;</w:t>
      </w:r>
      <w:proofErr w:type="gramEnd"/>
    </w:p>
    <w:p w14:paraId="31CC4A19" w14:textId="77777777" w:rsidR="004458D0" w:rsidRDefault="00960E3C">
      <w:pPr>
        <w:pStyle w:val="B2"/>
      </w:pPr>
      <w:r>
        <w:t>2&gt;</w:t>
      </w:r>
      <w:r>
        <w:tab/>
        <w:t xml:space="preserve">if the </w:t>
      </w:r>
      <w:proofErr w:type="spellStart"/>
      <w:r>
        <w:rPr>
          <w:i/>
        </w:rPr>
        <w:t>RRCResume</w:t>
      </w:r>
      <w:proofErr w:type="spellEnd"/>
      <w:r>
        <w:t xml:space="preserve"> message includes </w:t>
      </w:r>
      <w:proofErr w:type="spellStart"/>
      <w:r>
        <w:rPr>
          <w:i/>
          <w:iCs/>
        </w:rPr>
        <w:t>mrdc-SecondaryCellGroup</w:t>
      </w:r>
      <w:proofErr w:type="spellEnd"/>
      <w:r>
        <w:t xml:space="preserve"> set to </w:t>
      </w:r>
      <w:proofErr w:type="spellStart"/>
      <w:r>
        <w:rPr>
          <w:i/>
        </w:rPr>
        <w:t>eutra</w:t>
      </w:r>
      <w:proofErr w:type="spellEnd"/>
      <w:r>
        <w:rPr>
          <w:i/>
        </w:rPr>
        <w:t>-SCG</w:t>
      </w:r>
      <w:r>
        <w:t>:</w:t>
      </w:r>
    </w:p>
    <w:p w14:paraId="05435FF3" w14:textId="77777777" w:rsidR="004458D0" w:rsidRDefault="00960E3C">
      <w:pPr>
        <w:pStyle w:val="B3"/>
      </w:pPr>
      <w:r>
        <w:t>3&gt;</w:t>
      </w:r>
      <w:r>
        <w:tab/>
        <w:t xml:space="preserve">include in the </w:t>
      </w:r>
      <w:proofErr w:type="spellStart"/>
      <w:r>
        <w:rPr>
          <w:i/>
        </w:rPr>
        <w:t>eutra</w:t>
      </w:r>
      <w:proofErr w:type="spellEnd"/>
      <w:r>
        <w:rPr>
          <w:i/>
        </w:rPr>
        <w:t>-SCG-Response</w:t>
      </w:r>
      <w:r>
        <w:t xml:space="preserve"> the E-UTRA </w:t>
      </w:r>
      <w:proofErr w:type="spellStart"/>
      <w:r>
        <w:rPr>
          <w:i/>
          <w:iCs/>
        </w:rPr>
        <w:t>RRCConnectionReconfigurationComplete</w:t>
      </w:r>
      <w:proofErr w:type="spellEnd"/>
      <w:r>
        <w:t xml:space="preserve"> message in accordance with TS 36.331 [10] clause </w:t>
      </w:r>
      <w:proofErr w:type="gramStart"/>
      <w:r>
        <w:t>5.3.5.3;</w:t>
      </w:r>
      <w:proofErr w:type="gramEnd"/>
    </w:p>
    <w:p w14:paraId="04C4AFF8" w14:textId="77777777" w:rsidR="004458D0" w:rsidRDefault="00960E3C">
      <w:pPr>
        <w:pStyle w:val="B2"/>
      </w:pPr>
      <w:r>
        <w:t>2&gt;</w:t>
      </w:r>
      <w:r>
        <w:tab/>
        <w:t xml:space="preserve">if the </w:t>
      </w:r>
      <w:proofErr w:type="spellStart"/>
      <w:r>
        <w:rPr>
          <w:i/>
        </w:rPr>
        <w:t>RRCResume</w:t>
      </w:r>
      <w:proofErr w:type="spellEnd"/>
      <w:r>
        <w:t xml:space="preserve"> message includes </w:t>
      </w:r>
      <w:proofErr w:type="spellStart"/>
      <w:r>
        <w:rPr>
          <w:i/>
          <w:iCs/>
        </w:rPr>
        <w:t>mrdc-SecondaryCe</w:t>
      </w:r>
      <w:r>
        <w:rPr>
          <w:i/>
          <w:iCs/>
        </w:rPr>
        <w:t>llGroup</w:t>
      </w:r>
      <w:proofErr w:type="spellEnd"/>
      <w:r>
        <w:t xml:space="preserve"> set to </w:t>
      </w:r>
      <w:r>
        <w:rPr>
          <w:i/>
        </w:rPr>
        <w:t>nr-SCG</w:t>
      </w:r>
      <w:r>
        <w:t>:</w:t>
      </w:r>
    </w:p>
    <w:p w14:paraId="089F6389" w14:textId="77777777" w:rsidR="004458D0" w:rsidRDefault="00960E3C">
      <w:pPr>
        <w:pStyle w:val="B3"/>
      </w:pPr>
      <w:r>
        <w:t>3&gt;</w:t>
      </w:r>
      <w:r>
        <w:tab/>
        <w:t xml:space="preserve">include in the </w:t>
      </w:r>
      <w:r>
        <w:rPr>
          <w:i/>
        </w:rPr>
        <w:t>nr-SCG-Response</w:t>
      </w:r>
      <w:r>
        <w:t xml:space="preserve"> </w:t>
      </w:r>
      <w:r>
        <w:rPr>
          <w:iCs/>
        </w:rPr>
        <w:t xml:space="preserve">the SCG </w:t>
      </w:r>
      <w:proofErr w:type="spellStart"/>
      <w:r>
        <w:rPr>
          <w:i/>
        </w:rPr>
        <w:t>RRCReconfigurationComplete</w:t>
      </w:r>
      <w:proofErr w:type="spellEnd"/>
      <w:r>
        <w:rPr>
          <w:iCs/>
        </w:rPr>
        <w:t xml:space="preserve"> </w:t>
      </w:r>
      <w:proofErr w:type="gramStart"/>
      <w:r>
        <w:rPr>
          <w:iCs/>
        </w:rPr>
        <w:t>message</w:t>
      </w:r>
      <w:r>
        <w:t>;</w:t>
      </w:r>
      <w:proofErr w:type="gramEnd"/>
    </w:p>
    <w:p w14:paraId="65BA3936" w14:textId="77777777" w:rsidR="004458D0" w:rsidRDefault="00960E3C">
      <w:pPr>
        <w:pStyle w:val="B2"/>
      </w:pPr>
      <w:r>
        <w:t>2&gt;</w:t>
      </w:r>
      <w:r>
        <w:tab/>
        <w:t>if the UE has logged measurements available for NR and if the RPLMN is included in</w:t>
      </w:r>
      <w:r>
        <w:rPr>
          <w:i/>
        </w:rPr>
        <w:t xml:space="preserve"> </w:t>
      </w:r>
      <w:proofErr w:type="spellStart"/>
      <w:r>
        <w:rPr>
          <w:i/>
          <w:iCs/>
        </w:rPr>
        <w:t>plmn-IdentityList</w:t>
      </w:r>
      <w:proofErr w:type="spellEnd"/>
      <w:r>
        <w:t xml:space="preserve"> stored in </w:t>
      </w:r>
      <w:proofErr w:type="spellStart"/>
      <w:r>
        <w:rPr>
          <w:i/>
          <w:iCs/>
        </w:rPr>
        <w:t>VarLogMeasReport</w:t>
      </w:r>
      <w:proofErr w:type="spellEnd"/>
      <w:r>
        <w:t>:</w:t>
      </w:r>
    </w:p>
    <w:p w14:paraId="3431C088" w14:textId="77777777" w:rsidR="004458D0" w:rsidRDefault="00960E3C">
      <w:pPr>
        <w:pStyle w:val="B3"/>
      </w:pPr>
      <w:r>
        <w:t>3&gt;</w:t>
      </w:r>
      <w:r>
        <w:tab/>
        <w:t xml:space="preserve">include the </w:t>
      </w:r>
      <w:proofErr w:type="spellStart"/>
      <w:r>
        <w:rPr>
          <w:i/>
          <w:iCs/>
        </w:rPr>
        <w:t>logMeas</w:t>
      </w:r>
      <w:r>
        <w:rPr>
          <w:rFonts w:eastAsia="SimSun"/>
          <w:i/>
        </w:rPr>
        <w:t>A</w:t>
      </w:r>
      <w:r>
        <w:rPr>
          <w:rFonts w:eastAsia="SimSun"/>
          <w:i/>
        </w:rPr>
        <w:t>vailable</w:t>
      </w:r>
      <w:proofErr w:type="spellEnd"/>
      <w:r>
        <w:rPr>
          <w:rFonts w:eastAsia="SimSun"/>
          <w:i/>
        </w:rPr>
        <w:t xml:space="preserve"> </w:t>
      </w:r>
      <w:r>
        <w:rPr>
          <w:rFonts w:eastAsia="SimSun"/>
          <w:iCs/>
        </w:rPr>
        <w:t xml:space="preserve">in the </w:t>
      </w:r>
      <w:proofErr w:type="spellStart"/>
      <w:r>
        <w:rPr>
          <w:i/>
        </w:rPr>
        <w:t>RRCResumeComplete</w:t>
      </w:r>
      <w:proofErr w:type="spellEnd"/>
      <w:r>
        <w:t xml:space="preserve"> </w:t>
      </w:r>
      <w:proofErr w:type="gramStart"/>
      <w:r>
        <w:t>message</w:t>
      </w:r>
      <w:r>
        <w:rPr>
          <w:rFonts w:eastAsia="SimSun"/>
          <w:i/>
        </w:rPr>
        <w:t>;</w:t>
      </w:r>
      <w:proofErr w:type="gramEnd"/>
    </w:p>
    <w:p w14:paraId="73B3FB2B" w14:textId="77777777" w:rsidR="004458D0" w:rsidRDefault="00960E3C">
      <w:pPr>
        <w:pStyle w:val="B3"/>
      </w:pPr>
      <w:r>
        <w:t>3&gt;</w:t>
      </w:r>
      <w:r>
        <w:tab/>
        <w:t>if Bluetooth measurement results are included in the logged measurements the UE has available for NR:</w:t>
      </w:r>
    </w:p>
    <w:p w14:paraId="5AB791B0" w14:textId="77777777" w:rsidR="004458D0" w:rsidRDefault="00960E3C">
      <w:pPr>
        <w:pStyle w:val="B4"/>
      </w:pPr>
      <w:r>
        <w:t>4&gt;</w:t>
      </w:r>
      <w:r>
        <w:tab/>
        <w:t>include the</w:t>
      </w:r>
      <w:r>
        <w:rPr>
          <w:i/>
          <w:iCs/>
        </w:rPr>
        <w:t xml:space="preserve"> </w:t>
      </w:r>
      <w:proofErr w:type="spellStart"/>
      <w:r>
        <w:rPr>
          <w:i/>
          <w:iCs/>
        </w:rPr>
        <w:t>logMeasAvailableBT</w:t>
      </w:r>
      <w:proofErr w:type="spellEnd"/>
      <w:r>
        <w:rPr>
          <w:rFonts w:eastAsia="SimSun"/>
        </w:rPr>
        <w:t xml:space="preserve"> </w:t>
      </w:r>
      <w:r>
        <w:rPr>
          <w:rFonts w:eastAsia="SimSun"/>
          <w:iCs/>
        </w:rPr>
        <w:t xml:space="preserve">in the </w:t>
      </w:r>
      <w:proofErr w:type="spellStart"/>
      <w:r>
        <w:rPr>
          <w:i/>
          <w:iCs/>
        </w:rPr>
        <w:t>RRCResumeComplete</w:t>
      </w:r>
      <w:proofErr w:type="spellEnd"/>
      <w:r>
        <w:t xml:space="preserve"> </w:t>
      </w:r>
      <w:proofErr w:type="gramStart"/>
      <w:r>
        <w:t>message;</w:t>
      </w:r>
      <w:proofErr w:type="gramEnd"/>
    </w:p>
    <w:p w14:paraId="4F5CEA86" w14:textId="77777777" w:rsidR="004458D0" w:rsidRDefault="00960E3C">
      <w:pPr>
        <w:pStyle w:val="B3"/>
      </w:pPr>
      <w:r>
        <w:t>3&gt;</w:t>
      </w:r>
      <w:r>
        <w:tab/>
        <w:t xml:space="preserve">if WLAN measurement results are </w:t>
      </w:r>
      <w:r>
        <w:t>included in the logged measurements the UE has available for NR:</w:t>
      </w:r>
    </w:p>
    <w:p w14:paraId="3A9DEB80" w14:textId="77777777" w:rsidR="004458D0" w:rsidRDefault="00960E3C">
      <w:pPr>
        <w:pStyle w:val="B4"/>
      </w:pPr>
      <w:r>
        <w:t>4&gt;</w:t>
      </w:r>
      <w:r>
        <w:tab/>
        <w:t xml:space="preserve">include the </w:t>
      </w:r>
      <w:proofErr w:type="spellStart"/>
      <w:r>
        <w:rPr>
          <w:i/>
        </w:rPr>
        <w:t>logMeasAvailableWLAN</w:t>
      </w:r>
      <w:proofErr w:type="spellEnd"/>
      <w:r>
        <w:rPr>
          <w:rFonts w:eastAsia="SimSun"/>
        </w:rPr>
        <w:t xml:space="preserve"> </w:t>
      </w:r>
      <w:r>
        <w:rPr>
          <w:rFonts w:eastAsia="SimSun"/>
          <w:iCs/>
        </w:rPr>
        <w:t xml:space="preserve">in the </w:t>
      </w:r>
      <w:proofErr w:type="spellStart"/>
      <w:r>
        <w:rPr>
          <w:i/>
          <w:iCs/>
        </w:rPr>
        <w:t>RRCResumeComplete</w:t>
      </w:r>
      <w:proofErr w:type="spellEnd"/>
      <w:r>
        <w:t xml:space="preserve"> </w:t>
      </w:r>
      <w:proofErr w:type="gramStart"/>
      <w:r>
        <w:t>message;</w:t>
      </w:r>
      <w:proofErr w:type="gramEnd"/>
    </w:p>
    <w:p w14:paraId="576058A7" w14:textId="77777777" w:rsidR="004458D0" w:rsidRDefault="00960E3C">
      <w:pPr>
        <w:pStyle w:val="B2"/>
      </w:pPr>
      <w:r>
        <w:t>2&gt;</w:t>
      </w:r>
      <w:r>
        <w:tab/>
        <w:t xml:space="preserve">if the UE has connection establishment failure or connection resume failure information available in </w:t>
      </w:r>
      <w:proofErr w:type="spellStart"/>
      <w:r>
        <w:rPr>
          <w:i/>
        </w:rPr>
        <w:t>VarConnEstFailRep</w:t>
      </w:r>
      <w:r>
        <w:rPr>
          <w:i/>
        </w:rPr>
        <w:t>ort</w:t>
      </w:r>
      <w:proofErr w:type="spellEnd"/>
      <w:r>
        <w:t xml:space="preserve"> and if the RPLMN is equal to</w:t>
      </w:r>
      <w:r>
        <w:rPr>
          <w:i/>
        </w:rPr>
        <w:t xml:space="preserve"> </w:t>
      </w:r>
      <w:proofErr w:type="spellStart"/>
      <w:r>
        <w:rPr>
          <w:i/>
        </w:rPr>
        <w:t>plmn</w:t>
      </w:r>
      <w:proofErr w:type="spellEnd"/>
      <w:r>
        <w:rPr>
          <w:i/>
        </w:rPr>
        <w:t>-Identity</w:t>
      </w:r>
      <w:r>
        <w:t xml:space="preserve"> stored in </w:t>
      </w:r>
      <w:proofErr w:type="spellStart"/>
      <w:r>
        <w:rPr>
          <w:i/>
        </w:rPr>
        <w:t>VarConnEstFailReport</w:t>
      </w:r>
      <w:proofErr w:type="spellEnd"/>
      <w:r>
        <w:t>:</w:t>
      </w:r>
    </w:p>
    <w:p w14:paraId="2635DFA1" w14:textId="77777777" w:rsidR="004458D0" w:rsidRDefault="00960E3C">
      <w:pPr>
        <w:pStyle w:val="B3"/>
      </w:pPr>
      <w:r>
        <w:t>3&gt;</w:t>
      </w:r>
      <w:r>
        <w:tab/>
        <w:t xml:space="preserve">include </w:t>
      </w:r>
      <w:proofErr w:type="spellStart"/>
      <w:r>
        <w:rPr>
          <w:i/>
        </w:rPr>
        <w:t>connEstFailInfoAvailable</w:t>
      </w:r>
      <w:proofErr w:type="spellEnd"/>
      <w:r>
        <w:rPr>
          <w:rFonts w:eastAsia="SimSun"/>
          <w:i/>
        </w:rPr>
        <w:t xml:space="preserve"> </w:t>
      </w:r>
      <w:r>
        <w:rPr>
          <w:rFonts w:eastAsia="SimSun"/>
          <w:iCs/>
        </w:rPr>
        <w:t xml:space="preserve">in the </w:t>
      </w:r>
      <w:proofErr w:type="spellStart"/>
      <w:r>
        <w:rPr>
          <w:i/>
        </w:rPr>
        <w:t>RRCResumeComplete</w:t>
      </w:r>
      <w:proofErr w:type="spellEnd"/>
      <w:r>
        <w:t xml:space="preserve"> </w:t>
      </w:r>
      <w:proofErr w:type="gramStart"/>
      <w:r>
        <w:t>message;</w:t>
      </w:r>
      <w:proofErr w:type="gramEnd"/>
    </w:p>
    <w:p w14:paraId="7BD0D89C" w14:textId="77777777" w:rsidR="004458D0" w:rsidRDefault="00960E3C">
      <w:pPr>
        <w:pStyle w:val="B2"/>
      </w:pPr>
      <w:r>
        <w:t>2&gt;</w:t>
      </w:r>
      <w:r>
        <w:tab/>
        <w:t xml:space="preserve">if the UE has radio link failure or handover failure information available in </w:t>
      </w:r>
      <w:proofErr w:type="spellStart"/>
      <w:r>
        <w:rPr>
          <w:i/>
        </w:rPr>
        <w:t>VarRLF</w:t>
      </w:r>
      <w:proofErr w:type="spellEnd"/>
      <w:r>
        <w:rPr>
          <w:i/>
        </w:rPr>
        <w:t>-Report</w:t>
      </w:r>
      <w:r>
        <w:t xml:space="preserve"> and if the R</w:t>
      </w:r>
      <w:r>
        <w:t>PLMN is included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-Report</w:t>
      </w:r>
      <w:r>
        <w:t>; or</w:t>
      </w:r>
    </w:p>
    <w:p w14:paraId="1612D08F" w14:textId="77777777" w:rsidR="004458D0" w:rsidRDefault="00960E3C">
      <w:pPr>
        <w:pStyle w:val="B2"/>
      </w:pPr>
      <w:r>
        <w:lastRenderedPageBreak/>
        <w:t>2&gt;</w:t>
      </w:r>
      <w:r>
        <w:tab/>
        <w:t xml:space="preserve">if the UE has radio link failure or handover failure information available in </w:t>
      </w:r>
      <w:proofErr w:type="spellStart"/>
      <w:r>
        <w:rPr>
          <w:i/>
        </w:rPr>
        <w:t>VarRLF</w:t>
      </w:r>
      <w:proofErr w:type="spellEnd"/>
      <w:r>
        <w:rPr>
          <w:i/>
        </w:rPr>
        <w:t>-Report</w:t>
      </w:r>
      <w:r>
        <w:t xml:space="preserve"> of TS 36.331 [10] and if the UE is capable of cross-RAT RLF reporting and if the RPLMN is inclu</w:t>
      </w:r>
      <w:r>
        <w:t>ded in</w:t>
      </w:r>
      <w:r>
        <w:rPr>
          <w:i/>
        </w:rPr>
        <w:t xml:space="preserve"> </w:t>
      </w:r>
      <w:proofErr w:type="spellStart"/>
      <w:r>
        <w:rPr>
          <w:i/>
        </w:rPr>
        <w:t>plmn-IdentityList</w:t>
      </w:r>
      <w:proofErr w:type="spellEnd"/>
      <w:r>
        <w:t xml:space="preserve"> stored in </w:t>
      </w:r>
      <w:proofErr w:type="spellStart"/>
      <w:r>
        <w:rPr>
          <w:i/>
        </w:rPr>
        <w:t>VarRLF</w:t>
      </w:r>
      <w:proofErr w:type="spellEnd"/>
      <w:r>
        <w:rPr>
          <w:i/>
        </w:rPr>
        <w:t xml:space="preserve">-Report </w:t>
      </w:r>
      <w:r>
        <w:t>of TS 36.331 [10]:</w:t>
      </w:r>
    </w:p>
    <w:p w14:paraId="6AD7C966" w14:textId="77777777" w:rsidR="004458D0" w:rsidRDefault="00960E3C">
      <w:pPr>
        <w:pStyle w:val="B3"/>
      </w:pPr>
      <w:r>
        <w:t>3&gt;</w:t>
      </w:r>
      <w:r>
        <w:tab/>
        <w:t xml:space="preserve">include </w:t>
      </w:r>
      <w:proofErr w:type="spellStart"/>
      <w:r>
        <w:rPr>
          <w:i/>
        </w:rPr>
        <w:t>rlf-InfoAvailable</w:t>
      </w:r>
      <w:proofErr w:type="spellEnd"/>
      <w:r>
        <w:rPr>
          <w:rFonts w:eastAsia="SimSun"/>
          <w:i/>
        </w:rPr>
        <w:t xml:space="preserve"> </w:t>
      </w:r>
      <w:r>
        <w:rPr>
          <w:rFonts w:eastAsia="SimSun"/>
          <w:iCs/>
        </w:rPr>
        <w:t xml:space="preserve">in the </w:t>
      </w:r>
      <w:proofErr w:type="spellStart"/>
      <w:r>
        <w:rPr>
          <w:i/>
        </w:rPr>
        <w:t>RRCResumeComplete</w:t>
      </w:r>
      <w:proofErr w:type="spellEnd"/>
      <w:r>
        <w:rPr>
          <w:i/>
        </w:rPr>
        <w:t xml:space="preserve"> </w:t>
      </w:r>
      <w:proofErr w:type="gramStart"/>
      <w:r>
        <w:t>message;</w:t>
      </w:r>
      <w:proofErr w:type="gramEnd"/>
    </w:p>
    <w:p w14:paraId="73564AE2" w14:textId="77777777" w:rsidR="004458D0" w:rsidRDefault="00960E3C">
      <w:pPr>
        <w:pStyle w:val="B2"/>
      </w:pPr>
      <w:r>
        <w:t>2&gt;</w:t>
      </w:r>
      <w:r>
        <w:tab/>
        <w:t xml:space="preserve">if the UE supports storage of mobility history information and the UE has mobility history information available in </w:t>
      </w:r>
      <w:proofErr w:type="spellStart"/>
      <w:r>
        <w:rPr>
          <w:i/>
          <w:iCs/>
        </w:rPr>
        <w:t>VarMob</w:t>
      </w:r>
      <w:r>
        <w:rPr>
          <w:i/>
          <w:iCs/>
        </w:rPr>
        <w:t>ilityHistoryReport</w:t>
      </w:r>
      <w:proofErr w:type="spellEnd"/>
      <w:r>
        <w:t>:</w:t>
      </w:r>
    </w:p>
    <w:p w14:paraId="5083B19E" w14:textId="77777777" w:rsidR="004458D0" w:rsidRDefault="00960E3C">
      <w:pPr>
        <w:pStyle w:val="B3"/>
      </w:pPr>
      <w:r>
        <w:t>3&gt;</w:t>
      </w:r>
      <w:r>
        <w:tab/>
        <w:t xml:space="preserve">include the </w:t>
      </w:r>
      <w:proofErr w:type="spellStart"/>
      <w:r>
        <w:rPr>
          <w:i/>
        </w:rPr>
        <w:t>mobilityHistoryAvail</w:t>
      </w:r>
      <w:proofErr w:type="spellEnd"/>
      <w:r>
        <w:rPr>
          <w:rFonts w:eastAsia="SimSun"/>
          <w:i/>
        </w:rPr>
        <w:t xml:space="preserve"> </w:t>
      </w:r>
      <w:r>
        <w:rPr>
          <w:rFonts w:eastAsia="SimSun"/>
          <w:iCs/>
        </w:rPr>
        <w:t xml:space="preserve">in the </w:t>
      </w:r>
      <w:proofErr w:type="spellStart"/>
      <w:r>
        <w:rPr>
          <w:i/>
        </w:rPr>
        <w:t>RRCResumeComplete</w:t>
      </w:r>
      <w:proofErr w:type="spellEnd"/>
      <w:r>
        <w:t xml:space="preserve"> </w:t>
      </w:r>
      <w:proofErr w:type="gramStart"/>
      <w:r>
        <w:t>message;</w:t>
      </w:r>
      <w:proofErr w:type="gramEnd"/>
    </w:p>
    <w:p w14:paraId="6741DB6E" w14:textId="77777777" w:rsidR="004458D0" w:rsidRDefault="00960E3C">
      <w:pPr>
        <w:pStyle w:val="B2"/>
        <w:rPr>
          <w:i/>
          <w:iCs/>
        </w:rPr>
      </w:pPr>
      <w:r>
        <w:t>2&gt;</w:t>
      </w:r>
      <w:r>
        <w:tab/>
        <w:t xml:space="preserve">if </w:t>
      </w:r>
      <w:proofErr w:type="spellStart"/>
      <w:r>
        <w:rPr>
          <w:i/>
          <w:iCs/>
        </w:rPr>
        <w:t>speedStateReselectionPars</w:t>
      </w:r>
      <w:proofErr w:type="spellEnd"/>
      <w:r>
        <w:t xml:space="preserve"> is configured in the </w:t>
      </w:r>
      <w:r>
        <w:rPr>
          <w:i/>
          <w:iCs/>
        </w:rPr>
        <w:t>SIB2</w:t>
      </w:r>
      <w:r>
        <w:t>:</w:t>
      </w:r>
    </w:p>
    <w:p w14:paraId="648BED6A" w14:textId="77777777" w:rsidR="004458D0" w:rsidRDefault="00960E3C">
      <w:pPr>
        <w:pStyle w:val="B3"/>
      </w:pPr>
      <w:r>
        <w:t>3&gt;</w:t>
      </w:r>
      <w:r>
        <w:tab/>
        <w:t xml:space="preserve">include the </w:t>
      </w:r>
      <w:proofErr w:type="spellStart"/>
      <w:r>
        <w:rPr>
          <w:i/>
          <w:iCs/>
        </w:rPr>
        <w:t>mobilityState</w:t>
      </w:r>
      <w:proofErr w:type="spellEnd"/>
      <w:r>
        <w:t xml:space="preserve"> </w:t>
      </w:r>
      <w:r>
        <w:rPr>
          <w:rFonts w:eastAsia="SimSun"/>
          <w:iCs/>
        </w:rPr>
        <w:t xml:space="preserve">in the </w:t>
      </w:r>
      <w:proofErr w:type="spellStart"/>
      <w:r>
        <w:rPr>
          <w:i/>
        </w:rPr>
        <w:t>RRCResumeComplete</w:t>
      </w:r>
      <w:proofErr w:type="spellEnd"/>
      <w:r>
        <w:t xml:space="preserve"> message and set it to the mobility state (as specifie</w:t>
      </w:r>
      <w:r>
        <w:t xml:space="preserve">d in TS 38.304 [20]) of the UE just prior to entering RRC_CONNECTED </w:t>
      </w:r>
      <w:proofErr w:type="gramStart"/>
      <w:r>
        <w:t>state;</w:t>
      </w:r>
      <w:proofErr w:type="gramEnd"/>
    </w:p>
    <w:p w14:paraId="671FEF45" w14:textId="77777777" w:rsidR="004458D0" w:rsidRDefault="00960E3C">
      <w:pPr>
        <w:pStyle w:val="B2"/>
      </w:pPr>
      <w:r>
        <w:t>2&gt;</w:t>
      </w:r>
      <w:r>
        <w:tab/>
        <w:t>if the UE is configured to provide the measurement gap requirement information of NR target bands:</w:t>
      </w:r>
    </w:p>
    <w:p w14:paraId="4F2B1C42" w14:textId="77777777" w:rsidR="004458D0" w:rsidRDefault="00960E3C">
      <w:pPr>
        <w:pStyle w:val="B3"/>
      </w:pPr>
      <w:r>
        <w:rPr>
          <w:lang w:eastAsia="zh-CN"/>
        </w:rPr>
        <w:t>3&gt;</w:t>
      </w:r>
      <w:r>
        <w:rPr>
          <w:lang w:eastAsia="zh-CN"/>
        </w:rPr>
        <w:tab/>
      </w:r>
      <w:r>
        <w:t xml:space="preserve">include the </w:t>
      </w:r>
      <w:proofErr w:type="spellStart"/>
      <w:r>
        <w:rPr>
          <w:i/>
        </w:rPr>
        <w:t>NeedForGapsInfoNR</w:t>
      </w:r>
      <w:proofErr w:type="spellEnd"/>
      <w:r>
        <w:t xml:space="preserve"> and set the contents as follows:</w:t>
      </w:r>
    </w:p>
    <w:p w14:paraId="43E7E2EC" w14:textId="77777777" w:rsidR="004458D0" w:rsidRDefault="00960E3C">
      <w:pPr>
        <w:pStyle w:val="B4"/>
      </w:pPr>
      <w:r>
        <w:t xml:space="preserve">4&gt; include </w:t>
      </w:r>
      <w:proofErr w:type="spellStart"/>
      <w:r>
        <w:rPr>
          <w:i/>
        </w:rPr>
        <w:t>in</w:t>
      </w:r>
      <w:r>
        <w:rPr>
          <w:i/>
        </w:rPr>
        <w:t>traFreq-needForGap</w:t>
      </w:r>
      <w:proofErr w:type="spellEnd"/>
      <w:r>
        <w:t xml:space="preserve"> and set the gap requirement information of intra-frequency measurement for each NR serving </w:t>
      </w:r>
      <w:proofErr w:type="gramStart"/>
      <w:r>
        <w:t>cell;</w:t>
      </w:r>
      <w:proofErr w:type="gramEnd"/>
    </w:p>
    <w:p w14:paraId="31F9547F" w14:textId="77777777" w:rsidR="004458D0" w:rsidRDefault="00960E3C">
      <w:pPr>
        <w:pStyle w:val="B4"/>
      </w:pPr>
      <w:r>
        <w:t>4&gt;</w:t>
      </w:r>
      <w:r>
        <w:tab/>
        <w:t xml:space="preserve">if </w:t>
      </w:r>
      <w:proofErr w:type="spellStart"/>
      <w:r>
        <w:rPr>
          <w:i/>
        </w:rPr>
        <w:t>requestedTargetBandFilterNR</w:t>
      </w:r>
      <w:proofErr w:type="spellEnd"/>
      <w:r>
        <w:t xml:space="preserve"> is configured, for each supported NR band that is also included in </w:t>
      </w:r>
      <w:proofErr w:type="spellStart"/>
      <w:r>
        <w:rPr>
          <w:i/>
        </w:rPr>
        <w:t>requestedTargetBandFilterNR</w:t>
      </w:r>
      <w:proofErr w:type="spellEnd"/>
      <w:r>
        <w:t xml:space="preserve">, include an entry in </w:t>
      </w:r>
      <w:proofErr w:type="spellStart"/>
      <w:r>
        <w:rPr>
          <w:i/>
        </w:rPr>
        <w:t>interFreq-needForGap</w:t>
      </w:r>
      <w:proofErr w:type="spellEnd"/>
      <w:r>
        <w:t xml:space="preserve"> and set the gap requirement information for that band; otherwise, include an entry in </w:t>
      </w:r>
      <w:proofErr w:type="spellStart"/>
      <w:r>
        <w:rPr>
          <w:i/>
        </w:rPr>
        <w:t>interFreq-needForGap</w:t>
      </w:r>
      <w:proofErr w:type="spellEnd"/>
      <w:r>
        <w:t xml:space="preserve"> and set the</w:t>
      </w:r>
      <w:r>
        <w:t xml:space="preserve"> corresponding gap requirement information for each supported NR </w:t>
      </w:r>
      <w:proofErr w:type="gramStart"/>
      <w:r>
        <w:t>band;</w:t>
      </w:r>
      <w:proofErr w:type="gramEnd"/>
    </w:p>
    <w:p w14:paraId="452B6108" w14:textId="77777777" w:rsidR="004458D0" w:rsidRDefault="00960E3C">
      <w:pPr>
        <w:pStyle w:val="B1"/>
      </w:pPr>
      <w:r>
        <w:t>1&gt;</w:t>
      </w:r>
      <w:r>
        <w:tab/>
        <w:t xml:space="preserve">submit the </w:t>
      </w:r>
      <w:proofErr w:type="spellStart"/>
      <w:r>
        <w:rPr>
          <w:i/>
        </w:rPr>
        <w:t>RRCResumeComplete</w:t>
      </w:r>
      <w:proofErr w:type="spellEnd"/>
      <w:r>
        <w:t xml:space="preserve"> message to lower layers for </w:t>
      </w:r>
      <w:proofErr w:type="gramStart"/>
      <w:r>
        <w:t>transmission;</w:t>
      </w:r>
      <w:proofErr w:type="gramEnd"/>
    </w:p>
    <w:p w14:paraId="2C364207" w14:textId="77777777" w:rsidR="004458D0" w:rsidRDefault="00960E3C">
      <w:pPr>
        <w:pStyle w:val="B1"/>
      </w:pPr>
      <w:r>
        <w:t>1&gt;</w:t>
      </w:r>
      <w:r>
        <w:tab/>
        <w:t>the procedure ends.</w:t>
      </w:r>
    </w:p>
    <w:p w14:paraId="388FE361" w14:textId="77777777" w:rsidR="004458D0" w:rsidRDefault="00960E3C">
      <w:pPr>
        <w:pStyle w:val="Heading4"/>
      </w:pPr>
      <w:bookmarkStart w:id="512" w:name="_Toc60776836"/>
      <w:bookmarkStart w:id="513" w:name="_Toc76423122"/>
      <w:r>
        <w:t>5.3.13.5</w:t>
      </w:r>
      <w:r>
        <w:tab/>
        <w:t>T319 expiry or Integrity check failure from lower layers while T319 is running</w:t>
      </w:r>
      <w:bookmarkEnd w:id="512"/>
      <w:bookmarkEnd w:id="513"/>
    </w:p>
    <w:p w14:paraId="0312DC1B" w14:textId="77777777" w:rsidR="004458D0" w:rsidRDefault="00960E3C">
      <w:r>
        <w:t>The UE shall:</w:t>
      </w:r>
    </w:p>
    <w:p w14:paraId="05929F73" w14:textId="77777777" w:rsidR="004458D0" w:rsidRDefault="00960E3C">
      <w:pPr>
        <w:pStyle w:val="B1"/>
      </w:pPr>
      <w:r>
        <w:t>1&gt;</w:t>
      </w:r>
      <w:r>
        <w:tab/>
        <w:t>if timer T319 expires:</w:t>
      </w:r>
    </w:p>
    <w:p w14:paraId="64FBB5A0" w14:textId="77777777" w:rsidR="004458D0" w:rsidRDefault="00960E3C">
      <w:pPr>
        <w:pStyle w:val="B2"/>
        <w:rPr>
          <w:rFonts w:eastAsia="DengXian"/>
        </w:rPr>
      </w:pPr>
      <w:r>
        <w:rPr>
          <w:rFonts w:eastAsia="DengXian"/>
        </w:rPr>
        <w:t>2&gt;</w:t>
      </w:r>
      <w:r>
        <w:rPr>
          <w:rFonts w:eastAsia="DengXian"/>
        </w:rPr>
        <w:tab/>
        <w:t xml:space="preserve">if the UE has connection establishment failure information or connection resume failure </w:t>
      </w:r>
      <w:proofErr w:type="spellStart"/>
      <w:r>
        <w:rPr>
          <w:rFonts w:eastAsia="DengXian"/>
        </w:rPr>
        <w:t>informaton</w:t>
      </w:r>
      <w:proofErr w:type="spellEnd"/>
      <w:r>
        <w:rPr>
          <w:rFonts w:eastAsia="DengXian"/>
        </w:rPr>
        <w:t xml:space="preserve"> available in </w:t>
      </w:r>
      <w:proofErr w:type="spellStart"/>
      <w:r>
        <w:rPr>
          <w:rFonts w:eastAsia="DengXian"/>
          <w:i/>
        </w:rPr>
        <w:t>VarConnEstFailReport</w:t>
      </w:r>
      <w:proofErr w:type="spellEnd"/>
      <w:r>
        <w:rPr>
          <w:rFonts w:eastAsia="DengXian"/>
        </w:rPr>
        <w:t xml:space="preserve"> and if the RPLMN is not equal to </w:t>
      </w:r>
      <w:proofErr w:type="spellStart"/>
      <w:r>
        <w:rPr>
          <w:rFonts w:eastAsia="DengXian"/>
        </w:rPr>
        <w:t>plmn</w:t>
      </w:r>
      <w:proofErr w:type="spellEnd"/>
      <w:r>
        <w:rPr>
          <w:rFonts w:eastAsia="DengXian"/>
        </w:rPr>
        <w:t xml:space="preserve">-identity stored in </w:t>
      </w:r>
      <w:proofErr w:type="spellStart"/>
      <w:r>
        <w:rPr>
          <w:rFonts w:eastAsia="DengXian"/>
          <w:i/>
        </w:rPr>
        <w:t>VarConnEstFailReport</w:t>
      </w:r>
      <w:proofErr w:type="spellEnd"/>
      <w:r>
        <w:rPr>
          <w:rFonts w:eastAsia="DengXian"/>
        </w:rPr>
        <w:t>; o</w:t>
      </w:r>
      <w:r>
        <w:rPr>
          <w:rFonts w:eastAsia="DengXian"/>
        </w:rPr>
        <w:t>r</w:t>
      </w:r>
    </w:p>
    <w:p w14:paraId="2773AA76" w14:textId="77777777" w:rsidR="004458D0" w:rsidRDefault="00960E3C">
      <w:pPr>
        <w:pStyle w:val="B2"/>
        <w:rPr>
          <w:rFonts w:eastAsia="DengXian"/>
        </w:rPr>
      </w:pPr>
      <w:r>
        <w:rPr>
          <w:rFonts w:eastAsia="DengXian"/>
        </w:rPr>
        <w:t>2&gt;</w:t>
      </w:r>
      <w:r>
        <w:rPr>
          <w:rFonts w:eastAsia="DengXian"/>
        </w:rPr>
        <w:tab/>
        <w:t xml:space="preserve">if the </w:t>
      </w:r>
      <w:r>
        <w:rPr>
          <w:rFonts w:eastAsia="DengXian"/>
          <w:lang w:eastAsia="zh-CN"/>
        </w:rPr>
        <w:t>cell identity of current cell</w:t>
      </w:r>
      <w:r>
        <w:rPr>
          <w:rFonts w:eastAsia="DengXian"/>
        </w:rPr>
        <w:t xml:space="preserve"> is not equal to</w:t>
      </w:r>
      <w:r>
        <w:rPr>
          <w:rFonts w:eastAsia="DengXian"/>
          <w:lang w:eastAsia="zh-CN"/>
        </w:rPr>
        <w:t xml:space="preserve"> </w:t>
      </w:r>
      <w:r>
        <w:rPr>
          <w:rFonts w:eastAsia="DengXian"/>
        </w:rPr>
        <w:t xml:space="preserve">the </w:t>
      </w:r>
      <w:r>
        <w:rPr>
          <w:rFonts w:eastAsia="DengXian"/>
          <w:lang w:eastAsia="zh-CN"/>
        </w:rPr>
        <w:t xml:space="preserve">cell identity </w:t>
      </w:r>
      <w:r>
        <w:rPr>
          <w:rFonts w:eastAsia="DengXian"/>
        </w:rPr>
        <w:t xml:space="preserve">stored </w:t>
      </w:r>
      <w:r>
        <w:rPr>
          <w:rFonts w:eastAsia="DengXian"/>
          <w:lang w:eastAsia="zh-CN"/>
        </w:rPr>
        <w:t xml:space="preserve">in </w:t>
      </w:r>
      <w:proofErr w:type="spellStart"/>
      <w:r>
        <w:rPr>
          <w:i/>
          <w:iCs/>
        </w:rPr>
        <w:t>measResultFailed</w:t>
      </w:r>
      <w:r>
        <w:rPr>
          <w:i/>
        </w:rPr>
        <w:t>Cell</w:t>
      </w:r>
      <w:proofErr w:type="spellEnd"/>
      <w:r>
        <w:rPr>
          <w:rFonts w:eastAsia="DengXian"/>
        </w:rPr>
        <w:t xml:space="preserve"> in </w:t>
      </w:r>
      <w:proofErr w:type="spellStart"/>
      <w:r>
        <w:rPr>
          <w:rFonts w:eastAsia="DengXian"/>
          <w:i/>
        </w:rPr>
        <w:t>VarConnEstFailReport</w:t>
      </w:r>
      <w:proofErr w:type="spellEnd"/>
      <w:r>
        <w:rPr>
          <w:rFonts w:eastAsia="DengXian"/>
        </w:rPr>
        <w:t>:</w:t>
      </w:r>
    </w:p>
    <w:p w14:paraId="1B5F3847" w14:textId="77777777" w:rsidR="004458D0" w:rsidRDefault="00960E3C">
      <w:pPr>
        <w:pStyle w:val="B3"/>
      </w:pPr>
      <w:r>
        <w:rPr>
          <w:rFonts w:eastAsia="DengXian"/>
        </w:rPr>
        <w:t>3&gt;</w:t>
      </w:r>
      <w:r>
        <w:rPr>
          <w:rFonts w:eastAsia="DengXian"/>
        </w:rPr>
        <w:tab/>
        <w:t xml:space="preserve">reset the </w:t>
      </w:r>
      <w:proofErr w:type="spellStart"/>
      <w:r>
        <w:rPr>
          <w:rFonts w:eastAsia="DengXian"/>
          <w:i/>
        </w:rPr>
        <w:t>numberOfConnFail</w:t>
      </w:r>
      <w:proofErr w:type="spellEnd"/>
      <w:r>
        <w:rPr>
          <w:rFonts w:eastAsia="DengXian"/>
        </w:rPr>
        <w:t xml:space="preserve"> to </w:t>
      </w:r>
      <w:proofErr w:type="gramStart"/>
      <w:r>
        <w:rPr>
          <w:rFonts w:eastAsia="DengXian"/>
        </w:rPr>
        <w:t>0;</w:t>
      </w:r>
      <w:proofErr w:type="gramEnd"/>
    </w:p>
    <w:p w14:paraId="2EFEB33E" w14:textId="77777777" w:rsidR="004458D0" w:rsidRDefault="00960E3C">
      <w:pPr>
        <w:pStyle w:val="B2"/>
      </w:pPr>
      <w:r>
        <w:rPr>
          <w:rFonts w:eastAsia="DengXian"/>
          <w:lang w:eastAsia="zh-CN"/>
        </w:rPr>
        <w:t xml:space="preserve">2&gt; clear the content included in </w:t>
      </w:r>
      <w:proofErr w:type="spellStart"/>
      <w:r>
        <w:rPr>
          <w:rFonts w:eastAsia="DengXian"/>
          <w:i/>
          <w:lang w:eastAsia="zh-CN"/>
        </w:rPr>
        <w:t>VarConnEstFailReport</w:t>
      </w:r>
      <w:proofErr w:type="spellEnd"/>
      <w:r>
        <w:rPr>
          <w:rFonts w:eastAsia="DengXian"/>
          <w:lang w:eastAsia="zh-CN"/>
        </w:rPr>
        <w:t xml:space="preserve"> except for the </w:t>
      </w:r>
      <w:proofErr w:type="spellStart"/>
      <w:r>
        <w:rPr>
          <w:rFonts w:eastAsia="DengXian"/>
          <w:i/>
          <w:lang w:eastAsia="zh-CN"/>
        </w:rPr>
        <w:t>numberOfConnFail</w:t>
      </w:r>
      <w:proofErr w:type="spellEnd"/>
      <w:r>
        <w:rPr>
          <w:rFonts w:eastAsia="DengXian"/>
          <w:lang w:eastAsia="zh-CN"/>
        </w:rPr>
        <w:t>, i</w:t>
      </w:r>
      <w:r>
        <w:rPr>
          <w:rFonts w:eastAsia="DengXian"/>
          <w:lang w:eastAsia="zh-CN"/>
        </w:rPr>
        <w:t xml:space="preserve">f </w:t>
      </w:r>
      <w:proofErr w:type="gramStart"/>
      <w:r>
        <w:rPr>
          <w:rFonts w:eastAsia="DengXian"/>
          <w:lang w:eastAsia="zh-CN"/>
        </w:rPr>
        <w:t>any;</w:t>
      </w:r>
      <w:proofErr w:type="gramEnd"/>
    </w:p>
    <w:p w14:paraId="7C2F14E1" w14:textId="77777777" w:rsidR="004458D0" w:rsidRDefault="00960E3C">
      <w:pPr>
        <w:pStyle w:val="B2"/>
      </w:pPr>
      <w:r>
        <w:t>2&gt;</w:t>
      </w:r>
      <w:r>
        <w:tab/>
        <w:t xml:space="preserve">store the following connection resume failure information in the </w:t>
      </w:r>
      <w:proofErr w:type="spellStart"/>
      <w:r>
        <w:rPr>
          <w:i/>
        </w:rPr>
        <w:t>VarConnEstFailReport</w:t>
      </w:r>
      <w:proofErr w:type="spellEnd"/>
      <w:r>
        <w:t xml:space="preserve"> by setting its fields as follows:</w:t>
      </w:r>
    </w:p>
    <w:p w14:paraId="35410741" w14:textId="77777777" w:rsidR="004458D0" w:rsidRDefault="00960E3C">
      <w:pPr>
        <w:pStyle w:val="B3"/>
      </w:pPr>
      <w:r>
        <w:t>3&gt;</w:t>
      </w:r>
      <w:r>
        <w:tab/>
        <w:t xml:space="preserve">set the </w:t>
      </w:r>
      <w:proofErr w:type="spellStart"/>
      <w:r>
        <w:rPr>
          <w:i/>
        </w:rPr>
        <w:t>plmn</w:t>
      </w:r>
      <w:proofErr w:type="spellEnd"/>
      <w:r>
        <w:rPr>
          <w:i/>
        </w:rPr>
        <w:t>-Identity</w:t>
      </w:r>
      <w:r>
        <w:t xml:space="preserve"> to the PLMN selected by upper layers (see TS 24.501 [23]) from the PLMN(s) included in the </w:t>
      </w:r>
      <w:proofErr w:type="spellStart"/>
      <w:r>
        <w:rPr>
          <w:i/>
        </w:rPr>
        <w:t>plmn-Ident</w:t>
      </w:r>
      <w:r>
        <w:rPr>
          <w:i/>
        </w:rPr>
        <w:t>ityInfoList</w:t>
      </w:r>
      <w:proofErr w:type="spellEnd"/>
      <w:r>
        <w:t xml:space="preserve"> in </w:t>
      </w:r>
      <w:proofErr w:type="gramStart"/>
      <w:r>
        <w:rPr>
          <w:i/>
        </w:rPr>
        <w:t>SIB1</w:t>
      </w:r>
      <w:r>
        <w:t>;</w:t>
      </w:r>
      <w:proofErr w:type="gramEnd"/>
    </w:p>
    <w:p w14:paraId="1AC02AD9" w14:textId="77777777" w:rsidR="004458D0" w:rsidRDefault="00960E3C">
      <w:pPr>
        <w:pStyle w:val="B3"/>
      </w:pPr>
      <w:r>
        <w:t>3&gt;</w:t>
      </w:r>
      <w:r>
        <w:tab/>
        <w:t xml:space="preserve">set the </w:t>
      </w:r>
      <w:proofErr w:type="spellStart"/>
      <w:r>
        <w:rPr>
          <w:i/>
          <w:iCs/>
        </w:rPr>
        <w:t>measResultFailed</w:t>
      </w:r>
      <w:r>
        <w:rPr>
          <w:i/>
        </w:rPr>
        <w:t>Cell</w:t>
      </w:r>
      <w:proofErr w:type="spellEnd"/>
      <w:r>
        <w:t xml:space="preserve"> to include</w:t>
      </w:r>
      <w:r>
        <w:rPr>
          <w:rFonts w:eastAsia="DengXian"/>
        </w:rPr>
        <w:t xml:space="preserve"> the </w:t>
      </w:r>
      <w:r>
        <w:t>global cell identity, tracking area code, the cell level and SS/PBCH block level RSRP, and RSRQ, and SS/PBCH block indexes, of the failed cell based on the available SSB measurements colle</w:t>
      </w:r>
      <w:r>
        <w:t xml:space="preserve">cted up to the moment the UE detected connection resume </w:t>
      </w:r>
      <w:proofErr w:type="gramStart"/>
      <w:r>
        <w:t>failure;</w:t>
      </w:r>
      <w:proofErr w:type="gramEnd"/>
    </w:p>
    <w:p w14:paraId="59387F54" w14:textId="77777777" w:rsidR="004458D0" w:rsidRDefault="00960E3C">
      <w:pPr>
        <w:pStyle w:val="B3"/>
      </w:pPr>
      <w:r>
        <w:t>3&gt;</w:t>
      </w:r>
      <w:r>
        <w:tab/>
        <w:t xml:space="preserve">if available, set the </w:t>
      </w:r>
      <w:proofErr w:type="spellStart"/>
      <w:r>
        <w:rPr>
          <w:i/>
          <w:iCs/>
        </w:rPr>
        <w:t>measResultNeighCells</w:t>
      </w:r>
      <w:proofErr w:type="spellEnd"/>
      <w:r>
        <w:rPr>
          <w:iCs/>
        </w:rPr>
        <w:t xml:space="preserve">, </w:t>
      </w:r>
      <w:r>
        <w:t>in order of decreasing ranking-criterion as used for cell re-selection, to include neighbouring cell measurements for at most the following numb</w:t>
      </w:r>
      <w:r>
        <w:t>er of neighbouring cells: 6 intra-frequency and 3 inter-frequency neighbours per frequency as well as 3 inter-RAT neighbours, per frequency/ set of frequencies per RAT and according to the following:</w:t>
      </w:r>
    </w:p>
    <w:p w14:paraId="677991B4" w14:textId="77777777" w:rsidR="004458D0" w:rsidRDefault="00960E3C">
      <w:pPr>
        <w:pStyle w:val="B4"/>
      </w:pPr>
      <w:r>
        <w:t>4&gt;</w:t>
      </w:r>
      <w:r>
        <w:tab/>
        <w:t>for each neighbour cell included, include the optiona</w:t>
      </w:r>
      <w:r>
        <w:t xml:space="preserve">l fields that are </w:t>
      </w:r>
      <w:proofErr w:type="gramStart"/>
      <w:r>
        <w:t>available;</w:t>
      </w:r>
      <w:proofErr w:type="gramEnd"/>
    </w:p>
    <w:p w14:paraId="3DD79E93" w14:textId="77777777" w:rsidR="004458D0" w:rsidRDefault="00960E3C">
      <w:pPr>
        <w:pStyle w:val="NO"/>
      </w:pPr>
      <w:r>
        <w:lastRenderedPageBreak/>
        <w:t>NOTE:</w:t>
      </w:r>
      <w:r>
        <w:tab/>
        <w:t>The UE includes the latest results of the available measurements as used for cell reselection evaluation, which are performed in accordance with the performance requirements as specified in TS 38.133 [14].</w:t>
      </w:r>
    </w:p>
    <w:p w14:paraId="13EB54BB" w14:textId="77777777" w:rsidR="004458D0" w:rsidRDefault="00960E3C">
      <w:pPr>
        <w:pStyle w:val="B3"/>
      </w:pPr>
      <w:r>
        <w:t>3&gt;</w:t>
      </w:r>
      <w:r>
        <w:tab/>
        <w:t>if available</w:t>
      </w:r>
      <w:r>
        <w:t xml:space="preserve">, set the </w:t>
      </w:r>
      <w:proofErr w:type="spellStart"/>
      <w:r>
        <w:rPr>
          <w:i/>
        </w:rPr>
        <w:t>locationInfo</w:t>
      </w:r>
      <w:proofErr w:type="spellEnd"/>
      <w:r>
        <w:rPr>
          <w:i/>
        </w:rPr>
        <w:t xml:space="preserve"> </w:t>
      </w:r>
      <w:r>
        <w:t xml:space="preserve">as in </w:t>
      </w:r>
      <w:proofErr w:type="gramStart"/>
      <w:r>
        <w:t>5.3.3.7;</w:t>
      </w:r>
      <w:proofErr w:type="gramEnd"/>
    </w:p>
    <w:p w14:paraId="461E4FEB" w14:textId="77777777" w:rsidR="004458D0" w:rsidRDefault="00960E3C">
      <w:pPr>
        <w:pStyle w:val="B3"/>
        <w:rPr>
          <w:rFonts w:eastAsia="DengXian"/>
        </w:rPr>
      </w:pPr>
      <w:r>
        <w:rPr>
          <w:lang w:eastAsia="ko-KR"/>
        </w:rPr>
        <w:t>3&gt;</w:t>
      </w:r>
      <w:r>
        <w:rPr>
          <w:lang w:eastAsia="ko-KR"/>
        </w:rPr>
        <w:tab/>
        <w:t xml:space="preserve">set </w:t>
      </w:r>
      <w:proofErr w:type="spellStart"/>
      <w:r>
        <w:rPr>
          <w:rFonts w:eastAsia="DengXian"/>
          <w:i/>
        </w:rPr>
        <w:t>perRAInfoList</w:t>
      </w:r>
      <w:proofErr w:type="spellEnd"/>
      <w:r>
        <w:rPr>
          <w:rFonts w:eastAsia="DengXian"/>
        </w:rPr>
        <w:t xml:space="preserve"> to indicate the performed random access procedure related information as specified in 5.7.10.</w:t>
      </w:r>
      <w:proofErr w:type="gramStart"/>
      <w:r>
        <w:rPr>
          <w:rFonts w:eastAsia="DengXian"/>
        </w:rPr>
        <w:t>5;</w:t>
      </w:r>
      <w:proofErr w:type="gramEnd"/>
    </w:p>
    <w:p w14:paraId="13ECB6E0" w14:textId="77777777" w:rsidR="004458D0" w:rsidRDefault="00960E3C">
      <w:pPr>
        <w:pStyle w:val="B3"/>
        <w:rPr>
          <w:rFonts w:eastAsia="DengXian"/>
        </w:rPr>
      </w:pPr>
      <w:r>
        <w:rPr>
          <w:lang w:eastAsia="ko-KR"/>
        </w:rPr>
        <w:t>3&gt;</w:t>
      </w:r>
      <w:r>
        <w:rPr>
          <w:lang w:eastAsia="ko-KR"/>
        </w:rPr>
        <w:tab/>
      </w:r>
      <w:r>
        <w:t xml:space="preserve">if </w:t>
      </w:r>
      <w:proofErr w:type="spellStart"/>
      <w:r>
        <w:rPr>
          <w:i/>
        </w:rPr>
        <w:t>numberOfConnFail</w:t>
      </w:r>
      <w:proofErr w:type="spellEnd"/>
      <w:r>
        <w:t xml:space="preserve"> is smaller than 8</w:t>
      </w:r>
      <w:r>
        <w:rPr>
          <w:rFonts w:eastAsia="DengXian"/>
        </w:rPr>
        <w:t>:</w:t>
      </w:r>
    </w:p>
    <w:p w14:paraId="7B30744E" w14:textId="77777777" w:rsidR="004458D0" w:rsidRDefault="00960E3C">
      <w:pPr>
        <w:pStyle w:val="B4"/>
      </w:pPr>
      <w:r>
        <w:rPr>
          <w:lang w:eastAsia="ko-KR"/>
        </w:rPr>
        <w:t>4&gt;</w:t>
      </w:r>
      <w:r>
        <w:rPr>
          <w:lang w:eastAsia="ko-KR"/>
        </w:rPr>
        <w:tab/>
        <w:t>i</w:t>
      </w:r>
      <w:r>
        <w:t xml:space="preserve">ncrement the </w:t>
      </w:r>
      <w:proofErr w:type="spellStart"/>
      <w:r>
        <w:rPr>
          <w:i/>
        </w:rPr>
        <w:t>numberOfConnFail</w:t>
      </w:r>
      <w:proofErr w:type="spellEnd"/>
      <w:r>
        <w:t xml:space="preserve"> by </w:t>
      </w:r>
      <w:proofErr w:type="gramStart"/>
      <w:r>
        <w:t>1;</w:t>
      </w:r>
      <w:proofErr w:type="gramEnd"/>
    </w:p>
    <w:p w14:paraId="0CEAD8BD" w14:textId="77777777" w:rsidR="004458D0" w:rsidRDefault="00960E3C">
      <w:pPr>
        <w:pStyle w:val="B2"/>
      </w:pPr>
      <w:r>
        <w:t>2&gt;</w:t>
      </w:r>
      <w:r>
        <w:tab/>
        <w:t xml:space="preserve">perform the </w:t>
      </w:r>
      <w:r>
        <w:t>actions upon going to RRC_IDLE as specified in 5.3.11 with release cause 'RRC Resume failure'.</w:t>
      </w:r>
    </w:p>
    <w:p w14:paraId="28897CA4" w14:textId="77777777" w:rsidR="004458D0" w:rsidRDefault="00960E3C">
      <w:pPr>
        <w:pStyle w:val="B1"/>
      </w:pPr>
      <w:r>
        <w:t>1&gt;</w:t>
      </w:r>
      <w:r>
        <w:tab/>
      </w:r>
      <w:r>
        <w:rPr>
          <w:rFonts w:eastAsia="SimSun"/>
          <w:lang w:eastAsia="zh-CN"/>
        </w:rPr>
        <w:t xml:space="preserve">else </w:t>
      </w:r>
      <w:r>
        <w:t>if upon receiving Integrity check failure indication from lower layers while T319 is running:</w:t>
      </w:r>
    </w:p>
    <w:p w14:paraId="3D7F58F9" w14:textId="77777777" w:rsidR="004458D0" w:rsidRDefault="00960E3C">
      <w:pPr>
        <w:pStyle w:val="B2"/>
      </w:pPr>
      <w:r>
        <w:t>2&gt;</w:t>
      </w:r>
      <w:r>
        <w:tab/>
        <w:t xml:space="preserve">perform the actions upon going to RRC_IDLE as specified </w:t>
      </w:r>
      <w:r>
        <w:t>in 5.3.11 with release cause 'RRC Resume failure'.</w:t>
      </w:r>
    </w:p>
    <w:p w14:paraId="5985278A" w14:textId="77777777" w:rsidR="004458D0" w:rsidRDefault="00960E3C">
      <w:r>
        <w:t xml:space="preserve">The UE may discard the connection resume failure or connection establishment failure information, </w:t>
      </w:r>
      <w:proofErr w:type="gramStart"/>
      <w:r>
        <w:t>i.e.</w:t>
      </w:r>
      <w:proofErr w:type="gramEnd"/>
      <w:r>
        <w:t xml:space="preserve"> release the UE variable </w:t>
      </w:r>
      <w:proofErr w:type="spellStart"/>
      <w:r>
        <w:rPr>
          <w:i/>
        </w:rPr>
        <w:t>VarConnEstFailReport</w:t>
      </w:r>
      <w:proofErr w:type="spellEnd"/>
      <w:r>
        <w:t>, 48 hours after the last connection resume failure is det</w:t>
      </w:r>
      <w:r>
        <w:t>ected.</w:t>
      </w:r>
    </w:p>
    <w:p w14:paraId="644AC63A" w14:textId="77777777" w:rsidR="004458D0" w:rsidRDefault="00960E3C">
      <w:pPr>
        <w:pStyle w:val="Heading4"/>
      </w:pPr>
      <w:bookmarkStart w:id="514" w:name="_Toc60776837"/>
      <w:bookmarkStart w:id="515" w:name="_Toc76423123"/>
      <w:r>
        <w:t>5.3.13.6</w:t>
      </w:r>
      <w:r>
        <w:tab/>
        <w:t>Cell re-selection or cell selection while T390, T319 or T302 is running (UE in RRC_INACTIVE)</w:t>
      </w:r>
      <w:bookmarkEnd w:id="514"/>
      <w:bookmarkEnd w:id="515"/>
    </w:p>
    <w:p w14:paraId="23A38AE5" w14:textId="77777777" w:rsidR="004458D0" w:rsidRDefault="00960E3C">
      <w:r>
        <w:t>The UE shall:</w:t>
      </w:r>
    </w:p>
    <w:p w14:paraId="54143547" w14:textId="77777777" w:rsidR="004458D0" w:rsidRDefault="00960E3C">
      <w:pPr>
        <w:pStyle w:val="B1"/>
      </w:pPr>
      <w:r>
        <w:t>1&gt;</w:t>
      </w:r>
      <w:r>
        <w:tab/>
        <w:t>if cell reselection occurs while T319 or T302 is running</w:t>
      </w:r>
      <w:ins w:id="516" w:author="Post_R2#115" w:date="2021-09-29T16:45:00Z">
        <w:r>
          <w:t>,</w:t>
        </w:r>
      </w:ins>
      <w:ins w:id="517" w:author="Post_R2#115" w:date="2021-09-28T18:42:00Z">
        <w:r>
          <w:t xml:space="preserve"> </w:t>
        </w:r>
        <w:commentRangeStart w:id="518"/>
        <w:r>
          <w:t>or relay reselection occurs</w:t>
        </w:r>
      </w:ins>
      <w:commentRangeEnd w:id="518"/>
      <w:r>
        <w:commentReference w:id="518"/>
      </w:r>
      <w:ins w:id="519" w:author="Post_R2#115" w:date="2021-09-28T18:42:00Z">
        <w:r>
          <w:t xml:space="preserve"> while [T319] or [T302] is running</w:t>
        </w:r>
      </w:ins>
      <w:r>
        <w:t>:</w:t>
      </w:r>
    </w:p>
    <w:p w14:paraId="6A6AD0D0" w14:textId="77777777" w:rsidR="004458D0" w:rsidRDefault="00960E3C">
      <w:pPr>
        <w:pStyle w:val="B2"/>
      </w:pPr>
      <w:r>
        <w:t>2&gt;</w:t>
      </w:r>
      <w:r>
        <w:tab/>
        <w:t>per</w:t>
      </w:r>
      <w:r>
        <w:t>form the actions upon going to RRC_IDLE as specified in 5.3.11 with release cause 'RRC Resume failure</w:t>
      </w:r>
      <w:proofErr w:type="gramStart"/>
      <w:r>
        <w:t>';</w:t>
      </w:r>
      <w:proofErr w:type="gramEnd"/>
    </w:p>
    <w:p w14:paraId="1ED9AC7B" w14:textId="77777777" w:rsidR="004458D0" w:rsidRDefault="00960E3C">
      <w:pPr>
        <w:pStyle w:val="B1"/>
      </w:pPr>
      <w:r>
        <w:t>1&gt;</w:t>
      </w:r>
      <w:r>
        <w:tab/>
        <w:t>else if cell selection or reselection occurs while T390 is running</w:t>
      </w:r>
      <w:ins w:id="520" w:author="Post_R2#115" w:date="2021-09-29T16:46:00Z">
        <w:r>
          <w:t>,</w:t>
        </w:r>
      </w:ins>
      <w:ins w:id="521" w:author="Post_R2#115" w:date="2021-09-28T18:43:00Z">
        <w:r>
          <w:t xml:space="preserve"> or relay selection or reselection occurs while [T390] is running</w:t>
        </w:r>
      </w:ins>
      <w:r>
        <w:t>:</w:t>
      </w:r>
    </w:p>
    <w:p w14:paraId="1FBABA42" w14:textId="77777777" w:rsidR="004458D0" w:rsidRDefault="00960E3C">
      <w:pPr>
        <w:pStyle w:val="B2"/>
      </w:pPr>
      <w:r>
        <w:t>2&gt;</w:t>
      </w:r>
      <w:r>
        <w:tab/>
        <w:t>stop T390 fo</w:t>
      </w:r>
      <w:r>
        <w:t xml:space="preserve">r all access </w:t>
      </w:r>
      <w:proofErr w:type="gramStart"/>
      <w:r>
        <w:t>categories;</w:t>
      </w:r>
      <w:proofErr w:type="gramEnd"/>
    </w:p>
    <w:p w14:paraId="59884C11" w14:textId="77777777" w:rsidR="004458D0" w:rsidRDefault="00960E3C">
      <w:pPr>
        <w:pStyle w:val="B2"/>
      </w:pPr>
      <w:r>
        <w:t>2&gt;</w:t>
      </w:r>
      <w:r>
        <w:tab/>
        <w:t>perform the actions as specified in 5.3.14.4.</w:t>
      </w:r>
    </w:p>
    <w:p w14:paraId="5CDB1D10" w14:textId="77777777" w:rsidR="004458D0" w:rsidRDefault="004458D0"/>
    <w:p w14:paraId="5CF6D670"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48D688C" w14:textId="77777777" w:rsidR="004458D0" w:rsidRDefault="00960E3C">
      <w:pPr>
        <w:pStyle w:val="Heading2"/>
      </w:pPr>
      <w:bookmarkStart w:id="522" w:name="_Toc60777003"/>
      <w:bookmarkStart w:id="523" w:name="_Toc76423289"/>
      <w:r>
        <w:t>5.8</w:t>
      </w:r>
      <w:r>
        <w:tab/>
        <w:t>Sidelink</w:t>
      </w:r>
      <w:bookmarkEnd w:id="522"/>
      <w:bookmarkEnd w:id="523"/>
    </w:p>
    <w:p w14:paraId="3FF07EE1" w14:textId="77777777" w:rsidR="004458D0" w:rsidRDefault="00960E3C">
      <w:pPr>
        <w:pStyle w:val="Heading3"/>
      </w:pPr>
      <w:bookmarkStart w:id="524" w:name="_Toc60777004"/>
      <w:bookmarkStart w:id="525" w:name="_Toc76423290"/>
      <w:r>
        <w:t>5.8.1</w:t>
      </w:r>
      <w:r>
        <w:tab/>
        <w:t>General</w:t>
      </w:r>
      <w:bookmarkEnd w:id="524"/>
      <w:bookmarkEnd w:id="525"/>
    </w:p>
    <w:p w14:paraId="0840442D" w14:textId="77777777" w:rsidR="004458D0" w:rsidRDefault="00960E3C">
      <w:r>
        <w:t xml:space="preserve">NR sidelink communication consists of unicast, groupcast and broadcast. For unicast, the PC5-RRC connection is a logical </w:t>
      </w:r>
      <w:r>
        <w:t>connection between a pair of a Source Layer-2 ID and a Destination Layer-2 ID in the AS. The PC5-RRC signalling, as specified in sub-clause 5.8.9, can be initiated after its corresponding PC5 unicast link establishment (TS 23.</w:t>
      </w:r>
      <w:r>
        <w:rPr>
          <w:lang w:eastAsia="zh-CN"/>
        </w:rPr>
        <w:t>287</w:t>
      </w:r>
      <w:r>
        <w:t xml:space="preserve"> [55]). The PC5-RRC connect</w:t>
      </w:r>
      <w:r>
        <w:t>ion and the corresponding sidelink SRBs and sidelink DRB(s) are released when the PC5 unicast link is released as indicated by upper layers.</w:t>
      </w:r>
    </w:p>
    <w:p w14:paraId="24841BEF" w14:textId="77777777" w:rsidR="004458D0" w:rsidRDefault="00960E3C">
      <w:r>
        <w:t>For each PC5-RRC connection of unicast, one sidelink SRB (</w:t>
      </w:r>
      <w:proofErr w:type="gramStart"/>
      <w:r>
        <w:t>i.e.</w:t>
      </w:r>
      <w:proofErr w:type="gramEnd"/>
      <w:r>
        <w:t xml:space="preserve"> </w:t>
      </w:r>
      <w:r>
        <w:rPr>
          <w:rFonts w:eastAsia="DengXian"/>
          <w:lang w:eastAsia="zh-CN"/>
        </w:rPr>
        <w:t>SL-SRB0</w:t>
      </w:r>
      <w:r>
        <w:t>) is used to transmit the PC5-S message(s) be</w:t>
      </w:r>
      <w:r>
        <w:t>fore the PC5-S security has been established</w:t>
      </w:r>
      <w:r>
        <w:rPr>
          <w:lang w:eastAsia="ko-KR"/>
        </w:rPr>
        <w:t>. One sidelink SRB</w:t>
      </w:r>
      <w:r>
        <w:t xml:space="preserve"> (</w:t>
      </w:r>
      <w:proofErr w:type="gramStart"/>
      <w:r>
        <w:t>i.e.</w:t>
      </w:r>
      <w:proofErr w:type="gramEnd"/>
      <w:r>
        <w:t xml:space="preserve"> </w:t>
      </w:r>
      <w:r>
        <w:rPr>
          <w:rFonts w:eastAsia="DengXian"/>
          <w:lang w:eastAsia="zh-CN"/>
        </w:rPr>
        <w:t>SL-SRB1</w:t>
      </w:r>
      <w:r>
        <w:t>)</w:t>
      </w:r>
      <w:r>
        <w:rPr>
          <w:lang w:eastAsia="ko-KR"/>
        </w:rPr>
        <w:t xml:space="preserve"> </w:t>
      </w:r>
      <w:r>
        <w:t xml:space="preserve">is used to transmit the PC5-S messages </w:t>
      </w:r>
      <w:r>
        <w:rPr>
          <w:lang w:eastAsia="ko-KR"/>
        </w:rPr>
        <w:t>to establish the PC5-S security. One sidelink SRB</w:t>
      </w:r>
      <w:r>
        <w:t xml:space="preserve"> (</w:t>
      </w:r>
      <w:proofErr w:type="gramStart"/>
      <w:r>
        <w:t>i.e.</w:t>
      </w:r>
      <w:proofErr w:type="gramEnd"/>
      <w:r>
        <w:t xml:space="preserve"> </w:t>
      </w:r>
      <w:r>
        <w:rPr>
          <w:rFonts w:eastAsia="DengXian"/>
          <w:lang w:eastAsia="zh-CN"/>
        </w:rPr>
        <w:t>SL-SRB2</w:t>
      </w:r>
      <w:r>
        <w:t>)</w:t>
      </w:r>
      <w:r>
        <w:rPr>
          <w:lang w:eastAsia="ko-KR"/>
        </w:rPr>
        <w:t xml:space="preserve"> </w:t>
      </w:r>
      <w:r>
        <w:t xml:space="preserve">is used to transmit the PC5-S messages </w:t>
      </w:r>
      <w:r>
        <w:rPr>
          <w:lang w:eastAsia="ko-KR"/>
        </w:rPr>
        <w:t>after the PC5-S security has been established</w:t>
      </w:r>
      <w:r>
        <w:t xml:space="preserve">, which is </w:t>
      </w:r>
      <w:r>
        <w:rPr>
          <w:lang w:eastAsia="ko-KR"/>
        </w:rPr>
        <w:t>protected. One sidelink SRB</w:t>
      </w:r>
      <w:r>
        <w:t xml:space="preserve"> (</w:t>
      </w:r>
      <w:proofErr w:type="gramStart"/>
      <w:r>
        <w:t>i.e.</w:t>
      </w:r>
      <w:proofErr w:type="gramEnd"/>
      <w:r>
        <w:t xml:space="preserve"> </w:t>
      </w:r>
      <w:r>
        <w:rPr>
          <w:rFonts w:eastAsia="DengXian"/>
          <w:lang w:eastAsia="zh-CN"/>
        </w:rPr>
        <w:t>SL-SRB3</w:t>
      </w:r>
      <w:r>
        <w:t>)</w:t>
      </w:r>
      <w:r>
        <w:rPr>
          <w:lang w:eastAsia="ko-KR"/>
        </w:rPr>
        <w:t xml:space="preserve"> is used to </w:t>
      </w:r>
      <w:r>
        <w:t xml:space="preserve">transmit the PC5-RRC signalling, which is protected and only sent after the </w:t>
      </w:r>
      <w:r>
        <w:rPr>
          <w:lang w:eastAsia="ko-KR"/>
        </w:rPr>
        <w:t>PC5-S security</w:t>
      </w:r>
      <w:r>
        <w:t xml:space="preserve"> has been establi</w:t>
      </w:r>
      <w:r>
        <w:t>shed.</w:t>
      </w:r>
      <w:ins w:id="526" w:author="Post_R2#115" w:date="2021-09-28T18:43:00Z">
        <w:r>
          <w:t xml:space="preserve"> For U2N Relay operation, o</w:t>
        </w:r>
        <w:r>
          <w:rPr>
            <w:lang w:eastAsia="ko-KR"/>
          </w:rPr>
          <w:t>ne sidelink SRB</w:t>
        </w:r>
        <w:r>
          <w:t xml:space="preserve"> (</w:t>
        </w:r>
        <w:proofErr w:type="gramStart"/>
        <w:r>
          <w:t>i.e.</w:t>
        </w:r>
        <w:proofErr w:type="gramEnd"/>
        <w:r>
          <w:t xml:space="preserve"> </w:t>
        </w:r>
        <w:r>
          <w:rPr>
            <w:rFonts w:eastAsia="DengXian"/>
            <w:lang w:eastAsia="zh-CN"/>
          </w:rPr>
          <w:t>SL-SRB4</w:t>
        </w:r>
        <w:r>
          <w:t>)</w:t>
        </w:r>
        <w:r>
          <w:rPr>
            <w:lang w:eastAsia="ko-KR"/>
          </w:rPr>
          <w:t xml:space="preserve"> is used to </w:t>
        </w:r>
        <w:r>
          <w:t>transmit the NR sidelink discovery messages</w:t>
        </w:r>
        <w:del w:id="527" w:author="Huawei, HiSilicon_Rui Wang" w:date="2021-10-15T16:07:00Z">
          <w:r>
            <w:delText xml:space="preserve"> </w:delText>
          </w:r>
          <w:commentRangeStart w:id="528"/>
          <w:commentRangeStart w:id="529"/>
          <w:commentRangeStart w:id="530"/>
          <w:commentRangeStart w:id="531"/>
          <w:commentRangeStart w:id="532"/>
          <w:r>
            <w:delText xml:space="preserve">before </w:delText>
          </w:r>
        </w:del>
      </w:ins>
      <w:commentRangeEnd w:id="528"/>
      <w:del w:id="533" w:author="Huawei, HiSilicon_Rui Wang" w:date="2021-10-15T16:07:00Z">
        <w:r>
          <w:rPr>
            <w:rStyle w:val="CommentReference"/>
          </w:rPr>
          <w:commentReference w:id="528"/>
        </w:r>
        <w:commentRangeEnd w:id="529"/>
        <w:r>
          <w:rPr>
            <w:rStyle w:val="CommentReference"/>
          </w:rPr>
          <w:commentReference w:id="529"/>
        </w:r>
        <w:commentRangeEnd w:id="530"/>
        <w:r>
          <w:rPr>
            <w:rStyle w:val="CommentReference"/>
          </w:rPr>
          <w:commentReference w:id="530"/>
        </w:r>
        <w:commentRangeEnd w:id="531"/>
        <w:r>
          <w:rPr>
            <w:rStyle w:val="CommentReference"/>
          </w:rPr>
          <w:commentReference w:id="531"/>
        </w:r>
        <w:commentRangeEnd w:id="532"/>
        <w:r>
          <w:rPr>
            <w:rStyle w:val="CommentReference"/>
          </w:rPr>
          <w:commentReference w:id="532"/>
        </w:r>
      </w:del>
      <w:ins w:id="534" w:author="Post_R2#115" w:date="2021-09-28T18:43:00Z">
        <w:del w:id="535" w:author="Huawei, HiSilicon_Rui Wang" w:date="2021-10-15T16:07:00Z">
          <w:r>
            <w:delText>the PC5 unicast link establishment</w:delText>
          </w:r>
        </w:del>
        <w:r>
          <w:t>.</w:t>
        </w:r>
      </w:ins>
    </w:p>
    <w:p w14:paraId="72AE65AA" w14:textId="77777777" w:rsidR="004458D0" w:rsidRDefault="00960E3C">
      <w:r>
        <w:lastRenderedPageBreak/>
        <w:t>For unicast of NR sidelink communication, AS security comprises of integrity pro</w:t>
      </w:r>
      <w:r>
        <w:t xml:space="preserve">tection </w:t>
      </w:r>
      <w:r>
        <w:rPr>
          <w:lang w:eastAsia="zh-CN"/>
        </w:rPr>
        <w:t xml:space="preserve">of PC5 signalling (SL-SRB1, SL-SRB2 and SL-SRB3) and user data (SL-DRBs), </w:t>
      </w:r>
      <w:r>
        <w:t xml:space="preserve">and </w:t>
      </w:r>
      <w:r>
        <w:rPr>
          <w:lang w:eastAsia="zh-CN"/>
        </w:rPr>
        <w:t>it further comprises</w:t>
      </w:r>
      <w:r>
        <w:t xml:space="preserve"> </w:t>
      </w:r>
      <w:r>
        <w:rPr>
          <w:lang w:eastAsia="zh-CN"/>
        </w:rPr>
        <w:t xml:space="preserve">of </w:t>
      </w:r>
      <w:r>
        <w:t xml:space="preserve">ciphering of PC5 </w:t>
      </w:r>
      <w:proofErr w:type="spellStart"/>
      <w:r>
        <w:t>signaling</w:t>
      </w:r>
      <w:proofErr w:type="spellEnd"/>
      <w:r>
        <w:t xml:space="preserve"> (SL-SRB1 </w:t>
      </w:r>
      <w:r>
        <w:rPr>
          <w:lang w:eastAsia="zh-CN"/>
        </w:rPr>
        <w:t xml:space="preserve">only for the </w:t>
      </w:r>
      <w:r>
        <w:rPr>
          <w:rFonts w:eastAsia="SimSun"/>
          <w:lang w:eastAsia="zh-CN"/>
        </w:rPr>
        <w:t>Direct Link Security Mode Complete message</w:t>
      </w:r>
      <w:r>
        <w:rPr>
          <w:lang w:eastAsia="zh-CN"/>
        </w:rPr>
        <w:t xml:space="preserve"> as specified in TS 24.587[57]</w:t>
      </w:r>
      <w:r>
        <w:t>, SL-SRB2 and SL-SRB3) an</w:t>
      </w:r>
      <w:r>
        <w:t xml:space="preserve">d user data (SL-DRBs). The ciphering and integrity protection algorithms and parameters for a PC5 unicast link are exchanged by PC5-S messages in the upper layers as specified in TS 33.536 [60], and apply to the corresponding PC5-RRC connection in the AS. </w:t>
      </w:r>
      <w:r>
        <w:t xml:space="preserve">Once AS security is activated for a PC5 unicast link in the upper layers as specified in TS 33.536 [60], all messages on SL-SRB2 and SL-SRB3 and/or user data on SL-DRBs of the corresponding PC5-RRC connection are integrity protected and/or ciphered by the </w:t>
      </w:r>
      <w:r>
        <w:t>PDCP.</w:t>
      </w:r>
    </w:p>
    <w:p w14:paraId="277F123C" w14:textId="77777777" w:rsidR="004458D0" w:rsidRDefault="00960E3C">
      <w:r>
        <w:t>For unicast of NR sidelink communication, if the change of the key is indicated by the upper layers as specified in TS 24.587 [57], UE re-establishes the PDCP entity of the SL-SRB1, SL-SRB2, SL-SRB3 and SL-DRBs on the corresponding PC5-RRC connection</w:t>
      </w:r>
      <w:r>
        <w:t>.</w:t>
      </w:r>
    </w:p>
    <w:p w14:paraId="50EB5BCA" w14:textId="77777777" w:rsidR="004458D0" w:rsidRDefault="00960E3C">
      <w:pPr>
        <w:pStyle w:val="NO"/>
      </w:pPr>
      <w:r>
        <w:t>NOTE 1:</w:t>
      </w:r>
      <w:r>
        <w:tab/>
        <w:t xml:space="preserve">In case the configurations for NR sidelink communication are acquired via the E-UTRA, the configurations for NR sidelink communication in </w:t>
      </w:r>
      <w:r>
        <w:rPr>
          <w:i/>
        </w:rPr>
        <w:t>SIB12</w:t>
      </w:r>
      <w:r>
        <w:t xml:space="preserve"> and </w:t>
      </w:r>
      <w:proofErr w:type="spellStart"/>
      <w:r>
        <w:rPr>
          <w:i/>
        </w:rPr>
        <w:t>sl-ConfigDedicatedNR</w:t>
      </w:r>
      <w:proofErr w:type="spellEnd"/>
      <w:r>
        <w:t xml:space="preserve"> within </w:t>
      </w:r>
      <w:proofErr w:type="spellStart"/>
      <w:r>
        <w:rPr>
          <w:i/>
        </w:rPr>
        <w:t>RRCReconfiguration</w:t>
      </w:r>
      <w:proofErr w:type="spellEnd"/>
      <w:r>
        <w:t xml:space="preserve"> used in subclause 5.8 are provided by the configura</w:t>
      </w:r>
      <w:r>
        <w:t xml:space="preserve">tions in </w:t>
      </w:r>
      <w:r>
        <w:rPr>
          <w:i/>
        </w:rPr>
        <w:t>SystemInformationBlockType28</w:t>
      </w:r>
      <w:r>
        <w:t xml:space="preserve"> and </w:t>
      </w:r>
      <w:proofErr w:type="spellStart"/>
      <w:r>
        <w:rPr>
          <w:i/>
        </w:rPr>
        <w:t>sl-ConfigDedicatedForNR</w:t>
      </w:r>
      <w:proofErr w:type="spellEnd"/>
      <w:r>
        <w:t xml:space="preserve"> within </w:t>
      </w:r>
      <w:proofErr w:type="spellStart"/>
      <w:r>
        <w:rPr>
          <w:i/>
        </w:rPr>
        <w:t>RRCConnectionReconfiguration</w:t>
      </w:r>
      <w:proofErr w:type="spellEnd"/>
      <w:r>
        <w:t xml:space="preserve"> as specified in TS 36.331 [10], respectively.</w:t>
      </w:r>
    </w:p>
    <w:p w14:paraId="702D45F9" w14:textId="77777777" w:rsidR="004458D0" w:rsidRDefault="00960E3C">
      <w:pPr>
        <w:pStyle w:val="NO"/>
      </w:pPr>
      <w:r>
        <w:t>NOTE 2:</w:t>
      </w:r>
      <w:r>
        <w:tab/>
        <w:t xml:space="preserve">In this release, there is one-to-one correspondence between the PC5-RRC connection and the PC5 </w:t>
      </w:r>
      <w:r>
        <w:t>unicast link as specified in TS 38.300[2].</w:t>
      </w:r>
    </w:p>
    <w:p w14:paraId="13E24963" w14:textId="77777777" w:rsidR="004458D0" w:rsidRDefault="00960E3C">
      <w:pPr>
        <w:pStyle w:val="NO"/>
      </w:pPr>
      <w:r>
        <w:t>NOTE 3:</w:t>
      </w:r>
      <w:r>
        <w:tab/>
        <w:t>All SL-DRBs related to the same PC5-RRC connection have the same activation/deactivation setting for ciphering and the same activation/deactivation setting for integrity protection as in TS 33.536 [60].</w:t>
      </w:r>
    </w:p>
    <w:p w14:paraId="6B260C0A" w14:textId="77777777" w:rsidR="004458D0" w:rsidRDefault="00960E3C">
      <w:pPr>
        <w:pStyle w:val="NO"/>
      </w:pPr>
      <w:r>
        <w:rPr>
          <w:rFonts w:eastAsia="Malgun Gothic"/>
          <w:lang w:eastAsia="ko-KR"/>
        </w:rPr>
        <w:t>NO</w:t>
      </w:r>
      <w:r>
        <w:rPr>
          <w:rFonts w:eastAsia="Malgun Gothic"/>
          <w:lang w:eastAsia="ko-KR"/>
        </w:rPr>
        <w:t>TE 4:</w:t>
      </w:r>
      <w:r>
        <w:rPr>
          <w:rFonts w:eastAsia="Malgun Gothic"/>
          <w:lang w:eastAsia="ko-KR"/>
        </w:rPr>
        <w:tab/>
        <w:t>When integrity check failure concerning SL-SRB1 for a specific destination is detected, the UE sends an indication to the upper layers [57].</w:t>
      </w:r>
    </w:p>
    <w:p w14:paraId="2DA8DADD" w14:textId="77777777" w:rsidR="004458D0" w:rsidRDefault="004458D0"/>
    <w:p w14:paraId="41E1143F" w14:textId="77777777" w:rsidR="004458D0" w:rsidRDefault="004458D0"/>
    <w:p w14:paraId="72D2850F"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14777EE" w14:textId="77777777" w:rsidR="004458D0" w:rsidRDefault="00960E3C">
      <w:pPr>
        <w:pStyle w:val="Heading3"/>
      </w:pPr>
      <w:bookmarkStart w:id="536" w:name="_Toc60777024"/>
      <w:bookmarkStart w:id="537" w:name="_Toc76423310"/>
      <w:r>
        <w:t>5.8.9</w:t>
      </w:r>
      <w:r>
        <w:tab/>
        <w:t>Sidelink</w:t>
      </w:r>
      <w:r>
        <w:rPr>
          <w:rFonts w:ascii="DengXian" w:eastAsia="DengXian" w:hAnsi="DengXian"/>
          <w:lang w:eastAsia="zh-CN"/>
        </w:rPr>
        <w:t xml:space="preserve"> </w:t>
      </w:r>
      <w:r>
        <w:t>RRC procedure</w:t>
      </w:r>
      <w:bookmarkEnd w:id="536"/>
      <w:bookmarkEnd w:id="537"/>
    </w:p>
    <w:p w14:paraId="7DD09317" w14:textId="77777777" w:rsidR="004458D0" w:rsidRDefault="00960E3C">
      <w:pPr>
        <w:pStyle w:val="Heading4"/>
      </w:pPr>
      <w:bookmarkStart w:id="538" w:name="_Toc60777025"/>
      <w:bookmarkStart w:id="539" w:name="_Toc76423311"/>
      <w:r>
        <w:t>5.8.9.1</w:t>
      </w:r>
      <w:r>
        <w:tab/>
        <w:t>Sidelink RRC reconfiguration</w:t>
      </w:r>
      <w:bookmarkEnd w:id="538"/>
      <w:bookmarkEnd w:id="539"/>
    </w:p>
    <w:p w14:paraId="45A7CAF2" w14:textId="77777777" w:rsidR="004458D0" w:rsidRDefault="00960E3C">
      <w:pPr>
        <w:pStyle w:val="Heading5"/>
      </w:pPr>
      <w:bookmarkStart w:id="540" w:name="_Toc76423312"/>
      <w:bookmarkStart w:id="541" w:name="_Toc60777026"/>
      <w:r>
        <w:rPr>
          <w:rFonts w:eastAsia="MS Mincho"/>
        </w:rPr>
        <w:t>5.8.9.1.1</w:t>
      </w:r>
      <w:r>
        <w:rPr>
          <w:rFonts w:eastAsia="MS Mincho"/>
        </w:rPr>
        <w:tab/>
      </w:r>
      <w:r>
        <w:t>General</w:t>
      </w:r>
      <w:bookmarkEnd w:id="540"/>
      <w:bookmarkEnd w:id="541"/>
    </w:p>
    <w:p w14:paraId="51218DD7" w14:textId="77777777" w:rsidR="004458D0" w:rsidRDefault="004458D0">
      <w:pPr>
        <w:pStyle w:val="TH"/>
      </w:pPr>
    </w:p>
    <w:p w14:paraId="0F4B487A" w14:textId="77777777" w:rsidR="004458D0" w:rsidRDefault="00960E3C">
      <w:pPr>
        <w:pStyle w:val="TH"/>
      </w:pPr>
      <w:r>
        <w:rPr>
          <w:noProof/>
        </w:rPr>
        <w:object w:dxaOrig="4845" w:dyaOrig="2130" w14:anchorId="3645A35A">
          <v:shape id="_x0000_i1028" type="#_x0000_t75" alt="" style="width:241.75pt;height:106.7pt;mso-width-percent:0;mso-height-percent:0;mso-width-percent:0;mso-height-percent:0" o:ole="">
            <v:imagedata r:id="rId38" o:title=""/>
          </v:shape>
          <o:OLEObject Type="Embed" ProgID="Mscgen.Chart" ShapeID="_x0000_i1028" DrawAspect="Content" ObjectID="_1696235052" r:id="rId39"/>
        </w:object>
      </w:r>
    </w:p>
    <w:p w14:paraId="4BC9774A" w14:textId="77777777" w:rsidR="004458D0" w:rsidRDefault="00960E3C">
      <w:pPr>
        <w:pStyle w:val="TF"/>
      </w:pPr>
      <w:r>
        <w:t>Figure 5.8.9.1.1-1: Sidelink RRC reconfiguration, successful</w:t>
      </w:r>
    </w:p>
    <w:p w14:paraId="0AF24128" w14:textId="77777777" w:rsidR="004458D0" w:rsidRDefault="00960E3C">
      <w:pPr>
        <w:pStyle w:val="TH"/>
      </w:pPr>
      <w:r>
        <w:rPr>
          <w:noProof/>
        </w:rPr>
        <w:object w:dxaOrig="4755" w:dyaOrig="2130" w14:anchorId="5E9596DD">
          <v:shape id="_x0000_i1027" type="#_x0000_t75" alt="" style="width:237.55pt;height:106.7pt;mso-width-percent:0;mso-height-percent:0;mso-width-percent:0;mso-height-percent:0" o:ole="">
            <v:imagedata r:id="rId40" o:title=""/>
          </v:shape>
          <o:OLEObject Type="Embed" ProgID="Mscgen.Chart" ShapeID="_x0000_i1027" DrawAspect="Content" ObjectID="_1696235053" r:id="rId41"/>
        </w:object>
      </w:r>
    </w:p>
    <w:p w14:paraId="775615F3" w14:textId="77777777" w:rsidR="004458D0" w:rsidRDefault="00960E3C">
      <w:pPr>
        <w:pStyle w:val="TF"/>
      </w:pPr>
      <w:r>
        <w:t>Figure 5.8.9.1.1-2: Sidelink RRC reconfiguration, failure</w:t>
      </w:r>
    </w:p>
    <w:p w14:paraId="3C94F5FA" w14:textId="77777777" w:rsidR="004458D0" w:rsidRDefault="00960E3C">
      <w:r>
        <w:t xml:space="preserve">The purpose of this procedure is to </w:t>
      </w:r>
      <w:r>
        <w:rPr>
          <w:rFonts w:eastAsia="SimSun"/>
        </w:rPr>
        <w:t xml:space="preserve">modify a PC5-RRC connection, </w:t>
      </w:r>
      <w:proofErr w:type="gramStart"/>
      <w:r>
        <w:rPr>
          <w:rFonts w:eastAsia="SimSun"/>
        </w:rPr>
        <w:t>e.g</w:t>
      </w:r>
      <w:r>
        <w:rPr>
          <w:rFonts w:eastAsia="SimSun"/>
        </w:rPr>
        <w:t>.</w:t>
      </w:r>
      <w:proofErr w:type="gramEnd"/>
      <w:r>
        <w:rPr>
          <w:rFonts w:eastAsia="SimSun"/>
        </w:rPr>
        <w:t xml:space="preserve"> to </w:t>
      </w:r>
      <w:r>
        <w:t xml:space="preserve">establish/modify/release sidelink DRBs, to (re-)configure NR sidelink measurement and </w:t>
      </w:r>
      <w:r>
        <w:rPr>
          <w:rFonts w:eastAsia="SimSun"/>
        </w:rPr>
        <w:t xml:space="preserve">reporting, to </w:t>
      </w:r>
      <w:r>
        <w:t>(re-)</w:t>
      </w:r>
      <w:r>
        <w:rPr>
          <w:rFonts w:eastAsia="SimSun"/>
        </w:rPr>
        <w:t>configure sidelink CSI reference signal resources and CSI reporting latency bound</w:t>
      </w:r>
      <w:r>
        <w:t>.</w:t>
      </w:r>
    </w:p>
    <w:p w14:paraId="39AD4479" w14:textId="77777777" w:rsidR="004458D0" w:rsidRDefault="00960E3C">
      <w:r>
        <w:t xml:space="preserve">The UE may initiate the sidelink RRC reconfiguration procedure </w:t>
      </w:r>
      <w:r>
        <w:t xml:space="preserve">and perform the operation in sub-clause 5.8.9.1.2 </w:t>
      </w:r>
      <w:r>
        <w:rPr>
          <w:rFonts w:eastAsia="SimSun"/>
        </w:rPr>
        <w:t>on the corresponding PC5-RRC connection</w:t>
      </w:r>
      <w:r>
        <w:t xml:space="preserve"> in following cases:</w:t>
      </w:r>
    </w:p>
    <w:p w14:paraId="4728A8D4" w14:textId="77777777" w:rsidR="004458D0" w:rsidRDefault="00960E3C">
      <w:pPr>
        <w:pStyle w:val="B1"/>
      </w:pPr>
      <w:r>
        <w:t>-</w:t>
      </w:r>
      <w:r>
        <w:tab/>
        <w:t>the release of sidelink DRBs associated with the peer UE, as specified in sub-clause 5.8.9.1a.</w:t>
      </w:r>
      <w:proofErr w:type="gramStart"/>
      <w:r>
        <w:t>1;</w:t>
      </w:r>
      <w:proofErr w:type="gramEnd"/>
    </w:p>
    <w:p w14:paraId="7DE1A2CE" w14:textId="77777777" w:rsidR="004458D0" w:rsidRDefault="00960E3C">
      <w:pPr>
        <w:pStyle w:val="B1"/>
      </w:pPr>
      <w:r>
        <w:t>-</w:t>
      </w:r>
      <w:r>
        <w:tab/>
        <w:t>the establishment of sidelink DRBs associated</w:t>
      </w:r>
      <w:r>
        <w:t xml:space="preserve"> with the peer UE, as specified in sub-clause 5.8.9.1a.</w:t>
      </w:r>
      <w:proofErr w:type="gramStart"/>
      <w:r>
        <w:t>2;</w:t>
      </w:r>
      <w:proofErr w:type="gramEnd"/>
    </w:p>
    <w:p w14:paraId="542FB837" w14:textId="77777777" w:rsidR="004458D0" w:rsidRDefault="00960E3C">
      <w:pPr>
        <w:pStyle w:val="B1"/>
        <w:rPr>
          <w:ins w:id="542" w:author="Post_R2#115" w:date="2021-09-28T18:44:00Z"/>
        </w:rPr>
      </w:pPr>
      <w:r>
        <w:t>-</w:t>
      </w:r>
      <w:r>
        <w:tab/>
        <w:t xml:space="preserve">the modification for the parameters included in </w:t>
      </w:r>
      <w:r>
        <w:rPr>
          <w:i/>
        </w:rPr>
        <w:t>SLRB-Config</w:t>
      </w:r>
      <w:r>
        <w:t xml:space="preserve"> of sidelink DRBs associated with the peer UE, as specified in sub-clause 5.8.9.1a.</w:t>
      </w:r>
      <w:proofErr w:type="gramStart"/>
      <w:r>
        <w:t>2;</w:t>
      </w:r>
      <w:proofErr w:type="gramEnd"/>
    </w:p>
    <w:p w14:paraId="45BAE7BA" w14:textId="77777777" w:rsidR="004458D0" w:rsidRDefault="00960E3C">
      <w:pPr>
        <w:pStyle w:val="B1"/>
        <w:rPr>
          <w:ins w:id="543" w:author="Post_R2#115" w:date="2021-09-28T18:44:00Z"/>
        </w:rPr>
      </w:pPr>
      <w:ins w:id="544" w:author="Post_R2#115" w:date="2021-09-28T18:44:00Z">
        <w:r>
          <w:t>-</w:t>
        </w:r>
        <w:r>
          <w:tab/>
          <w:t xml:space="preserve">the release of sidelink RLC bearers </w:t>
        </w:r>
      </w:ins>
      <w:ins w:id="545" w:author="Huawei, HiSilicon_Rui Wang" w:date="2021-10-18T16:42:00Z">
        <w:r>
          <w:t>not associate</w:t>
        </w:r>
        <w:r>
          <w:t>d with SL-PDCP</w:t>
        </w:r>
      </w:ins>
      <w:ins w:id="546" w:author="Post_R2#115" w:date="2021-09-28T18:44:00Z">
        <w:del w:id="547" w:author="Huawei, HiSilicon_Rui Wang" w:date="2021-10-18T16:42:00Z">
          <w:r>
            <w:delText xml:space="preserve">associated </w:delText>
          </w:r>
          <w:commentRangeStart w:id="548"/>
          <w:commentRangeStart w:id="549"/>
          <w:r>
            <w:delText>with the</w:delText>
          </w:r>
        </w:del>
        <w:del w:id="550" w:author="Huawei, HiSilicon_Rui Wang" w:date="2021-10-18T16:43:00Z">
          <w:r>
            <w:delText xml:space="preserve"> peer UE between</w:delText>
          </w:r>
        </w:del>
      </w:ins>
      <w:ins w:id="551" w:author="Huawei, HiSilicon_Rui Wang" w:date="2021-10-18T16:43:00Z">
        <w:r>
          <w:t xml:space="preserve"> for</w:t>
        </w:r>
      </w:ins>
      <w:ins w:id="552" w:author="Post_R2#115" w:date="2021-09-28T18:44:00Z">
        <w:r>
          <w:t xml:space="preserve"> L2 U2N Relay </w:t>
        </w:r>
      </w:ins>
      <w:ins w:id="553" w:author="Post_R2#115" w:date="2021-09-28T18:45:00Z">
        <w:r>
          <w:t xml:space="preserve">UE </w:t>
        </w:r>
      </w:ins>
      <w:ins w:id="554" w:author="Post_R2#115" w:date="2021-09-28T18:44:00Z">
        <w:r>
          <w:t>and Remote UE</w:t>
        </w:r>
      </w:ins>
      <w:commentRangeEnd w:id="548"/>
      <w:r>
        <w:rPr>
          <w:rStyle w:val="CommentReference"/>
        </w:rPr>
        <w:commentReference w:id="548"/>
      </w:r>
      <w:commentRangeEnd w:id="549"/>
      <w:r>
        <w:rPr>
          <w:rStyle w:val="CommentReference"/>
        </w:rPr>
        <w:commentReference w:id="549"/>
      </w:r>
      <w:ins w:id="555" w:author="Post_R2#115" w:date="2021-09-28T18:44:00Z">
        <w:r>
          <w:t>, as specified in sub-clause 5.8.9.x1.</w:t>
        </w:r>
        <w:proofErr w:type="gramStart"/>
        <w:r>
          <w:t>1;</w:t>
        </w:r>
        <w:proofErr w:type="gramEnd"/>
      </w:ins>
    </w:p>
    <w:p w14:paraId="5C1424CD" w14:textId="77777777" w:rsidR="004458D0" w:rsidRDefault="00960E3C">
      <w:pPr>
        <w:pStyle w:val="B1"/>
        <w:rPr>
          <w:ins w:id="556" w:author="Post_R2#115" w:date="2021-09-28T18:44:00Z"/>
        </w:rPr>
      </w:pPr>
      <w:ins w:id="557" w:author="Post_R2#115" w:date="2021-09-28T18:44:00Z">
        <w:r>
          <w:t>-</w:t>
        </w:r>
        <w:r>
          <w:tab/>
          <w:t xml:space="preserve">the establishment of </w:t>
        </w:r>
        <w:commentRangeStart w:id="558"/>
        <w:r>
          <w:t>RLC bearers</w:t>
        </w:r>
      </w:ins>
      <w:commentRangeEnd w:id="558"/>
      <w:r>
        <w:commentReference w:id="558"/>
      </w:r>
      <w:ins w:id="559" w:author="Post_R2#115" w:date="2021-09-28T18:44:00Z">
        <w:r>
          <w:t xml:space="preserve"> </w:t>
        </w:r>
      </w:ins>
      <w:ins w:id="560" w:author="Huawei, HiSilicon_Rui Wang" w:date="2021-10-18T16:43:00Z">
        <w:r>
          <w:t xml:space="preserve">not associated with SL-PDCP </w:t>
        </w:r>
      </w:ins>
      <w:ins w:id="561" w:author="Post_R2#115" w:date="2021-09-28T18:44:00Z">
        <w:del w:id="562" w:author="Huawei, HiSilicon_Rui Wang" w:date="2021-10-18T16:43:00Z">
          <w:r>
            <w:delText xml:space="preserve">associated with the peer UE between </w:delText>
          </w:r>
        </w:del>
      </w:ins>
      <w:ins w:id="563" w:author="Huawei, HiSilicon_Rui Wang" w:date="2021-10-18T16:43:00Z">
        <w:r>
          <w:t xml:space="preserve">for </w:t>
        </w:r>
      </w:ins>
      <w:ins w:id="564" w:author="Post_R2#115" w:date="2021-09-28T18:44:00Z">
        <w:r>
          <w:t xml:space="preserve">L2 U2N Relay </w:t>
        </w:r>
      </w:ins>
      <w:ins w:id="565" w:author="Post_R2#115" w:date="2021-09-28T18:45:00Z">
        <w:r>
          <w:t xml:space="preserve">UE </w:t>
        </w:r>
      </w:ins>
      <w:ins w:id="566" w:author="Post_R2#115" w:date="2021-09-28T18:44:00Z">
        <w:r>
          <w:t>and Remote UE, as specified in sub-clause 5.8.9.x1.</w:t>
        </w:r>
        <w:proofErr w:type="gramStart"/>
        <w:r>
          <w:t>2;</w:t>
        </w:r>
        <w:proofErr w:type="gramEnd"/>
      </w:ins>
    </w:p>
    <w:p w14:paraId="7B21F885" w14:textId="77777777" w:rsidR="004458D0" w:rsidRDefault="00960E3C">
      <w:pPr>
        <w:pStyle w:val="B1"/>
      </w:pPr>
      <w:ins w:id="567" w:author="Post_R2#115" w:date="2021-09-28T18:44:00Z">
        <w:r>
          <w:t>-</w:t>
        </w:r>
        <w:r>
          <w:tab/>
          <w:t xml:space="preserve">the modification for the parameters included in </w:t>
        </w:r>
        <w:r>
          <w:rPr>
            <w:i/>
          </w:rPr>
          <w:t>SL-RLC-</w:t>
        </w:r>
        <w:proofErr w:type="spellStart"/>
        <w:r>
          <w:rPr>
            <w:i/>
          </w:rPr>
          <w:t>BearerConfig</w:t>
        </w:r>
        <w:proofErr w:type="spellEnd"/>
        <w:r>
          <w:t xml:space="preserve"> of </w:t>
        </w:r>
      </w:ins>
      <w:commentRangeStart w:id="568"/>
      <w:commentRangeEnd w:id="568"/>
      <w:r>
        <w:commentReference w:id="568"/>
      </w:r>
      <w:ins w:id="569" w:author="Post_R2#115" w:date="2021-09-28T18:44:00Z">
        <w:r>
          <w:t xml:space="preserve">RLC bearers </w:t>
        </w:r>
      </w:ins>
      <w:ins w:id="570" w:author="Huawei, HiSilicon_Rui Wang" w:date="2021-10-18T16:43:00Z">
        <w:r>
          <w:t xml:space="preserve">not associated with SL-PDCP </w:t>
        </w:r>
      </w:ins>
      <w:ins w:id="571" w:author="Post_R2#115" w:date="2021-09-28T18:44:00Z">
        <w:del w:id="572" w:author="Huawei, HiSilicon_Rui Wang" w:date="2021-10-18T16:43:00Z">
          <w:r>
            <w:delText>associated with the peer UE be</w:delText>
          </w:r>
          <w:r>
            <w:delText xml:space="preserve">tween </w:delText>
          </w:r>
        </w:del>
      </w:ins>
      <w:ins w:id="573" w:author="Huawei, HiSilicon_Rui Wang" w:date="2021-10-18T16:43:00Z">
        <w:r>
          <w:t xml:space="preserve">for </w:t>
        </w:r>
      </w:ins>
      <w:ins w:id="574" w:author="Post_R2#115" w:date="2021-09-28T18:44:00Z">
        <w:r>
          <w:t xml:space="preserve">L2 U2N Relay </w:t>
        </w:r>
      </w:ins>
      <w:ins w:id="575" w:author="Post_R2#115" w:date="2021-09-28T18:45:00Z">
        <w:r>
          <w:t xml:space="preserve">UE </w:t>
        </w:r>
      </w:ins>
      <w:ins w:id="576" w:author="Post_R2#115" w:date="2021-09-28T18:44:00Z">
        <w:r>
          <w:t>and Remote UE, as specified in sub-clause 5.8.9.x1.</w:t>
        </w:r>
        <w:proofErr w:type="gramStart"/>
        <w:r>
          <w:t>2;</w:t>
        </w:r>
      </w:ins>
      <w:proofErr w:type="gramEnd"/>
    </w:p>
    <w:p w14:paraId="22AAB404" w14:textId="77777777" w:rsidR="004458D0" w:rsidRDefault="00960E3C">
      <w:pPr>
        <w:pStyle w:val="B1"/>
      </w:pPr>
      <w:r>
        <w:t>-</w:t>
      </w:r>
      <w:r>
        <w:tab/>
        <w:t>the (re-)configuration of the peer UE to perform NR sidelink measurement and report.</w:t>
      </w:r>
    </w:p>
    <w:p w14:paraId="09C8B534" w14:textId="77777777" w:rsidR="004458D0" w:rsidRDefault="00960E3C">
      <w:pPr>
        <w:pStyle w:val="B1"/>
        <w:rPr>
          <w:rFonts w:eastAsia="SimSun"/>
        </w:rPr>
      </w:pPr>
      <w:r>
        <w:rPr>
          <w:rFonts w:eastAsia="SimSun"/>
        </w:rPr>
        <w:t>-</w:t>
      </w:r>
      <w:r>
        <w:rPr>
          <w:rFonts w:eastAsia="SimSun"/>
        </w:rPr>
        <w:tab/>
        <w:t xml:space="preserve">the </w:t>
      </w:r>
      <w:r>
        <w:t>(re-)</w:t>
      </w:r>
      <w:r>
        <w:rPr>
          <w:rFonts w:eastAsia="SimSun"/>
        </w:rPr>
        <w:t>configuration of the sidelink CSI reference signal resources and CSI reporting</w:t>
      </w:r>
      <w:r>
        <w:rPr>
          <w:rFonts w:eastAsia="SimSun"/>
        </w:rPr>
        <w:t xml:space="preserve"> latency bound.</w:t>
      </w:r>
    </w:p>
    <w:p w14:paraId="73DC44C2" w14:textId="77777777" w:rsidR="004458D0" w:rsidRDefault="00960E3C">
      <w:pPr>
        <w:rPr>
          <w:lang w:eastAsia="zh-CN"/>
        </w:rPr>
      </w:pPr>
      <w:r>
        <w:rPr>
          <w:lang w:eastAsia="zh-CN"/>
        </w:rPr>
        <w:t>I</w:t>
      </w:r>
      <w:r>
        <w:t xml:space="preserve">n RRC_CONNECTED, the UE applies the NR sidelink communications parameters provided in </w:t>
      </w:r>
      <w:proofErr w:type="spellStart"/>
      <w:r>
        <w:rPr>
          <w:i/>
        </w:rPr>
        <w:t>RRCReconfiguration</w:t>
      </w:r>
      <w:proofErr w:type="spellEnd"/>
      <w:r>
        <w:rPr>
          <w:lang w:eastAsia="zh-CN"/>
        </w:rPr>
        <w:t xml:space="preserve"> (if any). In</w:t>
      </w:r>
      <w:r>
        <w:t xml:space="preserve"> RRC_IDLE or RRC_INACTIVE</w:t>
      </w:r>
      <w:r>
        <w:rPr>
          <w:lang w:eastAsia="zh-CN"/>
        </w:rPr>
        <w:t>, the UE applies</w:t>
      </w:r>
      <w:r>
        <w:t xml:space="preserve"> the NR sidelink communications parameters provided in </w:t>
      </w:r>
      <w:r>
        <w:rPr>
          <w:szCs w:val="22"/>
        </w:rPr>
        <w:t>system information</w:t>
      </w:r>
      <w:r>
        <w:rPr>
          <w:lang w:eastAsia="zh-CN"/>
        </w:rPr>
        <w:t xml:space="preserve"> (if any</w:t>
      </w:r>
      <w:r>
        <w:rPr>
          <w:lang w:eastAsia="zh-CN"/>
        </w:rPr>
        <w:t xml:space="preserve">). For other cases, </w:t>
      </w:r>
      <w:r>
        <w:t xml:space="preserve">UEs apply the NR sidelink communications parameters provided in </w:t>
      </w:r>
      <w:proofErr w:type="spellStart"/>
      <w:r>
        <w:rPr>
          <w:i/>
        </w:rPr>
        <w:t>SidelinkPreconfigNR</w:t>
      </w:r>
      <w:proofErr w:type="spellEnd"/>
      <w:r>
        <w:rPr>
          <w:i/>
        </w:rPr>
        <w:t xml:space="preserve"> </w:t>
      </w:r>
      <w:r>
        <w:rPr>
          <w:lang w:eastAsia="zh-CN"/>
        </w:rPr>
        <w:t xml:space="preserve">(if any). When UE performs state transition between above three cases, </w:t>
      </w:r>
      <w:r>
        <w:t>the UE applies the NR sidelink communications parameters</w:t>
      </w:r>
      <w:r>
        <w:rPr>
          <w:lang w:eastAsia="zh-CN"/>
        </w:rPr>
        <w:t xml:space="preserve"> provided in the new stat</w:t>
      </w:r>
      <w:r>
        <w:rPr>
          <w:lang w:eastAsia="zh-CN"/>
        </w:rPr>
        <w:t xml:space="preserve">e, after </w:t>
      </w:r>
      <w:r>
        <w:t>acquisition of the new configurations</w:t>
      </w:r>
      <w:r>
        <w:rPr>
          <w:lang w:eastAsia="zh-CN"/>
        </w:rPr>
        <w:t>. Before</w:t>
      </w:r>
      <w:r>
        <w:t xml:space="preserve"> acquisition of the new configurations, UE continues applying</w:t>
      </w:r>
      <w:r>
        <w:rPr>
          <w:lang w:eastAsia="zh-CN"/>
        </w:rPr>
        <w:t xml:space="preserve"> t</w:t>
      </w:r>
      <w:r>
        <w:t>he NR sidelink communications parameters</w:t>
      </w:r>
      <w:r>
        <w:rPr>
          <w:lang w:eastAsia="zh-CN"/>
        </w:rPr>
        <w:t xml:space="preserve"> provided in the old state.</w:t>
      </w:r>
    </w:p>
    <w:p w14:paraId="6446C182" w14:textId="77777777" w:rsidR="004458D0" w:rsidRDefault="004458D0"/>
    <w:p w14:paraId="097A7BF6"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3AF236C7" w14:textId="77777777" w:rsidR="004458D0" w:rsidRDefault="00960E3C">
      <w:pPr>
        <w:pStyle w:val="Heading4"/>
      </w:pPr>
      <w:bookmarkStart w:id="577" w:name="_Toc76423331"/>
      <w:bookmarkStart w:id="578" w:name="_Toc60777045"/>
      <w:r>
        <w:t>5.8.9.3</w:t>
      </w:r>
      <w:r>
        <w:tab/>
        <w:t xml:space="preserve">Sidelink radio link failure </w:t>
      </w:r>
      <w:r>
        <w:t>related actions</w:t>
      </w:r>
      <w:bookmarkEnd w:id="577"/>
      <w:bookmarkEnd w:id="578"/>
    </w:p>
    <w:p w14:paraId="792C42C9" w14:textId="77777777" w:rsidR="004458D0" w:rsidRDefault="00960E3C">
      <w:r>
        <w:t>The UE shall:</w:t>
      </w:r>
    </w:p>
    <w:p w14:paraId="320B18B3" w14:textId="77777777" w:rsidR="004458D0" w:rsidRDefault="00960E3C">
      <w:pPr>
        <w:pStyle w:val="B1"/>
      </w:pPr>
      <w:r>
        <w:t>1&gt;</w:t>
      </w:r>
      <w:r>
        <w:tab/>
        <w:t>upon indication from sidelink RLC entity that the maximum number of retransmissions for a specific destination has been reached; or</w:t>
      </w:r>
    </w:p>
    <w:p w14:paraId="6EBF5248" w14:textId="77777777" w:rsidR="004458D0" w:rsidRDefault="00960E3C">
      <w:pPr>
        <w:pStyle w:val="B1"/>
      </w:pPr>
      <w:r>
        <w:t>1&gt;</w:t>
      </w:r>
      <w:r>
        <w:tab/>
        <w:t xml:space="preserve">upon </w:t>
      </w:r>
      <w:r>
        <w:rPr>
          <w:rFonts w:eastAsia="MS Mincho"/>
        </w:rPr>
        <w:t>T400 expiry</w:t>
      </w:r>
      <w:r>
        <w:t xml:space="preserve"> </w:t>
      </w:r>
      <w:r>
        <w:rPr>
          <w:rFonts w:eastAsia="MS Mincho"/>
        </w:rPr>
        <w:t>for a specific destination</w:t>
      </w:r>
      <w:r>
        <w:t>; or</w:t>
      </w:r>
    </w:p>
    <w:p w14:paraId="3CC48A65" w14:textId="77777777" w:rsidR="004458D0" w:rsidRDefault="00960E3C">
      <w:pPr>
        <w:pStyle w:val="B1"/>
      </w:pPr>
      <w:r>
        <w:t>1&gt;</w:t>
      </w:r>
      <w:r>
        <w:tab/>
        <w:t xml:space="preserve">upon indication from MAC entity that </w:t>
      </w:r>
      <w:r>
        <w:t>the maximum number of consecutive HARQ DTX for a specific destination has been reached; or</w:t>
      </w:r>
    </w:p>
    <w:p w14:paraId="5AFE1071" w14:textId="77777777" w:rsidR="004458D0" w:rsidRDefault="00960E3C">
      <w:pPr>
        <w:pStyle w:val="B1"/>
      </w:pPr>
      <w:r>
        <w:lastRenderedPageBreak/>
        <w:t>1&gt;</w:t>
      </w:r>
      <w:r>
        <w:tab/>
        <w:t xml:space="preserve">upon integrity check failure indication from sidelink PDCP entity concerning SL-SRB2 or SL-SRB3 </w:t>
      </w:r>
      <w:r>
        <w:rPr>
          <w:rFonts w:eastAsia="MS Mincho"/>
        </w:rPr>
        <w:t>for a specific destination</w:t>
      </w:r>
      <w:r>
        <w:t>:</w:t>
      </w:r>
    </w:p>
    <w:p w14:paraId="5FC9B164" w14:textId="77777777" w:rsidR="004458D0" w:rsidRDefault="00960E3C">
      <w:pPr>
        <w:pStyle w:val="B2"/>
      </w:pPr>
      <w:r>
        <w:t>2&gt;</w:t>
      </w:r>
      <w:r>
        <w:tab/>
        <w:t>consider sidelink radio link failur</w:t>
      </w:r>
      <w:r>
        <w:t xml:space="preserve">e to be detected for this </w:t>
      </w:r>
      <w:proofErr w:type="gramStart"/>
      <w:r>
        <w:t>destination;</w:t>
      </w:r>
      <w:proofErr w:type="gramEnd"/>
    </w:p>
    <w:p w14:paraId="57A72A36" w14:textId="77777777" w:rsidR="004458D0" w:rsidRDefault="00960E3C">
      <w:pPr>
        <w:pStyle w:val="B2"/>
      </w:pPr>
      <w:r>
        <w:t>2&gt;</w:t>
      </w:r>
      <w:r>
        <w:tab/>
        <w:t>release the DRBs of this destination, in according to sub-clause 5.8.9.1a.1</w:t>
      </w:r>
      <w:ins w:id="579" w:author="Post_R2#115" w:date="2021-09-28T18:49:00Z">
        <w:r>
          <w:t xml:space="preserve"> if </w:t>
        </w:r>
        <w:proofErr w:type="gramStart"/>
        <w:r>
          <w:t>any</w:t>
        </w:r>
      </w:ins>
      <w:r>
        <w:t>;</w:t>
      </w:r>
      <w:proofErr w:type="gramEnd"/>
    </w:p>
    <w:p w14:paraId="430B2E23" w14:textId="77777777" w:rsidR="004458D0" w:rsidRDefault="00960E3C">
      <w:pPr>
        <w:pStyle w:val="B2"/>
        <w:rPr>
          <w:ins w:id="580" w:author="Post_R2#115" w:date="2021-09-28T18:50:00Z"/>
        </w:rPr>
      </w:pPr>
      <w:r>
        <w:t>2&gt;</w:t>
      </w:r>
      <w:r>
        <w:tab/>
        <w:t>release the SRBs of this destination, in according to sub-clause 5.8.9.1a.</w:t>
      </w:r>
      <w:proofErr w:type="gramStart"/>
      <w:r>
        <w:t>3;</w:t>
      </w:r>
      <w:proofErr w:type="gramEnd"/>
    </w:p>
    <w:p w14:paraId="1EF5CA5C" w14:textId="77777777" w:rsidR="004458D0" w:rsidRDefault="00960E3C">
      <w:pPr>
        <w:pStyle w:val="B2"/>
      </w:pPr>
      <w:commentRangeStart w:id="581"/>
      <w:commentRangeStart w:id="582"/>
      <w:ins w:id="583" w:author="Post_R2#115" w:date="2021-09-28T18:51:00Z">
        <w:r>
          <w:t>2&gt;</w:t>
        </w:r>
        <w:r>
          <w:tab/>
          <w:t xml:space="preserve">release the sidelink RLC bearers </w:t>
        </w:r>
      </w:ins>
      <w:commentRangeStart w:id="584"/>
      <w:ins w:id="585" w:author="Huawei, HiSilicon_Rui Wang" w:date="2021-10-15T16:09:00Z">
        <w:r>
          <w:rPr>
            <w:lang w:eastAsia="zh-CN"/>
          </w:rPr>
          <w:t xml:space="preserve">SL-RLC </w:t>
        </w:r>
      </w:ins>
      <w:commentRangeEnd w:id="584"/>
      <w:r>
        <w:commentReference w:id="584"/>
      </w:r>
      <w:ins w:id="586" w:author="Huawei, HiSilicon_Rui Wang" w:date="2021-10-15T16:09:00Z">
        <w:r>
          <w:rPr>
            <w:lang w:eastAsia="zh-CN"/>
          </w:rPr>
          <w:t xml:space="preserve">not </w:t>
        </w:r>
        <w:r>
          <w:rPr>
            <w:lang w:eastAsia="zh-CN"/>
          </w:rPr>
          <w:t>associated with SL-PDCP</w:t>
        </w:r>
        <w:r>
          <w:t xml:space="preserve"> </w:t>
        </w:r>
      </w:ins>
      <w:ins w:id="587" w:author="Post_R2#115" w:date="2021-09-28T18:51:00Z">
        <w:r>
          <w:t>of this destination, in according to sub-clause 5.8.9.x1.1</w:t>
        </w:r>
      </w:ins>
      <w:ins w:id="588" w:author="Post_R2#115" w:date="2021-09-28T18:52:00Z">
        <w:r>
          <w:t>;</w:t>
        </w:r>
      </w:ins>
      <w:commentRangeEnd w:id="581"/>
      <w:r>
        <w:rPr>
          <w:rStyle w:val="CommentReference"/>
        </w:rPr>
        <w:commentReference w:id="581"/>
      </w:r>
      <w:commentRangeEnd w:id="582"/>
      <w:r>
        <w:rPr>
          <w:rStyle w:val="CommentReference"/>
        </w:rPr>
        <w:commentReference w:id="582"/>
      </w:r>
    </w:p>
    <w:p w14:paraId="42ADF5F7" w14:textId="77777777" w:rsidR="004458D0" w:rsidRDefault="00960E3C">
      <w:pPr>
        <w:pStyle w:val="B2"/>
      </w:pPr>
      <w:r>
        <w:t>2&gt;</w:t>
      </w:r>
      <w:r>
        <w:tab/>
        <w:t xml:space="preserve">discard the NR sidelink communication related configuration of this </w:t>
      </w:r>
      <w:proofErr w:type="gramStart"/>
      <w:r>
        <w:t>destination;</w:t>
      </w:r>
      <w:proofErr w:type="gramEnd"/>
    </w:p>
    <w:p w14:paraId="26C1D3B5" w14:textId="77777777" w:rsidR="004458D0" w:rsidRDefault="00960E3C">
      <w:pPr>
        <w:pStyle w:val="B2"/>
      </w:pPr>
      <w:r>
        <w:t>2&gt;</w:t>
      </w:r>
      <w:r>
        <w:tab/>
        <w:t>reset</w:t>
      </w:r>
      <w:r>
        <w:rPr>
          <w:rFonts w:eastAsia="SimSun"/>
        </w:rPr>
        <w:t xml:space="preserve"> the sidelink specific MAC</w:t>
      </w:r>
      <w:r>
        <w:t xml:space="preserve"> of this </w:t>
      </w:r>
      <w:proofErr w:type="gramStart"/>
      <w:r>
        <w:t>destination</w:t>
      </w:r>
      <w:r>
        <w:rPr>
          <w:rFonts w:eastAsia="SimSun"/>
        </w:rPr>
        <w:t>;</w:t>
      </w:r>
      <w:proofErr w:type="gramEnd"/>
    </w:p>
    <w:p w14:paraId="74E38B76" w14:textId="77777777" w:rsidR="004458D0" w:rsidRDefault="00960E3C">
      <w:pPr>
        <w:pStyle w:val="B2"/>
      </w:pPr>
      <w:r>
        <w:t>2&gt;</w:t>
      </w:r>
      <w:r>
        <w:tab/>
        <w:t>consider the PC5-RRC co</w:t>
      </w:r>
      <w:r>
        <w:t xml:space="preserve">nnection is released for the </w:t>
      </w:r>
      <w:proofErr w:type="gramStart"/>
      <w:r>
        <w:t>destination;</w:t>
      </w:r>
      <w:proofErr w:type="gramEnd"/>
    </w:p>
    <w:p w14:paraId="586A1D5C" w14:textId="77777777" w:rsidR="004458D0" w:rsidRDefault="00960E3C">
      <w:pPr>
        <w:pStyle w:val="B2"/>
      </w:pPr>
      <w:r>
        <w:t>2&gt;</w:t>
      </w:r>
      <w:r>
        <w:tab/>
        <w:t>indicate the release of the PC5-RRC connection to the upper layers for this destination (</w:t>
      </w:r>
      <w:proofErr w:type="gramStart"/>
      <w:r>
        <w:t>i.e.</w:t>
      </w:r>
      <w:proofErr w:type="gramEnd"/>
      <w:r>
        <w:t xml:space="preserve"> PC5 is unavailable);</w:t>
      </w:r>
    </w:p>
    <w:p w14:paraId="79F5370C" w14:textId="77777777" w:rsidR="004458D0" w:rsidRDefault="00960E3C">
      <w:pPr>
        <w:pStyle w:val="B2"/>
      </w:pPr>
      <w:r>
        <w:t>2&gt;</w:t>
      </w:r>
      <w:r>
        <w:tab/>
        <w:t>if UE is in RRC_CONNECTED:</w:t>
      </w:r>
    </w:p>
    <w:p w14:paraId="4F4DC563" w14:textId="77777777" w:rsidR="004458D0" w:rsidRDefault="00960E3C">
      <w:pPr>
        <w:pStyle w:val="B3"/>
        <w:rPr>
          <w:ins w:id="589" w:author="Post_R2#115" w:date="2021-09-28T18:50:00Z"/>
        </w:rPr>
      </w:pPr>
      <w:r>
        <w:t>3&gt;</w:t>
      </w:r>
      <w:r>
        <w:tab/>
        <w:t>perform the sidelink UE information for NR sidelink communicati</w:t>
      </w:r>
      <w:r>
        <w:t xml:space="preserve">on procedure, as specified in </w:t>
      </w:r>
      <w:proofErr w:type="gramStart"/>
      <w:r>
        <w:t>5.8.3.3;</w:t>
      </w:r>
      <w:proofErr w:type="gramEnd"/>
      <w:ins w:id="590" w:author="Post_R2#115" w:date="2021-09-28T18:50:00Z">
        <w:r>
          <w:t xml:space="preserve"> </w:t>
        </w:r>
      </w:ins>
    </w:p>
    <w:p w14:paraId="759A54E2" w14:textId="77777777" w:rsidR="004458D0" w:rsidRDefault="00960E3C">
      <w:pPr>
        <w:pStyle w:val="B3"/>
        <w:rPr>
          <w:ins w:id="591" w:author="Post_R2#115" w:date="2021-09-28T18:50:00Z"/>
        </w:rPr>
      </w:pPr>
      <w:ins w:id="592" w:author="Post_R2#115" w:date="2021-09-28T18:50:00Z">
        <w:r>
          <w:t>3&gt;</w:t>
        </w:r>
        <w:r>
          <w:tab/>
        </w:r>
        <w:commentRangeStart w:id="593"/>
        <w:r>
          <w:t xml:space="preserve">if the UE connects with a L2 U2N Relay UE via PC5-RRC connection </w:t>
        </w:r>
      </w:ins>
      <w:commentRangeEnd w:id="593"/>
      <w:r>
        <w:rPr>
          <w:rStyle w:val="CommentReference"/>
        </w:rPr>
        <w:commentReference w:id="593"/>
      </w:r>
      <w:ins w:id="594" w:author="Post_R2#115" w:date="2021-09-28T18:50:00Z">
        <w:r>
          <w:t>(</w:t>
        </w:r>
        <w:proofErr w:type="gramStart"/>
        <w:r>
          <w:t>i.e.</w:t>
        </w:r>
        <w:proofErr w:type="gramEnd"/>
        <w:r>
          <w:t xml:space="preserve"> the UE is a L2 </w:t>
        </w:r>
      </w:ins>
      <w:ins w:id="595" w:author="Post_R2#115" w:date="2021-09-28T19:12:00Z">
        <w:r>
          <w:t xml:space="preserve">U2N </w:t>
        </w:r>
      </w:ins>
      <w:ins w:id="596" w:author="Post_R2#115" w:date="2021-09-28T18:50:00Z">
        <w:r>
          <w:t>Remote UE):</w:t>
        </w:r>
      </w:ins>
    </w:p>
    <w:p w14:paraId="5F325F76" w14:textId="77777777" w:rsidR="004458D0" w:rsidRDefault="00960E3C" w:rsidP="004458D0">
      <w:pPr>
        <w:pStyle w:val="B4"/>
        <w:pPrChange w:id="597" w:author="Post_R2#115" w:date="2021-09-28T18:50:00Z">
          <w:pPr>
            <w:pStyle w:val="B3"/>
          </w:pPr>
        </w:pPrChange>
      </w:pPr>
      <w:ins w:id="598" w:author="Post_R2#115" w:date="2021-09-28T18:50:00Z">
        <w:r>
          <w:rPr>
            <w:lang w:eastAsia="ko-KR"/>
          </w:rPr>
          <w:t>4&gt;</w:t>
        </w:r>
        <w:r>
          <w:rPr>
            <w:lang w:eastAsia="ko-KR"/>
          </w:rPr>
          <w:tab/>
          <w:t xml:space="preserve">initiate the </w:t>
        </w:r>
      </w:ins>
      <w:commentRangeStart w:id="599"/>
      <w:commentRangeEnd w:id="599"/>
      <w:r>
        <w:commentReference w:id="599"/>
      </w:r>
      <w:ins w:id="600" w:author="Post_R2#115" w:date="2021-09-28T18:50:00Z">
        <w:r>
          <w:rPr>
            <w:lang w:eastAsia="ko-KR"/>
          </w:rPr>
          <w:t>connection re-establishment procedure as specified in 5.3.7.</w:t>
        </w:r>
      </w:ins>
    </w:p>
    <w:p w14:paraId="5104638D" w14:textId="77777777" w:rsidR="004458D0" w:rsidRDefault="00960E3C">
      <w:pPr>
        <w:pStyle w:val="NO"/>
      </w:pPr>
      <w:r>
        <w:t>NOTE:</w:t>
      </w:r>
      <w:r>
        <w:tab/>
        <w:t xml:space="preserve">It is up to UE </w:t>
      </w:r>
      <w:r>
        <w:t>implementation on whether and how to indicate to upper layers to maintain the keep-alive procedure [55].</w:t>
      </w:r>
    </w:p>
    <w:p w14:paraId="306BE70C" w14:textId="77777777" w:rsidR="004458D0" w:rsidRDefault="004458D0"/>
    <w:p w14:paraId="368B947F" w14:textId="77777777" w:rsidR="004458D0" w:rsidRDefault="004458D0"/>
    <w:p w14:paraId="23CC9D83"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BC3681A" w14:textId="77777777" w:rsidR="004458D0" w:rsidRDefault="00960E3C">
      <w:pPr>
        <w:pStyle w:val="Heading4"/>
      </w:pPr>
      <w:bookmarkStart w:id="601" w:name="_Toc46444260"/>
      <w:bookmarkStart w:id="602" w:name="_Toc46487021"/>
      <w:bookmarkStart w:id="603" w:name="_Toc52836899"/>
      <w:bookmarkStart w:id="604" w:name="_Toc52837907"/>
      <w:bookmarkStart w:id="605" w:name="_Toc53006547"/>
      <w:bookmarkStart w:id="606" w:name="_Toc46439423"/>
      <w:bookmarkStart w:id="607" w:name="_Toc76423336"/>
      <w:bookmarkStart w:id="608" w:name="_Toc60777050"/>
      <w:r>
        <w:t>5.8.9.5</w:t>
      </w:r>
      <w:r>
        <w:tab/>
      </w:r>
      <w:bookmarkEnd w:id="601"/>
      <w:bookmarkEnd w:id="602"/>
      <w:bookmarkEnd w:id="603"/>
      <w:bookmarkEnd w:id="604"/>
      <w:bookmarkEnd w:id="605"/>
      <w:bookmarkEnd w:id="606"/>
      <w:r>
        <w:t>Actions related to PC5-RRC connection release requested by upper layers</w:t>
      </w:r>
      <w:bookmarkEnd w:id="607"/>
      <w:bookmarkEnd w:id="608"/>
    </w:p>
    <w:p w14:paraId="127DB285" w14:textId="77777777" w:rsidR="004458D0" w:rsidRDefault="00960E3C">
      <w:r>
        <w:t>The UE initiates the procedure when upper lay</w:t>
      </w:r>
      <w:r>
        <w:t>ers request the release of the PC5-RRC connection as specified in TS 24.587 [57]. The UE shall not initiate the procedure for power saving purposes.</w:t>
      </w:r>
    </w:p>
    <w:p w14:paraId="7B366291" w14:textId="77777777" w:rsidR="004458D0" w:rsidRDefault="00960E3C">
      <w:r>
        <w:t>The UE shall:</w:t>
      </w:r>
    </w:p>
    <w:p w14:paraId="7070551A" w14:textId="77777777" w:rsidR="004458D0" w:rsidRDefault="00960E3C">
      <w:pPr>
        <w:pStyle w:val="B1"/>
      </w:pPr>
      <w:r>
        <w:t>1&gt;</w:t>
      </w:r>
      <w:r>
        <w:tab/>
        <w:t>if the PC5-RRC connection release for the specific destination is requested by upper layer</w:t>
      </w:r>
      <w:r>
        <w:t>s:</w:t>
      </w:r>
    </w:p>
    <w:p w14:paraId="207DAD2D" w14:textId="77777777" w:rsidR="004458D0" w:rsidRDefault="00960E3C">
      <w:pPr>
        <w:pStyle w:val="B2"/>
      </w:pPr>
      <w:r>
        <w:rPr>
          <w:lang w:eastAsia="zh-CN"/>
        </w:rPr>
        <w:t>2</w:t>
      </w:r>
      <w:r>
        <w:t>&gt;</w:t>
      </w:r>
      <w:r>
        <w:tab/>
        <w:t xml:space="preserve">discard the NR sidelink communication related configuration of this </w:t>
      </w:r>
      <w:proofErr w:type="gramStart"/>
      <w:r>
        <w:t>destination;</w:t>
      </w:r>
      <w:proofErr w:type="gramEnd"/>
    </w:p>
    <w:p w14:paraId="10694C07" w14:textId="77777777" w:rsidR="004458D0" w:rsidRDefault="00960E3C">
      <w:pPr>
        <w:pStyle w:val="B2"/>
        <w:rPr>
          <w:lang w:eastAsia="zh-CN"/>
        </w:rPr>
      </w:pPr>
      <w:r>
        <w:rPr>
          <w:lang w:eastAsia="zh-CN"/>
        </w:rPr>
        <w:t>2&gt;</w:t>
      </w:r>
      <w:r>
        <w:rPr>
          <w:lang w:eastAsia="zh-CN"/>
        </w:rPr>
        <w:tab/>
        <w:t>release the DRBs of this destination, in according to sub-clause 5.8.9.1a.1</w:t>
      </w:r>
      <w:ins w:id="609" w:author="Post_R2#115" w:date="2021-09-28T19:13:00Z">
        <w:r>
          <w:rPr>
            <w:lang w:eastAsia="zh-CN"/>
          </w:rPr>
          <w:t xml:space="preserve"> if </w:t>
        </w:r>
        <w:proofErr w:type="gramStart"/>
        <w:r>
          <w:rPr>
            <w:lang w:eastAsia="zh-CN"/>
          </w:rPr>
          <w:t>any</w:t>
        </w:r>
      </w:ins>
      <w:r>
        <w:rPr>
          <w:lang w:eastAsia="zh-CN"/>
        </w:rPr>
        <w:t>;</w:t>
      </w:r>
      <w:proofErr w:type="gramEnd"/>
    </w:p>
    <w:p w14:paraId="32965042" w14:textId="77777777" w:rsidR="004458D0" w:rsidRDefault="00960E3C">
      <w:pPr>
        <w:pStyle w:val="B2"/>
        <w:rPr>
          <w:ins w:id="610" w:author="Post_R2#115" w:date="2021-09-28T19:13:00Z"/>
          <w:lang w:eastAsia="zh-CN"/>
        </w:rPr>
      </w:pPr>
      <w:r>
        <w:rPr>
          <w:lang w:eastAsia="zh-CN"/>
        </w:rPr>
        <w:t>2&gt;</w:t>
      </w:r>
      <w:r>
        <w:rPr>
          <w:lang w:eastAsia="zh-CN"/>
        </w:rPr>
        <w:tab/>
        <w:t>release the SRBs of this destination, in according to sub-clause 5.8.9.1a.</w:t>
      </w:r>
      <w:proofErr w:type="gramStart"/>
      <w:r>
        <w:rPr>
          <w:lang w:eastAsia="zh-CN"/>
        </w:rPr>
        <w:t>3;</w:t>
      </w:r>
      <w:proofErr w:type="gramEnd"/>
    </w:p>
    <w:p w14:paraId="4B91B1CB" w14:textId="77777777" w:rsidR="004458D0" w:rsidRDefault="00960E3C">
      <w:pPr>
        <w:pStyle w:val="B2"/>
        <w:rPr>
          <w:lang w:eastAsia="zh-CN"/>
        </w:rPr>
      </w:pPr>
      <w:ins w:id="611" w:author="Post_R2#115" w:date="2021-09-28T19:13:00Z">
        <w:r>
          <w:t>2&gt;</w:t>
        </w:r>
        <w:r>
          <w:tab/>
          <w:t>release the sidelink RLC bearers</w:t>
        </w:r>
      </w:ins>
      <w:ins w:id="612" w:author="Huawei, HiSilicon_Rui Wang" w:date="2021-10-15T16:10:00Z">
        <w:r>
          <w:rPr>
            <w:lang w:eastAsia="zh-CN"/>
          </w:rPr>
          <w:t xml:space="preserve"> not associated with SL-PDCP</w:t>
        </w:r>
      </w:ins>
      <w:ins w:id="613" w:author="Post_R2#115" w:date="2021-09-28T19:13:00Z">
        <w:r>
          <w:t xml:space="preserve"> of this destination, in according to sub-clause 5.8.9.x1.</w:t>
        </w:r>
        <w:proofErr w:type="gramStart"/>
        <w:r>
          <w:t>1;</w:t>
        </w:r>
      </w:ins>
      <w:proofErr w:type="gramEnd"/>
    </w:p>
    <w:p w14:paraId="2F5E8CF8" w14:textId="77777777" w:rsidR="004458D0" w:rsidRDefault="00960E3C">
      <w:pPr>
        <w:pStyle w:val="B2"/>
        <w:rPr>
          <w:lang w:eastAsia="zh-CN"/>
        </w:rPr>
      </w:pPr>
      <w:r>
        <w:t>2&gt;</w:t>
      </w:r>
      <w:r>
        <w:tab/>
        <w:t>rese</w:t>
      </w:r>
      <w:r>
        <w:rPr>
          <w:lang w:eastAsia="zh-CN"/>
        </w:rPr>
        <w:t>t the sidelink specific MAC of this destination.</w:t>
      </w:r>
    </w:p>
    <w:p w14:paraId="5952BFDD" w14:textId="77777777" w:rsidR="004458D0" w:rsidRDefault="00960E3C">
      <w:r>
        <w:rPr>
          <w:lang w:eastAsia="zh-CN"/>
        </w:rPr>
        <w:t>2&gt;</w:t>
      </w:r>
      <w:r>
        <w:rPr>
          <w:lang w:eastAsia="zh-CN"/>
        </w:rPr>
        <w:tab/>
        <w:t xml:space="preserve">consider the PC5-RRC connection is released for the </w:t>
      </w:r>
      <w:proofErr w:type="gramStart"/>
      <w:r>
        <w:rPr>
          <w:lang w:eastAsia="zh-CN"/>
        </w:rPr>
        <w:t>destination;</w:t>
      </w:r>
      <w:proofErr w:type="gramEnd"/>
      <w:r>
        <w:t xml:space="preserve"> </w:t>
      </w:r>
    </w:p>
    <w:p w14:paraId="56975CD9"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w:t>
      </w:r>
      <w:r>
        <w:rPr>
          <w:i/>
        </w:rPr>
        <w:t xml:space="preserve">fied </w:t>
      </w:r>
      <w:proofErr w:type="gramStart"/>
      <w:r>
        <w:rPr>
          <w:i/>
        </w:rPr>
        <w:t>Subclause(</w:t>
      </w:r>
      <w:proofErr w:type="gramEnd"/>
      <w:r>
        <w:rPr>
          <w:i/>
        </w:rPr>
        <w:t>New)</w:t>
      </w:r>
    </w:p>
    <w:p w14:paraId="07D1C953" w14:textId="77777777" w:rsidR="004458D0" w:rsidRDefault="00960E3C">
      <w:pPr>
        <w:pStyle w:val="Heading4"/>
        <w:rPr>
          <w:ins w:id="614" w:author="Post_R2#115" w:date="2021-09-28T19:14:00Z"/>
        </w:rPr>
      </w:pPr>
      <w:commentRangeStart w:id="615"/>
      <w:commentRangeStart w:id="616"/>
      <w:ins w:id="617" w:author="Post_R2#115" w:date="2021-09-28T19:14:00Z">
        <w:r>
          <w:lastRenderedPageBreak/>
          <w:t>5.8.9.x1</w:t>
        </w:r>
      </w:ins>
      <w:commentRangeEnd w:id="615"/>
      <w:r>
        <w:rPr>
          <w:rStyle w:val="CommentReference"/>
          <w:rFonts w:ascii="Times New Roman" w:hAnsi="Times New Roman"/>
        </w:rPr>
        <w:commentReference w:id="615"/>
      </w:r>
      <w:commentRangeEnd w:id="616"/>
      <w:r>
        <w:rPr>
          <w:rStyle w:val="CommentReference"/>
          <w:rFonts w:ascii="Times New Roman" w:hAnsi="Times New Roman"/>
        </w:rPr>
        <w:commentReference w:id="616"/>
      </w:r>
      <w:ins w:id="618" w:author="Post_R2#115" w:date="2021-09-28T19:14:00Z">
        <w:r>
          <w:tab/>
          <w:t>Sidelink RLC bearer management</w:t>
        </w:r>
      </w:ins>
      <w:ins w:id="619" w:author="Huawei, HiSilicon_Rui Wang" w:date="2021-10-15T16:10:00Z">
        <w:r>
          <w:t xml:space="preserve"> for L2 U2N </w:t>
        </w:r>
      </w:ins>
      <w:ins w:id="620" w:author="Huawei, HiSilicon_Rui Wang" w:date="2021-10-18T16:46:00Z">
        <w:r>
          <w:t>relay</w:t>
        </w:r>
      </w:ins>
    </w:p>
    <w:p w14:paraId="4402ED4F" w14:textId="77777777" w:rsidR="004458D0" w:rsidRDefault="00960E3C">
      <w:pPr>
        <w:pStyle w:val="Heading5"/>
        <w:rPr>
          <w:ins w:id="621" w:author="Post_R2#115" w:date="2021-09-28T19:14:00Z"/>
          <w:rFonts w:eastAsia="MS Mincho"/>
        </w:rPr>
      </w:pPr>
      <w:ins w:id="622" w:author="Post_R2#115" w:date="2021-09-28T19:14:00Z">
        <w:r>
          <w:t>5.8.9.x1.1</w:t>
        </w:r>
        <w:r>
          <w:tab/>
          <w:t>Sidelink RLC bearer release</w:t>
        </w:r>
      </w:ins>
    </w:p>
    <w:p w14:paraId="3F56D47A" w14:textId="77777777" w:rsidR="004458D0" w:rsidRDefault="00960E3C">
      <w:pPr>
        <w:rPr>
          <w:ins w:id="623" w:author="Post_R2#115" w:date="2021-09-28T19:14:00Z"/>
          <w:rFonts w:eastAsia="MS Mincho"/>
        </w:rPr>
      </w:pPr>
      <w:ins w:id="624" w:author="Post_R2#115" w:date="2021-09-28T19:14:00Z">
        <w:r>
          <w:t>The UE shall:</w:t>
        </w:r>
      </w:ins>
    </w:p>
    <w:p w14:paraId="012231ED" w14:textId="77777777" w:rsidR="004458D0" w:rsidRDefault="00960E3C">
      <w:pPr>
        <w:pStyle w:val="B1"/>
        <w:rPr>
          <w:ins w:id="625" w:author="Post_R2#115" w:date="2021-09-28T19:14:00Z"/>
        </w:rPr>
      </w:pPr>
      <w:ins w:id="626" w:author="Post_R2#115" w:date="2021-09-28T19:14:00Z">
        <w:r>
          <w:t>1&gt;</w:t>
        </w:r>
        <w:r>
          <w:tab/>
          <w:t xml:space="preserve">for each </w:t>
        </w:r>
        <w:proofErr w:type="spellStart"/>
        <w:r>
          <w:rPr>
            <w:i/>
          </w:rPr>
          <w:t>sl</w:t>
        </w:r>
        <w:proofErr w:type="spellEnd"/>
        <w:r>
          <w:rPr>
            <w:i/>
          </w:rPr>
          <w:t>-RLC-</w:t>
        </w:r>
        <w:proofErr w:type="spellStart"/>
        <w:r>
          <w:rPr>
            <w:i/>
          </w:rPr>
          <w:t>BearerConfigIndex</w:t>
        </w:r>
        <w:proofErr w:type="spellEnd"/>
        <w:r>
          <w:t xml:space="preserve"> included in the received </w:t>
        </w:r>
        <w:proofErr w:type="spellStart"/>
        <w:r>
          <w:rPr>
            <w:i/>
          </w:rPr>
          <w:t>sl</w:t>
        </w:r>
        <w:proofErr w:type="spellEnd"/>
        <w:r>
          <w:rPr>
            <w:i/>
          </w:rPr>
          <w:t>-RLC-</w:t>
        </w:r>
        <w:proofErr w:type="spellStart"/>
        <w:r>
          <w:rPr>
            <w:i/>
          </w:rPr>
          <w:t>BearerToReleaseList</w:t>
        </w:r>
        <w:proofErr w:type="spellEnd"/>
        <w:r>
          <w:t xml:space="preserve"> that is part of the current UE sidelink configuration:</w:t>
        </w:r>
      </w:ins>
    </w:p>
    <w:p w14:paraId="17E21044" w14:textId="77777777" w:rsidR="004458D0" w:rsidRDefault="00960E3C">
      <w:pPr>
        <w:pStyle w:val="B2"/>
        <w:rPr>
          <w:ins w:id="627" w:author="Post_R2#115" w:date="2021-09-28T19:14:00Z"/>
        </w:rPr>
      </w:pPr>
      <w:ins w:id="628" w:author="Post_R2#115" w:date="2021-09-28T19:14:00Z">
        <w:r>
          <w:t>2&gt;</w:t>
        </w:r>
        <w:r>
          <w:tab/>
          <w:t xml:space="preserve">release the RLC entity and the corresponding logical channel for NR sidelink communication, associated with the </w:t>
        </w:r>
        <w:proofErr w:type="spellStart"/>
        <w:r>
          <w:rPr>
            <w:i/>
          </w:rPr>
          <w:t>sl</w:t>
        </w:r>
        <w:proofErr w:type="spellEnd"/>
        <w:r>
          <w:rPr>
            <w:i/>
          </w:rPr>
          <w:t>-RLC-</w:t>
        </w:r>
        <w:proofErr w:type="spellStart"/>
        <w:proofErr w:type="gramStart"/>
        <w:r>
          <w:rPr>
            <w:i/>
          </w:rPr>
          <w:t>BearerConfigIndex</w:t>
        </w:r>
        <w:proofErr w:type="spellEnd"/>
        <w:r>
          <w:t>;</w:t>
        </w:r>
        <w:proofErr w:type="gramEnd"/>
      </w:ins>
    </w:p>
    <w:p w14:paraId="5696B8E6" w14:textId="77777777" w:rsidR="004458D0" w:rsidRDefault="00960E3C">
      <w:pPr>
        <w:pStyle w:val="Heading5"/>
        <w:rPr>
          <w:ins w:id="629" w:author="Post_R2#115" w:date="2021-09-28T19:14:00Z"/>
          <w:rFonts w:eastAsia="MS Mincho"/>
        </w:rPr>
      </w:pPr>
      <w:ins w:id="630" w:author="Post_R2#115" w:date="2021-09-28T19:14:00Z">
        <w:r>
          <w:rPr>
            <w:rFonts w:eastAsia="MS Mincho"/>
          </w:rPr>
          <w:t>5.8.9.x1.2</w:t>
        </w:r>
        <w:r>
          <w:rPr>
            <w:rFonts w:eastAsia="MS Mincho"/>
          </w:rPr>
          <w:tab/>
        </w:r>
        <w:r>
          <w:t>Sidelink RLC bearer</w:t>
        </w:r>
        <w:r>
          <w:rPr>
            <w:rFonts w:eastAsia="MS Mincho"/>
          </w:rPr>
          <w:t xml:space="preserve"> addition/modification</w:t>
        </w:r>
      </w:ins>
    </w:p>
    <w:p w14:paraId="6F403DBC" w14:textId="77777777" w:rsidR="004458D0" w:rsidRDefault="00960E3C">
      <w:pPr>
        <w:rPr>
          <w:ins w:id="631" w:author="Post_R2#115" w:date="2021-09-28T19:14:00Z"/>
          <w:rFonts w:eastAsia="MS Mincho"/>
        </w:rPr>
      </w:pPr>
      <w:ins w:id="632" w:author="Post_R2#115" w:date="2021-09-28T19:14:00Z">
        <w:r>
          <w:t>For ea</w:t>
        </w:r>
        <w:r>
          <w:t xml:space="preserve">ch </w:t>
        </w:r>
        <w:proofErr w:type="spellStart"/>
        <w:r>
          <w:rPr>
            <w:i/>
          </w:rPr>
          <w:t>sl</w:t>
        </w:r>
        <w:proofErr w:type="spellEnd"/>
        <w:r>
          <w:rPr>
            <w:i/>
          </w:rPr>
          <w:t>-RLC-</w:t>
        </w:r>
        <w:proofErr w:type="spellStart"/>
        <w:r>
          <w:rPr>
            <w:i/>
          </w:rPr>
          <w:t>BearerConfigIndex</w:t>
        </w:r>
        <w:proofErr w:type="spellEnd"/>
        <w:r>
          <w:t xml:space="preserve"> received in </w:t>
        </w:r>
        <w:r>
          <w:rPr>
            <w:lang w:eastAsia="zh-CN"/>
          </w:rPr>
          <w:t>the</w:t>
        </w:r>
        <w:r>
          <w:t xml:space="preserve"> </w:t>
        </w:r>
        <w:proofErr w:type="spellStart"/>
        <w:r>
          <w:rPr>
            <w:i/>
          </w:rPr>
          <w:t>sl</w:t>
        </w:r>
        <w:proofErr w:type="spellEnd"/>
        <w:r>
          <w:rPr>
            <w:i/>
          </w:rPr>
          <w:t>-RLC-</w:t>
        </w:r>
        <w:proofErr w:type="spellStart"/>
        <w:r>
          <w:rPr>
            <w:i/>
          </w:rPr>
          <w:t>BearerToAddModList</w:t>
        </w:r>
        <w:proofErr w:type="spellEnd"/>
        <w:r>
          <w:t xml:space="preserve"> IE the UE shall:</w:t>
        </w:r>
      </w:ins>
    </w:p>
    <w:p w14:paraId="0E8D464B" w14:textId="77777777" w:rsidR="004458D0" w:rsidRDefault="00960E3C">
      <w:pPr>
        <w:pStyle w:val="B1"/>
        <w:rPr>
          <w:ins w:id="633" w:author="Post_R2#115" w:date="2021-09-28T19:14:00Z"/>
        </w:rPr>
      </w:pPr>
      <w:ins w:id="634" w:author="Post_R2#115" w:date="2021-09-28T19:14:00Z">
        <w:r>
          <w:t>1&gt;</w:t>
        </w:r>
        <w:r>
          <w:tab/>
          <w:t xml:space="preserve">if the current configuration contains a sidelink RLC bearer with the received </w:t>
        </w:r>
        <w:proofErr w:type="spellStart"/>
        <w:r>
          <w:rPr>
            <w:i/>
          </w:rPr>
          <w:t>sl</w:t>
        </w:r>
        <w:proofErr w:type="spellEnd"/>
        <w:r>
          <w:rPr>
            <w:i/>
          </w:rPr>
          <w:t>-RLC-</w:t>
        </w:r>
        <w:proofErr w:type="spellStart"/>
        <w:r>
          <w:rPr>
            <w:i/>
          </w:rPr>
          <w:t>BearerConfigIndex</w:t>
        </w:r>
        <w:proofErr w:type="spellEnd"/>
        <w:r>
          <w:t>:</w:t>
        </w:r>
      </w:ins>
    </w:p>
    <w:p w14:paraId="5CCE5B6C" w14:textId="77777777" w:rsidR="004458D0" w:rsidRDefault="00960E3C">
      <w:pPr>
        <w:pStyle w:val="B2"/>
        <w:rPr>
          <w:ins w:id="635" w:author="Post_R2#115" w:date="2021-09-28T19:14:00Z"/>
        </w:rPr>
      </w:pPr>
      <w:ins w:id="636" w:author="Post_R2#115" w:date="2021-09-28T19:14:00Z">
        <w:r>
          <w:t>2&gt;</w:t>
        </w:r>
        <w:r>
          <w:tab/>
          <w:t>reconfigure the sidelink RLC entity or entities in accordan</w:t>
        </w:r>
        <w:r>
          <w:t xml:space="preserve">ce with the received </w:t>
        </w:r>
        <w:r>
          <w:rPr>
            <w:rFonts w:eastAsia="Batang"/>
            <w:i/>
          </w:rPr>
          <w:t>sl-RLC-</w:t>
        </w:r>
        <w:proofErr w:type="gramStart"/>
        <w:r>
          <w:rPr>
            <w:rFonts w:eastAsia="Batang"/>
            <w:i/>
          </w:rPr>
          <w:t>ConfigPC5</w:t>
        </w:r>
        <w:r>
          <w:t>;</w:t>
        </w:r>
        <w:proofErr w:type="gramEnd"/>
      </w:ins>
    </w:p>
    <w:p w14:paraId="73963691" w14:textId="77777777" w:rsidR="004458D0" w:rsidRDefault="00960E3C">
      <w:pPr>
        <w:pStyle w:val="B2"/>
        <w:rPr>
          <w:ins w:id="637" w:author="Post_R2#115" w:date="2021-09-28T19:14:00Z"/>
        </w:rPr>
      </w:pPr>
      <w:ins w:id="638" w:author="Post_R2#115" w:date="2021-09-28T19:14:00Z">
        <w:r>
          <w:t>2&gt;</w:t>
        </w:r>
        <w:r>
          <w:tab/>
          <w:t xml:space="preserve">reconfigure the sidelink logical channel in accordance with the received </w:t>
        </w:r>
        <w:r>
          <w:rPr>
            <w:rFonts w:eastAsia="Batang"/>
            <w:i/>
          </w:rPr>
          <w:t>sl-MAC-</w:t>
        </w:r>
        <w:proofErr w:type="gramStart"/>
        <w:r>
          <w:rPr>
            <w:rFonts w:eastAsia="Batang"/>
            <w:i/>
          </w:rPr>
          <w:t>LogicalChannelConfigPC5</w:t>
        </w:r>
        <w:r>
          <w:t>;</w:t>
        </w:r>
        <w:proofErr w:type="gramEnd"/>
      </w:ins>
    </w:p>
    <w:p w14:paraId="64B84DF0" w14:textId="77777777" w:rsidR="004458D0" w:rsidRDefault="00960E3C">
      <w:pPr>
        <w:pStyle w:val="B1"/>
        <w:rPr>
          <w:ins w:id="639" w:author="Post_R2#115" w:date="2021-09-28T19:14:00Z"/>
        </w:rPr>
      </w:pPr>
      <w:ins w:id="640" w:author="Post_R2#115" w:date="2021-09-28T19:14:00Z">
        <w:r>
          <w:t>1&gt;</w:t>
        </w:r>
        <w:r>
          <w:tab/>
          <w:t xml:space="preserve">else (a sidelink RLC bearer with the received </w:t>
        </w:r>
        <w:proofErr w:type="spellStart"/>
        <w:r>
          <w:rPr>
            <w:i/>
          </w:rPr>
          <w:t>sl</w:t>
        </w:r>
        <w:proofErr w:type="spellEnd"/>
        <w:r>
          <w:rPr>
            <w:i/>
          </w:rPr>
          <w:t>-RLC-</w:t>
        </w:r>
        <w:proofErr w:type="spellStart"/>
        <w:r>
          <w:rPr>
            <w:i/>
          </w:rPr>
          <w:t>BearerConfigIndex</w:t>
        </w:r>
        <w:proofErr w:type="spellEnd"/>
        <w:r>
          <w:t xml:space="preserve"> was not configured before):</w:t>
        </w:r>
      </w:ins>
    </w:p>
    <w:p w14:paraId="0D92D45F" w14:textId="77777777" w:rsidR="004458D0" w:rsidRDefault="00960E3C">
      <w:pPr>
        <w:pStyle w:val="B2"/>
        <w:rPr>
          <w:ins w:id="641" w:author="Post_R2#115" w:date="2021-09-28T19:14:00Z"/>
        </w:rPr>
      </w:pPr>
      <w:ins w:id="642" w:author="Post_R2#115" w:date="2021-09-28T19:14:00Z">
        <w:r>
          <w:t>2&gt;</w:t>
        </w:r>
        <w:r>
          <w:tab/>
          <w:t>esta</w:t>
        </w:r>
        <w:r>
          <w:t xml:space="preserve">blish </w:t>
        </w:r>
        <w:proofErr w:type="gramStart"/>
        <w:r>
          <w:t>an</w:t>
        </w:r>
        <w:proofErr w:type="gramEnd"/>
        <w:r>
          <w:t xml:space="preserve"> sidelink RLC entity in accordance with the received </w:t>
        </w:r>
        <w:r>
          <w:rPr>
            <w:i/>
          </w:rPr>
          <w:t>sl-RLC-ConfigPC5</w:t>
        </w:r>
        <w:r>
          <w:t>;</w:t>
        </w:r>
      </w:ins>
    </w:p>
    <w:p w14:paraId="54E9EE5E" w14:textId="77777777" w:rsidR="004458D0" w:rsidRDefault="00960E3C">
      <w:pPr>
        <w:pStyle w:val="B2"/>
        <w:rPr>
          <w:ins w:id="643" w:author="Post_R2#115" w:date="2021-09-28T19:14:00Z"/>
        </w:rPr>
      </w:pPr>
      <w:ins w:id="644" w:author="Post_R2#115" w:date="2021-09-28T19:14:00Z">
        <w:r>
          <w:t>2&gt;</w:t>
        </w:r>
        <w:r>
          <w:tab/>
          <w:t xml:space="preserve">configure </w:t>
        </w:r>
        <w:commentRangeStart w:id="645"/>
        <w:commentRangeStart w:id="646"/>
        <w:r>
          <w:t>th</w:t>
        </w:r>
        <w:del w:id="647" w:author="Huawei, HiSilicon_Rui Wang" w:date="2021-10-15T16:10:00Z">
          <w:r>
            <w:delText>is</w:delText>
          </w:r>
        </w:del>
      </w:ins>
      <w:ins w:id="648" w:author="Huawei, HiSilicon_Rui Wang" w:date="2021-10-15T16:10:00Z">
        <w:r>
          <w:t>e</w:t>
        </w:r>
      </w:ins>
      <w:ins w:id="649" w:author="Post_R2#115" w:date="2021-09-28T19:14:00Z">
        <w:r>
          <w:t xml:space="preserve"> </w:t>
        </w:r>
      </w:ins>
      <w:commentRangeEnd w:id="645"/>
      <w:r>
        <w:rPr>
          <w:rStyle w:val="CommentReference"/>
        </w:rPr>
        <w:commentReference w:id="645"/>
      </w:r>
      <w:commentRangeEnd w:id="646"/>
      <w:r>
        <w:rPr>
          <w:rStyle w:val="CommentReference"/>
        </w:rPr>
        <w:commentReference w:id="646"/>
      </w:r>
      <w:ins w:id="650" w:author="Post_R2#115" w:date="2021-09-28T19:14:00Z">
        <w:r>
          <w:t xml:space="preserve">sidelink MAC entity with a logical channel in accordance </w:t>
        </w:r>
      </w:ins>
      <w:ins w:id="651" w:author="Huawei, HiSilicon_Rui Wang" w:date="2021-10-15T16:12:00Z">
        <w:r>
          <w:t>with</w:t>
        </w:r>
      </w:ins>
      <w:commentRangeStart w:id="652"/>
      <w:commentRangeStart w:id="653"/>
      <w:ins w:id="654" w:author="Post_R2#115" w:date="2021-09-28T19:14:00Z">
        <w:del w:id="655" w:author="Huawei, HiSilicon_Rui Wang" w:date="2021-10-15T16:12:00Z">
          <w:r>
            <w:delText>to</w:delText>
          </w:r>
        </w:del>
        <w:r>
          <w:t xml:space="preserve"> </w:t>
        </w:r>
      </w:ins>
      <w:commentRangeEnd w:id="652"/>
      <w:r>
        <w:rPr>
          <w:rStyle w:val="CommentReference"/>
        </w:rPr>
        <w:commentReference w:id="652"/>
      </w:r>
      <w:commentRangeEnd w:id="653"/>
      <w:r>
        <w:rPr>
          <w:rStyle w:val="CommentReference"/>
        </w:rPr>
        <w:commentReference w:id="653"/>
      </w:r>
      <w:ins w:id="656" w:author="Post_R2#115" w:date="2021-09-28T19:14:00Z">
        <w:r>
          <w:t xml:space="preserve">the received </w:t>
        </w:r>
        <w:r>
          <w:rPr>
            <w:rFonts w:eastAsia="Batang"/>
            <w:i/>
          </w:rPr>
          <w:t>sl-MAC-LogicalChannelConfigPC5</w:t>
        </w:r>
        <w:r>
          <w:t>.</w:t>
        </w:r>
      </w:ins>
    </w:p>
    <w:p w14:paraId="2621083F" w14:textId="77777777" w:rsidR="004458D0" w:rsidRDefault="00960E3C">
      <w:pPr>
        <w:pStyle w:val="Heading4"/>
        <w:rPr>
          <w:ins w:id="657" w:author="Post_R2#115" w:date="2021-09-28T19:14:00Z"/>
        </w:rPr>
      </w:pPr>
      <w:ins w:id="658" w:author="Post_R2#115" w:date="2021-09-28T19:14:00Z">
        <w:r>
          <w:t>5.8.9.x2</w:t>
        </w:r>
        <w:r>
          <w:tab/>
        </w:r>
        <w:commentRangeStart w:id="659"/>
        <w:commentRangeStart w:id="660"/>
        <w:commentRangeStart w:id="661"/>
        <w:commentRangeStart w:id="662"/>
        <w:commentRangeStart w:id="663"/>
        <w:commentRangeStart w:id="664"/>
        <w:commentRangeStart w:id="665"/>
        <w:r>
          <w:t xml:space="preserve">Remote UE </w:t>
        </w:r>
        <w:r>
          <w:t>information</w:t>
        </w:r>
      </w:ins>
      <w:commentRangeEnd w:id="659"/>
      <w:r>
        <w:rPr>
          <w:rStyle w:val="CommentReference"/>
          <w:rFonts w:ascii="Times New Roman" w:hAnsi="Times New Roman"/>
        </w:rPr>
        <w:commentReference w:id="659"/>
      </w:r>
      <w:commentRangeEnd w:id="660"/>
      <w:r>
        <w:rPr>
          <w:rStyle w:val="CommentReference"/>
          <w:rFonts w:ascii="Times New Roman" w:hAnsi="Times New Roman"/>
        </w:rPr>
        <w:commentReference w:id="660"/>
      </w:r>
      <w:commentRangeEnd w:id="661"/>
      <w:r>
        <w:rPr>
          <w:rStyle w:val="CommentReference"/>
          <w:rFonts w:ascii="Times New Roman" w:hAnsi="Times New Roman"/>
        </w:rPr>
        <w:commentReference w:id="661"/>
      </w:r>
      <w:commentRangeEnd w:id="662"/>
      <w:r>
        <w:rPr>
          <w:rStyle w:val="CommentReference"/>
          <w:rFonts w:ascii="Times New Roman" w:hAnsi="Times New Roman"/>
        </w:rPr>
        <w:commentReference w:id="662"/>
      </w:r>
      <w:commentRangeEnd w:id="663"/>
      <w:r>
        <w:rPr>
          <w:rStyle w:val="CommentReference"/>
          <w:rFonts w:ascii="Times New Roman" w:hAnsi="Times New Roman"/>
        </w:rPr>
        <w:commentReference w:id="663"/>
      </w:r>
      <w:commentRangeEnd w:id="664"/>
      <w:r>
        <w:rPr>
          <w:rStyle w:val="CommentReference"/>
          <w:rFonts w:ascii="Times New Roman" w:hAnsi="Times New Roman"/>
        </w:rPr>
        <w:commentReference w:id="664"/>
      </w:r>
      <w:commentRangeEnd w:id="665"/>
      <w:r w:rsidR="00CD0F37">
        <w:rPr>
          <w:rStyle w:val="CommentReference"/>
          <w:rFonts w:ascii="Times New Roman" w:hAnsi="Times New Roman"/>
        </w:rPr>
        <w:commentReference w:id="665"/>
      </w:r>
    </w:p>
    <w:p w14:paraId="7FAB3691" w14:textId="77777777" w:rsidR="004458D0" w:rsidRDefault="00960E3C">
      <w:pPr>
        <w:pStyle w:val="Heading5"/>
        <w:rPr>
          <w:ins w:id="666" w:author="Post_R2#115" w:date="2021-09-28T19:14:00Z"/>
          <w:rFonts w:eastAsia="MS Mincho"/>
        </w:rPr>
      </w:pPr>
      <w:ins w:id="667" w:author="Post_R2#115" w:date="2021-09-28T19:14:00Z">
        <w:r>
          <w:rPr>
            <w:rFonts w:eastAsia="MS Mincho"/>
          </w:rPr>
          <w:t>5.8.9.x2.1</w:t>
        </w:r>
        <w:r>
          <w:rPr>
            <w:rFonts w:eastAsia="MS Mincho"/>
          </w:rPr>
          <w:tab/>
          <w:t>General</w:t>
        </w:r>
      </w:ins>
    </w:p>
    <w:p w14:paraId="66594CE3" w14:textId="77777777" w:rsidR="004458D0" w:rsidRDefault="00960E3C">
      <w:pPr>
        <w:pStyle w:val="TH"/>
        <w:rPr>
          <w:ins w:id="668" w:author="Post_R2#115" w:date="2021-09-28T19:14:00Z"/>
        </w:rPr>
      </w:pPr>
      <w:ins w:id="669" w:author="Post_R2#115" w:date="2021-09-28T19:14:00Z">
        <w:r>
          <w:rPr>
            <w:noProof/>
          </w:rPr>
          <w:object w:dxaOrig="4590" w:dyaOrig="1530" w14:anchorId="7F84E90B">
            <v:shape id="_x0000_i1026" type="#_x0000_t75" alt="" style="width:229.65pt;height:76.75pt;mso-width-percent:0;mso-height-percent:0;mso-width-percent:0;mso-height-percent:0" o:ole="">
              <v:imagedata r:id="rId42" o:title=""/>
            </v:shape>
            <o:OLEObject Type="Embed" ProgID="Mscgen.Chart" ShapeID="_x0000_i1026" DrawAspect="Content" ObjectID="_1696235054" r:id="rId43"/>
          </w:object>
        </w:r>
      </w:ins>
    </w:p>
    <w:p w14:paraId="6C136691" w14:textId="77777777" w:rsidR="004458D0" w:rsidRDefault="00960E3C">
      <w:pPr>
        <w:pStyle w:val="TF"/>
        <w:rPr>
          <w:ins w:id="670" w:author="Post_R2#115" w:date="2021-09-28T19:14:00Z"/>
        </w:rPr>
      </w:pPr>
      <w:ins w:id="671" w:author="Post_R2#115" w:date="2021-09-28T19:14:00Z">
        <w:r>
          <w:t>Figure 5.8.9.x2.1-1: Remote UE information</w:t>
        </w:r>
      </w:ins>
    </w:p>
    <w:p w14:paraId="3F52AF2E" w14:textId="77777777" w:rsidR="004458D0" w:rsidRDefault="00960E3C">
      <w:pPr>
        <w:rPr>
          <w:ins w:id="672" w:author="Huawei, HiSilicon_Rui Wang" w:date="2021-10-18T16:53:00Z"/>
        </w:rPr>
      </w:pPr>
      <w:ins w:id="673" w:author="Post_R2#115" w:date="2021-09-28T19:14:00Z">
        <w:r>
          <w:t>This procedure is used by the L2 U2N Remote UE in RRC_IDLE/RRC_INACTIVE to inform the required SIB(s) or provide 5G-S-TMSI/I-RNTI to the co</w:t>
        </w:r>
        <w:r>
          <w:t>nnected L2 U2N Relay UE.</w:t>
        </w:r>
      </w:ins>
    </w:p>
    <w:p w14:paraId="62173DC4" w14:textId="77777777" w:rsidR="004458D0" w:rsidRDefault="00960E3C">
      <w:pPr>
        <w:rPr>
          <w:ins w:id="674" w:author="Post_R2#115" w:date="2021-09-28T19:14:00Z"/>
        </w:rPr>
      </w:pPr>
      <w:ins w:id="675" w:author="Huawei, HiSilicon_Rui Wang" w:date="2021-10-18T16:56:00Z">
        <w:r>
          <w:rPr>
            <w:rFonts w:hint="eastAsia"/>
            <w:i/>
            <w:color w:val="FF0000"/>
          </w:rPr>
          <w:t>E</w:t>
        </w:r>
        <w:r>
          <w:rPr>
            <w:i/>
            <w:color w:val="FF0000"/>
          </w:rPr>
          <w:t xml:space="preserve">ditor’s </w:t>
        </w:r>
        <w:proofErr w:type="gramStart"/>
        <w:r>
          <w:rPr>
            <w:i/>
            <w:color w:val="FF0000"/>
          </w:rPr>
          <w:t>Note</w:t>
        </w:r>
        <w:r>
          <w:rPr>
            <w:rFonts w:hint="eastAsia"/>
            <w:i/>
            <w:color w:val="FF0000"/>
          </w:rPr>
          <w:t>:</w:t>
        </w:r>
        <w:r>
          <w:rPr>
            <w:i/>
            <w:color w:val="FF0000"/>
          </w:rPr>
          <w:t>RAN</w:t>
        </w:r>
        <w:proofErr w:type="gramEnd"/>
        <w:r>
          <w:rPr>
            <w:i/>
            <w:color w:val="FF0000"/>
          </w:rPr>
          <w:t xml:space="preserve">2 to further discuss </w:t>
        </w:r>
      </w:ins>
      <w:ins w:id="676" w:author="Huawei, HiSilicon_Rui Wang" w:date="2021-10-18T17:01:00Z">
        <w:r>
          <w:rPr>
            <w:i/>
            <w:color w:val="FF0000"/>
          </w:rPr>
          <w:t xml:space="preserve">whether </w:t>
        </w:r>
      </w:ins>
      <w:ins w:id="677" w:author="Huawei, HiSilicon_Rui Wang" w:date="2021-10-18T17:02:00Z">
        <w:r>
          <w:rPr>
            <w:i/>
            <w:color w:val="FF0000"/>
          </w:rPr>
          <w:t>new or existing PC-5 RRC message is used for</w:t>
        </w:r>
      </w:ins>
      <w:ins w:id="678" w:author="Huawei, HiSilicon_Rui Wang" w:date="2021-10-18T16:56:00Z">
        <w:r>
          <w:rPr>
            <w:i/>
            <w:color w:val="FF0000"/>
          </w:rPr>
          <w:t xml:space="preserve"> </w:t>
        </w:r>
      </w:ins>
      <w:ins w:id="679" w:author="Huawei, HiSilicon_Rui Wang" w:date="2021-10-18T17:00:00Z">
        <w:r>
          <w:rPr>
            <w:i/>
            <w:color w:val="FF0000"/>
          </w:rPr>
          <w:t xml:space="preserve">RRC_IDLE/RRC_INACTIVE Remote UE </w:t>
        </w:r>
      </w:ins>
      <w:ins w:id="680" w:author="Huawei, HiSilicon_Rui Wang" w:date="2021-10-18T17:02:00Z">
        <w:r>
          <w:rPr>
            <w:i/>
            <w:color w:val="FF0000"/>
          </w:rPr>
          <w:t xml:space="preserve">to </w:t>
        </w:r>
      </w:ins>
      <w:ins w:id="681" w:author="Huawei, HiSilicon_Rui Wang" w:date="2021-10-18T17:00:00Z">
        <w:r>
          <w:rPr>
            <w:i/>
            <w:color w:val="FF0000"/>
          </w:rPr>
          <w:t>provide 5G-S-TMSI/I-RNTI</w:t>
        </w:r>
      </w:ins>
      <w:ins w:id="682" w:author="Huawei, HiSilicon_Rui Wang" w:date="2021-10-18T17:03:00Z">
        <w:r>
          <w:rPr>
            <w:i/>
            <w:color w:val="FF0000"/>
          </w:rPr>
          <w:t xml:space="preserve"> as well as interested SIB type</w:t>
        </w:r>
      </w:ins>
      <w:ins w:id="683" w:author="Huawei, HiSilicon_Rui Wang" w:date="2021-10-18T17:00:00Z">
        <w:r>
          <w:rPr>
            <w:i/>
            <w:color w:val="FF0000"/>
          </w:rPr>
          <w:t xml:space="preserve"> to </w:t>
        </w:r>
      </w:ins>
      <w:ins w:id="684" w:author="Huawei, HiSilicon_Rui Wang" w:date="2021-10-18T17:01:00Z">
        <w:r>
          <w:rPr>
            <w:i/>
            <w:color w:val="FF0000"/>
          </w:rPr>
          <w:t>R</w:t>
        </w:r>
      </w:ins>
      <w:ins w:id="685" w:author="Huawei, HiSilicon_Rui Wang" w:date="2021-10-18T17:00:00Z">
        <w:r>
          <w:rPr>
            <w:i/>
            <w:color w:val="FF0000"/>
          </w:rPr>
          <w:t>elay UE</w:t>
        </w:r>
      </w:ins>
      <w:ins w:id="686" w:author="Huawei, HiSilicon_Rui Wang" w:date="2021-10-18T17:02:00Z">
        <w:r>
          <w:rPr>
            <w:i/>
            <w:color w:val="FF0000"/>
          </w:rPr>
          <w:t>.</w:t>
        </w:r>
      </w:ins>
    </w:p>
    <w:p w14:paraId="30A9820A" w14:textId="77777777" w:rsidR="004458D0" w:rsidRDefault="00960E3C">
      <w:pPr>
        <w:pStyle w:val="Heading5"/>
        <w:rPr>
          <w:ins w:id="687" w:author="Post_R2#115" w:date="2021-09-28T19:14:00Z"/>
          <w:rFonts w:eastAsia="MS Mincho"/>
        </w:rPr>
      </w:pPr>
      <w:ins w:id="688" w:author="Post_R2#115" w:date="2021-09-28T19:14:00Z">
        <w:r>
          <w:rPr>
            <w:rFonts w:eastAsia="MS Mincho"/>
          </w:rPr>
          <w:t>5.8.9.x2.2</w:t>
        </w:r>
        <w:r>
          <w:rPr>
            <w:rFonts w:eastAsia="MS Mincho"/>
          </w:rPr>
          <w:tab/>
        </w:r>
        <w:r>
          <w:rPr>
            <w:rFonts w:eastAsia="MS Mincho"/>
          </w:rPr>
          <w:t xml:space="preserve">Actions related to transmission of </w:t>
        </w:r>
        <w:proofErr w:type="spellStart"/>
        <w:r>
          <w:rPr>
            <w:rFonts w:eastAsia="MS Mincho"/>
            <w:i/>
          </w:rPr>
          <w:t>RemoteInformationSidelink</w:t>
        </w:r>
        <w:proofErr w:type="spellEnd"/>
        <w:r>
          <w:rPr>
            <w:rFonts w:eastAsia="MS Mincho"/>
          </w:rPr>
          <w:t xml:space="preserve"> message</w:t>
        </w:r>
      </w:ins>
    </w:p>
    <w:p w14:paraId="71EE7A71" w14:textId="77777777" w:rsidR="004458D0" w:rsidRDefault="00960E3C">
      <w:pPr>
        <w:rPr>
          <w:ins w:id="689" w:author="Post_R2#115" w:date="2021-09-28T19:14:00Z"/>
          <w:rFonts w:eastAsia="MS Mincho"/>
        </w:rPr>
      </w:pPr>
      <w:ins w:id="690" w:author="Post_R2#115" w:date="2021-09-28T19:14:00Z">
        <w:r>
          <w:t>The L2 U2N Remote UE in RRC_IDLE or RRC_INACTIVE shall:</w:t>
        </w:r>
      </w:ins>
    </w:p>
    <w:p w14:paraId="64DC45D2" w14:textId="77777777" w:rsidR="004458D0" w:rsidRDefault="00960E3C">
      <w:pPr>
        <w:pStyle w:val="B1"/>
        <w:rPr>
          <w:ins w:id="691" w:author="Post_R2#115" w:date="2021-09-28T19:14:00Z"/>
        </w:rPr>
      </w:pPr>
      <w:ins w:id="692" w:author="Post_R2#115" w:date="2021-09-28T19:14:00Z">
        <w:r>
          <w:t>1&gt;</w:t>
        </w:r>
        <w:r>
          <w:tab/>
          <w:t>if the UE has not stored a valid version of a SIB, in accordance with clause 5.2.2.2.1, of one or several required SIB(s) in acc</w:t>
        </w:r>
        <w:r>
          <w:t>ordance with clause 5.2.2.1:</w:t>
        </w:r>
      </w:ins>
    </w:p>
    <w:p w14:paraId="716F8465" w14:textId="77777777" w:rsidR="004458D0" w:rsidRDefault="00960E3C">
      <w:pPr>
        <w:pStyle w:val="B2"/>
        <w:rPr>
          <w:ins w:id="693" w:author="Post_R2#115" w:date="2021-09-28T19:14:00Z"/>
        </w:rPr>
      </w:pPr>
      <w:ins w:id="694" w:author="Post_R2#115" w:date="2021-09-28T19:14:00Z">
        <w:r>
          <w:t>2&gt;</w:t>
        </w:r>
        <w:r>
          <w:tab/>
          <w:t xml:space="preserve">include </w:t>
        </w:r>
        <w:proofErr w:type="spellStart"/>
        <w:r>
          <w:rPr>
            <w:i/>
          </w:rPr>
          <w:t>sl</w:t>
        </w:r>
        <w:proofErr w:type="spellEnd"/>
        <w:r>
          <w:rPr>
            <w:i/>
          </w:rPr>
          <w:t>-requested-SI-List</w:t>
        </w:r>
        <w:r>
          <w:t xml:space="preserve"> in the </w:t>
        </w:r>
      </w:ins>
      <w:proofErr w:type="spellStart"/>
      <w:ins w:id="695" w:author="Post_R2#115" w:date="2021-09-28T19:22:00Z">
        <w:r>
          <w:rPr>
            <w:i/>
          </w:rPr>
          <w:t>RemoteInformation</w:t>
        </w:r>
      </w:ins>
      <w:ins w:id="696" w:author="Post_R2#115" w:date="2021-09-28T19:14:00Z">
        <w:r>
          <w:rPr>
            <w:i/>
          </w:rPr>
          <w:t>Sidelink</w:t>
        </w:r>
        <w:proofErr w:type="spellEnd"/>
        <w:r>
          <w:t xml:space="preserve"> to indicate the requested </w:t>
        </w:r>
        <w:commentRangeStart w:id="697"/>
        <w:commentRangeStart w:id="698"/>
        <w:r>
          <w:t>SIB(s)</w:t>
        </w:r>
      </w:ins>
      <w:commentRangeEnd w:id="697"/>
      <w:r>
        <w:rPr>
          <w:rStyle w:val="CommentReference"/>
        </w:rPr>
        <w:commentReference w:id="697"/>
      </w:r>
      <w:commentRangeEnd w:id="698"/>
      <w:r>
        <w:rPr>
          <w:rStyle w:val="CommentReference"/>
        </w:rPr>
        <w:commentReference w:id="698"/>
      </w:r>
      <w:ins w:id="699" w:author="Post_R2#115" w:date="2021-09-28T19:14:00Z">
        <w:r>
          <w:t xml:space="preserve"> according to the </w:t>
        </w:r>
        <w:proofErr w:type="spellStart"/>
        <w:r>
          <w:rPr>
            <w:i/>
          </w:rPr>
          <w:t>si-SchedulingInfo</w:t>
        </w:r>
        <w:proofErr w:type="spellEnd"/>
        <w:r>
          <w:t xml:space="preserve"> in the stored </w:t>
        </w:r>
        <w:proofErr w:type="gramStart"/>
        <w:r>
          <w:t>SIB1;</w:t>
        </w:r>
        <w:proofErr w:type="gramEnd"/>
      </w:ins>
    </w:p>
    <w:p w14:paraId="0B5FCD05" w14:textId="77777777" w:rsidR="004458D0" w:rsidRDefault="00960E3C">
      <w:pPr>
        <w:pStyle w:val="NO"/>
        <w:rPr>
          <w:ins w:id="700" w:author="Post_R2#115" w:date="2021-09-28T19:14:00Z"/>
          <w:i/>
          <w:color w:val="FF0000"/>
        </w:rPr>
      </w:pPr>
      <w:ins w:id="701" w:author="Post_R2#115" w:date="2021-09-28T19:14:00Z">
        <w:r>
          <w:rPr>
            <w:i/>
            <w:color w:val="FF0000"/>
          </w:rPr>
          <w:t xml:space="preserve">Editor’s note: FFS </w:t>
        </w:r>
      </w:ins>
      <w:ins w:id="702" w:author="Post_R2#115" w:date="2021-09-28T19:23:00Z">
        <w:r>
          <w:rPr>
            <w:i/>
            <w:color w:val="FF0000"/>
          </w:rPr>
          <w:t>how to capture</w:t>
        </w:r>
      </w:ins>
      <w:ins w:id="703" w:author="Post_R2#115" w:date="2021-09-28T19:14:00Z">
        <w:r>
          <w:rPr>
            <w:i/>
            <w:color w:val="FF0000"/>
          </w:rPr>
          <w:t xml:space="preserve"> the handling of MIB and SIB1.</w:t>
        </w:r>
      </w:ins>
    </w:p>
    <w:p w14:paraId="7548DF67" w14:textId="77777777" w:rsidR="004458D0" w:rsidRDefault="00960E3C">
      <w:pPr>
        <w:pStyle w:val="B1"/>
        <w:rPr>
          <w:ins w:id="704" w:author="Post_R2#115" w:date="2021-09-28T19:14:00Z"/>
        </w:rPr>
      </w:pPr>
      <w:ins w:id="705" w:author="Post_R2#115" w:date="2021-09-28T19:14:00Z">
        <w:r>
          <w:t>1&gt;</w:t>
        </w:r>
        <w:r>
          <w:tab/>
        </w:r>
        <w:commentRangeStart w:id="706"/>
        <w:commentRangeStart w:id="707"/>
        <w:r>
          <w:t xml:space="preserve">set </w:t>
        </w:r>
        <w:proofErr w:type="spellStart"/>
        <w:r>
          <w:rPr>
            <w:i/>
          </w:rPr>
          <w:t>sl-RemotePagingIdentity</w:t>
        </w:r>
        <w:proofErr w:type="spellEnd"/>
        <w:r>
          <w:t xml:space="preserve"> </w:t>
        </w:r>
      </w:ins>
      <w:commentRangeEnd w:id="706"/>
      <w:r>
        <w:rPr>
          <w:rStyle w:val="CommentReference"/>
        </w:rPr>
        <w:commentReference w:id="706"/>
      </w:r>
      <w:commentRangeEnd w:id="707"/>
      <w:r>
        <w:rPr>
          <w:rStyle w:val="CommentReference"/>
        </w:rPr>
        <w:commentReference w:id="707"/>
      </w:r>
      <w:ins w:id="708" w:author="Post_R2#115" w:date="2021-09-28T19:14:00Z">
        <w:r>
          <w:t>as follows:</w:t>
        </w:r>
      </w:ins>
    </w:p>
    <w:p w14:paraId="27C54DEF" w14:textId="77777777" w:rsidR="004458D0" w:rsidRDefault="00960E3C">
      <w:pPr>
        <w:pStyle w:val="B2"/>
        <w:rPr>
          <w:ins w:id="709" w:author="Post_R2#115" w:date="2021-09-28T19:14:00Z"/>
        </w:rPr>
      </w:pPr>
      <w:ins w:id="710" w:author="Post_R2#115" w:date="2021-09-28T19:14:00Z">
        <w:r>
          <w:t>2&gt; if in RRC_IDLE:</w:t>
        </w:r>
      </w:ins>
    </w:p>
    <w:p w14:paraId="574B8564" w14:textId="77777777" w:rsidR="004458D0" w:rsidRDefault="00960E3C">
      <w:pPr>
        <w:pStyle w:val="B3"/>
        <w:rPr>
          <w:ins w:id="711" w:author="Post_R2#115" w:date="2021-09-28T19:14:00Z"/>
        </w:rPr>
      </w:pPr>
      <w:ins w:id="712" w:author="Post_R2#115" w:date="2021-09-28T19:14:00Z">
        <w:r>
          <w:t xml:space="preserve">3&gt; </w:t>
        </w:r>
      </w:ins>
      <w:ins w:id="713" w:author="Huawei, HiSilicon_Rui Wang" w:date="2021-10-15T16:30:00Z">
        <w:r>
          <w:t xml:space="preserve">include </w:t>
        </w:r>
        <w:r>
          <w:rPr>
            <w:i/>
            <w:rPrChange w:id="714" w:author="Huawei, HiSilicon_Rui Wang" w:date="2021-10-15T16:31:00Z">
              <w:rPr/>
            </w:rPrChange>
          </w:rPr>
          <w:t>ng-5G-S-TMSI</w:t>
        </w:r>
        <w:r>
          <w:t xml:space="preserve"> </w:t>
        </w:r>
      </w:ins>
      <w:ins w:id="715" w:author="Post_R2#115" w:date="2021-09-28T19:14:00Z">
        <w:del w:id="716" w:author="Huawei, HiSilicon_Rui Wang" w:date="2021-10-15T16:32:00Z">
          <w:r>
            <w:delText>set</w:delText>
          </w:r>
        </w:del>
      </w:ins>
      <w:ins w:id="717" w:author="Huawei, HiSilicon_Rui Wang" w:date="2021-10-15T16:32:00Z">
        <w:r>
          <w:t>in</w:t>
        </w:r>
      </w:ins>
      <w:ins w:id="718" w:author="Post_R2#115" w:date="2021-09-28T19:14:00Z">
        <w:r>
          <w:t xml:space="preserve"> the </w:t>
        </w:r>
        <w:proofErr w:type="spellStart"/>
        <w:r>
          <w:rPr>
            <w:i/>
          </w:rPr>
          <w:t>sl-RemotePagingIdentity</w:t>
        </w:r>
        <w:proofErr w:type="spellEnd"/>
        <w:del w:id="719" w:author="Huawei, HiSilicon_Rui Wang" w:date="2021-10-15T16:32:00Z">
          <w:r>
            <w:rPr>
              <w:i/>
            </w:rPr>
            <w:delText xml:space="preserve"> </w:delText>
          </w:r>
          <w:r>
            <w:delText xml:space="preserve">to the </w:delText>
          </w:r>
          <w:commentRangeStart w:id="720"/>
          <w:commentRangeStart w:id="721"/>
          <w:r>
            <w:delText>UE identity allocated by upper layers</w:delText>
          </w:r>
        </w:del>
      </w:ins>
      <w:commentRangeEnd w:id="720"/>
      <w:del w:id="722" w:author="Huawei, HiSilicon_Rui Wang" w:date="2021-10-15T16:32:00Z">
        <w:r>
          <w:rPr>
            <w:rStyle w:val="CommentReference"/>
          </w:rPr>
          <w:commentReference w:id="720"/>
        </w:r>
        <w:commentRangeEnd w:id="721"/>
        <w:r>
          <w:rPr>
            <w:rStyle w:val="CommentReference"/>
          </w:rPr>
          <w:commentReference w:id="721"/>
        </w:r>
      </w:del>
      <w:ins w:id="723" w:author="Post_R2#115" w:date="2021-09-28T19:14:00Z">
        <w:r>
          <w:t>;</w:t>
        </w:r>
      </w:ins>
    </w:p>
    <w:p w14:paraId="4B33AC01" w14:textId="77777777" w:rsidR="004458D0" w:rsidRDefault="00960E3C">
      <w:pPr>
        <w:pStyle w:val="B2"/>
        <w:rPr>
          <w:ins w:id="724" w:author="Post_R2#115" w:date="2021-09-28T19:14:00Z"/>
        </w:rPr>
      </w:pPr>
      <w:commentRangeStart w:id="725"/>
      <w:commentRangeStart w:id="726"/>
      <w:commentRangeStart w:id="727"/>
      <w:ins w:id="728" w:author="Post_R2#115" w:date="2021-09-28T19:14:00Z">
        <w:r>
          <w:lastRenderedPageBreak/>
          <w:t>2&gt;</w:t>
        </w:r>
        <w:r>
          <w:tab/>
          <w:t xml:space="preserve">else if in RRC_INACTIVE: </w:t>
        </w:r>
      </w:ins>
    </w:p>
    <w:p w14:paraId="185A716A" w14:textId="77777777" w:rsidR="004458D0" w:rsidRDefault="00960E3C">
      <w:pPr>
        <w:pStyle w:val="B3"/>
        <w:rPr>
          <w:ins w:id="729" w:author="Post_R2#115" w:date="2021-09-28T19:14:00Z"/>
        </w:rPr>
      </w:pPr>
      <w:ins w:id="730" w:author="Post_R2#115" w:date="2021-09-28T19:14:00Z">
        <w:r>
          <w:t xml:space="preserve">3&gt; </w:t>
        </w:r>
      </w:ins>
      <w:ins w:id="731" w:author="Huawei, HiSilicon_Rui Wang" w:date="2021-10-15T16:33:00Z">
        <w:r>
          <w:t xml:space="preserve">include </w:t>
        </w:r>
        <w:r>
          <w:rPr>
            <w:i/>
          </w:rPr>
          <w:t>ng-5G-S</w:t>
        </w:r>
        <w:r>
          <w:rPr>
            <w:i/>
          </w:rPr>
          <w:t>-TMSI</w:t>
        </w:r>
        <w:r>
          <w:t xml:space="preserve"> and </w:t>
        </w:r>
        <w:proofErr w:type="spellStart"/>
        <w:r>
          <w:rPr>
            <w:i/>
            <w:rPrChange w:id="732" w:author="Huawei, HiSilicon_Rui Wang" w:date="2021-10-15T16:33:00Z">
              <w:rPr/>
            </w:rPrChange>
          </w:rPr>
          <w:t>fullI</w:t>
        </w:r>
        <w:proofErr w:type="spellEnd"/>
        <w:r>
          <w:rPr>
            <w:i/>
            <w:rPrChange w:id="733" w:author="Huawei, HiSilicon_Rui Wang" w:date="2021-10-15T16:33:00Z">
              <w:rPr/>
            </w:rPrChange>
          </w:rPr>
          <w:t>-RNTI</w:t>
        </w:r>
        <w:r>
          <w:t xml:space="preserve"> </w:t>
        </w:r>
      </w:ins>
      <w:ins w:id="734" w:author="Post_R2#115" w:date="2021-09-28T19:14:00Z">
        <w:del w:id="735" w:author="Huawei, HiSilicon_Rui Wang" w:date="2021-10-15T16:33:00Z">
          <w:r>
            <w:delText>set</w:delText>
          </w:r>
        </w:del>
      </w:ins>
      <w:ins w:id="736" w:author="Huawei, HiSilicon_Rui Wang" w:date="2021-10-15T16:33:00Z">
        <w:r>
          <w:t>in</w:t>
        </w:r>
      </w:ins>
      <w:ins w:id="737" w:author="Post_R2#115" w:date="2021-09-28T19:14:00Z">
        <w:r>
          <w:t xml:space="preserve"> the </w:t>
        </w:r>
        <w:proofErr w:type="spellStart"/>
        <w:r>
          <w:rPr>
            <w:i/>
          </w:rPr>
          <w:t>sl-RemotePagingIdentity</w:t>
        </w:r>
        <w:proofErr w:type="spellEnd"/>
        <w:del w:id="738" w:author="Huawei, HiSilicon_Rui Wang" w:date="2021-10-15T16:33:00Z">
          <w:r>
            <w:delText xml:space="preserve"> to the UE's stored </w:delText>
          </w:r>
          <w:r>
            <w:rPr>
              <w:i/>
            </w:rPr>
            <w:delText>fullI-RNTI</w:delText>
          </w:r>
        </w:del>
        <w:r>
          <w:t>;</w:t>
        </w:r>
      </w:ins>
      <w:commentRangeEnd w:id="725"/>
      <w:r>
        <w:rPr>
          <w:rStyle w:val="CommentReference"/>
        </w:rPr>
        <w:commentReference w:id="725"/>
      </w:r>
      <w:commentRangeEnd w:id="726"/>
      <w:r>
        <w:rPr>
          <w:rStyle w:val="CommentReference"/>
        </w:rPr>
        <w:commentReference w:id="726"/>
      </w:r>
      <w:commentRangeEnd w:id="727"/>
      <w:r>
        <w:rPr>
          <w:rStyle w:val="CommentReference"/>
        </w:rPr>
        <w:commentReference w:id="727"/>
      </w:r>
    </w:p>
    <w:p w14:paraId="30337C04" w14:textId="77777777" w:rsidR="004458D0" w:rsidRDefault="00960E3C">
      <w:pPr>
        <w:pStyle w:val="B1"/>
        <w:rPr>
          <w:ins w:id="739" w:author="Post_R2#115" w:date="2021-09-28T19:14:00Z"/>
        </w:rPr>
      </w:pPr>
      <w:ins w:id="740" w:author="Post_R2#115" w:date="2021-09-28T19:14:00Z">
        <w:r>
          <w:t>1&gt;</w:t>
        </w:r>
        <w:r>
          <w:tab/>
          <w:t xml:space="preserve">submit the </w:t>
        </w:r>
        <w:proofErr w:type="spellStart"/>
        <w:r>
          <w:rPr>
            <w:i/>
          </w:rPr>
          <w:t>RemoteInformationSidelink</w:t>
        </w:r>
        <w:proofErr w:type="spellEnd"/>
        <w:r>
          <w:rPr>
            <w:i/>
          </w:rPr>
          <w:t xml:space="preserve"> </w:t>
        </w:r>
        <w:r>
          <w:t xml:space="preserve">message to lower layers for </w:t>
        </w:r>
        <w:proofErr w:type="gramStart"/>
        <w:r>
          <w:t>transmission;</w:t>
        </w:r>
        <w:proofErr w:type="gramEnd"/>
      </w:ins>
    </w:p>
    <w:p w14:paraId="42297EB1" w14:textId="77777777" w:rsidR="004458D0" w:rsidRDefault="004458D0">
      <w:pPr>
        <w:rPr>
          <w:ins w:id="741" w:author="Post_R2#115" w:date="2021-09-28T19:14:00Z"/>
        </w:rPr>
      </w:pPr>
    </w:p>
    <w:p w14:paraId="4CEE32F4" w14:textId="77777777" w:rsidR="004458D0" w:rsidRDefault="00960E3C">
      <w:pPr>
        <w:pStyle w:val="NO"/>
        <w:rPr>
          <w:ins w:id="742" w:author="Post_R2#115" w:date="2021-09-28T19:14:00Z"/>
          <w:i/>
        </w:rPr>
      </w:pPr>
      <w:ins w:id="743" w:author="Post_R2#115" w:date="2021-09-28T19:14:00Z">
        <w:r>
          <w:rPr>
            <w:i/>
            <w:color w:val="FF0000"/>
          </w:rPr>
          <w:t>Editor’s note:</w:t>
        </w:r>
        <w:r>
          <w:rPr>
            <w:i/>
            <w:color w:val="FF0000"/>
          </w:rPr>
          <w:tab/>
          <w:t xml:space="preserve">FFS how to capture the case of Relay UE in </w:t>
        </w:r>
        <w:r>
          <w:rPr>
            <w:i/>
            <w:color w:val="FF0000"/>
          </w:rPr>
          <w:t>RRC_CONNECTED for pa</w:t>
        </w:r>
      </w:ins>
      <w:commentRangeStart w:id="744"/>
      <w:ins w:id="745" w:author="Nokia(GWO)1" w:date="2021-10-11T19:36:00Z">
        <w:r>
          <w:rPr>
            <w:i/>
            <w:color w:val="FF0000"/>
          </w:rPr>
          <w:t>g</w:t>
        </w:r>
        <w:commentRangeEnd w:id="744"/>
        <w:r>
          <w:rPr>
            <w:rStyle w:val="CommentReference"/>
          </w:rPr>
          <w:commentReference w:id="744"/>
        </w:r>
      </w:ins>
      <w:ins w:id="746" w:author="Post_R2#115" w:date="2021-09-28T19:14:00Z">
        <w:r>
          <w:rPr>
            <w:i/>
            <w:color w:val="FF0000"/>
          </w:rPr>
          <w:t>ing monitoring.</w:t>
        </w:r>
      </w:ins>
    </w:p>
    <w:p w14:paraId="60DDCE71" w14:textId="77777777" w:rsidR="004458D0" w:rsidRDefault="00960E3C">
      <w:pPr>
        <w:pStyle w:val="Heading4"/>
        <w:rPr>
          <w:ins w:id="747" w:author="Post_R2#115" w:date="2021-09-28T19:14:00Z"/>
        </w:rPr>
      </w:pPr>
      <w:ins w:id="748" w:author="Post_R2#115" w:date="2021-09-28T19:14:00Z">
        <w:r>
          <w:t>5.8.9.x3</w:t>
        </w:r>
        <w:r>
          <w:tab/>
        </w:r>
        <w:commentRangeStart w:id="749"/>
        <w:commentRangeStart w:id="750"/>
        <w:commentRangeStart w:id="751"/>
        <w:commentRangeStart w:id="752"/>
        <w:commentRangeStart w:id="753"/>
        <w:commentRangeStart w:id="754"/>
        <w:commentRangeStart w:id="755"/>
        <w:commentRangeStart w:id="756"/>
        <w:commentRangeStart w:id="757"/>
        <w:r>
          <w:t>DL</w:t>
        </w:r>
      </w:ins>
      <w:commentRangeEnd w:id="749"/>
      <w:r>
        <w:rPr>
          <w:rStyle w:val="CommentReference"/>
          <w:rFonts w:ascii="Times New Roman" w:hAnsi="Times New Roman"/>
        </w:rPr>
        <w:commentReference w:id="749"/>
      </w:r>
      <w:commentRangeEnd w:id="750"/>
      <w:r>
        <w:rPr>
          <w:rStyle w:val="CommentReference"/>
          <w:rFonts w:ascii="Times New Roman" w:hAnsi="Times New Roman"/>
        </w:rPr>
        <w:commentReference w:id="750"/>
      </w:r>
      <w:ins w:id="758" w:author="Post_R2#115" w:date="2021-09-28T19:14:00Z">
        <w:r>
          <w:t xml:space="preserve"> information transfer in sidelink</w:t>
        </w:r>
      </w:ins>
      <w:commentRangeEnd w:id="751"/>
      <w:r>
        <w:rPr>
          <w:rStyle w:val="CommentReference"/>
          <w:rFonts w:ascii="Times New Roman" w:hAnsi="Times New Roman"/>
        </w:rPr>
        <w:commentReference w:id="751"/>
      </w:r>
      <w:commentRangeEnd w:id="752"/>
      <w:r>
        <w:rPr>
          <w:rStyle w:val="CommentReference"/>
          <w:rFonts w:ascii="Times New Roman" w:hAnsi="Times New Roman"/>
        </w:rPr>
        <w:commentReference w:id="752"/>
      </w:r>
      <w:commentRangeEnd w:id="753"/>
      <w:r>
        <w:rPr>
          <w:rStyle w:val="CommentReference"/>
          <w:rFonts w:ascii="Times New Roman" w:hAnsi="Times New Roman"/>
        </w:rPr>
        <w:commentReference w:id="753"/>
      </w:r>
      <w:commentRangeEnd w:id="754"/>
      <w:r>
        <w:rPr>
          <w:rStyle w:val="CommentReference"/>
          <w:rFonts w:ascii="Times New Roman" w:hAnsi="Times New Roman"/>
        </w:rPr>
        <w:commentReference w:id="754"/>
      </w:r>
      <w:commentRangeEnd w:id="755"/>
      <w:r>
        <w:rPr>
          <w:rStyle w:val="CommentReference"/>
          <w:rFonts w:ascii="Times New Roman" w:hAnsi="Times New Roman"/>
        </w:rPr>
        <w:commentReference w:id="755"/>
      </w:r>
      <w:commentRangeEnd w:id="756"/>
      <w:r>
        <w:rPr>
          <w:rStyle w:val="CommentReference"/>
          <w:rFonts w:ascii="Times New Roman" w:hAnsi="Times New Roman"/>
        </w:rPr>
        <w:commentReference w:id="756"/>
      </w:r>
      <w:commentRangeEnd w:id="757"/>
      <w:r w:rsidR="00CD0F37">
        <w:rPr>
          <w:rStyle w:val="CommentReference"/>
          <w:rFonts w:ascii="Times New Roman" w:hAnsi="Times New Roman"/>
        </w:rPr>
        <w:commentReference w:id="757"/>
      </w:r>
    </w:p>
    <w:p w14:paraId="4D60D3CE" w14:textId="77777777" w:rsidR="004458D0" w:rsidRDefault="00960E3C">
      <w:pPr>
        <w:pStyle w:val="Heading5"/>
        <w:rPr>
          <w:ins w:id="759" w:author="Post_R2#115" w:date="2021-09-28T19:14:00Z"/>
          <w:rFonts w:eastAsia="MS Mincho"/>
        </w:rPr>
      </w:pPr>
      <w:ins w:id="760" w:author="Post_R2#115" w:date="2021-09-28T19:14:00Z">
        <w:r>
          <w:rPr>
            <w:rFonts w:eastAsia="MS Mincho"/>
          </w:rPr>
          <w:t>5.8.9.x3.1</w:t>
        </w:r>
        <w:r>
          <w:rPr>
            <w:rFonts w:eastAsia="MS Mincho"/>
          </w:rPr>
          <w:tab/>
          <w:t>General</w:t>
        </w:r>
      </w:ins>
    </w:p>
    <w:p w14:paraId="16AA7362" w14:textId="77777777" w:rsidR="004458D0" w:rsidRDefault="00960E3C">
      <w:pPr>
        <w:pStyle w:val="TH"/>
        <w:rPr>
          <w:ins w:id="761" w:author="Post_R2#115" w:date="2021-09-28T19:14:00Z"/>
        </w:rPr>
      </w:pPr>
      <w:ins w:id="762" w:author="Post_R2#115" w:date="2021-09-28T19:14:00Z">
        <w:r>
          <w:rPr>
            <w:noProof/>
          </w:rPr>
          <w:object w:dxaOrig="4965" w:dyaOrig="1530" w14:anchorId="013C4C81">
            <v:shape id="_x0000_i1025" type="#_x0000_t75" alt="" style="width:248.6pt;height:76.75pt;mso-width-percent:0;mso-height-percent:0;mso-width-percent:0;mso-height-percent:0" o:ole="">
              <v:imagedata r:id="rId44" o:title=""/>
            </v:shape>
            <o:OLEObject Type="Embed" ProgID="Mscgen.Chart" ShapeID="_x0000_i1025" DrawAspect="Content" ObjectID="_1696235055" r:id="rId45"/>
          </w:object>
        </w:r>
      </w:ins>
    </w:p>
    <w:p w14:paraId="35D8A0A3" w14:textId="77777777" w:rsidR="004458D0" w:rsidRDefault="00960E3C">
      <w:pPr>
        <w:pStyle w:val="TF"/>
        <w:rPr>
          <w:ins w:id="763" w:author="Post_R2#115" w:date="2021-09-28T19:14:00Z"/>
        </w:rPr>
      </w:pPr>
      <w:ins w:id="764" w:author="Post_R2#115" w:date="2021-09-28T19:14:00Z">
        <w:r>
          <w:t>Figure 5.8.9.x3.1-1: DL information transfer in sidelink</w:t>
        </w:r>
      </w:ins>
    </w:p>
    <w:p w14:paraId="5297615C" w14:textId="77777777" w:rsidR="004458D0" w:rsidRDefault="00960E3C">
      <w:pPr>
        <w:rPr>
          <w:ins w:id="765" w:author="Huawei, HiSilicon_Rui Wang" w:date="2021-10-18T17:08:00Z"/>
        </w:rPr>
      </w:pPr>
      <w:ins w:id="766" w:author="Post_R2#115" w:date="2021-09-28T19:14:00Z">
        <w:r>
          <w:t xml:space="preserve">The purpose of this procedure is to transfer </w:t>
        </w:r>
        <w:r>
          <w:rPr>
            <w:i/>
          </w:rPr>
          <w:t>Paging</w:t>
        </w:r>
        <w:r>
          <w:t xml:space="preserve"> message [and System Information] from the L2 U2N Relay UE to </w:t>
        </w:r>
      </w:ins>
      <w:ins w:id="767" w:author="Post_R2#115" w:date="2021-09-28T19:25:00Z">
        <w:r>
          <w:t>the</w:t>
        </w:r>
      </w:ins>
      <w:ins w:id="768" w:author="Post_R2#115" w:date="2021-09-28T19:14:00Z">
        <w:r>
          <w:t xml:space="preserve"> L2 U2N Remote UE in RRC_IDLE/RRC_</w:t>
        </w:r>
        <w:commentRangeStart w:id="769"/>
        <w:commentRangeStart w:id="770"/>
        <w:r>
          <w:t>INAC</w:t>
        </w:r>
        <w:del w:id="771" w:author="Huawei, HiSilicon_Rui Wang" w:date="2021-10-15T16:48:00Z">
          <w:r>
            <w:delText>I</w:delText>
          </w:r>
        </w:del>
        <w:r>
          <w:t>T</w:t>
        </w:r>
      </w:ins>
      <w:ins w:id="772" w:author="Huawei, HiSilicon_Rui Wang" w:date="2021-10-15T16:48:00Z">
        <w:r>
          <w:t>I</w:t>
        </w:r>
      </w:ins>
      <w:ins w:id="773" w:author="Post_R2#115" w:date="2021-09-28T19:14:00Z">
        <w:r>
          <w:t>VE</w:t>
        </w:r>
      </w:ins>
      <w:commentRangeEnd w:id="769"/>
      <w:r>
        <w:rPr>
          <w:rStyle w:val="CommentReference"/>
        </w:rPr>
        <w:commentReference w:id="769"/>
      </w:r>
      <w:commentRangeEnd w:id="770"/>
      <w:r>
        <w:rPr>
          <w:rStyle w:val="CommentReference"/>
        </w:rPr>
        <w:commentReference w:id="770"/>
      </w:r>
      <w:ins w:id="774" w:author="Post_R2#115" w:date="2021-09-28T19:14:00Z">
        <w:r>
          <w:t>.</w:t>
        </w:r>
      </w:ins>
    </w:p>
    <w:p w14:paraId="59875F76" w14:textId="77777777" w:rsidR="004458D0" w:rsidRDefault="00960E3C">
      <w:pPr>
        <w:rPr>
          <w:ins w:id="775" w:author="Huawei, HiSilicon_Rui Wang" w:date="2021-10-18T17:08:00Z"/>
        </w:rPr>
      </w:pPr>
      <w:ins w:id="776" w:author="Huawei, HiSilicon_Rui Wang" w:date="2021-10-18T17:08:00Z">
        <w:r>
          <w:rPr>
            <w:rFonts w:hint="eastAsia"/>
            <w:i/>
            <w:color w:val="FF0000"/>
          </w:rPr>
          <w:t>E</w:t>
        </w:r>
        <w:r>
          <w:rPr>
            <w:i/>
            <w:color w:val="FF0000"/>
          </w:rPr>
          <w:t xml:space="preserve">ditor’s </w:t>
        </w:r>
        <w:proofErr w:type="gramStart"/>
        <w:r>
          <w:rPr>
            <w:i/>
            <w:color w:val="FF0000"/>
          </w:rPr>
          <w:t>Note</w:t>
        </w:r>
        <w:r>
          <w:rPr>
            <w:rFonts w:hint="eastAsia"/>
            <w:i/>
            <w:color w:val="FF0000"/>
          </w:rPr>
          <w:t>:</w:t>
        </w:r>
        <w:r>
          <w:rPr>
            <w:i/>
            <w:color w:val="FF0000"/>
          </w:rPr>
          <w:t>RAN</w:t>
        </w:r>
        <w:proofErr w:type="gramEnd"/>
        <w:r>
          <w:rPr>
            <w:i/>
            <w:color w:val="FF0000"/>
          </w:rPr>
          <w:t xml:space="preserve">2 to further discuss whether new or existing PC-5 RRC message is </w:t>
        </w:r>
        <w:r>
          <w:rPr>
            <w:i/>
            <w:color w:val="FF0000"/>
          </w:rPr>
          <w:t>used for SI forwarding.</w:t>
        </w:r>
      </w:ins>
    </w:p>
    <w:p w14:paraId="39662316" w14:textId="77777777" w:rsidR="004458D0" w:rsidRDefault="004458D0">
      <w:pPr>
        <w:rPr>
          <w:ins w:id="777" w:author="Post_R2#115" w:date="2021-09-28T19:14:00Z"/>
        </w:rPr>
      </w:pPr>
    </w:p>
    <w:p w14:paraId="1E5CC814" w14:textId="77777777" w:rsidR="004458D0" w:rsidRDefault="00960E3C">
      <w:pPr>
        <w:pStyle w:val="Heading5"/>
        <w:rPr>
          <w:ins w:id="778" w:author="Post_R2#115" w:date="2021-09-28T19:14:00Z"/>
          <w:rFonts w:eastAsia="MS Mincho"/>
        </w:rPr>
      </w:pPr>
      <w:ins w:id="779" w:author="Post_R2#115" w:date="2021-09-28T19:14:00Z">
        <w:r>
          <w:rPr>
            <w:rFonts w:eastAsia="MS Mincho"/>
          </w:rPr>
          <w:t>5.8.9.x</w:t>
        </w:r>
      </w:ins>
      <w:ins w:id="780" w:author="Post_R2#115" w:date="2021-09-28T19:25:00Z">
        <w:r>
          <w:rPr>
            <w:rFonts w:eastAsia="MS Mincho"/>
          </w:rPr>
          <w:t>3</w:t>
        </w:r>
      </w:ins>
      <w:ins w:id="781" w:author="Post_R2#115" w:date="2021-09-28T19:14:00Z">
        <w:r>
          <w:rPr>
            <w:rFonts w:eastAsia="MS Mincho"/>
          </w:rPr>
          <w:t>.2</w:t>
        </w:r>
        <w:r>
          <w:rPr>
            <w:rFonts w:eastAsia="MS Mincho"/>
          </w:rPr>
          <w:tab/>
          <w:t xml:space="preserve">Actions related to transmission of </w:t>
        </w:r>
        <w:proofErr w:type="spellStart"/>
        <w:r>
          <w:rPr>
            <w:rFonts w:eastAsia="MS Mincho"/>
            <w:i/>
          </w:rPr>
          <w:t>DLInformationTransferSidelink</w:t>
        </w:r>
        <w:proofErr w:type="spellEnd"/>
        <w:r>
          <w:rPr>
            <w:rFonts w:eastAsia="MS Mincho"/>
          </w:rPr>
          <w:t xml:space="preserve"> message</w:t>
        </w:r>
      </w:ins>
    </w:p>
    <w:p w14:paraId="68746CDF" w14:textId="77777777" w:rsidR="004458D0" w:rsidRDefault="00960E3C">
      <w:pPr>
        <w:rPr>
          <w:ins w:id="782" w:author="Post_R2#115" w:date="2021-09-28T19:14:00Z"/>
        </w:rPr>
      </w:pPr>
      <w:ins w:id="783" w:author="Post_R2#115" w:date="2021-09-28T19:14:00Z">
        <w:r>
          <w:t xml:space="preserve">The L2 U2N Relay UE initiates the DL information transfer upon receiving </w:t>
        </w:r>
        <w:r>
          <w:rPr>
            <w:i/>
          </w:rPr>
          <w:t>Paging</w:t>
        </w:r>
        <w:r>
          <w:t xml:space="preserve"> message [and System Information] related to the connected L2 U2N Re</w:t>
        </w:r>
        <w:r>
          <w:t xml:space="preserve">mote UE from network. The UE shall set the contents of </w:t>
        </w:r>
        <w:proofErr w:type="spellStart"/>
        <w:r>
          <w:rPr>
            <w:rFonts w:eastAsia="MS Mincho"/>
            <w:i/>
          </w:rPr>
          <w:t>DLInformationTransferSidelink</w:t>
        </w:r>
        <w:proofErr w:type="spellEnd"/>
        <w:r>
          <w:t xml:space="preserve"> message as follows:</w:t>
        </w:r>
      </w:ins>
    </w:p>
    <w:p w14:paraId="55819D66" w14:textId="77777777" w:rsidR="004458D0" w:rsidRDefault="00960E3C">
      <w:pPr>
        <w:pStyle w:val="B1"/>
        <w:rPr>
          <w:ins w:id="784" w:author="Post_R2#115" w:date="2021-09-28T19:14:00Z"/>
        </w:rPr>
      </w:pPr>
      <w:ins w:id="785" w:author="Post_R2#115" w:date="2021-09-28T19:14:00Z">
        <w:r>
          <w:t>1&gt;</w:t>
        </w:r>
        <w:r>
          <w:tab/>
          <w:t xml:space="preserve">include </w:t>
        </w:r>
        <w:proofErr w:type="spellStart"/>
        <w:r>
          <w:rPr>
            <w:i/>
          </w:rPr>
          <w:t>sl-PagingDelivery</w:t>
        </w:r>
        <w:proofErr w:type="spellEnd"/>
        <w:r>
          <w:rPr>
            <w:i/>
          </w:rPr>
          <w:t xml:space="preserve"> </w:t>
        </w:r>
        <w:r>
          <w:t xml:space="preserve">if the </w:t>
        </w:r>
        <w:r>
          <w:rPr>
            <w:i/>
          </w:rPr>
          <w:t>Paging</w:t>
        </w:r>
        <w:r>
          <w:t xml:space="preserve"> message received from network containing the associated </w:t>
        </w:r>
        <w:proofErr w:type="spellStart"/>
        <w:r>
          <w:rPr>
            <w:i/>
          </w:rPr>
          <w:t>ue</w:t>
        </w:r>
        <w:proofErr w:type="spellEnd"/>
        <w:r>
          <w:rPr>
            <w:i/>
          </w:rPr>
          <w:t>-Identity</w:t>
        </w:r>
        <w:r>
          <w:t xml:space="preserve"> of the L2 U2N Remote </w:t>
        </w:r>
        <w:proofErr w:type="gramStart"/>
        <w:r>
          <w:t>UE;</w:t>
        </w:r>
        <w:proofErr w:type="gramEnd"/>
      </w:ins>
    </w:p>
    <w:p w14:paraId="68802B98" w14:textId="77777777" w:rsidR="004458D0" w:rsidRDefault="00960E3C">
      <w:pPr>
        <w:pStyle w:val="B1"/>
        <w:rPr>
          <w:ins w:id="786" w:author="Post_R2#115" w:date="2021-09-28T19:14:00Z"/>
        </w:rPr>
      </w:pPr>
      <w:ins w:id="787" w:author="Post_R2#115" w:date="2021-09-28T19:14:00Z">
        <w:r>
          <w:t>[1&gt;</w:t>
        </w:r>
        <w:r>
          <w:tab/>
          <w:t xml:space="preserve">include </w:t>
        </w:r>
        <w:proofErr w:type="spellStart"/>
        <w:r>
          <w:rPr>
            <w:i/>
          </w:rPr>
          <w:t>sl-</w:t>
        </w:r>
        <w:r>
          <w:rPr>
            <w:i/>
          </w:rPr>
          <w:t>SystemInformationDelivery</w:t>
        </w:r>
        <w:proofErr w:type="spellEnd"/>
        <w:r>
          <w:rPr>
            <w:i/>
          </w:rPr>
          <w:t xml:space="preserve"> </w:t>
        </w:r>
        <w:r>
          <w:t>if the System Information message received from network is requested by the L2 U2N Remote UE;]</w:t>
        </w:r>
      </w:ins>
    </w:p>
    <w:p w14:paraId="18154262" w14:textId="77777777" w:rsidR="004458D0" w:rsidRDefault="00960E3C">
      <w:pPr>
        <w:pStyle w:val="B1"/>
        <w:rPr>
          <w:ins w:id="788" w:author="Post_R2#115" w:date="2021-09-28T19:14:00Z"/>
        </w:rPr>
      </w:pPr>
      <w:ins w:id="789" w:author="Post_R2#115" w:date="2021-09-28T19:14:00Z">
        <w:r>
          <w:t>1&gt;</w:t>
        </w:r>
        <w:r>
          <w:tab/>
          <w:t xml:space="preserve">submit the </w:t>
        </w:r>
        <w:proofErr w:type="spellStart"/>
        <w:r>
          <w:rPr>
            <w:rFonts w:eastAsia="MS Mincho"/>
            <w:i/>
          </w:rPr>
          <w:t>DLInformationTransferSidelink</w:t>
        </w:r>
        <w:proofErr w:type="spellEnd"/>
        <w:r>
          <w:rPr>
            <w:i/>
          </w:rPr>
          <w:t xml:space="preserve"> </w:t>
        </w:r>
        <w:r>
          <w:t>message to lower layers for transmission.</w:t>
        </w:r>
      </w:ins>
    </w:p>
    <w:p w14:paraId="02A06D1E" w14:textId="77777777" w:rsidR="004458D0" w:rsidRDefault="00960E3C">
      <w:pPr>
        <w:pStyle w:val="Heading5"/>
        <w:rPr>
          <w:ins w:id="790" w:author="Post_R2#115" w:date="2021-09-28T19:14:00Z"/>
          <w:rFonts w:eastAsia="MS Mincho"/>
        </w:rPr>
      </w:pPr>
      <w:ins w:id="791" w:author="Post_R2#115" w:date="2021-09-28T19:14:00Z">
        <w:r>
          <w:rPr>
            <w:rFonts w:eastAsia="MS Mincho"/>
          </w:rPr>
          <w:t>5.8.9.x</w:t>
        </w:r>
      </w:ins>
      <w:ins w:id="792" w:author="Post_R2#115" w:date="2021-09-28T19:26:00Z">
        <w:r>
          <w:rPr>
            <w:rFonts w:eastAsia="MS Mincho"/>
          </w:rPr>
          <w:t>3</w:t>
        </w:r>
      </w:ins>
      <w:ins w:id="793" w:author="Post_R2#115" w:date="2021-09-28T19:14:00Z">
        <w:r>
          <w:rPr>
            <w:rFonts w:eastAsia="MS Mincho"/>
          </w:rPr>
          <w:t>.3</w:t>
        </w:r>
        <w:r>
          <w:rPr>
            <w:rFonts w:eastAsia="MS Mincho"/>
          </w:rPr>
          <w:tab/>
        </w:r>
        <w:r>
          <w:rPr>
            <w:rFonts w:eastAsia="MS Mincho"/>
          </w:rPr>
          <w:tab/>
          <w:t xml:space="preserve">Reception of the </w:t>
        </w:r>
        <w:proofErr w:type="spellStart"/>
        <w:r>
          <w:rPr>
            <w:rFonts w:eastAsia="MS Mincho"/>
            <w:i/>
          </w:rPr>
          <w:t>DLInformationTransfe</w:t>
        </w:r>
        <w:r>
          <w:rPr>
            <w:rFonts w:eastAsia="MS Mincho"/>
            <w:i/>
          </w:rPr>
          <w:t>rSidelink</w:t>
        </w:r>
        <w:proofErr w:type="spellEnd"/>
      </w:ins>
    </w:p>
    <w:p w14:paraId="5F86BE43" w14:textId="77777777" w:rsidR="004458D0" w:rsidRDefault="00960E3C">
      <w:pPr>
        <w:rPr>
          <w:ins w:id="794" w:author="Post_R2#115" w:date="2021-09-28T19:14:00Z"/>
        </w:rPr>
      </w:pPr>
      <w:ins w:id="795" w:author="Post_R2#115" w:date="2021-09-28T19:14:00Z">
        <w:r>
          <w:t>Upon receiving</w:t>
        </w:r>
      </w:ins>
      <w:ins w:id="796" w:author="Post_R2#115" w:date="2021-09-28T19:26:00Z">
        <w:r>
          <w:t xml:space="preserve"> the</w:t>
        </w:r>
      </w:ins>
      <w:ins w:id="797" w:author="Post_R2#115" w:date="2021-09-28T19:14:00Z">
        <w:r>
          <w:t xml:space="preserve"> </w:t>
        </w:r>
        <w:proofErr w:type="spellStart"/>
        <w:r>
          <w:rPr>
            <w:i/>
          </w:rPr>
          <w:t>DLInformationTransferSidelink</w:t>
        </w:r>
        <w:proofErr w:type="spellEnd"/>
        <w:r>
          <w:t xml:space="preserve"> message, the L2 U2N Remote UE shall:</w:t>
        </w:r>
      </w:ins>
    </w:p>
    <w:p w14:paraId="4F3DEA2E" w14:textId="77777777" w:rsidR="004458D0" w:rsidRDefault="00960E3C">
      <w:pPr>
        <w:pStyle w:val="B1"/>
        <w:rPr>
          <w:ins w:id="798" w:author="Post_R2#115" w:date="2021-09-28T19:14:00Z"/>
        </w:rPr>
      </w:pPr>
      <w:ins w:id="799" w:author="Post_R2#115" w:date="2021-09-28T19:14:00Z">
        <w:r>
          <w:t>1&gt;</w:t>
        </w:r>
        <w:r>
          <w:tab/>
          <w:t xml:space="preserve">if </w:t>
        </w:r>
        <w:proofErr w:type="spellStart"/>
        <w:r>
          <w:rPr>
            <w:i/>
          </w:rPr>
          <w:t>sl-PagingDelivery</w:t>
        </w:r>
        <w:proofErr w:type="spellEnd"/>
        <w:r>
          <w:t xml:space="preserve"> is included:</w:t>
        </w:r>
      </w:ins>
    </w:p>
    <w:p w14:paraId="154DCF64" w14:textId="77777777" w:rsidR="004458D0" w:rsidRDefault="00960E3C">
      <w:pPr>
        <w:pStyle w:val="B2"/>
        <w:rPr>
          <w:ins w:id="800" w:author="Post_R2#115" w:date="2021-09-28T19:14:00Z"/>
        </w:rPr>
      </w:pPr>
      <w:ins w:id="801" w:author="Post_R2#115" w:date="2021-09-28T19:14:00Z">
        <w:r>
          <w:t>2&gt;</w:t>
        </w:r>
        <w:r>
          <w:tab/>
          <w:t xml:space="preserve">perform the procedure as defined in clause </w:t>
        </w:r>
        <w:proofErr w:type="gramStart"/>
        <w:r>
          <w:t>5.3.2.3;</w:t>
        </w:r>
        <w:proofErr w:type="gramEnd"/>
      </w:ins>
    </w:p>
    <w:p w14:paraId="6519D949" w14:textId="77777777" w:rsidR="004458D0" w:rsidRDefault="00960E3C">
      <w:pPr>
        <w:pStyle w:val="B1"/>
        <w:rPr>
          <w:ins w:id="802" w:author="Post_R2#115" w:date="2021-09-28T19:14:00Z"/>
        </w:rPr>
      </w:pPr>
      <w:ins w:id="803" w:author="Post_R2#115" w:date="2021-09-28T19:14:00Z">
        <w:r>
          <w:t>[1&gt;</w:t>
        </w:r>
        <w:r>
          <w:tab/>
          <w:t xml:space="preserve">if </w:t>
        </w:r>
        <w:proofErr w:type="spellStart"/>
        <w:r>
          <w:rPr>
            <w:i/>
          </w:rPr>
          <w:t>sl-SystemInformationDeliverySidelink</w:t>
        </w:r>
        <w:proofErr w:type="spellEnd"/>
        <w:r>
          <w:t xml:space="preserve"> is included:</w:t>
        </w:r>
      </w:ins>
    </w:p>
    <w:p w14:paraId="2BB1BAEF" w14:textId="77777777" w:rsidR="004458D0" w:rsidRDefault="00960E3C">
      <w:pPr>
        <w:pStyle w:val="B2"/>
      </w:pPr>
      <w:ins w:id="804" w:author="Post_R2#115" w:date="2021-09-28T19:14:00Z">
        <w:r>
          <w:t>2&gt;</w:t>
        </w:r>
        <w:r>
          <w:tab/>
        </w:r>
        <w:r>
          <w:t xml:space="preserve">perform the actions specified in clause </w:t>
        </w:r>
        <w:commentRangeStart w:id="805"/>
        <w:commentRangeStart w:id="806"/>
        <w:r>
          <w:t>5.2.2.4</w:t>
        </w:r>
      </w:ins>
      <w:commentRangeEnd w:id="805"/>
      <w:r>
        <w:rPr>
          <w:rStyle w:val="CommentReference"/>
        </w:rPr>
        <w:commentReference w:id="805"/>
      </w:r>
      <w:commentRangeEnd w:id="806"/>
      <w:r>
        <w:rPr>
          <w:rStyle w:val="CommentReference"/>
        </w:rPr>
        <w:commentReference w:id="806"/>
      </w:r>
      <w:ins w:id="807" w:author="Post_R2#115" w:date="2021-09-28T19:14:00Z">
        <w:r>
          <w:t>;]</w:t>
        </w:r>
      </w:ins>
    </w:p>
    <w:p w14:paraId="5BAC8304"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gramStart"/>
      <w:r>
        <w:rPr>
          <w:i/>
        </w:rPr>
        <w:t>Subclause(</w:t>
      </w:r>
      <w:proofErr w:type="gramEnd"/>
      <w:r>
        <w:rPr>
          <w:i/>
        </w:rPr>
        <w:t>New)</w:t>
      </w:r>
    </w:p>
    <w:p w14:paraId="042B049A" w14:textId="77777777" w:rsidR="004458D0" w:rsidRDefault="00960E3C">
      <w:pPr>
        <w:keepNext/>
        <w:keepLines/>
        <w:spacing w:before="120"/>
        <w:ind w:left="1134" w:hanging="1134"/>
        <w:outlineLvl w:val="2"/>
        <w:rPr>
          <w:ins w:id="808" w:author="Post_R2#115" w:date="2021-09-28T19:30:00Z"/>
          <w:rFonts w:ascii="Arial" w:hAnsi="Arial"/>
          <w:sz w:val="28"/>
        </w:rPr>
      </w:pPr>
      <w:ins w:id="809" w:author="Post_R2#115" w:date="2021-09-28T19:30:00Z">
        <w:r>
          <w:rPr>
            <w:rFonts w:ascii="Arial" w:hAnsi="Arial"/>
            <w:sz w:val="28"/>
          </w:rPr>
          <w:t>5.8.x1</w:t>
        </w:r>
        <w:r>
          <w:rPr>
            <w:rFonts w:ascii="Arial" w:hAnsi="Arial"/>
            <w:sz w:val="28"/>
          </w:rPr>
          <w:tab/>
          <w:t>NR sidelink discovery procedure</w:t>
        </w:r>
      </w:ins>
    </w:p>
    <w:p w14:paraId="015C3AC0" w14:textId="77777777" w:rsidR="004458D0" w:rsidRDefault="00960E3C">
      <w:pPr>
        <w:keepNext/>
        <w:keepLines/>
        <w:spacing w:before="120"/>
        <w:ind w:left="1418" w:hanging="1418"/>
        <w:outlineLvl w:val="3"/>
        <w:rPr>
          <w:ins w:id="810" w:author="Post_R2#115" w:date="2021-09-28T19:30:00Z"/>
          <w:rFonts w:ascii="Arial" w:hAnsi="Arial"/>
          <w:sz w:val="24"/>
        </w:rPr>
      </w:pPr>
      <w:ins w:id="811" w:author="Post_R2#115" w:date="2021-09-28T19:30:00Z">
        <w:r>
          <w:rPr>
            <w:rFonts w:ascii="Arial" w:hAnsi="Arial"/>
            <w:sz w:val="24"/>
          </w:rPr>
          <w:t>5.8.x1.1</w:t>
        </w:r>
        <w:r>
          <w:rPr>
            <w:rFonts w:ascii="Arial" w:hAnsi="Arial"/>
            <w:sz w:val="24"/>
          </w:rPr>
          <w:tab/>
          <w:t>General</w:t>
        </w:r>
      </w:ins>
    </w:p>
    <w:p w14:paraId="4A469112" w14:textId="77777777" w:rsidR="004458D0" w:rsidRDefault="00960E3C">
      <w:pPr>
        <w:rPr>
          <w:ins w:id="812" w:author="Post_R2#115" w:date="2021-09-28T19:30:00Z"/>
        </w:rPr>
      </w:pPr>
      <w:ins w:id="813" w:author="Post_R2#115" w:date="2021-09-28T19:30:00Z">
        <w:r>
          <w:t>The purpose of this procedure is to perform U2N Relay Discovery</w:t>
        </w:r>
      </w:ins>
      <w:ins w:id="814" w:author="Post_R2#115" w:date="2021-09-28T19:32:00Z">
        <w:r>
          <w:t xml:space="preserve"> as</w:t>
        </w:r>
      </w:ins>
      <w:ins w:id="815" w:author="Post_R2#115" w:date="2021-09-28T19:30:00Z">
        <w:r>
          <w:t xml:space="preserve"> specified in TS 23.304 [x1].</w:t>
        </w:r>
      </w:ins>
    </w:p>
    <w:p w14:paraId="103837A9" w14:textId="77777777" w:rsidR="004458D0" w:rsidRDefault="00960E3C">
      <w:pPr>
        <w:keepNext/>
        <w:keepLines/>
        <w:spacing w:before="120"/>
        <w:ind w:left="1418" w:hanging="1418"/>
        <w:outlineLvl w:val="3"/>
        <w:rPr>
          <w:ins w:id="816" w:author="Post_R2#115" w:date="2021-09-28T19:30:00Z"/>
          <w:rFonts w:ascii="Arial" w:hAnsi="Arial"/>
          <w:sz w:val="24"/>
        </w:rPr>
      </w:pPr>
      <w:ins w:id="817" w:author="Post_R2#115" w:date="2021-09-28T19:30:00Z">
        <w:r>
          <w:rPr>
            <w:rFonts w:ascii="Arial" w:hAnsi="Arial"/>
            <w:sz w:val="24"/>
          </w:rPr>
          <w:lastRenderedPageBreak/>
          <w:t>5.8.x1.2</w:t>
        </w:r>
        <w:r>
          <w:rPr>
            <w:rFonts w:ascii="Arial" w:hAnsi="Arial"/>
            <w:sz w:val="24"/>
          </w:rPr>
          <w:tab/>
          <w:t>Sidelink discovery monitoring</w:t>
        </w:r>
      </w:ins>
    </w:p>
    <w:p w14:paraId="57BBFE59" w14:textId="77777777" w:rsidR="004458D0" w:rsidRDefault="00960E3C">
      <w:pPr>
        <w:rPr>
          <w:ins w:id="818" w:author="Post_R2#115" w:date="2021-09-28T19:30:00Z"/>
        </w:rPr>
      </w:pPr>
      <w:ins w:id="819" w:author="Post_R2#115" w:date="2021-09-28T19:30:00Z">
        <w:r>
          <w:t>A UE capable of U2N Relay Discovery that is configured by upper layers to monitor NR sidelink discovery messages shall:</w:t>
        </w:r>
      </w:ins>
    </w:p>
    <w:p w14:paraId="62197FC3" w14:textId="77777777" w:rsidR="004458D0" w:rsidRDefault="00960E3C">
      <w:pPr>
        <w:ind w:left="568" w:hanging="284"/>
        <w:rPr>
          <w:ins w:id="820" w:author="Post_R2#115" w:date="2021-09-28T19:30:00Z"/>
        </w:rPr>
      </w:pPr>
      <w:ins w:id="821" w:author="Post_R2#115" w:date="2021-09-28T19:30:00Z">
        <w:r>
          <w:t>1&gt;</w:t>
        </w:r>
        <w:r>
          <w:tab/>
          <w:t xml:space="preserve">if the frequency used for NR sidelink discovery is included in </w:t>
        </w:r>
        <w:proofErr w:type="spellStart"/>
        <w:r>
          <w:rPr>
            <w:i/>
          </w:rPr>
          <w:t>s</w:t>
        </w:r>
        <w:r>
          <w:rPr>
            <w:i/>
          </w:rPr>
          <w:t>l-FreqInfoToAddModList</w:t>
        </w:r>
        <w:proofErr w:type="spellEnd"/>
        <w:r>
          <w:rPr>
            <w:i/>
          </w:rPr>
          <w:t xml:space="preserve"> </w:t>
        </w:r>
        <w:r>
          <w:t xml:space="preserve">in </w:t>
        </w:r>
        <w:proofErr w:type="spellStart"/>
        <w:r>
          <w:rPr>
            <w:i/>
          </w:rPr>
          <w:t>RRCReconfiguration</w:t>
        </w:r>
        <w:proofErr w:type="spellEnd"/>
        <w:r>
          <w:t xml:space="preserve"> message and </w:t>
        </w:r>
        <w:commentRangeStart w:id="822"/>
        <w:proofErr w:type="spellStart"/>
        <w:r>
          <w:rPr>
            <w:i/>
          </w:rPr>
          <w:t>sl-DiscConfigNR</w:t>
        </w:r>
      </w:ins>
      <w:commentRangeEnd w:id="822"/>
      <w:proofErr w:type="spellEnd"/>
      <w:r>
        <w:commentReference w:id="822"/>
      </w:r>
      <w:ins w:id="823" w:author="Post_R2#115" w:date="2021-09-28T19:30:00Z">
        <w:r>
          <w:t xml:space="preserve"> is included in </w:t>
        </w:r>
        <w:proofErr w:type="spellStart"/>
        <w:r>
          <w:rPr>
            <w:i/>
          </w:rPr>
          <w:t>RRCReconfiguration</w:t>
        </w:r>
        <w:proofErr w:type="spellEnd"/>
        <w:r>
          <w:t>; or if the frequency used for NR sidelink discovery is included</w:t>
        </w:r>
        <w:r>
          <w:rPr>
            <w:i/>
          </w:rPr>
          <w:t xml:space="preserve"> </w:t>
        </w:r>
        <w:r>
          <w:t xml:space="preserve">in </w:t>
        </w:r>
        <w:proofErr w:type="spellStart"/>
        <w:r>
          <w:rPr>
            <w:i/>
          </w:rPr>
          <w:t>sl-FreqInfoList</w:t>
        </w:r>
        <w:proofErr w:type="spellEnd"/>
        <w:r>
          <w:t xml:space="preserve"> included in </w:t>
        </w:r>
        <w:r>
          <w:rPr>
            <w:i/>
          </w:rPr>
          <w:t>SIB12</w:t>
        </w:r>
        <w:r>
          <w:t xml:space="preserve"> and </w:t>
        </w:r>
        <w:proofErr w:type="spellStart"/>
        <w:r>
          <w:rPr>
            <w:i/>
          </w:rPr>
          <w:t>sl-DiscConfigCommon</w:t>
        </w:r>
        <w:proofErr w:type="spellEnd"/>
        <w:r>
          <w:t xml:space="preserve"> is included in </w:t>
        </w:r>
        <w:r>
          <w:rPr>
            <w:i/>
          </w:rPr>
          <w:t>SIB12</w:t>
        </w:r>
        <w:r>
          <w:t>:</w:t>
        </w:r>
      </w:ins>
    </w:p>
    <w:p w14:paraId="5219C36D" w14:textId="77777777" w:rsidR="004458D0" w:rsidRDefault="00960E3C">
      <w:pPr>
        <w:ind w:left="851" w:hanging="284"/>
        <w:rPr>
          <w:ins w:id="824" w:author="Post_R2#115" w:date="2021-09-28T19:30:00Z"/>
        </w:rPr>
      </w:pPr>
      <w:ins w:id="825" w:author="Post_R2#115" w:date="2021-09-28T19:30:00Z">
        <w:r>
          <w:t>2&gt;</w:t>
        </w:r>
        <w:r>
          <w:tab/>
          <w:t xml:space="preserve">if </w:t>
        </w:r>
        <w:r>
          <w:rPr>
            <w:lang w:eastAsia="zh-CN"/>
          </w:rPr>
          <w:t xml:space="preserve">the UE is configured with </w:t>
        </w:r>
        <w:proofErr w:type="spellStart"/>
        <w:r>
          <w:rPr>
            <w:i/>
            <w:lang w:eastAsia="zh-CN"/>
          </w:rPr>
          <w:t>sl-DiscRxPool</w:t>
        </w:r>
        <w:proofErr w:type="spellEnd"/>
        <w:r>
          <w:rPr>
            <w:lang w:eastAsia="zh-CN"/>
          </w:rPr>
          <w:t xml:space="preserve"> or </w:t>
        </w:r>
        <w:proofErr w:type="spellStart"/>
        <w:r>
          <w:rPr>
            <w:i/>
          </w:rPr>
          <w:t>sl-RxPool</w:t>
        </w:r>
        <w:proofErr w:type="spellEnd"/>
        <w:r>
          <w:t xml:space="preserve"> for NR </w:t>
        </w:r>
        <w:r>
          <w:rPr>
            <w:lang w:eastAsia="ko-KR"/>
          </w:rPr>
          <w:t>sidelink</w:t>
        </w:r>
        <w:r>
          <w:t xml:space="preserve"> discovery reception </w:t>
        </w:r>
        <w:r>
          <w:rPr>
            <w:lang w:eastAsia="zh-CN"/>
          </w:rPr>
          <w:t xml:space="preserve">included in </w:t>
        </w:r>
        <w:proofErr w:type="spellStart"/>
        <w:r>
          <w:rPr>
            <w:i/>
            <w:lang w:eastAsia="zh-CN"/>
          </w:rPr>
          <w:t>RRCReconfiguration</w:t>
        </w:r>
        <w:proofErr w:type="spellEnd"/>
        <w:r>
          <w:t xml:space="preserve"> message with </w:t>
        </w:r>
        <w:proofErr w:type="spellStart"/>
        <w:r>
          <w:rPr>
            <w:i/>
            <w:lang w:eastAsia="zh-CN"/>
          </w:rPr>
          <w:t>reconfigurationWithSync</w:t>
        </w:r>
        <w:proofErr w:type="spellEnd"/>
        <w:r>
          <w:rPr>
            <w:lang w:eastAsia="zh-CN"/>
          </w:rPr>
          <w:t xml:space="preserve"> (</w:t>
        </w:r>
        <w:proofErr w:type="gramStart"/>
        <w:r>
          <w:rPr>
            <w:lang w:eastAsia="zh-CN"/>
          </w:rPr>
          <w:t>i.e.</w:t>
        </w:r>
        <w:proofErr w:type="gramEnd"/>
        <w:r>
          <w:rPr>
            <w:lang w:eastAsia="zh-CN"/>
          </w:rPr>
          <w:t xml:space="preserve"> handover)</w:t>
        </w:r>
      </w:ins>
    </w:p>
    <w:p w14:paraId="416B046A" w14:textId="77777777" w:rsidR="004458D0" w:rsidRDefault="00960E3C">
      <w:pPr>
        <w:ind w:left="1135" w:hanging="284"/>
        <w:rPr>
          <w:ins w:id="826" w:author="Post_R2#115" w:date="2021-09-28T19:30:00Z"/>
          <w:rFonts w:eastAsia="DengXian"/>
          <w:lang w:eastAsia="zh-CN"/>
        </w:rPr>
      </w:pPr>
      <w:ins w:id="827" w:author="Post_R2#115" w:date="2021-09-28T19:30:00Z">
        <w:r>
          <w:t>3&gt;</w:t>
        </w:r>
        <w:r>
          <w:tab/>
        </w:r>
        <w:r>
          <w:t xml:space="preserve">configure lower layers to monitor sidelink control information and the corresponding data using the pool of resources indicated by </w:t>
        </w:r>
        <w:proofErr w:type="spellStart"/>
        <w:r>
          <w:rPr>
            <w:i/>
            <w:lang w:eastAsia="zh-CN"/>
          </w:rPr>
          <w:t>sl-DiscRxPool</w:t>
        </w:r>
        <w:proofErr w:type="spellEnd"/>
        <w:r>
          <w:rPr>
            <w:lang w:eastAsia="zh-CN"/>
          </w:rPr>
          <w:t xml:space="preserve"> or </w:t>
        </w:r>
        <w:proofErr w:type="spellStart"/>
        <w:r>
          <w:rPr>
            <w:i/>
          </w:rPr>
          <w:t>sl-RxPool</w:t>
        </w:r>
        <w:proofErr w:type="spellEnd"/>
        <w:r>
          <w:t xml:space="preserve"> for NR </w:t>
        </w:r>
        <w:r>
          <w:rPr>
            <w:lang w:eastAsia="ko-KR"/>
          </w:rPr>
          <w:t>sidelink</w:t>
        </w:r>
        <w:r>
          <w:t xml:space="preserve"> discovery reception in </w:t>
        </w:r>
        <w:proofErr w:type="spellStart"/>
        <w:proofErr w:type="gramStart"/>
        <w:r>
          <w:rPr>
            <w:i/>
          </w:rPr>
          <w:t>RRCReconfiguration</w:t>
        </w:r>
        <w:proofErr w:type="spellEnd"/>
        <w:r>
          <w:t>;</w:t>
        </w:r>
        <w:proofErr w:type="gramEnd"/>
      </w:ins>
    </w:p>
    <w:p w14:paraId="41952BDA" w14:textId="77777777" w:rsidR="004458D0" w:rsidRDefault="00960E3C">
      <w:pPr>
        <w:ind w:left="851" w:hanging="284"/>
        <w:rPr>
          <w:ins w:id="828" w:author="Post_R2#115" w:date="2021-09-28T19:30:00Z"/>
        </w:rPr>
      </w:pPr>
      <w:ins w:id="829" w:author="Post_R2#115" w:date="2021-09-28T19:30:00Z">
        <w:r>
          <w:t>2&gt;</w:t>
        </w:r>
        <w:r>
          <w:tab/>
          <w:t>else if the cell chosen for NR sidel</w:t>
        </w:r>
        <w:r>
          <w:t xml:space="preserve">ink discovery reception provides </w:t>
        </w:r>
        <w:r>
          <w:rPr>
            <w:i/>
          </w:rPr>
          <w:t>SIB12</w:t>
        </w:r>
        <w:r>
          <w:t>:</w:t>
        </w:r>
      </w:ins>
    </w:p>
    <w:p w14:paraId="12C01FC4" w14:textId="77777777" w:rsidR="004458D0" w:rsidRDefault="00960E3C">
      <w:pPr>
        <w:ind w:left="1135" w:hanging="284"/>
        <w:rPr>
          <w:ins w:id="830" w:author="Post_R2#115" w:date="2021-09-28T19:30:00Z"/>
          <w:rFonts w:eastAsia="DengXian"/>
          <w:lang w:eastAsia="zh-CN"/>
        </w:rPr>
      </w:pPr>
      <w:ins w:id="831" w:author="Post_R2#115" w:date="2021-09-28T19:30:00Z">
        <w:r>
          <w:t>3&gt;</w:t>
        </w:r>
        <w:r>
          <w:tab/>
          <w:t xml:space="preserve">configure lower layers to monitor sidelink control information and the corresponding data using the pool of resources indicated by </w:t>
        </w:r>
        <w:proofErr w:type="spellStart"/>
        <w:r>
          <w:rPr>
            <w:i/>
            <w:lang w:eastAsia="zh-CN"/>
          </w:rPr>
          <w:t>sl-DiscRxPool</w:t>
        </w:r>
        <w:proofErr w:type="spellEnd"/>
        <w:r>
          <w:rPr>
            <w:lang w:eastAsia="zh-CN"/>
          </w:rPr>
          <w:t xml:space="preserve"> or </w:t>
        </w:r>
        <w:proofErr w:type="spellStart"/>
        <w:r>
          <w:rPr>
            <w:i/>
          </w:rPr>
          <w:t>sl-RxPool</w:t>
        </w:r>
        <w:proofErr w:type="spellEnd"/>
        <w:r>
          <w:t xml:space="preserve"> for NR </w:t>
        </w:r>
        <w:r>
          <w:rPr>
            <w:lang w:eastAsia="ko-KR"/>
          </w:rPr>
          <w:t>sidelink</w:t>
        </w:r>
        <w:r>
          <w:t xml:space="preserve"> discovery reception</w:t>
        </w:r>
        <w:r>
          <w:rPr>
            <w:i/>
          </w:rPr>
          <w:t xml:space="preserve"> in </w:t>
        </w:r>
        <w:proofErr w:type="gramStart"/>
        <w:r>
          <w:rPr>
            <w:i/>
          </w:rPr>
          <w:t>SIB12</w:t>
        </w:r>
        <w:r>
          <w:t>;</w:t>
        </w:r>
        <w:proofErr w:type="gramEnd"/>
      </w:ins>
    </w:p>
    <w:p w14:paraId="6F8F664F" w14:textId="77777777" w:rsidR="004458D0" w:rsidRDefault="00960E3C">
      <w:pPr>
        <w:ind w:left="568" w:hanging="284"/>
        <w:rPr>
          <w:ins w:id="832" w:author="Post_R2#115" w:date="2021-09-28T19:30:00Z"/>
        </w:rPr>
      </w:pPr>
      <w:ins w:id="833" w:author="Post_R2#115" w:date="2021-09-28T19:30:00Z">
        <w:r>
          <w:t>1&gt;</w:t>
        </w:r>
        <w:r>
          <w:tab/>
          <w:t>else:</w:t>
        </w:r>
      </w:ins>
    </w:p>
    <w:p w14:paraId="6B54E92C" w14:textId="77777777" w:rsidR="004458D0" w:rsidRDefault="00960E3C">
      <w:pPr>
        <w:ind w:left="851" w:hanging="284"/>
        <w:rPr>
          <w:ins w:id="834" w:author="Post_R2#115" w:date="2021-09-28T19:30:00Z"/>
        </w:rPr>
      </w:pPr>
      <w:ins w:id="835" w:author="Post_R2#115" w:date="2021-09-28T19:30:00Z">
        <w:r>
          <w:t>2&gt;</w:t>
        </w:r>
        <w:r>
          <w:tab/>
          <w:t>if out of coverage on the concerned frequency for NR sidelink discovery:</w:t>
        </w:r>
      </w:ins>
    </w:p>
    <w:p w14:paraId="33821C38" w14:textId="77777777" w:rsidR="004458D0" w:rsidRDefault="00960E3C">
      <w:pPr>
        <w:ind w:left="1135" w:hanging="284"/>
        <w:rPr>
          <w:ins w:id="836" w:author="Post_R2#115" w:date="2021-09-28T19:30:00Z"/>
        </w:rPr>
      </w:pPr>
      <w:ins w:id="837" w:author="Post_R2#115" w:date="2021-09-28T19:30:00Z">
        <w:r>
          <w:t>3&gt;</w:t>
        </w:r>
        <w:r>
          <w:tab/>
          <w:t xml:space="preserve">configure lower layers to monitor sidelink control information and the corresponding data using the pool of resources that were preconfigured by </w:t>
        </w:r>
        <w:proofErr w:type="spellStart"/>
        <w:r>
          <w:rPr>
            <w:i/>
            <w:lang w:eastAsia="zh-CN"/>
          </w:rPr>
          <w:t>sl-DiscRxPool</w:t>
        </w:r>
        <w:proofErr w:type="spellEnd"/>
        <w:r>
          <w:rPr>
            <w:lang w:eastAsia="zh-CN"/>
          </w:rPr>
          <w:t xml:space="preserve"> or </w:t>
        </w:r>
        <w:proofErr w:type="spellStart"/>
        <w:r>
          <w:rPr>
            <w:i/>
          </w:rPr>
          <w:t>sl-RxPool</w:t>
        </w:r>
        <w:proofErr w:type="spellEnd"/>
        <w:r>
          <w:t xml:space="preserve"> for N</w:t>
        </w:r>
        <w:r>
          <w:t xml:space="preserve">R </w:t>
        </w:r>
        <w:r>
          <w:rPr>
            <w:lang w:eastAsia="ko-KR"/>
          </w:rPr>
          <w:t>sidelink</w:t>
        </w:r>
        <w:r>
          <w:t xml:space="preserve"> discovery reception in </w:t>
        </w:r>
        <w:r>
          <w:rPr>
            <w:i/>
          </w:rPr>
          <w:t>SL-</w:t>
        </w:r>
        <w:proofErr w:type="spellStart"/>
        <w:r>
          <w:rPr>
            <w:i/>
          </w:rPr>
          <w:t>PreconfigurationNR</w:t>
        </w:r>
        <w:proofErr w:type="spellEnd"/>
        <w:r>
          <w:t>, as</w:t>
        </w:r>
        <w:r>
          <w:rPr>
            <w:i/>
          </w:rPr>
          <w:t xml:space="preserve"> </w:t>
        </w:r>
        <w:r>
          <w:t xml:space="preserve">defined in sub-clause </w:t>
        </w:r>
        <w:proofErr w:type="gramStart"/>
        <w:r>
          <w:t>9.3;</w:t>
        </w:r>
        <w:proofErr w:type="gramEnd"/>
      </w:ins>
    </w:p>
    <w:p w14:paraId="21816517" w14:textId="77777777" w:rsidR="004458D0" w:rsidRDefault="00960E3C">
      <w:pPr>
        <w:pStyle w:val="NO"/>
        <w:rPr>
          <w:ins w:id="838" w:author="Post_R2#115" w:date="2021-09-28T19:30:00Z"/>
          <w:rFonts w:eastAsia="DengXian"/>
          <w:i/>
          <w:lang w:eastAsia="zh-CN"/>
        </w:rPr>
      </w:pPr>
      <w:ins w:id="839" w:author="Post_R2#115" w:date="2021-09-28T19:30:00Z">
        <w:r>
          <w:rPr>
            <w:i/>
            <w:color w:val="FF0000"/>
          </w:rPr>
          <w:t xml:space="preserve">Editor’s Note: It is assumed that either </w:t>
        </w:r>
        <w:proofErr w:type="spellStart"/>
        <w:r>
          <w:rPr>
            <w:i/>
            <w:color w:val="FF0000"/>
            <w:lang w:eastAsia="zh-CN"/>
          </w:rPr>
          <w:t>sl-DiscRxPool</w:t>
        </w:r>
        <w:proofErr w:type="spellEnd"/>
        <w:r>
          <w:rPr>
            <w:i/>
            <w:color w:val="FF0000"/>
            <w:lang w:eastAsia="zh-CN"/>
          </w:rPr>
          <w:t xml:space="preserve"> or </w:t>
        </w:r>
        <w:proofErr w:type="spellStart"/>
        <w:r>
          <w:rPr>
            <w:i/>
            <w:color w:val="FF0000"/>
          </w:rPr>
          <w:t>sl-RxPool</w:t>
        </w:r>
        <w:proofErr w:type="spellEnd"/>
        <w:r>
          <w:rPr>
            <w:i/>
            <w:color w:val="FF0000"/>
          </w:rPr>
          <w:t xml:space="preserve"> will be provided by network, but not both. It can be revised if RAN2 agree to support </w:t>
        </w:r>
        <w:r>
          <w:rPr>
            <w:i/>
            <w:color w:val="FF0000"/>
          </w:rPr>
          <w:t>configuring both to a relay/remote UE.</w:t>
        </w:r>
      </w:ins>
    </w:p>
    <w:p w14:paraId="7C0FE789" w14:textId="77777777" w:rsidR="004458D0" w:rsidRDefault="00960E3C">
      <w:pPr>
        <w:keepNext/>
        <w:keepLines/>
        <w:spacing w:before="120"/>
        <w:ind w:left="1418" w:hanging="1418"/>
        <w:outlineLvl w:val="3"/>
        <w:rPr>
          <w:ins w:id="840" w:author="Post_R2#115" w:date="2021-09-28T19:30:00Z"/>
          <w:rFonts w:ascii="Arial" w:hAnsi="Arial"/>
          <w:sz w:val="24"/>
        </w:rPr>
      </w:pPr>
      <w:ins w:id="841" w:author="Post_R2#115" w:date="2021-09-28T19:30:00Z">
        <w:r>
          <w:rPr>
            <w:rFonts w:ascii="Arial" w:hAnsi="Arial"/>
            <w:sz w:val="24"/>
          </w:rPr>
          <w:t>5.8.x1.3</w:t>
        </w:r>
        <w:r>
          <w:rPr>
            <w:rFonts w:ascii="Arial" w:hAnsi="Arial"/>
            <w:sz w:val="24"/>
          </w:rPr>
          <w:tab/>
          <w:t>Sidelink discovery transmission</w:t>
        </w:r>
      </w:ins>
    </w:p>
    <w:p w14:paraId="09327E37" w14:textId="77777777" w:rsidR="004458D0" w:rsidRDefault="00960E3C">
      <w:pPr>
        <w:rPr>
          <w:ins w:id="842" w:author="Post_R2#115" w:date="2021-09-28T19:30:00Z"/>
          <w:rFonts w:eastAsia="DengXian"/>
        </w:rPr>
      </w:pPr>
      <w:ins w:id="843" w:author="Post_R2#115" w:date="2021-09-28T19:30:00Z">
        <w:r>
          <w:t xml:space="preserve">A UE capable of </w:t>
        </w:r>
      </w:ins>
      <w:ins w:id="844" w:author="Post_R2#115" w:date="2021-09-28T19:53:00Z">
        <w:r>
          <w:t>U2N Relay Discovery</w:t>
        </w:r>
      </w:ins>
      <w:ins w:id="845" w:author="Post_R2#115" w:date="2021-09-28T19:30:00Z">
        <w:r>
          <w:t xml:space="preserve"> that is configured by upper layer to transmit NR </w:t>
        </w:r>
        <w:r>
          <w:rPr>
            <w:lang w:eastAsia="zh-CN"/>
          </w:rPr>
          <w:t xml:space="preserve">sidelink discovery message </w:t>
        </w:r>
        <w:r>
          <w:t>shall:</w:t>
        </w:r>
      </w:ins>
    </w:p>
    <w:p w14:paraId="7120B8CD" w14:textId="77777777" w:rsidR="004458D0" w:rsidRDefault="00960E3C">
      <w:pPr>
        <w:ind w:left="568" w:hanging="284"/>
        <w:rPr>
          <w:ins w:id="846" w:author="Post_R2#115" w:date="2021-09-28T19:30:00Z"/>
        </w:rPr>
      </w:pPr>
      <w:ins w:id="847" w:author="Post_R2#115" w:date="2021-09-28T19:30:00Z">
        <w:r>
          <w:t>1&gt;</w:t>
        </w:r>
        <w:r>
          <w:tab/>
        </w:r>
        <w:r>
          <w:t xml:space="preserve">if the frequency used for NR sidelink discovery is included in </w:t>
        </w:r>
        <w:proofErr w:type="spellStart"/>
        <w:r>
          <w:rPr>
            <w:i/>
          </w:rPr>
          <w:t>sl-FreqInfoToAddModList</w:t>
        </w:r>
        <w:proofErr w:type="spellEnd"/>
        <w:r>
          <w:t xml:space="preserve"> in </w:t>
        </w:r>
        <w:proofErr w:type="spellStart"/>
        <w:r>
          <w:rPr>
            <w:i/>
          </w:rPr>
          <w:t>sl-ConfigDedicatedNR</w:t>
        </w:r>
        <w:proofErr w:type="spellEnd"/>
        <w:r>
          <w:t xml:space="preserve"> within</w:t>
        </w:r>
        <w:r>
          <w:rPr>
            <w:i/>
          </w:rPr>
          <w:t xml:space="preserve"> </w:t>
        </w:r>
        <w:proofErr w:type="spellStart"/>
        <w:r>
          <w:rPr>
            <w:i/>
          </w:rPr>
          <w:t>RRCReconfiguration</w:t>
        </w:r>
        <w:proofErr w:type="spellEnd"/>
        <w:r>
          <w:t xml:space="preserve"> message and </w:t>
        </w:r>
        <w:commentRangeStart w:id="848"/>
        <w:proofErr w:type="spellStart"/>
        <w:r>
          <w:rPr>
            <w:i/>
          </w:rPr>
          <w:t>sl-DiscConfigNR</w:t>
        </w:r>
      </w:ins>
      <w:commentRangeEnd w:id="848"/>
      <w:proofErr w:type="spellEnd"/>
      <w:r>
        <w:commentReference w:id="848"/>
      </w:r>
      <w:ins w:id="849" w:author="Post_R2#115" w:date="2021-09-28T19:30:00Z">
        <w:r>
          <w:t xml:space="preserve"> is included in </w:t>
        </w:r>
        <w:proofErr w:type="spellStart"/>
        <w:r>
          <w:rPr>
            <w:i/>
          </w:rPr>
          <w:t>RRCReconfiguration</w:t>
        </w:r>
        <w:proofErr w:type="spellEnd"/>
        <w:r>
          <w:t>; or if the frequency used for NR sidelink discovery is</w:t>
        </w:r>
        <w:r>
          <w:t xml:space="preserve"> included</w:t>
        </w:r>
        <w:r>
          <w:rPr>
            <w:i/>
          </w:rPr>
          <w:t xml:space="preserve"> </w:t>
        </w:r>
        <w:r>
          <w:t xml:space="preserve">in </w:t>
        </w:r>
        <w:commentRangeStart w:id="850"/>
        <w:proofErr w:type="spellStart"/>
        <w:r>
          <w:rPr>
            <w:i/>
          </w:rPr>
          <w:t>sl-ConfigCommonNR</w:t>
        </w:r>
      </w:ins>
      <w:commentRangeEnd w:id="850"/>
      <w:proofErr w:type="spellEnd"/>
      <w:r>
        <w:commentReference w:id="850"/>
      </w:r>
      <w:ins w:id="851" w:author="Post_R2#115" w:date="2021-09-28T19:30:00Z">
        <w:r>
          <w:t xml:space="preserve"> within </w:t>
        </w:r>
        <w:r>
          <w:rPr>
            <w:i/>
          </w:rPr>
          <w:t>SIB12</w:t>
        </w:r>
        <w:r>
          <w:t xml:space="preserve"> and </w:t>
        </w:r>
        <w:proofErr w:type="spellStart"/>
        <w:r>
          <w:rPr>
            <w:i/>
          </w:rPr>
          <w:t>sl-DiscConfigCommon</w:t>
        </w:r>
        <w:proofErr w:type="spellEnd"/>
        <w:r>
          <w:t xml:space="preserve"> is included in </w:t>
        </w:r>
        <w:r>
          <w:rPr>
            <w:i/>
          </w:rPr>
          <w:t>SIB12</w:t>
        </w:r>
        <w:r>
          <w:t>:</w:t>
        </w:r>
      </w:ins>
    </w:p>
    <w:p w14:paraId="07F0DC8A" w14:textId="77777777" w:rsidR="004458D0" w:rsidRDefault="00960E3C">
      <w:pPr>
        <w:ind w:left="851" w:hanging="284"/>
        <w:rPr>
          <w:ins w:id="852" w:author="Post_R2#115" w:date="2021-09-28T19:30:00Z"/>
        </w:rPr>
      </w:pPr>
      <w:ins w:id="853" w:author="Post_R2#115" w:date="2021-09-28T19:30:00Z">
        <w:r>
          <w:t>2&gt;</w:t>
        </w:r>
        <w:r>
          <w:tab/>
          <w:t xml:space="preserve">if the UE is in RRC_CONNECTED and uses </w:t>
        </w:r>
        <w:r>
          <w:rPr>
            <w:lang w:eastAsia="zh-CN"/>
          </w:rPr>
          <w:t xml:space="preserve">the frequency </w:t>
        </w:r>
        <w:r>
          <w:t>included in</w:t>
        </w:r>
        <w:r>
          <w:rPr>
            <w:i/>
          </w:rPr>
          <w:t xml:space="preserve"> </w:t>
        </w:r>
        <w:proofErr w:type="spellStart"/>
        <w:r>
          <w:rPr>
            <w:i/>
          </w:rPr>
          <w:t>sl-ConfigDedicatedNR</w:t>
        </w:r>
        <w:proofErr w:type="spellEnd"/>
        <w:r>
          <w:t xml:space="preserve"> within </w:t>
        </w:r>
        <w:proofErr w:type="spellStart"/>
        <w:r>
          <w:rPr>
            <w:i/>
          </w:rPr>
          <w:t>RRCReconfiguration</w:t>
        </w:r>
        <w:proofErr w:type="spellEnd"/>
        <w:r>
          <w:t xml:space="preserve"> message:</w:t>
        </w:r>
      </w:ins>
    </w:p>
    <w:p w14:paraId="3E494CDC" w14:textId="77777777" w:rsidR="004458D0" w:rsidRDefault="00960E3C">
      <w:pPr>
        <w:ind w:left="1135" w:hanging="284"/>
        <w:rPr>
          <w:ins w:id="854" w:author="Post_R2#115" w:date="2021-09-28T19:30:00Z"/>
        </w:rPr>
      </w:pPr>
      <w:ins w:id="855" w:author="Post_R2#115" w:date="2021-09-28T19:30:00Z">
        <w:r>
          <w:t>3&gt;</w:t>
        </w:r>
        <w:r>
          <w:tab/>
          <w:t>if the UE is acting as NR sidelink U</w:t>
        </w:r>
        <w:r>
          <w:t>2N Relay UE</w:t>
        </w:r>
      </w:ins>
      <w:ins w:id="856" w:author="Post_R2#115" w:date="2021-09-28T20:07:00Z">
        <w:r>
          <w:t>,</w:t>
        </w:r>
      </w:ins>
      <w:ins w:id="857" w:author="Post_R2#115" w:date="2021-09-28T19:30:00Z">
        <w:r>
          <w:t xml:space="preserve"> and if the NR sidelink U2N Relay UE threshold conditions as specified in 5.8.x2.2 are met based on </w:t>
        </w:r>
        <w:proofErr w:type="spellStart"/>
        <w:r>
          <w:rPr>
            <w:i/>
          </w:rPr>
          <w:t>sl</w:t>
        </w:r>
        <w:proofErr w:type="spellEnd"/>
        <w:r>
          <w:rPr>
            <w:i/>
          </w:rPr>
          <w:t>-</w:t>
        </w:r>
        <w:proofErr w:type="spellStart"/>
        <w:r>
          <w:rPr>
            <w:i/>
          </w:rPr>
          <w:t>RelayUE</w:t>
        </w:r>
        <w:proofErr w:type="spellEnd"/>
        <w:r>
          <w:rPr>
            <w:i/>
          </w:rPr>
          <w:t>-Config</w:t>
        </w:r>
        <w:r>
          <w:t>; or</w:t>
        </w:r>
      </w:ins>
    </w:p>
    <w:p w14:paraId="1D166CA4" w14:textId="77777777" w:rsidR="004458D0" w:rsidRDefault="00960E3C">
      <w:pPr>
        <w:ind w:left="1135" w:hanging="284"/>
        <w:rPr>
          <w:ins w:id="858" w:author="Post_R2#115" w:date="2021-09-28T19:30:00Z"/>
          <w:rFonts w:eastAsia="DengXian"/>
          <w:lang w:eastAsia="zh-CN"/>
        </w:rPr>
      </w:pPr>
      <w:ins w:id="859" w:author="Post_R2#115" w:date="2021-09-28T19:30:00Z">
        <w:r>
          <w:t>3&gt;</w:t>
        </w:r>
        <w:commentRangeStart w:id="860"/>
        <w:commentRangeStart w:id="861"/>
        <w:r>
          <w:tab/>
          <w:t>if the UE is selecting NR sidelink U2N Relay UE / has a selected NR sidelink U2N Relay UE</w:t>
        </w:r>
      </w:ins>
      <w:commentRangeEnd w:id="860"/>
      <w:r>
        <w:rPr>
          <w:rStyle w:val="CommentReference"/>
        </w:rPr>
        <w:commentReference w:id="860"/>
      </w:r>
      <w:commentRangeEnd w:id="861"/>
      <w:r>
        <w:rPr>
          <w:rStyle w:val="CommentReference"/>
        </w:rPr>
        <w:commentReference w:id="861"/>
      </w:r>
      <w:ins w:id="862" w:author="Post_R2#115" w:date="2021-09-28T20:06:00Z">
        <w:r>
          <w:t>,</w:t>
        </w:r>
      </w:ins>
      <w:ins w:id="863" w:author="Post_R2#115" w:date="2021-09-28T19:30:00Z">
        <w:r>
          <w:t xml:space="preserve"> and if the NR sidelink U2N Remote UE threshold conditions as specified in 5.8.x3.2 are met based on </w:t>
        </w:r>
        <w:proofErr w:type="spellStart"/>
        <w:r>
          <w:rPr>
            <w:i/>
          </w:rPr>
          <w:t>sl</w:t>
        </w:r>
        <w:proofErr w:type="spellEnd"/>
        <w:r>
          <w:rPr>
            <w:i/>
          </w:rPr>
          <w:t>-</w:t>
        </w:r>
        <w:proofErr w:type="spellStart"/>
        <w:r>
          <w:rPr>
            <w:i/>
          </w:rPr>
          <w:t>RemoteUE</w:t>
        </w:r>
        <w:proofErr w:type="spellEnd"/>
        <w:r>
          <w:rPr>
            <w:i/>
          </w:rPr>
          <w:t>-Config</w:t>
        </w:r>
        <w:r>
          <w:t>:</w:t>
        </w:r>
      </w:ins>
    </w:p>
    <w:p w14:paraId="579E055E" w14:textId="77777777" w:rsidR="004458D0" w:rsidRDefault="00960E3C">
      <w:pPr>
        <w:ind w:left="1418" w:hanging="284"/>
        <w:rPr>
          <w:ins w:id="864" w:author="Post_R2#115" w:date="2021-09-28T19:30:00Z"/>
          <w:rFonts w:eastAsia="DengXian"/>
          <w:lang w:eastAsia="zh-CN"/>
        </w:rPr>
      </w:pPr>
      <w:ins w:id="865" w:author="Post_R2#115" w:date="2021-09-28T19:30:00Z">
        <w:r>
          <w:t>4&gt;</w:t>
        </w:r>
        <w:r>
          <w:tab/>
          <w:t xml:space="preserve">if the UE is configured with </w:t>
        </w:r>
        <w:proofErr w:type="spellStart"/>
        <w:r>
          <w:rPr>
            <w:i/>
          </w:rPr>
          <w:t>sl-ScheduledConfig</w:t>
        </w:r>
      </w:ins>
      <w:proofErr w:type="spellEnd"/>
      <w:ins w:id="866" w:author="Post_R2#115" w:date="2021-09-28T20:12:00Z">
        <w:r>
          <w:t>:</w:t>
        </w:r>
      </w:ins>
    </w:p>
    <w:p w14:paraId="6440CFD2" w14:textId="77777777" w:rsidR="004458D0" w:rsidRDefault="00960E3C">
      <w:pPr>
        <w:ind w:left="1702" w:hanging="284"/>
        <w:rPr>
          <w:ins w:id="867" w:author="Post_R2#115" w:date="2021-09-28T19:30:00Z"/>
        </w:rPr>
      </w:pPr>
      <w:ins w:id="868" w:author="Post_R2#115" w:date="2021-09-28T19:30:00Z">
        <w:r>
          <w:t>5&gt;</w:t>
        </w:r>
        <w:r>
          <w:tab/>
          <w:t xml:space="preserve">if T310 for MCG or T311 is running; and if </w:t>
        </w:r>
        <w:proofErr w:type="spellStart"/>
        <w:r>
          <w:rPr>
            <w:i/>
          </w:rPr>
          <w:t>sl-TxPoolExceptional</w:t>
        </w:r>
        <w:proofErr w:type="spellEnd"/>
        <w:r>
          <w:t xml:space="preserve"> is included in </w:t>
        </w:r>
        <w:proofErr w:type="spellStart"/>
        <w:r>
          <w:rPr>
            <w:i/>
          </w:rPr>
          <w:t>s</w:t>
        </w:r>
        <w:r>
          <w:rPr>
            <w:i/>
          </w:rPr>
          <w:t>l-FreqInfoList</w:t>
        </w:r>
        <w:proofErr w:type="spellEnd"/>
        <w:r>
          <w:t xml:space="preserve"> for the concerned frequency in </w:t>
        </w:r>
        <w:r>
          <w:rPr>
            <w:i/>
          </w:rPr>
          <w:t>SIB12</w:t>
        </w:r>
        <w:r>
          <w:t xml:space="preserve"> or included in </w:t>
        </w:r>
        <w:proofErr w:type="spellStart"/>
        <w:r>
          <w:rPr>
            <w:i/>
          </w:rPr>
          <w:t>sl-ConfigDedicatedNR</w:t>
        </w:r>
        <w:proofErr w:type="spellEnd"/>
        <w:r>
          <w:t xml:space="preserve"> in </w:t>
        </w:r>
        <w:proofErr w:type="spellStart"/>
        <w:r>
          <w:rPr>
            <w:i/>
          </w:rPr>
          <w:t>RRCReconfiguration</w:t>
        </w:r>
        <w:proofErr w:type="spellEnd"/>
        <w:r>
          <w:t>; or</w:t>
        </w:r>
      </w:ins>
    </w:p>
    <w:p w14:paraId="2571A1FA" w14:textId="77777777" w:rsidR="004458D0" w:rsidRDefault="00960E3C">
      <w:pPr>
        <w:ind w:left="1702" w:hanging="284"/>
        <w:rPr>
          <w:ins w:id="869" w:author="Post_R2#115" w:date="2021-09-28T19:30:00Z"/>
        </w:rPr>
      </w:pPr>
      <w:ins w:id="870" w:author="Post_R2#115" w:date="2021-09-28T19:30:00Z">
        <w:r>
          <w:t>5&gt;</w:t>
        </w:r>
        <w:r>
          <w:tab/>
          <w:t xml:space="preserve">if T301 is running and the cell on which the UE initiated RRC connection re-establishment provides </w:t>
        </w:r>
        <w:r>
          <w:rPr>
            <w:i/>
          </w:rPr>
          <w:t>SIB12</w:t>
        </w:r>
        <w:r>
          <w:t xml:space="preserve"> including </w:t>
        </w:r>
        <w:proofErr w:type="spellStart"/>
        <w:r>
          <w:rPr>
            <w:i/>
          </w:rPr>
          <w:t>sl-TxPoolExceptional</w:t>
        </w:r>
        <w:proofErr w:type="spellEnd"/>
        <w:r>
          <w:t xml:space="preserve"> for</w:t>
        </w:r>
        <w:r>
          <w:t xml:space="preserve"> the concerned frequency; or</w:t>
        </w:r>
      </w:ins>
    </w:p>
    <w:p w14:paraId="135FC2DF" w14:textId="77777777" w:rsidR="004458D0" w:rsidRDefault="00960E3C">
      <w:pPr>
        <w:ind w:left="1702" w:hanging="284"/>
        <w:rPr>
          <w:ins w:id="871" w:author="Post_R2#115" w:date="2021-09-28T19:30:00Z"/>
        </w:rPr>
      </w:pPr>
      <w:ins w:id="872" w:author="Post_R2#115" w:date="2021-09-28T19:30:00Z">
        <w:r>
          <w:t>5&gt;</w:t>
        </w:r>
        <w:r>
          <w:tab/>
          <w:t xml:space="preserve">if T304 for MCG is running and the UE is configured with </w:t>
        </w:r>
        <w:proofErr w:type="spellStart"/>
        <w:r>
          <w:rPr>
            <w:i/>
          </w:rPr>
          <w:t>sl-TxPoolExceptional</w:t>
        </w:r>
        <w:proofErr w:type="spellEnd"/>
        <w:r>
          <w:t xml:space="preserve"> included in </w:t>
        </w:r>
        <w:proofErr w:type="spellStart"/>
        <w:r>
          <w:rPr>
            <w:i/>
          </w:rPr>
          <w:t>sl-ConfigDedicatedNR</w:t>
        </w:r>
        <w:proofErr w:type="spellEnd"/>
        <w:r>
          <w:t xml:space="preserve"> for the concerned frequency in </w:t>
        </w:r>
        <w:proofErr w:type="spellStart"/>
        <w:r>
          <w:rPr>
            <w:i/>
          </w:rPr>
          <w:t>RRCReconfiguration</w:t>
        </w:r>
        <w:proofErr w:type="spellEnd"/>
        <w:r>
          <w:t>:</w:t>
        </w:r>
      </w:ins>
    </w:p>
    <w:p w14:paraId="5BC3B0B0" w14:textId="77777777" w:rsidR="004458D0" w:rsidRDefault="00960E3C">
      <w:pPr>
        <w:ind w:left="1985" w:hanging="284"/>
        <w:rPr>
          <w:ins w:id="873" w:author="Post_R2#115" w:date="2021-09-28T19:30:00Z"/>
        </w:rPr>
      </w:pPr>
      <w:ins w:id="874" w:author="Post_R2#115" w:date="2021-09-28T19:30:00Z">
        <w:r>
          <w:lastRenderedPageBreak/>
          <w:t>6&gt;</w:t>
        </w:r>
        <w:r>
          <w:tab/>
          <w:t>configure lower layers to perform the sidelink resource all</w:t>
        </w:r>
        <w:r>
          <w:t xml:space="preserve">ocation mode 2 based on random selection using the pool of resources indicated by </w:t>
        </w:r>
        <w:proofErr w:type="spellStart"/>
        <w:r>
          <w:rPr>
            <w:i/>
          </w:rPr>
          <w:t>sl-TxPoolExceptional</w:t>
        </w:r>
        <w:proofErr w:type="spellEnd"/>
        <w:r>
          <w:t xml:space="preserve"> as defined in TS 38.321 [3</w:t>
        </w:r>
        <w:proofErr w:type="gramStart"/>
        <w:r>
          <w:t>];</w:t>
        </w:r>
        <w:proofErr w:type="gramEnd"/>
      </w:ins>
    </w:p>
    <w:p w14:paraId="7D5E3B4E" w14:textId="77777777" w:rsidR="004458D0" w:rsidRDefault="00960E3C">
      <w:pPr>
        <w:pStyle w:val="NO"/>
        <w:rPr>
          <w:ins w:id="875" w:author="Post_R2#115" w:date="2021-09-28T19:30:00Z"/>
          <w:i/>
        </w:rPr>
      </w:pPr>
      <w:ins w:id="876" w:author="Post_R2#115" w:date="2021-09-28T19:30:00Z">
        <w:r>
          <w:rPr>
            <w:i/>
            <w:color w:val="FF0000"/>
          </w:rPr>
          <w:t>Editor’s Note: It is assumed that exceptional pool is supported for discovery in a similar way for communication.</w:t>
        </w:r>
        <w:r>
          <w:rPr>
            <w:i/>
          </w:rPr>
          <w:t xml:space="preserve"> </w:t>
        </w:r>
      </w:ins>
    </w:p>
    <w:p w14:paraId="23162AB4" w14:textId="77777777" w:rsidR="004458D0" w:rsidRDefault="00960E3C">
      <w:pPr>
        <w:ind w:left="1702" w:hanging="284"/>
        <w:rPr>
          <w:ins w:id="877" w:author="Post_R2#115" w:date="2021-09-28T19:30:00Z"/>
        </w:rPr>
      </w:pPr>
      <w:ins w:id="878" w:author="Post_R2#115" w:date="2021-09-28T19:30:00Z">
        <w:r>
          <w:t>5&gt;</w:t>
        </w:r>
        <w:r>
          <w:tab/>
          <w:t>else:</w:t>
        </w:r>
      </w:ins>
    </w:p>
    <w:p w14:paraId="24710F89" w14:textId="77777777" w:rsidR="004458D0" w:rsidRDefault="00960E3C">
      <w:pPr>
        <w:ind w:left="1985" w:hanging="284"/>
        <w:rPr>
          <w:ins w:id="879" w:author="Post_R2#115" w:date="2021-09-28T19:30:00Z"/>
        </w:rPr>
      </w:pPr>
      <w:ins w:id="880" w:author="Post_R2#115" w:date="2021-09-28T19:30:00Z">
        <w:r>
          <w:t>6&gt;</w:t>
        </w:r>
        <w:r>
          <w:tab/>
          <w:t xml:space="preserve">configure lower layers to perform the sidelink resource allocation mode 1 using the pool of resources indicated by </w:t>
        </w:r>
        <w:proofErr w:type="spellStart"/>
        <w:r>
          <w:rPr>
            <w:i/>
          </w:rPr>
          <w:t>sl-DiscTxPoolScheduling</w:t>
        </w:r>
        <w:proofErr w:type="spellEnd"/>
        <w:r>
          <w:t xml:space="preserve"> or </w:t>
        </w:r>
        <w:proofErr w:type="spellStart"/>
        <w:r>
          <w:rPr>
            <w:i/>
          </w:rPr>
          <w:t>sl-TxPoolScheduling</w:t>
        </w:r>
        <w:proofErr w:type="spellEnd"/>
        <w:r>
          <w:t xml:space="preserve"> for</w:t>
        </w:r>
        <w:r>
          <w:rPr>
            <w:lang w:eastAsia="zh-CN"/>
          </w:rPr>
          <w:t xml:space="preserve"> </w:t>
        </w:r>
        <w:r>
          <w:t xml:space="preserve">NR </w:t>
        </w:r>
        <w:r>
          <w:rPr>
            <w:lang w:eastAsia="ko-KR"/>
          </w:rPr>
          <w:t>sidelink</w:t>
        </w:r>
        <w:r>
          <w:t xml:space="preserve"> discovery transmission on the concerned frequency in </w:t>
        </w:r>
        <w:proofErr w:type="spellStart"/>
        <w:proofErr w:type="gramStart"/>
        <w:r>
          <w:rPr>
            <w:i/>
          </w:rPr>
          <w:t>RRCReconfiguration</w:t>
        </w:r>
        <w:proofErr w:type="spellEnd"/>
        <w:r>
          <w:t>;</w:t>
        </w:r>
        <w:proofErr w:type="gramEnd"/>
      </w:ins>
    </w:p>
    <w:p w14:paraId="206DD3F0" w14:textId="77777777" w:rsidR="004458D0" w:rsidRDefault="00960E3C">
      <w:pPr>
        <w:ind w:left="1701" w:hanging="284"/>
        <w:rPr>
          <w:ins w:id="881" w:author="Post_R2#115" w:date="2021-09-28T19:30:00Z"/>
        </w:rPr>
      </w:pPr>
      <w:ins w:id="882" w:author="Post_R2#115" w:date="2021-09-28T19:30:00Z">
        <w:r>
          <w:t>5&gt;</w:t>
        </w:r>
        <w:r>
          <w:tab/>
          <w:t xml:space="preserve">if T311 is running, configure the lower layers to release the resources indicated by </w:t>
        </w:r>
        <w:proofErr w:type="spellStart"/>
        <w:r>
          <w:rPr>
            <w:i/>
          </w:rPr>
          <w:t>rrc-ConfiguredSidelinkGrant</w:t>
        </w:r>
        <w:proofErr w:type="spellEnd"/>
        <w:r>
          <w:rPr>
            <w:i/>
          </w:rPr>
          <w:t xml:space="preserve"> </w:t>
        </w:r>
        <w:r>
          <w:t>(if any</w:t>
        </w:r>
        <w:proofErr w:type="gramStart"/>
        <w:r>
          <w:t>);</w:t>
        </w:r>
        <w:proofErr w:type="gramEnd"/>
      </w:ins>
    </w:p>
    <w:p w14:paraId="30685782" w14:textId="77777777" w:rsidR="004458D0" w:rsidRDefault="00960E3C">
      <w:pPr>
        <w:ind w:left="1418" w:hanging="284"/>
        <w:rPr>
          <w:ins w:id="883" w:author="Post_R2#115" w:date="2021-09-28T19:30:00Z"/>
        </w:rPr>
      </w:pPr>
      <w:ins w:id="884" w:author="Post_R2#115" w:date="2021-09-28T19:30:00Z">
        <w:r>
          <w:t>4&gt;</w:t>
        </w:r>
        <w:r>
          <w:tab/>
          <w:t>if the UE is configured with</w:t>
        </w:r>
        <w:r>
          <w:rPr>
            <w:i/>
          </w:rPr>
          <w:t xml:space="preserve"> </w:t>
        </w:r>
        <w:proofErr w:type="spellStart"/>
        <w:r>
          <w:rPr>
            <w:i/>
            <w:lang w:eastAsia="zh-CN"/>
          </w:rPr>
          <w:t>sl</w:t>
        </w:r>
        <w:proofErr w:type="spellEnd"/>
        <w:r>
          <w:rPr>
            <w:i/>
            <w:lang w:eastAsia="zh-CN"/>
          </w:rPr>
          <w:t>-UE-</w:t>
        </w:r>
        <w:proofErr w:type="spellStart"/>
        <w:r>
          <w:rPr>
            <w:i/>
            <w:lang w:eastAsia="zh-CN"/>
          </w:rPr>
          <w:t>SelectedConfig</w:t>
        </w:r>
        <w:proofErr w:type="spellEnd"/>
        <w:r>
          <w:rPr>
            <w:lang w:eastAsia="zh-CN"/>
          </w:rPr>
          <w:t>:</w:t>
        </w:r>
      </w:ins>
    </w:p>
    <w:p w14:paraId="2DF1EE58" w14:textId="77777777" w:rsidR="004458D0" w:rsidRDefault="00960E3C">
      <w:pPr>
        <w:ind w:left="1702" w:hanging="284"/>
        <w:rPr>
          <w:ins w:id="885" w:author="Post_R2#115" w:date="2021-09-28T19:30:00Z"/>
          <w:lang w:eastAsia="zh-CN"/>
        </w:rPr>
      </w:pPr>
      <w:ins w:id="886" w:author="Post_R2#115" w:date="2021-09-28T19:30:00Z">
        <w:r>
          <w:t>5&gt;</w:t>
        </w:r>
        <w:r>
          <w:tab/>
          <w:t xml:space="preserve">if </w:t>
        </w:r>
        <w:r>
          <w:rPr>
            <w:lang w:eastAsia="zh-CN"/>
          </w:rPr>
          <w:t xml:space="preserve">a result of sensing on the resources configured in </w:t>
        </w:r>
        <w:proofErr w:type="spellStart"/>
        <w:r>
          <w:rPr>
            <w:i/>
            <w:lang w:eastAsia="zh-CN"/>
          </w:rPr>
          <w:t>sl-DiscTxPoolSelected</w:t>
        </w:r>
        <w:proofErr w:type="spellEnd"/>
        <w:r>
          <w:rPr>
            <w:lang w:eastAsia="zh-CN"/>
          </w:rPr>
          <w:t xml:space="preserve"> or </w:t>
        </w:r>
        <w:proofErr w:type="spellStart"/>
        <w:r>
          <w:rPr>
            <w:i/>
          </w:rPr>
          <w:t>sl-TxPoolSelectedNormal</w:t>
        </w:r>
        <w:proofErr w:type="spellEnd"/>
        <w:r>
          <w:rPr>
            <w:lang w:eastAsia="zh-CN"/>
          </w:rPr>
          <w:t xml:space="preserve"> </w:t>
        </w:r>
        <w:r>
          <w:rPr>
            <w:rFonts w:cs="Courier New"/>
            <w:lang w:eastAsia="zh-CN"/>
          </w:rPr>
          <w:t>for NR sidelink discovery transmission on the concerned frequency</w:t>
        </w:r>
        <w:r>
          <w:rPr>
            <w:lang w:eastAsia="zh-CN"/>
          </w:rPr>
          <w:t xml:space="preserve"> included in </w:t>
        </w:r>
        <w:proofErr w:type="spellStart"/>
        <w:r>
          <w:rPr>
            <w:i/>
          </w:rPr>
          <w:t>sl-ConfigDedicatedNR</w:t>
        </w:r>
        <w:proofErr w:type="spellEnd"/>
        <w:r>
          <w:rPr>
            <w:lang w:eastAsia="zh-CN"/>
          </w:rPr>
          <w:t xml:space="preserve"> within</w:t>
        </w:r>
        <w:r>
          <w:rPr>
            <w:i/>
            <w:lang w:eastAsia="zh-CN"/>
          </w:rPr>
          <w:t xml:space="preserve"> </w:t>
        </w:r>
        <w:proofErr w:type="spellStart"/>
        <w:r>
          <w:rPr>
            <w:i/>
          </w:rPr>
          <w:t>RRCReconfiguration</w:t>
        </w:r>
        <w:proofErr w:type="spellEnd"/>
        <w:r>
          <w:rPr>
            <w:lang w:eastAsia="zh-CN"/>
          </w:rPr>
          <w:t xml:space="preserve"> is not available in accordance </w:t>
        </w:r>
        <w:r>
          <w:rPr>
            <w:lang w:eastAsia="zh-CN"/>
          </w:rPr>
          <w:t>with TS 38.214 [19</w:t>
        </w:r>
        <w:proofErr w:type="gramStart"/>
        <w:r>
          <w:rPr>
            <w:lang w:eastAsia="zh-CN"/>
          </w:rPr>
          <w:t>];</w:t>
        </w:r>
        <w:proofErr w:type="gramEnd"/>
      </w:ins>
    </w:p>
    <w:p w14:paraId="355170D3" w14:textId="77777777" w:rsidR="004458D0" w:rsidRDefault="00960E3C">
      <w:pPr>
        <w:ind w:left="1985" w:hanging="284"/>
        <w:rPr>
          <w:ins w:id="887" w:author="Post_R2#115" w:date="2021-09-28T19:30:00Z"/>
        </w:rPr>
      </w:pPr>
      <w:ins w:id="888" w:author="Post_R2#115" w:date="2021-09-28T19:30:00Z">
        <w:r>
          <w:t>6&gt;</w:t>
        </w:r>
        <w:r>
          <w:tab/>
          <w:t xml:space="preserve">if </w:t>
        </w:r>
        <w:proofErr w:type="spellStart"/>
        <w:r>
          <w:rPr>
            <w:i/>
          </w:rPr>
          <w:t>sl-TxPoolExceptional</w:t>
        </w:r>
        <w:proofErr w:type="spellEnd"/>
        <w:r>
          <w:rPr>
            <w:i/>
          </w:rPr>
          <w:t xml:space="preserve"> </w:t>
        </w:r>
        <w:r>
          <w:t xml:space="preserve">for the concerned frequency is included in </w:t>
        </w:r>
        <w:proofErr w:type="spellStart"/>
        <w:r>
          <w:rPr>
            <w:i/>
          </w:rPr>
          <w:t>RRCReconfiguration</w:t>
        </w:r>
        <w:proofErr w:type="spellEnd"/>
        <w:r>
          <w:t>; or</w:t>
        </w:r>
      </w:ins>
    </w:p>
    <w:p w14:paraId="106213BD" w14:textId="77777777" w:rsidR="004458D0" w:rsidRDefault="00960E3C">
      <w:pPr>
        <w:ind w:left="1985" w:hanging="284"/>
        <w:rPr>
          <w:ins w:id="889" w:author="Post_R2#115" w:date="2021-09-28T19:30:00Z"/>
        </w:rPr>
      </w:pPr>
      <w:ins w:id="890" w:author="Post_R2#115" w:date="2021-09-28T19:30:00Z">
        <w:r>
          <w:t>6&gt;</w:t>
        </w:r>
        <w:r>
          <w:tab/>
          <w:t xml:space="preserve">if the </w:t>
        </w:r>
        <w:proofErr w:type="spellStart"/>
        <w:r>
          <w:t>PCell</w:t>
        </w:r>
        <w:proofErr w:type="spellEnd"/>
        <w:r>
          <w:t xml:space="preserve"> provides </w:t>
        </w:r>
        <w:r>
          <w:rPr>
            <w:i/>
          </w:rPr>
          <w:t>SIB12</w:t>
        </w:r>
        <w:r>
          <w:t xml:space="preserve"> including </w:t>
        </w:r>
        <w:proofErr w:type="spellStart"/>
        <w:r>
          <w:rPr>
            <w:i/>
          </w:rPr>
          <w:t>sl-TxPoolExceptional</w:t>
        </w:r>
        <w:proofErr w:type="spellEnd"/>
        <w:r>
          <w:t xml:space="preserve"> in </w:t>
        </w:r>
        <w:proofErr w:type="spellStart"/>
        <w:r>
          <w:rPr>
            <w:rFonts w:eastAsia="SimSun"/>
            <w:i/>
          </w:rPr>
          <w:t>sl-FreqInfoList</w:t>
        </w:r>
        <w:proofErr w:type="spellEnd"/>
        <w:r>
          <w:t xml:space="preserve"> for the concerned frequency:</w:t>
        </w:r>
      </w:ins>
    </w:p>
    <w:p w14:paraId="1D9BFF45" w14:textId="77777777" w:rsidR="004458D0" w:rsidRDefault="00960E3C">
      <w:pPr>
        <w:ind w:left="2268" w:hanging="284"/>
        <w:rPr>
          <w:ins w:id="891" w:author="Post_R2#115" w:date="2021-09-28T19:30:00Z"/>
        </w:rPr>
      </w:pPr>
      <w:ins w:id="892" w:author="Post_R2#115" w:date="2021-09-28T19:30:00Z">
        <w:r>
          <w:t>7&gt;</w:t>
        </w:r>
        <w:r>
          <w:tab/>
          <w:t>configure lower layers to per</w:t>
        </w:r>
        <w:r>
          <w:t xml:space="preserve">form the sidelink resource allocation mode 2 based on random selection using the pool of resources indicated by </w:t>
        </w:r>
        <w:proofErr w:type="spellStart"/>
        <w:r>
          <w:rPr>
            <w:i/>
          </w:rPr>
          <w:t>sl-TxPoolExceptional</w:t>
        </w:r>
        <w:proofErr w:type="spellEnd"/>
        <w:r>
          <w:t xml:space="preserve"> as defined in TS 38.321 [3</w:t>
        </w:r>
        <w:proofErr w:type="gramStart"/>
        <w:r>
          <w:t>];</w:t>
        </w:r>
        <w:proofErr w:type="gramEnd"/>
      </w:ins>
    </w:p>
    <w:p w14:paraId="049CCA18" w14:textId="77777777" w:rsidR="004458D0" w:rsidRDefault="00960E3C">
      <w:pPr>
        <w:ind w:left="1702" w:hanging="284"/>
        <w:rPr>
          <w:ins w:id="893" w:author="Post_R2#115" w:date="2021-09-28T19:30:00Z"/>
        </w:rPr>
      </w:pPr>
      <w:ins w:id="894" w:author="Post_R2#115" w:date="2021-09-28T19:30:00Z">
        <w:r>
          <w:t>5&gt;</w:t>
        </w:r>
        <w:r>
          <w:tab/>
          <w:t xml:space="preserve">else, if the </w:t>
        </w:r>
        <w:proofErr w:type="spellStart"/>
        <w:r>
          <w:rPr>
            <w:i/>
          </w:rPr>
          <w:t>sl-DiscTxPoolSelected</w:t>
        </w:r>
        <w:proofErr w:type="spellEnd"/>
        <w:r>
          <w:rPr>
            <w:i/>
            <w:lang w:eastAsia="zh-CN"/>
          </w:rPr>
          <w:t xml:space="preserve"> </w:t>
        </w:r>
        <w:r>
          <w:rPr>
            <w:lang w:eastAsia="zh-CN"/>
          </w:rPr>
          <w:t xml:space="preserve">or </w:t>
        </w:r>
        <w:proofErr w:type="spellStart"/>
        <w:r>
          <w:rPr>
            <w:i/>
            <w:lang w:eastAsia="zh-CN"/>
          </w:rPr>
          <w:t>sl-TxPoolSelectedNormal</w:t>
        </w:r>
        <w:proofErr w:type="spellEnd"/>
        <w:r>
          <w:rPr>
            <w:i/>
            <w:lang w:eastAsia="zh-CN"/>
          </w:rPr>
          <w:t xml:space="preserve"> </w:t>
        </w:r>
        <w:r>
          <w:rPr>
            <w:rFonts w:cs="Courier New"/>
            <w:lang w:eastAsia="zh-CN"/>
          </w:rPr>
          <w:t>for NR sidelink discovery tra</w:t>
        </w:r>
        <w:r>
          <w:rPr>
            <w:rFonts w:cs="Courier New"/>
            <w:lang w:eastAsia="zh-CN"/>
          </w:rPr>
          <w:t xml:space="preserve">nsmission on the concerned frequency is included in the </w:t>
        </w:r>
        <w:proofErr w:type="spellStart"/>
        <w:r>
          <w:rPr>
            <w:i/>
          </w:rPr>
          <w:t>sl-ConfigDedicatedNR</w:t>
        </w:r>
        <w:proofErr w:type="spellEnd"/>
        <w:r>
          <w:rPr>
            <w:lang w:eastAsia="zh-CN"/>
          </w:rPr>
          <w:t xml:space="preserve"> within</w:t>
        </w:r>
        <w:r>
          <w:rPr>
            <w:i/>
            <w:lang w:eastAsia="zh-CN"/>
          </w:rPr>
          <w:t xml:space="preserve"> </w:t>
        </w:r>
        <w:proofErr w:type="spellStart"/>
        <w:r>
          <w:rPr>
            <w:i/>
          </w:rPr>
          <w:t>RRCReconfiguration</w:t>
        </w:r>
        <w:proofErr w:type="spellEnd"/>
        <w:r>
          <w:t>:</w:t>
        </w:r>
      </w:ins>
    </w:p>
    <w:p w14:paraId="0E01ADE6" w14:textId="77777777" w:rsidR="004458D0" w:rsidRDefault="00960E3C">
      <w:pPr>
        <w:ind w:left="1985" w:hanging="284"/>
        <w:rPr>
          <w:ins w:id="895" w:author="Post_R2#115" w:date="2021-09-28T19:30:00Z"/>
        </w:rPr>
      </w:pPr>
      <w:ins w:id="896" w:author="Post_R2#115" w:date="2021-09-28T19:30:00Z">
        <w:r>
          <w:t>6&gt;</w:t>
        </w:r>
        <w:r>
          <w:tab/>
          <w:t xml:space="preserve">configure lower layers to perform the sidelink resource allocation mode 2 </w:t>
        </w:r>
        <w:r>
          <w:rPr>
            <w:lang w:eastAsia="zh-CN"/>
          </w:rPr>
          <w:t xml:space="preserve">based on sensing (as defined in TS 38.321 [3] and TS 38.214 [19]) </w:t>
        </w:r>
        <w:r>
          <w:t>using the</w:t>
        </w:r>
        <w:r>
          <w:t xml:space="preserve"> pools of resources indicated by </w:t>
        </w:r>
        <w:proofErr w:type="spellStart"/>
        <w:r>
          <w:rPr>
            <w:i/>
            <w:lang w:val="sv-SE"/>
          </w:rPr>
          <w:t>sl-DiscTxPoolSelected</w:t>
        </w:r>
        <w:proofErr w:type="spellEnd"/>
        <w:r>
          <w:rPr>
            <w:i/>
            <w:lang w:val="sv-SE" w:eastAsia="zh-CN"/>
          </w:rPr>
          <w:t xml:space="preserve"> </w:t>
        </w:r>
        <w:r>
          <w:rPr>
            <w:lang w:val="sv-SE" w:eastAsia="zh-CN"/>
          </w:rPr>
          <w:t>or</w:t>
        </w:r>
        <w:r>
          <w:rPr>
            <w:i/>
            <w:lang w:eastAsia="zh-CN"/>
          </w:rPr>
          <w:t xml:space="preserve"> </w:t>
        </w:r>
        <w:proofErr w:type="spellStart"/>
        <w:r>
          <w:rPr>
            <w:i/>
            <w:lang w:eastAsia="zh-CN"/>
          </w:rPr>
          <w:t>sl-TxPoolSelectedNormal</w:t>
        </w:r>
        <w:proofErr w:type="spellEnd"/>
        <w:r>
          <w:rPr>
            <w:i/>
            <w:lang w:eastAsia="zh-CN"/>
          </w:rPr>
          <w:t xml:space="preserve"> </w:t>
        </w:r>
        <w:r>
          <w:rPr>
            <w:rFonts w:cs="Courier New"/>
            <w:lang w:eastAsia="zh-CN"/>
          </w:rPr>
          <w:t xml:space="preserve">for </w:t>
        </w:r>
        <w:r>
          <w:rPr>
            <w:rFonts w:cs="Courier New"/>
            <w:lang w:val="sv-SE" w:eastAsia="zh-CN"/>
          </w:rPr>
          <w:t xml:space="preserve">NR sidelink </w:t>
        </w:r>
        <w:proofErr w:type="spellStart"/>
        <w:r>
          <w:rPr>
            <w:rFonts w:cs="Courier New"/>
            <w:lang w:val="sv-SE" w:eastAsia="zh-CN"/>
          </w:rPr>
          <w:t>discovery</w:t>
        </w:r>
        <w:proofErr w:type="spellEnd"/>
        <w:r>
          <w:rPr>
            <w:rFonts w:cs="Courier New"/>
            <w:lang w:val="sv-SE" w:eastAsia="zh-CN"/>
          </w:rPr>
          <w:t xml:space="preserve"> transmission on</w:t>
        </w:r>
        <w:r>
          <w:rPr>
            <w:rFonts w:cs="Courier New"/>
            <w:lang w:eastAsia="zh-CN"/>
          </w:rPr>
          <w:t xml:space="preserve"> the concerned frequency</w:t>
        </w:r>
        <w:r>
          <w:t xml:space="preserve"> </w:t>
        </w:r>
        <w:r>
          <w:rPr>
            <w:lang w:val="sv-SE"/>
          </w:rPr>
          <w:t xml:space="preserve">in </w:t>
        </w:r>
        <w:proofErr w:type="spellStart"/>
        <w:proofErr w:type="gramStart"/>
        <w:r>
          <w:rPr>
            <w:i/>
            <w:lang w:val="sv-SE"/>
          </w:rPr>
          <w:t>RRCReconfiguration</w:t>
        </w:r>
        <w:proofErr w:type="spellEnd"/>
        <w:r>
          <w:t>;</w:t>
        </w:r>
        <w:proofErr w:type="gramEnd"/>
      </w:ins>
    </w:p>
    <w:p w14:paraId="7179065A" w14:textId="77777777" w:rsidR="004458D0" w:rsidRDefault="00960E3C">
      <w:pPr>
        <w:ind w:left="851" w:hanging="284"/>
        <w:rPr>
          <w:ins w:id="897" w:author="Post_R2#115" w:date="2021-09-28T19:30:00Z"/>
        </w:rPr>
      </w:pPr>
      <w:ins w:id="898" w:author="Post_R2#115" w:date="2021-09-28T19:30:00Z">
        <w:r>
          <w:t>2&gt;</w:t>
        </w:r>
        <w:r>
          <w:tab/>
        </w:r>
        <w:r>
          <w:t xml:space="preserve">else if the cell chosen for NR sidelink discovery transmission provides </w:t>
        </w:r>
        <w:r>
          <w:rPr>
            <w:i/>
          </w:rPr>
          <w:t>SIB12</w:t>
        </w:r>
        <w:r>
          <w:t>:</w:t>
        </w:r>
      </w:ins>
    </w:p>
    <w:p w14:paraId="4AF59492" w14:textId="77777777" w:rsidR="004458D0" w:rsidRDefault="00960E3C">
      <w:pPr>
        <w:ind w:left="1135" w:hanging="284"/>
        <w:rPr>
          <w:ins w:id="899" w:author="Post_R2#115" w:date="2021-09-28T19:30:00Z"/>
        </w:rPr>
      </w:pPr>
      <w:ins w:id="900" w:author="Post_R2#115" w:date="2021-09-28T19:30:00Z">
        <w:r>
          <w:t>3&gt;</w:t>
        </w:r>
        <w:r>
          <w:tab/>
          <w:t xml:space="preserve">if the UE is acting as NR sidelink U2N Relay UE and if the NR sidelink U2N Relay UE threshold conditions as specified in 5.8.x2.2 are met based on </w:t>
        </w:r>
        <w:proofErr w:type="spellStart"/>
        <w:r>
          <w:rPr>
            <w:i/>
          </w:rPr>
          <w:t>sl-RelayUE-ConfigCommon</w:t>
        </w:r>
        <w:proofErr w:type="spellEnd"/>
        <w:r>
          <w:t xml:space="preserve"> in </w:t>
        </w:r>
        <w:r>
          <w:rPr>
            <w:i/>
          </w:rPr>
          <w:t>SIB12</w:t>
        </w:r>
        <w:r>
          <w:t>; or</w:t>
        </w:r>
      </w:ins>
    </w:p>
    <w:p w14:paraId="4A5171D7" w14:textId="77777777" w:rsidR="004458D0" w:rsidRDefault="00960E3C">
      <w:pPr>
        <w:ind w:left="1135" w:hanging="284"/>
        <w:rPr>
          <w:ins w:id="901" w:author="Post_R2#115" w:date="2021-09-28T19:30:00Z"/>
          <w:rFonts w:eastAsia="DengXian"/>
          <w:lang w:eastAsia="zh-CN"/>
        </w:rPr>
      </w:pPr>
      <w:ins w:id="902" w:author="Post_R2#115" w:date="2021-09-28T19:30:00Z">
        <w:r>
          <w:t>3&gt;</w:t>
        </w:r>
        <w:r>
          <w:tab/>
        </w:r>
        <w:commentRangeStart w:id="903"/>
        <w:commentRangeStart w:id="904"/>
        <w:r>
          <w:t xml:space="preserve">if the UE is selecting NR sidelink U2N Relay UE / has a selected NR sidelink U2N Relay UE </w:t>
        </w:r>
      </w:ins>
      <w:commentRangeEnd w:id="903"/>
      <w:r>
        <w:rPr>
          <w:rStyle w:val="CommentReference"/>
        </w:rPr>
        <w:commentReference w:id="903"/>
      </w:r>
      <w:commentRangeEnd w:id="904"/>
      <w:r>
        <w:rPr>
          <w:rStyle w:val="CommentReference"/>
        </w:rPr>
        <w:commentReference w:id="904"/>
      </w:r>
      <w:ins w:id="905" w:author="Post_R2#115" w:date="2021-09-28T19:30:00Z">
        <w:r>
          <w:t xml:space="preserve">and if the NR sidelink U2N Remote UE threshold conditions as specified in 5.8.x3.2 are met based on </w:t>
        </w:r>
        <w:proofErr w:type="spellStart"/>
        <w:r>
          <w:rPr>
            <w:i/>
          </w:rPr>
          <w:t>sl-RemoteUE-ConfigCommon</w:t>
        </w:r>
        <w:proofErr w:type="spellEnd"/>
        <w:r>
          <w:t xml:space="preserve"> in </w:t>
        </w:r>
        <w:r>
          <w:rPr>
            <w:i/>
          </w:rPr>
          <w:t>SIB12</w:t>
        </w:r>
        <w:r>
          <w:t>:</w:t>
        </w:r>
      </w:ins>
    </w:p>
    <w:p w14:paraId="5678FAB6" w14:textId="77777777" w:rsidR="004458D0" w:rsidRDefault="00960E3C">
      <w:pPr>
        <w:ind w:left="1418" w:hanging="284"/>
        <w:rPr>
          <w:ins w:id="906" w:author="Post_R2#115" w:date="2021-09-28T19:30:00Z"/>
          <w:rFonts w:eastAsia="DengXian"/>
          <w:lang w:eastAsia="zh-CN"/>
        </w:rPr>
      </w:pPr>
      <w:ins w:id="907" w:author="Post_R2#115" w:date="2021-09-28T19:30:00Z">
        <w:r>
          <w:t>4&gt;</w:t>
        </w:r>
        <w:r>
          <w:tab/>
        </w:r>
        <w:r>
          <w:rPr>
            <w:lang w:eastAsia="zh-CN"/>
          </w:rPr>
          <w:t xml:space="preserve">if </w:t>
        </w:r>
        <w:r>
          <w:rPr>
            <w:i/>
            <w:lang w:eastAsia="zh-CN"/>
          </w:rPr>
          <w:t>SIB12</w:t>
        </w:r>
        <w:r>
          <w:rPr>
            <w:lang w:eastAsia="zh-CN"/>
          </w:rPr>
          <w:t xml:space="preserve"> </w:t>
        </w:r>
        <w:r>
          <w:rPr>
            <w:lang w:eastAsia="zh-CN"/>
          </w:rPr>
          <w:t>in</w:t>
        </w:r>
        <w:r>
          <w:t xml:space="preserve">cludes </w:t>
        </w:r>
        <w:proofErr w:type="spellStart"/>
        <w:r>
          <w:rPr>
            <w:i/>
          </w:rPr>
          <w:t>sl-DiscTxPoolSelected</w:t>
        </w:r>
        <w:proofErr w:type="spellEnd"/>
        <w:r>
          <w:rPr>
            <w:i/>
            <w:lang w:eastAsia="zh-CN"/>
          </w:rPr>
          <w:t xml:space="preserve"> </w:t>
        </w:r>
        <w:r>
          <w:rPr>
            <w:lang w:eastAsia="zh-CN"/>
          </w:rPr>
          <w:t xml:space="preserve">or </w:t>
        </w:r>
        <w:proofErr w:type="spellStart"/>
        <w:r>
          <w:rPr>
            <w:i/>
            <w:lang w:eastAsia="zh-CN"/>
          </w:rPr>
          <w:t>sl-TxPoolSelectedNormal</w:t>
        </w:r>
        <w:proofErr w:type="spellEnd"/>
        <w:r>
          <w:rPr>
            <w:i/>
            <w:lang w:eastAsia="zh-CN"/>
          </w:rPr>
          <w:t xml:space="preserve"> </w:t>
        </w:r>
        <w:r>
          <w:rPr>
            <w:rFonts w:cs="Courier New"/>
            <w:lang w:eastAsia="zh-CN"/>
          </w:rPr>
          <w:t>for NR sidelink discovery transmission on the concerned frequency</w:t>
        </w:r>
        <w:r>
          <w:t>,</w:t>
        </w:r>
        <w:r>
          <w:rPr>
            <w:i/>
          </w:rPr>
          <w:t xml:space="preserve"> </w:t>
        </w:r>
        <w:r>
          <w:t xml:space="preserve">and </w:t>
        </w:r>
        <w:r>
          <w:rPr>
            <w:lang w:eastAsia="zh-CN"/>
          </w:rPr>
          <w:t xml:space="preserve">a result of sensing on the resources configured in the </w:t>
        </w:r>
        <w:proofErr w:type="spellStart"/>
        <w:r>
          <w:rPr>
            <w:i/>
          </w:rPr>
          <w:t>sl-DiscTxPoolSelected</w:t>
        </w:r>
        <w:proofErr w:type="spellEnd"/>
        <w:r>
          <w:rPr>
            <w:i/>
            <w:lang w:eastAsia="zh-CN"/>
          </w:rPr>
          <w:t xml:space="preserve"> </w:t>
        </w:r>
        <w:r>
          <w:rPr>
            <w:lang w:eastAsia="zh-CN"/>
          </w:rPr>
          <w:t xml:space="preserve">or </w:t>
        </w:r>
        <w:proofErr w:type="spellStart"/>
        <w:r>
          <w:rPr>
            <w:i/>
            <w:lang w:eastAsia="zh-CN"/>
          </w:rPr>
          <w:t>sl-TxPoolSelectedNormal</w:t>
        </w:r>
        <w:proofErr w:type="spellEnd"/>
        <w:r>
          <w:rPr>
            <w:i/>
            <w:lang w:eastAsia="zh-CN"/>
          </w:rPr>
          <w:t xml:space="preserve"> </w:t>
        </w:r>
        <w:r>
          <w:rPr>
            <w:rFonts w:cs="Courier New"/>
            <w:lang w:eastAsia="zh-CN"/>
          </w:rPr>
          <w:t>for NR sidelink discovery transmission</w:t>
        </w:r>
        <w:r>
          <w:rPr>
            <w:lang w:eastAsia="zh-CN"/>
          </w:rPr>
          <w:t xml:space="preserve"> is available in accordance with TS 38.214 [19]</w:t>
        </w:r>
      </w:ins>
      <w:ins w:id="908" w:author="Post_R2#115" w:date="2021-09-28T20:16:00Z">
        <w:r>
          <w:rPr>
            <w:lang w:eastAsia="zh-CN"/>
          </w:rPr>
          <w:t>:</w:t>
        </w:r>
      </w:ins>
    </w:p>
    <w:p w14:paraId="7A370955" w14:textId="77777777" w:rsidR="004458D0" w:rsidRDefault="00960E3C">
      <w:pPr>
        <w:ind w:left="1702" w:hanging="284"/>
        <w:rPr>
          <w:ins w:id="909" w:author="Post_R2#115" w:date="2021-09-28T19:30:00Z"/>
        </w:rPr>
      </w:pPr>
      <w:ins w:id="910" w:author="Post_R2#115" w:date="2021-09-28T19:30:00Z">
        <w:r>
          <w:t>5&gt;</w:t>
        </w:r>
        <w:r>
          <w:tab/>
          <w:t xml:space="preserve">configure lower layers to perform the sidelink resource allocation mode 2 based on sensing using the pools of resources indicated by </w:t>
        </w:r>
        <w:proofErr w:type="spellStart"/>
        <w:r>
          <w:rPr>
            <w:i/>
          </w:rPr>
          <w:t>sl-DiscTx</w:t>
        </w:r>
        <w:r>
          <w:rPr>
            <w:i/>
          </w:rPr>
          <w:t>PoolSelected</w:t>
        </w:r>
        <w:proofErr w:type="spellEnd"/>
        <w:r>
          <w:rPr>
            <w:i/>
            <w:lang w:eastAsia="zh-CN"/>
          </w:rPr>
          <w:t xml:space="preserve"> </w:t>
        </w:r>
        <w:r>
          <w:rPr>
            <w:lang w:eastAsia="zh-CN"/>
          </w:rPr>
          <w:t xml:space="preserve">or </w:t>
        </w:r>
        <w:proofErr w:type="spellStart"/>
        <w:r>
          <w:rPr>
            <w:i/>
            <w:lang w:eastAsia="zh-CN"/>
          </w:rPr>
          <w:t>sl-TxPoolSelectedNormal</w:t>
        </w:r>
        <w:proofErr w:type="spellEnd"/>
        <w:r>
          <w:rPr>
            <w:i/>
            <w:lang w:eastAsia="zh-CN"/>
          </w:rPr>
          <w:t xml:space="preserve"> </w:t>
        </w:r>
        <w:r>
          <w:rPr>
            <w:rFonts w:cs="Courier New"/>
            <w:lang w:eastAsia="zh-CN"/>
          </w:rPr>
          <w:t>for NR sidelink discovery transmission on the concerned frequency</w:t>
        </w:r>
        <w:r>
          <w:t xml:space="preserve"> in </w:t>
        </w:r>
        <w:r>
          <w:rPr>
            <w:i/>
          </w:rPr>
          <w:t>SIB12</w:t>
        </w:r>
        <w:r>
          <w:t xml:space="preserve"> as defined in TS 38.321 [3</w:t>
        </w:r>
        <w:proofErr w:type="gramStart"/>
        <w:r>
          <w:t>];</w:t>
        </w:r>
        <w:proofErr w:type="gramEnd"/>
      </w:ins>
    </w:p>
    <w:p w14:paraId="2C6DED54" w14:textId="77777777" w:rsidR="004458D0" w:rsidRDefault="00960E3C">
      <w:pPr>
        <w:ind w:left="1418" w:hanging="284"/>
        <w:rPr>
          <w:ins w:id="911" w:author="Post_R2#115" w:date="2021-09-28T19:30:00Z"/>
        </w:rPr>
      </w:pPr>
      <w:ins w:id="912" w:author="Post_R2#115" w:date="2021-09-28T19:30:00Z">
        <w:r>
          <w:t>4&gt;</w:t>
        </w:r>
        <w:r>
          <w:tab/>
          <w:t xml:space="preserve">else if </w:t>
        </w:r>
        <w:r>
          <w:rPr>
            <w:i/>
            <w:lang w:eastAsia="zh-CN"/>
          </w:rPr>
          <w:t>SIB12</w:t>
        </w:r>
        <w:r>
          <w:rPr>
            <w:lang w:eastAsia="zh-CN"/>
          </w:rPr>
          <w:t xml:space="preserve"> in</w:t>
        </w:r>
        <w:r>
          <w:t xml:space="preserve">cludes </w:t>
        </w:r>
        <w:proofErr w:type="spellStart"/>
        <w:r>
          <w:rPr>
            <w:i/>
            <w:lang w:eastAsia="zh-CN"/>
          </w:rPr>
          <w:t>sl-TxPoolExceptional</w:t>
        </w:r>
        <w:proofErr w:type="spellEnd"/>
        <w:r>
          <w:rPr>
            <w:lang w:eastAsia="zh-CN"/>
          </w:rPr>
          <w:t xml:space="preserve"> </w:t>
        </w:r>
        <w:r>
          <w:t>for the concerned frequency:</w:t>
        </w:r>
      </w:ins>
    </w:p>
    <w:p w14:paraId="10367547" w14:textId="77777777" w:rsidR="004458D0" w:rsidRDefault="00960E3C">
      <w:pPr>
        <w:ind w:left="1702" w:hanging="284"/>
        <w:rPr>
          <w:ins w:id="913" w:author="Post_R2#115" w:date="2021-09-28T19:30:00Z"/>
        </w:rPr>
      </w:pPr>
      <w:ins w:id="914" w:author="Post_R2#115" w:date="2021-09-28T19:30:00Z">
        <w:r>
          <w:t>5&gt;</w:t>
        </w:r>
        <w:r>
          <w:tab/>
          <w:t xml:space="preserve">from the moment the UE initiates </w:t>
        </w:r>
        <w:r>
          <w:t xml:space="preserve">RRC connection establishment or RRC connection resume, until receiving an </w:t>
        </w:r>
        <w:proofErr w:type="spellStart"/>
        <w:r>
          <w:rPr>
            <w:i/>
          </w:rPr>
          <w:t>RRCReconfiguration</w:t>
        </w:r>
        <w:proofErr w:type="spellEnd"/>
        <w:r>
          <w:t xml:space="preserve"> including </w:t>
        </w:r>
        <w:proofErr w:type="spellStart"/>
        <w:r>
          <w:rPr>
            <w:i/>
          </w:rPr>
          <w:t>sl-ConfigDedicatedNR</w:t>
        </w:r>
        <w:proofErr w:type="spellEnd"/>
        <w:r>
          <w:t xml:space="preserve">, or receiving an </w:t>
        </w:r>
        <w:proofErr w:type="spellStart"/>
        <w:r>
          <w:rPr>
            <w:i/>
          </w:rPr>
          <w:t>RRCRelease</w:t>
        </w:r>
        <w:proofErr w:type="spellEnd"/>
        <w:r>
          <w:t xml:space="preserve"> or an </w:t>
        </w:r>
        <w:proofErr w:type="spellStart"/>
        <w:r>
          <w:rPr>
            <w:i/>
          </w:rPr>
          <w:t>RRCReject</w:t>
        </w:r>
        <w:proofErr w:type="spellEnd"/>
        <w:r>
          <w:t>; or</w:t>
        </w:r>
      </w:ins>
    </w:p>
    <w:p w14:paraId="143DDC65" w14:textId="77777777" w:rsidR="004458D0" w:rsidRDefault="00960E3C">
      <w:pPr>
        <w:ind w:left="1702" w:hanging="284"/>
        <w:rPr>
          <w:ins w:id="915" w:author="Post_R2#115" w:date="2021-09-28T19:30:00Z"/>
        </w:rPr>
      </w:pPr>
      <w:ins w:id="916" w:author="Post_R2#115" w:date="2021-09-28T19:30:00Z">
        <w:r>
          <w:lastRenderedPageBreak/>
          <w:t>5&gt;</w:t>
        </w:r>
        <w:r>
          <w:tab/>
          <w:t xml:space="preserve">if a result of sensing on the resources configured in </w:t>
        </w:r>
        <w:proofErr w:type="spellStart"/>
        <w:r>
          <w:rPr>
            <w:i/>
          </w:rPr>
          <w:t>sl-DiscTxPoolSelected</w:t>
        </w:r>
        <w:proofErr w:type="spellEnd"/>
        <w:r>
          <w:rPr>
            <w:i/>
            <w:lang w:eastAsia="zh-CN"/>
          </w:rPr>
          <w:t xml:space="preserve"> </w:t>
        </w:r>
        <w:r>
          <w:rPr>
            <w:lang w:eastAsia="zh-CN"/>
          </w:rPr>
          <w:t xml:space="preserve">or </w:t>
        </w:r>
        <w:proofErr w:type="spellStart"/>
        <w:r>
          <w:rPr>
            <w:i/>
            <w:lang w:eastAsia="zh-CN"/>
          </w:rPr>
          <w:t>sl</w:t>
        </w:r>
        <w:r>
          <w:rPr>
            <w:i/>
            <w:lang w:eastAsia="zh-CN"/>
          </w:rPr>
          <w:t>-TxPoolSelectedNormal</w:t>
        </w:r>
        <w:proofErr w:type="spellEnd"/>
        <w:r>
          <w:rPr>
            <w:i/>
            <w:lang w:eastAsia="zh-CN"/>
          </w:rPr>
          <w:t xml:space="preserve"> </w:t>
        </w:r>
        <w:r>
          <w:rPr>
            <w:rFonts w:cs="Courier New"/>
            <w:lang w:eastAsia="zh-CN"/>
          </w:rPr>
          <w:t>for NR sidelink discovery transmission on the concerned frequency</w:t>
        </w:r>
        <w:r>
          <w:t xml:space="preserve"> in </w:t>
        </w:r>
        <w:r>
          <w:rPr>
            <w:i/>
          </w:rPr>
          <w:t>SIB12</w:t>
        </w:r>
        <w:r>
          <w:t xml:space="preserve"> is not available in accordance with TS 38.214 [19]:</w:t>
        </w:r>
      </w:ins>
    </w:p>
    <w:p w14:paraId="243CB9A1" w14:textId="77777777" w:rsidR="004458D0" w:rsidRDefault="00960E3C">
      <w:pPr>
        <w:ind w:left="1985" w:hanging="284"/>
        <w:rPr>
          <w:ins w:id="917" w:author="Post_R2#115" w:date="2021-09-28T19:30:00Z"/>
        </w:rPr>
      </w:pPr>
      <w:ins w:id="918" w:author="Post_R2#115" w:date="2021-09-28T19:30:00Z">
        <w:r>
          <w:t>6&gt;</w:t>
        </w:r>
        <w:r>
          <w:tab/>
          <w:t xml:space="preserve">configure lower layers to perform the sidelink resource allocation mode 2 based on random selection (as </w:t>
        </w:r>
        <w:r>
          <w:t xml:space="preserve">defined in TS 38.321 [3]) using one of the pools of resources indicated by </w:t>
        </w:r>
        <w:proofErr w:type="spellStart"/>
        <w:r>
          <w:rPr>
            <w:i/>
          </w:rPr>
          <w:t>sl-TxPoolExceptional</w:t>
        </w:r>
        <w:proofErr w:type="spellEnd"/>
        <w:r>
          <w:t xml:space="preserve"> for the concerned </w:t>
        </w:r>
        <w:proofErr w:type="gramStart"/>
        <w:r>
          <w:t>frequency;</w:t>
        </w:r>
        <w:proofErr w:type="gramEnd"/>
      </w:ins>
    </w:p>
    <w:p w14:paraId="48AA0C09" w14:textId="77777777" w:rsidR="004458D0" w:rsidRDefault="00960E3C">
      <w:pPr>
        <w:ind w:left="568" w:hanging="284"/>
        <w:rPr>
          <w:ins w:id="919" w:author="Post_R2#115" w:date="2021-09-28T19:30:00Z"/>
        </w:rPr>
      </w:pPr>
      <w:ins w:id="920" w:author="Post_R2#115" w:date="2021-09-28T19:30:00Z">
        <w:r>
          <w:t>1&gt;</w:t>
        </w:r>
        <w:r>
          <w:tab/>
          <w:t xml:space="preserve">else </w:t>
        </w:r>
        <w:bookmarkStart w:id="921" w:name="OLE_LINK1"/>
        <w:r>
          <w:t xml:space="preserve">if out of coverage on the concerned frequency for NR sidelink </w:t>
        </w:r>
        <w:commentRangeStart w:id="922"/>
        <w:commentRangeStart w:id="923"/>
        <w:r>
          <w:t>discovery</w:t>
        </w:r>
      </w:ins>
      <w:commentRangeEnd w:id="922"/>
      <w:r>
        <w:rPr>
          <w:rStyle w:val="CommentReference"/>
        </w:rPr>
        <w:commentReference w:id="922"/>
      </w:r>
      <w:commentRangeEnd w:id="923"/>
      <w:r>
        <w:rPr>
          <w:rStyle w:val="CommentReference"/>
        </w:rPr>
        <w:commentReference w:id="923"/>
      </w:r>
      <w:ins w:id="924" w:author="Post_R2#115" w:date="2021-09-28T19:30:00Z">
        <w:r>
          <w:t>:</w:t>
        </w:r>
      </w:ins>
    </w:p>
    <w:bookmarkEnd w:id="921"/>
    <w:p w14:paraId="174E38BE" w14:textId="77777777" w:rsidR="004458D0" w:rsidRDefault="00960E3C">
      <w:pPr>
        <w:pStyle w:val="B2"/>
        <w:rPr>
          <w:ins w:id="925" w:author="Post_R2#115" w:date="2021-09-28T19:30:00Z"/>
          <w:rFonts w:eastAsia="DengXian"/>
          <w:lang w:eastAsia="zh-CN"/>
        </w:rPr>
      </w:pPr>
      <w:ins w:id="926" w:author="Post_R2#115" w:date="2021-09-28T19:30:00Z">
        <w:r>
          <w:t>2&gt;</w:t>
        </w:r>
        <w:r>
          <w:tab/>
        </w:r>
        <w:r>
          <w:t xml:space="preserve">if the UE is acting as </w:t>
        </w:r>
      </w:ins>
      <w:ins w:id="927" w:author="Post_R2#115" w:date="2021-09-28T20:17:00Z">
        <w:r>
          <w:t>L3</w:t>
        </w:r>
      </w:ins>
      <w:ins w:id="928" w:author="Post_R2#115" w:date="2021-09-28T19:30:00Z">
        <w:r>
          <w:t xml:space="preserve"> U2N Relay UE and if the NR sidelink U2N Relay UE threshold conditions as specified in 5.8.x2.2 are met based on </w:t>
        </w:r>
        <w:proofErr w:type="spellStart"/>
        <w:r>
          <w:rPr>
            <w:i/>
          </w:rPr>
          <w:t>sl-RelayUE-ConfigCommon</w:t>
        </w:r>
        <w:proofErr w:type="spellEnd"/>
        <w:r>
          <w:t xml:space="preserve"> in </w:t>
        </w:r>
        <w:proofErr w:type="spellStart"/>
        <w:r>
          <w:rPr>
            <w:i/>
            <w:lang w:eastAsia="zh-CN"/>
          </w:rPr>
          <w:t>SidelinkPreconfigNR</w:t>
        </w:r>
        <w:proofErr w:type="spellEnd"/>
        <w:r>
          <w:t>; or</w:t>
        </w:r>
      </w:ins>
    </w:p>
    <w:p w14:paraId="2EE37F7B" w14:textId="77777777" w:rsidR="004458D0" w:rsidRDefault="00960E3C">
      <w:pPr>
        <w:pStyle w:val="B2"/>
        <w:rPr>
          <w:ins w:id="929" w:author="Post_R2#115" w:date="2021-09-28T19:30:00Z"/>
          <w:rFonts w:eastAsia="DengXian"/>
          <w:lang w:eastAsia="zh-CN"/>
        </w:rPr>
      </w:pPr>
      <w:ins w:id="930" w:author="Post_R2#115" w:date="2021-09-28T19:30:00Z">
        <w:r>
          <w:t>2&gt;</w:t>
        </w:r>
        <w:r>
          <w:tab/>
        </w:r>
        <w:commentRangeStart w:id="931"/>
        <w:commentRangeStart w:id="932"/>
        <w:r>
          <w:t xml:space="preserve">if the UE is selecting NR sidelink U2N Relay UE / has a </w:t>
        </w:r>
        <w:r>
          <w:t>selected NR sidelink U2N Relay UE</w:t>
        </w:r>
      </w:ins>
      <w:commentRangeEnd w:id="931"/>
      <w:r>
        <w:rPr>
          <w:rStyle w:val="CommentReference"/>
        </w:rPr>
        <w:commentReference w:id="931"/>
      </w:r>
      <w:commentRangeEnd w:id="932"/>
      <w:r>
        <w:rPr>
          <w:rStyle w:val="CommentReference"/>
        </w:rPr>
        <w:commentReference w:id="932"/>
      </w:r>
      <w:ins w:id="933" w:author="Post_R2#115" w:date="2021-09-28T19:30:00Z">
        <w:r>
          <w:t xml:space="preserve"> and if the NR sidelink U2N Remote UE threshold conditions as specified in 5.8.x3.2 are met based on </w:t>
        </w:r>
        <w:proofErr w:type="spellStart"/>
        <w:r>
          <w:rPr>
            <w:i/>
          </w:rPr>
          <w:t>sl-RemoteUE-ConfigCommon</w:t>
        </w:r>
        <w:proofErr w:type="spellEnd"/>
        <w:r>
          <w:t xml:space="preserve"> in </w:t>
        </w:r>
        <w:proofErr w:type="spellStart"/>
        <w:r>
          <w:rPr>
            <w:i/>
            <w:lang w:eastAsia="zh-CN"/>
          </w:rPr>
          <w:t>SidelinkPreconfigNR</w:t>
        </w:r>
        <w:proofErr w:type="spellEnd"/>
        <w:r>
          <w:t>:</w:t>
        </w:r>
      </w:ins>
    </w:p>
    <w:p w14:paraId="58A9D483" w14:textId="77777777" w:rsidR="004458D0" w:rsidRDefault="00960E3C">
      <w:pPr>
        <w:pStyle w:val="B3"/>
        <w:rPr>
          <w:ins w:id="934" w:author="Post_R2#115" w:date="2021-09-28T19:30:00Z"/>
        </w:rPr>
      </w:pPr>
      <w:ins w:id="935" w:author="Post_R2#115" w:date="2021-09-28T19:30:00Z">
        <w:r>
          <w:t>3&gt;</w:t>
        </w:r>
        <w:r>
          <w:tab/>
          <w:t>configure lower layers to perform the sidelink resource allocati</w:t>
        </w:r>
        <w:r>
          <w:t xml:space="preserve">on mode 2 </w:t>
        </w:r>
        <w:r>
          <w:rPr>
            <w:lang w:eastAsia="zh-CN"/>
          </w:rPr>
          <w:t xml:space="preserve">based on sensing (as defined in TS 38.321 [3] and TS 38.213 [13]) </w:t>
        </w:r>
        <w:r>
          <w:t xml:space="preserve">using the pools of resources indicated in </w:t>
        </w:r>
        <w:proofErr w:type="spellStart"/>
        <w:r>
          <w:rPr>
            <w:i/>
          </w:rPr>
          <w:t>sl-DiscTxPoolSelected</w:t>
        </w:r>
        <w:proofErr w:type="spellEnd"/>
        <w:r>
          <w:rPr>
            <w:i/>
            <w:lang w:eastAsia="zh-CN"/>
          </w:rPr>
          <w:t xml:space="preserve"> </w:t>
        </w:r>
        <w:r>
          <w:rPr>
            <w:lang w:eastAsia="zh-CN"/>
          </w:rPr>
          <w:t xml:space="preserve">or </w:t>
        </w:r>
        <w:proofErr w:type="spellStart"/>
        <w:r>
          <w:rPr>
            <w:i/>
            <w:lang w:eastAsia="zh-CN"/>
          </w:rPr>
          <w:t>sl-TxPoolSelectedNormal</w:t>
        </w:r>
        <w:proofErr w:type="spellEnd"/>
        <w:r>
          <w:rPr>
            <w:i/>
            <w:lang w:eastAsia="zh-CN"/>
          </w:rPr>
          <w:t xml:space="preserve"> </w:t>
        </w:r>
        <w:r>
          <w:rPr>
            <w:rFonts w:cs="Courier New"/>
            <w:lang w:eastAsia="zh-CN"/>
          </w:rPr>
          <w:t>for NR sidelink discovery transmission on the concerned frequency</w:t>
        </w:r>
        <w:r>
          <w:t xml:space="preserve"> </w:t>
        </w:r>
        <w:r>
          <w:rPr>
            <w:lang w:eastAsia="zh-CN"/>
          </w:rPr>
          <w:t xml:space="preserve">in </w:t>
        </w:r>
        <w:proofErr w:type="spellStart"/>
        <w:r>
          <w:rPr>
            <w:i/>
            <w:lang w:eastAsia="zh-CN"/>
          </w:rPr>
          <w:t>SidelinkPreconfigNR</w:t>
        </w:r>
        <w:proofErr w:type="spellEnd"/>
        <w:r>
          <w:t>.</w:t>
        </w:r>
      </w:ins>
    </w:p>
    <w:p w14:paraId="064A9D7B" w14:textId="77777777" w:rsidR="004458D0" w:rsidRDefault="00960E3C">
      <w:pPr>
        <w:keepNext/>
        <w:keepLines/>
        <w:spacing w:before="120"/>
        <w:ind w:left="1134" w:hanging="1134"/>
        <w:outlineLvl w:val="2"/>
        <w:rPr>
          <w:ins w:id="936" w:author="Post_R2#115" w:date="2021-09-28T19:30:00Z"/>
          <w:rFonts w:ascii="Arial" w:hAnsi="Arial"/>
          <w:sz w:val="28"/>
        </w:rPr>
      </w:pPr>
      <w:ins w:id="937" w:author="Post_R2#115" w:date="2021-09-28T19:30:00Z">
        <w:r>
          <w:rPr>
            <w:rFonts w:ascii="Arial" w:hAnsi="Arial"/>
            <w:sz w:val="28"/>
          </w:rPr>
          <w:t>5.8.x2</w:t>
        </w:r>
        <w:r>
          <w:rPr>
            <w:rFonts w:ascii="Arial" w:hAnsi="Arial"/>
            <w:sz w:val="28"/>
          </w:rPr>
          <w:tab/>
          <w:t>NR sidelink U2N Relay UE operation</w:t>
        </w:r>
      </w:ins>
    </w:p>
    <w:p w14:paraId="77881CC5" w14:textId="77777777" w:rsidR="004458D0" w:rsidRDefault="00960E3C">
      <w:pPr>
        <w:keepNext/>
        <w:keepLines/>
        <w:spacing w:before="120"/>
        <w:ind w:left="1418" w:hanging="1418"/>
        <w:outlineLvl w:val="3"/>
        <w:rPr>
          <w:ins w:id="938" w:author="Post_R2#115" w:date="2021-09-28T19:30:00Z"/>
          <w:rFonts w:ascii="Arial" w:hAnsi="Arial"/>
          <w:sz w:val="24"/>
        </w:rPr>
      </w:pPr>
      <w:bookmarkStart w:id="939" w:name="_Toc36810272"/>
      <w:bookmarkStart w:id="940" w:name="_Toc36566841"/>
      <w:bookmarkStart w:id="941" w:name="_Toc46483369"/>
      <w:bookmarkStart w:id="942" w:name="_Toc36939289"/>
      <w:bookmarkStart w:id="943" w:name="_Toc29343581"/>
      <w:bookmarkStart w:id="944" w:name="_Toc46482135"/>
      <w:bookmarkStart w:id="945" w:name="_Toc29342442"/>
      <w:bookmarkStart w:id="946" w:name="_Toc37082269"/>
      <w:bookmarkStart w:id="947" w:name="_Toc36846636"/>
      <w:bookmarkStart w:id="948" w:name="_Toc46480901"/>
      <w:bookmarkStart w:id="949" w:name="_Toc20487147"/>
      <w:bookmarkStart w:id="950" w:name="_Toc76472804"/>
      <w:ins w:id="951" w:author="Post_R2#115" w:date="2021-09-28T19:30:00Z">
        <w:r>
          <w:rPr>
            <w:rFonts w:ascii="Arial" w:hAnsi="Arial"/>
            <w:sz w:val="24"/>
          </w:rPr>
          <w:t>5.8.x2.1</w:t>
        </w:r>
        <w:r>
          <w:rPr>
            <w:rFonts w:ascii="Arial" w:hAnsi="Arial"/>
            <w:sz w:val="24"/>
          </w:rPr>
          <w:tab/>
          <w:t>General</w:t>
        </w:r>
        <w:bookmarkEnd w:id="939"/>
        <w:bookmarkEnd w:id="940"/>
        <w:bookmarkEnd w:id="941"/>
        <w:bookmarkEnd w:id="942"/>
        <w:bookmarkEnd w:id="943"/>
        <w:bookmarkEnd w:id="944"/>
        <w:bookmarkEnd w:id="945"/>
        <w:bookmarkEnd w:id="946"/>
        <w:bookmarkEnd w:id="947"/>
        <w:bookmarkEnd w:id="948"/>
        <w:bookmarkEnd w:id="949"/>
        <w:bookmarkEnd w:id="950"/>
      </w:ins>
    </w:p>
    <w:p w14:paraId="3BC4AE66" w14:textId="77777777" w:rsidR="004458D0" w:rsidRDefault="00960E3C">
      <w:pPr>
        <w:rPr>
          <w:ins w:id="952" w:author="Post_R2#115" w:date="2021-09-28T19:57:00Z"/>
        </w:rPr>
      </w:pPr>
      <w:ins w:id="953" w:author="Post_R2#115" w:date="2021-09-28T19:30:00Z">
        <w:r>
          <w:t xml:space="preserve">This procedure is used by a UE supporting NR sidelink U2N Relay UE operation </w:t>
        </w:r>
        <w:del w:id="954" w:author="Huawei, HiSilicon_Rui Wang" w:date="2021-10-15T18:05:00Z">
          <w:r>
            <w:delText xml:space="preserve">and involves evaluation of the AS-layer conditions that need to be met </w:delText>
          </w:r>
          <w:commentRangeStart w:id="955"/>
          <w:commentRangeStart w:id="956"/>
          <w:r>
            <w:delText xml:space="preserve">in order for </w:delText>
          </w:r>
        </w:del>
      </w:ins>
      <w:ins w:id="957" w:author="Huawei, HiSilicon_Rui Wang" w:date="2021-10-15T18:05:00Z">
        <w:r>
          <w:t xml:space="preserve">configured by </w:t>
        </w:r>
      </w:ins>
      <w:ins w:id="958" w:author="Post_R2#115" w:date="2021-09-28T19:30:00Z">
        <w:r>
          <w:t xml:space="preserve">upper layers to </w:t>
        </w:r>
        <w:del w:id="959" w:author="Huawei, HiSilicon_Rui Wang" w:date="2021-10-15T18:05:00Z">
          <w:r>
            <w:delText xml:space="preserve">configure a NR sidelink U2N Relay UE to </w:delText>
          </w:r>
        </w:del>
        <w:r>
          <w:t>receive/ transmit NR sidelink discovery messages</w:t>
        </w:r>
      </w:ins>
      <w:commentRangeEnd w:id="955"/>
      <w:r>
        <w:rPr>
          <w:rStyle w:val="CommentReference"/>
        </w:rPr>
        <w:commentReference w:id="955"/>
      </w:r>
      <w:commentRangeEnd w:id="956"/>
      <w:r>
        <w:rPr>
          <w:rStyle w:val="CommentReference"/>
        </w:rPr>
        <w:commentReference w:id="956"/>
      </w:r>
      <w:ins w:id="960" w:author="Huawei, HiSilicon_Rui Wang" w:date="2021-10-15T18:05:00Z">
        <w:r>
          <w:t xml:space="preserve"> to evaluate AS </w:t>
        </w:r>
      </w:ins>
      <w:ins w:id="961" w:author="Huawei, HiSilicon_Rui Wang" w:date="2021-10-15T18:06:00Z">
        <w:r>
          <w:t>layer conditions</w:t>
        </w:r>
      </w:ins>
      <w:ins w:id="962" w:author="Post_R2#115" w:date="2021-09-28T19:30:00Z">
        <w:r>
          <w:t>.</w:t>
        </w:r>
      </w:ins>
    </w:p>
    <w:p w14:paraId="3568571B" w14:textId="77777777" w:rsidR="004458D0" w:rsidRDefault="00960E3C">
      <w:pPr>
        <w:keepNext/>
        <w:keepLines/>
        <w:spacing w:before="120"/>
        <w:ind w:left="1418" w:hanging="1418"/>
        <w:outlineLvl w:val="3"/>
        <w:rPr>
          <w:ins w:id="963" w:author="Post_R2#115" w:date="2021-09-28T19:30:00Z"/>
          <w:rFonts w:ascii="Arial" w:eastAsia="DengXian" w:hAnsi="Arial"/>
          <w:sz w:val="24"/>
          <w:lang w:eastAsia="zh-CN"/>
        </w:rPr>
      </w:pPr>
      <w:ins w:id="964" w:author="Post_R2#115" w:date="2021-09-28T19:30:00Z">
        <w:r>
          <w:rPr>
            <w:rFonts w:ascii="Arial" w:hAnsi="Arial"/>
            <w:sz w:val="24"/>
          </w:rPr>
          <w:t>5.8.x</w:t>
        </w:r>
      </w:ins>
      <w:ins w:id="965" w:author="Post_R2#115" w:date="2021-09-28T20:06:00Z">
        <w:r>
          <w:rPr>
            <w:rFonts w:ascii="Arial" w:hAnsi="Arial"/>
            <w:sz w:val="24"/>
          </w:rPr>
          <w:t>2</w:t>
        </w:r>
      </w:ins>
      <w:ins w:id="966" w:author="Post_R2#115" w:date="2021-09-28T19:30:00Z">
        <w:r>
          <w:rPr>
            <w:rFonts w:ascii="Arial" w:hAnsi="Arial"/>
            <w:sz w:val="24"/>
          </w:rPr>
          <w:t>.2</w:t>
        </w:r>
        <w:r>
          <w:rPr>
            <w:rFonts w:ascii="Arial" w:hAnsi="Arial"/>
            <w:sz w:val="24"/>
          </w:rPr>
          <w:tab/>
          <w:t>NR sidelink U2N Relay UE threshold conditions</w:t>
        </w:r>
      </w:ins>
    </w:p>
    <w:p w14:paraId="7EE27854" w14:textId="77777777" w:rsidR="004458D0" w:rsidRDefault="00960E3C">
      <w:pPr>
        <w:rPr>
          <w:ins w:id="967" w:author="Post_R2#115" w:date="2021-09-28T19:30:00Z"/>
        </w:rPr>
      </w:pPr>
      <w:ins w:id="968" w:author="Post_R2#115" w:date="2021-09-28T19:30:00Z">
        <w:r>
          <w:t>A UE capable of NR sidelink U2N Relay UE operation shall:</w:t>
        </w:r>
      </w:ins>
    </w:p>
    <w:p w14:paraId="512F2055" w14:textId="77777777" w:rsidR="004458D0" w:rsidRDefault="00960E3C">
      <w:pPr>
        <w:ind w:left="568" w:hanging="284"/>
        <w:rPr>
          <w:ins w:id="969" w:author="Post_R2#115" w:date="2021-09-28T19:30:00Z"/>
        </w:rPr>
      </w:pPr>
      <w:commentRangeStart w:id="970"/>
      <w:commentRangeStart w:id="971"/>
      <w:ins w:id="972" w:author="Post_R2#115" w:date="2021-09-28T19:30:00Z">
        <w:r>
          <w:t>1&gt;</w:t>
        </w:r>
        <w:r>
          <w:tab/>
          <w:t xml:space="preserve">if the threshold </w:t>
        </w:r>
      </w:ins>
      <w:commentRangeEnd w:id="970"/>
      <w:r>
        <w:rPr>
          <w:rStyle w:val="CommentReference"/>
        </w:rPr>
        <w:commentReference w:id="970"/>
      </w:r>
      <w:commentRangeEnd w:id="971"/>
      <w:r>
        <w:rPr>
          <w:rStyle w:val="CommentReference"/>
        </w:rPr>
        <w:commentReference w:id="971"/>
      </w:r>
      <w:ins w:id="973" w:author="Post_R2#115" w:date="2021-09-28T19:30:00Z">
        <w:r>
          <w:t>conditions specified in this clause were not met:</w:t>
        </w:r>
      </w:ins>
    </w:p>
    <w:p w14:paraId="5F4B2827" w14:textId="77777777" w:rsidR="004458D0" w:rsidRDefault="00960E3C">
      <w:pPr>
        <w:pStyle w:val="B2"/>
        <w:rPr>
          <w:ins w:id="974" w:author="Post_R2#115" w:date="2021-09-28T19:30:00Z"/>
          <w:del w:id="975" w:author="Huawei, HiSilicon_Rui Wang" w:date="2021-10-15T17:58:00Z"/>
        </w:rPr>
      </w:pPr>
      <w:commentRangeStart w:id="976"/>
      <w:commentRangeStart w:id="977"/>
      <w:ins w:id="978" w:author="Post_R2#115" w:date="2021-09-28T19:30:00Z">
        <w:del w:id="979" w:author="Huawei, HiSilicon_Rui Wang" w:date="2021-10-15T17:58:00Z">
          <w:r>
            <w:delText>2&gt;</w:delText>
          </w:r>
          <w:r>
            <w:tab/>
            <w:delText xml:space="preserve">if neither </w:delText>
          </w:r>
          <w:r>
            <w:rPr>
              <w:i/>
            </w:rPr>
            <w:delText>threshHighRelay</w:delText>
          </w:r>
          <w:r>
            <w:delText xml:space="preserve"> nor </w:delText>
          </w:r>
          <w:r>
            <w:rPr>
              <w:i/>
            </w:rPr>
            <w:delText>threshLowRelay</w:delText>
          </w:r>
          <w:r>
            <w:delText xml:space="preserve"> is configured</w:delText>
          </w:r>
          <w:r>
            <w:rPr>
              <w:lang w:eastAsia="zh-TW"/>
            </w:rPr>
            <w:delText>:</w:delText>
          </w:r>
        </w:del>
      </w:ins>
    </w:p>
    <w:p w14:paraId="61504445" w14:textId="77777777" w:rsidR="004458D0" w:rsidRDefault="00960E3C">
      <w:pPr>
        <w:pStyle w:val="B3"/>
        <w:rPr>
          <w:ins w:id="980" w:author="Post_R2#115" w:date="2021-09-28T19:30:00Z"/>
          <w:del w:id="981" w:author="Huawei, HiSilicon_Rui Wang" w:date="2021-10-15T17:58:00Z"/>
        </w:rPr>
      </w:pPr>
      <w:ins w:id="982" w:author="Post_R2#115" w:date="2021-09-28T19:30:00Z">
        <w:del w:id="983" w:author="Huawei, HiSilicon_Rui Wang" w:date="2021-10-15T17:58:00Z">
          <w:r>
            <w:delText>3&gt;</w:delText>
          </w:r>
          <w:r>
            <w:tab/>
            <w:delText>consider the threshold conditions to be met (entry);</w:delText>
          </w:r>
        </w:del>
      </w:ins>
      <w:commentRangeEnd w:id="976"/>
      <w:del w:id="984" w:author="Huawei, HiSilicon_Rui Wang" w:date="2021-10-15T17:58:00Z">
        <w:r>
          <w:rPr>
            <w:rStyle w:val="CommentReference"/>
          </w:rPr>
          <w:commentReference w:id="976"/>
        </w:r>
        <w:commentRangeEnd w:id="977"/>
        <w:r>
          <w:rPr>
            <w:rStyle w:val="CommentReference"/>
          </w:rPr>
          <w:commentReference w:id="977"/>
        </w:r>
      </w:del>
    </w:p>
    <w:p w14:paraId="158CD96C" w14:textId="77777777" w:rsidR="004458D0" w:rsidRDefault="00960E3C">
      <w:pPr>
        <w:ind w:left="851" w:hanging="284"/>
        <w:rPr>
          <w:ins w:id="985" w:author="Post_R2#115" w:date="2021-09-28T19:30:00Z"/>
        </w:rPr>
      </w:pPr>
      <w:ins w:id="986" w:author="Post_R2#115" w:date="2021-09-28T19:30:00Z">
        <w:r>
          <w:t>2&gt;</w:t>
        </w:r>
        <w:r>
          <w:tab/>
        </w:r>
        <w:del w:id="987" w:author="Huawei, HiSilicon_Rui Wang" w:date="2021-10-15T17:58:00Z">
          <w:r>
            <w:delText xml:space="preserve">else </w:delText>
          </w:r>
        </w:del>
        <w:r>
          <w:t xml:space="preserve">if </w:t>
        </w:r>
        <w:proofErr w:type="spellStart"/>
        <w:r>
          <w:rPr>
            <w:i/>
          </w:rPr>
          <w:t>threshHighRelay</w:t>
        </w:r>
        <w:proofErr w:type="spellEnd"/>
        <w:r>
          <w:t xml:space="preserve"> is not configured; or</w:t>
        </w:r>
        <w:r>
          <w:rPr>
            <w:rFonts w:eastAsia="SimSun"/>
            <w:lang w:eastAsia="zh-CN"/>
          </w:rPr>
          <w:t xml:space="preserve"> </w:t>
        </w:r>
        <w:r>
          <w:t xml:space="preserve">the RSRP measurement of the </w:t>
        </w:r>
        <w:proofErr w:type="spellStart"/>
        <w:r>
          <w:t>PCell</w:t>
        </w:r>
        <w:proofErr w:type="spellEnd"/>
        <w:r>
          <w:t>, or the cell on which the UE camps, is below</w:t>
        </w:r>
        <w:r>
          <w:rPr>
            <w:i/>
          </w:rPr>
          <w:t xml:space="preserve"> </w:t>
        </w:r>
        <w:proofErr w:type="spellStart"/>
        <w:r>
          <w:rPr>
            <w:i/>
          </w:rPr>
          <w:t>threshHighRelay</w:t>
        </w:r>
        <w:proofErr w:type="spellEnd"/>
        <w:r>
          <w:rPr>
            <w:i/>
          </w:rPr>
          <w:t xml:space="preserve"> </w:t>
        </w:r>
        <w:r>
          <w:t xml:space="preserve">by </w:t>
        </w:r>
        <w:proofErr w:type="spellStart"/>
        <w:r>
          <w:rPr>
            <w:i/>
          </w:rPr>
          <w:t>hystMaxRelay</w:t>
        </w:r>
        <w:proofErr w:type="spellEnd"/>
        <w:r>
          <w:t xml:space="preserve"> if configured; and</w:t>
        </w:r>
      </w:ins>
    </w:p>
    <w:p w14:paraId="577DB9E2" w14:textId="77777777" w:rsidR="004458D0" w:rsidRDefault="00960E3C">
      <w:pPr>
        <w:ind w:left="851" w:hanging="284"/>
        <w:rPr>
          <w:ins w:id="988" w:author="Post_R2#115" w:date="2021-09-28T19:30:00Z"/>
        </w:rPr>
      </w:pPr>
      <w:ins w:id="989" w:author="Post_R2#115" w:date="2021-09-28T19:30:00Z">
        <w:r>
          <w:t>2&gt;</w:t>
        </w:r>
        <w:r>
          <w:tab/>
        </w:r>
      </w:ins>
      <w:commentRangeStart w:id="990"/>
      <w:commentRangeStart w:id="991"/>
      <w:ins w:id="992" w:author="OPPO (Qianxi)" w:date="2021-09-30T11:12:00Z">
        <w:del w:id="993" w:author="Huawei, HiSilicon_Rui Wang" w:date="2021-10-15T17:59:00Z">
          <w:r>
            <w:delText xml:space="preserve">else </w:delText>
          </w:r>
          <w:commentRangeEnd w:id="990"/>
          <w:r>
            <w:rPr>
              <w:rStyle w:val="CommentReference"/>
            </w:rPr>
            <w:commentReference w:id="990"/>
          </w:r>
        </w:del>
      </w:ins>
      <w:commentRangeEnd w:id="991"/>
      <w:del w:id="994" w:author="Huawei, HiSilicon_Rui Wang" w:date="2021-10-15T17:59:00Z">
        <w:r>
          <w:rPr>
            <w:rStyle w:val="CommentReference"/>
          </w:rPr>
          <w:commentReference w:id="991"/>
        </w:r>
      </w:del>
      <w:ins w:id="995" w:author="Post_R2#115" w:date="2021-09-28T19:30:00Z">
        <w:r>
          <w:t xml:space="preserve">if </w:t>
        </w:r>
        <w:proofErr w:type="spellStart"/>
        <w:r>
          <w:rPr>
            <w:i/>
          </w:rPr>
          <w:t>threshLowRelay</w:t>
        </w:r>
        <w:proofErr w:type="spellEnd"/>
        <w:r>
          <w:rPr>
            <w:i/>
          </w:rPr>
          <w:t xml:space="preserve"> </w:t>
        </w:r>
        <w:r>
          <w:t>is not configured; or</w:t>
        </w:r>
        <w:r>
          <w:rPr>
            <w:rFonts w:eastAsia="SimSun"/>
            <w:lang w:eastAsia="zh-CN"/>
          </w:rPr>
          <w:t xml:space="preserve"> </w:t>
        </w:r>
        <w:r>
          <w:t xml:space="preserve">the RSRP measurement of the </w:t>
        </w:r>
        <w:proofErr w:type="spellStart"/>
        <w:r>
          <w:t>PCell</w:t>
        </w:r>
        <w:proofErr w:type="spellEnd"/>
        <w:r>
          <w:t xml:space="preserve">, or the </w:t>
        </w:r>
        <w:r>
          <w:t>cell on which the UE camps, is above</w:t>
        </w:r>
        <w:r>
          <w:rPr>
            <w:i/>
          </w:rPr>
          <w:t xml:space="preserve"> </w:t>
        </w:r>
        <w:proofErr w:type="spellStart"/>
        <w:r>
          <w:rPr>
            <w:i/>
          </w:rPr>
          <w:t>threshLowRelay</w:t>
        </w:r>
        <w:proofErr w:type="spellEnd"/>
        <w:r>
          <w:rPr>
            <w:i/>
          </w:rPr>
          <w:t xml:space="preserve"> </w:t>
        </w:r>
        <w:r>
          <w:t xml:space="preserve">by </w:t>
        </w:r>
        <w:proofErr w:type="spellStart"/>
        <w:r>
          <w:rPr>
            <w:i/>
          </w:rPr>
          <w:t>hystMinRelay</w:t>
        </w:r>
        <w:proofErr w:type="spellEnd"/>
        <w:r>
          <w:rPr>
            <w:i/>
          </w:rPr>
          <w:t xml:space="preserve"> </w:t>
        </w:r>
        <w:r>
          <w:t>if configured:</w:t>
        </w:r>
      </w:ins>
    </w:p>
    <w:p w14:paraId="15CF180A" w14:textId="77777777" w:rsidR="004458D0" w:rsidRDefault="00960E3C">
      <w:pPr>
        <w:ind w:left="1135" w:hanging="284"/>
        <w:rPr>
          <w:ins w:id="996" w:author="Post_R2#115" w:date="2021-09-28T19:30:00Z"/>
        </w:rPr>
      </w:pPr>
      <w:ins w:id="997" w:author="Post_R2#115" w:date="2021-09-28T19:30:00Z">
        <w:r>
          <w:t>3&gt;</w:t>
        </w:r>
        <w:r>
          <w:tab/>
          <w:t>consider the threshold conditions to be met (entry</w:t>
        </w:r>
        <w:proofErr w:type="gramStart"/>
        <w:r>
          <w:t>);</w:t>
        </w:r>
        <w:proofErr w:type="gramEnd"/>
      </w:ins>
    </w:p>
    <w:p w14:paraId="44D9EA0F" w14:textId="77777777" w:rsidR="004458D0" w:rsidRDefault="00960E3C">
      <w:pPr>
        <w:ind w:left="568" w:hanging="284"/>
        <w:rPr>
          <w:ins w:id="998" w:author="Post_R2#115" w:date="2021-09-28T19:30:00Z"/>
        </w:rPr>
      </w:pPr>
      <w:ins w:id="999" w:author="Post_R2#115" w:date="2021-09-28T19:30:00Z">
        <w:r>
          <w:t>1&gt;</w:t>
        </w:r>
        <w:r>
          <w:tab/>
          <w:t>else</w:t>
        </w:r>
        <w:r>
          <w:rPr>
            <w:lang w:eastAsia="zh-TW"/>
          </w:rPr>
          <w:t>:</w:t>
        </w:r>
      </w:ins>
    </w:p>
    <w:p w14:paraId="76F524A7" w14:textId="77777777" w:rsidR="004458D0" w:rsidRDefault="00960E3C">
      <w:pPr>
        <w:ind w:left="851" w:hanging="284"/>
        <w:rPr>
          <w:ins w:id="1000" w:author="Post_R2#115" w:date="2021-09-28T19:30:00Z"/>
        </w:rPr>
      </w:pPr>
      <w:ins w:id="1001" w:author="Post_R2#115" w:date="2021-09-28T19:30:00Z">
        <w:r>
          <w:t>2&gt;</w:t>
        </w:r>
        <w:r>
          <w:tab/>
          <w:t xml:space="preserve">if the RSRP measurement of the </w:t>
        </w:r>
        <w:proofErr w:type="spellStart"/>
        <w:r>
          <w:t>PCell</w:t>
        </w:r>
        <w:proofErr w:type="spellEnd"/>
        <w:r>
          <w:t>, or the cell on which the UE camps, is above</w:t>
        </w:r>
        <w:r>
          <w:rPr>
            <w:i/>
          </w:rPr>
          <w:t xml:space="preserve"> </w:t>
        </w:r>
        <w:proofErr w:type="spellStart"/>
        <w:r>
          <w:rPr>
            <w:i/>
          </w:rPr>
          <w:t>threshHighRelay</w:t>
        </w:r>
        <w:proofErr w:type="spellEnd"/>
        <w:r>
          <w:rPr>
            <w:i/>
          </w:rPr>
          <w:t xml:space="preserve"> </w:t>
        </w:r>
        <w:r>
          <w:t>if configured; or</w:t>
        </w:r>
      </w:ins>
    </w:p>
    <w:p w14:paraId="358C0764" w14:textId="77777777" w:rsidR="004458D0" w:rsidRDefault="00960E3C">
      <w:pPr>
        <w:ind w:left="851" w:hanging="284"/>
        <w:rPr>
          <w:ins w:id="1002" w:author="Post_R2#115" w:date="2021-09-28T19:30:00Z"/>
        </w:rPr>
      </w:pPr>
      <w:ins w:id="1003" w:author="Post_R2#115" w:date="2021-09-28T19:30:00Z">
        <w:r>
          <w:t>2&gt;</w:t>
        </w:r>
        <w:r>
          <w:tab/>
          <w:t xml:space="preserve">if the RSRP measurement of the </w:t>
        </w:r>
        <w:proofErr w:type="spellStart"/>
        <w:r>
          <w:t>PCell</w:t>
        </w:r>
        <w:proofErr w:type="spellEnd"/>
        <w:r>
          <w:t>, or the cell on which the UE camps, is below</w:t>
        </w:r>
        <w:r>
          <w:rPr>
            <w:i/>
          </w:rPr>
          <w:t xml:space="preserve"> </w:t>
        </w:r>
        <w:proofErr w:type="spellStart"/>
        <w:r>
          <w:rPr>
            <w:i/>
          </w:rPr>
          <w:t>threshLowRelay</w:t>
        </w:r>
        <w:proofErr w:type="spellEnd"/>
        <w:r>
          <w:rPr>
            <w:i/>
          </w:rPr>
          <w:t xml:space="preserve"> </w:t>
        </w:r>
        <w:r>
          <w:t xml:space="preserve">if </w:t>
        </w:r>
        <w:proofErr w:type="gramStart"/>
        <w:r>
          <w:t>configured;</w:t>
        </w:r>
        <w:proofErr w:type="gramEnd"/>
      </w:ins>
    </w:p>
    <w:p w14:paraId="58045062" w14:textId="77777777" w:rsidR="004458D0" w:rsidRDefault="00960E3C">
      <w:pPr>
        <w:ind w:left="1135" w:hanging="284"/>
        <w:rPr>
          <w:ins w:id="1004" w:author="Post_R2#115" w:date="2021-09-28T19:30:00Z"/>
        </w:rPr>
      </w:pPr>
      <w:ins w:id="1005" w:author="Post_R2#115" w:date="2021-09-28T19:30:00Z">
        <w:r>
          <w:t>3&gt;</w:t>
        </w:r>
        <w:r>
          <w:tab/>
          <w:t>consider the threshold conditions not to be met (leave</w:t>
        </w:r>
        <w:proofErr w:type="gramStart"/>
        <w:r>
          <w:t>);</w:t>
        </w:r>
        <w:proofErr w:type="gramEnd"/>
      </w:ins>
    </w:p>
    <w:p w14:paraId="388C9D43" w14:textId="77777777" w:rsidR="004458D0" w:rsidRDefault="00960E3C">
      <w:pPr>
        <w:keepNext/>
        <w:keepLines/>
        <w:spacing w:before="120"/>
        <w:ind w:left="1134" w:hanging="1134"/>
        <w:outlineLvl w:val="2"/>
        <w:rPr>
          <w:ins w:id="1006" w:author="Post_R2#115" w:date="2021-09-28T19:30:00Z"/>
          <w:rFonts w:ascii="Arial" w:hAnsi="Arial"/>
          <w:sz w:val="28"/>
        </w:rPr>
      </w:pPr>
      <w:ins w:id="1007" w:author="Post_R2#115" w:date="2021-09-28T19:30:00Z">
        <w:r>
          <w:rPr>
            <w:rFonts w:ascii="Arial" w:hAnsi="Arial"/>
            <w:sz w:val="28"/>
          </w:rPr>
          <w:t>5.8.x3</w:t>
        </w:r>
        <w:r>
          <w:rPr>
            <w:rFonts w:ascii="Arial" w:hAnsi="Arial"/>
            <w:sz w:val="28"/>
          </w:rPr>
          <w:tab/>
          <w:t>NR sidelink</w:t>
        </w:r>
        <w:r>
          <w:t xml:space="preserve"> </w:t>
        </w:r>
        <w:r>
          <w:rPr>
            <w:rFonts w:ascii="Arial" w:hAnsi="Arial"/>
            <w:sz w:val="28"/>
          </w:rPr>
          <w:t>U2N Remote UE operation</w:t>
        </w:r>
      </w:ins>
    </w:p>
    <w:p w14:paraId="0579EF22" w14:textId="77777777" w:rsidR="004458D0" w:rsidRDefault="00960E3C">
      <w:pPr>
        <w:keepNext/>
        <w:keepLines/>
        <w:spacing w:before="120"/>
        <w:ind w:left="1418" w:hanging="1418"/>
        <w:outlineLvl w:val="3"/>
        <w:rPr>
          <w:ins w:id="1008" w:author="Post_R2#115" w:date="2021-09-28T19:30:00Z"/>
          <w:rFonts w:ascii="Arial" w:hAnsi="Arial"/>
          <w:sz w:val="24"/>
        </w:rPr>
      </w:pPr>
      <w:ins w:id="1009" w:author="Post_R2#115" w:date="2021-09-28T19:30:00Z">
        <w:r>
          <w:rPr>
            <w:rFonts w:ascii="Arial" w:hAnsi="Arial"/>
            <w:sz w:val="24"/>
          </w:rPr>
          <w:t>5.8</w:t>
        </w:r>
        <w:r>
          <w:rPr>
            <w:rFonts w:ascii="Arial" w:hAnsi="Arial"/>
            <w:sz w:val="24"/>
          </w:rPr>
          <w:t>.x3.1</w:t>
        </w:r>
        <w:r>
          <w:rPr>
            <w:rFonts w:ascii="Arial" w:hAnsi="Arial"/>
            <w:sz w:val="24"/>
          </w:rPr>
          <w:tab/>
          <w:t>General</w:t>
        </w:r>
      </w:ins>
    </w:p>
    <w:p w14:paraId="31D78C06" w14:textId="77777777" w:rsidR="004458D0" w:rsidRDefault="00960E3C">
      <w:pPr>
        <w:rPr>
          <w:ins w:id="1010" w:author="Post_R2#115" w:date="2021-09-28T19:30:00Z"/>
          <w:rFonts w:eastAsia="Yu Mincho"/>
        </w:rPr>
      </w:pPr>
      <w:commentRangeStart w:id="1011"/>
      <w:commentRangeStart w:id="1012"/>
      <w:ins w:id="1013" w:author="Post_R2#115" w:date="2021-09-28T19:30:00Z">
        <w:r>
          <w:t xml:space="preserve">This procedure is used by a UE supporting NR sidelink U2N Remote UE </w:t>
        </w:r>
        <w:proofErr w:type="spellStart"/>
        <w:r>
          <w:t>operation</w:t>
        </w:r>
        <w:del w:id="1014" w:author="Huawei, HiSilicon_Rui Wang" w:date="2021-10-15T18:06:00Z">
          <w:r>
            <w:delText xml:space="preserve"> and involves evaluation of the AS-layer conditions that need to be met in order for</w:delText>
          </w:r>
        </w:del>
      </w:ins>
      <w:ins w:id="1015" w:author="Huawei, HiSilicon_Rui Wang" w:date="2021-10-15T18:06:00Z">
        <w:r>
          <w:t>configured</w:t>
        </w:r>
        <w:proofErr w:type="spellEnd"/>
        <w:r>
          <w:t xml:space="preserve"> by</w:t>
        </w:r>
      </w:ins>
      <w:ins w:id="1016" w:author="Post_R2#115" w:date="2021-09-28T19:30:00Z">
        <w:r>
          <w:t xml:space="preserve"> upper layers to </w:t>
        </w:r>
        <w:del w:id="1017" w:author="Huawei, HiSilicon_Rui Wang" w:date="2021-10-15T18:06:00Z">
          <w:r>
            <w:delText xml:space="preserve">configure a NR sidelink U2N Remote UE to </w:delText>
          </w:r>
        </w:del>
        <w:r>
          <w:t>receive/ t</w:t>
        </w:r>
        <w:r>
          <w:t>ransmit NR sidelink discovery message</w:t>
        </w:r>
      </w:ins>
      <w:ins w:id="1018" w:author="Huawei, HiSilicon_Rui Wang" w:date="2021-10-15T18:06:00Z">
        <w:r>
          <w:t xml:space="preserve"> to eva</w:t>
        </w:r>
      </w:ins>
      <w:ins w:id="1019" w:author="Huawei, HiSilicon_Rui Wang" w:date="2021-10-15T18:07:00Z">
        <w:r>
          <w:t>luate AS layer conditions</w:t>
        </w:r>
      </w:ins>
      <w:ins w:id="1020" w:author="Post_R2#115" w:date="2021-09-28T19:30:00Z">
        <w:r>
          <w:t>.</w:t>
        </w:r>
      </w:ins>
      <w:commentRangeEnd w:id="1011"/>
      <w:r>
        <w:rPr>
          <w:rStyle w:val="CommentReference"/>
        </w:rPr>
        <w:commentReference w:id="1011"/>
      </w:r>
      <w:commentRangeEnd w:id="1012"/>
      <w:r>
        <w:rPr>
          <w:rStyle w:val="CommentReference"/>
        </w:rPr>
        <w:commentReference w:id="1012"/>
      </w:r>
    </w:p>
    <w:p w14:paraId="606252D8" w14:textId="77777777" w:rsidR="004458D0" w:rsidRDefault="00960E3C">
      <w:pPr>
        <w:keepNext/>
        <w:keepLines/>
        <w:spacing w:before="120"/>
        <w:ind w:left="1418" w:hanging="1418"/>
        <w:outlineLvl w:val="3"/>
        <w:rPr>
          <w:ins w:id="1021" w:author="Post_R2#115" w:date="2021-09-28T19:30:00Z"/>
          <w:rFonts w:ascii="Arial" w:eastAsia="DengXian" w:hAnsi="Arial"/>
          <w:sz w:val="24"/>
          <w:lang w:eastAsia="zh-CN"/>
        </w:rPr>
      </w:pPr>
      <w:ins w:id="1022" w:author="Post_R2#115" w:date="2021-09-28T19:30:00Z">
        <w:r>
          <w:rPr>
            <w:rFonts w:ascii="Arial" w:hAnsi="Arial"/>
            <w:sz w:val="24"/>
          </w:rPr>
          <w:lastRenderedPageBreak/>
          <w:t>5.8.x3.2</w:t>
        </w:r>
        <w:r>
          <w:rPr>
            <w:rFonts w:ascii="Arial" w:hAnsi="Arial"/>
            <w:sz w:val="24"/>
          </w:rPr>
          <w:tab/>
          <w:t>NR Sidelink U2N Remote UE threshold conditions</w:t>
        </w:r>
      </w:ins>
    </w:p>
    <w:p w14:paraId="37111C29" w14:textId="77777777" w:rsidR="004458D0" w:rsidRDefault="00960E3C">
      <w:pPr>
        <w:rPr>
          <w:ins w:id="1023" w:author="Post_R2#115" w:date="2021-09-28T19:30:00Z"/>
        </w:rPr>
      </w:pPr>
      <w:ins w:id="1024" w:author="Post_R2#115" w:date="2021-09-28T19:30:00Z">
        <w:r>
          <w:t>A UE capable of NR sidelink U2N Remote UE operation shall:</w:t>
        </w:r>
      </w:ins>
    </w:p>
    <w:p w14:paraId="267215C1" w14:textId="77777777" w:rsidR="004458D0" w:rsidRDefault="00960E3C">
      <w:pPr>
        <w:ind w:left="568" w:hanging="284"/>
        <w:rPr>
          <w:ins w:id="1025" w:author="Post_R2#115" w:date="2021-09-28T19:30:00Z"/>
        </w:rPr>
      </w:pPr>
      <w:ins w:id="1026" w:author="Post_R2#115" w:date="2021-09-28T19:30:00Z">
        <w:r>
          <w:t>1&gt;</w:t>
        </w:r>
        <w:r>
          <w:tab/>
        </w:r>
        <w:commentRangeStart w:id="1027"/>
        <w:r>
          <w:t xml:space="preserve">if the threshold </w:t>
        </w:r>
      </w:ins>
      <w:commentRangeEnd w:id="1027"/>
      <w:r>
        <w:rPr>
          <w:rStyle w:val="CommentReference"/>
        </w:rPr>
        <w:commentReference w:id="1027"/>
      </w:r>
      <w:ins w:id="1028" w:author="Post_R2#115" w:date="2021-09-28T19:30:00Z">
        <w:r>
          <w:t xml:space="preserve">conditions specified in this clause </w:t>
        </w:r>
        <w:r>
          <w:t>were not met:</w:t>
        </w:r>
      </w:ins>
    </w:p>
    <w:p w14:paraId="40451519" w14:textId="77777777" w:rsidR="004458D0" w:rsidRDefault="00960E3C">
      <w:pPr>
        <w:ind w:left="851" w:hanging="284"/>
        <w:rPr>
          <w:ins w:id="1029" w:author="Post_R2#115" w:date="2021-09-28T19:30:00Z"/>
        </w:rPr>
      </w:pPr>
      <w:ins w:id="1030" w:author="Post_R2#115" w:date="2021-09-28T19:30:00Z">
        <w:r>
          <w:t>2&gt;</w:t>
        </w:r>
        <w:r>
          <w:tab/>
          <w:t xml:space="preserve">if </w:t>
        </w:r>
        <w:proofErr w:type="spellStart"/>
        <w:r>
          <w:rPr>
            <w:i/>
          </w:rPr>
          <w:t>threshHighRemote</w:t>
        </w:r>
        <w:proofErr w:type="spellEnd"/>
        <w:r>
          <w:t xml:space="preserve"> is not configured; or the RSRP measurement of the </w:t>
        </w:r>
        <w:proofErr w:type="spellStart"/>
        <w:r>
          <w:t>PCell</w:t>
        </w:r>
        <w:proofErr w:type="spellEnd"/>
        <w:r>
          <w:t>, or the cell on which the UE camps, is below</w:t>
        </w:r>
        <w:r>
          <w:rPr>
            <w:i/>
          </w:rPr>
          <w:t xml:space="preserve"> </w:t>
        </w:r>
        <w:proofErr w:type="spellStart"/>
        <w:r>
          <w:rPr>
            <w:i/>
          </w:rPr>
          <w:t>threshHighRemote</w:t>
        </w:r>
        <w:proofErr w:type="spellEnd"/>
        <w:r>
          <w:rPr>
            <w:i/>
          </w:rPr>
          <w:t xml:space="preserve"> </w:t>
        </w:r>
        <w:r>
          <w:t xml:space="preserve">by </w:t>
        </w:r>
        <w:proofErr w:type="spellStart"/>
        <w:r>
          <w:rPr>
            <w:i/>
          </w:rPr>
          <w:t>hystMaxRemote</w:t>
        </w:r>
      </w:ins>
      <w:proofErr w:type="spellEnd"/>
      <w:ins w:id="1031" w:author="Post_R2#115" w:date="2021-09-28T20:29:00Z">
        <w:r>
          <w:rPr>
            <w:i/>
          </w:rPr>
          <w:t xml:space="preserve"> </w:t>
        </w:r>
        <w:r>
          <w:t>if configured</w:t>
        </w:r>
      </w:ins>
      <w:ins w:id="1032" w:author="Post_R2#115" w:date="2021-09-28T19:30:00Z">
        <w:r>
          <w:t>:</w:t>
        </w:r>
      </w:ins>
    </w:p>
    <w:p w14:paraId="35473880" w14:textId="77777777" w:rsidR="004458D0" w:rsidRDefault="00960E3C">
      <w:pPr>
        <w:ind w:left="1135" w:hanging="284"/>
        <w:rPr>
          <w:ins w:id="1033" w:author="Post_R2#115" w:date="2021-09-28T19:30:00Z"/>
        </w:rPr>
      </w:pPr>
      <w:ins w:id="1034" w:author="Post_R2#115" w:date="2021-09-28T19:30:00Z">
        <w:r>
          <w:t>3&gt;</w:t>
        </w:r>
        <w:r>
          <w:tab/>
          <w:t>consider the threshold conditions to be met (entry</w:t>
        </w:r>
        <w:proofErr w:type="gramStart"/>
        <w:r>
          <w:t>);</w:t>
        </w:r>
        <w:proofErr w:type="gramEnd"/>
      </w:ins>
    </w:p>
    <w:p w14:paraId="084F5DDF" w14:textId="77777777" w:rsidR="004458D0" w:rsidRDefault="00960E3C">
      <w:pPr>
        <w:ind w:left="568" w:hanging="284"/>
        <w:rPr>
          <w:ins w:id="1035" w:author="Post_R2#115" w:date="2021-09-28T19:30:00Z"/>
        </w:rPr>
      </w:pPr>
      <w:ins w:id="1036" w:author="Post_R2#115" w:date="2021-09-28T19:30:00Z">
        <w:r>
          <w:t>1&gt;</w:t>
        </w:r>
        <w:r>
          <w:tab/>
          <w:t>else:</w:t>
        </w:r>
      </w:ins>
    </w:p>
    <w:p w14:paraId="67D0DF8B" w14:textId="77777777" w:rsidR="004458D0" w:rsidRDefault="00960E3C">
      <w:pPr>
        <w:ind w:left="851" w:hanging="284"/>
        <w:rPr>
          <w:ins w:id="1037" w:author="Post_R2#115" w:date="2021-09-28T19:30:00Z"/>
        </w:rPr>
      </w:pPr>
      <w:ins w:id="1038" w:author="Post_R2#115" w:date="2021-09-28T19:30:00Z">
        <w:r>
          <w:t>2&gt;</w:t>
        </w:r>
        <w:r>
          <w:tab/>
          <w:t>i</w:t>
        </w:r>
        <w:r>
          <w:t xml:space="preserve">f the RSRP measurement of the </w:t>
        </w:r>
        <w:proofErr w:type="spellStart"/>
        <w:r>
          <w:t>PCell</w:t>
        </w:r>
        <w:proofErr w:type="spellEnd"/>
        <w:r>
          <w:t>, or the cell on which the UE camps, is above</w:t>
        </w:r>
        <w:r>
          <w:rPr>
            <w:i/>
          </w:rPr>
          <w:t xml:space="preserve"> </w:t>
        </w:r>
        <w:proofErr w:type="spellStart"/>
        <w:r>
          <w:rPr>
            <w:i/>
          </w:rPr>
          <w:t>threshHighRemote</w:t>
        </w:r>
      </w:ins>
      <w:proofErr w:type="spellEnd"/>
      <w:ins w:id="1039" w:author="Post_R2#115" w:date="2021-09-28T20:29:00Z">
        <w:r>
          <w:rPr>
            <w:i/>
          </w:rPr>
          <w:t xml:space="preserve"> </w:t>
        </w:r>
        <w:r>
          <w:t>if configured</w:t>
        </w:r>
      </w:ins>
      <w:ins w:id="1040" w:author="Post_R2#115" w:date="2021-09-28T19:30:00Z">
        <w:r>
          <w:t>:</w:t>
        </w:r>
      </w:ins>
    </w:p>
    <w:p w14:paraId="531CC5CA" w14:textId="77777777" w:rsidR="004458D0" w:rsidRDefault="00960E3C">
      <w:pPr>
        <w:ind w:left="1135" w:hanging="284"/>
        <w:rPr>
          <w:ins w:id="1041" w:author="Post_R2#115" w:date="2021-09-28T19:30:00Z"/>
        </w:rPr>
      </w:pPr>
      <w:ins w:id="1042" w:author="Post_R2#115" w:date="2021-09-28T19:30:00Z">
        <w:r>
          <w:t>3&gt;</w:t>
        </w:r>
        <w:r>
          <w:tab/>
          <w:t>consider the threshold conditions not to be met (leave</w:t>
        </w:r>
        <w:proofErr w:type="gramStart"/>
        <w:r>
          <w:t>);</w:t>
        </w:r>
        <w:proofErr w:type="gramEnd"/>
      </w:ins>
    </w:p>
    <w:p w14:paraId="11DCBE9C" w14:textId="77777777" w:rsidR="004458D0" w:rsidRDefault="00960E3C">
      <w:pPr>
        <w:keepNext/>
        <w:keepLines/>
        <w:spacing w:before="120"/>
        <w:ind w:left="1418" w:hanging="1418"/>
        <w:outlineLvl w:val="3"/>
        <w:rPr>
          <w:ins w:id="1043" w:author="Post_R2#115" w:date="2021-09-28T19:30:00Z"/>
          <w:rFonts w:ascii="Arial" w:eastAsia="DengXian" w:hAnsi="Arial"/>
          <w:sz w:val="24"/>
          <w:lang w:eastAsia="zh-CN"/>
        </w:rPr>
      </w:pPr>
      <w:ins w:id="1044" w:author="Post_R2#115" w:date="2021-09-28T19:30:00Z">
        <w:r>
          <w:rPr>
            <w:rFonts w:ascii="Arial" w:hAnsi="Arial"/>
            <w:sz w:val="24"/>
          </w:rPr>
          <w:t>5.8.x3.3</w:t>
        </w:r>
        <w:r>
          <w:rPr>
            <w:rFonts w:ascii="Arial" w:hAnsi="Arial"/>
            <w:sz w:val="24"/>
          </w:rPr>
          <w:tab/>
          <w:t>Selection and reselection of NR sidelink U2N Relay UE</w:t>
        </w:r>
      </w:ins>
    </w:p>
    <w:p w14:paraId="5C89338C" w14:textId="77777777" w:rsidR="004458D0" w:rsidRDefault="00960E3C">
      <w:pPr>
        <w:rPr>
          <w:ins w:id="1045" w:author="Post_R2#115" w:date="2021-09-28T19:30:00Z"/>
        </w:rPr>
      </w:pPr>
      <w:ins w:id="1046" w:author="Post_R2#115" w:date="2021-09-28T19:30:00Z">
        <w:r>
          <w:t xml:space="preserve">A UE capable of NR </w:t>
        </w:r>
        <w:r>
          <w:t>sidelink U2N Remote UE operation that is configured by upper layers to search for a NR sidelink U2N Relay UE shall:</w:t>
        </w:r>
      </w:ins>
    </w:p>
    <w:p w14:paraId="168B69A3" w14:textId="77777777" w:rsidR="004458D0" w:rsidRDefault="00960E3C">
      <w:pPr>
        <w:ind w:left="568" w:hanging="284"/>
        <w:rPr>
          <w:ins w:id="1047" w:author="Post_R2#115" w:date="2021-09-28T19:30:00Z"/>
        </w:rPr>
      </w:pPr>
      <w:ins w:id="1048" w:author="Post_R2#115" w:date="2021-09-28T19:30:00Z">
        <w:r>
          <w:t>1&gt;</w:t>
        </w:r>
        <w:r>
          <w:tab/>
        </w:r>
        <w:commentRangeStart w:id="1049"/>
        <w:commentRangeStart w:id="1050"/>
        <w:r>
          <w:t>if out of coverage</w:t>
        </w:r>
        <w:del w:id="1051" w:author="Huawei, HiSilicon_Rui Wang" w:date="2021-10-15T17:54:00Z">
          <w:r>
            <w:delText xml:space="preserve"> on the frequency used for NR sidelink communication</w:delText>
          </w:r>
        </w:del>
      </w:ins>
      <w:commentRangeEnd w:id="1049"/>
      <w:del w:id="1052" w:author="Huawei, HiSilicon_Rui Wang" w:date="2021-10-15T17:54:00Z">
        <w:r>
          <w:rPr>
            <w:rStyle w:val="CommentReference"/>
          </w:rPr>
          <w:commentReference w:id="1049"/>
        </w:r>
        <w:commentRangeEnd w:id="1050"/>
        <w:r>
          <w:rPr>
            <w:rStyle w:val="CommentReference"/>
          </w:rPr>
          <w:commentReference w:id="1050"/>
        </w:r>
      </w:del>
      <w:ins w:id="1053" w:author="Huawei, HiSilicon_Rui Wang" w:date="2021-10-15T17:54:00Z">
        <w:r>
          <w:t xml:space="preserve"> [FFS the definition of OOC]</w:t>
        </w:r>
      </w:ins>
      <w:ins w:id="1054" w:author="Post_R2#115" w:date="2021-09-28T19:30:00Z">
        <w:r>
          <w:t>, as defined in TS 38.304 [20], c</w:t>
        </w:r>
        <w:r>
          <w:t>lause 8.2; or</w:t>
        </w:r>
      </w:ins>
    </w:p>
    <w:p w14:paraId="048523E4" w14:textId="77777777" w:rsidR="004458D0" w:rsidRDefault="00960E3C">
      <w:pPr>
        <w:ind w:left="568" w:hanging="284"/>
        <w:rPr>
          <w:ins w:id="1055" w:author="Post_R2#115" w:date="2021-09-28T19:30:00Z"/>
        </w:rPr>
      </w:pPr>
      <w:ins w:id="1056" w:author="Post_R2#115" w:date="2021-09-28T19:30:00Z">
        <w:r>
          <w:t>1&gt;</w:t>
        </w:r>
        <w:r>
          <w:tab/>
          <w:t>if the serving frequency is used for NR sidelink communication and the RSRP measurement of the cell on which the UE camps (</w:t>
        </w:r>
      </w:ins>
      <w:ins w:id="1057" w:author="Post_R2#115" w:date="2021-09-28T20:30:00Z">
        <w:r>
          <w:t xml:space="preserve">for </w:t>
        </w:r>
      </w:ins>
      <w:ins w:id="1058" w:author="Post_R2#115" w:date="2021-09-28T19:30:00Z">
        <w:r>
          <w:t xml:space="preserve">L2 and L3 U2N Remote UE in RRC_IDLE or RRC_INACTIVE)/ the </w:t>
        </w:r>
        <w:proofErr w:type="spellStart"/>
        <w:r>
          <w:t>PCell</w:t>
        </w:r>
        <w:proofErr w:type="spellEnd"/>
        <w:r>
          <w:t xml:space="preserve"> (</w:t>
        </w:r>
      </w:ins>
      <w:ins w:id="1059" w:author="Post_R2#115" w:date="2021-09-28T20:31:00Z">
        <w:r>
          <w:t xml:space="preserve">for </w:t>
        </w:r>
      </w:ins>
      <w:ins w:id="1060" w:author="Post_R2#115" w:date="2021-09-28T19:30:00Z">
        <w:r>
          <w:t xml:space="preserve">L3 U2N Remote UE in </w:t>
        </w:r>
        <w:r>
          <w:t>RRC_CONNECTED) is below</w:t>
        </w:r>
        <w:r>
          <w:rPr>
            <w:i/>
          </w:rPr>
          <w:t xml:space="preserve"> </w:t>
        </w:r>
        <w:proofErr w:type="spellStart"/>
        <w:r>
          <w:rPr>
            <w:i/>
          </w:rPr>
          <w:t>threshHighRemote</w:t>
        </w:r>
        <w:proofErr w:type="spellEnd"/>
        <w:r>
          <w:rPr>
            <w:i/>
          </w:rPr>
          <w:t xml:space="preserve"> </w:t>
        </w:r>
        <w:r>
          <w:t>within</w:t>
        </w:r>
        <w:r>
          <w:rPr>
            <w:i/>
          </w:rPr>
          <w:t xml:space="preserve"> </w:t>
        </w:r>
        <w:proofErr w:type="spellStart"/>
        <w:r>
          <w:rPr>
            <w:i/>
          </w:rPr>
          <w:t>sl</w:t>
        </w:r>
        <w:proofErr w:type="spellEnd"/>
        <w:r>
          <w:rPr>
            <w:i/>
          </w:rPr>
          <w:t>-</w:t>
        </w:r>
        <w:proofErr w:type="spellStart"/>
        <w:r>
          <w:rPr>
            <w:i/>
          </w:rPr>
          <w:t>remoteUE</w:t>
        </w:r>
        <w:proofErr w:type="spellEnd"/>
        <w:r>
          <w:rPr>
            <w:i/>
          </w:rPr>
          <w:t>-Config</w:t>
        </w:r>
        <w:r>
          <w:t>:</w:t>
        </w:r>
      </w:ins>
    </w:p>
    <w:p w14:paraId="02BE8B6B" w14:textId="77777777" w:rsidR="004458D0" w:rsidRDefault="00960E3C">
      <w:pPr>
        <w:rPr>
          <w:ins w:id="1061" w:author="Post_R2#115" w:date="2021-09-28T19:30:00Z"/>
          <w:i/>
        </w:rPr>
      </w:pPr>
      <w:ins w:id="1062" w:author="Post_R2#115" w:date="2021-09-28T19:30:00Z">
        <w:r>
          <w:rPr>
            <w:i/>
            <w:color w:val="FF0000"/>
          </w:rPr>
          <w:t xml:space="preserve">Editor’s Note: For L2 Remote UE, the definition/meaning of </w:t>
        </w:r>
        <w:proofErr w:type="spellStart"/>
        <w:r>
          <w:rPr>
            <w:i/>
            <w:color w:val="FF0000"/>
          </w:rPr>
          <w:t>OoC</w:t>
        </w:r>
        <w:proofErr w:type="spellEnd"/>
        <w:r>
          <w:rPr>
            <w:i/>
            <w:color w:val="FF0000"/>
          </w:rPr>
          <w:t xml:space="preserve"> for NR sidelink discovery/communication needs alignment between TS38.304 and TS38.331.</w:t>
        </w:r>
        <w:r>
          <w:rPr>
            <w:i/>
          </w:rPr>
          <w:t xml:space="preserve"> </w:t>
        </w:r>
      </w:ins>
    </w:p>
    <w:p w14:paraId="62F73414" w14:textId="77777777" w:rsidR="004458D0" w:rsidRDefault="00960E3C">
      <w:pPr>
        <w:rPr>
          <w:ins w:id="1063" w:author="Post_R2#115" w:date="2021-09-28T19:30:00Z"/>
          <w:i/>
        </w:rPr>
      </w:pPr>
      <w:ins w:id="1064" w:author="Post_R2#115" w:date="2021-09-28T19:30:00Z">
        <w:r>
          <w:rPr>
            <w:i/>
            <w:color w:val="FF0000"/>
          </w:rPr>
          <w:t>Editor’s Note: According to the agree</w:t>
        </w:r>
        <w:r>
          <w:rPr>
            <w:i/>
            <w:color w:val="FF0000"/>
          </w:rPr>
          <w:t>ment “Trigger of relay selection: Triggered at remote UE when: a) direct Uu link quality is below a configured threshold for an in-coverage remote UE (in IDLE/INACTIVE and CONNECTED for L3 U2N relay; L2 case to be further discussed)”, L2 remote UE in CONNE</w:t>
        </w:r>
        <w:r>
          <w:rPr>
            <w:i/>
            <w:color w:val="FF0000"/>
          </w:rPr>
          <w:t>CTED case will be further discussed. FFS how to capture the case.</w:t>
        </w:r>
      </w:ins>
    </w:p>
    <w:p w14:paraId="4095C38D" w14:textId="77777777" w:rsidR="004458D0" w:rsidRDefault="00960E3C">
      <w:pPr>
        <w:ind w:left="851" w:hanging="284"/>
        <w:rPr>
          <w:ins w:id="1065" w:author="Post_R2#115" w:date="2021-09-28T19:30:00Z"/>
        </w:rPr>
      </w:pPr>
      <w:ins w:id="1066" w:author="Post_R2#115" w:date="2021-09-28T19:30:00Z">
        <w:r>
          <w:t>2&gt;</w:t>
        </w:r>
        <w:r>
          <w:tab/>
          <w:t>if the UE does not have a selected NR sidelink U2N Relay UE; or</w:t>
        </w:r>
      </w:ins>
    </w:p>
    <w:p w14:paraId="4C7BD25C" w14:textId="77777777" w:rsidR="004458D0" w:rsidRDefault="00960E3C">
      <w:pPr>
        <w:ind w:left="851" w:hanging="284"/>
        <w:rPr>
          <w:ins w:id="1067" w:author="Post_R2#115" w:date="2021-09-28T19:30:00Z"/>
        </w:rPr>
      </w:pPr>
      <w:ins w:id="1068" w:author="Post_R2#115" w:date="2021-09-28T19:30:00Z">
        <w:r>
          <w:t>2&gt;</w:t>
        </w:r>
        <w:r>
          <w:tab/>
          <w:t>if the UE has a selected NR sidelink U2N Relay UE, and SL-RSRP of the currently selected NR sidelink U2N Relay UE is ava</w:t>
        </w:r>
        <w:r>
          <w:t xml:space="preserve">ilable and is below </w:t>
        </w:r>
        <w:proofErr w:type="spellStart"/>
        <w:r>
          <w:rPr>
            <w:i/>
          </w:rPr>
          <w:t>sl</w:t>
        </w:r>
        <w:proofErr w:type="spellEnd"/>
        <w:r>
          <w:rPr>
            <w:i/>
          </w:rPr>
          <w:t>-RSRP-Thresh</w:t>
        </w:r>
        <w:r>
          <w:t xml:space="preserve">; or </w:t>
        </w:r>
      </w:ins>
    </w:p>
    <w:p w14:paraId="454200F8" w14:textId="77777777" w:rsidR="004458D0" w:rsidRDefault="00960E3C">
      <w:pPr>
        <w:ind w:left="851" w:hanging="284"/>
        <w:rPr>
          <w:ins w:id="1069" w:author="Post_R2#115" w:date="2021-09-28T19:30:00Z"/>
        </w:rPr>
      </w:pPr>
      <w:ins w:id="1070" w:author="Post_R2#115" w:date="2021-09-28T19:30:00Z">
        <w:r>
          <w:t xml:space="preserve">2&gt; if the UE has a selected NR sidelink U2N Relay UE, and SL-RSRP of the currently selected NR sidelink U2N Relay UE is not available, and SD-RSRP of the currently selected U2N Relay UE is below </w:t>
        </w:r>
        <w:proofErr w:type="spellStart"/>
        <w:r>
          <w:rPr>
            <w:i/>
          </w:rPr>
          <w:t>sl</w:t>
        </w:r>
        <w:proofErr w:type="spellEnd"/>
        <w:r>
          <w:rPr>
            <w:i/>
          </w:rPr>
          <w:t>-RSRP-Thresh</w:t>
        </w:r>
        <w:r>
          <w:t xml:space="preserve">; or </w:t>
        </w:r>
      </w:ins>
    </w:p>
    <w:p w14:paraId="102BF301" w14:textId="77777777" w:rsidR="004458D0" w:rsidRDefault="00960E3C">
      <w:pPr>
        <w:keepLines/>
        <w:ind w:left="1135" w:hanging="851"/>
        <w:rPr>
          <w:ins w:id="1071" w:author="Post_R2#115" w:date="2021-09-28T19:30:00Z"/>
        </w:rPr>
      </w:pPr>
      <w:ins w:id="1072" w:author="Post_R2#115" w:date="2021-09-28T19:30:00Z">
        <w:r>
          <w:t>N</w:t>
        </w:r>
        <w:r>
          <w:t xml:space="preserve">OTE 1: U2N Remote UE uses SL-RSRP measurements for relay reselection trigger evaluation when there is data transmission from U2N Relay UE to U2N Remote UE, and it is left to UE implementation whether to use SL-RSRP or SD-RSRP for relay reselection trigger </w:t>
        </w:r>
        <w:r>
          <w:t xml:space="preserve">evaluation in case of no data transmission from U2N Relay UE to U2N Remote UE. If SD-RSRP is used, the discovery procedure will be </w:t>
        </w:r>
        <w:proofErr w:type="spellStart"/>
        <w:r>
          <w:t>preformed</w:t>
        </w:r>
        <w:proofErr w:type="spellEnd"/>
        <w:r>
          <w:t xml:space="preserve"> between the U2N Remote UE and the selected U2N Relay UE.</w:t>
        </w:r>
      </w:ins>
    </w:p>
    <w:p w14:paraId="011616BA" w14:textId="77777777" w:rsidR="004458D0" w:rsidRDefault="00960E3C">
      <w:pPr>
        <w:ind w:left="851" w:hanging="284"/>
        <w:rPr>
          <w:ins w:id="1073" w:author="Post_R2#115" w:date="2021-09-28T19:30:00Z"/>
        </w:rPr>
      </w:pPr>
      <w:ins w:id="1074" w:author="Post_R2#115" w:date="2021-09-28T19:30:00Z">
        <w:r>
          <w:t xml:space="preserve">2&gt; if the UE has a selected NR sidelink U2N Relay UE, and </w:t>
        </w:r>
        <w:r>
          <w:t xml:space="preserve">upper layers indicate not to use the currently selected NR sidelink U2N Relay UE; or </w:t>
        </w:r>
      </w:ins>
    </w:p>
    <w:p w14:paraId="47729B3C" w14:textId="77777777" w:rsidR="004458D0" w:rsidRDefault="00960E3C">
      <w:pPr>
        <w:ind w:left="851" w:hanging="284"/>
        <w:rPr>
          <w:ins w:id="1075" w:author="Post_R2#115" w:date="2021-09-28T19:30:00Z"/>
        </w:rPr>
      </w:pPr>
      <w:ins w:id="1076" w:author="Post_R2#115" w:date="2021-09-28T19:30:00Z">
        <w:r>
          <w:t xml:space="preserve">2&gt; if the UE has a selected NR sidelink U2N Relay UE, and </w:t>
        </w:r>
      </w:ins>
      <w:ins w:id="1077" w:author="Post_R2#115" w:date="2021-09-28T20:40:00Z">
        <w:r>
          <w:t>upper layers request the release of the PC5-RRC connection with</w:t>
        </w:r>
      </w:ins>
      <w:ins w:id="1078" w:author="Post_R2#115" w:date="2021-09-28T19:30:00Z">
        <w:r>
          <w:t xml:space="preserve"> the currently selected U2N Relay UE</w:t>
        </w:r>
      </w:ins>
      <w:ins w:id="1079" w:author="Post_R2#115" w:date="2021-09-28T20:41:00Z">
        <w:r>
          <w:t xml:space="preserve"> as specified</w:t>
        </w:r>
        <w:r>
          <w:t xml:space="preserve"> in clause 5.8.9.5</w:t>
        </w:r>
      </w:ins>
      <w:ins w:id="1080" w:author="Post_R2#115" w:date="2021-09-28T19:30:00Z">
        <w:r>
          <w:t>; or</w:t>
        </w:r>
      </w:ins>
    </w:p>
    <w:p w14:paraId="12BA3972" w14:textId="77777777" w:rsidR="004458D0" w:rsidRDefault="00960E3C">
      <w:pPr>
        <w:ind w:left="851" w:hanging="284"/>
        <w:rPr>
          <w:ins w:id="1081" w:author="Post_R2#115" w:date="2021-09-28T19:30:00Z"/>
        </w:rPr>
      </w:pPr>
      <w:commentRangeStart w:id="1082"/>
      <w:commentRangeStart w:id="1083"/>
      <w:ins w:id="1084" w:author="Post_R2#115" w:date="2021-09-28T19:30:00Z">
        <w:r>
          <w:t xml:space="preserve">2&gt; </w:t>
        </w:r>
        <w:commentRangeStart w:id="1085"/>
        <w:commentRangeStart w:id="1086"/>
        <w:r>
          <w:t xml:space="preserve">if the UE has a selected NR sidelink U2N Relay UE, and </w:t>
        </w:r>
      </w:ins>
      <w:ins w:id="1087" w:author="Post_R2#115" w:date="2021-09-29T16:39:00Z">
        <w:r>
          <w:t>s</w:t>
        </w:r>
      </w:ins>
      <w:ins w:id="1088" w:author="Post_R2#115" w:date="2021-09-28T20:39:00Z">
        <w:r>
          <w:t xml:space="preserve">idelink radio link failure </w:t>
        </w:r>
      </w:ins>
      <w:commentRangeEnd w:id="1085"/>
      <w:r>
        <w:rPr>
          <w:rStyle w:val="CommentReference"/>
        </w:rPr>
        <w:commentReference w:id="1085"/>
      </w:r>
      <w:commentRangeEnd w:id="1086"/>
      <w:r>
        <w:rPr>
          <w:rStyle w:val="CommentReference"/>
        </w:rPr>
        <w:commentReference w:id="1086"/>
      </w:r>
      <w:ins w:id="1089" w:author="Post_R2#115" w:date="2021-09-28T20:39:00Z">
        <w:r>
          <w:t xml:space="preserve">is detected on </w:t>
        </w:r>
      </w:ins>
      <w:ins w:id="1090" w:author="Post_R2#115" w:date="2021-09-28T19:30:00Z">
        <w:r>
          <w:t>the PC5-RRC connection with the current U2N Relay UE</w:t>
        </w:r>
      </w:ins>
      <w:ins w:id="1091" w:author="Post_R2#115" w:date="2021-09-28T20:36:00Z">
        <w:r>
          <w:t xml:space="preserve"> as specified in clause 5.8.9.3</w:t>
        </w:r>
      </w:ins>
      <w:ins w:id="1092" w:author="Post_R2#115" w:date="2021-09-28T19:30:00Z">
        <w:r>
          <w:t>:</w:t>
        </w:r>
      </w:ins>
      <w:commentRangeEnd w:id="1082"/>
      <w:r>
        <w:rPr>
          <w:rStyle w:val="CommentReference"/>
        </w:rPr>
        <w:commentReference w:id="1082"/>
      </w:r>
      <w:commentRangeEnd w:id="1083"/>
      <w:r>
        <w:rPr>
          <w:rStyle w:val="CommentReference"/>
        </w:rPr>
        <w:commentReference w:id="1083"/>
      </w:r>
    </w:p>
    <w:p w14:paraId="003FBEE2" w14:textId="77777777" w:rsidR="004458D0" w:rsidRDefault="00960E3C">
      <w:pPr>
        <w:pStyle w:val="B3"/>
        <w:rPr>
          <w:ins w:id="1093" w:author="Post_R2#115" w:date="2021-09-28T19:30:00Z"/>
        </w:rPr>
      </w:pPr>
      <w:ins w:id="1094" w:author="Post_R2#115" w:date="2021-09-28T19:30:00Z">
        <w:r>
          <w:t>3&gt;</w:t>
        </w:r>
        <w:r>
          <w:tab/>
          <w:t xml:space="preserve">perform </w:t>
        </w:r>
      </w:ins>
      <w:ins w:id="1095" w:author="Post_R2#115" w:date="2021-09-28T20:37:00Z">
        <w:r>
          <w:t xml:space="preserve">NR </w:t>
        </w:r>
      </w:ins>
      <w:ins w:id="1096" w:author="Post_R2#115" w:date="2021-09-28T19:30:00Z">
        <w:r>
          <w:t>sidelink discovery pr</w:t>
        </w:r>
        <w:r>
          <w:t xml:space="preserve">ocedure as specified in </w:t>
        </w:r>
      </w:ins>
      <w:ins w:id="1097" w:author="Post_R2#115" w:date="2021-09-28T20:39:00Z">
        <w:r>
          <w:t xml:space="preserve">clause </w:t>
        </w:r>
      </w:ins>
      <w:ins w:id="1098" w:author="Post_R2#115" w:date="2021-09-28T19:30:00Z">
        <w:r>
          <w:t>5.8.</w:t>
        </w:r>
      </w:ins>
      <w:ins w:id="1099" w:author="Post_R2#115" w:date="2021-09-28T20:37:00Z">
        <w:r>
          <w:t>x1</w:t>
        </w:r>
      </w:ins>
      <w:ins w:id="1100" w:author="Post_R2#115" w:date="2021-09-28T19:30:00Z">
        <w:r>
          <w:t xml:space="preserve"> in order to search for candidate NR sidelink U2N Relay </w:t>
        </w:r>
        <w:proofErr w:type="gramStart"/>
        <w:r>
          <w:t>UEs;</w:t>
        </w:r>
        <w:proofErr w:type="gramEnd"/>
      </w:ins>
    </w:p>
    <w:p w14:paraId="288AA19F" w14:textId="77777777" w:rsidR="004458D0" w:rsidRDefault="00960E3C">
      <w:pPr>
        <w:pStyle w:val="B3"/>
        <w:ind w:leftChars="525" w:left="1334"/>
        <w:rPr>
          <w:ins w:id="1101" w:author="Post_R2#115" w:date="2021-09-28T19:30:00Z"/>
        </w:rPr>
      </w:pPr>
      <w:ins w:id="1102" w:author="Post_R2#115" w:date="2021-09-28T19:30:00Z">
        <w:r>
          <w:lastRenderedPageBreak/>
          <w:t>4&gt;</w:t>
        </w:r>
        <w:r>
          <w:tab/>
        </w:r>
        <w:r>
          <w:t xml:space="preserve">when evaluating the one or more detected NR sidelink U2N Relay UEs, apply layer 3 filtering as specified in 5.5.3.2 across measurements that concern the same U2N Relay UE ID and using the </w:t>
        </w:r>
        <w:proofErr w:type="spellStart"/>
        <w:r>
          <w:rPr>
            <w:i/>
          </w:rPr>
          <w:t>sl</w:t>
        </w:r>
        <w:proofErr w:type="spellEnd"/>
        <w:r>
          <w:rPr>
            <w:i/>
          </w:rPr>
          <w:t>-</w:t>
        </w:r>
        <w:proofErr w:type="spellStart"/>
        <w:r>
          <w:rPr>
            <w:i/>
          </w:rPr>
          <w:t>FilterCoefficient</w:t>
        </w:r>
        <w:proofErr w:type="spellEnd"/>
        <w:r>
          <w:rPr>
            <w:i/>
          </w:rPr>
          <w:t>-RSRP</w:t>
        </w:r>
        <w:r>
          <w:t xml:space="preserve"> in </w:t>
        </w:r>
        <w:r>
          <w:rPr>
            <w:i/>
          </w:rPr>
          <w:t>SystemInformationBlockType12</w:t>
        </w:r>
        <w:r>
          <w:t xml:space="preserve"> (in covera</w:t>
        </w:r>
        <w:r>
          <w:t xml:space="preserve">ge) or the preconfigured </w:t>
        </w:r>
        <w:proofErr w:type="spellStart"/>
        <w:r>
          <w:rPr>
            <w:i/>
          </w:rPr>
          <w:t>sl</w:t>
        </w:r>
        <w:proofErr w:type="spellEnd"/>
        <w:r>
          <w:rPr>
            <w:i/>
          </w:rPr>
          <w:t>-</w:t>
        </w:r>
        <w:proofErr w:type="spellStart"/>
        <w:r>
          <w:rPr>
            <w:i/>
          </w:rPr>
          <w:t>FilterCoefficient</w:t>
        </w:r>
        <w:proofErr w:type="spellEnd"/>
        <w:r>
          <w:rPr>
            <w:i/>
          </w:rPr>
          <w:t xml:space="preserve">-RSRP </w:t>
        </w:r>
        <w:r>
          <w:t xml:space="preserve">as defined in 9.3 (out of coverage), before using the SD-RSRP measurement </w:t>
        </w:r>
        <w:proofErr w:type="gramStart"/>
        <w:r>
          <w:t>results;</w:t>
        </w:r>
        <w:proofErr w:type="gramEnd"/>
      </w:ins>
    </w:p>
    <w:p w14:paraId="6967091B" w14:textId="77777777" w:rsidR="004458D0" w:rsidRDefault="00960E3C">
      <w:pPr>
        <w:ind w:leftChars="525" w:left="1334" w:hanging="284"/>
        <w:rPr>
          <w:ins w:id="1103" w:author="Post_R2#115" w:date="2021-09-28T19:30:00Z"/>
        </w:rPr>
      </w:pPr>
      <w:ins w:id="1104" w:author="Post_R2#115" w:date="2021-09-28T19:30:00Z">
        <w:r>
          <w:t>4&gt;</w:t>
        </w:r>
        <w:r>
          <w:tab/>
        </w:r>
        <w:r>
          <w:t xml:space="preserve">select a candidate NR sidelink U2N Relay UE for which SD-RSRP exceeds </w:t>
        </w:r>
        <w:proofErr w:type="spellStart"/>
        <w:r>
          <w:rPr>
            <w:i/>
          </w:rPr>
          <w:t>sl</w:t>
        </w:r>
        <w:proofErr w:type="spellEnd"/>
        <w:r>
          <w:rPr>
            <w:i/>
          </w:rPr>
          <w:t>-RSRP-Thresh</w:t>
        </w:r>
        <w:r>
          <w:t xml:space="preserve"> by </w:t>
        </w:r>
        <w:proofErr w:type="spellStart"/>
        <w:r>
          <w:rPr>
            <w:i/>
          </w:rPr>
          <w:t>sl-</w:t>
        </w:r>
        <w:proofErr w:type="gramStart"/>
        <w:r>
          <w:rPr>
            <w:i/>
          </w:rPr>
          <w:t>HystMin</w:t>
        </w:r>
        <w:proofErr w:type="spellEnd"/>
        <w:r>
          <w:t>;</w:t>
        </w:r>
        <w:proofErr w:type="gramEnd"/>
      </w:ins>
    </w:p>
    <w:p w14:paraId="30D54FD0" w14:textId="77777777" w:rsidR="004458D0" w:rsidRDefault="00960E3C">
      <w:pPr>
        <w:keepLines/>
        <w:tabs>
          <w:tab w:val="left" w:pos="450"/>
        </w:tabs>
        <w:ind w:left="1135" w:hanging="851"/>
        <w:rPr>
          <w:ins w:id="1105" w:author="Post_R2#115" w:date="2021-09-28T19:30:00Z"/>
        </w:rPr>
      </w:pPr>
      <w:ins w:id="1106" w:author="Post_R2#115" w:date="2021-09-28T19:30:00Z">
        <w:r>
          <w:t>NOTE 2:</w:t>
        </w:r>
        <w:r>
          <w:tab/>
        </w:r>
        <w:r>
          <w:rPr>
            <w:rStyle w:val="fontstyle01"/>
            <w:rFonts w:hint="default"/>
          </w:rPr>
          <w:t xml:space="preserve">If multiple suitable candidate relay </w:t>
        </w:r>
        <w:commentRangeStart w:id="1107"/>
        <w:commentRangeStart w:id="1108"/>
        <w:r>
          <w:rPr>
            <w:rStyle w:val="fontstyle01"/>
            <w:rFonts w:hint="default"/>
          </w:rPr>
          <w:t>UEs</w:t>
        </w:r>
        <w:del w:id="1109" w:author="Huawei, HiSilicon_Rui Wang" w:date="2021-10-15T17:50:00Z">
          <w:r>
            <w:rPr>
              <w:rStyle w:val="fontstyle01"/>
              <w:rFonts w:hint="default"/>
            </w:rPr>
            <w:delText xml:space="preserve"> available</w:delText>
          </w:r>
        </w:del>
        <w:r>
          <w:rPr>
            <w:rStyle w:val="fontstyle01"/>
            <w:rFonts w:hint="default"/>
          </w:rPr>
          <w:t xml:space="preserve"> </w:t>
        </w:r>
      </w:ins>
      <w:commentRangeEnd w:id="1107"/>
      <w:r>
        <w:rPr>
          <w:rStyle w:val="CommentReference"/>
        </w:rPr>
        <w:commentReference w:id="1107"/>
      </w:r>
      <w:commentRangeEnd w:id="1108"/>
      <w:r>
        <w:rPr>
          <w:rStyle w:val="CommentReference"/>
        </w:rPr>
        <w:commentReference w:id="1108"/>
      </w:r>
      <w:ins w:id="1110" w:author="Post_R2#115" w:date="2021-09-28T19:30:00Z">
        <w:r>
          <w:rPr>
            <w:rStyle w:val="fontstyle01"/>
            <w:rFonts w:hint="default"/>
          </w:rPr>
          <w:t>which meet all AS-layer &amp; higher layer criteria</w:t>
        </w:r>
      </w:ins>
      <w:ins w:id="1111" w:author="Huawei, HiSilicon_Rui Wang" w:date="2021-10-15T17:50:00Z">
        <w:r>
          <w:rPr>
            <w:rStyle w:val="fontstyle01"/>
            <w:rFonts w:hint="default"/>
          </w:rPr>
          <w:t xml:space="preserve"> are available</w:t>
        </w:r>
      </w:ins>
      <w:ins w:id="1112" w:author="Post_R2#115" w:date="2021-09-28T19:30:00Z">
        <w:r>
          <w:rPr>
            <w:rStyle w:val="fontstyle01"/>
            <w:rFonts w:hint="default"/>
          </w:rPr>
          <w:t>, it is up to Remote UE implem</w:t>
        </w:r>
        <w:r>
          <w:rPr>
            <w:rStyle w:val="fontstyle01"/>
            <w:rFonts w:hint="default"/>
          </w:rPr>
          <w:t xml:space="preserve">entation to choose one Relay UE. </w:t>
        </w:r>
        <w:r>
          <w:t>The details of the interaction with upper layers are up to UE implementation.</w:t>
        </w:r>
      </w:ins>
    </w:p>
    <w:p w14:paraId="2656256B" w14:textId="77777777" w:rsidR="004458D0" w:rsidRDefault="00960E3C">
      <w:pPr>
        <w:pStyle w:val="B3"/>
        <w:rPr>
          <w:ins w:id="1113" w:author="Post_R2#115" w:date="2021-09-28T19:30:00Z"/>
        </w:rPr>
      </w:pPr>
      <w:ins w:id="1114" w:author="Post_R2#115" w:date="2021-09-28T19:30:00Z">
        <w:r>
          <w:t>3&gt;</w:t>
        </w:r>
        <w:r>
          <w:tab/>
          <w:t xml:space="preserve">if the UE did not detect any candidate NR sidelink U2N Relay UE which SD-RSRP exceeds </w:t>
        </w:r>
        <w:proofErr w:type="spellStart"/>
        <w:r>
          <w:rPr>
            <w:i/>
          </w:rPr>
          <w:t>sl</w:t>
        </w:r>
        <w:proofErr w:type="spellEnd"/>
        <w:r>
          <w:rPr>
            <w:i/>
          </w:rPr>
          <w:t>-RSRP-Thresh</w:t>
        </w:r>
        <w:r>
          <w:t xml:space="preserve"> by </w:t>
        </w:r>
        <w:proofErr w:type="spellStart"/>
        <w:r>
          <w:rPr>
            <w:i/>
          </w:rPr>
          <w:t>sl-HystMin</w:t>
        </w:r>
        <w:proofErr w:type="spellEnd"/>
        <w:r>
          <w:t>:</w:t>
        </w:r>
      </w:ins>
    </w:p>
    <w:p w14:paraId="51E6483F" w14:textId="77777777" w:rsidR="004458D0" w:rsidRDefault="00960E3C">
      <w:pPr>
        <w:pStyle w:val="B3"/>
        <w:ind w:leftChars="525" w:left="1334"/>
        <w:rPr>
          <w:ins w:id="1115" w:author="Post_R2#115" w:date="2021-09-28T19:30:00Z"/>
        </w:rPr>
      </w:pPr>
      <w:ins w:id="1116" w:author="Post_R2#115" w:date="2021-09-28T19:30:00Z">
        <w:r>
          <w:t>4&gt;</w:t>
        </w:r>
        <w:r>
          <w:tab/>
          <w:t>consider no NR sidelink</w:t>
        </w:r>
        <w:r>
          <w:t xml:space="preserve"> U2N Relay UE to be </w:t>
        </w:r>
        <w:proofErr w:type="gramStart"/>
        <w:r>
          <w:t>selected;</w:t>
        </w:r>
        <w:proofErr w:type="gramEnd"/>
      </w:ins>
    </w:p>
    <w:p w14:paraId="0A6E7294" w14:textId="77777777" w:rsidR="004458D0" w:rsidRDefault="00960E3C">
      <w:pPr>
        <w:keepLines/>
        <w:ind w:left="1135" w:hanging="851"/>
        <w:rPr>
          <w:ins w:id="1117" w:author="Post_R2#115" w:date="2021-09-28T19:30:00Z"/>
        </w:rPr>
      </w:pPr>
      <w:ins w:id="1118" w:author="Post_R2#115" w:date="2021-09-28T19:30:00Z">
        <w:r>
          <w:t>NOTE 3:</w:t>
        </w:r>
        <w:r>
          <w:tab/>
          <w:t>For L2 U2N Remote UEs in RRC_IDLE/INACTIVE and L3 U2N Remote UEs, the cell (re)selection procedure and relay (re)selection procedure run independently. If both suitable cells and suitable U2N Relay UEs are available, i</w:t>
        </w:r>
        <w:r>
          <w:t>t is up to U2N Remote UE implementation to select either a cell or a U2N Relay UE. Furthermore, L3 U2N Remote UE’s selection on both cell and U2N Relay UE is also based on UE implementation.</w:t>
        </w:r>
      </w:ins>
    </w:p>
    <w:p w14:paraId="4A2E5B80" w14:textId="77777777" w:rsidR="004458D0" w:rsidRDefault="00960E3C">
      <w:pPr>
        <w:pStyle w:val="NO"/>
      </w:pPr>
      <w:ins w:id="1119" w:author="Post_R2#115" w:date="2021-09-28T19:30:00Z">
        <w:r>
          <w:rPr>
            <w:i/>
            <w:color w:val="FF0000"/>
          </w:rPr>
          <w:t>Editor’s Note: For L2 relay, PLMN ID is used as additional AS cri</w:t>
        </w:r>
        <w:r>
          <w:rPr>
            <w:i/>
            <w:color w:val="FF0000"/>
          </w:rPr>
          <w:t>teria for relay (re)selection, however it will be used for PLMN selection in TS 38.304 and no need to be reflected in this spec. FFS on whether/how to capture the agreement that cell ID is used as additional AS criteria.</w:t>
        </w:r>
      </w:ins>
    </w:p>
    <w:p w14:paraId="737FBE8A" w14:textId="77777777" w:rsidR="004458D0" w:rsidRDefault="004458D0">
      <w:pPr>
        <w:sectPr w:rsidR="004458D0">
          <w:headerReference w:type="even" r:id="rId46"/>
          <w:headerReference w:type="default" r:id="rId47"/>
          <w:headerReference w:type="first" r:id="rId48"/>
          <w:footnotePr>
            <w:numRestart w:val="eachSect"/>
          </w:footnotePr>
          <w:pgSz w:w="11907" w:h="16840"/>
          <w:pgMar w:top="1418" w:right="1134" w:bottom="1134" w:left="1134" w:header="680" w:footer="567" w:gutter="0"/>
          <w:cols w:space="720"/>
        </w:sectPr>
      </w:pPr>
    </w:p>
    <w:p w14:paraId="06BDB65D" w14:textId="77777777" w:rsidR="004458D0" w:rsidRDefault="004458D0"/>
    <w:p w14:paraId="3709B593"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A878D31" w14:textId="77777777" w:rsidR="004458D0" w:rsidRDefault="00960E3C">
      <w:pPr>
        <w:pStyle w:val="Heading3"/>
      </w:pPr>
      <w:bookmarkStart w:id="1120" w:name="_Toc60777089"/>
      <w:bookmarkStart w:id="1121" w:name="_Toc76423375"/>
      <w:bookmarkStart w:id="1122" w:name="_Hlk54206646"/>
      <w:r>
        <w:t>6.2.2</w:t>
      </w:r>
      <w:r>
        <w:tab/>
      </w:r>
      <w:commentRangeStart w:id="1123"/>
      <w:commentRangeStart w:id="1124"/>
      <w:r>
        <w:t>Message definitions</w:t>
      </w:r>
      <w:bookmarkEnd w:id="1120"/>
      <w:bookmarkEnd w:id="1121"/>
      <w:commentRangeEnd w:id="1123"/>
      <w:r>
        <w:rPr>
          <w:rStyle w:val="CommentReference"/>
          <w:rFonts w:ascii="Times New Roman" w:hAnsi="Times New Roman"/>
        </w:rPr>
        <w:commentReference w:id="1123"/>
      </w:r>
      <w:commentRangeEnd w:id="1124"/>
      <w:r>
        <w:rPr>
          <w:rStyle w:val="CommentReference"/>
          <w:rFonts w:ascii="Times New Roman" w:hAnsi="Times New Roman"/>
        </w:rPr>
        <w:commentReference w:id="1124"/>
      </w:r>
    </w:p>
    <w:p w14:paraId="03E9CDD6"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25" w:name="_Toc60777105"/>
      <w:bookmarkStart w:id="1126" w:name="_Toc76423391"/>
      <w:bookmarkEnd w:id="1122"/>
      <w:r>
        <w:rPr>
          <w:rFonts w:ascii="Arial" w:eastAsia="Times New Roman" w:hAnsi="Arial"/>
          <w:sz w:val="24"/>
          <w:lang w:eastAsia="ja-JP"/>
        </w:rPr>
        <w:t>–</w:t>
      </w:r>
      <w:r>
        <w:rPr>
          <w:rFonts w:ascii="Arial" w:eastAsia="Times New Roman" w:hAnsi="Arial"/>
          <w:sz w:val="24"/>
          <w:lang w:eastAsia="ja-JP"/>
        </w:rPr>
        <w:tab/>
      </w:r>
      <w:proofErr w:type="spellStart"/>
      <w:r>
        <w:rPr>
          <w:rFonts w:ascii="Arial" w:eastAsia="Times New Roman" w:hAnsi="Arial"/>
          <w:i/>
          <w:sz w:val="24"/>
          <w:lang w:eastAsia="ja-JP"/>
        </w:rPr>
        <w:t>RRCReestablishment</w:t>
      </w:r>
      <w:bookmarkEnd w:id="1125"/>
      <w:bookmarkEnd w:id="1126"/>
      <w:proofErr w:type="spellEnd"/>
    </w:p>
    <w:p w14:paraId="3B8A4EB4"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proofErr w:type="spellStart"/>
      <w:r>
        <w:rPr>
          <w:rFonts w:eastAsia="Times New Roman"/>
          <w:i/>
          <w:lang w:eastAsia="ja-JP"/>
        </w:rPr>
        <w:t>RRCReestablishment</w:t>
      </w:r>
      <w:proofErr w:type="spellEnd"/>
      <w:r>
        <w:rPr>
          <w:rFonts w:eastAsia="Times New Roman"/>
          <w:lang w:eastAsia="ja-JP"/>
        </w:rPr>
        <w:t xml:space="preserve"> message is used to re-establish SRB1.</w:t>
      </w:r>
    </w:p>
    <w:p w14:paraId="43FA1F90"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w:t>
      </w:r>
    </w:p>
    <w:p w14:paraId="6D99BEC9"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14:paraId="3E391F4E"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14:paraId="3072B799"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14:paraId="3BFA2E44"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bCs/>
          <w:i/>
          <w:iCs/>
          <w:lang w:eastAsia="ja-JP"/>
        </w:rPr>
      </w:pPr>
      <w:proofErr w:type="spellStart"/>
      <w:r>
        <w:rPr>
          <w:rFonts w:ascii="Arial" w:eastAsia="Times New Roman" w:hAnsi="Arial"/>
          <w:b/>
          <w:bCs/>
          <w:i/>
          <w:iCs/>
          <w:lang w:eastAsia="ja-JP"/>
        </w:rPr>
        <w:t>RRCReestablishment</w:t>
      </w:r>
      <w:proofErr w:type="spellEnd"/>
      <w:r>
        <w:rPr>
          <w:rFonts w:ascii="Arial" w:eastAsia="Times New Roman" w:hAnsi="Arial"/>
          <w:b/>
          <w:bCs/>
          <w:i/>
          <w:iCs/>
          <w:lang w:eastAsia="ja-JP"/>
        </w:rPr>
        <w:t xml:space="preserve"> </w:t>
      </w:r>
      <w:r>
        <w:rPr>
          <w:rFonts w:ascii="Arial" w:eastAsia="Times New Roman" w:hAnsi="Arial"/>
          <w:b/>
          <w:lang w:eastAsia="ja-JP"/>
        </w:rPr>
        <w:t>message</w:t>
      </w:r>
    </w:p>
    <w:p w14:paraId="07CDBDB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AF32B1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TAG-RRCREESTABLISHMENT-START</w:t>
      </w:r>
    </w:p>
    <w:p w14:paraId="5DC8A12A"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4DBAEA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RRCReestablishment</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AC9550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rrc-TransactionIdentifier</w:t>
      </w:r>
      <w:proofErr w:type="spellEnd"/>
      <w:r>
        <w:rPr>
          <w:rFonts w:ascii="Courier New" w:eastAsia="Times New Roman" w:hAnsi="Courier New"/>
          <w:sz w:val="16"/>
          <w:lang w:eastAsia="en-GB"/>
        </w:rPr>
        <w:t xml:space="preserve">           RRC-</w:t>
      </w:r>
      <w:proofErr w:type="spellStart"/>
      <w:r>
        <w:rPr>
          <w:rFonts w:ascii="Courier New" w:eastAsia="Times New Roman" w:hAnsi="Courier New"/>
          <w:sz w:val="16"/>
          <w:lang w:eastAsia="en-GB"/>
        </w:rPr>
        <w:t>TransactionIdentifier</w:t>
      </w:r>
      <w:proofErr w:type="spellEnd"/>
      <w:r>
        <w:rPr>
          <w:rFonts w:ascii="Courier New" w:eastAsia="Times New Roman" w:hAnsi="Courier New"/>
          <w:sz w:val="16"/>
          <w:lang w:eastAsia="en-GB"/>
        </w:rPr>
        <w:t>,</w:t>
      </w:r>
    </w:p>
    <w:p w14:paraId="08CFC54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25D04FE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rrcReestablishment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RRCReestablishment</w:t>
      </w:r>
      <w:proofErr w:type="spellEnd"/>
      <w:r>
        <w:rPr>
          <w:rFonts w:ascii="Courier New" w:eastAsia="Times New Roman" w:hAnsi="Courier New"/>
          <w:sz w:val="16"/>
          <w:lang w:eastAsia="en-GB"/>
        </w:rPr>
        <w:t>-IEs,</w:t>
      </w:r>
    </w:p>
    <w:p w14:paraId="4395DD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criticalExtensionsFuture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76DEAD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ED6F55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790315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1C21CA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RRCReestablishment</w:t>
      </w:r>
      <w:proofErr w:type="spellEnd"/>
      <w:r>
        <w:rPr>
          <w:rFonts w:ascii="Courier New" w:eastAsia="Times New Roman" w:hAnsi="Courier New"/>
          <w:sz w:val="16"/>
          <w:lang w:eastAsia="en-GB"/>
        </w:rPr>
        <w:t>-</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ED19C5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nextHopChainingCount</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NextHopChainingCount</w:t>
      </w:r>
      <w:proofErr w:type="spellEnd"/>
      <w:r>
        <w:rPr>
          <w:rFonts w:ascii="Courier New" w:eastAsia="Times New Roman" w:hAnsi="Courier New"/>
          <w:sz w:val="16"/>
          <w:lang w:eastAsia="en-GB"/>
        </w:rPr>
        <w:t>,</w:t>
      </w:r>
    </w:p>
    <w:p w14:paraId="2A678A8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139229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ins w:id="1127" w:author="Post_R2#115" w:date="2021-09-29T09:05:00Z">
        <w:r>
          <w:rPr>
            <w:rFonts w:ascii="Courier New" w:eastAsia="Times New Roman" w:hAnsi="Courier New"/>
            <w:sz w:val="16"/>
            <w:lang w:eastAsia="en-GB"/>
          </w:rPr>
          <w:t>RRCReestablishment-v17xx-IEs</w:t>
        </w:r>
      </w:ins>
      <w:del w:id="1128" w:author="Post_R2#115" w:date="2021-09-29T09:05:00Z">
        <w:r>
          <w:rPr>
            <w:rFonts w:ascii="Courier New" w:eastAsia="Times New Roman" w:hAnsi="Courier New"/>
            <w:color w:val="993366"/>
            <w:sz w:val="16"/>
            <w:lang w:eastAsia="en-GB"/>
          </w:rPr>
          <w:delText>SEQUENCE</w:delText>
        </w:r>
        <w:r>
          <w:rPr>
            <w:rFonts w:ascii="Courier New" w:eastAsia="Times New Roman" w:hAnsi="Courier New"/>
            <w:sz w:val="16"/>
            <w:lang w:eastAsia="en-GB"/>
          </w:rPr>
          <w:delText xml:space="preserve"> {}</w:delText>
        </w:r>
      </w:del>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67F20A9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B8D6B7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9" w:author="Post_R2#115" w:date="2021-09-29T09:05:00Z"/>
          <w:rFonts w:ascii="Courier New" w:eastAsia="Times New Roman" w:hAnsi="Courier New"/>
          <w:sz w:val="16"/>
          <w:lang w:eastAsia="en-GB"/>
        </w:rPr>
      </w:pPr>
    </w:p>
    <w:p w14:paraId="0B5FC26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0" w:author="Post_R2#115" w:date="2021-09-29T09:05:00Z"/>
          <w:rFonts w:ascii="Courier New" w:eastAsia="Times New Roman" w:hAnsi="Courier New"/>
          <w:sz w:val="16"/>
          <w:lang w:eastAsia="en-GB"/>
        </w:rPr>
      </w:pPr>
      <w:ins w:id="1131" w:author="Post_R2#115" w:date="2021-09-29T09:05:00Z">
        <w:r>
          <w:rPr>
            <w:rFonts w:ascii="Courier New" w:eastAsia="Times New Roman" w:hAnsi="Courier New"/>
            <w:sz w:val="16"/>
            <w:lang w:eastAsia="en-GB"/>
          </w:rPr>
          <w:t>RRCReestablishment-</w:t>
        </w:r>
        <w:r>
          <w:rPr>
            <w:rFonts w:ascii="Courier New" w:eastAsia="Times New Roman" w:hAnsi="Courier New"/>
            <w:sz w:val="16"/>
            <w:lang w:eastAsia="en-GB"/>
          </w:rPr>
          <w:t>v17xx-</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73B239B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2" w:author="Post_R2#115" w:date="2021-09-29T09:05:00Z"/>
          <w:rFonts w:ascii="Courier New" w:eastAsia="Times New Roman" w:hAnsi="Courier New"/>
          <w:sz w:val="16"/>
          <w:lang w:eastAsia="en-GB"/>
        </w:rPr>
      </w:pPr>
      <w:ins w:id="1133" w:author="Post_R2#115" w:date="2021-09-29T09:05:00Z">
        <w:r>
          <w:rPr>
            <w:rFonts w:ascii="Courier New" w:eastAsia="Times New Roman" w:hAnsi="Courier New"/>
            <w:sz w:val="16"/>
            <w:lang w:eastAsia="en-GB"/>
          </w:rPr>
          <w:t xml:space="preserve">    </w:t>
        </w:r>
        <w:commentRangeStart w:id="1134"/>
        <w:commentRangeStart w:id="1135"/>
        <w:commentRangeStart w:id="1136"/>
        <w:commentRangeStart w:id="1137"/>
        <w:commentRangeStart w:id="1138"/>
        <w:r>
          <w:rPr>
            <w:rFonts w:ascii="Courier New" w:eastAsia="Times New Roman" w:hAnsi="Courier New"/>
            <w:sz w:val="16"/>
            <w:lang w:eastAsia="en-GB"/>
          </w:rPr>
          <w:t>UE-IdentityRemote-r17</w:t>
        </w:r>
      </w:ins>
      <w:commentRangeEnd w:id="1134"/>
      <w:r>
        <w:rPr>
          <w:rStyle w:val="CommentReference"/>
        </w:rPr>
        <w:commentReference w:id="1134"/>
      </w:r>
      <w:commentRangeEnd w:id="1135"/>
      <w:r>
        <w:rPr>
          <w:rStyle w:val="CommentReference"/>
        </w:rPr>
        <w:commentReference w:id="1135"/>
      </w:r>
      <w:commentRangeEnd w:id="1136"/>
      <w:r>
        <w:rPr>
          <w:rStyle w:val="CommentReference"/>
        </w:rPr>
        <w:commentReference w:id="1136"/>
      </w:r>
      <w:commentRangeEnd w:id="1137"/>
      <w:r>
        <w:rPr>
          <w:rStyle w:val="CommentReference"/>
        </w:rPr>
        <w:commentReference w:id="1137"/>
      </w:r>
      <w:commentRangeEnd w:id="1138"/>
      <w:r w:rsidR="00362480">
        <w:rPr>
          <w:rStyle w:val="CommentReference"/>
        </w:rPr>
        <w:commentReference w:id="1138"/>
      </w:r>
      <w:ins w:id="1139" w:author="Post_R2#115" w:date="2021-09-29T09:05:00Z">
        <w:r>
          <w:rPr>
            <w:rFonts w:ascii="Courier New" w:eastAsia="Times New Roman" w:hAnsi="Courier New"/>
            <w:sz w:val="16"/>
            <w:lang w:eastAsia="en-GB"/>
          </w:rPr>
          <w:t xml:space="preserve">                </w:t>
        </w:r>
      </w:ins>
      <w:ins w:id="1140" w:author="Post_R2#115" w:date="2021-09-29T17:31:00Z">
        <w:r>
          <w:rPr>
            <w:rFonts w:ascii="Courier New" w:eastAsia="Times New Roman" w:hAnsi="Courier New"/>
            <w:sz w:val="16"/>
            <w:lang w:eastAsia="en-GB"/>
          </w:rPr>
          <w:t xml:space="preserve">       </w:t>
        </w:r>
      </w:ins>
      <w:ins w:id="1141" w:author="Post_R2#115" w:date="2021-09-29T09:05:00Z">
        <w:r>
          <w:rPr>
            <w:rFonts w:ascii="Courier New" w:eastAsia="Times New Roman" w:hAnsi="Courier New"/>
            <w:sz w:val="16"/>
            <w:lang w:eastAsia="en-GB"/>
          </w:rPr>
          <w:t xml:space="preserve">RNTI-Value   </w:t>
        </w:r>
      </w:ins>
      <w:ins w:id="1142" w:author="Post_R2#115" w:date="2021-09-29T17:31:00Z">
        <w:r>
          <w:rPr>
            <w:rFonts w:ascii="Courier New" w:eastAsia="Times New Roman" w:hAnsi="Courier New"/>
            <w:sz w:val="16"/>
            <w:lang w:eastAsia="en-GB"/>
          </w:rPr>
          <w:t xml:space="preserve">                   </w:t>
        </w:r>
      </w:ins>
      <w:ins w:id="1143" w:author="Post_R2#115" w:date="2021-09-29T09:05:00Z">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color w:val="808080"/>
            <w:sz w:val="16"/>
            <w:lang w:eastAsia="en-GB"/>
          </w:rPr>
          <w:t xml:space="preserve"> -- Cond </w:t>
        </w:r>
        <w:proofErr w:type="spellStart"/>
        <w:r>
          <w:rPr>
            <w:rFonts w:ascii="Courier New" w:eastAsia="Times New Roman" w:hAnsi="Courier New"/>
            <w:color w:val="808080"/>
            <w:sz w:val="16"/>
            <w:lang w:eastAsia="en-GB"/>
          </w:rPr>
          <w:t>RemoteUE</w:t>
        </w:r>
        <w:proofErr w:type="spellEnd"/>
      </w:ins>
    </w:p>
    <w:p w14:paraId="2005B4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4" w:author="Post_R2#115" w:date="2021-09-29T09:05:00Z"/>
          <w:rFonts w:ascii="Courier New" w:eastAsia="Times New Roman" w:hAnsi="Courier New"/>
          <w:sz w:val="16"/>
          <w:lang w:eastAsia="en-GB"/>
        </w:rPr>
      </w:pPr>
      <w:ins w:id="1145" w:author="Post_R2#115" w:date="2021-09-29T09:05: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ins>
    </w:p>
    <w:p w14:paraId="15E645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6" w:author="Post_R2#115" w:date="2021-09-29T09:05:00Z"/>
          <w:rFonts w:ascii="Courier New" w:eastAsia="Times New Roman" w:hAnsi="Courier New"/>
          <w:sz w:val="16"/>
          <w:lang w:eastAsia="en-GB"/>
        </w:rPr>
      </w:pPr>
      <w:ins w:id="1147" w:author="Post_R2#115" w:date="2021-09-29T09:05:00Z">
        <w:r>
          <w:rPr>
            <w:rFonts w:ascii="Courier New" w:eastAsia="Times New Roman" w:hAnsi="Courier New"/>
            <w:sz w:val="16"/>
            <w:lang w:eastAsia="en-GB"/>
          </w:rPr>
          <w:t>}</w:t>
        </w:r>
      </w:ins>
    </w:p>
    <w:p w14:paraId="3DFBC22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E542F7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xml:space="preserve">-- </w:t>
      </w:r>
      <w:r>
        <w:rPr>
          <w:rFonts w:ascii="Courier New" w:eastAsia="Times New Roman" w:hAnsi="Courier New"/>
          <w:color w:val="808080"/>
          <w:sz w:val="16"/>
          <w:lang w:eastAsia="en-GB"/>
        </w:rPr>
        <w:t>TAG-RRCREESTABLISHMENT-STOP</w:t>
      </w:r>
    </w:p>
    <w:p w14:paraId="7EAD547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5A8D9B6A" w14:textId="77777777" w:rsidR="004458D0" w:rsidRDefault="004458D0">
      <w:pPr>
        <w:overflowPunct w:val="0"/>
        <w:autoSpaceDE w:val="0"/>
        <w:autoSpaceDN w:val="0"/>
        <w:adjustRightInd w:val="0"/>
        <w:textAlignment w:val="baseline"/>
        <w:rPr>
          <w:ins w:id="1148" w:author="Post_R2#115" w:date="2021-09-29T09:06:00Z"/>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7D9C9A71" w14:textId="77777777">
        <w:trPr>
          <w:ins w:id="1149" w:author="Post_R2#115" w:date="2021-09-29T09:06:00Z"/>
        </w:trPr>
        <w:tc>
          <w:tcPr>
            <w:tcW w:w="4027" w:type="dxa"/>
            <w:tcBorders>
              <w:top w:val="single" w:sz="4" w:space="0" w:color="auto"/>
              <w:left w:val="single" w:sz="4" w:space="0" w:color="auto"/>
              <w:bottom w:val="single" w:sz="4" w:space="0" w:color="auto"/>
              <w:right w:val="single" w:sz="4" w:space="0" w:color="auto"/>
            </w:tcBorders>
          </w:tcPr>
          <w:p w14:paraId="0590110C" w14:textId="77777777" w:rsidR="004458D0" w:rsidRDefault="00960E3C">
            <w:pPr>
              <w:keepNext/>
              <w:keepLines/>
              <w:overflowPunct w:val="0"/>
              <w:autoSpaceDE w:val="0"/>
              <w:autoSpaceDN w:val="0"/>
              <w:adjustRightInd w:val="0"/>
              <w:spacing w:after="0"/>
              <w:jc w:val="center"/>
              <w:textAlignment w:val="baseline"/>
              <w:rPr>
                <w:ins w:id="1150" w:author="Post_R2#115" w:date="2021-09-29T09:06:00Z"/>
                <w:rFonts w:ascii="Arial" w:eastAsia="Times New Roman" w:hAnsi="Arial"/>
                <w:b/>
                <w:sz w:val="18"/>
                <w:szCs w:val="22"/>
                <w:lang w:eastAsia="sv-SE"/>
              </w:rPr>
            </w:pPr>
            <w:ins w:id="1151" w:author="Post_R2#115" w:date="2021-09-29T09:06:00Z">
              <w:r>
                <w:rPr>
                  <w:rFonts w:ascii="Arial" w:eastAsia="Times New Roman" w:hAnsi="Arial"/>
                  <w:b/>
                  <w:sz w:val="18"/>
                  <w:szCs w:val="22"/>
                  <w:lang w:eastAsia="sv-SE"/>
                </w:rPr>
                <w:lastRenderedPageBreak/>
                <w:t>Conditional Presence</w:t>
              </w:r>
            </w:ins>
          </w:p>
        </w:tc>
        <w:tc>
          <w:tcPr>
            <w:tcW w:w="10146" w:type="dxa"/>
            <w:tcBorders>
              <w:top w:val="single" w:sz="4" w:space="0" w:color="auto"/>
              <w:left w:val="single" w:sz="4" w:space="0" w:color="auto"/>
              <w:bottom w:val="single" w:sz="4" w:space="0" w:color="auto"/>
              <w:right w:val="single" w:sz="4" w:space="0" w:color="auto"/>
            </w:tcBorders>
          </w:tcPr>
          <w:p w14:paraId="02EA9D2E" w14:textId="77777777" w:rsidR="004458D0" w:rsidRDefault="00960E3C">
            <w:pPr>
              <w:keepNext/>
              <w:keepLines/>
              <w:overflowPunct w:val="0"/>
              <w:autoSpaceDE w:val="0"/>
              <w:autoSpaceDN w:val="0"/>
              <w:adjustRightInd w:val="0"/>
              <w:spacing w:after="0"/>
              <w:jc w:val="center"/>
              <w:textAlignment w:val="baseline"/>
              <w:rPr>
                <w:ins w:id="1152" w:author="Post_R2#115" w:date="2021-09-29T09:06:00Z"/>
                <w:rFonts w:ascii="Arial" w:eastAsia="Times New Roman" w:hAnsi="Arial"/>
                <w:b/>
                <w:sz w:val="18"/>
                <w:szCs w:val="22"/>
                <w:lang w:eastAsia="sv-SE"/>
              </w:rPr>
            </w:pPr>
            <w:ins w:id="1153" w:author="Post_R2#115" w:date="2021-09-29T09:06:00Z">
              <w:r>
                <w:rPr>
                  <w:rFonts w:ascii="Arial" w:eastAsia="Times New Roman" w:hAnsi="Arial"/>
                  <w:b/>
                  <w:sz w:val="18"/>
                  <w:szCs w:val="22"/>
                  <w:lang w:eastAsia="sv-SE"/>
                </w:rPr>
                <w:t>Explanation</w:t>
              </w:r>
            </w:ins>
          </w:p>
        </w:tc>
      </w:tr>
      <w:tr w:rsidR="004458D0" w14:paraId="1D5B0789" w14:textId="77777777">
        <w:trPr>
          <w:ins w:id="1154" w:author="Post_R2#115" w:date="2021-09-29T09:06:00Z"/>
        </w:trPr>
        <w:tc>
          <w:tcPr>
            <w:tcW w:w="4027" w:type="dxa"/>
            <w:tcBorders>
              <w:top w:val="single" w:sz="4" w:space="0" w:color="auto"/>
              <w:left w:val="single" w:sz="4" w:space="0" w:color="auto"/>
              <w:bottom w:val="single" w:sz="4" w:space="0" w:color="auto"/>
              <w:right w:val="single" w:sz="4" w:space="0" w:color="auto"/>
            </w:tcBorders>
          </w:tcPr>
          <w:p w14:paraId="7BDDCBBF" w14:textId="77777777" w:rsidR="004458D0" w:rsidRDefault="00960E3C">
            <w:pPr>
              <w:keepNext/>
              <w:keepLines/>
              <w:overflowPunct w:val="0"/>
              <w:autoSpaceDE w:val="0"/>
              <w:autoSpaceDN w:val="0"/>
              <w:adjustRightInd w:val="0"/>
              <w:spacing w:after="0"/>
              <w:textAlignment w:val="baseline"/>
              <w:rPr>
                <w:ins w:id="1155" w:author="Post_R2#115" w:date="2021-09-29T09:06:00Z"/>
                <w:rFonts w:ascii="Arial" w:eastAsia="Times New Roman" w:hAnsi="Arial"/>
                <w:i/>
                <w:sz w:val="18"/>
                <w:szCs w:val="22"/>
                <w:lang w:eastAsia="sv-SE"/>
              </w:rPr>
            </w:pPr>
            <w:proofErr w:type="spellStart"/>
            <w:ins w:id="1156" w:author="Post_R2#115" w:date="2021-09-29T09:06:00Z">
              <w:r>
                <w:rPr>
                  <w:rFonts w:ascii="Arial" w:eastAsia="Times New Roman" w:hAnsi="Arial"/>
                  <w:i/>
                  <w:sz w:val="18"/>
                  <w:szCs w:val="22"/>
                  <w:lang w:eastAsia="sv-SE"/>
                </w:rPr>
                <w:t>RemoteUE</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06DE687C" w14:textId="77777777" w:rsidR="004458D0" w:rsidRDefault="00960E3C">
            <w:pPr>
              <w:keepNext/>
              <w:keepLines/>
              <w:overflowPunct w:val="0"/>
              <w:autoSpaceDE w:val="0"/>
              <w:autoSpaceDN w:val="0"/>
              <w:adjustRightInd w:val="0"/>
              <w:spacing w:after="0"/>
              <w:textAlignment w:val="baseline"/>
              <w:rPr>
                <w:ins w:id="1157" w:author="Post_R2#115" w:date="2021-09-29T09:06:00Z"/>
                <w:rFonts w:ascii="Arial" w:eastAsia="Times New Roman" w:hAnsi="Arial"/>
                <w:sz w:val="18"/>
                <w:szCs w:val="22"/>
                <w:lang w:eastAsia="sv-SE"/>
              </w:rPr>
            </w:pPr>
            <w:ins w:id="1158" w:author="Post_R2#115" w:date="2021-09-29T09:06:00Z">
              <w:r>
                <w:rPr>
                  <w:rFonts w:ascii="Arial" w:eastAsia="Times New Roman" w:hAnsi="Arial"/>
                  <w:sz w:val="18"/>
                  <w:szCs w:val="22"/>
                  <w:lang w:eastAsia="en-GB"/>
                </w:rPr>
                <w:t xml:space="preserve">The field is </w:t>
              </w:r>
            </w:ins>
            <w:ins w:id="1159" w:author="Post_R2#115" w:date="2021-09-29T09:15:00Z">
              <w:r>
                <w:rPr>
                  <w:rFonts w:ascii="Arial" w:eastAsia="Calibri" w:hAnsi="Arial"/>
                  <w:sz w:val="18"/>
                  <w:lang w:eastAsia="ja-JP"/>
                </w:rPr>
                <w:t xml:space="preserve">mandatory </w:t>
              </w:r>
            </w:ins>
            <w:ins w:id="1160" w:author="Post_R2#115" w:date="2021-09-29T09:06:00Z">
              <w:r>
                <w:rPr>
                  <w:rFonts w:ascii="Arial" w:eastAsia="Times New Roman" w:hAnsi="Arial"/>
                  <w:sz w:val="18"/>
                  <w:szCs w:val="22"/>
                  <w:lang w:eastAsia="en-GB"/>
                </w:rPr>
                <w:t xml:space="preserve">present for L2 </w:t>
              </w:r>
            </w:ins>
            <w:ins w:id="1161" w:author="Post_R2#115" w:date="2021-09-29T15:47:00Z">
              <w:r>
                <w:rPr>
                  <w:rFonts w:ascii="Arial" w:eastAsia="Times New Roman" w:hAnsi="Arial"/>
                  <w:sz w:val="18"/>
                  <w:szCs w:val="22"/>
                  <w:lang w:eastAsia="en-GB"/>
                </w:rPr>
                <w:t xml:space="preserve">U2N </w:t>
              </w:r>
            </w:ins>
            <w:ins w:id="1162" w:author="Post_R2#115" w:date="2021-09-29T09:06:00Z">
              <w:r>
                <w:rPr>
                  <w:rFonts w:ascii="Arial" w:eastAsia="Times New Roman" w:hAnsi="Arial"/>
                  <w:sz w:val="18"/>
                  <w:szCs w:val="22"/>
                  <w:lang w:eastAsia="en-GB"/>
                </w:rPr>
                <w:t xml:space="preserve">Remote UE; </w:t>
              </w:r>
              <w:proofErr w:type="gramStart"/>
              <w:r>
                <w:rPr>
                  <w:rFonts w:ascii="Arial" w:eastAsia="Times New Roman" w:hAnsi="Arial"/>
                  <w:sz w:val="18"/>
                  <w:szCs w:val="22"/>
                  <w:lang w:eastAsia="en-GB"/>
                </w:rPr>
                <w:t>otherwise</w:t>
              </w:r>
              <w:proofErr w:type="gramEnd"/>
              <w:r>
                <w:rPr>
                  <w:rFonts w:ascii="Arial" w:eastAsia="Times New Roman" w:hAnsi="Arial"/>
                  <w:sz w:val="18"/>
                  <w:szCs w:val="22"/>
                  <w:lang w:eastAsia="en-GB"/>
                </w:rPr>
                <w:t xml:space="preserve"> it is absent.</w:t>
              </w:r>
            </w:ins>
          </w:p>
        </w:tc>
      </w:tr>
    </w:tbl>
    <w:p w14:paraId="483CC5DF" w14:textId="77777777" w:rsidR="004458D0" w:rsidRDefault="004458D0">
      <w:pPr>
        <w:overflowPunct w:val="0"/>
        <w:autoSpaceDE w:val="0"/>
        <w:autoSpaceDN w:val="0"/>
        <w:adjustRightInd w:val="0"/>
        <w:textAlignment w:val="baseline"/>
        <w:rPr>
          <w:ins w:id="1163" w:author="Post_R2#115" w:date="2021-09-29T09:06:00Z"/>
          <w:rFonts w:eastAsia="Yu Mincho"/>
          <w:lang w:eastAsia="ja-JP"/>
        </w:rPr>
      </w:pPr>
    </w:p>
    <w:p w14:paraId="5E7FD134"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64" w:name="_Toc76423394"/>
      <w:bookmarkStart w:id="1165" w:name="_Toc60777108"/>
      <w:r>
        <w:rPr>
          <w:rFonts w:ascii="Arial" w:eastAsia="Times New Roman" w:hAnsi="Arial"/>
          <w:sz w:val="24"/>
          <w:lang w:eastAsia="ja-JP"/>
        </w:rPr>
        <w:t>–</w:t>
      </w:r>
      <w:r>
        <w:rPr>
          <w:rFonts w:ascii="Arial" w:eastAsia="Times New Roman" w:hAnsi="Arial"/>
          <w:sz w:val="24"/>
          <w:lang w:eastAsia="ja-JP"/>
        </w:rPr>
        <w:tab/>
      </w:r>
      <w:proofErr w:type="spellStart"/>
      <w:r>
        <w:rPr>
          <w:rFonts w:ascii="Arial" w:eastAsia="Times New Roman" w:hAnsi="Arial"/>
          <w:i/>
          <w:sz w:val="24"/>
          <w:lang w:eastAsia="ja-JP"/>
        </w:rPr>
        <w:t>RRCReconfiguration</w:t>
      </w:r>
      <w:bookmarkEnd w:id="1164"/>
      <w:bookmarkEnd w:id="1165"/>
      <w:proofErr w:type="spellEnd"/>
    </w:p>
    <w:p w14:paraId="6889A5E2"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proofErr w:type="spellStart"/>
      <w:r>
        <w:rPr>
          <w:rFonts w:eastAsia="Times New Roman"/>
          <w:i/>
          <w:lang w:eastAsia="ja-JP"/>
        </w:rPr>
        <w:t>RRCReconfiguration</w:t>
      </w:r>
      <w:proofErr w:type="spellEnd"/>
      <w:r>
        <w:rPr>
          <w:rFonts w:eastAsia="Times New Roman"/>
          <w:i/>
          <w:lang w:eastAsia="ja-JP"/>
        </w:rPr>
        <w:t xml:space="preserve"> </w:t>
      </w:r>
      <w:r>
        <w:rPr>
          <w:rFonts w:eastAsia="Times New Roman"/>
          <w:lang w:eastAsia="ja-JP"/>
        </w:rPr>
        <w:t xml:space="preserve">message is the command to modify an RRC </w:t>
      </w:r>
      <w:r>
        <w:rPr>
          <w:rFonts w:eastAsia="Times New Roman"/>
          <w:lang w:eastAsia="ja-JP"/>
        </w:rPr>
        <w:t>connection. It may convey information for measurement configuration, mobility control, radio resource configuration (including RBs, MAC main configuration and physical channel configuration) and AS security configuration.</w:t>
      </w:r>
    </w:p>
    <w:p w14:paraId="03ADC1D2"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 or S</w:t>
      </w:r>
      <w:r>
        <w:rPr>
          <w:rFonts w:eastAsia="Times New Roman"/>
          <w:lang w:eastAsia="ja-JP"/>
        </w:rPr>
        <w:t>RB3</w:t>
      </w:r>
    </w:p>
    <w:p w14:paraId="3BF14C49"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14:paraId="330872CC"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DCCH</w:t>
      </w:r>
    </w:p>
    <w:p w14:paraId="6628D3A0"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14:paraId="474B80F5"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bCs/>
          <w:i/>
          <w:iCs/>
          <w:lang w:eastAsia="ja-JP"/>
        </w:rPr>
      </w:pPr>
      <w:proofErr w:type="spellStart"/>
      <w:r>
        <w:rPr>
          <w:rFonts w:ascii="Arial" w:eastAsia="Times New Roman" w:hAnsi="Arial"/>
          <w:b/>
          <w:bCs/>
          <w:i/>
          <w:iCs/>
          <w:lang w:eastAsia="ja-JP"/>
        </w:rPr>
        <w:t>RRCReconfiguration</w:t>
      </w:r>
      <w:proofErr w:type="spellEnd"/>
      <w:r>
        <w:rPr>
          <w:rFonts w:ascii="Arial" w:eastAsia="Times New Roman" w:hAnsi="Arial"/>
          <w:b/>
          <w:bCs/>
          <w:i/>
          <w:iCs/>
          <w:lang w:eastAsia="ja-JP"/>
        </w:rPr>
        <w:t xml:space="preserve"> message</w:t>
      </w:r>
    </w:p>
    <w:p w14:paraId="369F1D0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112A8B1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TAG-RRCRECONFIGURATION-START</w:t>
      </w:r>
    </w:p>
    <w:p w14:paraId="2825AAA6"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1060D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RRCReconfiguration</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761183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rrc-TransactionIdentifier</w:t>
      </w:r>
      <w:proofErr w:type="spellEnd"/>
      <w:r>
        <w:rPr>
          <w:rFonts w:ascii="Courier New" w:eastAsia="Times New Roman" w:hAnsi="Courier New"/>
          <w:sz w:val="16"/>
          <w:lang w:eastAsia="en-GB"/>
        </w:rPr>
        <w:t xml:space="preserve">               RRC-</w:t>
      </w:r>
      <w:proofErr w:type="spellStart"/>
      <w:r>
        <w:rPr>
          <w:rFonts w:ascii="Courier New" w:eastAsia="Times New Roman" w:hAnsi="Courier New"/>
          <w:sz w:val="16"/>
          <w:lang w:eastAsia="en-GB"/>
        </w:rPr>
        <w:t>TransactionIdentifier</w:t>
      </w:r>
      <w:proofErr w:type="spellEnd"/>
      <w:r>
        <w:rPr>
          <w:rFonts w:ascii="Courier New" w:eastAsia="Times New Roman" w:hAnsi="Courier New"/>
          <w:sz w:val="16"/>
          <w:lang w:eastAsia="en-GB"/>
        </w:rPr>
        <w:t>,</w:t>
      </w:r>
    </w:p>
    <w:p w14:paraId="22E9C6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7D79868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rrcReconfiguration</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RRCReconfiguration</w:t>
      </w:r>
      <w:proofErr w:type="spellEnd"/>
      <w:r>
        <w:rPr>
          <w:rFonts w:ascii="Courier New" w:eastAsia="Times New Roman" w:hAnsi="Courier New"/>
          <w:sz w:val="16"/>
          <w:lang w:eastAsia="en-GB"/>
        </w:rPr>
        <w:t>-IEs,</w:t>
      </w:r>
    </w:p>
    <w:p w14:paraId="3A2A519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criticalExtensionsFuture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488ED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407DF8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D16515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C3AA17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RRCReconfiguration</w:t>
      </w:r>
      <w:proofErr w:type="spellEnd"/>
      <w:r>
        <w:rPr>
          <w:rFonts w:ascii="Courier New" w:eastAsia="Times New Roman" w:hAnsi="Courier New"/>
          <w:sz w:val="16"/>
          <w:lang w:eastAsia="en-GB"/>
        </w:rPr>
        <w:t>-</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052050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radioBearerConfig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RadioBearerConfig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459909A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secondaryCellGroup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proofErr w:type="gramStart"/>
      <w:r>
        <w:rPr>
          <w:rFonts w:ascii="Courier New" w:eastAsia="Times New Roman" w:hAnsi="Courier New"/>
          <w:sz w:val="16"/>
          <w:lang w:eastAsia="en-GB"/>
        </w:rPr>
        <w:t>CellGroupConfig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SCG</w:t>
      </w:r>
    </w:p>
    <w:p w14:paraId="1B15545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w:t>
      </w:r>
      <w:r>
        <w:rPr>
          <w:rFonts w:ascii="Courier New" w:eastAsia="Times New Roman" w:hAnsi="Courier New"/>
          <w:color w:val="993366"/>
          <w:sz w:val="16"/>
          <w:lang w:eastAsia="en-GB"/>
        </w:rPr>
        <w:t>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C5273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2218E40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RRCReconfiguration-v1530-IEs                                           </w:t>
      </w:r>
      <w:r>
        <w:rPr>
          <w:rFonts w:ascii="Courier New" w:eastAsia="Times New Roman" w:hAnsi="Courier New"/>
          <w:color w:val="993366"/>
          <w:sz w:val="16"/>
          <w:lang w:eastAsia="en-GB"/>
        </w:rPr>
        <w:t>O</w:t>
      </w:r>
      <w:r>
        <w:rPr>
          <w:rFonts w:ascii="Courier New" w:eastAsia="Times New Roman" w:hAnsi="Courier New"/>
          <w:color w:val="993366"/>
          <w:sz w:val="16"/>
          <w:lang w:eastAsia="en-GB"/>
        </w:rPr>
        <w:t>PTIONAL</w:t>
      </w:r>
    </w:p>
    <w:p w14:paraId="2FEFDA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FA6B55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9868A3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RRCReconfiguration-v1530-</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97042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masterCellGroup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proofErr w:type="gramStart"/>
      <w:r>
        <w:rPr>
          <w:rFonts w:ascii="Courier New" w:eastAsia="Times New Roman" w:hAnsi="Courier New"/>
          <w:sz w:val="16"/>
          <w:lang w:eastAsia="en-GB"/>
        </w:rPr>
        <w:t>CellGroupConfig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2AAAA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fullConfig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FullConfig</w:t>
      </w:r>
      <w:proofErr w:type="spellEnd"/>
    </w:p>
    <w:p w14:paraId="6852560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dedicatedNAS-MessageList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1..maxDRB))</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DedicatedNAS</w:t>
      </w:r>
      <w:proofErr w:type="spellEnd"/>
      <w:r>
        <w:rPr>
          <w:rFonts w:ascii="Courier New" w:eastAsia="Times New Roman" w:hAnsi="Courier New"/>
          <w:sz w:val="16"/>
          <w:lang w:eastAsia="en-GB"/>
        </w:rPr>
        <w:t xml:space="preserve">-Message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nonHO</w:t>
      </w:r>
      <w:proofErr w:type="spellEnd"/>
    </w:p>
    <w:p w14:paraId="39BA4EC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masterKeyUpdate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MasterKeyUpdate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MasterKeyChange</w:t>
      </w:r>
      <w:proofErr w:type="spellEnd"/>
    </w:p>
    <w:p w14:paraId="3B6C7CF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dedicatedSIB1-Delivery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SIB1)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C03A9D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dedicatedSystemInformationDelivery</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proofErr w:type="gramStart"/>
      <w:r>
        <w:rPr>
          <w:rFonts w:ascii="Courier New" w:eastAsia="Times New Roman" w:hAnsi="Courier New"/>
          <w:sz w:val="16"/>
          <w:lang w:eastAsia="en-GB"/>
        </w:rPr>
        <w:t>SystemInformation</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3974BD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otherConfig</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OtherConfig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E461DF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RRCReconfiguration-v1540-IEs                                           </w:t>
      </w:r>
      <w:r>
        <w:rPr>
          <w:rFonts w:ascii="Courier New" w:eastAsia="Times New Roman" w:hAnsi="Courier New"/>
          <w:color w:val="993366"/>
          <w:sz w:val="16"/>
          <w:lang w:eastAsia="en-GB"/>
        </w:rPr>
        <w:t>OPTIONAL</w:t>
      </w:r>
    </w:p>
    <w:p w14:paraId="02F7C3C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61D79BC"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3D40B1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RRCReconfiguration-v1</w:t>
      </w:r>
      <w:r>
        <w:rPr>
          <w:rFonts w:ascii="Courier New" w:eastAsia="Times New Roman" w:hAnsi="Courier New"/>
          <w:sz w:val="16"/>
          <w:lang w:eastAsia="en-GB"/>
        </w:rPr>
        <w:t>540-</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8BA9AE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lastRenderedPageBreak/>
        <w:t xml:space="preserve">    otherConfig-v1540                       </w:t>
      </w:r>
      <w:proofErr w:type="spellStart"/>
      <w:r>
        <w:rPr>
          <w:rFonts w:ascii="Courier New" w:eastAsia="Times New Roman" w:hAnsi="Courier New"/>
          <w:sz w:val="16"/>
          <w:lang w:eastAsia="en-GB"/>
        </w:rPr>
        <w:t>OtherConfig-v1540</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9D6053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RRCReconfiguration-v1560-IEs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72939CC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3F31B5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06BF12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RRCReconfiguration-v1560-</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80E5E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mrdc-SecondaryCellGroupConfig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MRDC</w:t>
      </w:r>
      <w:proofErr w:type="gramEnd"/>
      <w:r>
        <w:rPr>
          <w:rFonts w:ascii="Courier New" w:eastAsia="Times New Roman" w:hAnsi="Courier New"/>
          <w:sz w:val="16"/>
          <w:lang w:eastAsia="en-GB"/>
        </w:rPr>
        <w:t>-</w:t>
      </w:r>
      <w:proofErr w:type="spellStart"/>
      <w:r>
        <w:rPr>
          <w:rFonts w:ascii="Courier New" w:eastAsia="Times New Roman" w:hAnsi="Courier New"/>
          <w:sz w:val="16"/>
          <w:lang w:eastAsia="en-GB"/>
        </w:rPr>
        <w:t>SecondaryCellGroupConfig</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A55A47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radioBearerConfig2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proofErr w:type="gramStart"/>
      <w:r>
        <w:rPr>
          <w:rFonts w:ascii="Courier New" w:eastAsia="Times New Roman" w:hAnsi="Courier New"/>
          <w:sz w:val="16"/>
          <w:lang w:eastAsia="en-GB"/>
        </w:rPr>
        <w:t>RadioBearerConfig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2937CB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sk</w:t>
      </w:r>
      <w:proofErr w:type="spellEnd"/>
      <w:r>
        <w:rPr>
          <w:rFonts w:ascii="Courier New" w:eastAsia="Times New Roman" w:hAnsi="Courier New"/>
          <w:sz w:val="16"/>
          <w:lang w:eastAsia="en-GB"/>
        </w:rPr>
        <w:t xml:space="preserve">-Counter                               SK-Counter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N</w:t>
      </w:r>
    </w:p>
    <w:p w14:paraId="5F2357C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RRCReconfiguration-v1610-IEs                                          </w:t>
      </w:r>
      <w:r>
        <w:rPr>
          <w:rFonts w:ascii="Courier New" w:eastAsia="Times New Roman" w:hAnsi="Courier New"/>
          <w:color w:val="993366"/>
          <w:sz w:val="16"/>
          <w:lang w:eastAsia="en-GB"/>
        </w:rPr>
        <w:t>OPTI</w:t>
      </w:r>
      <w:r>
        <w:rPr>
          <w:rFonts w:ascii="Courier New" w:eastAsia="Times New Roman" w:hAnsi="Courier New"/>
          <w:color w:val="993366"/>
          <w:sz w:val="16"/>
          <w:lang w:eastAsia="en-GB"/>
        </w:rPr>
        <w:t>ONAL</w:t>
      </w:r>
    </w:p>
    <w:p w14:paraId="69EA95E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78686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RRCReconfiguration-v1610-</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EF1412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otherConfig-v1610                       </w:t>
      </w:r>
      <w:proofErr w:type="spellStart"/>
      <w:r>
        <w:rPr>
          <w:rFonts w:ascii="Courier New" w:eastAsia="Times New Roman" w:hAnsi="Courier New"/>
          <w:sz w:val="16"/>
          <w:lang w:eastAsia="en-GB"/>
        </w:rPr>
        <w:t>OtherConfig-v1610</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85D3FB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bap-Config-r16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BAP</w:t>
      </w:r>
      <w:proofErr w:type="gramEnd"/>
      <w:r>
        <w:rPr>
          <w:rFonts w:ascii="Courier New" w:eastAsia="Times New Roman" w:hAnsi="Courier New"/>
          <w:sz w:val="16"/>
          <w:lang w:eastAsia="en-GB"/>
        </w:rPr>
        <w:t xml:space="preserve">-Config-r16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C626BC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iab-IP-AddressConfigurationList-r16     </w:t>
      </w:r>
      <w:proofErr w:type="spellStart"/>
      <w:r>
        <w:rPr>
          <w:rFonts w:ascii="Courier New" w:eastAsia="Times New Roman" w:hAnsi="Courier New"/>
          <w:sz w:val="16"/>
          <w:lang w:eastAsia="en-GB"/>
        </w:rPr>
        <w:t>IAB-IP-AddressConfigurationList-r16</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6CDADE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conditionalReconfiguration-r16          </w:t>
      </w:r>
      <w:proofErr w:type="spellStart"/>
      <w:r>
        <w:rPr>
          <w:rFonts w:ascii="Courier New" w:eastAsia="Times New Roman" w:hAnsi="Courier New"/>
          <w:sz w:val="16"/>
          <w:lang w:eastAsia="en-GB"/>
        </w:rPr>
        <w:t>ConditionalReconfiguration-r16</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B952D0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daps-SourceRelease-r16                  </w:t>
      </w:r>
      <w:proofErr w:type="gramStart"/>
      <w:r>
        <w:rPr>
          <w:rFonts w:ascii="Courier New" w:eastAsia="Times New Roman" w:hAnsi="Courier New"/>
          <w:color w:val="993366"/>
          <w:sz w:val="16"/>
          <w:lang w:eastAsia="en-GB"/>
        </w:rPr>
        <w:t>ENUMERATED</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true}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14ECD1D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t316-r16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{T316-r16}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C3AE15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needForGapsConfigNR-r16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{NeedForGapsConfigNR-r16}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9E3EEA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onDemandSIB-Request-r16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OnDemandSIB</w:t>
      </w:r>
      <w:proofErr w:type="gramEnd"/>
      <w:r>
        <w:rPr>
          <w:rFonts w:ascii="Courier New" w:eastAsia="Times New Roman" w:hAnsi="Courier New"/>
          <w:sz w:val="16"/>
          <w:lang w:eastAsia="en-GB"/>
        </w:rPr>
        <w:t xml:space="preserve">-Request-r16 }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848001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dedicatedPosSysInfoDelivery-r16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PosSystemInformation-r16-</w:t>
      </w:r>
      <w:proofErr w:type="gramStart"/>
      <w:r>
        <w:rPr>
          <w:rFonts w:ascii="Courier New" w:eastAsia="Times New Roman" w:hAnsi="Courier New"/>
          <w:sz w:val="16"/>
          <w:lang w:eastAsia="en-GB"/>
        </w:rPr>
        <w:t xml:space="preserve">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1D37863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sl-ConfigDedicatedNR-r16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{SL-ConfigDedicatedNR-r16}</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625818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sl-ConfigDedicatedEUTRA-Info-r16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{SL-ConfigDedicatedEUTRA-Info-r16}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7E6770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targetCellSMTC-SCG-r16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7F7010F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ins w:id="1166" w:author="Post_R2#115" w:date="2021-09-29T09:07:00Z">
        <w:r>
          <w:rPr>
            <w:rFonts w:ascii="Courier New" w:eastAsia="Times New Roman" w:hAnsi="Courier New" w:cs="Courier New"/>
            <w:sz w:val="16"/>
            <w:lang w:eastAsia="en-GB"/>
          </w:rPr>
          <w:t>RRCReconfiguration-v17xx-IEs</w:t>
        </w:r>
      </w:ins>
      <w:del w:id="1167" w:author="Post_R2#115" w:date="2021-09-29T09:07:00Z">
        <w:r>
          <w:rPr>
            <w:rFonts w:ascii="Courier New" w:eastAsia="Times New Roman" w:hAnsi="Courier New"/>
            <w:color w:val="993366"/>
            <w:sz w:val="16"/>
            <w:lang w:eastAsia="en-GB"/>
          </w:rPr>
          <w:delText>SEQUENCE</w:delText>
        </w:r>
        <w:r>
          <w:rPr>
            <w:rFonts w:ascii="Courier New" w:eastAsia="Times New Roman" w:hAnsi="Courier New"/>
            <w:sz w:val="16"/>
            <w:lang w:eastAsia="en-GB"/>
          </w:rPr>
          <w:delText xml:space="preserve"> {}</w:delText>
        </w:r>
      </w:del>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0946D48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D53228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68" w:author="Post_R2#115" w:date="2021-09-29T09:07:00Z"/>
          <w:rFonts w:ascii="Courier New" w:eastAsia="Times New Roman" w:hAnsi="Courier New"/>
          <w:sz w:val="16"/>
          <w:lang w:eastAsia="en-GB"/>
        </w:rPr>
      </w:pPr>
    </w:p>
    <w:p w14:paraId="796010F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69" w:author="Post_R2#115" w:date="2021-09-29T09:07:00Z"/>
          <w:rFonts w:ascii="Courier New" w:eastAsia="Times New Roman" w:hAnsi="Courier New" w:cs="Courier New"/>
          <w:sz w:val="16"/>
          <w:lang w:eastAsia="en-GB"/>
        </w:rPr>
      </w:pPr>
      <w:ins w:id="1170" w:author="Post_R2#115" w:date="2021-09-29T09:07:00Z">
        <w:r>
          <w:rPr>
            <w:rFonts w:ascii="Courier New" w:eastAsia="Times New Roman" w:hAnsi="Courier New" w:cs="Courier New"/>
            <w:sz w:val="16"/>
            <w:lang w:eastAsia="en-GB"/>
          </w:rPr>
          <w:t>RRCReconfiguration-v17xx-</w:t>
        </w:r>
        <w:proofErr w:type="gramStart"/>
        <w:r>
          <w:rPr>
            <w:rFonts w:ascii="Courier New" w:eastAsia="Times New Roman" w:hAnsi="Courier New" w:cs="Courier New"/>
            <w:sz w:val="16"/>
            <w:lang w:eastAsia="en-GB"/>
          </w:rPr>
          <w:t>IEs ::=</w:t>
        </w:r>
        <w:proofErr w:type="gramEnd"/>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ins>
    </w:p>
    <w:p w14:paraId="7578E7F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71" w:author="Post_R2#115" w:date="2021-09-29T09:07:00Z"/>
          <w:rFonts w:ascii="Courier New" w:eastAsia="Times New Roman" w:hAnsi="Courier New" w:cs="Courier New"/>
          <w:color w:val="808080"/>
          <w:sz w:val="16"/>
          <w:lang w:eastAsia="en-GB"/>
        </w:rPr>
      </w:pPr>
      <w:commentRangeStart w:id="1172"/>
      <w:commentRangeStart w:id="1173"/>
      <w:ins w:id="1174" w:author="Post_R2#115" w:date="2021-09-29T17:32:00Z">
        <w:r>
          <w:rPr>
            <w:rFonts w:ascii="Courier New" w:eastAsia="Times New Roman" w:hAnsi="Courier New" w:cs="Courier New"/>
            <w:sz w:val="16"/>
            <w:lang w:eastAsia="en-GB"/>
          </w:rPr>
          <w:t xml:space="preserve">    </w:t>
        </w:r>
      </w:ins>
      <w:ins w:id="1175" w:author="Post_R2#115" w:date="2021-09-29T09:07:00Z">
        <w:r>
          <w:rPr>
            <w:rFonts w:ascii="Courier New" w:eastAsia="Times New Roman" w:hAnsi="Courier New" w:cs="Courier New"/>
            <w:sz w:val="16"/>
            <w:lang w:eastAsia="en-GB"/>
          </w:rPr>
          <w:t>pathSwitchCon</w:t>
        </w:r>
      </w:ins>
      <w:ins w:id="1176" w:author="Huawei, HiSilicon_Rui Wang" w:date="2021-10-18T08:56:00Z">
        <w:r>
          <w:rPr>
            <w:rFonts w:ascii="Courier New" w:eastAsia="Times New Roman" w:hAnsi="Courier New" w:cs="Courier New"/>
            <w:sz w:val="16"/>
            <w:lang w:eastAsia="en-GB"/>
          </w:rPr>
          <w:t>f</w:t>
        </w:r>
      </w:ins>
      <w:ins w:id="1177" w:author="Post_R2#115" w:date="2021-09-29T09:07:00Z">
        <w:del w:id="1178" w:author="Huawei, HiSilicon_Rui Wang" w:date="2021-10-18T08:56:00Z">
          <w:r>
            <w:rPr>
              <w:rFonts w:ascii="Courier New" w:eastAsia="Times New Roman" w:hAnsi="Courier New" w:cs="Courier New"/>
              <w:sz w:val="16"/>
              <w:lang w:eastAsia="en-GB"/>
            </w:rPr>
            <w:delText>g</w:delText>
          </w:r>
        </w:del>
        <w:r>
          <w:rPr>
            <w:rFonts w:ascii="Courier New" w:eastAsia="Times New Roman" w:hAnsi="Courier New" w:cs="Courier New"/>
            <w:sz w:val="16"/>
            <w:lang w:eastAsia="en-GB"/>
          </w:rPr>
          <w:t xml:space="preserve">ig-r17                    </w:t>
        </w:r>
      </w:ins>
      <w:commentRangeEnd w:id="1172"/>
      <w:r>
        <w:rPr>
          <w:rStyle w:val="CommentReference"/>
        </w:rPr>
        <w:commentReference w:id="1172"/>
      </w:r>
      <w:commentRangeEnd w:id="1173"/>
      <w:r>
        <w:rPr>
          <w:rStyle w:val="CommentReference"/>
        </w:rPr>
        <w:commentReference w:id="1173"/>
      </w:r>
      <w:proofErr w:type="spellStart"/>
      <w:ins w:id="1179" w:author="Post_R2#115" w:date="2021-09-29T09:07:00Z">
        <w:r>
          <w:rPr>
            <w:rFonts w:ascii="Courier New" w:eastAsia="Times New Roman" w:hAnsi="Courier New" w:cs="Courier New"/>
            <w:sz w:val="16"/>
            <w:lang w:eastAsia="en-GB"/>
          </w:rPr>
          <w:t>PathSwitchConfig-r17</w:t>
        </w:r>
        <w:proofErr w:type="spellEnd"/>
        <w:r>
          <w:rPr>
            <w:rFonts w:ascii="Courier New" w:eastAsia="Times New Roman" w:hAnsi="Courier New" w:cs="Courier New"/>
            <w:sz w:val="16"/>
            <w:lang w:eastAsia="en-GB"/>
          </w:rPr>
          <w:t xml:space="preserve">                                                </w:t>
        </w:r>
      </w:ins>
      <w:ins w:id="1180" w:author="Post_R2#115" w:date="2021-09-29T09:11:00Z">
        <w:r>
          <w:rPr>
            <w:rFonts w:ascii="Courier New" w:eastAsia="Times New Roman" w:hAnsi="Courier New" w:cs="Courier New"/>
            <w:sz w:val="16"/>
            <w:lang w:eastAsia="en-GB"/>
          </w:rPr>
          <w:t xml:space="preserve"> </w:t>
        </w:r>
      </w:ins>
      <w:ins w:id="1181" w:author="Post_R2#115" w:date="2021-09-29T09:07:00Z">
        <w:r>
          <w:rPr>
            <w:rFonts w:ascii="Courier New" w:eastAsia="Times New Roman" w:hAnsi="Courier New" w:cs="Courier New"/>
            <w:color w:val="993366"/>
            <w:sz w:val="16"/>
            <w:lang w:eastAsia="en-GB"/>
          </w:rPr>
          <w:t>OPTIONAL</w:t>
        </w:r>
        <w:r>
          <w:rPr>
            <w:rFonts w:ascii="Courier New" w:eastAsia="Times New Roman" w:hAnsi="Courier New" w:cs="Courier New"/>
            <w:sz w:val="16"/>
            <w:lang w:eastAsia="en-GB"/>
          </w:rPr>
          <w:t xml:space="preserve">, </w:t>
        </w:r>
        <w:r>
          <w:rPr>
            <w:rFonts w:ascii="Courier New" w:eastAsia="Times New Roman" w:hAnsi="Courier New" w:cs="Courier New"/>
            <w:color w:val="808080"/>
            <w:sz w:val="16"/>
            <w:lang w:eastAsia="en-GB"/>
          </w:rPr>
          <w:t xml:space="preserve">-- </w:t>
        </w:r>
        <w:proofErr w:type="spellStart"/>
        <w:r>
          <w:rPr>
            <w:rFonts w:ascii="Courier New" w:eastAsia="Times New Roman" w:hAnsi="Courier New" w:cs="Courier New"/>
            <w:color w:val="808080"/>
            <w:sz w:val="16"/>
            <w:lang w:eastAsia="en-GB"/>
          </w:rPr>
          <w:t>RemoteUE</w:t>
        </w:r>
        <w:proofErr w:type="spellEnd"/>
      </w:ins>
    </w:p>
    <w:p w14:paraId="058F8C0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2" w:author="Post_R2#115" w:date="2021-09-29T09:07:00Z"/>
          <w:rFonts w:ascii="Courier New" w:eastAsia="Times New Roman" w:hAnsi="Courier New" w:cs="Courier New"/>
          <w:sz w:val="16"/>
          <w:lang w:eastAsia="en-GB"/>
        </w:rPr>
      </w:pPr>
      <w:bookmarkStart w:id="1183" w:name="OLE_LINK15"/>
      <w:ins w:id="1184" w:author="Post_R2#115" w:date="2021-09-29T09:07:00Z">
        <w:r>
          <w:rPr>
            <w:rFonts w:ascii="Courier New" w:eastAsia="Times New Roman" w:hAnsi="Courier New" w:cs="Courier New"/>
            <w:sz w:val="16"/>
            <w:lang w:eastAsia="en-GB"/>
          </w:rPr>
          <w:t xml:space="preserve">    </w:t>
        </w:r>
        <w:bookmarkEnd w:id="1183"/>
        <w:proofErr w:type="spellStart"/>
        <w:r>
          <w:rPr>
            <w:rFonts w:ascii="Courier New" w:eastAsia="Times New Roman" w:hAnsi="Courier New" w:cs="Courier New"/>
            <w:sz w:val="16"/>
            <w:lang w:eastAsia="en-GB"/>
          </w:rPr>
          <w:t>nonCriticalExtension</w:t>
        </w:r>
        <w:proofErr w:type="spellEnd"/>
        <w:r>
          <w:rPr>
            <w:rFonts w:ascii="Courier New" w:eastAsia="Times New Roman" w:hAnsi="Courier New" w:cs="Courier New"/>
            <w:sz w:val="16"/>
            <w:lang w:eastAsia="en-GB"/>
          </w:rPr>
          <w:t xml:space="preserve">                    SEQUENCE </w:t>
        </w:r>
        <w:proofErr w:type="gramStart"/>
        <w:r>
          <w:rPr>
            <w:rFonts w:ascii="Courier New" w:eastAsia="Times New Roman" w:hAnsi="Courier New" w:cs="Courier New"/>
            <w:sz w:val="16"/>
            <w:lang w:eastAsia="en-GB"/>
          </w:rPr>
          <w:t xml:space="preserve">{}   </w:t>
        </w:r>
        <w:proofErr w:type="gramEnd"/>
        <w:r>
          <w:rPr>
            <w:rFonts w:ascii="Courier New" w:eastAsia="Times New Roman" w:hAnsi="Courier New" w:cs="Courier New"/>
            <w:sz w:val="16"/>
            <w:lang w:eastAsia="en-GB"/>
          </w:rPr>
          <w:t xml:space="preserve">                                      </w:t>
        </w:r>
      </w:ins>
      <w:ins w:id="1185" w:author="Post_R2#115" w:date="2021-09-29T17:33:00Z">
        <w:r>
          <w:rPr>
            <w:rFonts w:ascii="Courier New" w:eastAsia="Times New Roman" w:hAnsi="Courier New" w:cs="Courier New"/>
            <w:sz w:val="16"/>
            <w:lang w:eastAsia="en-GB"/>
          </w:rPr>
          <w:t xml:space="preserve">                </w:t>
        </w:r>
      </w:ins>
      <w:ins w:id="1186" w:author="Post_R2#115" w:date="2021-09-29T09:11:00Z">
        <w:r>
          <w:rPr>
            <w:rFonts w:ascii="Courier New" w:eastAsia="Times New Roman" w:hAnsi="Courier New" w:cs="Courier New"/>
            <w:sz w:val="16"/>
            <w:lang w:eastAsia="en-GB"/>
          </w:rPr>
          <w:t xml:space="preserve"> </w:t>
        </w:r>
      </w:ins>
      <w:ins w:id="1187" w:author="Post_R2#115" w:date="2021-09-29T09:07:00Z">
        <w:r>
          <w:rPr>
            <w:rFonts w:ascii="Courier New" w:eastAsia="Times New Roman" w:hAnsi="Courier New" w:cs="Courier New"/>
            <w:color w:val="993366"/>
            <w:sz w:val="16"/>
            <w:lang w:eastAsia="en-GB"/>
          </w:rPr>
          <w:t>OPTIONAL</w:t>
        </w:r>
      </w:ins>
    </w:p>
    <w:p w14:paraId="6EFB834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188" w:author="Post_R2#115" w:date="2021-09-29T09:07:00Z"/>
          <w:rFonts w:ascii="Courier New" w:eastAsia="Times New Roman" w:hAnsi="Courier New" w:cs="Courier New"/>
          <w:sz w:val="16"/>
          <w:lang w:eastAsia="en-GB"/>
        </w:rPr>
      </w:pPr>
      <w:ins w:id="1189" w:author="Post_R2#115" w:date="2021-09-29T09:07:00Z">
        <w:r>
          <w:rPr>
            <w:rFonts w:ascii="Courier New" w:eastAsia="Times New Roman" w:hAnsi="Courier New" w:cs="Courier New"/>
            <w:sz w:val="16"/>
            <w:lang w:eastAsia="en-GB"/>
          </w:rPr>
          <w:t>}</w:t>
        </w:r>
      </w:ins>
    </w:p>
    <w:p w14:paraId="41E8A8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1190" w:author="Post_R2#115" w:date="2021-09-29T09:07:00Z"/>
          <w:rFonts w:ascii="Courier New" w:eastAsia="Times New Roman" w:hAnsi="Courier New" w:cs="Courier New"/>
          <w:i/>
          <w:color w:val="808080"/>
          <w:sz w:val="16"/>
          <w:lang w:eastAsia="en-GB"/>
        </w:rPr>
      </w:pPr>
      <w:ins w:id="1191" w:author="Post_R2#115" w:date="2021-09-29T09:07:00Z">
        <w:del w:id="1192" w:author="Huawei, HiSilicon_Rui Wang" w:date="2021-10-18T08:59:00Z">
          <w:r>
            <w:rPr>
              <w:rFonts w:ascii="Courier New" w:eastAsia="Times New Roman" w:hAnsi="Courier New" w:cs="Courier New"/>
              <w:i/>
              <w:color w:val="FF0000"/>
              <w:sz w:val="16"/>
              <w:lang w:eastAsia="en-GB"/>
            </w:rPr>
            <w:delText xml:space="preserve">-- </w:delText>
          </w:r>
        </w:del>
      </w:ins>
      <w:commentRangeStart w:id="1193"/>
      <w:commentRangeStart w:id="1194"/>
      <w:ins w:id="1195" w:author="Post_R2#115" w:date="2021-09-29T09:08:00Z">
        <w:del w:id="1196" w:author="Huawei, HiSilicon_Rui Wang" w:date="2021-10-18T08:59:00Z">
          <w:r>
            <w:rPr>
              <w:rFonts w:ascii="Courier New" w:eastAsia="Times New Roman" w:hAnsi="Courier New" w:cs="Courier New"/>
              <w:i/>
              <w:color w:val="FF0000"/>
              <w:sz w:val="16"/>
              <w:lang w:eastAsia="en-GB"/>
            </w:rPr>
            <w:delText xml:space="preserve">Editor’s note: </w:delText>
          </w:r>
        </w:del>
      </w:ins>
      <w:commentRangeEnd w:id="1193"/>
      <w:del w:id="1197" w:author="Huawei, HiSilicon_Rui Wang" w:date="2021-10-18T08:59:00Z">
        <w:r>
          <w:rPr>
            <w:rStyle w:val="CommentReference"/>
          </w:rPr>
          <w:commentReference w:id="1193"/>
        </w:r>
        <w:commentRangeEnd w:id="1194"/>
        <w:r>
          <w:rPr>
            <w:rStyle w:val="CommentReference"/>
          </w:rPr>
          <w:commentReference w:id="1194"/>
        </w:r>
      </w:del>
      <w:ins w:id="1198" w:author="Post_R2#115" w:date="2021-09-29T09:07:00Z">
        <w:del w:id="1199" w:author="Huawei, HiSilicon_Rui Wang" w:date="2021-10-18T08:59:00Z">
          <w:r>
            <w:rPr>
              <w:rFonts w:ascii="Courier New" w:eastAsia="Times New Roman" w:hAnsi="Courier New" w:cs="Courier New"/>
              <w:i/>
              <w:color w:val="FF0000"/>
              <w:sz w:val="16"/>
              <w:lang w:eastAsia="en-GB"/>
            </w:rPr>
            <w:delText xml:space="preserve">In this version, the PC5 RLC bearer configuration and Uu RLC bearer configuration are provided in legacy </w:delText>
          </w:r>
          <w:r>
            <w:rPr>
              <w:rFonts w:ascii="Courier New" w:eastAsia="Times New Roman" w:hAnsi="Courier New" w:cs="Courier New"/>
              <w:i/>
              <w:color w:val="FF0000"/>
              <w:sz w:val="16"/>
              <w:lang w:eastAsia="en-GB"/>
            </w:rPr>
            <w:delText>SL-RLC-BearerConfig and RLC-BearerConfig</w:delText>
          </w:r>
        </w:del>
      </w:ins>
      <w:ins w:id="1200" w:author="Post_R2#115" w:date="2021-09-29T09:08:00Z">
        <w:del w:id="1201" w:author="Huawei, HiSilicon_Rui Wang" w:date="2021-10-18T08:59:00Z">
          <w:r>
            <w:rPr>
              <w:rFonts w:ascii="Courier New" w:eastAsia="Times New Roman" w:hAnsi="Courier New" w:cs="Courier New"/>
              <w:i/>
              <w:color w:val="FF0000"/>
              <w:sz w:val="16"/>
              <w:lang w:eastAsia="en-GB"/>
            </w:rPr>
            <w:delText>.</w:delText>
          </w:r>
        </w:del>
      </w:ins>
      <w:ins w:id="1202" w:author="Post_R2#115" w:date="2021-09-29T09:07:00Z">
        <w:del w:id="1203" w:author="Huawei, HiSilicon_Rui Wang" w:date="2021-10-18T08:59:00Z">
          <w:r>
            <w:rPr>
              <w:rFonts w:ascii="Courier New" w:eastAsia="Times New Roman" w:hAnsi="Courier New" w:cs="Courier New"/>
              <w:i/>
              <w:color w:val="FF0000"/>
              <w:sz w:val="16"/>
              <w:lang w:eastAsia="en-GB"/>
            </w:rPr>
            <w:delText xml:space="preserve"> FFS how to configure/modify/release E2E RB to Remote UE, and bearer mapping to Relay UE and Remote UE, i.e. AL configuration.</w:delText>
          </w:r>
        </w:del>
      </w:ins>
    </w:p>
    <w:p w14:paraId="674F120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04" w:author="Post_R2#115" w:date="2021-09-29T09:07:00Z"/>
          <w:rFonts w:ascii="Courier New" w:hAnsi="Courier New"/>
          <w:sz w:val="16"/>
          <w:lang w:eastAsia="zh-CN"/>
        </w:rPr>
      </w:pPr>
    </w:p>
    <w:p w14:paraId="5F72D28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302A1C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MRDC-</w:t>
      </w:r>
      <w:proofErr w:type="spellStart"/>
      <w:proofErr w:type="gramStart"/>
      <w:r>
        <w:rPr>
          <w:rFonts w:ascii="Courier New" w:eastAsia="Times New Roman" w:hAnsi="Courier New"/>
          <w:sz w:val="16"/>
          <w:lang w:eastAsia="en-GB"/>
        </w:rPr>
        <w:t>SecondaryCellGroupConfig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7049C3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mrdc-ReleaseAndAdd</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6E8E24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mrdc-SecondaryCellGroup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5F3DE6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nr-SCG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CONT</w:t>
      </w:r>
      <w:r>
        <w:rPr>
          <w:rFonts w:ascii="Courier New" w:eastAsia="Times New Roman" w:hAnsi="Courier New"/>
          <w:sz w:val="16"/>
          <w:lang w:eastAsia="en-GB"/>
        </w:rPr>
        <w:t xml:space="preserve">AINING </w:t>
      </w:r>
      <w:proofErr w:type="spellStart"/>
      <w:r>
        <w:rPr>
          <w:rFonts w:ascii="Courier New" w:eastAsia="Times New Roman" w:hAnsi="Courier New"/>
          <w:sz w:val="16"/>
          <w:lang w:eastAsia="en-GB"/>
        </w:rPr>
        <w:t>RRCReconfiguration</w:t>
      </w:r>
      <w:proofErr w:type="spellEnd"/>
      <w:r>
        <w:rPr>
          <w:rFonts w:ascii="Courier New" w:eastAsia="Times New Roman" w:hAnsi="Courier New"/>
          <w:sz w:val="16"/>
          <w:lang w:eastAsia="en-GB"/>
        </w:rPr>
        <w:t>),</w:t>
      </w:r>
    </w:p>
    <w:p w14:paraId="64B64BD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eutra</w:t>
      </w:r>
      <w:proofErr w:type="spellEnd"/>
      <w:r>
        <w:rPr>
          <w:rFonts w:ascii="Courier New" w:eastAsia="Times New Roman" w:hAnsi="Courier New"/>
          <w:sz w:val="16"/>
          <w:lang w:eastAsia="en-GB"/>
        </w:rPr>
        <w:t xml:space="preserve">-SCG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p>
    <w:p w14:paraId="40891C6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712667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7F1CA08"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1E076D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BAP-Config-r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B3BD91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bap-Address-r16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(10</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204300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defaultUL-BAP-RoutingID-r16             BAP-RoutingID-r16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5B3733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defaultUL-BH-RLC-Channel-r16            BH-RLC-ChannelID-r16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0586D7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flowControlFeedbackType-r16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perBH</w:t>
      </w:r>
      <w:proofErr w:type="spellEnd"/>
      <w:r>
        <w:rPr>
          <w:rFonts w:ascii="Courier New" w:eastAsia="Times New Roman" w:hAnsi="Courier New"/>
          <w:sz w:val="16"/>
          <w:lang w:eastAsia="en-GB"/>
        </w:rPr>
        <w:t xml:space="preserve">-RLC-Channel, </w:t>
      </w:r>
      <w:proofErr w:type="spellStart"/>
      <w:r>
        <w:rPr>
          <w:rFonts w:ascii="Courier New" w:eastAsia="Times New Roman" w:hAnsi="Courier New"/>
          <w:sz w:val="16"/>
          <w:lang w:eastAsia="en-GB"/>
        </w:rPr>
        <w:t>perRoutingID</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both}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B6D10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22791E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314329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8E59A2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MasterKeyUpdate</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B56DB9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keySetChangeIndicator</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6E326C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w:t>
      </w:r>
      <w:proofErr w:type="spellStart"/>
      <w:r>
        <w:rPr>
          <w:rFonts w:ascii="Courier New" w:eastAsia="Times New Roman" w:hAnsi="Courier New"/>
          <w:sz w:val="16"/>
          <w:lang w:eastAsia="en-GB"/>
        </w:rPr>
        <w:t>nextHopChainingCount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NextHopChainingCount</w:t>
      </w:r>
      <w:proofErr w:type="spellEnd"/>
      <w:r>
        <w:rPr>
          <w:rFonts w:ascii="Courier New" w:eastAsia="Times New Roman" w:hAnsi="Courier New"/>
          <w:sz w:val="16"/>
          <w:lang w:eastAsia="en-GB"/>
        </w:rPr>
        <w:t>,</w:t>
      </w:r>
    </w:p>
    <w:p w14:paraId="1F7352E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nas</w:t>
      </w:r>
      <w:proofErr w:type="spellEnd"/>
      <w:r>
        <w:rPr>
          <w:rFonts w:ascii="Courier New" w:eastAsia="Times New Roman" w:hAnsi="Courier New"/>
          <w:sz w:val="16"/>
          <w:lang w:eastAsia="en-GB"/>
        </w:rPr>
        <w:t xml:space="preserve">-Container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securityNASC</w:t>
      </w:r>
      <w:proofErr w:type="spellEnd"/>
    </w:p>
    <w:p w14:paraId="2640F16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479520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D4BF7E8"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6726FA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OnDemandSIB-Request-r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F33050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onDemandSIB-RequestProhibitTimer-r16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{s0, s0dot5, s1, s2, s5, s10, s20, s30}</w:t>
      </w:r>
    </w:p>
    <w:p w14:paraId="5353EA4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5507E3D"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C07C41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T316-r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{ms50, ms100, ms200, ms300, ms400, ms500, ms600, ms1000, ms1500, ms2000}</w:t>
      </w:r>
    </w:p>
    <w:p w14:paraId="20F9E58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DE7DAC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IAB-IP-AddressConfigurationList-r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2C05FC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iab-IP-AddressToAddModList-r16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1..maxIAB-IP-Address-r16))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IAB-IP-AddressConfiguration-r16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w:t>
      </w:r>
      <w:r>
        <w:rPr>
          <w:rFonts w:ascii="Courier New" w:eastAsia="Times New Roman" w:hAnsi="Courier New"/>
          <w:color w:val="808080"/>
          <w:sz w:val="16"/>
          <w:lang w:eastAsia="en-GB"/>
        </w:rPr>
        <w:t>Need N</w:t>
      </w:r>
    </w:p>
    <w:p w14:paraId="19282A1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iab-IP-AddressToReleaseList-r16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1..maxIAB-IP-Address-r16))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IAB-IP-AddressIndex-r16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4E2ABE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6E9EC6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71EEE5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A9EE4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IAB-IP-AddressConfiguration-r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A27B50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iab-IP-AddressIndex-r16                 </w:t>
      </w:r>
      <w:proofErr w:type="spellStart"/>
      <w:r>
        <w:rPr>
          <w:rFonts w:ascii="Courier New" w:eastAsia="Times New Roman" w:hAnsi="Courier New"/>
          <w:sz w:val="16"/>
          <w:lang w:eastAsia="en-GB"/>
        </w:rPr>
        <w:t>IAB-IP</w:t>
      </w:r>
      <w:r>
        <w:rPr>
          <w:rFonts w:ascii="Courier New" w:eastAsia="Times New Roman" w:hAnsi="Courier New"/>
          <w:sz w:val="16"/>
          <w:lang w:eastAsia="en-GB"/>
        </w:rPr>
        <w:t>-AddressIndex-r16</w:t>
      </w:r>
      <w:proofErr w:type="spellEnd"/>
      <w:r>
        <w:rPr>
          <w:rFonts w:ascii="Courier New" w:eastAsia="Times New Roman" w:hAnsi="Courier New"/>
          <w:sz w:val="16"/>
          <w:lang w:eastAsia="en-GB"/>
        </w:rPr>
        <w:t>,</w:t>
      </w:r>
    </w:p>
    <w:p w14:paraId="205871B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iab-IP-Address-r16                      </w:t>
      </w:r>
      <w:proofErr w:type="spellStart"/>
      <w:r>
        <w:rPr>
          <w:rFonts w:ascii="Courier New" w:eastAsia="Times New Roman" w:hAnsi="Courier New"/>
          <w:sz w:val="16"/>
          <w:lang w:eastAsia="en-GB"/>
        </w:rPr>
        <w:t>IAB-IP-Address-r16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w:t>
      </w:r>
      <w:proofErr w:type="gramEnd"/>
      <w:r>
        <w:rPr>
          <w:rFonts w:ascii="Courier New" w:eastAsia="Times New Roman" w:hAnsi="Courier New"/>
          <w:color w:val="808080"/>
          <w:sz w:val="16"/>
          <w:lang w:eastAsia="en-GB"/>
        </w:rPr>
        <w:t xml:space="preserve"> Need M</w:t>
      </w:r>
    </w:p>
    <w:p w14:paraId="7C1008D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iab-IP-Usage-r16                        </w:t>
      </w:r>
      <w:proofErr w:type="spellStart"/>
      <w:r>
        <w:rPr>
          <w:rFonts w:ascii="Courier New" w:eastAsia="Times New Roman" w:hAnsi="Courier New"/>
          <w:sz w:val="16"/>
          <w:lang w:eastAsia="en-GB"/>
        </w:rPr>
        <w:t>IAB-IP-Usage-r16</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w:t>
      </w:r>
      <w:proofErr w:type="gramEnd"/>
      <w:r>
        <w:rPr>
          <w:rFonts w:ascii="Courier New" w:eastAsia="Times New Roman" w:hAnsi="Courier New"/>
          <w:color w:val="808080"/>
          <w:sz w:val="16"/>
          <w:lang w:eastAsia="en-GB"/>
        </w:rPr>
        <w:t xml:space="preserve"> Need M</w:t>
      </w:r>
    </w:p>
    <w:p w14:paraId="0E31291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iab-donor-DU-BAP-Address-r16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10))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F02BF6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775E75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13A2B9D"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FA7E28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SL-ConfigDedicatedEUTRA-Info-r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6A938B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sl-ConfigDedicatedEUTRA-r16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w:t>
      </w:r>
      <w:proofErr w:type="gramEnd"/>
      <w:r>
        <w:rPr>
          <w:rFonts w:ascii="Courier New" w:eastAsia="Times New Roman" w:hAnsi="Courier New"/>
          <w:color w:val="808080"/>
          <w:sz w:val="16"/>
          <w:lang w:eastAsia="en-GB"/>
        </w:rPr>
        <w:t xml:space="preserve"> Need M</w:t>
      </w:r>
    </w:p>
    <w:p w14:paraId="34F2BA1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sl-TimeOffsetEUTRA-List-r16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(8))</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SL-TimeOffsetEUTRA-r16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EDAA7A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55F7A1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ADB302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SL-TimeOffsetEUTRA-r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{ms0, ms0dot25, ms0dot5, ms0dot625, ms0dot75, ms1, ms1dot25, ms1dot5, ms1dot7</w:t>
      </w:r>
      <w:r>
        <w:rPr>
          <w:rFonts w:ascii="Courier New" w:eastAsia="Times New Roman" w:hAnsi="Courier New"/>
          <w:sz w:val="16"/>
          <w:lang w:eastAsia="en-GB"/>
        </w:rPr>
        <w:t>5,</w:t>
      </w:r>
    </w:p>
    <w:p w14:paraId="05D213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ms2, ms2dot5, ms3, ms4, ms5, ms6, ms8, ms10, ms20}</w:t>
      </w:r>
    </w:p>
    <w:p w14:paraId="674F0AB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5" w:author="Post_R2#115" w:date="2021-09-29T09:09:00Z"/>
          <w:rFonts w:ascii="Courier New" w:eastAsia="Times New Roman" w:hAnsi="Courier New" w:cs="Courier New"/>
          <w:sz w:val="16"/>
          <w:lang w:eastAsia="en-GB"/>
        </w:rPr>
      </w:pPr>
    </w:p>
    <w:p w14:paraId="5E5C28B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06" w:author="Post_R2#115" w:date="2021-09-29T09:09:00Z"/>
          <w:rFonts w:ascii="Courier New" w:eastAsia="Times New Roman" w:hAnsi="Courier New" w:cs="Courier New"/>
          <w:sz w:val="16"/>
          <w:lang w:eastAsia="en-GB"/>
        </w:rPr>
      </w:pPr>
      <w:commentRangeStart w:id="1207"/>
      <w:commentRangeStart w:id="1208"/>
      <w:commentRangeStart w:id="1209"/>
      <w:commentRangeStart w:id="1210"/>
      <w:commentRangeStart w:id="1211"/>
      <w:commentRangeStart w:id="1212"/>
      <w:ins w:id="1213" w:author="Post_R2#115" w:date="2021-09-29T09:09:00Z">
        <w:r>
          <w:rPr>
            <w:rFonts w:ascii="Courier New" w:eastAsia="Times New Roman" w:hAnsi="Courier New" w:cs="Courier New"/>
            <w:sz w:val="16"/>
            <w:lang w:eastAsia="en-GB"/>
          </w:rPr>
          <w:t>PathSwitchCon</w:t>
        </w:r>
        <w:del w:id="1214" w:author="Huawei, HiSilicon_Rui Wang" w:date="2021-10-18T08:59:00Z">
          <w:r>
            <w:rPr>
              <w:rFonts w:ascii="Courier New" w:eastAsia="Times New Roman" w:hAnsi="Courier New" w:cs="Courier New"/>
              <w:sz w:val="16"/>
              <w:lang w:eastAsia="en-GB"/>
            </w:rPr>
            <w:delText>g</w:delText>
          </w:r>
        </w:del>
      </w:ins>
      <w:ins w:id="1215" w:author="Huawei, HiSilicon_Rui Wang" w:date="2021-10-18T08:59:00Z">
        <w:r>
          <w:rPr>
            <w:rFonts w:ascii="Courier New" w:eastAsia="Times New Roman" w:hAnsi="Courier New" w:cs="Courier New"/>
            <w:sz w:val="16"/>
            <w:lang w:eastAsia="en-GB"/>
          </w:rPr>
          <w:t>f</w:t>
        </w:r>
      </w:ins>
      <w:ins w:id="1216" w:author="Post_R2#115" w:date="2021-09-29T09:09:00Z">
        <w:r>
          <w:rPr>
            <w:rFonts w:ascii="Courier New" w:eastAsia="Times New Roman" w:hAnsi="Courier New" w:cs="Courier New"/>
            <w:sz w:val="16"/>
            <w:lang w:eastAsia="en-GB"/>
          </w:rPr>
          <w:t>ig</w:t>
        </w:r>
      </w:ins>
      <w:commentRangeEnd w:id="1207"/>
      <w:r>
        <w:rPr>
          <w:rStyle w:val="CommentReference"/>
        </w:rPr>
        <w:commentReference w:id="1207"/>
      </w:r>
      <w:commentRangeEnd w:id="1208"/>
      <w:r>
        <w:rPr>
          <w:rStyle w:val="CommentReference"/>
        </w:rPr>
        <w:commentReference w:id="1208"/>
      </w:r>
      <w:ins w:id="1217" w:author="Post_R2#115" w:date="2021-09-29T09:09:00Z">
        <w:r>
          <w:rPr>
            <w:rFonts w:ascii="Courier New" w:eastAsia="Times New Roman" w:hAnsi="Courier New" w:cs="Courier New"/>
            <w:sz w:val="16"/>
            <w:lang w:eastAsia="en-GB"/>
          </w:rPr>
          <w:t xml:space="preserve">-r17 </w:t>
        </w:r>
      </w:ins>
      <w:commentRangeEnd w:id="1209"/>
      <w:r>
        <w:rPr>
          <w:rStyle w:val="CommentReference"/>
        </w:rPr>
        <w:commentReference w:id="1209"/>
      </w:r>
      <w:commentRangeEnd w:id="1210"/>
      <w:r>
        <w:rPr>
          <w:rStyle w:val="CommentReference"/>
        </w:rPr>
        <w:commentReference w:id="1210"/>
      </w:r>
      <w:commentRangeEnd w:id="1211"/>
      <w:r>
        <w:rPr>
          <w:rStyle w:val="CommentReference"/>
        </w:rPr>
        <w:commentReference w:id="1211"/>
      </w:r>
      <w:commentRangeEnd w:id="1212"/>
      <w:r>
        <w:commentReference w:id="1212"/>
      </w:r>
      <w:ins w:id="1218" w:author="Post_R2#115" w:date="2021-09-29T09:09:00Z">
        <w:r>
          <w:rPr>
            <w:rFonts w:ascii="Courier New" w:eastAsia="Times New Roman" w:hAnsi="Courier New" w:cs="Courier New"/>
            <w:sz w:val="16"/>
            <w:lang w:eastAsia="en-GB"/>
          </w:rPr>
          <w:t xml:space="preserve">::=         </w:t>
        </w:r>
        <w:r>
          <w:rPr>
            <w:rFonts w:ascii="Courier New" w:eastAsia="Times New Roman" w:hAnsi="Courier New" w:cs="Courier New"/>
            <w:color w:val="993366"/>
            <w:sz w:val="16"/>
            <w:lang w:eastAsia="en-GB"/>
          </w:rPr>
          <w:t>SEQUENCE</w:t>
        </w:r>
        <w:r>
          <w:rPr>
            <w:rFonts w:ascii="Courier New" w:eastAsia="Times New Roman" w:hAnsi="Courier New" w:cs="Courier New"/>
            <w:sz w:val="16"/>
            <w:lang w:eastAsia="en-GB"/>
          </w:rPr>
          <w:t xml:space="preserve"> {</w:t>
        </w:r>
      </w:ins>
    </w:p>
    <w:p w14:paraId="31EAE56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19" w:author="Post_R2#115" w:date="2021-09-29T09:09:00Z"/>
          <w:rFonts w:ascii="Courier New" w:eastAsia="Times New Roman" w:hAnsi="Courier New" w:cs="Courier New"/>
          <w:sz w:val="16"/>
          <w:lang w:eastAsia="en-GB"/>
        </w:rPr>
      </w:pPr>
      <w:bookmarkStart w:id="1220" w:name="OLE_LINK16"/>
      <w:ins w:id="1221" w:author="Post_R2#115" w:date="2021-09-29T09:09:00Z">
        <w:r>
          <w:rPr>
            <w:rFonts w:ascii="Courier New" w:eastAsia="Times New Roman" w:hAnsi="Courier New" w:cs="Courier New"/>
            <w:sz w:val="16"/>
            <w:lang w:eastAsia="en-GB"/>
          </w:rPr>
          <w:t xml:space="preserve">    </w:t>
        </w:r>
        <w:bookmarkEnd w:id="1220"/>
        <w:r>
          <w:rPr>
            <w:rFonts w:ascii="Courier New" w:eastAsia="Times New Roman" w:hAnsi="Courier New" w:cs="Courier New"/>
            <w:sz w:val="16"/>
            <w:lang w:eastAsia="en-GB"/>
          </w:rPr>
          <w:t>relayUE-Identity</w:t>
        </w:r>
      </w:ins>
      <w:ins w:id="1222" w:author="Post_R2#115" w:date="2021-09-29T09:10:00Z">
        <w:r>
          <w:rPr>
            <w:rFonts w:ascii="Courier New" w:eastAsia="Times New Roman" w:hAnsi="Courier New" w:cs="Courier New"/>
            <w:sz w:val="16"/>
            <w:lang w:eastAsia="en-GB"/>
          </w:rPr>
          <w:t>-r17</w:t>
        </w:r>
      </w:ins>
      <w:ins w:id="1223" w:author="Post_R2#115" w:date="2021-09-29T09:09:00Z">
        <w:r>
          <w:rPr>
            <w:rFonts w:ascii="Courier New" w:eastAsia="Times New Roman" w:hAnsi="Courier New" w:cs="Courier New"/>
            <w:sz w:val="16"/>
            <w:lang w:eastAsia="en-GB"/>
          </w:rPr>
          <w:t xml:space="preserve">                  </w:t>
        </w:r>
      </w:ins>
      <w:ins w:id="1224" w:author="Post_R2#115" w:date="2021-09-29T17:43:00Z">
        <w:r>
          <w:rPr>
            <w:rFonts w:ascii="Courier New" w:eastAsia="Times New Roman" w:hAnsi="Courier New" w:cs="Courier New"/>
            <w:sz w:val="16"/>
            <w:lang w:eastAsia="en-GB"/>
          </w:rPr>
          <w:t xml:space="preserve">  </w:t>
        </w:r>
      </w:ins>
      <w:ins w:id="1225" w:author="Post_R2#115" w:date="2021-09-29T09:09:00Z">
        <w:r>
          <w:rPr>
            <w:rFonts w:ascii="Courier New" w:eastAsia="Times New Roman" w:hAnsi="Courier New" w:cs="Courier New"/>
            <w:sz w:val="16"/>
            <w:lang w:eastAsia="en-GB"/>
          </w:rPr>
          <w:t>FFS,</w:t>
        </w:r>
      </w:ins>
    </w:p>
    <w:p w14:paraId="1B6F476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26" w:author="Post_R2#115" w:date="2021-09-29T09:09:00Z"/>
          <w:rFonts w:ascii="Courier New" w:eastAsia="Times New Roman" w:hAnsi="Courier New" w:cs="Courier New"/>
          <w:color w:val="808080"/>
          <w:sz w:val="16"/>
          <w:lang w:eastAsia="en-GB"/>
        </w:rPr>
      </w:pPr>
      <w:commentRangeStart w:id="1227"/>
      <w:commentRangeStart w:id="1228"/>
      <w:ins w:id="1229" w:author="Post_R2#115" w:date="2021-09-29T17:33:00Z">
        <w:r>
          <w:rPr>
            <w:rFonts w:ascii="Courier New" w:eastAsia="Times New Roman" w:hAnsi="Courier New" w:cs="Courier New"/>
            <w:sz w:val="16"/>
            <w:lang w:eastAsia="en-GB"/>
          </w:rPr>
          <w:t xml:space="preserve">    </w:t>
        </w:r>
      </w:ins>
      <w:ins w:id="1230" w:author="Post_R2#115" w:date="2021-09-29T09:09:00Z">
        <w:r>
          <w:rPr>
            <w:rFonts w:ascii="Courier New" w:eastAsia="Times New Roman" w:hAnsi="Courier New" w:cs="Courier New"/>
            <w:sz w:val="16"/>
            <w:lang w:eastAsia="en-GB"/>
          </w:rPr>
          <w:t>pCell-Identity</w:t>
        </w:r>
      </w:ins>
      <w:ins w:id="1231" w:author="Post_R2#115" w:date="2021-09-29T09:10:00Z">
        <w:r>
          <w:rPr>
            <w:rFonts w:ascii="Courier New" w:eastAsia="Times New Roman" w:hAnsi="Courier New" w:cs="Courier New"/>
            <w:sz w:val="16"/>
            <w:lang w:eastAsia="en-GB"/>
          </w:rPr>
          <w:t>-r17</w:t>
        </w:r>
      </w:ins>
      <w:ins w:id="1232" w:author="Post_R2#115" w:date="2021-09-29T09:09:00Z">
        <w:r>
          <w:rPr>
            <w:rFonts w:ascii="Courier New" w:eastAsia="Times New Roman" w:hAnsi="Courier New" w:cs="Courier New"/>
            <w:sz w:val="16"/>
            <w:lang w:eastAsia="en-GB"/>
          </w:rPr>
          <w:t xml:space="preserve">                  </w:t>
        </w:r>
      </w:ins>
      <w:ins w:id="1233" w:author="Post_R2#115" w:date="2021-09-29T17:43:00Z">
        <w:r>
          <w:rPr>
            <w:rFonts w:ascii="Courier New" w:eastAsia="Times New Roman" w:hAnsi="Courier New" w:cs="Courier New"/>
            <w:sz w:val="16"/>
            <w:lang w:eastAsia="en-GB"/>
          </w:rPr>
          <w:t xml:space="preserve">    </w:t>
        </w:r>
      </w:ins>
      <w:ins w:id="1234" w:author="Post_R2#115" w:date="2021-09-29T09:09:00Z">
        <w:r>
          <w:rPr>
            <w:rFonts w:ascii="Courier New" w:eastAsia="Times New Roman" w:hAnsi="Courier New" w:cs="Courier New"/>
            <w:sz w:val="16"/>
            <w:lang w:eastAsia="en-GB"/>
          </w:rPr>
          <w:t xml:space="preserve">FFS, </w:t>
        </w:r>
      </w:ins>
      <w:commentRangeEnd w:id="1227"/>
      <w:r>
        <w:rPr>
          <w:rStyle w:val="CommentReference"/>
        </w:rPr>
        <w:commentReference w:id="1227"/>
      </w:r>
      <w:commentRangeEnd w:id="1228"/>
      <w:r>
        <w:rPr>
          <w:rStyle w:val="CommentReference"/>
        </w:rPr>
        <w:commentReference w:id="1228"/>
      </w:r>
    </w:p>
    <w:p w14:paraId="13DB753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35" w:author="Post_R2#115" w:date="2021-09-29T09:09:00Z"/>
          <w:rFonts w:ascii="Courier New" w:eastAsia="Times New Roman" w:hAnsi="Courier New" w:cs="Courier New"/>
          <w:sz w:val="16"/>
          <w:lang w:eastAsia="en-GB"/>
        </w:rPr>
      </w:pPr>
      <w:commentRangeStart w:id="1236"/>
      <w:commentRangeStart w:id="1237"/>
      <w:ins w:id="1238" w:author="Post_R2#115" w:date="2021-09-29T17:33:00Z">
        <w:r>
          <w:rPr>
            <w:rFonts w:ascii="Courier New" w:eastAsia="Times New Roman" w:hAnsi="Courier New" w:cs="Courier New"/>
            <w:sz w:val="16"/>
            <w:lang w:eastAsia="en-GB"/>
          </w:rPr>
          <w:t xml:space="preserve">    </w:t>
        </w:r>
      </w:ins>
      <w:commentRangeStart w:id="1239"/>
      <w:commentRangeStart w:id="1240"/>
      <w:ins w:id="1241" w:author="Post_R2#115" w:date="2021-09-29T09:09:00Z">
        <w:r>
          <w:rPr>
            <w:rFonts w:ascii="Courier New" w:eastAsia="Times New Roman" w:hAnsi="Courier New" w:cs="Courier New"/>
            <w:sz w:val="16"/>
            <w:lang w:eastAsia="en-GB"/>
          </w:rPr>
          <w:t>newUE-Identity</w:t>
        </w:r>
      </w:ins>
      <w:ins w:id="1242" w:author="Post_R2#115" w:date="2021-09-29T09:12:00Z">
        <w:r>
          <w:rPr>
            <w:rFonts w:ascii="Courier New" w:eastAsia="Times New Roman" w:hAnsi="Courier New" w:cs="Courier New"/>
            <w:sz w:val="16"/>
            <w:lang w:eastAsia="en-GB"/>
          </w:rPr>
          <w:t>Remote</w:t>
        </w:r>
      </w:ins>
      <w:commentRangeEnd w:id="1239"/>
      <w:r>
        <w:rPr>
          <w:rStyle w:val="CommentReference"/>
        </w:rPr>
        <w:commentReference w:id="1239"/>
      </w:r>
      <w:commentRangeEnd w:id="1240"/>
      <w:r>
        <w:rPr>
          <w:rStyle w:val="CommentReference"/>
        </w:rPr>
        <w:commentReference w:id="1240"/>
      </w:r>
      <w:ins w:id="1243" w:author="Post_R2#115" w:date="2021-09-29T09:10:00Z">
        <w:r>
          <w:rPr>
            <w:rFonts w:ascii="Courier New" w:eastAsia="Times New Roman" w:hAnsi="Courier New" w:cs="Courier New"/>
            <w:sz w:val="16"/>
            <w:lang w:eastAsia="en-GB"/>
          </w:rPr>
          <w:t>-r17</w:t>
        </w:r>
      </w:ins>
      <w:ins w:id="1244" w:author="Post_R2#115" w:date="2021-09-29T09:09:00Z">
        <w:r>
          <w:rPr>
            <w:rFonts w:ascii="Courier New" w:eastAsia="Times New Roman" w:hAnsi="Courier New" w:cs="Courier New"/>
            <w:sz w:val="16"/>
            <w:lang w:eastAsia="en-GB"/>
          </w:rPr>
          <w:t xml:space="preserve">                RNTI-Value,</w:t>
        </w:r>
      </w:ins>
      <w:commentRangeEnd w:id="1236"/>
      <w:r>
        <w:rPr>
          <w:rStyle w:val="CommentReference"/>
        </w:rPr>
        <w:commentReference w:id="1236"/>
      </w:r>
      <w:commentRangeEnd w:id="1237"/>
      <w:r>
        <w:rPr>
          <w:rStyle w:val="CommentReference"/>
        </w:rPr>
        <w:commentReference w:id="1237"/>
      </w:r>
    </w:p>
    <w:p w14:paraId="1EE096F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5" w:author="Post_R2#115" w:date="2021-09-29T09:09:00Z"/>
          <w:rFonts w:ascii="Courier New" w:eastAsia="Times New Roman" w:hAnsi="Courier New" w:cs="Courier New"/>
          <w:color w:val="808080"/>
          <w:sz w:val="16"/>
          <w:lang w:eastAsia="en-GB"/>
        </w:rPr>
      </w:pPr>
      <w:ins w:id="1246" w:author="Post_R2#115" w:date="2021-09-29T09:09:00Z">
        <w:r>
          <w:rPr>
            <w:rFonts w:ascii="Courier New" w:eastAsia="Times New Roman" w:hAnsi="Courier New" w:cs="Courier New"/>
            <w:sz w:val="16"/>
            <w:lang w:eastAsia="en-GB"/>
          </w:rPr>
          <w:t xml:space="preserve">    </w:t>
        </w:r>
        <w:commentRangeStart w:id="1247"/>
        <w:r>
          <w:rPr>
            <w:rFonts w:ascii="Courier New" w:eastAsia="Times New Roman" w:hAnsi="Courier New" w:cs="Courier New"/>
            <w:sz w:val="16"/>
            <w:lang w:eastAsia="en-GB"/>
          </w:rPr>
          <w:t>[timer]</w:t>
        </w:r>
      </w:ins>
      <w:commentRangeEnd w:id="1247"/>
      <w:r w:rsidR="00CD0F37">
        <w:rPr>
          <w:rStyle w:val="CommentReference"/>
        </w:rPr>
        <w:commentReference w:id="1247"/>
      </w:r>
    </w:p>
    <w:p w14:paraId="290BB3E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48" w:author="Post_R2#115" w:date="2021-09-29T09:09:00Z"/>
          <w:rFonts w:ascii="Courier New" w:eastAsia="Times New Roman" w:hAnsi="Courier New" w:cs="Courier New"/>
          <w:sz w:val="16"/>
          <w:lang w:eastAsia="en-GB"/>
        </w:rPr>
      </w:pPr>
      <w:ins w:id="1249" w:author="Post_R2#115" w:date="2021-09-29T09:09:00Z">
        <w:r>
          <w:rPr>
            <w:rFonts w:ascii="Courier New" w:eastAsia="Times New Roman" w:hAnsi="Courier New" w:cs="Courier New"/>
            <w:sz w:val="16"/>
            <w:lang w:eastAsia="en-GB"/>
          </w:rPr>
          <w:t xml:space="preserve">    ...</w:t>
        </w:r>
      </w:ins>
    </w:p>
    <w:p w14:paraId="4100A32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50" w:author="Post_R2#115" w:date="2021-09-29T09:09:00Z"/>
          <w:rFonts w:ascii="Courier New" w:eastAsia="Times New Roman" w:hAnsi="Courier New" w:cs="Courier New"/>
          <w:sz w:val="16"/>
          <w:lang w:eastAsia="en-GB"/>
        </w:rPr>
      </w:pPr>
      <w:ins w:id="1251" w:author="Post_R2#115" w:date="2021-09-29T09:09:00Z">
        <w:r>
          <w:rPr>
            <w:rFonts w:ascii="Courier New" w:eastAsia="Times New Roman" w:hAnsi="Courier New" w:cs="Courier New"/>
            <w:sz w:val="16"/>
            <w:lang w:eastAsia="en-GB"/>
          </w:rPr>
          <w:t>}</w:t>
        </w:r>
      </w:ins>
    </w:p>
    <w:p w14:paraId="507F853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1252" w:author="Post_R2#115" w:date="2021-09-29T09:09:00Z"/>
          <w:rFonts w:ascii="Courier New" w:eastAsia="Times New Roman" w:hAnsi="Courier New" w:cs="Courier New"/>
          <w:sz w:val="16"/>
          <w:lang w:eastAsia="en-GB"/>
        </w:rPr>
      </w:pPr>
    </w:p>
    <w:p w14:paraId="4725EFA9"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568031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TAG-RRCRECONFIGURATION-STOP</w:t>
      </w:r>
    </w:p>
    <w:p w14:paraId="524B0A8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23E0BFD5"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33B49BB5" w14:textId="77777777">
        <w:tc>
          <w:tcPr>
            <w:tcW w:w="14173" w:type="dxa"/>
            <w:tcBorders>
              <w:top w:val="single" w:sz="4" w:space="0" w:color="auto"/>
              <w:left w:val="single" w:sz="4" w:space="0" w:color="auto"/>
              <w:bottom w:val="single" w:sz="4" w:space="0" w:color="auto"/>
              <w:right w:val="single" w:sz="4" w:space="0" w:color="auto"/>
            </w:tcBorders>
          </w:tcPr>
          <w:p w14:paraId="002C047B"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Pr>
                <w:rFonts w:ascii="Arial" w:eastAsia="Times New Roman" w:hAnsi="Arial"/>
                <w:b/>
                <w:i/>
                <w:sz w:val="18"/>
                <w:szCs w:val="22"/>
                <w:lang w:eastAsia="sv-SE"/>
              </w:rPr>
              <w:lastRenderedPageBreak/>
              <w:t>RRCReconfiguration</w:t>
            </w:r>
            <w:proofErr w:type="spellEnd"/>
            <w:r>
              <w:rPr>
                <w:rFonts w:ascii="Arial" w:eastAsia="Times New Roman" w:hAnsi="Arial"/>
                <w:b/>
                <w:i/>
                <w:sz w:val="18"/>
                <w:szCs w:val="22"/>
                <w:lang w:eastAsia="sv-SE"/>
              </w:rPr>
              <w:t xml:space="preserve">-IEs </w:t>
            </w:r>
            <w:r>
              <w:rPr>
                <w:rFonts w:ascii="Arial" w:eastAsia="Times New Roman" w:hAnsi="Arial"/>
                <w:b/>
                <w:sz w:val="18"/>
                <w:szCs w:val="22"/>
                <w:lang w:eastAsia="sv-SE"/>
              </w:rPr>
              <w:t>field descriptions</w:t>
            </w:r>
          </w:p>
        </w:tc>
      </w:tr>
      <w:tr w:rsidR="004458D0" w14:paraId="14064894" w14:textId="77777777">
        <w:tc>
          <w:tcPr>
            <w:tcW w:w="14173" w:type="dxa"/>
            <w:tcBorders>
              <w:top w:val="single" w:sz="4" w:space="0" w:color="auto"/>
              <w:left w:val="single" w:sz="4" w:space="0" w:color="auto"/>
              <w:bottom w:val="single" w:sz="4" w:space="0" w:color="auto"/>
              <w:right w:val="single" w:sz="4" w:space="0" w:color="auto"/>
            </w:tcBorders>
          </w:tcPr>
          <w:p w14:paraId="32C62B0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bap-Config</w:t>
            </w:r>
          </w:p>
          <w:p w14:paraId="776C625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This field is used to </w:t>
            </w:r>
            <w:r>
              <w:rPr>
                <w:rFonts w:ascii="Arial" w:eastAsia="Times New Roman" w:hAnsi="Arial"/>
                <w:sz w:val="18"/>
                <w:szCs w:val="22"/>
                <w:lang w:eastAsia="sv-SE"/>
              </w:rPr>
              <w:t>configure the BAP entity for IAB nodes.</w:t>
            </w:r>
          </w:p>
        </w:tc>
      </w:tr>
      <w:tr w:rsidR="004458D0" w14:paraId="0AF1E850" w14:textId="77777777">
        <w:tc>
          <w:tcPr>
            <w:tcW w:w="14173" w:type="dxa"/>
            <w:tcBorders>
              <w:top w:val="single" w:sz="4" w:space="0" w:color="auto"/>
              <w:left w:val="single" w:sz="4" w:space="0" w:color="auto"/>
              <w:bottom w:val="single" w:sz="4" w:space="0" w:color="auto"/>
              <w:right w:val="single" w:sz="4" w:space="0" w:color="auto"/>
            </w:tcBorders>
          </w:tcPr>
          <w:p w14:paraId="501B11A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bap-Address</w:t>
            </w:r>
          </w:p>
          <w:p w14:paraId="398052B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sv-SE"/>
              </w:rPr>
              <w:t>Indicates the BAP address of an IAB-node. The BAP address of an IAB-node cannot be changed once configured to the BAP entity.</w:t>
            </w:r>
          </w:p>
        </w:tc>
      </w:tr>
      <w:tr w:rsidR="004458D0" w14:paraId="140E5101" w14:textId="77777777">
        <w:tc>
          <w:tcPr>
            <w:tcW w:w="14173" w:type="dxa"/>
            <w:tcBorders>
              <w:top w:val="single" w:sz="4" w:space="0" w:color="auto"/>
              <w:left w:val="single" w:sz="4" w:space="0" w:color="auto"/>
              <w:bottom w:val="single" w:sz="4" w:space="0" w:color="auto"/>
              <w:right w:val="single" w:sz="4" w:space="0" w:color="auto"/>
            </w:tcBorders>
          </w:tcPr>
          <w:p w14:paraId="7D69F08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conditionalReconfiguration</w:t>
            </w:r>
            <w:proofErr w:type="spellEnd"/>
          </w:p>
          <w:p w14:paraId="643D05A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Cs/>
                <w:sz w:val="18"/>
                <w:lang w:eastAsia="en-GB"/>
              </w:rPr>
              <w:t xml:space="preserve">Configuration of candidate target </w:t>
            </w:r>
            <w:proofErr w:type="spellStart"/>
            <w:r>
              <w:rPr>
                <w:rFonts w:ascii="Arial" w:eastAsia="Times New Roman" w:hAnsi="Arial"/>
                <w:bCs/>
                <w:sz w:val="18"/>
                <w:lang w:eastAsia="en-GB"/>
              </w:rPr>
              <w:t>SpCell</w:t>
            </w:r>
            <w:proofErr w:type="spellEnd"/>
            <w:r>
              <w:rPr>
                <w:rFonts w:ascii="Arial" w:eastAsia="Times New Roman" w:hAnsi="Arial"/>
                <w:bCs/>
                <w:sz w:val="18"/>
                <w:lang w:eastAsia="en-GB"/>
              </w:rPr>
              <w:t>(s) and execution condition(s) for conditional handover</w:t>
            </w:r>
            <w:r>
              <w:rPr>
                <w:rFonts w:ascii="Arial" w:eastAsia="Times New Roman" w:hAnsi="Arial"/>
                <w:bCs/>
                <w:sz w:val="18"/>
                <w:lang w:eastAsia="zh-CN"/>
              </w:rPr>
              <w:t xml:space="preserve"> or conditional </w:t>
            </w:r>
            <w:proofErr w:type="spellStart"/>
            <w:r>
              <w:rPr>
                <w:rFonts w:ascii="Arial" w:eastAsia="Times New Roman" w:hAnsi="Arial"/>
                <w:bCs/>
                <w:sz w:val="18"/>
                <w:lang w:eastAsia="zh-CN"/>
              </w:rPr>
              <w:t>PSCell</w:t>
            </w:r>
            <w:proofErr w:type="spellEnd"/>
            <w:r>
              <w:rPr>
                <w:rFonts w:ascii="Arial" w:eastAsia="Times New Roman" w:hAnsi="Arial"/>
                <w:bCs/>
                <w:sz w:val="18"/>
                <w:lang w:eastAsia="zh-CN"/>
              </w:rPr>
              <w:t xml:space="preserve"> change</w:t>
            </w:r>
            <w:r>
              <w:rPr>
                <w:rFonts w:ascii="Arial" w:eastAsia="Times New Roman" w:hAnsi="Arial"/>
                <w:bCs/>
                <w:sz w:val="18"/>
                <w:lang w:eastAsia="en-GB"/>
              </w:rPr>
              <w:t>.</w:t>
            </w:r>
            <w:r>
              <w:rPr>
                <w:rFonts w:eastAsia="Times New Roman"/>
                <w:sz w:val="18"/>
                <w:lang w:eastAsia="sv-SE"/>
              </w:rPr>
              <w:t xml:space="preserve"> </w:t>
            </w:r>
            <w:r>
              <w:rPr>
                <w:rFonts w:ascii="Arial" w:eastAsia="Times New Roman" w:hAnsi="Arial"/>
                <w:sz w:val="18"/>
                <w:lang w:eastAsia="sv-SE"/>
              </w:rPr>
              <w:t xml:space="preserve">For conditional </w:t>
            </w:r>
            <w:proofErr w:type="spellStart"/>
            <w:r>
              <w:rPr>
                <w:rFonts w:ascii="Arial" w:eastAsia="Times New Roman" w:hAnsi="Arial"/>
                <w:sz w:val="18"/>
                <w:lang w:eastAsia="sv-SE"/>
              </w:rPr>
              <w:t>PSCell</w:t>
            </w:r>
            <w:proofErr w:type="spellEnd"/>
            <w:r>
              <w:rPr>
                <w:rFonts w:ascii="Arial" w:eastAsia="Times New Roman" w:hAnsi="Arial"/>
                <w:sz w:val="18"/>
                <w:lang w:eastAsia="sv-SE"/>
              </w:rPr>
              <w:t xml:space="preserve"> change, this field </w:t>
            </w:r>
            <w:r>
              <w:rPr>
                <w:rFonts w:ascii="Arial" w:eastAsia="Times New Roman" w:hAnsi="Arial"/>
                <w:sz w:val="18"/>
                <w:lang w:eastAsia="zh-CN"/>
              </w:rPr>
              <w:t>may</w:t>
            </w:r>
            <w:r>
              <w:rPr>
                <w:rFonts w:ascii="Arial" w:eastAsia="Times New Roman" w:hAnsi="Arial"/>
                <w:sz w:val="18"/>
                <w:lang w:eastAsia="sv-SE"/>
              </w:rPr>
              <w:t xml:space="preserve"> only be present in an </w:t>
            </w:r>
            <w:proofErr w:type="spellStart"/>
            <w:r>
              <w:rPr>
                <w:rFonts w:ascii="Arial" w:eastAsia="Times New Roman" w:hAnsi="Arial"/>
                <w:i/>
                <w:sz w:val="18"/>
                <w:lang w:eastAsia="sv-SE"/>
              </w:rPr>
              <w:t>RRCReconfiguration</w:t>
            </w:r>
            <w:proofErr w:type="spellEnd"/>
            <w:r>
              <w:rPr>
                <w:rFonts w:ascii="Arial" w:eastAsia="Times New Roman" w:hAnsi="Arial"/>
                <w:sz w:val="18"/>
                <w:lang w:eastAsia="sv-SE"/>
              </w:rPr>
              <w:t xml:space="preserve"> message for </w:t>
            </w:r>
            <w:r>
              <w:rPr>
                <w:rFonts w:ascii="Arial" w:eastAsia="Times New Roman" w:hAnsi="Arial"/>
                <w:sz w:val="18"/>
                <w:lang w:eastAsia="zh-CN"/>
              </w:rPr>
              <w:t xml:space="preserve">intra-SN </w:t>
            </w:r>
            <w:proofErr w:type="spellStart"/>
            <w:r>
              <w:rPr>
                <w:rFonts w:ascii="Arial" w:eastAsia="Times New Roman" w:hAnsi="Arial"/>
                <w:sz w:val="18"/>
                <w:lang w:eastAsia="sv-SE"/>
              </w:rPr>
              <w:t>PSCell</w:t>
            </w:r>
            <w:proofErr w:type="spellEnd"/>
            <w:r>
              <w:rPr>
                <w:rFonts w:ascii="Arial" w:eastAsia="Times New Roman" w:hAnsi="Arial"/>
                <w:sz w:val="18"/>
                <w:lang w:eastAsia="sv-SE"/>
              </w:rPr>
              <w:t xml:space="preserve"> change</w:t>
            </w:r>
            <w:r>
              <w:rPr>
                <w:rFonts w:ascii="Arial" w:eastAsia="Times New Roman" w:hAnsi="Arial"/>
                <w:sz w:val="18"/>
                <w:lang w:eastAsia="zh-CN"/>
              </w:rPr>
              <w:t xml:space="preserve">. The network does not configure a UE </w:t>
            </w:r>
            <w:r>
              <w:rPr>
                <w:rFonts w:ascii="Arial" w:eastAsia="Times New Roman" w:hAnsi="Arial"/>
                <w:sz w:val="18"/>
                <w:lang w:eastAsia="zh-CN"/>
              </w:rPr>
              <w:t xml:space="preserve">with both conditional </w:t>
            </w:r>
            <w:proofErr w:type="spellStart"/>
            <w:r>
              <w:rPr>
                <w:rFonts w:ascii="Arial" w:eastAsia="Times New Roman" w:hAnsi="Arial"/>
                <w:sz w:val="18"/>
                <w:lang w:eastAsia="zh-CN"/>
              </w:rPr>
              <w:t>PCell</w:t>
            </w:r>
            <w:proofErr w:type="spellEnd"/>
            <w:r>
              <w:rPr>
                <w:rFonts w:ascii="Arial" w:eastAsia="Times New Roman" w:hAnsi="Arial"/>
                <w:sz w:val="18"/>
                <w:lang w:eastAsia="zh-CN"/>
              </w:rPr>
              <w:t xml:space="preserve"> change and conditional </w:t>
            </w:r>
            <w:proofErr w:type="spellStart"/>
            <w:r>
              <w:rPr>
                <w:rFonts w:ascii="Arial" w:eastAsia="Times New Roman" w:hAnsi="Arial"/>
                <w:sz w:val="18"/>
                <w:lang w:eastAsia="zh-CN"/>
              </w:rPr>
              <w:t>PSCell</w:t>
            </w:r>
            <w:proofErr w:type="spellEnd"/>
            <w:r>
              <w:rPr>
                <w:rFonts w:ascii="Arial" w:eastAsia="Times New Roman" w:hAnsi="Arial"/>
                <w:sz w:val="18"/>
                <w:lang w:eastAsia="zh-CN"/>
              </w:rPr>
              <w:t xml:space="preserve"> change simultaneously</w:t>
            </w:r>
            <w:r>
              <w:rPr>
                <w:rFonts w:ascii="Arial" w:eastAsia="Times New Roman" w:hAnsi="Arial"/>
                <w:bCs/>
                <w:sz w:val="18"/>
                <w:lang w:eastAsia="en-GB"/>
              </w:rPr>
              <w:t>. The field is absent if any DAPS bearer</w:t>
            </w:r>
            <w:r>
              <w:rPr>
                <w:rFonts w:ascii="Arial" w:eastAsia="Times New Roman" w:hAnsi="Arial"/>
                <w:sz w:val="18"/>
                <w:lang w:eastAsia="sv-SE"/>
              </w:rPr>
              <w:t xml:space="preserve"> is configured or if the </w:t>
            </w:r>
            <w:proofErr w:type="spellStart"/>
            <w:r>
              <w:rPr>
                <w:rFonts w:ascii="Arial" w:eastAsia="Times New Roman" w:hAnsi="Arial"/>
                <w:i/>
                <w:iCs/>
                <w:sz w:val="18"/>
                <w:lang w:eastAsia="sv-SE"/>
              </w:rPr>
              <w:t>masterCellGroup</w:t>
            </w:r>
            <w:proofErr w:type="spellEnd"/>
            <w:r>
              <w:rPr>
                <w:rFonts w:ascii="Arial" w:eastAsia="Times New Roman" w:hAnsi="Arial"/>
                <w:sz w:val="18"/>
                <w:lang w:eastAsia="sv-SE"/>
              </w:rPr>
              <w:t xml:space="preserve"> </w:t>
            </w:r>
            <w:r>
              <w:rPr>
                <w:rFonts w:ascii="Arial" w:eastAsia="Times New Roman" w:hAnsi="Arial"/>
                <w:sz w:val="18"/>
                <w:lang w:eastAsia="ja-JP"/>
              </w:rPr>
              <w:t xml:space="preserve">includes </w:t>
            </w:r>
            <w:proofErr w:type="spellStart"/>
            <w:r>
              <w:rPr>
                <w:rFonts w:ascii="Arial" w:eastAsia="Times New Roman" w:hAnsi="Arial"/>
                <w:i/>
                <w:iCs/>
                <w:sz w:val="18"/>
                <w:lang w:eastAsia="ja-JP"/>
              </w:rPr>
              <w:t>ReconfigurationWithSync</w:t>
            </w:r>
            <w:proofErr w:type="spellEnd"/>
            <w:r>
              <w:rPr>
                <w:rFonts w:ascii="Arial" w:eastAsia="Times New Roman" w:hAnsi="Arial"/>
                <w:sz w:val="18"/>
                <w:lang w:eastAsia="sv-SE"/>
              </w:rPr>
              <w:t>.</w:t>
            </w:r>
            <w:r>
              <w:rPr>
                <w:rFonts w:ascii="Arial" w:eastAsia="Times New Roman" w:hAnsi="Arial"/>
                <w:sz w:val="18"/>
                <w:lang w:eastAsia="ja-JP"/>
              </w:rPr>
              <w:t xml:space="preserve"> </w:t>
            </w:r>
            <w:r>
              <w:rPr>
                <w:rFonts w:ascii="Arial" w:eastAsia="SimSun" w:hAnsi="Arial"/>
                <w:sz w:val="18"/>
                <w:lang w:eastAsia="ja-JP"/>
              </w:rPr>
              <w:t xml:space="preserve">For conditional </w:t>
            </w:r>
            <w:proofErr w:type="spellStart"/>
            <w:r>
              <w:rPr>
                <w:rFonts w:ascii="Arial" w:eastAsia="SimSun" w:hAnsi="Arial"/>
                <w:sz w:val="18"/>
                <w:lang w:eastAsia="ja-JP"/>
              </w:rPr>
              <w:t>PSCell</w:t>
            </w:r>
            <w:proofErr w:type="spellEnd"/>
            <w:r>
              <w:rPr>
                <w:rFonts w:ascii="Arial" w:eastAsia="SimSun" w:hAnsi="Arial"/>
                <w:sz w:val="18"/>
                <w:lang w:eastAsia="ja-JP"/>
              </w:rPr>
              <w:t xml:space="preserve"> change, the field is absent if the </w:t>
            </w:r>
            <w:proofErr w:type="spellStart"/>
            <w:r>
              <w:rPr>
                <w:rFonts w:ascii="Arial" w:eastAsia="SimSun" w:hAnsi="Arial"/>
                <w:i/>
                <w:iCs/>
                <w:sz w:val="18"/>
                <w:lang w:eastAsia="ja-JP"/>
              </w:rPr>
              <w:t>seco</w:t>
            </w:r>
            <w:r>
              <w:rPr>
                <w:rFonts w:ascii="Arial" w:eastAsia="SimSun" w:hAnsi="Arial"/>
                <w:i/>
                <w:iCs/>
                <w:sz w:val="18"/>
                <w:lang w:eastAsia="ja-JP"/>
              </w:rPr>
              <w:t>ndaryCellGroup</w:t>
            </w:r>
            <w:proofErr w:type="spellEnd"/>
            <w:r>
              <w:rPr>
                <w:rFonts w:ascii="Arial" w:eastAsia="SimSun" w:hAnsi="Arial"/>
                <w:i/>
                <w:iCs/>
                <w:sz w:val="18"/>
                <w:lang w:eastAsia="ja-JP"/>
              </w:rPr>
              <w:t xml:space="preserve"> </w:t>
            </w:r>
            <w:r>
              <w:rPr>
                <w:rFonts w:ascii="Arial" w:eastAsia="SimSun" w:hAnsi="Arial"/>
                <w:sz w:val="18"/>
                <w:lang w:eastAsia="ja-JP"/>
              </w:rPr>
              <w:t xml:space="preserve">includes </w:t>
            </w:r>
            <w:proofErr w:type="spellStart"/>
            <w:r>
              <w:rPr>
                <w:rFonts w:ascii="Arial" w:eastAsia="SimSun" w:hAnsi="Arial"/>
                <w:i/>
                <w:iCs/>
                <w:sz w:val="18"/>
                <w:lang w:eastAsia="ja-JP"/>
              </w:rPr>
              <w:t>ReconfigurationWithSync</w:t>
            </w:r>
            <w:proofErr w:type="spellEnd"/>
            <w:r>
              <w:rPr>
                <w:rFonts w:ascii="Arial" w:eastAsia="SimSun" w:hAnsi="Arial"/>
                <w:sz w:val="18"/>
                <w:lang w:eastAsia="ja-JP"/>
              </w:rPr>
              <w:t xml:space="preserve">. </w:t>
            </w:r>
            <w:r>
              <w:rPr>
                <w:rFonts w:ascii="Arial" w:eastAsia="Times New Roman" w:hAnsi="Arial"/>
                <w:sz w:val="18"/>
                <w:lang w:eastAsia="ja-JP"/>
              </w:rPr>
              <w:t xml:space="preserve">The </w:t>
            </w:r>
            <w:proofErr w:type="spellStart"/>
            <w:r>
              <w:rPr>
                <w:rFonts w:ascii="Arial" w:eastAsia="Times New Roman" w:hAnsi="Arial"/>
                <w:i/>
                <w:sz w:val="18"/>
                <w:lang w:eastAsia="ja-JP"/>
              </w:rPr>
              <w:t>RRCReconfiguration</w:t>
            </w:r>
            <w:proofErr w:type="spellEnd"/>
            <w:r>
              <w:rPr>
                <w:rFonts w:ascii="Arial" w:eastAsia="Times New Roman" w:hAnsi="Arial"/>
                <w:sz w:val="18"/>
                <w:lang w:eastAsia="ja-JP"/>
              </w:rPr>
              <w:t xml:space="preserve"> message contained in </w:t>
            </w:r>
            <w:proofErr w:type="spellStart"/>
            <w:r>
              <w:rPr>
                <w:rFonts w:ascii="Arial" w:eastAsia="Times New Roman" w:hAnsi="Arial"/>
                <w:i/>
                <w:iCs/>
                <w:sz w:val="18"/>
                <w:lang w:eastAsia="ja-JP"/>
              </w:rPr>
              <w:t>DLInformationTransferMRDC</w:t>
            </w:r>
            <w:proofErr w:type="spellEnd"/>
            <w:r>
              <w:rPr>
                <w:rFonts w:ascii="Arial" w:eastAsia="Times New Roman" w:hAnsi="Arial"/>
                <w:i/>
                <w:iCs/>
                <w:sz w:val="18"/>
                <w:lang w:eastAsia="ja-JP"/>
              </w:rPr>
              <w:t xml:space="preserve"> </w:t>
            </w:r>
            <w:r>
              <w:rPr>
                <w:rFonts w:ascii="Arial" w:eastAsia="Times New Roman" w:hAnsi="Arial"/>
                <w:sz w:val="18"/>
                <w:lang w:eastAsia="ja-JP"/>
              </w:rPr>
              <w:t xml:space="preserve">cannot contain the field </w:t>
            </w:r>
            <w:proofErr w:type="spellStart"/>
            <w:r>
              <w:rPr>
                <w:rFonts w:ascii="Arial" w:eastAsia="Times New Roman" w:hAnsi="Arial"/>
                <w:i/>
                <w:iCs/>
                <w:sz w:val="18"/>
                <w:lang w:eastAsia="ja-JP"/>
              </w:rPr>
              <w:t>conditionalReconfiguration</w:t>
            </w:r>
            <w:proofErr w:type="spellEnd"/>
            <w:r>
              <w:rPr>
                <w:rFonts w:ascii="Arial" w:eastAsia="Times New Roman" w:hAnsi="Arial"/>
                <w:i/>
                <w:iCs/>
                <w:sz w:val="18"/>
                <w:lang w:eastAsia="ja-JP"/>
              </w:rPr>
              <w:t xml:space="preserve"> </w:t>
            </w:r>
            <w:r>
              <w:rPr>
                <w:rFonts w:ascii="Arial" w:eastAsia="Times New Roman" w:hAnsi="Arial"/>
                <w:sz w:val="18"/>
                <w:lang w:eastAsia="ja-JP"/>
              </w:rPr>
              <w:t xml:space="preserve">for conditional </w:t>
            </w:r>
            <w:proofErr w:type="spellStart"/>
            <w:r>
              <w:rPr>
                <w:rFonts w:ascii="Arial" w:eastAsia="Times New Roman" w:hAnsi="Arial"/>
                <w:sz w:val="18"/>
                <w:lang w:eastAsia="ja-JP"/>
              </w:rPr>
              <w:t>PSCell</w:t>
            </w:r>
            <w:proofErr w:type="spellEnd"/>
            <w:r>
              <w:rPr>
                <w:rFonts w:ascii="Arial" w:eastAsia="Times New Roman" w:hAnsi="Arial"/>
                <w:sz w:val="18"/>
                <w:lang w:eastAsia="ja-JP"/>
              </w:rPr>
              <w:t xml:space="preserve"> change.</w:t>
            </w:r>
          </w:p>
        </w:tc>
      </w:tr>
      <w:tr w:rsidR="004458D0" w14:paraId="0356BDFB" w14:textId="77777777">
        <w:tc>
          <w:tcPr>
            <w:tcW w:w="14173" w:type="dxa"/>
            <w:tcBorders>
              <w:top w:val="single" w:sz="4" w:space="0" w:color="auto"/>
              <w:left w:val="single" w:sz="4" w:space="0" w:color="auto"/>
              <w:bottom w:val="single" w:sz="4" w:space="0" w:color="auto"/>
              <w:right w:val="single" w:sz="4" w:space="0" w:color="auto"/>
            </w:tcBorders>
          </w:tcPr>
          <w:p w14:paraId="0446407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daps-</w:t>
            </w:r>
            <w:proofErr w:type="spellStart"/>
            <w:r>
              <w:rPr>
                <w:rFonts w:ascii="Arial" w:eastAsia="Times New Roman" w:hAnsi="Arial"/>
                <w:b/>
                <w:bCs/>
                <w:i/>
                <w:sz w:val="18"/>
                <w:lang w:eastAsia="en-GB"/>
              </w:rPr>
              <w:t>SourceRelease</w:t>
            </w:r>
            <w:proofErr w:type="spellEnd"/>
          </w:p>
          <w:p w14:paraId="162422C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Cs/>
                <w:sz w:val="18"/>
                <w:lang w:eastAsia="en-GB"/>
              </w:rPr>
              <w:t>Indicates to UE that the source ce</w:t>
            </w:r>
            <w:r>
              <w:rPr>
                <w:rFonts w:ascii="Arial" w:eastAsia="Times New Roman" w:hAnsi="Arial"/>
                <w:bCs/>
                <w:sz w:val="18"/>
                <w:lang w:eastAsia="en-GB"/>
              </w:rPr>
              <w:t>ll part of DAPS operation is to be stopped and the source cell part of DAPS configuration is to be released.</w:t>
            </w:r>
          </w:p>
        </w:tc>
      </w:tr>
      <w:tr w:rsidR="004458D0" w14:paraId="219F3701" w14:textId="77777777">
        <w:tc>
          <w:tcPr>
            <w:tcW w:w="14173" w:type="dxa"/>
            <w:tcBorders>
              <w:top w:val="single" w:sz="4" w:space="0" w:color="auto"/>
              <w:left w:val="single" w:sz="4" w:space="0" w:color="auto"/>
              <w:bottom w:val="single" w:sz="4" w:space="0" w:color="auto"/>
              <w:right w:val="single" w:sz="4" w:space="0" w:color="auto"/>
            </w:tcBorders>
          </w:tcPr>
          <w:p w14:paraId="31C2F491"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dedicatedNAS-MessageList</w:t>
            </w:r>
            <w:proofErr w:type="spellEnd"/>
          </w:p>
          <w:p w14:paraId="1F2D22DD" w14:textId="77777777" w:rsidR="004458D0" w:rsidRDefault="00960E3C">
            <w:pPr>
              <w:keepNext/>
              <w:keepLines/>
              <w:overflowPunct w:val="0"/>
              <w:autoSpaceDE w:val="0"/>
              <w:autoSpaceDN w:val="0"/>
              <w:adjustRightInd w:val="0"/>
              <w:spacing w:after="0"/>
              <w:textAlignment w:val="baseline"/>
              <w:rPr>
                <w:rFonts w:ascii="Arial" w:eastAsia="Times New Roman" w:hAnsi="Arial"/>
                <w:bCs/>
                <w:sz w:val="18"/>
                <w:lang w:eastAsia="en-GB"/>
              </w:rPr>
            </w:pPr>
            <w:r>
              <w:rPr>
                <w:rFonts w:ascii="Arial" w:eastAsia="Times New Roman" w:hAnsi="Arial"/>
                <w:bCs/>
                <w:sz w:val="18"/>
                <w:lang w:eastAsia="en-GB"/>
              </w:rPr>
              <w:t xml:space="preserve">This field is used to transfer UE specific NAS layer information between the network and the UE. The RRC layer is transparent for each PDU in the list. </w:t>
            </w:r>
          </w:p>
        </w:tc>
      </w:tr>
      <w:tr w:rsidR="004458D0" w14:paraId="7CE96CE5" w14:textId="77777777">
        <w:tc>
          <w:tcPr>
            <w:tcW w:w="14173" w:type="dxa"/>
            <w:tcBorders>
              <w:top w:val="single" w:sz="4" w:space="0" w:color="auto"/>
              <w:left w:val="single" w:sz="4" w:space="0" w:color="auto"/>
              <w:bottom w:val="single" w:sz="4" w:space="0" w:color="auto"/>
              <w:right w:val="single" w:sz="4" w:space="0" w:color="auto"/>
            </w:tcBorders>
          </w:tcPr>
          <w:p w14:paraId="740DD61C"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Pr>
                <w:rFonts w:ascii="Arial" w:eastAsia="Times New Roman" w:hAnsi="Arial"/>
                <w:b/>
                <w:i/>
                <w:sz w:val="18"/>
                <w:lang w:eastAsia="en-GB"/>
              </w:rPr>
              <w:t>dedicatedPosSysInfoDelivery</w:t>
            </w:r>
            <w:proofErr w:type="spellEnd"/>
          </w:p>
          <w:p w14:paraId="51DBEB9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lang w:eastAsia="en-GB"/>
              </w:rPr>
              <w:t xml:space="preserve">This field is used to transfer </w:t>
            </w:r>
            <w:proofErr w:type="spellStart"/>
            <w:r>
              <w:rPr>
                <w:rFonts w:ascii="Arial" w:eastAsia="Times New Roman" w:hAnsi="Arial"/>
                <w:i/>
                <w:sz w:val="18"/>
                <w:lang w:eastAsia="en-GB"/>
              </w:rPr>
              <w:t>SIBPos</w:t>
            </w:r>
            <w:proofErr w:type="spellEnd"/>
            <w:r>
              <w:rPr>
                <w:rFonts w:ascii="Arial" w:eastAsia="Times New Roman" w:hAnsi="Arial"/>
                <w:sz w:val="18"/>
                <w:lang w:eastAsia="en-GB"/>
              </w:rPr>
              <w:t xml:space="preserve"> to the UE in RRC_CONNECTED.</w:t>
            </w:r>
          </w:p>
        </w:tc>
      </w:tr>
      <w:tr w:rsidR="004458D0" w14:paraId="09B66568" w14:textId="77777777">
        <w:tc>
          <w:tcPr>
            <w:tcW w:w="14173" w:type="dxa"/>
            <w:tcBorders>
              <w:top w:val="single" w:sz="4" w:space="0" w:color="auto"/>
              <w:left w:val="single" w:sz="4" w:space="0" w:color="auto"/>
              <w:bottom w:val="single" w:sz="4" w:space="0" w:color="auto"/>
              <w:right w:val="single" w:sz="4" w:space="0" w:color="auto"/>
            </w:tcBorders>
          </w:tcPr>
          <w:p w14:paraId="22038F1F"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b/>
                <w:i/>
                <w:sz w:val="18"/>
                <w:lang w:eastAsia="en-GB"/>
              </w:rPr>
              <w:t>dedicat</w:t>
            </w:r>
            <w:r>
              <w:rPr>
                <w:rFonts w:ascii="Arial" w:eastAsia="Times New Roman" w:hAnsi="Arial"/>
                <w:b/>
                <w:i/>
                <w:sz w:val="18"/>
                <w:lang w:eastAsia="en-GB"/>
              </w:rPr>
              <w:t>edSIB1-Delivery</w:t>
            </w:r>
          </w:p>
          <w:p w14:paraId="7D964A8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This field is used to transfer </w:t>
            </w:r>
            <w:r>
              <w:rPr>
                <w:rFonts w:ascii="Arial" w:eastAsia="Times New Roman" w:hAnsi="Arial"/>
                <w:i/>
                <w:sz w:val="18"/>
                <w:lang w:eastAsia="sv-SE"/>
              </w:rPr>
              <w:t>SIB1</w:t>
            </w:r>
            <w:r>
              <w:rPr>
                <w:rFonts w:ascii="Arial" w:eastAsia="Times New Roman" w:hAnsi="Arial"/>
                <w:sz w:val="18"/>
                <w:lang w:eastAsia="en-GB"/>
              </w:rPr>
              <w:t xml:space="preserve"> to the UE.</w:t>
            </w:r>
            <w:r>
              <w:rPr>
                <w:rFonts w:ascii="Arial" w:eastAsia="Times New Roman" w:hAnsi="Arial"/>
                <w:sz w:val="18"/>
                <w:lang w:eastAsia="sv-SE"/>
              </w:rPr>
              <w:t xml:space="preserve"> </w:t>
            </w:r>
            <w:r>
              <w:rPr>
                <w:rFonts w:ascii="Arial" w:eastAsia="Times New Roman" w:hAnsi="Arial"/>
                <w:sz w:val="18"/>
                <w:lang w:eastAsia="en-GB"/>
              </w:rPr>
              <w:t xml:space="preserve">The field has the same values as the corresponding configuration in </w:t>
            </w:r>
            <w:proofErr w:type="spellStart"/>
            <w:r>
              <w:rPr>
                <w:rFonts w:ascii="Arial" w:eastAsia="Times New Roman" w:hAnsi="Arial"/>
                <w:i/>
                <w:sz w:val="18"/>
                <w:lang w:eastAsia="en-GB"/>
              </w:rPr>
              <w:t>servingCellConfigCommon</w:t>
            </w:r>
            <w:proofErr w:type="spellEnd"/>
            <w:r>
              <w:rPr>
                <w:rFonts w:ascii="Arial" w:eastAsia="Times New Roman" w:hAnsi="Arial"/>
                <w:sz w:val="18"/>
                <w:lang w:eastAsia="en-GB"/>
              </w:rPr>
              <w:t>.</w:t>
            </w:r>
          </w:p>
        </w:tc>
      </w:tr>
      <w:tr w:rsidR="004458D0" w14:paraId="21208CE1" w14:textId="77777777">
        <w:tc>
          <w:tcPr>
            <w:tcW w:w="14173" w:type="dxa"/>
            <w:tcBorders>
              <w:top w:val="single" w:sz="4" w:space="0" w:color="auto"/>
              <w:left w:val="single" w:sz="4" w:space="0" w:color="auto"/>
              <w:bottom w:val="single" w:sz="4" w:space="0" w:color="auto"/>
              <w:right w:val="single" w:sz="4" w:space="0" w:color="auto"/>
            </w:tcBorders>
          </w:tcPr>
          <w:p w14:paraId="355CEF2B"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Pr>
                <w:rFonts w:ascii="Arial" w:eastAsia="Times New Roman" w:hAnsi="Arial"/>
                <w:b/>
                <w:i/>
                <w:sz w:val="18"/>
                <w:lang w:eastAsia="en-GB"/>
              </w:rPr>
              <w:t>dedicatedSystemInformationDelivery</w:t>
            </w:r>
            <w:proofErr w:type="spellEnd"/>
          </w:p>
          <w:p w14:paraId="49501AC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This field is used to transfer </w:t>
            </w:r>
            <w:r>
              <w:rPr>
                <w:rFonts w:ascii="Arial" w:eastAsia="Times New Roman" w:hAnsi="Arial"/>
                <w:i/>
                <w:sz w:val="18"/>
                <w:lang w:eastAsia="sv-SE"/>
              </w:rPr>
              <w:t>SIB6</w:t>
            </w:r>
            <w:r>
              <w:rPr>
                <w:rFonts w:ascii="Arial" w:eastAsia="Times New Roman" w:hAnsi="Arial"/>
                <w:sz w:val="18"/>
                <w:lang w:eastAsia="en-GB"/>
              </w:rPr>
              <w:t xml:space="preserve">, </w:t>
            </w:r>
            <w:r>
              <w:rPr>
                <w:rFonts w:ascii="Arial" w:eastAsia="Times New Roman" w:hAnsi="Arial"/>
                <w:i/>
                <w:sz w:val="18"/>
                <w:lang w:eastAsia="sv-SE"/>
              </w:rPr>
              <w:t>SIB7</w:t>
            </w:r>
            <w:r>
              <w:rPr>
                <w:rFonts w:ascii="Arial" w:eastAsia="Times New Roman" w:hAnsi="Arial"/>
                <w:sz w:val="18"/>
                <w:lang w:eastAsia="en-GB"/>
              </w:rPr>
              <w:t xml:space="preserve">, </w:t>
            </w:r>
            <w:r>
              <w:rPr>
                <w:rFonts w:ascii="Arial" w:eastAsia="Times New Roman" w:hAnsi="Arial"/>
                <w:i/>
                <w:sz w:val="18"/>
                <w:lang w:eastAsia="sv-SE"/>
              </w:rPr>
              <w:t>SIB8</w:t>
            </w:r>
            <w:r>
              <w:rPr>
                <w:rFonts w:ascii="Arial" w:eastAsia="Times New Roman" w:hAnsi="Arial"/>
                <w:sz w:val="18"/>
                <w:lang w:eastAsia="en-GB"/>
              </w:rPr>
              <w:t xml:space="preserve"> to the UE with an active BWP with no common </w:t>
            </w:r>
            <w:proofErr w:type="spellStart"/>
            <w:r>
              <w:rPr>
                <w:rFonts w:ascii="Arial" w:eastAsia="Times New Roman" w:hAnsi="Arial"/>
                <w:sz w:val="18"/>
                <w:lang w:eastAsia="en-GB"/>
              </w:rPr>
              <w:t>serach</w:t>
            </w:r>
            <w:proofErr w:type="spellEnd"/>
            <w:r>
              <w:rPr>
                <w:rFonts w:ascii="Arial" w:eastAsia="Times New Roman" w:hAnsi="Arial"/>
                <w:sz w:val="18"/>
                <w:lang w:eastAsia="en-GB"/>
              </w:rPr>
              <w:t xml:space="preserve"> space configured. For UEs in RRC_CONNECTED, this field is used to transfer the SIBs requested on-demand.</w:t>
            </w:r>
          </w:p>
        </w:tc>
      </w:tr>
      <w:tr w:rsidR="004458D0" w14:paraId="0BF56E08" w14:textId="77777777">
        <w:tc>
          <w:tcPr>
            <w:tcW w:w="14173" w:type="dxa"/>
            <w:tcBorders>
              <w:top w:val="single" w:sz="4" w:space="0" w:color="auto"/>
              <w:left w:val="single" w:sz="4" w:space="0" w:color="auto"/>
              <w:bottom w:val="single" w:sz="4" w:space="0" w:color="auto"/>
              <w:right w:val="single" w:sz="4" w:space="0" w:color="auto"/>
            </w:tcBorders>
          </w:tcPr>
          <w:p w14:paraId="78C950E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defaultUL</w:t>
            </w:r>
            <w:proofErr w:type="spellEnd"/>
            <w:r>
              <w:rPr>
                <w:rFonts w:ascii="Arial" w:eastAsia="Times New Roman" w:hAnsi="Arial"/>
                <w:b/>
                <w:bCs/>
                <w:i/>
                <w:sz w:val="18"/>
                <w:lang w:eastAsia="en-GB"/>
              </w:rPr>
              <w:t>-BAP-</w:t>
            </w:r>
            <w:proofErr w:type="spellStart"/>
            <w:r>
              <w:rPr>
                <w:rFonts w:ascii="Arial" w:eastAsia="Times New Roman" w:hAnsi="Arial"/>
                <w:b/>
                <w:bCs/>
                <w:i/>
                <w:sz w:val="18"/>
                <w:lang w:eastAsia="en-GB"/>
              </w:rPr>
              <w:t>RoutingID</w:t>
            </w:r>
            <w:proofErr w:type="spellEnd"/>
          </w:p>
          <w:p w14:paraId="5E30A9F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sz w:val="18"/>
                <w:szCs w:val="22"/>
                <w:lang w:eastAsia="sv-SE"/>
              </w:rPr>
              <w:t xml:space="preserve">This field is used for IAB-node to configure the default uplink </w:t>
            </w:r>
            <w:r>
              <w:rPr>
                <w:rFonts w:ascii="Arial" w:eastAsia="Times New Roman" w:hAnsi="Arial"/>
                <w:sz w:val="18"/>
                <w:szCs w:val="22"/>
                <w:lang w:eastAsia="sv-SE"/>
              </w:rPr>
              <w:t>Routing ID</w:t>
            </w:r>
            <w:r>
              <w:rPr>
                <w:rFonts w:ascii="Arial" w:eastAsia="Times New Roman" w:hAnsi="Arial"/>
                <w:sz w:val="18"/>
                <w:szCs w:val="22"/>
                <w:lang w:eastAsia="ja-JP"/>
              </w:rPr>
              <w:t>, which is used by IAB-node</w:t>
            </w:r>
            <w:r>
              <w:rPr>
                <w:rFonts w:ascii="Arial" w:eastAsia="Times New Roman" w:hAnsi="Arial"/>
                <w:iCs/>
                <w:sz w:val="18"/>
                <w:lang w:eastAsia="sv-SE"/>
              </w:rPr>
              <w:t xml:space="preserve"> during IAB-node bootstrapping</w:t>
            </w:r>
            <w:r>
              <w:rPr>
                <w:rFonts w:ascii="Arial" w:eastAsia="Times New Roman" w:hAnsi="Arial"/>
                <w:i/>
                <w:sz w:val="18"/>
                <w:lang w:eastAsia="ja-JP"/>
              </w:rPr>
              <w:t xml:space="preserve">, </w:t>
            </w:r>
            <w:r>
              <w:rPr>
                <w:rFonts w:ascii="Arial" w:eastAsia="Times New Roman" w:hAnsi="Arial"/>
                <w:iCs/>
                <w:sz w:val="18"/>
                <w:lang w:eastAsia="ja-JP"/>
              </w:rPr>
              <w:t>migration, IAB-MT RRC resume and IAB-MT RRC re-establishment</w:t>
            </w:r>
            <w:r>
              <w:rPr>
                <w:rFonts w:ascii="Arial" w:eastAsia="Times New Roman" w:hAnsi="Arial"/>
                <w:iCs/>
                <w:sz w:val="18"/>
                <w:lang w:eastAsia="sv-SE"/>
              </w:rPr>
              <w:t xml:space="preserve"> for </w:t>
            </w:r>
            <w:r>
              <w:rPr>
                <w:rFonts w:ascii="Arial" w:eastAsia="Times New Roman" w:hAnsi="Arial"/>
                <w:i/>
                <w:sz w:val="18"/>
                <w:lang w:eastAsia="sv-SE"/>
              </w:rPr>
              <w:t>F1-C</w:t>
            </w:r>
            <w:r>
              <w:rPr>
                <w:rFonts w:ascii="Arial" w:eastAsia="Times New Roman" w:hAnsi="Arial"/>
                <w:iCs/>
                <w:sz w:val="18"/>
                <w:lang w:eastAsia="sv-SE"/>
              </w:rPr>
              <w:t xml:space="preserve"> and </w:t>
            </w:r>
            <w:r>
              <w:rPr>
                <w:rFonts w:ascii="Arial" w:eastAsia="Times New Roman" w:hAnsi="Arial"/>
                <w:i/>
                <w:sz w:val="18"/>
                <w:lang w:eastAsia="sv-SE"/>
              </w:rPr>
              <w:t>non-F1</w:t>
            </w:r>
            <w:r>
              <w:rPr>
                <w:rFonts w:ascii="Arial" w:eastAsia="Times New Roman" w:hAnsi="Arial"/>
                <w:iCs/>
                <w:sz w:val="18"/>
                <w:lang w:eastAsia="sv-SE"/>
              </w:rPr>
              <w:t xml:space="preserve"> traffic</w:t>
            </w:r>
            <w:r>
              <w:rPr>
                <w:rFonts w:ascii="Arial" w:eastAsia="Times New Roman" w:hAnsi="Arial"/>
                <w:iCs/>
                <w:sz w:val="18"/>
                <w:szCs w:val="22"/>
                <w:lang w:eastAsia="sv-SE"/>
              </w:rPr>
              <w:t>.</w:t>
            </w:r>
            <w:r>
              <w:rPr>
                <w:rFonts w:ascii="Arial" w:eastAsia="Times New Roman" w:hAnsi="Arial"/>
                <w:sz w:val="18"/>
                <w:szCs w:val="22"/>
                <w:lang w:eastAsia="ja-JP"/>
              </w:rPr>
              <w:t xml:space="preserve"> The </w:t>
            </w:r>
            <w:proofErr w:type="spellStart"/>
            <w:r>
              <w:rPr>
                <w:rFonts w:ascii="Arial" w:eastAsia="Times New Roman" w:hAnsi="Arial"/>
                <w:i/>
                <w:iCs/>
                <w:sz w:val="18"/>
                <w:szCs w:val="22"/>
                <w:lang w:eastAsia="ja-JP"/>
              </w:rPr>
              <w:t>defaultUL</w:t>
            </w:r>
            <w:proofErr w:type="spellEnd"/>
            <w:r>
              <w:rPr>
                <w:rFonts w:ascii="Arial" w:eastAsia="Times New Roman" w:hAnsi="Arial"/>
                <w:i/>
                <w:iCs/>
                <w:sz w:val="18"/>
                <w:szCs w:val="22"/>
                <w:lang w:eastAsia="ja-JP"/>
              </w:rPr>
              <w:t>-BAP-</w:t>
            </w:r>
            <w:proofErr w:type="spellStart"/>
            <w:r>
              <w:rPr>
                <w:rFonts w:ascii="Arial" w:eastAsia="Times New Roman" w:hAnsi="Arial"/>
                <w:i/>
                <w:iCs/>
                <w:sz w:val="18"/>
                <w:szCs w:val="22"/>
                <w:lang w:eastAsia="ja-JP"/>
              </w:rPr>
              <w:t>RoutingID</w:t>
            </w:r>
            <w:proofErr w:type="spellEnd"/>
            <w:r>
              <w:rPr>
                <w:rFonts w:ascii="Arial" w:eastAsia="Times New Roman" w:hAnsi="Arial"/>
                <w:sz w:val="18"/>
                <w:szCs w:val="22"/>
                <w:lang w:eastAsia="ja-JP"/>
              </w:rPr>
              <w:t xml:space="preserve"> can be (re-)configured when IAB-node IP address for </w:t>
            </w:r>
            <w:r>
              <w:rPr>
                <w:rFonts w:ascii="Arial" w:eastAsia="Times New Roman" w:hAnsi="Arial"/>
                <w:i/>
                <w:iCs/>
                <w:sz w:val="18"/>
                <w:szCs w:val="22"/>
                <w:lang w:eastAsia="ja-JP"/>
              </w:rPr>
              <w:t>F1-C</w:t>
            </w:r>
            <w:r>
              <w:rPr>
                <w:rFonts w:ascii="Arial" w:eastAsia="Times New Roman" w:hAnsi="Arial"/>
                <w:sz w:val="18"/>
                <w:szCs w:val="22"/>
                <w:lang w:eastAsia="ja-JP"/>
              </w:rPr>
              <w:t xml:space="preserve"> related traf</w:t>
            </w:r>
            <w:r>
              <w:rPr>
                <w:rFonts w:ascii="Arial" w:eastAsia="Times New Roman" w:hAnsi="Arial"/>
                <w:sz w:val="18"/>
                <w:szCs w:val="22"/>
                <w:lang w:eastAsia="ja-JP"/>
              </w:rPr>
              <w:t>fic changes. This field is mandatory only for IAB-node bootstrapping.</w:t>
            </w:r>
          </w:p>
        </w:tc>
      </w:tr>
      <w:tr w:rsidR="004458D0" w14:paraId="5D354E0E" w14:textId="77777777">
        <w:tc>
          <w:tcPr>
            <w:tcW w:w="14173" w:type="dxa"/>
            <w:tcBorders>
              <w:top w:val="single" w:sz="4" w:space="0" w:color="auto"/>
              <w:left w:val="single" w:sz="4" w:space="0" w:color="auto"/>
              <w:bottom w:val="single" w:sz="4" w:space="0" w:color="auto"/>
              <w:right w:val="single" w:sz="4" w:space="0" w:color="auto"/>
            </w:tcBorders>
          </w:tcPr>
          <w:p w14:paraId="618AE1B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defaultUL</w:t>
            </w:r>
            <w:proofErr w:type="spellEnd"/>
            <w:r>
              <w:rPr>
                <w:rFonts w:ascii="Arial" w:eastAsia="Times New Roman" w:hAnsi="Arial"/>
                <w:b/>
                <w:bCs/>
                <w:i/>
                <w:sz w:val="18"/>
                <w:lang w:eastAsia="en-GB"/>
              </w:rPr>
              <w:t>-BH-RLC-Channel</w:t>
            </w:r>
          </w:p>
          <w:p w14:paraId="28018418"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sv-SE"/>
              </w:rPr>
              <w:t xml:space="preserve">This field is used for IAB-nodes to configure the default uplink </w:t>
            </w:r>
            <w:r>
              <w:rPr>
                <w:rFonts w:ascii="Arial" w:eastAsia="Times New Roman" w:hAnsi="Arial"/>
                <w:sz w:val="18"/>
                <w:lang w:eastAsia="sv-SE"/>
              </w:rPr>
              <w:t>BH RLC channel</w:t>
            </w:r>
            <w:r>
              <w:rPr>
                <w:rFonts w:ascii="Arial" w:eastAsia="Times New Roman" w:hAnsi="Arial"/>
                <w:i/>
                <w:sz w:val="18"/>
                <w:lang w:eastAsia="ja-JP"/>
              </w:rPr>
              <w:t>,</w:t>
            </w:r>
            <w:r>
              <w:rPr>
                <w:rFonts w:ascii="Arial" w:eastAsia="Times New Roman" w:hAnsi="Arial"/>
                <w:iCs/>
                <w:sz w:val="18"/>
                <w:lang w:eastAsia="ja-JP"/>
              </w:rPr>
              <w:t xml:space="preserve"> which is used by IAB-node</w:t>
            </w:r>
            <w:r>
              <w:rPr>
                <w:rFonts w:ascii="Arial" w:eastAsia="Times New Roman" w:hAnsi="Arial"/>
                <w:i/>
                <w:sz w:val="18"/>
                <w:lang w:eastAsia="sv-SE"/>
              </w:rPr>
              <w:t xml:space="preserve"> </w:t>
            </w:r>
            <w:r>
              <w:rPr>
                <w:rFonts w:ascii="Arial" w:eastAsia="Times New Roman" w:hAnsi="Arial"/>
                <w:iCs/>
                <w:sz w:val="18"/>
                <w:lang w:eastAsia="sv-SE"/>
              </w:rPr>
              <w:t>during IAB-node bootstrapping</w:t>
            </w:r>
            <w:r>
              <w:rPr>
                <w:rFonts w:ascii="Arial" w:eastAsia="Times New Roman" w:hAnsi="Arial"/>
                <w:i/>
                <w:sz w:val="18"/>
                <w:lang w:eastAsia="ja-JP"/>
              </w:rPr>
              <w:t xml:space="preserve">, </w:t>
            </w:r>
            <w:r>
              <w:rPr>
                <w:rFonts w:ascii="Arial" w:eastAsia="Times New Roman" w:hAnsi="Arial"/>
                <w:iCs/>
                <w:sz w:val="18"/>
                <w:lang w:eastAsia="ja-JP"/>
              </w:rPr>
              <w:t xml:space="preserve">migration, IAB-MT RRC </w:t>
            </w:r>
            <w:r>
              <w:rPr>
                <w:rFonts w:ascii="Arial" w:eastAsia="Times New Roman" w:hAnsi="Arial"/>
                <w:iCs/>
                <w:sz w:val="18"/>
                <w:lang w:eastAsia="ja-JP"/>
              </w:rPr>
              <w:t>resume and IAB-MT RRC re-establishment</w:t>
            </w:r>
            <w:r>
              <w:rPr>
                <w:rFonts w:ascii="Arial" w:eastAsia="Times New Roman" w:hAnsi="Arial"/>
                <w:iCs/>
                <w:sz w:val="18"/>
                <w:lang w:eastAsia="sv-SE"/>
              </w:rPr>
              <w:t xml:space="preserve"> </w:t>
            </w:r>
            <w:r>
              <w:rPr>
                <w:rFonts w:ascii="Arial" w:eastAsia="Times New Roman" w:hAnsi="Arial"/>
                <w:i/>
                <w:sz w:val="18"/>
                <w:lang w:eastAsia="sv-SE"/>
              </w:rPr>
              <w:t>for F1-C and non-F1 traffic</w:t>
            </w:r>
            <w:r>
              <w:rPr>
                <w:rFonts w:ascii="Arial" w:eastAsia="Times New Roman" w:hAnsi="Arial"/>
                <w:sz w:val="18"/>
                <w:szCs w:val="22"/>
                <w:lang w:eastAsia="sv-SE"/>
              </w:rPr>
              <w:t>.</w:t>
            </w:r>
            <w:r>
              <w:rPr>
                <w:rFonts w:ascii="Arial" w:eastAsia="Times New Roman" w:hAnsi="Arial"/>
                <w:sz w:val="18"/>
                <w:szCs w:val="22"/>
                <w:lang w:eastAsia="ja-JP"/>
              </w:rPr>
              <w:t xml:space="preserve"> The </w:t>
            </w:r>
            <w:proofErr w:type="spellStart"/>
            <w:r>
              <w:rPr>
                <w:rFonts w:ascii="Arial" w:eastAsia="Times New Roman" w:hAnsi="Arial"/>
                <w:i/>
                <w:iCs/>
                <w:sz w:val="18"/>
                <w:szCs w:val="22"/>
                <w:lang w:eastAsia="ja-JP"/>
              </w:rPr>
              <w:t>defaultUL</w:t>
            </w:r>
            <w:proofErr w:type="spellEnd"/>
            <w:r>
              <w:rPr>
                <w:rFonts w:ascii="Arial" w:eastAsia="Times New Roman" w:hAnsi="Arial"/>
                <w:i/>
                <w:iCs/>
                <w:sz w:val="18"/>
                <w:szCs w:val="22"/>
                <w:lang w:eastAsia="ja-JP"/>
              </w:rPr>
              <w:t>-BH-RLC-Channel</w:t>
            </w:r>
            <w:r>
              <w:rPr>
                <w:rFonts w:ascii="Arial" w:eastAsia="Times New Roman" w:hAnsi="Arial"/>
                <w:sz w:val="18"/>
                <w:szCs w:val="22"/>
                <w:lang w:eastAsia="ja-JP"/>
              </w:rPr>
              <w:t xml:space="preserve"> can be (re-)configured when IAB-node IP address for </w:t>
            </w:r>
            <w:r>
              <w:rPr>
                <w:rFonts w:ascii="Arial" w:eastAsia="Times New Roman" w:hAnsi="Arial"/>
                <w:i/>
                <w:iCs/>
                <w:sz w:val="18"/>
                <w:szCs w:val="22"/>
                <w:lang w:eastAsia="ja-JP"/>
              </w:rPr>
              <w:t>F1-C</w:t>
            </w:r>
            <w:r>
              <w:rPr>
                <w:rFonts w:ascii="Arial" w:eastAsia="Times New Roman" w:hAnsi="Arial"/>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w:t>
            </w:r>
            <w:r>
              <w:rPr>
                <w:rFonts w:ascii="Arial" w:eastAsia="Times New Roman" w:hAnsi="Arial"/>
                <w:sz w:val="18"/>
                <w:szCs w:val="22"/>
                <w:lang w:eastAsia="ja-JP"/>
              </w:rPr>
              <w:t>Otherwise, it is referring to an RLC channel on the MCG.</w:t>
            </w:r>
          </w:p>
        </w:tc>
      </w:tr>
      <w:tr w:rsidR="004458D0" w14:paraId="65BA8216" w14:textId="77777777">
        <w:tc>
          <w:tcPr>
            <w:tcW w:w="14173" w:type="dxa"/>
            <w:tcBorders>
              <w:top w:val="single" w:sz="4" w:space="0" w:color="auto"/>
              <w:left w:val="single" w:sz="4" w:space="0" w:color="auto"/>
              <w:bottom w:val="single" w:sz="4" w:space="0" w:color="auto"/>
              <w:right w:val="single" w:sz="4" w:space="0" w:color="auto"/>
            </w:tcBorders>
          </w:tcPr>
          <w:p w14:paraId="610057E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flowControlFeedbackType</w:t>
            </w:r>
            <w:proofErr w:type="spellEnd"/>
          </w:p>
          <w:p w14:paraId="653963E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 xml:space="preserve">This field is only used for IAB-node that support hop-by-hop flow control to configure the type of flow control feedback. Value </w:t>
            </w:r>
            <w:proofErr w:type="spellStart"/>
            <w:r>
              <w:rPr>
                <w:rFonts w:ascii="Arial" w:eastAsia="Times New Roman" w:hAnsi="Arial"/>
                <w:i/>
                <w:iCs/>
                <w:sz w:val="18"/>
                <w:szCs w:val="22"/>
                <w:lang w:eastAsia="zh-CN"/>
              </w:rPr>
              <w:t>perBH</w:t>
            </w:r>
            <w:proofErr w:type="spellEnd"/>
            <w:r>
              <w:rPr>
                <w:rFonts w:ascii="Arial" w:eastAsia="Times New Roman" w:hAnsi="Arial"/>
                <w:i/>
                <w:iCs/>
                <w:sz w:val="18"/>
                <w:szCs w:val="22"/>
                <w:lang w:eastAsia="zh-CN"/>
              </w:rPr>
              <w:t>-RLC-Channel</w:t>
            </w:r>
            <w:r>
              <w:rPr>
                <w:rFonts w:ascii="Arial" w:eastAsia="Times New Roman" w:hAnsi="Arial"/>
                <w:sz w:val="18"/>
                <w:szCs w:val="22"/>
                <w:lang w:eastAsia="zh-CN"/>
              </w:rPr>
              <w:t xml:space="preserve"> indicates that the IAB-node </w:t>
            </w:r>
            <w:r>
              <w:rPr>
                <w:rFonts w:ascii="Arial" w:eastAsia="Times New Roman" w:hAnsi="Arial"/>
                <w:sz w:val="18"/>
                <w:szCs w:val="22"/>
                <w:lang w:eastAsia="zh-CN"/>
              </w:rPr>
              <w:t xml:space="preserve">shall provide flow control feedback per BH RLC channel, value </w:t>
            </w:r>
            <w:proofErr w:type="spellStart"/>
            <w:r>
              <w:rPr>
                <w:rFonts w:ascii="Arial" w:eastAsia="Times New Roman" w:hAnsi="Arial"/>
                <w:i/>
                <w:iCs/>
                <w:sz w:val="18"/>
                <w:szCs w:val="22"/>
                <w:lang w:eastAsia="zh-CN"/>
              </w:rPr>
              <w:t>perRoutingID</w:t>
            </w:r>
            <w:proofErr w:type="spellEnd"/>
            <w:r>
              <w:rPr>
                <w:rFonts w:ascii="Arial" w:eastAsia="Times New Roman" w:hAnsi="Arial"/>
                <w:i/>
                <w:iCs/>
                <w:sz w:val="18"/>
                <w:szCs w:val="22"/>
                <w:lang w:eastAsia="zh-CN"/>
              </w:rPr>
              <w:t xml:space="preserve"> </w:t>
            </w:r>
            <w:r>
              <w:rPr>
                <w:rFonts w:ascii="Arial" w:eastAsia="Times New Roman" w:hAnsi="Arial"/>
                <w:sz w:val="18"/>
                <w:szCs w:val="22"/>
                <w:lang w:eastAsia="zh-CN"/>
              </w:rPr>
              <w:t xml:space="preserve">indicates that the IAB-node shall provide flow control feedback per routing ID, and value </w:t>
            </w:r>
            <w:r>
              <w:rPr>
                <w:rFonts w:ascii="Arial" w:eastAsia="Times New Roman" w:hAnsi="Arial"/>
                <w:i/>
                <w:iCs/>
                <w:sz w:val="18"/>
                <w:szCs w:val="22"/>
                <w:lang w:eastAsia="zh-CN"/>
              </w:rPr>
              <w:t xml:space="preserve">both </w:t>
            </w:r>
            <w:r>
              <w:rPr>
                <w:rFonts w:ascii="Arial" w:eastAsia="Times New Roman" w:hAnsi="Arial"/>
                <w:sz w:val="18"/>
                <w:szCs w:val="22"/>
                <w:lang w:eastAsia="zh-CN"/>
              </w:rPr>
              <w:t>indicates that the IAB-node shall provide flow control feedback both per BH RLC channe</w:t>
            </w:r>
            <w:r>
              <w:rPr>
                <w:rFonts w:ascii="Arial" w:eastAsia="Times New Roman" w:hAnsi="Arial"/>
                <w:sz w:val="18"/>
                <w:szCs w:val="22"/>
                <w:lang w:eastAsia="zh-CN"/>
              </w:rPr>
              <w:t>l and per routing ID.</w:t>
            </w:r>
          </w:p>
        </w:tc>
      </w:tr>
      <w:tr w:rsidR="004458D0" w14:paraId="2E27C9B4" w14:textId="77777777">
        <w:tc>
          <w:tcPr>
            <w:tcW w:w="14173" w:type="dxa"/>
            <w:tcBorders>
              <w:top w:val="single" w:sz="4" w:space="0" w:color="auto"/>
              <w:left w:val="single" w:sz="4" w:space="0" w:color="auto"/>
              <w:bottom w:val="single" w:sz="4" w:space="0" w:color="auto"/>
              <w:right w:val="single" w:sz="4" w:space="0" w:color="auto"/>
            </w:tcBorders>
          </w:tcPr>
          <w:p w14:paraId="3F1D78C8"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fullConfig</w:t>
            </w:r>
            <w:proofErr w:type="spellEnd"/>
          </w:p>
          <w:p w14:paraId="68AF74FC"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 xml:space="preserve">Indicates that the full configuration option is applicable for the </w:t>
            </w:r>
            <w:proofErr w:type="spellStart"/>
            <w:r>
              <w:rPr>
                <w:rFonts w:ascii="Arial" w:eastAsia="Times New Roman" w:hAnsi="Arial"/>
                <w:i/>
                <w:sz w:val="18"/>
                <w:szCs w:val="22"/>
                <w:lang w:eastAsia="sv-SE"/>
              </w:rPr>
              <w:t>RRCReconfiguration</w:t>
            </w:r>
            <w:proofErr w:type="spellEnd"/>
            <w:r>
              <w:rPr>
                <w:rFonts w:ascii="Arial" w:eastAsia="Times New Roman" w:hAnsi="Arial"/>
                <w:bCs/>
                <w:sz w:val="18"/>
                <w:lang w:eastAsia="en-GB"/>
              </w:rPr>
              <w:t xml:space="preserve"> message for intra-system intra-RAT HO. For inter-RAT HO from E-UTRA to NR, </w:t>
            </w:r>
            <w:proofErr w:type="spellStart"/>
            <w:r>
              <w:rPr>
                <w:rFonts w:ascii="Arial" w:eastAsia="Times New Roman" w:hAnsi="Arial"/>
                <w:bCs/>
                <w:i/>
                <w:sz w:val="18"/>
                <w:lang w:eastAsia="en-GB"/>
              </w:rPr>
              <w:t>fullConfig</w:t>
            </w:r>
            <w:proofErr w:type="spellEnd"/>
            <w:r>
              <w:rPr>
                <w:rFonts w:ascii="Arial" w:eastAsia="Times New Roman" w:hAnsi="Arial"/>
                <w:bCs/>
                <w:sz w:val="18"/>
                <w:lang w:eastAsia="en-GB"/>
              </w:rPr>
              <w:t xml:space="preserve"> indicates </w:t>
            </w:r>
            <w:proofErr w:type="gramStart"/>
            <w:r>
              <w:rPr>
                <w:rFonts w:ascii="Arial" w:eastAsia="Times New Roman" w:hAnsi="Arial"/>
                <w:bCs/>
                <w:sz w:val="18"/>
                <w:lang w:eastAsia="en-GB"/>
              </w:rPr>
              <w:t>whether or not</w:t>
            </w:r>
            <w:proofErr w:type="gramEnd"/>
            <w:r>
              <w:rPr>
                <w:rFonts w:ascii="Arial" w:eastAsia="Times New Roman" w:hAnsi="Arial"/>
                <w:bCs/>
                <w:sz w:val="18"/>
                <w:lang w:eastAsia="en-GB"/>
              </w:rPr>
              <w:t xml:space="preserve"> delta signalling of SDAP/</w:t>
            </w:r>
            <w:r>
              <w:rPr>
                <w:rFonts w:ascii="Arial" w:eastAsia="Times New Roman" w:hAnsi="Arial"/>
                <w:bCs/>
                <w:sz w:val="18"/>
                <w:lang w:eastAsia="en-GB"/>
              </w:rPr>
              <w:t xml:space="preserve">PDCP from source RAT is applicable. </w:t>
            </w:r>
            <w:r>
              <w:rPr>
                <w:rFonts w:ascii="Arial" w:eastAsia="Times New Roman" w:hAnsi="Arial"/>
                <w:sz w:val="18"/>
                <w:lang w:eastAsia="sv-SE"/>
              </w:rPr>
              <w:t xml:space="preserve">This field is absent if </w:t>
            </w:r>
            <w:r>
              <w:rPr>
                <w:rFonts w:ascii="Arial" w:eastAsia="Times New Roman" w:hAnsi="Arial"/>
                <w:sz w:val="18"/>
                <w:lang w:eastAsia="ja-JP"/>
              </w:rPr>
              <w:t>any DAPS bearer</w:t>
            </w:r>
            <w:r>
              <w:rPr>
                <w:rFonts w:ascii="Arial" w:eastAsia="Times New Roman" w:hAnsi="Arial"/>
                <w:sz w:val="18"/>
                <w:lang w:eastAsia="sv-SE"/>
              </w:rPr>
              <w:t xml:space="preserve"> is configured or when the </w:t>
            </w:r>
            <w:proofErr w:type="spellStart"/>
            <w:r>
              <w:rPr>
                <w:rFonts w:ascii="Arial" w:eastAsia="Times New Roman" w:hAnsi="Arial"/>
                <w:i/>
                <w:sz w:val="18"/>
                <w:lang w:eastAsia="sv-SE"/>
              </w:rPr>
              <w:t>RRCReconfiguration</w:t>
            </w:r>
            <w:proofErr w:type="spellEnd"/>
            <w:r>
              <w:rPr>
                <w:rFonts w:ascii="Arial" w:eastAsia="Times New Roman" w:hAnsi="Arial"/>
                <w:sz w:val="18"/>
                <w:lang w:eastAsia="sv-SE"/>
              </w:rPr>
              <w:t xml:space="preserve"> message is transmitted on SRB3, and in an </w:t>
            </w:r>
            <w:proofErr w:type="spellStart"/>
            <w:r>
              <w:rPr>
                <w:rFonts w:ascii="Arial" w:eastAsia="Times New Roman" w:hAnsi="Arial"/>
                <w:i/>
                <w:sz w:val="18"/>
                <w:lang w:eastAsia="sv-SE"/>
              </w:rPr>
              <w:t>RRCReconfiguration</w:t>
            </w:r>
            <w:proofErr w:type="spellEnd"/>
            <w:r>
              <w:rPr>
                <w:rFonts w:ascii="Arial" w:eastAsia="Times New Roman" w:hAnsi="Arial"/>
                <w:sz w:val="18"/>
                <w:lang w:eastAsia="sv-SE"/>
              </w:rPr>
              <w:t xml:space="preserve"> message for SCG contained in another </w:t>
            </w:r>
            <w:proofErr w:type="spellStart"/>
            <w:r>
              <w:rPr>
                <w:rFonts w:ascii="Arial" w:eastAsia="Times New Roman" w:hAnsi="Arial"/>
                <w:i/>
                <w:sz w:val="18"/>
                <w:lang w:eastAsia="sv-SE"/>
              </w:rPr>
              <w:t>RRCReconfiguration</w:t>
            </w:r>
            <w:proofErr w:type="spellEnd"/>
            <w:r>
              <w:rPr>
                <w:rFonts w:ascii="Arial" w:eastAsia="Times New Roman" w:hAnsi="Arial"/>
                <w:sz w:val="18"/>
                <w:lang w:eastAsia="sv-SE"/>
              </w:rPr>
              <w:t xml:space="preserve"> message (or </w:t>
            </w:r>
            <w:proofErr w:type="spellStart"/>
            <w:r>
              <w:rPr>
                <w:rFonts w:ascii="Arial" w:eastAsia="Times New Roman" w:hAnsi="Arial"/>
                <w:i/>
                <w:sz w:val="18"/>
                <w:lang w:eastAsia="sv-SE"/>
              </w:rPr>
              <w:t>RRCConnectionReconfiguration</w:t>
            </w:r>
            <w:proofErr w:type="spellEnd"/>
            <w:r>
              <w:rPr>
                <w:rFonts w:ascii="Arial" w:eastAsia="Times New Roman" w:hAnsi="Arial"/>
                <w:sz w:val="18"/>
                <w:lang w:eastAsia="sv-SE"/>
              </w:rPr>
              <w:t xml:space="preserve"> message, see </w:t>
            </w:r>
            <w:r>
              <w:rPr>
                <w:rFonts w:ascii="Arial" w:eastAsia="Times New Roman" w:hAnsi="Arial"/>
                <w:sz w:val="18"/>
                <w:szCs w:val="22"/>
                <w:lang w:eastAsia="sv-SE"/>
              </w:rPr>
              <w:t xml:space="preserve">TS 36.331 [10]) </w:t>
            </w:r>
            <w:r>
              <w:rPr>
                <w:rFonts w:ascii="Arial" w:eastAsia="Times New Roman" w:hAnsi="Arial"/>
                <w:sz w:val="18"/>
                <w:lang w:eastAsia="sv-SE"/>
              </w:rPr>
              <w:t>transmitted on SRB1.</w:t>
            </w:r>
          </w:p>
        </w:tc>
      </w:tr>
      <w:tr w:rsidR="004458D0" w14:paraId="42B9210A" w14:textId="77777777">
        <w:tc>
          <w:tcPr>
            <w:tcW w:w="14173" w:type="dxa"/>
            <w:tcBorders>
              <w:top w:val="single" w:sz="4" w:space="0" w:color="auto"/>
              <w:left w:val="single" w:sz="4" w:space="0" w:color="auto"/>
              <w:bottom w:val="single" w:sz="4" w:space="0" w:color="auto"/>
              <w:right w:val="single" w:sz="4" w:space="0" w:color="auto"/>
            </w:tcBorders>
          </w:tcPr>
          <w:p w14:paraId="4771D648"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Pr>
                <w:rFonts w:ascii="Arial" w:eastAsia="Times New Roman" w:hAnsi="Arial" w:cs="Arial"/>
                <w:b/>
                <w:i/>
                <w:sz w:val="18"/>
                <w:szCs w:val="18"/>
                <w:lang w:eastAsia="zh-CN"/>
              </w:rPr>
              <w:t>iab</w:t>
            </w:r>
            <w:proofErr w:type="spellEnd"/>
            <w:r>
              <w:rPr>
                <w:rFonts w:ascii="Arial" w:eastAsia="Times New Roman" w:hAnsi="Arial" w:cs="Arial"/>
                <w:b/>
                <w:i/>
                <w:sz w:val="18"/>
                <w:szCs w:val="18"/>
                <w:lang w:eastAsia="zh-CN"/>
              </w:rPr>
              <w:t>-IP-Address</w:t>
            </w:r>
          </w:p>
          <w:p w14:paraId="7536647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cs="Arial"/>
                <w:sz w:val="18"/>
                <w:szCs w:val="18"/>
                <w:lang w:eastAsia="zh-CN"/>
              </w:rPr>
              <w:t>This field is used to provide the IP address information for IAB-node.</w:t>
            </w:r>
          </w:p>
        </w:tc>
      </w:tr>
      <w:tr w:rsidR="004458D0" w14:paraId="238A15F3" w14:textId="77777777">
        <w:tc>
          <w:tcPr>
            <w:tcW w:w="14173" w:type="dxa"/>
            <w:tcBorders>
              <w:top w:val="single" w:sz="4" w:space="0" w:color="auto"/>
              <w:left w:val="single" w:sz="4" w:space="0" w:color="auto"/>
              <w:bottom w:val="single" w:sz="4" w:space="0" w:color="auto"/>
              <w:right w:val="single" w:sz="4" w:space="0" w:color="auto"/>
            </w:tcBorders>
          </w:tcPr>
          <w:p w14:paraId="5335678E"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Pr>
                <w:rFonts w:ascii="Arial" w:eastAsia="Times New Roman" w:hAnsi="Arial" w:cs="Arial"/>
                <w:b/>
                <w:i/>
                <w:sz w:val="18"/>
                <w:szCs w:val="18"/>
                <w:lang w:eastAsia="zh-CN"/>
              </w:rPr>
              <w:t>iab</w:t>
            </w:r>
            <w:proofErr w:type="spellEnd"/>
            <w:r>
              <w:rPr>
                <w:rFonts w:ascii="Arial" w:eastAsia="Times New Roman" w:hAnsi="Arial" w:cs="Arial"/>
                <w:b/>
                <w:i/>
                <w:sz w:val="18"/>
                <w:szCs w:val="18"/>
                <w:lang w:eastAsia="zh-CN"/>
              </w:rPr>
              <w:t>-IP-</w:t>
            </w:r>
            <w:proofErr w:type="spellStart"/>
            <w:r>
              <w:rPr>
                <w:rFonts w:ascii="Arial" w:eastAsia="Times New Roman" w:hAnsi="Arial" w:cs="Arial"/>
                <w:b/>
                <w:i/>
                <w:sz w:val="18"/>
                <w:szCs w:val="18"/>
                <w:lang w:eastAsia="zh-CN"/>
              </w:rPr>
              <w:t>AddressIndex</w:t>
            </w:r>
            <w:proofErr w:type="spellEnd"/>
          </w:p>
          <w:p w14:paraId="42D29425"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Pr>
                <w:rFonts w:ascii="Arial" w:eastAsia="Times New Roman" w:hAnsi="Arial" w:cs="Arial"/>
                <w:sz w:val="18"/>
                <w:szCs w:val="18"/>
                <w:lang w:eastAsia="zh-CN"/>
              </w:rPr>
              <w:t>This field is used to identify a configuration of an IP address.</w:t>
            </w:r>
          </w:p>
        </w:tc>
      </w:tr>
      <w:tr w:rsidR="004458D0" w14:paraId="0B8F75B2" w14:textId="77777777">
        <w:tc>
          <w:tcPr>
            <w:tcW w:w="14173" w:type="dxa"/>
            <w:tcBorders>
              <w:top w:val="single" w:sz="4" w:space="0" w:color="auto"/>
              <w:left w:val="single" w:sz="4" w:space="0" w:color="auto"/>
              <w:bottom w:val="single" w:sz="4" w:space="0" w:color="auto"/>
              <w:right w:val="single" w:sz="4" w:space="0" w:color="auto"/>
            </w:tcBorders>
          </w:tcPr>
          <w:p w14:paraId="0378E233"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Pr>
                <w:rFonts w:ascii="Arial" w:eastAsia="Times New Roman" w:hAnsi="Arial" w:cs="Arial"/>
                <w:b/>
                <w:i/>
                <w:sz w:val="18"/>
                <w:szCs w:val="18"/>
                <w:lang w:eastAsia="zh-CN"/>
              </w:rPr>
              <w:lastRenderedPageBreak/>
              <w:t>iab</w:t>
            </w:r>
            <w:proofErr w:type="spellEnd"/>
            <w:r>
              <w:rPr>
                <w:rFonts w:ascii="Arial" w:eastAsia="Times New Roman" w:hAnsi="Arial" w:cs="Arial"/>
                <w:b/>
                <w:i/>
                <w:sz w:val="18"/>
                <w:szCs w:val="18"/>
                <w:lang w:eastAsia="zh-CN"/>
              </w:rPr>
              <w:t>-IP-</w:t>
            </w:r>
            <w:proofErr w:type="spellStart"/>
            <w:r>
              <w:rPr>
                <w:rFonts w:ascii="Arial" w:eastAsia="Times New Roman" w:hAnsi="Arial" w:cs="Arial"/>
                <w:b/>
                <w:i/>
                <w:sz w:val="18"/>
                <w:szCs w:val="18"/>
                <w:lang w:eastAsia="zh-CN"/>
              </w:rPr>
              <w:t>AddressToAddModList</w:t>
            </w:r>
            <w:proofErr w:type="spellEnd"/>
          </w:p>
          <w:p w14:paraId="4F8A669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List of IP addresses allocated for IAB-node to be added and modified.</w:t>
            </w:r>
          </w:p>
        </w:tc>
      </w:tr>
      <w:tr w:rsidR="004458D0" w14:paraId="2D59E86E" w14:textId="77777777">
        <w:tc>
          <w:tcPr>
            <w:tcW w:w="14173" w:type="dxa"/>
            <w:tcBorders>
              <w:top w:val="single" w:sz="4" w:space="0" w:color="auto"/>
              <w:left w:val="single" w:sz="4" w:space="0" w:color="auto"/>
              <w:bottom w:val="single" w:sz="4" w:space="0" w:color="auto"/>
              <w:right w:val="single" w:sz="4" w:space="0" w:color="auto"/>
            </w:tcBorders>
          </w:tcPr>
          <w:p w14:paraId="19A2ED48"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Pr>
                <w:rFonts w:ascii="Arial" w:eastAsia="Times New Roman" w:hAnsi="Arial" w:cs="Arial"/>
                <w:b/>
                <w:i/>
                <w:sz w:val="18"/>
                <w:szCs w:val="18"/>
                <w:lang w:eastAsia="zh-CN"/>
              </w:rPr>
              <w:t>iab</w:t>
            </w:r>
            <w:proofErr w:type="spellEnd"/>
            <w:r>
              <w:rPr>
                <w:rFonts w:ascii="Arial" w:eastAsia="Times New Roman" w:hAnsi="Arial" w:cs="Arial"/>
                <w:b/>
                <w:i/>
                <w:sz w:val="18"/>
                <w:szCs w:val="18"/>
                <w:lang w:eastAsia="zh-CN"/>
              </w:rPr>
              <w:t>-IP-</w:t>
            </w:r>
            <w:proofErr w:type="spellStart"/>
            <w:r>
              <w:rPr>
                <w:rFonts w:ascii="Arial" w:eastAsia="Times New Roman" w:hAnsi="Arial" w:cs="Arial"/>
                <w:b/>
                <w:i/>
                <w:sz w:val="18"/>
                <w:szCs w:val="18"/>
                <w:lang w:eastAsia="zh-CN"/>
              </w:rPr>
              <w:t>AddressToReleaseList</w:t>
            </w:r>
            <w:proofErr w:type="spellEnd"/>
          </w:p>
          <w:p w14:paraId="1A759EC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 xml:space="preserve">List of IP address allocated for IAB-node to be </w:t>
            </w:r>
            <w:r>
              <w:rPr>
                <w:rFonts w:ascii="Arial" w:eastAsia="Times New Roman" w:hAnsi="Arial"/>
                <w:sz w:val="18"/>
                <w:szCs w:val="22"/>
                <w:lang w:eastAsia="zh-CN"/>
              </w:rPr>
              <w:t>released.</w:t>
            </w:r>
          </w:p>
        </w:tc>
      </w:tr>
      <w:tr w:rsidR="004458D0" w14:paraId="31AB2A41" w14:textId="77777777">
        <w:tc>
          <w:tcPr>
            <w:tcW w:w="14173" w:type="dxa"/>
            <w:tcBorders>
              <w:top w:val="single" w:sz="4" w:space="0" w:color="auto"/>
              <w:left w:val="single" w:sz="4" w:space="0" w:color="auto"/>
              <w:bottom w:val="single" w:sz="4" w:space="0" w:color="auto"/>
              <w:right w:val="single" w:sz="4" w:space="0" w:color="auto"/>
            </w:tcBorders>
          </w:tcPr>
          <w:p w14:paraId="6D368226"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Pr>
                <w:rFonts w:ascii="Arial" w:eastAsia="Times New Roman" w:hAnsi="Arial" w:cs="Arial"/>
                <w:b/>
                <w:i/>
                <w:sz w:val="18"/>
                <w:szCs w:val="18"/>
                <w:lang w:eastAsia="zh-CN"/>
              </w:rPr>
              <w:t>iab</w:t>
            </w:r>
            <w:proofErr w:type="spellEnd"/>
            <w:r>
              <w:rPr>
                <w:rFonts w:ascii="Arial" w:eastAsia="Times New Roman" w:hAnsi="Arial" w:cs="Arial"/>
                <w:b/>
                <w:i/>
                <w:sz w:val="18"/>
                <w:szCs w:val="18"/>
                <w:lang w:eastAsia="zh-CN"/>
              </w:rPr>
              <w:t>-IP-Usage</w:t>
            </w:r>
          </w:p>
          <w:p w14:paraId="5F2BE2D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 xml:space="preserve">This field is used to indicate the usage of the assigned IP address. If this field is </w:t>
            </w:r>
            <w:r>
              <w:rPr>
                <w:rFonts w:ascii="Arial" w:eastAsia="Times New Roman" w:hAnsi="Arial" w:cs="Arial"/>
                <w:sz w:val="18"/>
                <w:szCs w:val="22"/>
                <w:lang w:eastAsia="zh-CN"/>
              </w:rPr>
              <w:t>not configured</w:t>
            </w:r>
            <w:r>
              <w:rPr>
                <w:rFonts w:ascii="Arial" w:eastAsia="Times New Roman" w:hAnsi="Arial"/>
                <w:sz w:val="18"/>
                <w:szCs w:val="22"/>
                <w:lang w:eastAsia="zh-CN"/>
              </w:rPr>
              <w:t>, the assigned IP address is used for all traffic.</w:t>
            </w:r>
          </w:p>
        </w:tc>
      </w:tr>
      <w:tr w:rsidR="004458D0" w14:paraId="0B0A7785" w14:textId="77777777">
        <w:tc>
          <w:tcPr>
            <w:tcW w:w="14173" w:type="dxa"/>
            <w:tcBorders>
              <w:top w:val="single" w:sz="4" w:space="0" w:color="auto"/>
              <w:left w:val="single" w:sz="4" w:space="0" w:color="auto"/>
              <w:bottom w:val="single" w:sz="4" w:space="0" w:color="auto"/>
              <w:right w:val="single" w:sz="4" w:space="0" w:color="auto"/>
            </w:tcBorders>
          </w:tcPr>
          <w:p w14:paraId="0E80BDA8"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Pr>
                <w:rFonts w:ascii="Arial" w:eastAsia="Times New Roman" w:hAnsi="Arial" w:cs="Arial"/>
                <w:b/>
                <w:i/>
                <w:sz w:val="18"/>
                <w:szCs w:val="18"/>
                <w:lang w:eastAsia="zh-CN"/>
              </w:rPr>
              <w:t>iab</w:t>
            </w:r>
            <w:proofErr w:type="spellEnd"/>
            <w:r>
              <w:rPr>
                <w:rFonts w:ascii="Arial" w:eastAsia="Times New Roman" w:hAnsi="Arial" w:cs="Arial"/>
                <w:b/>
                <w:i/>
                <w:sz w:val="18"/>
                <w:szCs w:val="18"/>
                <w:lang w:eastAsia="zh-CN"/>
              </w:rPr>
              <w:t>-donor-DU-BAP-Address</w:t>
            </w:r>
          </w:p>
          <w:p w14:paraId="7BF898C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sz w:val="18"/>
                <w:szCs w:val="22"/>
                <w:lang w:eastAsia="zh-CN"/>
              </w:rPr>
              <w:t xml:space="preserve">This field is used to indicate the BAP address of </w:t>
            </w:r>
            <w:r>
              <w:rPr>
                <w:rFonts w:ascii="Arial" w:eastAsia="Times New Roman" w:hAnsi="Arial"/>
                <w:sz w:val="18"/>
                <w:szCs w:val="22"/>
                <w:lang w:eastAsia="zh-CN"/>
              </w:rPr>
              <w:t>the IAB-donor-DU where the IP address is anchored.</w:t>
            </w:r>
          </w:p>
        </w:tc>
      </w:tr>
      <w:tr w:rsidR="004458D0" w14:paraId="1B8852E4" w14:textId="77777777">
        <w:tc>
          <w:tcPr>
            <w:tcW w:w="14173" w:type="dxa"/>
            <w:tcBorders>
              <w:top w:val="single" w:sz="4" w:space="0" w:color="auto"/>
              <w:left w:val="single" w:sz="4" w:space="0" w:color="auto"/>
              <w:bottom w:val="single" w:sz="4" w:space="0" w:color="auto"/>
              <w:right w:val="single" w:sz="4" w:space="0" w:color="auto"/>
            </w:tcBorders>
          </w:tcPr>
          <w:p w14:paraId="2B97DFCA"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Pr>
                <w:rFonts w:ascii="Arial" w:eastAsia="Times New Roman" w:hAnsi="Arial"/>
                <w:b/>
                <w:i/>
                <w:sz w:val="18"/>
                <w:lang w:eastAsia="en-GB"/>
              </w:rPr>
              <w:t>keySetChangeIndicator</w:t>
            </w:r>
            <w:proofErr w:type="spellEnd"/>
          </w:p>
          <w:p w14:paraId="7C71243E"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Cs/>
                <w:sz w:val="18"/>
                <w:lang w:eastAsia="en-GB"/>
              </w:rPr>
              <w:t xml:space="preserve">Indicates whether UE shall derive a new </w:t>
            </w:r>
            <w:proofErr w:type="spellStart"/>
            <w:r>
              <w:rPr>
                <w:rFonts w:ascii="Arial" w:eastAsia="Times New Roman" w:hAnsi="Arial"/>
                <w:bCs/>
                <w:sz w:val="18"/>
                <w:lang w:eastAsia="en-GB"/>
              </w:rPr>
              <w:t>K</w:t>
            </w:r>
            <w:r>
              <w:rPr>
                <w:rFonts w:ascii="Arial" w:eastAsia="Times New Roman" w:hAnsi="Arial"/>
                <w:bCs/>
                <w:sz w:val="18"/>
                <w:vertAlign w:val="subscript"/>
                <w:lang w:eastAsia="en-GB"/>
              </w:rPr>
              <w:t>gNB</w:t>
            </w:r>
            <w:proofErr w:type="spellEnd"/>
            <w:r>
              <w:rPr>
                <w:rFonts w:ascii="Arial" w:eastAsia="Times New Roman" w:hAnsi="Arial"/>
                <w:bCs/>
                <w:sz w:val="18"/>
                <w:lang w:eastAsia="en-GB"/>
              </w:rPr>
              <w:t xml:space="preserve">. If </w:t>
            </w:r>
            <w:proofErr w:type="spellStart"/>
            <w:r>
              <w:rPr>
                <w:rFonts w:ascii="Arial" w:eastAsia="Times New Roman" w:hAnsi="Arial"/>
                <w:bCs/>
                <w:i/>
                <w:sz w:val="18"/>
                <w:lang w:eastAsia="en-GB"/>
              </w:rPr>
              <w:t>reconfigurationWithSync</w:t>
            </w:r>
            <w:proofErr w:type="spellEnd"/>
            <w:r>
              <w:rPr>
                <w:rFonts w:ascii="Arial" w:eastAsia="Times New Roman" w:hAnsi="Arial"/>
                <w:bCs/>
                <w:sz w:val="18"/>
                <w:lang w:eastAsia="en-GB"/>
              </w:rPr>
              <w:t xml:space="preserve"> is included, value </w:t>
            </w:r>
            <w:r>
              <w:rPr>
                <w:rFonts w:ascii="Arial" w:eastAsia="Times New Roman" w:hAnsi="Arial"/>
                <w:bCs/>
                <w:i/>
                <w:sz w:val="18"/>
                <w:lang w:eastAsia="en-GB"/>
              </w:rPr>
              <w:t>true</w:t>
            </w:r>
            <w:r>
              <w:rPr>
                <w:rFonts w:ascii="Arial" w:eastAsia="Times New Roman" w:hAnsi="Arial"/>
                <w:bCs/>
                <w:sz w:val="18"/>
                <w:lang w:eastAsia="en-GB"/>
              </w:rPr>
              <w:t xml:space="preserve"> indicates that a </w:t>
            </w:r>
            <w:proofErr w:type="spellStart"/>
            <w:r>
              <w:rPr>
                <w:rFonts w:ascii="Arial" w:eastAsia="Times New Roman" w:hAnsi="Arial"/>
                <w:bCs/>
                <w:sz w:val="18"/>
                <w:lang w:eastAsia="en-GB"/>
              </w:rPr>
              <w:t>K</w:t>
            </w:r>
            <w:r>
              <w:rPr>
                <w:rFonts w:ascii="Arial" w:eastAsia="Times New Roman" w:hAnsi="Arial"/>
                <w:bCs/>
                <w:sz w:val="18"/>
                <w:vertAlign w:val="subscript"/>
                <w:lang w:eastAsia="en-GB"/>
              </w:rPr>
              <w:t>gNB</w:t>
            </w:r>
            <w:proofErr w:type="spellEnd"/>
            <w:r>
              <w:rPr>
                <w:rFonts w:ascii="Arial" w:eastAsia="Times New Roman" w:hAnsi="Arial"/>
                <w:bCs/>
                <w:sz w:val="18"/>
                <w:lang w:eastAsia="en-GB"/>
              </w:rPr>
              <w:t xml:space="preserve"> key is derived from a K</w:t>
            </w:r>
            <w:r>
              <w:rPr>
                <w:rFonts w:ascii="Arial" w:eastAsia="Times New Roman" w:hAnsi="Arial"/>
                <w:bCs/>
                <w:sz w:val="18"/>
                <w:vertAlign w:val="subscript"/>
                <w:lang w:eastAsia="en-GB"/>
              </w:rPr>
              <w:t>AMF</w:t>
            </w:r>
            <w:r>
              <w:rPr>
                <w:rFonts w:ascii="Arial" w:eastAsia="Times New Roman" w:hAnsi="Arial"/>
                <w:bCs/>
                <w:sz w:val="18"/>
                <w:lang w:eastAsia="en-GB"/>
              </w:rPr>
              <w:t xml:space="preserve"> key taken into use through the lates</w:t>
            </w:r>
            <w:r>
              <w:rPr>
                <w:rFonts w:ascii="Arial" w:eastAsia="Times New Roman" w:hAnsi="Arial"/>
                <w:bCs/>
                <w:sz w:val="18"/>
                <w:lang w:eastAsia="en-GB"/>
              </w:rPr>
              <w:t xml:space="preserve">t successful NAS SMC procedure, </w:t>
            </w:r>
            <w:r>
              <w:rPr>
                <w:rFonts w:ascii="Arial" w:eastAsia="SimSun" w:hAnsi="Arial"/>
                <w:bCs/>
                <w:sz w:val="18"/>
                <w:lang w:eastAsia="zh-CN"/>
              </w:rPr>
              <w:t>or</w:t>
            </w:r>
            <w:r>
              <w:rPr>
                <w:rFonts w:ascii="Arial" w:eastAsia="Times New Roman" w:hAnsi="Arial"/>
                <w:sz w:val="18"/>
                <w:lang w:eastAsia="sv-SE"/>
              </w:rPr>
              <w:t xml:space="preserve"> N2 handover procedure with K</w:t>
            </w:r>
            <w:r>
              <w:rPr>
                <w:rFonts w:ascii="Arial" w:eastAsia="Times New Roman" w:hAnsi="Arial"/>
                <w:sz w:val="18"/>
                <w:vertAlign w:val="subscript"/>
                <w:lang w:eastAsia="sv-SE"/>
              </w:rPr>
              <w:t>AMF</w:t>
            </w:r>
            <w:r>
              <w:rPr>
                <w:rFonts w:ascii="Arial" w:eastAsia="Times New Roman" w:hAnsi="Arial"/>
                <w:sz w:val="18"/>
                <w:lang w:eastAsia="sv-SE"/>
              </w:rPr>
              <w:t xml:space="preserve"> change,</w:t>
            </w:r>
            <w:r>
              <w:rPr>
                <w:rFonts w:ascii="Arial" w:eastAsia="Times New Roman" w:hAnsi="Arial"/>
                <w:bCs/>
                <w:sz w:val="18"/>
                <w:lang w:eastAsia="en-GB"/>
              </w:rPr>
              <w:t xml:space="preserve"> as described in TS 33.501 [11] for </w:t>
            </w:r>
            <w:proofErr w:type="spellStart"/>
            <w:r>
              <w:rPr>
                <w:rFonts w:ascii="Arial" w:eastAsia="Times New Roman" w:hAnsi="Arial"/>
                <w:bCs/>
                <w:sz w:val="18"/>
                <w:lang w:eastAsia="en-GB"/>
              </w:rPr>
              <w:t>K</w:t>
            </w:r>
            <w:r>
              <w:rPr>
                <w:rFonts w:ascii="Arial" w:eastAsia="Times New Roman" w:hAnsi="Arial"/>
                <w:bCs/>
                <w:sz w:val="18"/>
                <w:vertAlign w:val="subscript"/>
                <w:lang w:eastAsia="en-GB"/>
              </w:rPr>
              <w:t>gNB</w:t>
            </w:r>
            <w:proofErr w:type="spellEnd"/>
            <w:r>
              <w:rPr>
                <w:rFonts w:ascii="Arial" w:eastAsia="Times New Roman" w:hAnsi="Arial"/>
                <w:bCs/>
                <w:sz w:val="18"/>
                <w:lang w:eastAsia="en-GB"/>
              </w:rPr>
              <w:t xml:space="preserve"> re-keying. Value </w:t>
            </w:r>
            <w:r>
              <w:rPr>
                <w:rFonts w:ascii="Arial" w:eastAsia="Times New Roman" w:hAnsi="Arial"/>
                <w:bCs/>
                <w:i/>
                <w:sz w:val="18"/>
                <w:lang w:eastAsia="en-GB"/>
              </w:rPr>
              <w:t>false</w:t>
            </w:r>
            <w:r>
              <w:rPr>
                <w:rFonts w:ascii="Arial" w:eastAsia="Times New Roman" w:hAnsi="Arial"/>
                <w:bCs/>
                <w:sz w:val="18"/>
                <w:lang w:eastAsia="en-GB"/>
              </w:rPr>
              <w:t xml:space="preserve"> indicates that the new </w:t>
            </w:r>
            <w:proofErr w:type="spellStart"/>
            <w:r>
              <w:rPr>
                <w:rFonts w:ascii="Arial" w:eastAsia="Times New Roman" w:hAnsi="Arial"/>
                <w:bCs/>
                <w:sz w:val="18"/>
                <w:lang w:eastAsia="en-GB"/>
              </w:rPr>
              <w:t>K</w:t>
            </w:r>
            <w:r>
              <w:rPr>
                <w:rFonts w:ascii="Arial" w:eastAsia="Times New Roman" w:hAnsi="Arial"/>
                <w:bCs/>
                <w:sz w:val="18"/>
                <w:vertAlign w:val="subscript"/>
                <w:lang w:eastAsia="en-GB"/>
              </w:rPr>
              <w:t>gNB</w:t>
            </w:r>
            <w:proofErr w:type="spellEnd"/>
            <w:r>
              <w:rPr>
                <w:rFonts w:ascii="Arial" w:eastAsia="Times New Roman" w:hAnsi="Arial"/>
                <w:bCs/>
                <w:sz w:val="18"/>
                <w:lang w:eastAsia="en-GB"/>
              </w:rPr>
              <w:t xml:space="preserve"> key is obtained from the current </w:t>
            </w:r>
            <w:proofErr w:type="spellStart"/>
            <w:r>
              <w:rPr>
                <w:rFonts w:ascii="Arial" w:eastAsia="Times New Roman" w:hAnsi="Arial"/>
                <w:bCs/>
                <w:sz w:val="18"/>
                <w:lang w:eastAsia="en-GB"/>
              </w:rPr>
              <w:t>K</w:t>
            </w:r>
            <w:r>
              <w:rPr>
                <w:rFonts w:ascii="Arial" w:eastAsia="Times New Roman" w:hAnsi="Arial"/>
                <w:bCs/>
                <w:sz w:val="18"/>
                <w:vertAlign w:val="subscript"/>
                <w:lang w:eastAsia="en-GB"/>
              </w:rPr>
              <w:t>gNB</w:t>
            </w:r>
            <w:proofErr w:type="spellEnd"/>
            <w:r>
              <w:rPr>
                <w:rFonts w:ascii="Arial" w:eastAsia="Times New Roman" w:hAnsi="Arial"/>
                <w:bCs/>
                <w:sz w:val="18"/>
                <w:lang w:eastAsia="en-GB"/>
              </w:rPr>
              <w:t xml:space="preserve"> key or from the NH as described in TS 33.501 [11].</w:t>
            </w:r>
          </w:p>
        </w:tc>
      </w:tr>
      <w:tr w:rsidR="004458D0" w14:paraId="1A534F17" w14:textId="77777777">
        <w:tc>
          <w:tcPr>
            <w:tcW w:w="14173" w:type="dxa"/>
            <w:tcBorders>
              <w:top w:val="single" w:sz="4" w:space="0" w:color="auto"/>
              <w:left w:val="single" w:sz="4" w:space="0" w:color="auto"/>
              <w:bottom w:val="single" w:sz="4" w:space="0" w:color="auto"/>
              <w:right w:val="single" w:sz="4" w:space="0" w:color="auto"/>
            </w:tcBorders>
          </w:tcPr>
          <w:p w14:paraId="57E0ABC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masterCellGroup</w:t>
            </w:r>
            <w:proofErr w:type="spellEnd"/>
          </w:p>
          <w:p w14:paraId="6129C40F"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sz w:val="18"/>
                <w:szCs w:val="22"/>
                <w:lang w:eastAsia="sv-SE"/>
              </w:rPr>
              <w:t>Configuration of master cell group.</w:t>
            </w:r>
          </w:p>
        </w:tc>
      </w:tr>
      <w:tr w:rsidR="004458D0" w14:paraId="695512E9" w14:textId="77777777">
        <w:tc>
          <w:tcPr>
            <w:tcW w:w="14173" w:type="dxa"/>
            <w:tcBorders>
              <w:top w:val="single" w:sz="4" w:space="0" w:color="auto"/>
              <w:left w:val="single" w:sz="4" w:space="0" w:color="auto"/>
              <w:bottom w:val="single" w:sz="4" w:space="0" w:color="auto"/>
              <w:right w:val="single" w:sz="4" w:space="0" w:color="auto"/>
            </w:tcBorders>
          </w:tcPr>
          <w:p w14:paraId="090DDE74"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Pr>
                <w:rFonts w:ascii="Arial" w:eastAsia="Times New Roman" w:hAnsi="Arial"/>
                <w:b/>
                <w:i/>
                <w:sz w:val="18"/>
                <w:szCs w:val="22"/>
                <w:lang w:eastAsia="sv-SE"/>
              </w:rPr>
              <w:t>mrdc-ReleaseAndAdd</w:t>
            </w:r>
            <w:proofErr w:type="spellEnd"/>
          </w:p>
          <w:p w14:paraId="741BCB5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This field indicates that the current SCG configuration is released and a new SCG is added at the same time.</w:t>
            </w:r>
          </w:p>
        </w:tc>
      </w:tr>
      <w:tr w:rsidR="004458D0" w14:paraId="401D505F" w14:textId="77777777">
        <w:tc>
          <w:tcPr>
            <w:tcW w:w="14173" w:type="dxa"/>
            <w:tcBorders>
              <w:top w:val="single" w:sz="4" w:space="0" w:color="auto"/>
              <w:left w:val="single" w:sz="4" w:space="0" w:color="auto"/>
              <w:bottom w:val="single" w:sz="4" w:space="0" w:color="auto"/>
              <w:right w:val="single" w:sz="4" w:space="0" w:color="auto"/>
            </w:tcBorders>
          </w:tcPr>
          <w:p w14:paraId="7FC35EF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mrdc-SecondaryCellGroup</w:t>
            </w:r>
            <w:proofErr w:type="spellEnd"/>
          </w:p>
          <w:p w14:paraId="051F204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bCs/>
                <w:sz w:val="18"/>
                <w:lang w:eastAsia="en-GB"/>
              </w:rPr>
              <w:t>Includes an RRC message for SCG configuration in NR-DC or NE-DC.</w:t>
            </w:r>
            <w:r>
              <w:rPr>
                <w:rFonts w:ascii="Arial" w:eastAsia="Times New Roman" w:hAnsi="Arial"/>
                <w:bCs/>
                <w:sz w:val="18"/>
                <w:lang w:eastAsia="en-GB"/>
              </w:rPr>
              <w:br/>
            </w:r>
            <w:r>
              <w:rPr>
                <w:rFonts w:ascii="Arial" w:eastAsia="Times New Roman" w:hAnsi="Arial"/>
                <w:sz w:val="18"/>
                <w:lang w:eastAsia="sv-SE"/>
              </w:rPr>
              <w:t xml:space="preserve">For NR-DC (nr-SCG), </w:t>
            </w:r>
            <w:proofErr w:type="spellStart"/>
            <w:r>
              <w:rPr>
                <w:rFonts w:ascii="Arial" w:eastAsia="Times New Roman" w:hAnsi="Arial"/>
                <w:i/>
                <w:sz w:val="18"/>
                <w:lang w:eastAsia="sv-SE"/>
              </w:rPr>
              <w:t>mrdc-SecondaryCellGroup</w:t>
            </w:r>
            <w:proofErr w:type="spellEnd"/>
            <w:r>
              <w:rPr>
                <w:rFonts w:ascii="Arial" w:eastAsia="Times New Roman" w:hAnsi="Arial"/>
                <w:sz w:val="18"/>
                <w:lang w:eastAsia="sv-SE"/>
              </w:rPr>
              <w:t xml:space="preserve"> contains </w:t>
            </w:r>
            <w:r>
              <w:rPr>
                <w:rFonts w:ascii="Arial" w:eastAsia="Times New Roman" w:hAnsi="Arial"/>
                <w:bCs/>
                <w:sz w:val="18"/>
                <w:lang w:eastAsia="en-GB"/>
              </w:rPr>
              <w:t xml:space="preserve">the </w:t>
            </w:r>
            <w:proofErr w:type="spellStart"/>
            <w:r>
              <w:rPr>
                <w:rFonts w:ascii="Arial" w:eastAsia="Times New Roman" w:hAnsi="Arial"/>
                <w:bCs/>
                <w:i/>
                <w:sz w:val="18"/>
                <w:lang w:eastAsia="en-GB"/>
              </w:rPr>
              <w:t>RRCReconfiguration</w:t>
            </w:r>
            <w:proofErr w:type="spellEnd"/>
            <w:r>
              <w:rPr>
                <w:rFonts w:ascii="Arial" w:eastAsia="Times New Roman" w:hAnsi="Arial"/>
                <w:bCs/>
                <w:sz w:val="18"/>
                <w:lang w:eastAsia="en-GB"/>
              </w:rPr>
              <w:t xml:space="preserve"> message as generated (entirely) by SN </w:t>
            </w:r>
            <w:proofErr w:type="spellStart"/>
            <w:r>
              <w:rPr>
                <w:rFonts w:ascii="Arial" w:eastAsia="Times New Roman" w:hAnsi="Arial"/>
                <w:bCs/>
                <w:sz w:val="18"/>
                <w:lang w:eastAsia="en-GB"/>
              </w:rPr>
              <w:t>gNB</w:t>
            </w:r>
            <w:proofErr w:type="spellEnd"/>
            <w:r>
              <w:rPr>
                <w:rFonts w:ascii="Arial" w:eastAsia="Times New Roman" w:hAnsi="Arial"/>
                <w:bCs/>
                <w:sz w:val="18"/>
                <w:lang w:eastAsia="en-GB"/>
              </w:rPr>
              <w:t>.</w:t>
            </w:r>
            <w:r>
              <w:rPr>
                <w:rFonts w:ascii="Arial" w:eastAsia="Times New Roman" w:hAnsi="Arial"/>
                <w:sz w:val="18"/>
                <w:lang w:eastAsia="zh-CN"/>
              </w:rPr>
              <w:t xml:space="preserve"> In this version of the specification, the RRC me</w:t>
            </w:r>
            <w:r>
              <w:rPr>
                <w:rFonts w:ascii="Arial" w:eastAsia="Times New Roman" w:hAnsi="Arial"/>
                <w:sz w:val="18"/>
                <w:lang w:eastAsia="zh-CN"/>
              </w:rPr>
              <w:t xml:space="preserve">ssage </w:t>
            </w:r>
            <w:r>
              <w:rPr>
                <w:rFonts w:ascii="Arial" w:eastAsia="Times New Roman" w:hAnsi="Arial"/>
                <w:sz w:val="18"/>
                <w:lang w:eastAsia="sv-SE"/>
              </w:rPr>
              <w:t>can</w:t>
            </w:r>
            <w:r>
              <w:rPr>
                <w:rFonts w:ascii="Arial" w:eastAsia="Times New Roman" w:hAnsi="Arial"/>
                <w:sz w:val="18"/>
                <w:lang w:eastAsia="zh-CN"/>
              </w:rPr>
              <w:t xml:space="preserve"> only include fields </w:t>
            </w:r>
            <w:proofErr w:type="spellStart"/>
            <w:r>
              <w:rPr>
                <w:rFonts w:ascii="Arial" w:eastAsia="Times New Roman" w:hAnsi="Arial"/>
                <w:i/>
                <w:sz w:val="18"/>
                <w:lang w:eastAsia="sv-SE"/>
              </w:rPr>
              <w:t>secondaryCellGroup</w:t>
            </w:r>
            <w:proofErr w:type="spellEnd"/>
            <w:r>
              <w:rPr>
                <w:rFonts w:ascii="Arial" w:eastAsia="Times New Roman" w:hAnsi="Arial"/>
                <w:i/>
                <w:sz w:val="18"/>
                <w:lang w:eastAsia="ja-JP"/>
              </w:rPr>
              <w:t xml:space="preserve">, </w:t>
            </w:r>
            <w:proofErr w:type="spellStart"/>
            <w:r>
              <w:rPr>
                <w:rFonts w:ascii="Arial" w:eastAsia="Times New Roman" w:hAnsi="Arial"/>
                <w:i/>
                <w:sz w:val="18"/>
                <w:lang w:eastAsia="ja-JP"/>
              </w:rPr>
              <w:t>otherConfig</w:t>
            </w:r>
            <w:proofErr w:type="spellEnd"/>
            <w:r>
              <w:rPr>
                <w:rFonts w:ascii="Arial" w:eastAsia="Times New Roman" w:hAnsi="Arial"/>
                <w:i/>
                <w:sz w:val="18"/>
                <w:lang w:eastAsia="ja-JP"/>
              </w:rPr>
              <w:t xml:space="preserve">, </w:t>
            </w:r>
            <w:proofErr w:type="spellStart"/>
            <w:r>
              <w:rPr>
                <w:rFonts w:ascii="Arial" w:eastAsia="Times New Roman" w:hAnsi="Arial"/>
                <w:i/>
                <w:sz w:val="18"/>
                <w:lang w:eastAsia="ja-JP"/>
              </w:rPr>
              <w:t>conditionalReconfiguration</w:t>
            </w:r>
            <w:proofErr w:type="spellEnd"/>
            <w:r>
              <w:rPr>
                <w:rFonts w:ascii="Arial" w:eastAsia="Times New Roman" w:hAnsi="Arial"/>
                <w:sz w:val="18"/>
                <w:lang w:eastAsia="sv-SE"/>
              </w:rPr>
              <w:t xml:space="preserve"> and </w:t>
            </w:r>
            <w:proofErr w:type="spellStart"/>
            <w:r>
              <w:rPr>
                <w:rFonts w:ascii="Arial" w:eastAsia="Times New Roman" w:hAnsi="Arial"/>
                <w:i/>
                <w:sz w:val="18"/>
                <w:lang w:eastAsia="sv-SE"/>
              </w:rPr>
              <w:t>measConfig</w:t>
            </w:r>
            <w:proofErr w:type="spellEnd"/>
            <w:r>
              <w:rPr>
                <w:rFonts w:ascii="Arial" w:eastAsia="Times New Roman" w:hAnsi="Arial"/>
                <w:sz w:val="18"/>
                <w:lang w:eastAsia="sv-SE"/>
              </w:rPr>
              <w:t>.</w:t>
            </w:r>
          </w:p>
          <w:p w14:paraId="1625B855" w14:textId="77777777" w:rsidR="004458D0" w:rsidRDefault="00960E3C">
            <w:pPr>
              <w:keepNext/>
              <w:keepLines/>
              <w:overflowPunct w:val="0"/>
              <w:autoSpaceDE w:val="0"/>
              <w:autoSpaceDN w:val="0"/>
              <w:adjustRightInd w:val="0"/>
              <w:spacing w:after="0"/>
              <w:textAlignment w:val="baseline"/>
              <w:rPr>
                <w:rFonts w:ascii="Arial" w:eastAsia="Times New Roman" w:hAnsi="Arial"/>
                <w:bCs/>
                <w:sz w:val="18"/>
                <w:lang w:eastAsia="en-GB"/>
              </w:rPr>
            </w:pPr>
            <w:r>
              <w:rPr>
                <w:rFonts w:ascii="Arial" w:eastAsia="Times New Roman" w:hAnsi="Arial"/>
                <w:sz w:val="18"/>
                <w:lang w:eastAsia="sv-SE"/>
              </w:rPr>
              <w:t>For NE-DC (</w:t>
            </w:r>
            <w:proofErr w:type="spellStart"/>
            <w:r>
              <w:rPr>
                <w:rFonts w:ascii="Arial" w:eastAsia="Times New Roman" w:hAnsi="Arial"/>
                <w:sz w:val="18"/>
                <w:lang w:eastAsia="sv-SE"/>
              </w:rPr>
              <w:t>eutra</w:t>
            </w:r>
            <w:proofErr w:type="spellEnd"/>
            <w:r>
              <w:rPr>
                <w:rFonts w:ascii="Arial" w:eastAsia="Times New Roman" w:hAnsi="Arial"/>
                <w:sz w:val="18"/>
                <w:lang w:eastAsia="sv-SE"/>
              </w:rPr>
              <w:t xml:space="preserve">-SCG), </w:t>
            </w:r>
            <w:proofErr w:type="spellStart"/>
            <w:r>
              <w:rPr>
                <w:rFonts w:ascii="Arial" w:eastAsia="Times New Roman" w:hAnsi="Arial"/>
                <w:i/>
                <w:sz w:val="18"/>
                <w:lang w:eastAsia="sv-SE"/>
              </w:rPr>
              <w:t>mrdc-SecondaryCellGroup</w:t>
            </w:r>
            <w:proofErr w:type="spellEnd"/>
            <w:r>
              <w:rPr>
                <w:rFonts w:ascii="Arial" w:eastAsia="Times New Roman" w:hAnsi="Arial"/>
                <w:bCs/>
                <w:sz w:val="18"/>
                <w:lang w:eastAsia="en-GB"/>
              </w:rPr>
              <w:t xml:space="preserve"> includes the E-UTRA </w:t>
            </w:r>
            <w:proofErr w:type="spellStart"/>
            <w:r>
              <w:rPr>
                <w:rFonts w:ascii="Arial" w:eastAsia="Times New Roman" w:hAnsi="Arial"/>
                <w:bCs/>
                <w:i/>
                <w:sz w:val="18"/>
                <w:lang w:eastAsia="en-GB"/>
              </w:rPr>
              <w:t>RRCConnectionReconfiguration</w:t>
            </w:r>
            <w:proofErr w:type="spellEnd"/>
            <w:r>
              <w:rPr>
                <w:rFonts w:ascii="Arial" w:eastAsia="Times New Roman" w:hAnsi="Arial"/>
                <w:bCs/>
                <w:sz w:val="18"/>
                <w:lang w:eastAsia="en-GB"/>
              </w:rPr>
              <w:t xml:space="preserve"> message as specified in TS 36.331 [10].</w:t>
            </w:r>
            <w:r>
              <w:rPr>
                <w:rFonts w:ascii="Arial" w:eastAsia="Times New Roman" w:hAnsi="Arial"/>
                <w:sz w:val="18"/>
                <w:lang w:eastAsia="zh-CN"/>
              </w:rPr>
              <w:t xml:space="preserve"> In this version of the specification, the E-UTRA RRC message can only include the field </w:t>
            </w:r>
            <w:proofErr w:type="spellStart"/>
            <w:r>
              <w:rPr>
                <w:rFonts w:ascii="Arial" w:eastAsia="Times New Roman" w:hAnsi="Arial"/>
                <w:i/>
                <w:sz w:val="18"/>
                <w:lang w:eastAsia="zh-CN"/>
              </w:rPr>
              <w:t>scg</w:t>
            </w:r>
            <w:proofErr w:type="spellEnd"/>
            <w:r>
              <w:rPr>
                <w:rFonts w:ascii="Arial" w:eastAsia="Times New Roman" w:hAnsi="Arial"/>
                <w:i/>
                <w:sz w:val="18"/>
                <w:lang w:eastAsia="zh-CN"/>
              </w:rPr>
              <w:t>-Configuration</w:t>
            </w:r>
            <w:r>
              <w:rPr>
                <w:rFonts w:ascii="Arial" w:eastAsia="Times New Roman" w:hAnsi="Arial"/>
                <w:bCs/>
                <w:kern w:val="2"/>
                <w:sz w:val="18"/>
                <w:lang w:eastAsia="zh-CN"/>
              </w:rPr>
              <w:t>.</w:t>
            </w:r>
          </w:p>
        </w:tc>
      </w:tr>
      <w:tr w:rsidR="004458D0" w14:paraId="3F2D4313" w14:textId="77777777">
        <w:tc>
          <w:tcPr>
            <w:tcW w:w="14173" w:type="dxa"/>
            <w:tcBorders>
              <w:top w:val="single" w:sz="4" w:space="0" w:color="auto"/>
              <w:left w:val="single" w:sz="4" w:space="0" w:color="auto"/>
              <w:bottom w:val="single" w:sz="4" w:space="0" w:color="auto"/>
              <w:right w:val="single" w:sz="4" w:space="0" w:color="auto"/>
            </w:tcBorders>
          </w:tcPr>
          <w:p w14:paraId="3FA12EE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nas</w:t>
            </w:r>
            <w:proofErr w:type="spellEnd"/>
            <w:r>
              <w:rPr>
                <w:rFonts w:ascii="Arial" w:eastAsia="Times New Roman" w:hAnsi="Arial"/>
                <w:b/>
                <w:bCs/>
                <w:i/>
                <w:sz w:val="18"/>
                <w:lang w:eastAsia="en-GB"/>
              </w:rPr>
              <w:t>-Container</w:t>
            </w:r>
          </w:p>
          <w:p w14:paraId="2590CDA0"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 xml:space="preserve">This field is used to </w:t>
            </w:r>
            <w:r>
              <w:rPr>
                <w:rFonts w:ascii="Arial" w:eastAsia="Times New Roman" w:hAnsi="Arial"/>
                <w:sz w:val="18"/>
                <w:lang w:eastAsia="en-GB"/>
              </w:rPr>
              <w:t>transfer</w:t>
            </w:r>
            <w:r>
              <w:rPr>
                <w:rFonts w:ascii="Arial" w:eastAsia="Times New Roman" w:hAnsi="Arial"/>
                <w:iCs/>
                <w:sz w:val="18"/>
                <w:lang w:eastAsia="en-GB"/>
              </w:rPr>
              <w:t xml:space="preserve"> UE specific NAS layer information between the network and the </w:t>
            </w:r>
            <w:r>
              <w:rPr>
                <w:rFonts w:ascii="Arial" w:eastAsia="Times New Roman" w:hAnsi="Arial"/>
                <w:iCs/>
                <w:sz w:val="18"/>
                <w:lang w:eastAsia="en-GB"/>
              </w:rPr>
              <w:t xml:space="preserve">UE. The RRC layer is transparent for this field, although it affects activation of </w:t>
            </w:r>
            <w:proofErr w:type="gramStart"/>
            <w:r>
              <w:rPr>
                <w:rFonts w:ascii="Arial" w:eastAsia="Times New Roman" w:hAnsi="Arial"/>
                <w:iCs/>
                <w:sz w:val="18"/>
                <w:lang w:eastAsia="en-GB"/>
              </w:rPr>
              <w:t>AS  security</w:t>
            </w:r>
            <w:proofErr w:type="gramEnd"/>
            <w:r>
              <w:rPr>
                <w:rFonts w:ascii="Arial" w:eastAsia="Times New Roman" w:hAnsi="Arial"/>
                <w:bCs/>
                <w:sz w:val="18"/>
                <w:lang w:eastAsia="en-GB"/>
              </w:rPr>
              <w:t xml:space="preserve"> after inter-system handover to NR. The content is defined in TS 24.501 [23].</w:t>
            </w:r>
          </w:p>
        </w:tc>
      </w:tr>
      <w:tr w:rsidR="004458D0" w14:paraId="466C59A9" w14:textId="77777777">
        <w:tc>
          <w:tcPr>
            <w:tcW w:w="14173" w:type="dxa"/>
            <w:tcBorders>
              <w:top w:val="single" w:sz="4" w:space="0" w:color="auto"/>
              <w:left w:val="single" w:sz="4" w:space="0" w:color="auto"/>
              <w:bottom w:val="single" w:sz="4" w:space="0" w:color="auto"/>
              <w:right w:val="single" w:sz="4" w:space="0" w:color="auto"/>
            </w:tcBorders>
          </w:tcPr>
          <w:p w14:paraId="4673027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Pr>
                <w:rFonts w:ascii="Arial" w:eastAsia="Times New Roman" w:hAnsi="Arial"/>
                <w:b/>
                <w:bCs/>
                <w:i/>
                <w:iCs/>
                <w:sz w:val="18"/>
                <w:lang w:eastAsia="en-GB"/>
              </w:rPr>
              <w:t>needForGapsConfigNR</w:t>
            </w:r>
            <w:proofErr w:type="spellEnd"/>
          </w:p>
          <w:p w14:paraId="4532BC3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Cs/>
                <w:sz w:val="18"/>
                <w:lang w:eastAsia="en-GB"/>
              </w:rPr>
              <w:t xml:space="preserve">Configuration for the UE to report measurement gap requirement information of NR target bands in the </w:t>
            </w:r>
            <w:proofErr w:type="spellStart"/>
            <w:r>
              <w:rPr>
                <w:rFonts w:ascii="Arial" w:eastAsia="Times New Roman" w:hAnsi="Arial"/>
                <w:bCs/>
                <w:i/>
                <w:sz w:val="18"/>
                <w:lang w:eastAsia="en-GB"/>
              </w:rPr>
              <w:t>RRCReconfigurationComplete</w:t>
            </w:r>
            <w:proofErr w:type="spellEnd"/>
            <w:r>
              <w:rPr>
                <w:rFonts w:ascii="Arial" w:eastAsia="Times New Roman" w:hAnsi="Arial"/>
                <w:bCs/>
                <w:sz w:val="18"/>
                <w:lang w:eastAsia="en-GB"/>
              </w:rPr>
              <w:t xml:space="preserve"> and </w:t>
            </w:r>
            <w:proofErr w:type="spellStart"/>
            <w:r>
              <w:rPr>
                <w:rFonts w:ascii="Arial" w:eastAsia="Times New Roman" w:hAnsi="Arial"/>
                <w:bCs/>
                <w:i/>
                <w:sz w:val="18"/>
                <w:lang w:eastAsia="en-GB"/>
              </w:rPr>
              <w:t>RRCResumeComplete</w:t>
            </w:r>
            <w:proofErr w:type="spellEnd"/>
            <w:r>
              <w:rPr>
                <w:rFonts w:ascii="Arial" w:eastAsia="Times New Roman" w:hAnsi="Arial"/>
                <w:bCs/>
                <w:sz w:val="18"/>
                <w:lang w:eastAsia="en-GB"/>
              </w:rPr>
              <w:t xml:space="preserve"> message.</w:t>
            </w:r>
          </w:p>
        </w:tc>
      </w:tr>
      <w:tr w:rsidR="004458D0" w14:paraId="7F6827FA" w14:textId="77777777">
        <w:tc>
          <w:tcPr>
            <w:tcW w:w="14173" w:type="dxa"/>
            <w:tcBorders>
              <w:top w:val="single" w:sz="4" w:space="0" w:color="auto"/>
              <w:left w:val="single" w:sz="4" w:space="0" w:color="auto"/>
              <w:bottom w:val="single" w:sz="4" w:space="0" w:color="auto"/>
              <w:right w:val="single" w:sz="4" w:space="0" w:color="auto"/>
            </w:tcBorders>
          </w:tcPr>
          <w:p w14:paraId="45B878A5"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Pr>
                <w:rFonts w:ascii="Arial" w:eastAsia="Times New Roman" w:hAnsi="Arial"/>
                <w:b/>
                <w:i/>
                <w:sz w:val="18"/>
                <w:lang w:eastAsia="en-GB"/>
              </w:rPr>
              <w:t>nextHopChainingCount</w:t>
            </w:r>
            <w:proofErr w:type="spellEnd"/>
          </w:p>
          <w:p w14:paraId="50F91A06"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Parameter NCC: See TS 33.501 [11]</w:t>
            </w:r>
          </w:p>
        </w:tc>
      </w:tr>
      <w:tr w:rsidR="004458D0" w14:paraId="76772286" w14:textId="77777777">
        <w:tc>
          <w:tcPr>
            <w:tcW w:w="14173" w:type="dxa"/>
            <w:tcBorders>
              <w:top w:val="single" w:sz="4" w:space="0" w:color="auto"/>
              <w:left w:val="single" w:sz="4" w:space="0" w:color="auto"/>
              <w:bottom w:val="single" w:sz="4" w:space="0" w:color="auto"/>
              <w:right w:val="single" w:sz="4" w:space="0" w:color="auto"/>
            </w:tcBorders>
          </w:tcPr>
          <w:p w14:paraId="59D28CD1"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Pr>
                <w:rFonts w:ascii="Arial" w:eastAsia="Times New Roman" w:hAnsi="Arial"/>
                <w:b/>
                <w:bCs/>
                <w:i/>
                <w:iCs/>
                <w:sz w:val="18"/>
                <w:lang w:eastAsia="ja-JP"/>
              </w:rPr>
              <w:t>onDemandSIB</w:t>
            </w:r>
            <w:proofErr w:type="spellEnd"/>
            <w:r>
              <w:rPr>
                <w:rFonts w:ascii="Arial" w:eastAsia="Times New Roman" w:hAnsi="Arial"/>
                <w:b/>
                <w:bCs/>
                <w:i/>
                <w:iCs/>
                <w:sz w:val="18"/>
                <w:lang w:eastAsia="ja-JP"/>
              </w:rPr>
              <w:t>-Request</w:t>
            </w:r>
          </w:p>
          <w:p w14:paraId="7D711673"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sz w:val="18"/>
                <w:lang w:eastAsia="ja-JP"/>
              </w:rPr>
              <w:t>If the field is pres</w:t>
            </w:r>
            <w:r>
              <w:rPr>
                <w:rFonts w:ascii="Arial" w:eastAsia="Times New Roman" w:hAnsi="Arial"/>
                <w:sz w:val="18"/>
                <w:lang w:eastAsia="ja-JP"/>
              </w:rPr>
              <w:t>ent, the UE is allowed to request SIB(s) on-demand while in RRC_CONNECTED according to clause 5.2.2.3.5.</w:t>
            </w:r>
          </w:p>
        </w:tc>
      </w:tr>
      <w:tr w:rsidR="004458D0" w14:paraId="2DF019B1" w14:textId="77777777">
        <w:tc>
          <w:tcPr>
            <w:tcW w:w="14173" w:type="dxa"/>
            <w:tcBorders>
              <w:top w:val="single" w:sz="4" w:space="0" w:color="auto"/>
              <w:left w:val="single" w:sz="4" w:space="0" w:color="auto"/>
              <w:bottom w:val="single" w:sz="4" w:space="0" w:color="auto"/>
              <w:right w:val="single" w:sz="4" w:space="0" w:color="auto"/>
            </w:tcBorders>
          </w:tcPr>
          <w:p w14:paraId="53746C7C"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Pr>
                <w:rFonts w:ascii="Arial" w:eastAsia="Times New Roman" w:hAnsi="Arial"/>
                <w:b/>
                <w:bCs/>
                <w:i/>
                <w:iCs/>
                <w:sz w:val="18"/>
                <w:lang w:eastAsia="ja-JP"/>
              </w:rPr>
              <w:t>onDemandSIB-RequestProhibitTimer</w:t>
            </w:r>
            <w:proofErr w:type="spellEnd"/>
          </w:p>
          <w:p w14:paraId="3472A9FD"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en-GB"/>
              </w:rPr>
            </w:pPr>
            <w:r>
              <w:rPr>
                <w:rFonts w:ascii="Arial" w:eastAsia="Times New Roman" w:hAnsi="Arial"/>
                <w:sz w:val="18"/>
                <w:lang w:eastAsia="ja-JP"/>
              </w:rPr>
              <w:t xml:space="preserve">Prohibit timer for requesting SIB(s) on-demand while in RRC_CONNECTED according to clause 5.2.2.3.5. Value in </w:t>
            </w:r>
            <w:r>
              <w:rPr>
                <w:rFonts w:ascii="Arial" w:eastAsia="Times New Roman" w:hAnsi="Arial"/>
                <w:sz w:val="18"/>
                <w:lang w:eastAsia="ja-JP"/>
              </w:rPr>
              <w:t>seconds. Value s0 means prohibit timer is set to 0 seconds, value s0dot5 means prohibit timer is set to 0.5 seconds, value s1 means prohibit timer is set to 1 second and so on.</w:t>
            </w:r>
          </w:p>
        </w:tc>
      </w:tr>
      <w:tr w:rsidR="004458D0" w14:paraId="5B090E98" w14:textId="77777777">
        <w:tc>
          <w:tcPr>
            <w:tcW w:w="14173" w:type="dxa"/>
            <w:tcBorders>
              <w:top w:val="single" w:sz="4" w:space="0" w:color="auto"/>
              <w:left w:val="single" w:sz="4" w:space="0" w:color="auto"/>
              <w:bottom w:val="single" w:sz="4" w:space="0" w:color="auto"/>
              <w:right w:val="single" w:sz="4" w:space="0" w:color="auto"/>
            </w:tcBorders>
          </w:tcPr>
          <w:p w14:paraId="6F16596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otherConfig</w:t>
            </w:r>
            <w:proofErr w:type="spellEnd"/>
          </w:p>
          <w:p w14:paraId="4771279A" w14:textId="77777777" w:rsidR="004458D0" w:rsidRDefault="00960E3C">
            <w:pPr>
              <w:keepNext/>
              <w:keepLines/>
              <w:overflowPunct w:val="0"/>
              <w:autoSpaceDE w:val="0"/>
              <w:autoSpaceDN w:val="0"/>
              <w:adjustRightInd w:val="0"/>
              <w:spacing w:after="0"/>
              <w:textAlignment w:val="baseline"/>
              <w:rPr>
                <w:rFonts w:ascii="Arial" w:eastAsia="Times New Roman" w:hAnsi="Arial"/>
                <w:bCs/>
                <w:sz w:val="18"/>
                <w:lang w:eastAsia="en-GB"/>
              </w:rPr>
            </w:pPr>
            <w:r>
              <w:rPr>
                <w:rFonts w:ascii="Arial" w:eastAsia="Times New Roman" w:hAnsi="Arial"/>
                <w:bCs/>
                <w:sz w:val="18"/>
                <w:lang w:eastAsia="en-GB"/>
              </w:rPr>
              <w:t>Contains configuration related to other configurations. When confi</w:t>
            </w:r>
            <w:r>
              <w:rPr>
                <w:rFonts w:ascii="Arial" w:eastAsia="Times New Roman" w:hAnsi="Arial"/>
                <w:bCs/>
                <w:sz w:val="18"/>
                <w:lang w:eastAsia="en-GB"/>
              </w:rPr>
              <w:t xml:space="preserve">gured for the SCG, only fields </w:t>
            </w:r>
            <w:proofErr w:type="spellStart"/>
            <w:r>
              <w:rPr>
                <w:rFonts w:ascii="Arial" w:eastAsia="Times New Roman" w:hAnsi="Arial"/>
                <w:bCs/>
                <w:i/>
                <w:sz w:val="18"/>
                <w:lang w:eastAsia="en-GB"/>
              </w:rPr>
              <w:t>drx-PreferenceConfig</w:t>
            </w:r>
            <w:proofErr w:type="spellEnd"/>
            <w:r>
              <w:rPr>
                <w:rFonts w:ascii="Arial" w:eastAsia="Times New Roman" w:hAnsi="Arial"/>
                <w:bCs/>
                <w:i/>
                <w:sz w:val="18"/>
                <w:lang w:eastAsia="en-GB"/>
              </w:rPr>
              <w:t xml:space="preserve">, </w:t>
            </w:r>
            <w:proofErr w:type="spellStart"/>
            <w:r>
              <w:rPr>
                <w:rFonts w:ascii="Arial" w:eastAsia="Times New Roman" w:hAnsi="Arial"/>
                <w:bCs/>
                <w:i/>
                <w:sz w:val="18"/>
                <w:lang w:eastAsia="en-GB"/>
              </w:rPr>
              <w:t>maxBW-PreferenceConfig</w:t>
            </w:r>
            <w:proofErr w:type="spellEnd"/>
            <w:r>
              <w:rPr>
                <w:rFonts w:ascii="Arial" w:eastAsia="Times New Roman" w:hAnsi="Arial"/>
                <w:bCs/>
                <w:i/>
                <w:sz w:val="18"/>
                <w:lang w:eastAsia="en-GB"/>
              </w:rPr>
              <w:t xml:space="preserve">, </w:t>
            </w:r>
            <w:proofErr w:type="spellStart"/>
            <w:r>
              <w:rPr>
                <w:rFonts w:ascii="Arial" w:eastAsia="Times New Roman" w:hAnsi="Arial"/>
                <w:bCs/>
                <w:i/>
                <w:sz w:val="18"/>
                <w:lang w:eastAsia="en-GB"/>
              </w:rPr>
              <w:t>maxCC-PreferenceConfig</w:t>
            </w:r>
            <w:proofErr w:type="spellEnd"/>
            <w:r>
              <w:rPr>
                <w:rFonts w:ascii="Arial" w:eastAsia="Times New Roman" w:hAnsi="Arial"/>
                <w:bCs/>
                <w:i/>
                <w:sz w:val="18"/>
                <w:lang w:eastAsia="en-GB"/>
              </w:rPr>
              <w:t xml:space="preserve">, </w:t>
            </w:r>
            <w:proofErr w:type="spellStart"/>
            <w:r>
              <w:rPr>
                <w:rFonts w:ascii="Arial" w:eastAsia="Times New Roman" w:hAnsi="Arial"/>
                <w:bCs/>
                <w:i/>
                <w:sz w:val="18"/>
                <w:lang w:eastAsia="en-GB"/>
              </w:rPr>
              <w:t>maxMIMO-LayerPreferenceConfig</w:t>
            </w:r>
            <w:proofErr w:type="spellEnd"/>
            <w:r>
              <w:rPr>
                <w:rFonts w:ascii="Arial" w:eastAsia="Times New Roman" w:hAnsi="Arial"/>
                <w:bCs/>
                <w:iCs/>
                <w:sz w:val="18"/>
                <w:lang w:eastAsia="en-GB"/>
              </w:rPr>
              <w:t>,</w:t>
            </w:r>
            <w:r>
              <w:rPr>
                <w:rFonts w:ascii="Arial" w:eastAsia="Times New Roman" w:hAnsi="Arial"/>
                <w:bCs/>
                <w:sz w:val="18"/>
                <w:lang w:eastAsia="en-GB"/>
              </w:rPr>
              <w:t xml:space="preserve"> </w:t>
            </w:r>
            <w:proofErr w:type="spellStart"/>
            <w:r>
              <w:rPr>
                <w:rFonts w:ascii="Arial" w:eastAsia="Times New Roman" w:hAnsi="Arial"/>
                <w:bCs/>
                <w:i/>
                <w:sz w:val="18"/>
                <w:lang w:eastAsia="en-GB"/>
              </w:rPr>
              <w:t>minSchedulingOffsetPreferenceConfig</w:t>
            </w:r>
            <w:proofErr w:type="spellEnd"/>
            <w:r>
              <w:rPr>
                <w:rFonts w:ascii="Arial" w:eastAsia="Times New Roman" w:hAnsi="Arial"/>
                <w:bCs/>
                <w:i/>
                <w:sz w:val="18"/>
                <w:lang w:eastAsia="en-GB"/>
              </w:rPr>
              <w:t xml:space="preserve">, </w:t>
            </w:r>
            <w:proofErr w:type="spellStart"/>
            <w:r>
              <w:rPr>
                <w:rFonts w:ascii="Arial" w:eastAsia="SimSun" w:hAnsi="Arial"/>
                <w:bCs/>
                <w:i/>
                <w:sz w:val="18"/>
                <w:lang w:eastAsia="ja-JP"/>
              </w:rPr>
              <w:t>btNameList</w:t>
            </w:r>
            <w:proofErr w:type="spellEnd"/>
            <w:r>
              <w:rPr>
                <w:rFonts w:ascii="Arial" w:eastAsia="SimSun" w:hAnsi="Arial"/>
                <w:bCs/>
                <w:i/>
                <w:sz w:val="18"/>
                <w:lang w:eastAsia="ja-JP"/>
              </w:rPr>
              <w:t xml:space="preserve">, </w:t>
            </w:r>
            <w:proofErr w:type="spellStart"/>
            <w:r>
              <w:rPr>
                <w:rFonts w:ascii="Arial" w:eastAsia="SimSun" w:hAnsi="Arial"/>
                <w:bCs/>
                <w:i/>
                <w:sz w:val="18"/>
                <w:lang w:eastAsia="ja-JP"/>
              </w:rPr>
              <w:t>wlanNameList</w:t>
            </w:r>
            <w:proofErr w:type="spellEnd"/>
            <w:r>
              <w:rPr>
                <w:rFonts w:ascii="Arial" w:eastAsia="SimSun" w:hAnsi="Arial"/>
                <w:bCs/>
                <w:i/>
                <w:sz w:val="18"/>
                <w:lang w:eastAsia="ja-JP"/>
              </w:rPr>
              <w:t xml:space="preserve">, </w:t>
            </w:r>
            <w:proofErr w:type="spellStart"/>
            <w:r>
              <w:rPr>
                <w:rFonts w:ascii="Arial" w:eastAsia="SimSun" w:hAnsi="Arial"/>
                <w:bCs/>
                <w:i/>
                <w:sz w:val="18"/>
                <w:lang w:eastAsia="ja-JP"/>
              </w:rPr>
              <w:t>sensorNameList</w:t>
            </w:r>
            <w:proofErr w:type="spellEnd"/>
            <w:r>
              <w:rPr>
                <w:rFonts w:ascii="Arial" w:eastAsia="Times New Roman" w:hAnsi="Arial"/>
                <w:bCs/>
                <w:sz w:val="18"/>
                <w:lang w:eastAsia="en-GB"/>
              </w:rPr>
              <w:t xml:space="preserve"> and </w:t>
            </w:r>
            <w:proofErr w:type="spellStart"/>
            <w:r>
              <w:rPr>
                <w:rFonts w:ascii="Arial" w:eastAsia="SimSun" w:hAnsi="Arial"/>
                <w:bCs/>
                <w:i/>
                <w:sz w:val="18"/>
                <w:lang w:eastAsia="ja-JP"/>
              </w:rPr>
              <w:t>obtainCommonLocation</w:t>
            </w:r>
            <w:proofErr w:type="spellEnd"/>
            <w:r>
              <w:rPr>
                <w:rFonts w:ascii="Arial" w:eastAsia="Times New Roman" w:hAnsi="Arial"/>
                <w:bCs/>
                <w:sz w:val="18"/>
                <w:lang w:eastAsia="en-GB"/>
              </w:rPr>
              <w:t xml:space="preserve"> can be included.</w:t>
            </w:r>
          </w:p>
        </w:tc>
      </w:tr>
      <w:tr w:rsidR="004458D0" w14:paraId="51D823F3" w14:textId="77777777">
        <w:trPr>
          <w:ins w:id="1253" w:author="Post_R2#115" w:date="2021-09-29T09:13:00Z"/>
        </w:trPr>
        <w:tc>
          <w:tcPr>
            <w:tcW w:w="14173" w:type="dxa"/>
            <w:tcBorders>
              <w:top w:val="single" w:sz="4" w:space="0" w:color="auto"/>
              <w:left w:val="single" w:sz="4" w:space="0" w:color="auto"/>
              <w:bottom w:val="single" w:sz="4" w:space="0" w:color="auto"/>
              <w:right w:val="single" w:sz="4" w:space="0" w:color="auto"/>
            </w:tcBorders>
          </w:tcPr>
          <w:p w14:paraId="0581BA49" w14:textId="77777777" w:rsidR="004458D0" w:rsidRDefault="00960E3C">
            <w:pPr>
              <w:keepNext/>
              <w:keepLines/>
              <w:overflowPunct w:val="0"/>
              <w:autoSpaceDE w:val="0"/>
              <w:autoSpaceDN w:val="0"/>
              <w:adjustRightInd w:val="0"/>
              <w:spacing w:after="0"/>
              <w:rPr>
                <w:ins w:id="1254" w:author="Post_R2#115" w:date="2021-09-29T09:13:00Z"/>
                <w:rFonts w:ascii="Arial" w:eastAsia="DengXian" w:hAnsi="Arial" w:cs="Arial"/>
                <w:b/>
                <w:bCs/>
                <w:i/>
                <w:sz w:val="18"/>
                <w:lang w:eastAsia="zh-CN"/>
              </w:rPr>
            </w:pPr>
            <w:proofErr w:type="spellStart"/>
            <w:ins w:id="1255" w:author="Post_R2#115" w:date="2021-09-29T09:13:00Z">
              <w:r>
                <w:rPr>
                  <w:rFonts w:ascii="Arial" w:eastAsia="DengXian" w:hAnsi="Arial" w:cs="Arial"/>
                  <w:b/>
                  <w:bCs/>
                  <w:i/>
                  <w:sz w:val="18"/>
                  <w:lang w:eastAsia="zh-CN"/>
                </w:rPr>
                <w:t>pathSwitchConfig</w:t>
              </w:r>
              <w:proofErr w:type="spellEnd"/>
            </w:ins>
          </w:p>
          <w:p w14:paraId="5CD4268F" w14:textId="77777777" w:rsidR="004458D0" w:rsidRDefault="00960E3C">
            <w:pPr>
              <w:keepNext/>
              <w:keepLines/>
              <w:overflowPunct w:val="0"/>
              <w:autoSpaceDE w:val="0"/>
              <w:autoSpaceDN w:val="0"/>
              <w:adjustRightInd w:val="0"/>
              <w:spacing w:after="0"/>
              <w:textAlignment w:val="baseline"/>
              <w:rPr>
                <w:ins w:id="1256" w:author="Post_R2#115" w:date="2021-09-29T09:13:00Z"/>
                <w:rFonts w:ascii="Arial" w:eastAsia="Times New Roman" w:hAnsi="Arial"/>
                <w:b/>
                <w:bCs/>
                <w:i/>
                <w:sz w:val="18"/>
                <w:lang w:eastAsia="en-GB"/>
              </w:rPr>
            </w:pPr>
            <w:ins w:id="1257" w:author="Post_R2#115" w:date="2021-09-29T09:13:00Z">
              <w:r>
                <w:rPr>
                  <w:rFonts w:ascii="Arial" w:eastAsia="Times New Roman" w:hAnsi="Arial" w:cs="Arial"/>
                  <w:sz w:val="18"/>
                  <w:szCs w:val="22"/>
                  <w:lang w:eastAsia="sv-SE"/>
                </w:rPr>
                <w:t>Parameters for the path switch to the target L2 U2N Relay UE for L2 U2N Remote UE.</w:t>
              </w:r>
            </w:ins>
          </w:p>
        </w:tc>
      </w:tr>
      <w:tr w:rsidR="004458D0" w14:paraId="1D40AF05" w14:textId="77777777">
        <w:tc>
          <w:tcPr>
            <w:tcW w:w="14173" w:type="dxa"/>
            <w:tcBorders>
              <w:top w:val="single" w:sz="4" w:space="0" w:color="auto"/>
              <w:left w:val="single" w:sz="4" w:space="0" w:color="auto"/>
              <w:bottom w:val="single" w:sz="4" w:space="0" w:color="auto"/>
              <w:right w:val="single" w:sz="4" w:space="0" w:color="auto"/>
            </w:tcBorders>
          </w:tcPr>
          <w:p w14:paraId="6BE7FF9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radioBearerConfig</w:t>
            </w:r>
            <w:proofErr w:type="spellEnd"/>
          </w:p>
          <w:p w14:paraId="3E45F7D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Configuration of Radio Bearers (DRBs, SRBs) including SDAP/PDCP. In EN-DC this field may only be present if the </w:t>
            </w:r>
            <w:proofErr w:type="spellStart"/>
            <w:r>
              <w:rPr>
                <w:rFonts w:ascii="Arial" w:eastAsia="Times New Roman" w:hAnsi="Arial"/>
                <w:i/>
                <w:sz w:val="18"/>
                <w:lang w:eastAsia="sv-SE"/>
              </w:rPr>
              <w:t>RRCReconfiguration</w:t>
            </w:r>
            <w:proofErr w:type="spellEnd"/>
            <w:r>
              <w:rPr>
                <w:rFonts w:ascii="Arial" w:eastAsia="Times New Roman" w:hAnsi="Arial"/>
                <w:sz w:val="18"/>
                <w:szCs w:val="22"/>
                <w:lang w:eastAsia="sv-SE"/>
              </w:rPr>
              <w:t xml:space="preserve"> is tra</w:t>
            </w:r>
            <w:r>
              <w:rPr>
                <w:rFonts w:ascii="Arial" w:eastAsia="Times New Roman" w:hAnsi="Arial"/>
                <w:sz w:val="18"/>
                <w:szCs w:val="22"/>
                <w:lang w:eastAsia="sv-SE"/>
              </w:rPr>
              <w:t>nsmitted over SRB3.</w:t>
            </w:r>
          </w:p>
        </w:tc>
      </w:tr>
      <w:tr w:rsidR="004458D0" w14:paraId="6A7DC691" w14:textId="77777777">
        <w:tc>
          <w:tcPr>
            <w:tcW w:w="14173" w:type="dxa"/>
            <w:tcBorders>
              <w:top w:val="single" w:sz="4" w:space="0" w:color="auto"/>
              <w:left w:val="single" w:sz="4" w:space="0" w:color="auto"/>
              <w:bottom w:val="single" w:sz="4" w:space="0" w:color="auto"/>
              <w:right w:val="single" w:sz="4" w:space="0" w:color="auto"/>
            </w:tcBorders>
          </w:tcPr>
          <w:p w14:paraId="55871F1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t>radioBearerConfig2</w:t>
            </w:r>
          </w:p>
          <w:p w14:paraId="3BC0B21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Radio Bearers (DRBs, SRBs) including SDAP/PDCP. This field can only be used if the UE supports NR-DC or NE-DC.</w:t>
            </w:r>
          </w:p>
        </w:tc>
      </w:tr>
      <w:tr w:rsidR="004458D0" w14:paraId="222E5E9F" w14:textId="77777777">
        <w:tc>
          <w:tcPr>
            <w:tcW w:w="14173" w:type="dxa"/>
            <w:tcBorders>
              <w:top w:val="single" w:sz="4" w:space="0" w:color="auto"/>
              <w:left w:val="single" w:sz="4" w:space="0" w:color="auto"/>
              <w:bottom w:val="single" w:sz="4" w:space="0" w:color="auto"/>
              <w:right w:val="single" w:sz="4" w:space="0" w:color="auto"/>
            </w:tcBorders>
          </w:tcPr>
          <w:p w14:paraId="7637A62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secondaryCellGroup</w:t>
            </w:r>
            <w:proofErr w:type="spellEnd"/>
          </w:p>
          <w:p w14:paraId="4FEF161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secondary cell group ((NG)EN-DC or NR-DC).</w:t>
            </w:r>
          </w:p>
        </w:tc>
      </w:tr>
      <w:tr w:rsidR="004458D0" w14:paraId="710DC114" w14:textId="77777777">
        <w:tc>
          <w:tcPr>
            <w:tcW w:w="14173" w:type="dxa"/>
            <w:tcBorders>
              <w:top w:val="single" w:sz="4" w:space="0" w:color="auto"/>
              <w:left w:val="single" w:sz="4" w:space="0" w:color="auto"/>
              <w:bottom w:val="single" w:sz="4" w:space="0" w:color="auto"/>
              <w:right w:val="single" w:sz="4" w:space="0" w:color="auto"/>
            </w:tcBorders>
          </w:tcPr>
          <w:p w14:paraId="67F0C86F"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Pr>
                <w:rFonts w:ascii="Arial" w:eastAsia="Times New Roman" w:hAnsi="Arial"/>
                <w:b/>
                <w:i/>
                <w:sz w:val="18"/>
                <w:szCs w:val="22"/>
                <w:lang w:eastAsia="sv-SE"/>
              </w:rPr>
              <w:lastRenderedPageBreak/>
              <w:t>sk</w:t>
            </w:r>
            <w:proofErr w:type="spellEnd"/>
            <w:r>
              <w:rPr>
                <w:rFonts w:ascii="Arial" w:eastAsia="Times New Roman" w:hAnsi="Arial"/>
                <w:b/>
                <w:i/>
                <w:sz w:val="18"/>
                <w:szCs w:val="22"/>
                <w:lang w:eastAsia="sv-SE"/>
              </w:rPr>
              <w:t>-Counter</w:t>
            </w:r>
          </w:p>
          <w:p w14:paraId="1B463FE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A counter used upon initial configuration of S-</w:t>
            </w:r>
            <w:proofErr w:type="spellStart"/>
            <w:r>
              <w:rPr>
                <w:rFonts w:ascii="Arial" w:eastAsia="Times New Roman" w:hAnsi="Arial"/>
                <w:sz w:val="18"/>
                <w:szCs w:val="22"/>
                <w:lang w:eastAsia="sv-SE"/>
              </w:rPr>
              <w:t>K</w:t>
            </w:r>
            <w:r>
              <w:rPr>
                <w:rFonts w:ascii="Arial" w:eastAsia="Times New Roman" w:hAnsi="Arial"/>
                <w:sz w:val="18"/>
                <w:szCs w:val="22"/>
                <w:vertAlign w:val="subscript"/>
                <w:lang w:eastAsia="sv-SE"/>
              </w:rPr>
              <w:t>gNB</w:t>
            </w:r>
            <w:proofErr w:type="spellEnd"/>
            <w:r>
              <w:rPr>
                <w:rFonts w:ascii="Arial" w:eastAsia="Times New Roman" w:hAnsi="Arial"/>
                <w:sz w:val="18"/>
                <w:szCs w:val="22"/>
                <w:lang w:eastAsia="sv-SE"/>
              </w:rPr>
              <w:t xml:space="preserve"> or S-</w:t>
            </w:r>
            <w:proofErr w:type="spellStart"/>
            <w:r>
              <w:rPr>
                <w:rFonts w:ascii="Arial" w:eastAsia="Times New Roman" w:hAnsi="Arial"/>
                <w:sz w:val="18"/>
                <w:szCs w:val="22"/>
                <w:lang w:eastAsia="sv-SE"/>
              </w:rPr>
              <w:t>K</w:t>
            </w:r>
            <w:r>
              <w:rPr>
                <w:rFonts w:ascii="Arial" w:eastAsia="Times New Roman" w:hAnsi="Arial"/>
                <w:sz w:val="18"/>
                <w:szCs w:val="22"/>
                <w:vertAlign w:val="subscript"/>
                <w:lang w:eastAsia="sv-SE"/>
              </w:rPr>
              <w:t>eNB</w:t>
            </w:r>
            <w:proofErr w:type="spellEnd"/>
            <w:r>
              <w:rPr>
                <w:rFonts w:ascii="Arial" w:eastAsia="Times New Roman" w:hAnsi="Arial"/>
                <w:sz w:val="18"/>
                <w:szCs w:val="22"/>
                <w:lang w:eastAsia="sv-SE"/>
              </w:rPr>
              <w:t>, as well as upon refresh of S-</w:t>
            </w:r>
            <w:proofErr w:type="spellStart"/>
            <w:r>
              <w:rPr>
                <w:rFonts w:ascii="Arial" w:eastAsia="Times New Roman" w:hAnsi="Arial"/>
                <w:sz w:val="18"/>
                <w:szCs w:val="22"/>
                <w:lang w:eastAsia="sv-SE"/>
              </w:rPr>
              <w:t>K</w:t>
            </w:r>
            <w:r>
              <w:rPr>
                <w:rFonts w:ascii="Arial" w:eastAsia="Times New Roman" w:hAnsi="Arial"/>
                <w:sz w:val="18"/>
                <w:szCs w:val="22"/>
                <w:vertAlign w:val="subscript"/>
                <w:lang w:eastAsia="sv-SE"/>
              </w:rPr>
              <w:t>gNB</w:t>
            </w:r>
            <w:proofErr w:type="spellEnd"/>
            <w:r>
              <w:rPr>
                <w:rFonts w:ascii="Arial" w:eastAsia="Times New Roman" w:hAnsi="Arial"/>
                <w:sz w:val="18"/>
                <w:szCs w:val="22"/>
                <w:lang w:eastAsia="sv-SE"/>
              </w:rPr>
              <w:t xml:space="preserve"> or S-</w:t>
            </w:r>
            <w:proofErr w:type="spellStart"/>
            <w:r>
              <w:rPr>
                <w:rFonts w:ascii="Arial" w:eastAsia="Times New Roman" w:hAnsi="Arial"/>
                <w:sz w:val="18"/>
                <w:szCs w:val="22"/>
                <w:lang w:eastAsia="sv-SE"/>
              </w:rPr>
              <w:t>K</w:t>
            </w:r>
            <w:r>
              <w:rPr>
                <w:rFonts w:ascii="Arial" w:eastAsia="Times New Roman" w:hAnsi="Arial"/>
                <w:sz w:val="18"/>
                <w:szCs w:val="22"/>
                <w:vertAlign w:val="subscript"/>
                <w:lang w:eastAsia="sv-SE"/>
              </w:rPr>
              <w:t>eNB</w:t>
            </w:r>
            <w:proofErr w:type="spellEnd"/>
            <w:r>
              <w:rPr>
                <w:rFonts w:ascii="Arial" w:eastAsia="Times New Roman" w:hAnsi="Arial"/>
                <w:sz w:val="18"/>
                <w:szCs w:val="22"/>
                <w:lang w:eastAsia="sv-SE"/>
              </w:rPr>
              <w:t xml:space="preserve">. This field is always included either upon initial configuration of an NR SCG or upon configuration of the first RB with </w:t>
            </w:r>
            <w:proofErr w:type="spellStart"/>
            <w:r>
              <w:rPr>
                <w:rFonts w:ascii="Arial" w:eastAsia="Times New Roman" w:hAnsi="Arial"/>
                <w:i/>
                <w:iCs/>
                <w:sz w:val="18"/>
                <w:szCs w:val="22"/>
                <w:lang w:eastAsia="sv-SE"/>
              </w:rPr>
              <w:t>keyToUse</w:t>
            </w:r>
            <w:proofErr w:type="spellEnd"/>
            <w:r>
              <w:rPr>
                <w:rFonts w:ascii="Arial" w:eastAsia="Times New Roman" w:hAnsi="Arial"/>
                <w:sz w:val="18"/>
                <w:szCs w:val="22"/>
                <w:lang w:eastAsia="sv-SE"/>
              </w:rPr>
              <w:t xml:space="preserve"> set to </w:t>
            </w:r>
            <w:r>
              <w:rPr>
                <w:rFonts w:ascii="Arial" w:eastAsia="Times New Roman" w:hAnsi="Arial"/>
                <w:i/>
                <w:iCs/>
                <w:sz w:val="18"/>
                <w:szCs w:val="22"/>
                <w:lang w:eastAsia="sv-SE"/>
              </w:rPr>
              <w:t>secondary</w:t>
            </w:r>
            <w:r>
              <w:rPr>
                <w:rFonts w:ascii="Arial" w:eastAsia="Times New Roman" w:hAnsi="Arial"/>
                <w:sz w:val="18"/>
                <w:szCs w:val="22"/>
                <w:lang w:eastAsia="sv-SE"/>
              </w:rPr>
              <w:t xml:space="preserve">, whichever happens first. This field is absent if there is neither any NR SCG nor any RB with </w:t>
            </w:r>
            <w:proofErr w:type="spellStart"/>
            <w:r>
              <w:rPr>
                <w:rFonts w:ascii="Arial" w:eastAsia="Times New Roman" w:hAnsi="Arial"/>
                <w:i/>
                <w:iCs/>
                <w:sz w:val="18"/>
                <w:szCs w:val="22"/>
                <w:lang w:eastAsia="sv-SE"/>
              </w:rPr>
              <w:t>keyToUse</w:t>
            </w:r>
            <w:proofErr w:type="spellEnd"/>
            <w:r>
              <w:rPr>
                <w:rFonts w:ascii="Arial" w:eastAsia="Times New Roman" w:hAnsi="Arial"/>
                <w:sz w:val="18"/>
                <w:szCs w:val="22"/>
                <w:lang w:eastAsia="sv-SE"/>
              </w:rPr>
              <w:t xml:space="preserve"> set t</w:t>
            </w:r>
            <w:r>
              <w:rPr>
                <w:rFonts w:ascii="Arial" w:eastAsia="Times New Roman" w:hAnsi="Arial"/>
                <w:sz w:val="18"/>
                <w:szCs w:val="22"/>
                <w:lang w:eastAsia="sv-SE"/>
              </w:rPr>
              <w:t xml:space="preserve">o </w:t>
            </w:r>
            <w:r>
              <w:rPr>
                <w:rFonts w:ascii="Arial" w:eastAsia="Times New Roman" w:hAnsi="Arial"/>
                <w:i/>
                <w:iCs/>
                <w:sz w:val="18"/>
                <w:szCs w:val="22"/>
                <w:lang w:eastAsia="sv-SE"/>
              </w:rPr>
              <w:t>secondary</w:t>
            </w:r>
            <w:r>
              <w:rPr>
                <w:rFonts w:ascii="Arial" w:eastAsia="Times New Roman" w:hAnsi="Arial"/>
                <w:sz w:val="18"/>
                <w:szCs w:val="22"/>
                <w:lang w:eastAsia="sv-SE"/>
              </w:rPr>
              <w:t>.</w:t>
            </w:r>
          </w:p>
        </w:tc>
      </w:tr>
      <w:tr w:rsidR="004458D0" w14:paraId="3BDEE163" w14:textId="77777777">
        <w:tc>
          <w:tcPr>
            <w:tcW w:w="14173" w:type="dxa"/>
            <w:tcBorders>
              <w:top w:val="single" w:sz="4" w:space="0" w:color="auto"/>
              <w:left w:val="single" w:sz="4" w:space="0" w:color="auto"/>
              <w:bottom w:val="single" w:sz="4" w:space="0" w:color="auto"/>
              <w:right w:val="single" w:sz="4" w:space="0" w:color="auto"/>
            </w:tcBorders>
          </w:tcPr>
          <w:p w14:paraId="37B4FF6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sl-ConfigDedicatedNR</w:t>
            </w:r>
            <w:proofErr w:type="spellEnd"/>
          </w:p>
          <w:p w14:paraId="35B6AB8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bCs/>
                <w:sz w:val="18"/>
                <w:lang w:eastAsia="en-GB"/>
              </w:rPr>
              <w:t>This field is used to provide the dedicated configurations for NR sidelink communication.</w:t>
            </w:r>
          </w:p>
        </w:tc>
      </w:tr>
      <w:tr w:rsidR="004458D0" w14:paraId="0E22DFC6" w14:textId="77777777">
        <w:tc>
          <w:tcPr>
            <w:tcW w:w="14173" w:type="dxa"/>
            <w:tcBorders>
              <w:top w:val="single" w:sz="4" w:space="0" w:color="auto"/>
              <w:left w:val="single" w:sz="4" w:space="0" w:color="auto"/>
              <w:bottom w:val="single" w:sz="4" w:space="0" w:color="auto"/>
              <w:right w:val="single" w:sz="4" w:space="0" w:color="auto"/>
            </w:tcBorders>
          </w:tcPr>
          <w:p w14:paraId="7079652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w:t>
            </w:r>
            <w:proofErr w:type="spellEnd"/>
            <w:r>
              <w:rPr>
                <w:rFonts w:ascii="Arial" w:eastAsia="Times New Roman" w:hAnsi="Arial"/>
                <w:b/>
                <w:bCs/>
                <w:i/>
                <w:iCs/>
                <w:sz w:val="18"/>
                <w:lang w:eastAsia="sv-SE"/>
              </w:rPr>
              <w:t>-</w:t>
            </w:r>
            <w:proofErr w:type="spellStart"/>
            <w:r>
              <w:rPr>
                <w:rFonts w:ascii="Arial" w:eastAsia="Times New Roman" w:hAnsi="Arial"/>
                <w:b/>
                <w:bCs/>
                <w:i/>
                <w:iCs/>
                <w:sz w:val="18"/>
                <w:lang w:eastAsia="sv-SE"/>
              </w:rPr>
              <w:t>ConfigDedicatedEUTRA</w:t>
            </w:r>
            <w:proofErr w:type="spellEnd"/>
            <w:r>
              <w:rPr>
                <w:rFonts w:ascii="Arial" w:eastAsia="Times New Roman" w:hAnsi="Arial"/>
                <w:b/>
                <w:bCs/>
                <w:i/>
                <w:iCs/>
                <w:sz w:val="18"/>
                <w:lang w:eastAsia="sv-SE"/>
              </w:rPr>
              <w:t>-Info</w:t>
            </w:r>
          </w:p>
          <w:p w14:paraId="7C2AB9B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bCs/>
                <w:sz w:val="18"/>
                <w:lang w:eastAsia="en-GB"/>
              </w:rPr>
              <w:t xml:space="preserve">This field includes the E-UTRA </w:t>
            </w:r>
            <w:proofErr w:type="spellStart"/>
            <w:r>
              <w:rPr>
                <w:rFonts w:ascii="Arial" w:eastAsia="Times New Roman" w:hAnsi="Arial"/>
                <w:bCs/>
                <w:i/>
                <w:iCs/>
                <w:sz w:val="18"/>
                <w:lang w:eastAsia="en-GB"/>
              </w:rPr>
              <w:t>RRCConnectionReconfiguration</w:t>
            </w:r>
            <w:proofErr w:type="spellEnd"/>
            <w:r>
              <w:rPr>
                <w:rFonts w:ascii="Arial" w:eastAsia="Times New Roman" w:hAnsi="Arial"/>
                <w:bCs/>
                <w:sz w:val="18"/>
                <w:lang w:eastAsia="en-GB"/>
              </w:rPr>
              <w:t xml:space="preserve"> as specified in TS 36.331 [10]. In this v</w:t>
            </w:r>
            <w:r>
              <w:rPr>
                <w:rFonts w:ascii="Arial" w:eastAsia="Times New Roman" w:hAnsi="Arial"/>
                <w:bCs/>
                <w:sz w:val="18"/>
                <w:lang w:eastAsia="en-GB"/>
              </w:rPr>
              <w:t xml:space="preserve">ersion of the specification, the E-UTRA </w:t>
            </w:r>
            <w:proofErr w:type="spellStart"/>
            <w:r>
              <w:rPr>
                <w:rFonts w:ascii="Arial" w:eastAsia="Times New Roman" w:hAnsi="Arial"/>
                <w:bCs/>
                <w:i/>
                <w:iCs/>
                <w:sz w:val="18"/>
                <w:lang w:eastAsia="en-GB"/>
              </w:rPr>
              <w:t>RRCConnectionReconfiguration</w:t>
            </w:r>
            <w:proofErr w:type="spellEnd"/>
            <w:r>
              <w:rPr>
                <w:rFonts w:ascii="Arial" w:eastAsia="Times New Roman" w:hAnsi="Arial"/>
                <w:bCs/>
                <w:sz w:val="18"/>
                <w:lang w:eastAsia="en-GB"/>
              </w:rPr>
              <w:t xml:space="preserve"> can only </w:t>
            </w:r>
            <w:proofErr w:type="spellStart"/>
            <w:r>
              <w:rPr>
                <w:rFonts w:ascii="Arial" w:eastAsia="Times New Roman" w:hAnsi="Arial"/>
                <w:bCs/>
                <w:sz w:val="18"/>
                <w:lang w:eastAsia="en-GB"/>
              </w:rPr>
              <w:t>includes</w:t>
            </w:r>
            <w:proofErr w:type="spellEnd"/>
            <w:r>
              <w:rPr>
                <w:rFonts w:ascii="Arial" w:eastAsia="Times New Roman" w:hAnsi="Arial"/>
                <w:bCs/>
                <w:sz w:val="18"/>
                <w:lang w:eastAsia="en-GB"/>
              </w:rPr>
              <w:t xml:space="preserve"> sidelink related fields for V2X sidelink communication, </w:t>
            </w:r>
            <w:proofErr w:type="gramStart"/>
            <w:r>
              <w:rPr>
                <w:rFonts w:ascii="Arial" w:eastAsia="Times New Roman" w:hAnsi="Arial"/>
                <w:bCs/>
                <w:sz w:val="18"/>
                <w:lang w:eastAsia="en-GB"/>
              </w:rPr>
              <w:t>i.e.</w:t>
            </w:r>
            <w:proofErr w:type="gramEnd"/>
            <w:r>
              <w:rPr>
                <w:rFonts w:ascii="Arial" w:eastAsia="Times New Roman" w:hAnsi="Arial"/>
                <w:bCs/>
                <w:sz w:val="18"/>
                <w:lang w:eastAsia="en-GB"/>
              </w:rPr>
              <w:t xml:space="preserve"> </w:t>
            </w:r>
            <w:r>
              <w:rPr>
                <w:rFonts w:ascii="Arial" w:eastAsia="Times New Roman" w:hAnsi="Arial"/>
                <w:bCs/>
                <w:i/>
                <w:sz w:val="18"/>
                <w:lang w:eastAsia="en-GB"/>
              </w:rPr>
              <w:t>sl-V2X-ConfigDedicated</w:t>
            </w:r>
            <w:r>
              <w:rPr>
                <w:rFonts w:ascii="Arial" w:eastAsia="Times New Roman" w:hAnsi="Arial"/>
                <w:bCs/>
                <w:sz w:val="18"/>
                <w:lang w:eastAsia="en-GB"/>
              </w:rPr>
              <w:t xml:space="preserve">, </w:t>
            </w:r>
            <w:r>
              <w:rPr>
                <w:rFonts w:ascii="Arial" w:eastAsia="Times New Roman" w:hAnsi="Arial"/>
                <w:bCs/>
                <w:i/>
                <w:sz w:val="18"/>
                <w:lang w:eastAsia="en-GB"/>
              </w:rPr>
              <w:t>sl-V2X-SPS-Config</w:t>
            </w:r>
            <w:r>
              <w:rPr>
                <w:rFonts w:ascii="Arial" w:eastAsia="Times New Roman" w:hAnsi="Arial"/>
                <w:bCs/>
                <w:sz w:val="18"/>
                <w:lang w:eastAsia="en-GB"/>
              </w:rPr>
              <w:t xml:space="preserve">, </w:t>
            </w:r>
            <w:proofErr w:type="spellStart"/>
            <w:r>
              <w:rPr>
                <w:rFonts w:ascii="Arial" w:eastAsia="Times New Roman" w:hAnsi="Arial"/>
                <w:bCs/>
                <w:i/>
                <w:sz w:val="18"/>
                <w:lang w:eastAsia="en-GB"/>
              </w:rPr>
              <w:t>measConfig</w:t>
            </w:r>
            <w:proofErr w:type="spellEnd"/>
            <w:r>
              <w:rPr>
                <w:rFonts w:ascii="Arial" w:eastAsia="Times New Roman" w:hAnsi="Arial"/>
                <w:bCs/>
                <w:sz w:val="18"/>
                <w:lang w:eastAsia="en-GB"/>
              </w:rPr>
              <w:t xml:space="preserve"> and/or </w:t>
            </w:r>
            <w:proofErr w:type="spellStart"/>
            <w:r>
              <w:rPr>
                <w:rFonts w:ascii="Arial" w:eastAsia="Times New Roman" w:hAnsi="Arial"/>
                <w:bCs/>
                <w:i/>
                <w:sz w:val="18"/>
                <w:lang w:eastAsia="en-GB"/>
              </w:rPr>
              <w:t>otherConfig</w:t>
            </w:r>
            <w:proofErr w:type="spellEnd"/>
            <w:r>
              <w:rPr>
                <w:rFonts w:ascii="Arial" w:eastAsia="Times New Roman" w:hAnsi="Arial"/>
                <w:bCs/>
                <w:sz w:val="18"/>
                <w:lang w:eastAsia="en-GB"/>
              </w:rPr>
              <w:t>.</w:t>
            </w:r>
          </w:p>
        </w:tc>
      </w:tr>
      <w:tr w:rsidR="004458D0" w14:paraId="0138B94E" w14:textId="77777777">
        <w:tc>
          <w:tcPr>
            <w:tcW w:w="14173" w:type="dxa"/>
            <w:tcBorders>
              <w:top w:val="single" w:sz="4" w:space="0" w:color="auto"/>
              <w:left w:val="single" w:sz="4" w:space="0" w:color="auto"/>
              <w:bottom w:val="single" w:sz="4" w:space="0" w:color="auto"/>
              <w:right w:val="single" w:sz="4" w:space="0" w:color="auto"/>
            </w:tcBorders>
          </w:tcPr>
          <w:p w14:paraId="6AEF570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sl-TimeOffsetEUTRA</w:t>
            </w:r>
            <w:proofErr w:type="spellEnd"/>
          </w:p>
          <w:p w14:paraId="7AEA151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This field indicates the possible time offset to (de)activation of V2X sidelink transmission after receiving DCI format 3_1 used for scheduling V2X sidelink communication. Value </w:t>
            </w:r>
            <w:r>
              <w:rPr>
                <w:rFonts w:ascii="Arial" w:eastAsia="Times New Roman" w:hAnsi="Arial"/>
                <w:i/>
                <w:iCs/>
                <w:sz w:val="18"/>
                <w:lang w:eastAsia="sv-SE"/>
              </w:rPr>
              <w:t>ms0dpt75</w:t>
            </w:r>
            <w:r>
              <w:rPr>
                <w:rFonts w:ascii="Arial" w:eastAsia="Times New Roman" w:hAnsi="Arial"/>
                <w:sz w:val="18"/>
                <w:lang w:eastAsia="sv-SE"/>
              </w:rPr>
              <w:t xml:space="preserve"> corresponds to 0.75ms, </w:t>
            </w:r>
            <w:r>
              <w:rPr>
                <w:rFonts w:ascii="Arial" w:eastAsia="Times New Roman" w:hAnsi="Arial"/>
                <w:i/>
                <w:iCs/>
                <w:sz w:val="18"/>
                <w:lang w:eastAsia="sv-SE"/>
              </w:rPr>
              <w:t>ms1</w:t>
            </w:r>
            <w:r>
              <w:rPr>
                <w:rFonts w:ascii="Arial" w:eastAsia="Times New Roman" w:hAnsi="Arial"/>
                <w:sz w:val="18"/>
                <w:lang w:eastAsia="sv-SE"/>
              </w:rPr>
              <w:t xml:space="preserve"> corresponds to 1ms and </w:t>
            </w:r>
            <w:r>
              <w:rPr>
                <w:rFonts w:ascii="Arial" w:eastAsia="Times New Roman" w:hAnsi="Arial"/>
                <w:sz w:val="18"/>
                <w:lang w:eastAsia="sv-SE"/>
              </w:rPr>
              <w:t xml:space="preserve">so on. The network includes this field only when </w:t>
            </w:r>
            <w:proofErr w:type="spellStart"/>
            <w:r>
              <w:rPr>
                <w:rFonts w:ascii="Arial" w:eastAsia="Times New Roman" w:hAnsi="Arial"/>
                <w:i/>
                <w:iCs/>
                <w:sz w:val="18"/>
                <w:lang w:eastAsia="sv-SE"/>
              </w:rPr>
              <w:t>sl-ConfigDedicatedEUTRA</w:t>
            </w:r>
            <w:proofErr w:type="spellEnd"/>
            <w:r>
              <w:rPr>
                <w:rFonts w:ascii="Arial" w:eastAsia="Times New Roman" w:hAnsi="Arial"/>
                <w:sz w:val="18"/>
                <w:lang w:eastAsia="sv-SE"/>
              </w:rPr>
              <w:t xml:space="preserve"> is configured.</w:t>
            </w:r>
          </w:p>
        </w:tc>
      </w:tr>
      <w:tr w:rsidR="004458D0" w14:paraId="6C15CB57" w14:textId="77777777">
        <w:tc>
          <w:tcPr>
            <w:tcW w:w="14173" w:type="dxa"/>
            <w:tcBorders>
              <w:top w:val="single" w:sz="4" w:space="0" w:color="auto"/>
              <w:left w:val="single" w:sz="4" w:space="0" w:color="auto"/>
              <w:bottom w:val="single" w:sz="4" w:space="0" w:color="auto"/>
              <w:right w:val="single" w:sz="4" w:space="0" w:color="auto"/>
            </w:tcBorders>
          </w:tcPr>
          <w:p w14:paraId="782988A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sz w:val="18"/>
                <w:lang w:eastAsia="sv-SE"/>
              </w:rPr>
            </w:pPr>
            <w:proofErr w:type="spellStart"/>
            <w:r>
              <w:rPr>
                <w:rFonts w:ascii="Arial" w:eastAsia="Times New Roman" w:hAnsi="Arial"/>
                <w:b/>
                <w:bCs/>
                <w:i/>
                <w:iCs/>
                <w:sz w:val="18"/>
                <w:lang w:eastAsia="sv-SE"/>
              </w:rPr>
              <w:t>targetCellSMTC</w:t>
            </w:r>
            <w:proofErr w:type="spellEnd"/>
            <w:r>
              <w:rPr>
                <w:rFonts w:ascii="Arial" w:eastAsia="Times New Roman" w:hAnsi="Arial"/>
                <w:b/>
                <w:bCs/>
                <w:i/>
                <w:iCs/>
                <w:sz w:val="18"/>
                <w:lang w:eastAsia="sv-SE"/>
              </w:rPr>
              <w:t>-SCG</w:t>
            </w:r>
          </w:p>
          <w:p w14:paraId="6C6B512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The SSB periodicity/offset/duration configuration of target cell for NR </w:t>
            </w:r>
            <w:proofErr w:type="spellStart"/>
            <w:r>
              <w:rPr>
                <w:rFonts w:ascii="Arial" w:eastAsia="Times New Roman" w:hAnsi="Arial"/>
                <w:sz w:val="18"/>
                <w:lang w:eastAsia="sv-SE"/>
              </w:rPr>
              <w:t>PSCell</w:t>
            </w:r>
            <w:proofErr w:type="spellEnd"/>
            <w:r>
              <w:rPr>
                <w:rFonts w:ascii="Arial" w:eastAsia="Times New Roman" w:hAnsi="Arial"/>
                <w:sz w:val="18"/>
                <w:lang w:eastAsia="sv-SE"/>
              </w:rPr>
              <w:t xml:space="preserve"> addition and SN change. When UE receives this field, UE applies the c</w:t>
            </w:r>
            <w:r>
              <w:rPr>
                <w:rFonts w:ascii="Arial" w:eastAsia="Times New Roman" w:hAnsi="Arial"/>
                <w:sz w:val="18"/>
                <w:lang w:eastAsia="sv-SE"/>
              </w:rPr>
              <w:t xml:space="preserve">onfiguration based on the timing reference of NR </w:t>
            </w:r>
            <w:proofErr w:type="spellStart"/>
            <w:r>
              <w:rPr>
                <w:rFonts w:ascii="Arial" w:eastAsia="Times New Roman" w:hAnsi="Arial"/>
                <w:sz w:val="18"/>
                <w:lang w:eastAsia="sv-SE"/>
              </w:rPr>
              <w:t>PCell</w:t>
            </w:r>
            <w:proofErr w:type="spellEnd"/>
            <w:r>
              <w:rPr>
                <w:rFonts w:ascii="Arial" w:eastAsia="Times New Roman" w:hAnsi="Arial"/>
                <w:sz w:val="18"/>
                <w:lang w:eastAsia="sv-SE"/>
              </w:rPr>
              <w:t xml:space="preserve"> for </w:t>
            </w:r>
            <w:proofErr w:type="spellStart"/>
            <w:r>
              <w:rPr>
                <w:rFonts w:ascii="Arial" w:eastAsia="Times New Roman" w:hAnsi="Arial"/>
                <w:sz w:val="18"/>
                <w:lang w:eastAsia="sv-SE"/>
              </w:rPr>
              <w:t>PSCell</w:t>
            </w:r>
            <w:proofErr w:type="spellEnd"/>
            <w:r>
              <w:rPr>
                <w:rFonts w:ascii="Arial" w:eastAsia="Times New Roman" w:hAnsi="Arial"/>
                <w:sz w:val="18"/>
                <w:lang w:eastAsia="sv-SE"/>
              </w:rPr>
              <w:t xml:space="preserve"> addition and </w:t>
            </w:r>
            <w:proofErr w:type="spellStart"/>
            <w:r>
              <w:rPr>
                <w:rFonts w:ascii="Arial" w:eastAsia="Times New Roman" w:hAnsi="Arial"/>
                <w:sz w:val="18"/>
                <w:lang w:eastAsia="sv-SE"/>
              </w:rPr>
              <w:t>PSCell</w:t>
            </w:r>
            <w:proofErr w:type="spellEnd"/>
            <w:r>
              <w:rPr>
                <w:rFonts w:ascii="Arial" w:eastAsia="Times New Roman" w:hAnsi="Arial"/>
                <w:sz w:val="18"/>
                <w:lang w:eastAsia="sv-SE"/>
              </w:rPr>
              <w:t xml:space="preserve"> change for the case of no reconfiguration with sync of MCG, and UE applies the configuration based on the timing reference of target NR </w:t>
            </w:r>
            <w:proofErr w:type="spellStart"/>
            <w:r>
              <w:rPr>
                <w:rFonts w:ascii="Arial" w:eastAsia="Times New Roman" w:hAnsi="Arial"/>
                <w:sz w:val="18"/>
                <w:lang w:eastAsia="sv-SE"/>
              </w:rPr>
              <w:t>PCell</w:t>
            </w:r>
            <w:proofErr w:type="spellEnd"/>
            <w:r>
              <w:rPr>
                <w:rFonts w:ascii="Arial" w:eastAsia="Times New Roman" w:hAnsi="Arial"/>
                <w:sz w:val="18"/>
                <w:lang w:eastAsia="sv-SE"/>
              </w:rPr>
              <w:t xml:space="preserve"> for the case of reconfigurat</w:t>
            </w:r>
            <w:r>
              <w:rPr>
                <w:rFonts w:ascii="Arial" w:eastAsia="Times New Roman" w:hAnsi="Arial"/>
                <w:sz w:val="18"/>
                <w:lang w:eastAsia="sv-SE"/>
              </w:rPr>
              <w:t xml:space="preserve">ion with sync of MCG. If both this field and the </w:t>
            </w:r>
            <w:proofErr w:type="spellStart"/>
            <w:r>
              <w:rPr>
                <w:rFonts w:ascii="Arial" w:eastAsia="Times New Roman" w:hAnsi="Arial"/>
                <w:i/>
                <w:iCs/>
                <w:sz w:val="18"/>
                <w:lang w:eastAsia="sv-SE"/>
              </w:rPr>
              <w:t>smtc</w:t>
            </w:r>
            <w:proofErr w:type="spellEnd"/>
            <w:r>
              <w:rPr>
                <w:rFonts w:ascii="Arial" w:eastAsia="Times New Roman" w:hAnsi="Arial"/>
                <w:sz w:val="18"/>
                <w:lang w:eastAsia="sv-SE"/>
              </w:rPr>
              <w:t xml:space="preserve"> in </w:t>
            </w:r>
            <w:proofErr w:type="spellStart"/>
            <w:r>
              <w:rPr>
                <w:rFonts w:ascii="Arial" w:eastAsia="Times New Roman" w:hAnsi="Arial"/>
                <w:i/>
                <w:iCs/>
                <w:sz w:val="18"/>
                <w:lang w:eastAsia="sv-SE"/>
              </w:rPr>
              <w:t>secondaryCellGroup</w:t>
            </w:r>
            <w:proofErr w:type="spellEnd"/>
            <w:r>
              <w:rPr>
                <w:rFonts w:ascii="Arial" w:eastAsia="Times New Roman" w:hAnsi="Arial"/>
                <w:sz w:val="18"/>
                <w:lang w:eastAsia="sv-SE"/>
              </w:rPr>
              <w:t xml:space="preserve"> -&gt; </w:t>
            </w:r>
            <w:proofErr w:type="spellStart"/>
            <w:r>
              <w:rPr>
                <w:rFonts w:ascii="Arial" w:eastAsia="Times New Roman" w:hAnsi="Arial"/>
                <w:i/>
                <w:iCs/>
                <w:sz w:val="18"/>
                <w:lang w:eastAsia="sv-SE"/>
              </w:rPr>
              <w:t>SpCellConfig</w:t>
            </w:r>
            <w:proofErr w:type="spellEnd"/>
            <w:r>
              <w:rPr>
                <w:rFonts w:ascii="Arial" w:eastAsia="Times New Roman" w:hAnsi="Arial"/>
                <w:sz w:val="18"/>
                <w:lang w:eastAsia="sv-SE"/>
              </w:rPr>
              <w:t xml:space="preserve"> -&gt; </w:t>
            </w:r>
            <w:proofErr w:type="spellStart"/>
            <w:r>
              <w:rPr>
                <w:rFonts w:ascii="Arial" w:eastAsia="Times New Roman" w:hAnsi="Arial"/>
                <w:i/>
                <w:iCs/>
                <w:sz w:val="18"/>
                <w:lang w:eastAsia="sv-SE"/>
              </w:rPr>
              <w:t>reconfigurationWithSync</w:t>
            </w:r>
            <w:proofErr w:type="spellEnd"/>
            <w:r>
              <w:rPr>
                <w:rFonts w:ascii="Arial" w:eastAsia="Times New Roman" w:hAnsi="Arial"/>
                <w:sz w:val="18"/>
                <w:lang w:eastAsia="sv-SE"/>
              </w:rPr>
              <w:t xml:space="preserve"> are absent, the UE uses the SMTC in the </w:t>
            </w:r>
            <w:proofErr w:type="spellStart"/>
            <w:r>
              <w:rPr>
                <w:rFonts w:ascii="Arial" w:eastAsia="Times New Roman" w:hAnsi="Arial"/>
                <w:i/>
                <w:iCs/>
                <w:sz w:val="18"/>
                <w:lang w:eastAsia="sv-SE"/>
              </w:rPr>
              <w:t>measObjectNR</w:t>
            </w:r>
            <w:proofErr w:type="spellEnd"/>
            <w:r>
              <w:rPr>
                <w:rFonts w:ascii="Arial" w:eastAsia="Times New Roman" w:hAnsi="Arial"/>
                <w:sz w:val="18"/>
                <w:lang w:eastAsia="sv-SE"/>
              </w:rPr>
              <w:t xml:space="preserve"> having the same SSB frequency and subcarrier spacing, as configured before the recep</w:t>
            </w:r>
            <w:r>
              <w:rPr>
                <w:rFonts w:ascii="Arial" w:eastAsia="Times New Roman" w:hAnsi="Arial"/>
                <w:sz w:val="18"/>
                <w:lang w:eastAsia="sv-SE"/>
              </w:rPr>
              <w:t>tion of the RRC message.</w:t>
            </w:r>
          </w:p>
        </w:tc>
      </w:tr>
      <w:tr w:rsidR="004458D0" w14:paraId="296042C4" w14:textId="77777777">
        <w:tc>
          <w:tcPr>
            <w:tcW w:w="14173" w:type="dxa"/>
            <w:tcBorders>
              <w:top w:val="single" w:sz="4" w:space="0" w:color="auto"/>
              <w:left w:val="single" w:sz="4" w:space="0" w:color="auto"/>
              <w:bottom w:val="single" w:sz="4" w:space="0" w:color="auto"/>
              <w:right w:val="single" w:sz="4" w:space="0" w:color="auto"/>
            </w:tcBorders>
          </w:tcPr>
          <w:p w14:paraId="1B26B80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r>
              <w:rPr>
                <w:rFonts w:ascii="Arial" w:eastAsia="Times New Roman" w:hAnsi="Arial"/>
                <w:b/>
                <w:bCs/>
                <w:i/>
                <w:sz w:val="18"/>
                <w:lang w:eastAsia="en-GB"/>
              </w:rPr>
              <w:t>t316</w:t>
            </w:r>
          </w:p>
          <w:p w14:paraId="376E9BE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sz w:val="18"/>
                <w:lang w:eastAsia="en-GB"/>
              </w:rPr>
              <w:t xml:space="preserve">Indicates the value for timer T316 as described in clause 7.1. </w:t>
            </w:r>
            <w:r>
              <w:rPr>
                <w:rFonts w:ascii="Arial" w:eastAsia="Times New Roman" w:hAnsi="Arial"/>
                <w:iCs/>
                <w:sz w:val="18"/>
                <w:lang w:eastAsia="en-GB"/>
              </w:rPr>
              <w:t xml:space="preserve">Value </w:t>
            </w:r>
            <w:r>
              <w:rPr>
                <w:rFonts w:ascii="Arial" w:eastAsia="Times New Roman" w:hAnsi="Arial"/>
                <w:i/>
                <w:iCs/>
                <w:sz w:val="18"/>
                <w:lang w:eastAsia="en-GB"/>
              </w:rPr>
              <w:t>ms50</w:t>
            </w:r>
            <w:r>
              <w:rPr>
                <w:rFonts w:ascii="Arial" w:eastAsia="Times New Roman" w:hAnsi="Arial"/>
                <w:iCs/>
                <w:sz w:val="18"/>
                <w:lang w:eastAsia="en-GB"/>
              </w:rPr>
              <w:t xml:space="preserve"> corresponds to 50 </w:t>
            </w:r>
            <w:proofErr w:type="spellStart"/>
            <w:r>
              <w:rPr>
                <w:rFonts w:ascii="Arial" w:eastAsia="Times New Roman" w:hAnsi="Arial"/>
                <w:iCs/>
                <w:sz w:val="18"/>
                <w:lang w:eastAsia="en-GB"/>
              </w:rPr>
              <w:t>ms</w:t>
            </w:r>
            <w:proofErr w:type="spellEnd"/>
            <w:r>
              <w:rPr>
                <w:rFonts w:ascii="Arial" w:eastAsia="Times New Roman" w:hAnsi="Arial"/>
                <w:iCs/>
                <w:sz w:val="18"/>
                <w:lang w:eastAsia="en-GB"/>
              </w:rPr>
              <w:t xml:space="preserve">, value </w:t>
            </w:r>
            <w:r>
              <w:rPr>
                <w:rFonts w:ascii="Arial" w:eastAsia="Times New Roman" w:hAnsi="Arial"/>
                <w:i/>
                <w:iCs/>
                <w:sz w:val="18"/>
                <w:lang w:eastAsia="en-GB"/>
              </w:rPr>
              <w:t>ms100</w:t>
            </w:r>
            <w:r>
              <w:rPr>
                <w:rFonts w:ascii="Arial" w:eastAsia="Times New Roman" w:hAnsi="Arial"/>
                <w:iCs/>
                <w:sz w:val="18"/>
                <w:lang w:eastAsia="en-GB"/>
              </w:rPr>
              <w:t xml:space="preserve"> corresponds to 100 </w:t>
            </w:r>
            <w:proofErr w:type="spellStart"/>
            <w:r>
              <w:rPr>
                <w:rFonts w:ascii="Arial" w:eastAsia="Times New Roman" w:hAnsi="Arial"/>
                <w:iCs/>
                <w:sz w:val="18"/>
                <w:lang w:eastAsia="en-GB"/>
              </w:rPr>
              <w:t>ms</w:t>
            </w:r>
            <w:proofErr w:type="spellEnd"/>
            <w:r>
              <w:rPr>
                <w:rFonts w:ascii="Arial" w:eastAsia="Times New Roman" w:hAnsi="Arial"/>
                <w:iCs/>
                <w:sz w:val="18"/>
                <w:lang w:eastAsia="en-GB"/>
              </w:rPr>
              <w:t xml:space="preserve"> and so on. </w:t>
            </w:r>
            <w:r>
              <w:rPr>
                <w:rFonts w:ascii="Arial" w:eastAsia="Times New Roman" w:hAnsi="Arial"/>
                <w:sz w:val="18"/>
                <w:lang w:eastAsia="sv-SE"/>
              </w:rPr>
              <w:t xml:space="preserve">This field can be configured only if the UE is configured with split SRB1 or </w:t>
            </w:r>
            <w:r>
              <w:rPr>
                <w:rFonts w:ascii="Arial" w:eastAsia="Times New Roman" w:hAnsi="Arial"/>
                <w:sz w:val="18"/>
                <w:lang w:eastAsia="sv-SE"/>
              </w:rPr>
              <w:t>SRB3.</w:t>
            </w:r>
          </w:p>
        </w:tc>
      </w:tr>
    </w:tbl>
    <w:p w14:paraId="6CEE1C1D"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338DF4C5" w14:textId="77777777">
        <w:tc>
          <w:tcPr>
            <w:tcW w:w="4027" w:type="dxa"/>
            <w:tcBorders>
              <w:top w:val="single" w:sz="4" w:space="0" w:color="auto"/>
              <w:left w:val="single" w:sz="4" w:space="0" w:color="auto"/>
              <w:bottom w:val="single" w:sz="4" w:space="0" w:color="auto"/>
              <w:right w:val="single" w:sz="4" w:space="0" w:color="auto"/>
            </w:tcBorders>
          </w:tcPr>
          <w:p w14:paraId="05B9663F"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tcPr>
          <w:p w14:paraId="34942CF8"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sz w:val="18"/>
                <w:szCs w:val="22"/>
                <w:lang w:eastAsia="sv-SE"/>
              </w:rPr>
              <w:t>Explanation</w:t>
            </w:r>
          </w:p>
        </w:tc>
      </w:tr>
      <w:tr w:rsidR="004458D0" w14:paraId="0278450F" w14:textId="77777777">
        <w:tc>
          <w:tcPr>
            <w:tcW w:w="4027" w:type="dxa"/>
            <w:tcBorders>
              <w:top w:val="single" w:sz="4" w:space="0" w:color="auto"/>
              <w:left w:val="single" w:sz="4" w:space="0" w:color="auto"/>
              <w:bottom w:val="single" w:sz="4" w:space="0" w:color="auto"/>
              <w:right w:val="single" w:sz="4" w:space="0" w:color="auto"/>
            </w:tcBorders>
          </w:tcPr>
          <w:p w14:paraId="67F3F8C3"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Pr>
                <w:rFonts w:ascii="Arial" w:eastAsia="Times New Roman" w:hAnsi="Arial"/>
                <w:i/>
                <w:sz w:val="18"/>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tcPr>
          <w:p w14:paraId="159B50D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en-GB"/>
              </w:rPr>
              <w:t xml:space="preserve">The field is absent in case of reconfiguration with sync within NR or to NR; </w:t>
            </w:r>
            <w:proofErr w:type="gramStart"/>
            <w:r>
              <w:rPr>
                <w:rFonts w:ascii="Arial" w:eastAsia="Times New Roman" w:hAnsi="Arial"/>
                <w:sz w:val="18"/>
                <w:szCs w:val="22"/>
                <w:lang w:eastAsia="en-GB"/>
              </w:rPr>
              <w:t>otherwise</w:t>
            </w:r>
            <w:proofErr w:type="gramEnd"/>
            <w:r>
              <w:rPr>
                <w:rFonts w:ascii="Arial" w:eastAsia="Times New Roman" w:hAnsi="Arial"/>
                <w:sz w:val="18"/>
                <w:szCs w:val="22"/>
                <w:lang w:eastAsia="en-GB"/>
              </w:rPr>
              <w:t xml:space="preserve"> it is optionally present, need N.</w:t>
            </w:r>
          </w:p>
        </w:tc>
      </w:tr>
      <w:tr w:rsidR="004458D0" w14:paraId="5CBA7693" w14:textId="77777777">
        <w:tc>
          <w:tcPr>
            <w:tcW w:w="4027" w:type="dxa"/>
            <w:tcBorders>
              <w:top w:val="single" w:sz="4" w:space="0" w:color="auto"/>
              <w:left w:val="single" w:sz="4" w:space="0" w:color="auto"/>
              <w:bottom w:val="single" w:sz="4" w:space="0" w:color="auto"/>
              <w:right w:val="single" w:sz="4" w:space="0" w:color="auto"/>
            </w:tcBorders>
          </w:tcPr>
          <w:p w14:paraId="5AFE0FD6"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Pr>
                <w:rFonts w:ascii="Arial" w:eastAsia="Times New Roman" w:hAnsi="Arial"/>
                <w:i/>
                <w:sz w:val="18"/>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tcPr>
          <w:p w14:paraId="5FB2783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en-GB"/>
              </w:rPr>
              <w:t xml:space="preserve">This field is mandatory present in case of inter system </w:t>
            </w:r>
            <w:r>
              <w:rPr>
                <w:rFonts w:ascii="Arial" w:eastAsia="Times New Roman" w:hAnsi="Arial"/>
                <w:sz w:val="18"/>
                <w:szCs w:val="22"/>
                <w:lang w:eastAsia="en-GB"/>
              </w:rPr>
              <w:t xml:space="preserve">handover. </w:t>
            </w:r>
            <w:proofErr w:type="gramStart"/>
            <w:r>
              <w:rPr>
                <w:rFonts w:ascii="Arial" w:eastAsia="Times New Roman" w:hAnsi="Arial"/>
                <w:sz w:val="18"/>
                <w:szCs w:val="22"/>
                <w:lang w:eastAsia="en-GB"/>
              </w:rPr>
              <w:t>Otherwise</w:t>
            </w:r>
            <w:proofErr w:type="gramEnd"/>
            <w:r>
              <w:rPr>
                <w:rFonts w:ascii="Arial" w:eastAsia="Times New Roman" w:hAnsi="Arial"/>
                <w:sz w:val="18"/>
                <w:szCs w:val="22"/>
                <w:lang w:eastAsia="en-GB"/>
              </w:rPr>
              <w:t xml:space="preserve"> the field is optionally present, need N.</w:t>
            </w:r>
          </w:p>
        </w:tc>
      </w:tr>
      <w:tr w:rsidR="004458D0" w14:paraId="69855FDC" w14:textId="77777777">
        <w:tc>
          <w:tcPr>
            <w:tcW w:w="4027" w:type="dxa"/>
            <w:tcBorders>
              <w:top w:val="single" w:sz="4" w:space="0" w:color="auto"/>
              <w:left w:val="single" w:sz="4" w:space="0" w:color="auto"/>
              <w:bottom w:val="single" w:sz="4" w:space="0" w:color="auto"/>
              <w:right w:val="single" w:sz="4" w:space="0" w:color="auto"/>
            </w:tcBorders>
          </w:tcPr>
          <w:p w14:paraId="7863BFC3"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Pr>
                <w:rFonts w:ascii="Arial" w:eastAsia="Times New Roman" w:hAnsi="Arial"/>
                <w:i/>
                <w:sz w:val="18"/>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tcPr>
          <w:p w14:paraId="25C09E4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en-GB"/>
              </w:rPr>
              <w:t xml:space="preserve">This field is mandatory present in case </w:t>
            </w:r>
            <w:proofErr w:type="spellStart"/>
            <w:r>
              <w:rPr>
                <w:rFonts w:ascii="Arial" w:eastAsia="Times New Roman" w:hAnsi="Arial"/>
                <w:i/>
                <w:sz w:val="18"/>
                <w:szCs w:val="22"/>
                <w:lang w:eastAsia="en-GB"/>
              </w:rPr>
              <w:t>masterCellGroup</w:t>
            </w:r>
            <w:proofErr w:type="spellEnd"/>
            <w:r>
              <w:rPr>
                <w:rFonts w:ascii="Arial" w:eastAsia="Times New Roman" w:hAnsi="Arial"/>
                <w:sz w:val="18"/>
                <w:szCs w:val="22"/>
                <w:lang w:eastAsia="en-GB"/>
              </w:rPr>
              <w:t xml:space="preserve"> includes </w:t>
            </w:r>
            <w:proofErr w:type="spellStart"/>
            <w:r>
              <w:rPr>
                <w:rFonts w:ascii="Arial" w:eastAsia="Times New Roman" w:hAnsi="Arial"/>
                <w:i/>
                <w:sz w:val="18"/>
                <w:szCs w:val="22"/>
                <w:lang w:eastAsia="en-GB"/>
              </w:rPr>
              <w:t>ReconfigurationWithSync</w:t>
            </w:r>
            <w:proofErr w:type="spellEnd"/>
            <w:r>
              <w:rPr>
                <w:rFonts w:ascii="Arial" w:eastAsia="Times New Roman" w:hAnsi="Arial"/>
                <w:sz w:val="18"/>
                <w:szCs w:val="22"/>
                <w:lang w:eastAsia="en-GB"/>
              </w:rPr>
              <w:t xml:space="preserve"> and </w:t>
            </w:r>
            <w:proofErr w:type="spellStart"/>
            <w:r>
              <w:rPr>
                <w:rFonts w:ascii="Arial" w:eastAsia="Times New Roman" w:hAnsi="Arial"/>
                <w:i/>
                <w:sz w:val="18"/>
                <w:szCs w:val="22"/>
                <w:lang w:eastAsia="en-GB"/>
              </w:rPr>
              <w:t>RadioBearerConfig</w:t>
            </w:r>
            <w:proofErr w:type="spellEnd"/>
            <w:r>
              <w:rPr>
                <w:rFonts w:ascii="Arial" w:eastAsia="Times New Roman" w:hAnsi="Arial"/>
                <w:sz w:val="18"/>
                <w:szCs w:val="22"/>
                <w:lang w:eastAsia="en-GB"/>
              </w:rPr>
              <w:t xml:space="preserve"> includes </w:t>
            </w:r>
            <w:proofErr w:type="spellStart"/>
            <w:r>
              <w:rPr>
                <w:rFonts w:ascii="Arial" w:eastAsia="Times New Roman" w:hAnsi="Arial"/>
                <w:i/>
                <w:sz w:val="18"/>
                <w:szCs w:val="22"/>
                <w:lang w:eastAsia="en-GB"/>
              </w:rPr>
              <w:t>SecurityConfig</w:t>
            </w:r>
            <w:proofErr w:type="spellEnd"/>
            <w:r>
              <w:rPr>
                <w:rFonts w:ascii="Arial" w:eastAsia="Times New Roman" w:hAnsi="Arial"/>
                <w:sz w:val="18"/>
                <w:szCs w:val="22"/>
                <w:lang w:eastAsia="en-GB"/>
              </w:rPr>
              <w:t xml:space="preserve"> with </w:t>
            </w:r>
            <w:proofErr w:type="spellStart"/>
            <w:r>
              <w:rPr>
                <w:rFonts w:ascii="Arial" w:eastAsia="Times New Roman" w:hAnsi="Arial"/>
                <w:i/>
                <w:sz w:val="18"/>
                <w:szCs w:val="22"/>
                <w:lang w:eastAsia="en-GB"/>
              </w:rPr>
              <w:t>SecurityAlgorithmConfig</w:t>
            </w:r>
            <w:proofErr w:type="spellEnd"/>
            <w:r>
              <w:rPr>
                <w:rFonts w:ascii="Arial" w:eastAsia="Times New Roman" w:hAnsi="Arial"/>
                <w:sz w:val="18"/>
                <w:szCs w:val="22"/>
                <w:lang w:eastAsia="en-GB"/>
              </w:rPr>
              <w:t xml:space="preserve">, indicating a </w:t>
            </w:r>
            <w:r>
              <w:rPr>
                <w:rFonts w:ascii="Arial" w:eastAsia="Times New Roman" w:hAnsi="Arial"/>
                <w:sz w:val="18"/>
                <w:szCs w:val="22"/>
                <w:lang w:eastAsia="en-GB"/>
              </w:rPr>
              <w:t xml:space="preserve">change of the </w:t>
            </w:r>
            <w:r>
              <w:rPr>
                <w:rFonts w:ascii="Arial" w:eastAsia="Times New Roman" w:hAnsi="Arial"/>
                <w:sz w:val="18"/>
                <w:lang w:eastAsia="sv-SE"/>
              </w:rPr>
              <w:t xml:space="preserve">AS </w:t>
            </w:r>
            <w:r>
              <w:rPr>
                <w:rFonts w:ascii="Arial" w:eastAsia="Times New Roman" w:hAnsi="Arial"/>
                <w:sz w:val="18"/>
                <w:szCs w:val="22"/>
                <w:lang w:eastAsia="en-GB"/>
              </w:rPr>
              <w:t xml:space="preserve">security algorithms associated to the master key. If </w:t>
            </w:r>
            <w:proofErr w:type="spellStart"/>
            <w:r>
              <w:rPr>
                <w:rFonts w:ascii="Arial" w:eastAsia="Times New Roman" w:hAnsi="Arial"/>
                <w:i/>
                <w:sz w:val="18"/>
                <w:szCs w:val="22"/>
                <w:lang w:eastAsia="en-GB"/>
              </w:rPr>
              <w:t>ReconfigurationWithSync</w:t>
            </w:r>
            <w:proofErr w:type="spellEnd"/>
            <w:r>
              <w:rPr>
                <w:rFonts w:ascii="Arial" w:eastAsia="Times New Roman" w:hAnsi="Arial"/>
                <w:sz w:val="18"/>
                <w:szCs w:val="22"/>
                <w:lang w:eastAsia="en-GB"/>
              </w:rPr>
              <w:t xml:space="preserve"> is included for other cases, this field is optionally present, need N. Otherwise the field is absent.</w:t>
            </w:r>
          </w:p>
        </w:tc>
      </w:tr>
      <w:tr w:rsidR="004458D0" w14:paraId="4A61ADF3" w14:textId="77777777">
        <w:tc>
          <w:tcPr>
            <w:tcW w:w="4027" w:type="dxa"/>
            <w:tcBorders>
              <w:top w:val="single" w:sz="4" w:space="0" w:color="auto"/>
              <w:left w:val="single" w:sz="4" w:space="0" w:color="auto"/>
              <w:bottom w:val="single" w:sz="4" w:space="0" w:color="auto"/>
              <w:right w:val="single" w:sz="4" w:space="0" w:color="auto"/>
            </w:tcBorders>
          </w:tcPr>
          <w:p w14:paraId="3CBB791A"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Pr>
                <w:rFonts w:ascii="Arial" w:eastAsia="Times New Roman" w:hAnsi="Arial"/>
                <w:i/>
                <w:sz w:val="18"/>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7F21AFC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The field is mandatory present in case of inter-</w:t>
            </w:r>
            <w:r>
              <w:rPr>
                <w:rFonts w:ascii="Arial" w:eastAsia="Times New Roman" w:hAnsi="Arial"/>
                <w:sz w:val="18"/>
                <w:szCs w:val="22"/>
                <w:lang w:eastAsia="sv-SE"/>
              </w:rPr>
              <w:t xml:space="preserve">system handover from E-UTRA/EPC to NR. It is optionally present, Need N, during reconfiguration with sync </w:t>
            </w:r>
            <w:proofErr w:type="gramStart"/>
            <w:r>
              <w:rPr>
                <w:rFonts w:ascii="Arial" w:eastAsia="Times New Roman" w:hAnsi="Arial"/>
                <w:sz w:val="18"/>
                <w:szCs w:val="22"/>
                <w:lang w:eastAsia="sv-SE"/>
              </w:rPr>
              <w:t>and also</w:t>
            </w:r>
            <w:proofErr w:type="gramEnd"/>
            <w:r>
              <w:rPr>
                <w:rFonts w:ascii="Arial" w:eastAsia="Times New Roman" w:hAnsi="Arial"/>
                <w:sz w:val="18"/>
                <w:szCs w:val="22"/>
                <w:lang w:eastAsia="sv-SE"/>
              </w:rPr>
              <w:t xml:space="preserve"> in first reconfiguration after reestablishment; or for intra-system handover from E-UTRA/5GC to NR. It is </w:t>
            </w:r>
            <w:r>
              <w:rPr>
                <w:rFonts w:ascii="Arial" w:eastAsia="Times New Roman" w:hAnsi="Arial"/>
                <w:sz w:val="18"/>
                <w:szCs w:val="22"/>
                <w:lang w:eastAsia="en-GB"/>
              </w:rPr>
              <w:t>absent</w:t>
            </w:r>
            <w:r>
              <w:rPr>
                <w:rFonts w:ascii="Arial" w:eastAsia="Times New Roman" w:hAnsi="Arial"/>
                <w:sz w:val="18"/>
                <w:szCs w:val="22"/>
                <w:lang w:eastAsia="sv-SE"/>
              </w:rPr>
              <w:t xml:space="preserve"> otherwise.</w:t>
            </w:r>
          </w:p>
        </w:tc>
      </w:tr>
      <w:tr w:rsidR="004458D0" w14:paraId="6C5A8482" w14:textId="77777777">
        <w:tc>
          <w:tcPr>
            <w:tcW w:w="4027" w:type="dxa"/>
            <w:tcBorders>
              <w:top w:val="single" w:sz="4" w:space="0" w:color="auto"/>
              <w:left w:val="single" w:sz="4" w:space="0" w:color="auto"/>
              <w:bottom w:val="single" w:sz="4" w:space="0" w:color="auto"/>
              <w:right w:val="single" w:sz="4" w:space="0" w:color="auto"/>
            </w:tcBorders>
          </w:tcPr>
          <w:p w14:paraId="205B2DE7"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i/>
                <w:sz w:val="18"/>
                <w:szCs w:val="18"/>
                <w:lang w:eastAsia="sv-SE"/>
              </w:rPr>
            </w:pPr>
            <w:r>
              <w:rPr>
                <w:rFonts w:ascii="Arial" w:eastAsia="Times New Roman" w:hAnsi="Arial" w:cs="Arial"/>
                <w:i/>
                <w:sz w:val="18"/>
                <w:szCs w:val="18"/>
                <w:lang w:eastAsia="sv-SE"/>
              </w:rPr>
              <w:t>SCG</w:t>
            </w:r>
          </w:p>
        </w:tc>
        <w:tc>
          <w:tcPr>
            <w:tcW w:w="10146" w:type="dxa"/>
            <w:tcBorders>
              <w:top w:val="single" w:sz="4" w:space="0" w:color="auto"/>
              <w:left w:val="single" w:sz="4" w:space="0" w:color="auto"/>
              <w:bottom w:val="single" w:sz="4" w:space="0" w:color="auto"/>
              <w:right w:val="single" w:sz="4" w:space="0" w:color="auto"/>
            </w:tcBorders>
          </w:tcPr>
          <w:p w14:paraId="64FCBC99" w14:textId="77777777" w:rsidR="004458D0" w:rsidRDefault="00960E3C">
            <w:pPr>
              <w:keepNext/>
              <w:keepLines/>
              <w:overflowPunct w:val="0"/>
              <w:autoSpaceDE w:val="0"/>
              <w:autoSpaceDN w:val="0"/>
              <w:adjustRightInd w:val="0"/>
              <w:spacing w:after="0"/>
              <w:textAlignment w:val="baseline"/>
              <w:rPr>
                <w:rFonts w:ascii="Arial" w:eastAsia="Yu Mincho" w:hAnsi="Arial"/>
                <w:sz w:val="18"/>
                <w:lang w:eastAsia="ja-JP"/>
              </w:rPr>
            </w:pPr>
            <w:r>
              <w:rPr>
                <w:rFonts w:ascii="Arial" w:eastAsia="Yu Mincho" w:hAnsi="Arial"/>
                <w:sz w:val="18"/>
                <w:lang w:eastAsia="ja-JP"/>
              </w:rPr>
              <w:t>The field is</w:t>
            </w:r>
            <w:r>
              <w:rPr>
                <w:rFonts w:ascii="Arial" w:eastAsia="Yu Mincho" w:hAnsi="Arial"/>
                <w:sz w:val="18"/>
                <w:lang w:eastAsia="ja-JP"/>
              </w:rPr>
              <w:t xml:space="preserve"> mandatory present in:</w:t>
            </w:r>
          </w:p>
          <w:p w14:paraId="4EDC36F0"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r>
            <w:r>
              <w:rPr>
                <w:rFonts w:ascii="Arial" w:eastAsia="Yu Mincho" w:hAnsi="Arial" w:cs="Arial"/>
                <w:sz w:val="18"/>
                <w:szCs w:val="18"/>
                <w:lang w:eastAsia="ja-JP"/>
              </w:rPr>
              <w:t xml:space="preserve">an </w:t>
            </w:r>
            <w:proofErr w:type="spellStart"/>
            <w:r>
              <w:rPr>
                <w:rFonts w:ascii="Arial" w:eastAsia="Yu Mincho" w:hAnsi="Arial" w:cs="Arial"/>
                <w:i/>
                <w:sz w:val="18"/>
                <w:szCs w:val="18"/>
                <w:lang w:eastAsia="ja-JP"/>
              </w:rPr>
              <w:t>RRCReconfiguration</w:t>
            </w:r>
            <w:proofErr w:type="spellEnd"/>
            <w:r>
              <w:rPr>
                <w:rFonts w:ascii="Arial" w:eastAsia="Yu Mincho" w:hAnsi="Arial" w:cs="Arial"/>
                <w:sz w:val="18"/>
                <w:szCs w:val="18"/>
                <w:lang w:eastAsia="ja-JP"/>
              </w:rPr>
              <w:t xml:space="preserve"> message contained in an </w:t>
            </w:r>
            <w:proofErr w:type="spellStart"/>
            <w:r>
              <w:rPr>
                <w:rFonts w:ascii="Arial" w:eastAsia="Yu Mincho" w:hAnsi="Arial" w:cs="Arial"/>
                <w:i/>
                <w:sz w:val="18"/>
                <w:szCs w:val="18"/>
                <w:lang w:eastAsia="ja-JP"/>
              </w:rPr>
              <w:t>RRCResume</w:t>
            </w:r>
            <w:proofErr w:type="spellEnd"/>
            <w:r>
              <w:rPr>
                <w:rFonts w:ascii="Arial" w:eastAsia="Yu Mincho" w:hAnsi="Arial" w:cs="Arial"/>
                <w:sz w:val="18"/>
                <w:szCs w:val="18"/>
                <w:lang w:eastAsia="ja-JP"/>
              </w:rPr>
              <w:t xml:space="preserve"> message </w:t>
            </w:r>
            <w:r>
              <w:rPr>
                <w:rFonts w:ascii="Arial" w:eastAsia="Times New Roman" w:hAnsi="Arial" w:cs="Arial"/>
                <w:sz w:val="18"/>
                <w:szCs w:val="18"/>
                <w:lang w:eastAsia="ja-JP"/>
              </w:rPr>
              <w:t xml:space="preserve">(or in an </w:t>
            </w:r>
            <w:proofErr w:type="spellStart"/>
            <w:r>
              <w:rPr>
                <w:rFonts w:ascii="Arial" w:eastAsia="Times New Roman" w:hAnsi="Arial" w:cs="Arial"/>
                <w:i/>
                <w:sz w:val="18"/>
                <w:szCs w:val="18"/>
                <w:lang w:eastAsia="ja-JP"/>
              </w:rPr>
              <w:t>RRCConnectionResume</w:t>
            </w:r>
            <w:proofErr w:type="spellEnd"/>
            <w:r>
              <w:rPr>
                <w:rFonts w:ascii="Arial" w:eastAsia="Times New Roman" w:hAnsi="Arial" w:cs="Arial"/>
                <w:sz w:val="18"/>
                <w:szCs w:val="18"/>
                <w:lang w:eastAsia="ja-JP"/>
              </w:rPr>
              <w:t xml:space="preserve"> message, see TS 36.331 [10]),</w:t>
            </w:r>
          </w:p>
          <w:p w14:paraId="71346A9A"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t xml:space="preserve">an </w:t>
            </w:r>
            <w:proofErr w:type="spellStart"/>
            <w:r>
              <w:rPr>
                <w:rFonts w:ascii="Arial" w:eastAsia="Yu Mincho" w:hAnsi="Arial" w:cs="Arial"/>
                <w:i/>
                <w:sz w:val="18"/>
                <w:szCs w:val="18"/>
                <w:lang w:eastAsia="ja-JP"/>
              </w:rPr>
              <w:t>RRCReconfiguration</w:t>
            </w:r>
            <w:proofErr w:type="spellEnd"/>
            <w:r>
              <w:rPr>
                <w:rFonts w:ascii="Arial" w:eastAsia="Yu Mincho" w:hAnsi="Arial" w:cs="Arial"/>
                <w:sz w:val="18"/>
                <w:szCs w:val="18"/>
                <w:lang w:eastAsia="ja-JP"/>
              </w:rPr>
              <w:t xml:space="preserve"> message contained in</w:t>
            </w:r>
            <w:r>
              <w:rPr>
                <w:rFonts w:ascii="Arial" w:eastAsia="Times New Roman" w:hAnsi="Arial" w:cs="Arial"/>
                <w:sz w:val="18"/>
                <w:szCs w:val="18"/>
                <w:lang w:eastAsia="ja-JP"/>
              </w:rPr>
              <w:t xml:space="preserve"> an </w:t>
            </w:r>
            <w:proofErr w:type="spellStart"/>
            <w:r>
              <w:rPr>
                <w:rFonts w:ascii="Arial" w:eastAsia="Times New Roman" w:hAnsi="Arial" w:cs="Arial"/>
                <w:i/>
                <w:sz w:val="18"/>
                <w:szCs w:val="18"/>
                <w:lang w:eastAsia="ja-JP"/>
              </w:rPr>
              <w:t>RRCConnectionReconfiguration</w:t>
            </w:r>
            <w:proofErr w:type="spellEnd"/>
            <w:r>
              <w:rPr>
                <w:rFonts w:ascii="Arial" w:eastAsia="Times New Roman" w:hAnsi="Arial" w:cs="Arial"/>
                <w:sz w:val="18"/>
                <w:szCs w:val="18"/>
                <w:lang w:eastAsia="ja-JP"/>
              </w:rPr>
              <w:t xml:space="preserve"> message, see TS 36.331 [10], which is contained in </w:t>
            </w:r>
            <w:proofErr w:type="spellStart"/>
            <w:r>
              <w:rPr>
                <w:rFonts w:ascii="Arial" w:eastAsia="Times New Roman" w:hAnsi="Arial" w:cs="Arial"/>
                <w:i/>
                <w:iCs/>
                <w:sz w:val="18"/>
                <w:szCs w:val="18"/>
                <w:lang w:eastAsia="ja-JP"/>
              </w:rPr>
              <w:t>DLInformationTransferMRDC</w:t>
            </w:r>
            <w:proofErr w:type="spellEnd"/>
            <w:r>
              <w:rPr>
                <w:rFonts w:ascii="Arial" w:eastAsia="Times New Roman" w:hAnsi="Arial" w:cs="Arial"/>
                <w:sz w:val="18"/>
                <w:szCs w:val="18"/>
                <w:lang w:eastAsia="ja-JP"/>
              </w:rPr>
              <w:t xml:space="preserve"> </w:t>
            </w:r>
            <w:r>
              <w:rPr>
                <w:rFonts w:ascii="Arial" w:eastAsia="Yu Mincho" w:hAnsi="Arial" w:cs="Arial"/>
                <w:sz w:val="18"/>
                <w:szCs w:val="18"/>
                <w:lang w:eastAsia="ja-JP"/>
              </w:rPr>
              <w:t xml:space="preserve">transmitted on SRB3 (as a response to </w:t>
            </w:r>
            <w:proofErr w:type="spellStart"/>
            <w:r>
              <w:rPr>
                <w:rFonts w:ascii="Arial" w:eastAsia="Times New Roman" w:hAnsi="Arial" w:cs="Arial"/>
                <w:i/>
                <w:iCs/>
                <w:sz w:val="18"/>
                <w:szCs w:val="18"/>
                <w:lang w:eastAsia="ja-JP"/>
              </w:rPr>
              <w:t>ULInformationTransferMRDC</w:t>
            </w:r>
            <w:proofErr w:type="spellEnd"/>
            <w:r>
              <w:rPr>
                <w:rFonts w:ascii="Arial" w:eastAsia="Times New Roman" w:hAnsi="Arial" w:cs="Arial"/>
                <w:sz w:val="18"/>
                <w:szCs w:val="18"/>
                <w:lang w:eastAsia="ja-JP"/>
              </w:rPr>
              <w:t xml:space="preserve"> including an </w:t>
            </w:r>
            <w:proofErr w:type="spellStart"/>
            <w:r>
              <w:rPr>
                <w:rFonts w:ascii="Arial" w:eastAsia="Yu Mincho" w:hAnsi="Arial" w:cs="Arial"/>
                <w:i/>
                <w:iCs/>
                <w:sz w:val="18"/>
                <w:szCs w:val="18"/>
                <w:lang w:eastAsia="ja-JP"/>
              </w:rPr>
              <w:t>MCGFailureInformation</w:t>
            </w:r>
            <w:proofErr w:type="spellEnd"/>
            <w:r>
              <w:rPr>
                <w:rFonts w:ascii="Arial" w:eastAsia="Yu Mincho" w:hAnsi="Arial" w:cs="Arial"/>
                <w:sz w:val="18"/>
                <w:szCs w:val="18"/>
                <w:lang w:eastAsia="ja-JP"/>
              </w:rPr>
              <w:t>).</w:t>
            </w:r>
          </w:p>
          <w:p w14:paraId="02EA98D9" w14:textId="77777777" w:rsidR="004458D0" w:rsidRDefault="00960E3C">
            <w:pPr>
              <w:overflowPunct w:val="0"/>
              <w:autoSpaceDE w:val="0"/>
              <w:autoSpaceDN w:val="0"/>
              <w:adjustRightInd w:val="0"/>
              <w:spacing w:after="0" w:line="252" w:lineRule="auto"/>
              <w:textAlignment w:val="baseline"/>
              <w:rPr>
                <w:rFonts w:ascii="Arial" w:eastAsia="Yu Mincho" w:hAnsi="Arial" w:cs="Arial"/>
                <w:sz w:val="18"/>
                <w:szCs w:val="18"/>
                <w:lang w:eastAsia="en-GB"/>
              </w:rPr>
            </w:pPr>
            <w:r>
              <w:rPr>
                <w:rFonts w:ascii="Arial" w:eastAsia="Yu Mincho" w:hAnsi="Arial" w:cs="Arial"/>
                <w:sz w:val="18"/>
                <w:szCs w:val="18"/>
                <w:lang w:eastAsia="ja-JP"/>
              </w:rPr>
              <w:t>The field is optional present, Need M, in:</w:t>
            </w:r>
          </w:p>
          <w:p w14:paraId="7CF67CE4"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r>
            <w:r>
              <w:rPr>
                <w:rFonts w:ascii="Arial" w:eastAsia="Yu Mincho" w:hAnsi="Arial" w:cs="Arial"/>
                <w:sz w:val="18"/>
                <w:szCs w:val="18"/>
                <w:lang w:eastAsia="ja-JP"/>
              </w:rPr>
              <w:t xml:space="preserve">an </w:t>
            </w:r>
            <w:proofErr w:type="spellStart"/>
            <w:r>
              <w:rPr>
                <w:rFonts w:ascii="Arial" w:eastAsia="Yu Mincho" w:hAnsi="Arial" w:cs="Arial"/>
                <w:i/>
                <w:sz w:val="18"/>
                <w:szCs w:val="18"/>
                <w:lang w:eastAsia="ja-JP"/>
              </w:rPr>
              <w:t>RRCReconfiguration</w:t>
            </w:r>
            <w:proofErr w:type="spellEnd"/>
            <w:r>
              <w:rPr>
                <w:rFonts w:ascii="Arial" w:eastAsia="Yu Mincho" w:hAnsi="Arial" w:cs="Arial"/>
                <w:sz w:val="18"/>
                <w:szCs w:val="18"/>
                <w:lang w:eastAsia="ja-JP"/>
              </w:rPr>
              <w:t xml:space="preserve"> message transmitted on SRB3,</w:t>
            </w:r>
          </w:p>
          <w:p w14:paraId="172242A6"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r>
            <w:r>
              <w:rPr>
                <w:rFonts w:ascii="Arial" w:eastAsia="Yu Mincho" w:hAnsi="Arial" w:cs="Arial"/>
                <w:sz w:val="18"/>
                <w:szCs w:val="18"/>
                <w:lang w:eastAsia="ja-JP"/>
              </w:rPr>
              <w:t xml:space="preserve">an </w:t>
            </w:r>
            <w:proofErr w:type="spellStart"/>
            <w:r>
              <w:rPr>
                <w:rFonts w:ascii="Arial" w:eastAsia="Yu Mincho" w:hAnsi="Arial" w:cs="Arial"/>
                <w:i/>
                <w:sz w:val="18"/>
                <w:szCs w:val="18"/>
                <w:lang w:eastAsia="ja-JP"/>
              </w:rPr>
              <w:t>RRCReconfiguration</w:t>
            </w:r>
            <w:proofErr w:type="spellEnd"/>
            <w:r>
              <w:rPr>
                <w:rFonts w:ascii="Arial" w:eastAsia="Yu Mincho" w:hAnsi="Arial" w:cs="Arial"/>
                <w:sz w:val="18"/>
                <w:szCs w:val="18"/>
                <w:lang w:eastAsia="ja-JP"/>
              </w:rPr>
              <w:t xml:space="preserve"> message contained in another </w:t>
            </w:r>
            <w:proofErr w:type="spellStart"/>
            <w:r>
              <w:rPr>
                <w:rFonts w:ascii="Arial" w:eastAsia="Yu Mincho" w:hAnsi="Arial" w:cs="Arial"/>
                <w:i/>
                <w:sz w:val="18"/>
                <w:szCs w:val="18"/>
                <w:lang w:eastAsia="ja-JP"/>
              </w:rPr>
              <w:t>RRCReconfiguration</w:t>
            </w:r>
            <w:proofErr w:type="spellEnd"/>
            <w:r>
              <w:rPr>
                <w:rFonts w:ascii="Arial" w:eastAsia="Yu Mincho" w:hAnsi="Arial" w:cs="Arial"/>
                <w:sz w:val="18"/>
                <w:szCs w:val="18"/>
                <w:lang w:eastAsia="ja-JP"/>
              </w:rPr>
              <w:t xml:space="preserve"> message </w:t>
            </w:r>
            <w:r>
              <w:rPr>
                <w:rFonts w:ascii="Arial" w:eastAsia="Times New Roman" w:hAnsi="Arial" w:cs="Arial"/>
                <w:sz w:val="18"/>
                <w:szCs w:val="18"/>
                <w:lang w:eastAsia="ja-JP"/>
              </w:rPr>
              <w:t xml:space="preserve">(or in an </w:t>
            </w:r>
            <w:proofErr w:type="spellStart"/>
            <w:r>
              <w:rPr>
                <w:rFonts w:ascii="Arial" w:eastAsia="Times New Roman" w:hAnsi="Arial" w:cs="Arial"/>
                <w:i/>
                <w:sz w:val="18"/>
                <w:szCs w:val="18"/>
                <w:lang w:eastAsia="ja-JP"/>
              </w:rPr>
              <w:t>RRCConnectionReconfiguration</w:t>
            </w:r>
            <w:proofErr w:type="spellEnd"/>
            <w:r>
              <w:rPr>
                <w:rFonts w:ascii="Arial" w:eastAsia="Times New Roman" w:hAnsi="Arial" w:cs="Arial"/>
                <w:sz w:val="18"/>
                <w:szCs w:val="18"/>
                <w:lang w:eastAsia="ja-JP"/>
              </w:rPr>
              <w:t xml:space="preserve"> message, see TS 36.331 [10]) </w:t>
            </w:r>
            <w:r>
              <w:rPr>
                <w:rFonts w:ascii="Arial" w:eastAsia="Yu Mincho" w:hAnsi="Arial" w:cs="Arial"/>
                <w:sz w:val="18"/>
                <w:szCs w:val="18"/>
                <w:lang w:eastAsia="ja-JP"/>
              </w:rPr>
              <w:t>transmitted on SRB1</w:t>
            </w:r>
          </w:p>
          <w:p w14:paraId="1863A29D" w14:textId="77777777" w:rsidR="004458D0" w:rsidRDefault="00960E3C">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Pr>
                <w:rFonts w:ascii="Arial" w:eastAsia="Yu Mincho" w:hAnsi="Arial" w:cs="Arial"/>
                <w:sz w:val="18"/>
                <w:szCs w:val="18"/>
                <w:lang w:eastAsia="ja-JP"/>
              </w:rPr>
              <w:t>-</w:t>
            </w:r>
            <w:r>
              <w:rPr>
                <w:rFonts w:ascii="Arial" w:eastAsia="Times New Roman" w:hAnsi="Arial" w:cs="Arial"/>
                <w:sz w:val="18"/>
                <w:szCs w:val="18"/>
                <w:lang w:eastAsia="ja-JP"/>
              </w:rPr>
              <w:tab/>
            </w:r>
            <w:r>
              <w:rPr>
                <w:rFonts w:ascii="Arial" w:eastAsia="Yu Mincho" w:hAnsi="Arial" w:cs="Arial"/>
                <w:sz w:val="18"/>
                <w:szCs w:val="18"/>
                <w:lang w:eastAsia="ja-JP"/>
              </w:rPr>
              <w:t xml:space="preserve">an </w:t>
            </w:r>
            <w:proofErr w:type="spellStart"/>
            <w:r>
              <w:rPr>
                <w:rFonts w:ascii="Arial" w:eastAsia="Yu Mincho" w:hAnsi="Arial" w:cs="Arial"/>
                <w:i/>
                <w:sz w:val="18"/>
                <w:szCs w:val="18"/>
                <w:lang w:eastAsia="ja-JP"/>
              </w:rPr>
              <w:t>RRCReconfiguration</w:t>
            </w:r>
            <w:proofErr w:type="spellEnd"/>
            <w:r>
              <w:rPr>
                <w:rFonts w:ascii="Arial" w:eastAsia="Yu Mincho" w:hAnsi="Arial" w:cs="Arial"/>
                <w:sz w:val="18"/>
                <w:szCs w:val="18"/>
                <w:lang w:eastAsia="ja-JP"/>
              </w:rPr>
              <w:t xml:space="preserve"> message contained in another </w:t>
            </w:r>
            <w:proofErr w:type="spellStart"/>
            <w:r>
              <w:rPr>
                <w:rFonts w:ascii="Arial" w:eastAsia="Yu Mincho" w:hAnsi="Arial" w:cs="Arial"/>
                <w:i/>
                <w:sz w:val="18"/>
                <w:szCs w:val="18"/>
                <w:lang w:eastAsia="ja-JP"/>
              </w:rPr>
              <w:t>RRCReconfiguration</w:t>
            </w:r>
            <w:proofErr w:type="spellEnd"/>
            <w:r>
              <w:rPr>
                <w:rFonts w:ascii="Arial" w:eastAsia="Yu Mincho" w:hAnsi="Arial" w:cs="Arial"/>
                <w:sz w:val="18"/>
                <w:szCs w:val="18"/>
                <w:lang w:eastAsia="ja-JP"/>
              </w:rPr>
              <w:t xml:space="preserve"> message</w:t>
            </w:r>
            <w:r>
              <w:rPr>
                <w:rFonts w:ascii="Arial" w:eastAsia="Times New Roman" w:hAnsi="Arial" w:cs="Arial"/>
                <w:sz w:val="18"/>
                <w:szCs w:val="18"/>
                <w:lang w:eastAsia="ja-JP"/>
              </w:rPr>
              <w:t xml:space="preserve"> which is contained in </w:t>
            </w:r>
            <w:proofErr w:type="spellStart"/>
            <w:r>
              <w:rPr>
                <w:rFonts w:ascii="Arial" w:eastAsia="Times New Roman" w:hAnsi="Arial" w:cs="Arial"/>
                <w:i/>
                <w:iCs/>
                <w:sz w:val="18"/>
                <w:szCs w:val="18"/>
                <w:lang w:eastAsia="ja-JP"/>
              </w:rPr>
              <w:t>DLInformationTransferMRDC</w:t>
            </w:r>
            <w:proofErr w:type="spellEnd"/>
            <w:r>
              <w:rPr>
                <w:rFonts w:ascii="Arial" w:eastAsia="Times New Roman" w:hAnsi="Arial" w:cs="Arial"/>
                <w:sz w:val="18"/>
                <w:szCs w:val="18"/>
                <w:lang w:eastAsia="ja-JP"/>
              </w:rPr>
              <w:t xml:space="preserve"> </w:t>
            </w:r>
            <w:r>
              <w:rPr>
                <w:rFonts w:ascii="Arial" w:eastAsia="Yu Mincho" w:hAnsi="Arial" w:cs="Arial"/>
                <w:sz w:val="18"/>
                <w:szCs w:val="18"/>
                <w:lang w:eastAsia="ja-JP"/>
              </w:rPr>
              <w:t xml:space="preserve">transmitted on SRB3 (as a response to </w:t>
            </w:r>
            <w:proofErr w:type="spellStart"/>
            <w:r>
              <w:rPr>
                <w:rFonts w:ascii="Arial" w:eastAsia="Times New Roman" w:hAnsi="Arial" w:cs="Arial"/>
                <w:i/>
                <w:iCs/>
                <w:sz w:val="18"/>
                <w:szCs w:val="18"/>
                <w:lang w:eastAsia="ja-JP"/>
              </w:rPr>
              <w:t>ULInformationTransferMRDC</w:t>
            </w:r>
            <w:proofErr w:type="spellEnd"/>
            <w:r>
              <w:rPr>
                <w:rFonts w:ascii="Arial" w:eastAsia="Times New Roman" w:hAnsi="Arial" w:cs="Arial"/>
                <w:sz w:val="18"/>
                <w:szCs w:val="18"/>
                <w:lang w:eastAsia="ja-JP"/>
              </w:rPr>
              <w:t xml:space="preserve"> including an </w:t>
            </w:r>
            <w:proofErr w:type="spellStart"/>
            <w:r>
              <w:rPr>
                <w:rFonts w:ascii="Arial" w:eastAsia="Yu Mincho" w:hAnsi="Arial" w:cs="Arial"/>
                <w:i/>
                <w:iCs/>
                <w:sz w:val="18"/>
                <w:szCs w:val="18"/>
                <w:lang w:eastAsia="ja-JP"/>
              </w:rPr>
              <w:t>MCGFailureInformation</w:t>
            </w:r>
            <w:proofErr w:type="spellEnd"/>
            <w:r>
              <w:rPr>
                <w:rFonts w:ascii="Arial" w:eastAsia="Yu Mincho" w:hAnsi="Arial" w:cs="Arial"/>
                <w:sz w:val="18"/>
                <w:szCs w:val="18"/>
                <w:lang w:eastAsia="ja-JP"/>
              </w:rPr>
              <w:t>)</w:t>
            </w:r>
          </w:p>
          <w:p w14:paraId="41621F60"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sz w:val="18"/>
                <w:szCs w:val="18"/>
                <w:lang w:eastAsia="sv-SE"/>
              </w:rPr>
            </w:pPr>
            <w:r>
              <w:rPr>
                <w:rFonts w:ascii="Arial" w:eastAsia="Yu Mincho" w:hAnsi="Arial" w:cs="Arial"/>
                <w:sz w:val="18"/>
                <w:szCs w:val="18"/>
                <w:lang w:eastAsia="sv-SE"/>
              </w:rPr>
              <w:t>Otherwise, the field is absent</w:t>
            </w:r>
          </w:p>
        </w:tc>
      </w:tr>
      <w:tr w:rsidR="004458D0" w14:paraId="0879EFD8" w14:textId="77777777">
        <w:trPr>
          <w:ins w:id="1258" w:author="Post_R2#115" w:date="2021-09-29T09:14:00Z"/>
        </w:trPr>
        <w:tc>
          <w:tcPr>
            <w:tcW w:w="4027" w:type="dxa"/>
            <w:tcBorders>
              <w:top w:val="single" w:sz="4" w:space="0" w:color="auto"/>
              <w:left w:val="single" w:sz="4" w:space="0" w:color="auto"/>
              <w:bottom w:val="single" w:sz="4" w:space="0" w:color="auto"/>
              <w:right w:val="single" w:sz="4" w:space="0" w:color="auto"/>
            </w:tcBorders>
          </w:tcPr>
          <w:p w14:paraId="679A58E0" w14:textId="77777777" w:rsidR="004458D0" w:rsidRDefault="00960E3C">
            <w:pPr>
              <w:keepNext/>
              <w:keepLines/>
              <w:overflowPunct w:val="0"/>
              <w:autoSpaceDE w:val="0"/>
              <w:autoSpaceDN w:val="0"/>
              <w:adjustRightInd w:val="0"/>
              <w:spacing w:after="0"/>
              <w:textAlignment w:val="baseline"/>
              <w:rPr>
                <w:ins w:id="1259" w:author="Post_R2#115" w:date="2021-09-29T09:14:00Z"/>
                <w:rFonts w:ascii="Arial" w:eastAsia="Times New Roman" w:hAnsi="Arial" w:cs="Arial"/>
                <w:i/>
                <w:sz w:val="18"/>
                <w:szCs w:val="18"/>
                <w:lang w:eastAsia="sv-SE"/>
              </w:rPr>
            </w:pPr>
            <w:proofErr w:type="spellStart"/>
            <w:ins w:id="1260" w:author="Post_R2#115" w:date="2021-09-29T09:14:00Z">
              <w:r>
                <w:rPr>
                  <w:rFonts w:ascii="Arial" w:eastAsia="Times New Roman" w:hAnsi="Arial" w:cs="Arial"/>
                  <w:i/>
                  <w:sz w:val="18"/>
                  <w:szCs w:val="22"/>
                  <w:lang w:eastAsia="sv-SE"/>
                </w:rPr>
                <w:t>R</w:t>
              </w:r>
              <w:r>
                <w:rPr>
                  <w:rFonts w:ascii="Arial" w:eastAsia="Times New Roman" w:hAnsi="Arial" w:cs="Arial"/>
                  <w:i/>
                  <w:sz w:val="18"/>
                  <w:szCs w:val="22"/>
                  <w:lang w:eastAsia="sv-SE"/>
                </w:rPr>
                <w:t>emoteUE</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275067B6" w14:textId="77777777" w:rsidR="004458D0" w:rsidRDefault="00960E3C">
            <w:pPr>
              <w:keepNext/>
              <w:keepLines/>
              <w:overflowPunct w:val="0"/>
              <w:autoSpaceDE w:val="0"/>
              <w:autoSpaceDN w:val="0"/>
              <w:adjustRightInd w:val="0"/>
              <w:spacing w:after="0"/>
              <w:textAlignment w:val="baseline"/>
              <w:rPr>
                <w:ins w:id="1261" w:author="Post_R2#115" w:date="2021-09-29T09:14:00Z"/>
                <w:rFonts w:ascii="Arial" w:eastAsia="Yu Mincho" w:hAnsi="Arial"/>
                <w:sz w:val="18"/>
                <w:lang w:eastAsia="ja-JP"/>
              </w:rPr>
            </w:pPr>
            <w:ins w:id="1262" w:author="Post_R2#115" w:date="2021-09-29T09:14:00Z">
              <w:r>
                <w:rPr>
                  <w:rFonts w:ascii="Arial" w:eastAsia="Calibri" w:hAnsi="Arial"/>
                  <w:sz w:val="18"/>
                  <w:lang w:eastAsia="ja-JP"/>
                </w:rPr>
                <w:t xml:space="preserve">The field is mandatory present in the </w:t>
              </w:r>
              <w:proofErr w:type="spellStart"/>
              <w:r>
                <w:rPr>
                  <w:rFonts w:ascii="Arial" w:eastAsia="Calibri" w:hAnsi="Arial" w:cs="Arial"/>
                  <w:i/>
                  <w:sz w:val="18"/>
                  <w:szCs w:val="22"/>
                  <w:lang w:eastAsia="ja-JP"/>
                </w:rPr>
                <w:t>RRCReconfiguration</w:t>
              </w:r>
              <w:proofErr w:type="spellEnd"/>
              <w:r>
                <w:rPr>
                  <w:rFonts w:ascii="Arial" w:eastAsia="Calibri" w:hAnsi="Arial"/>
                  <w:sz w:val="18"/>
                  <w:lang w:eastAsia="ja-JP"/>
                </w:rPr>
                <w:t xml:space="preserve"> message at path switch to target L2 U2N Relay UE for L2 U2N Remote UE. Otherwise, it is absent. </w:t>
              </w:r>
              <w:commentRangeStart w:id="1263"/>
              <w:commentRangeStart w:id="1264"/>
              <w:commentRangeStart w:id="1265"/>
              <w:r>
                <w:rPr>
                  <w:rFonts w:ascii="Arial" w:eastAsia="Calibri" w:hAnsi="Arial"/>
                  <w:sz w:val="18"/>
                  <w:lang w:eastAsia="ja-JP"/>
                </w:rPr>
                <w:t>Need M</w:t>
              </w:r>
            </w:ins>
            <w:commentRangeEnd w:id="1263"/>
            <w:r>
              <w:rPr>
                <w:rStyle w:val="CommentReference"/>
              </w:rPr>
              <w:commentReference w:id="1263"/>
            </w:r>
            <w:commentRangeEnd w:id="1264"/>
            <w:r>
              <w:rPr>
                <w:rStyle w:val="CommentReference"/>
              </w:rPr>
              <w:commentReference w:id="1264"/>
            </w:r>
            <w:commentRangeEnd w:id="1265"/>
            <w:r w:rsidR="00CD0F37">
              <w:rPr>
                <w:rStyle w:val="CommentReference"/>
              </w:rPr>
              <w:commentReference w:id="1265"/>
            </w:r>
            <w:ins w:id="1266" w:author="Post_R2#115" w:date="2021-09-29T09:14:00Z">
              <w:r>
                <w:rPr>
                  <w:rFonts w:ascii="Arial" w:eastAsia="Calibri" w:hAnsi="Arial"/>
                  <w:sz w:val="18"/>
                  <w:lang w:eastAsia="ja-JP"/>
                </w:rPr>
                <w:t>.</w:t>
              </w:r>
            </w:ins>
          </w:p>
        </w:tc>
      </w:tr>
    </w:tbl>
    <w:p w14:paraId="48F2E9BD" w14:textId="77777777" w:rsidR="004458D0" w:rsidRDefault="004458D0">
      <w:pPr>
        <w:overflowPunct w:val="0"/>
        <w:autoSpaceDE w:val="0"/>
        <w:autoSpaceDN w:val="0"/>
        <w:adjustRightInd w:val="0"/>
        <w:textAlignment w:val="baseline"/>
        <w:rPr>
          <w:rFonts w:eastAsia="Times New Roman"/>
          <w:lang w:eastAsia="ja-JP"/>
        </w:rPr>
      </w:pPr>
    </w:p>
    <w:p w14:paraId="29FDE150"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67" w:name="_Toc60777112"/>
      <w:bookmarkStart w:id="1268" w:name="_Toc76423398"/>
      <w:r>
        <w:rPr>
          <w:rFonts w:ascii="Arial" w:eastAsia="Times New Roman" w:hAnsi="Arial"/>
          <w:sz w:val="24"/>
          <w:lang w:eastAsia="ja-JP"/>
        </w:rPr>
        <w:t>–</w:t>
      </w:r>
      <w:r>
        <w:rPr>
          <w:rFonts w:ascii="Arial" w:eastAsia="Times New Roman" w:hAnsi="Arial"/>
          <w:sz w:val="24"/>
          <w:lang w:eastAsia="ja-JP"/>
        </w:rPr>
        <w:tab/>
      </w:r>
      <w:proofErr w:type="spellStart"/>
      <w:r>
        <w:rPr>
          <w:rFonts w:ascii="Arial" w:eastAsia="Times New Roman" w:hAnsi="Arial"/>
          <w:i/>
          <w:sz w:val="24"/>
          <w:lang w:eastAsia="ja-JP"/>
        </w:rPr>
        <w:t>RRCResume</w:t>
      </w:r>
      <w:bookmarkEnd w:id="1267"/>
      <w:bookmarkEnd w:id="1268"/>
      <w:proofErr w:type="spellEnd"/>
    </w:p>
    <w:p w14:paraId="0BB971E3"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proofErr w:type="spellStart"/>
      <w:r>
        <w:rPr>
          <w:rFonts w:eastAsia="Times New Roman"/>
          <w:i/>
          <w:lang w:eastAsia="ja-JP"/>
        </w:rPr>
        <w:t>RRCResume</w:t>
      </w:r>
      <w:proofErr w:type="spellEnd"/>
      <w:r>
        <w:rPr>
          <w:rFonts w:eastAsia="Times New Roman"/>
          <w:i/>
          <w:lang w:eastAsia="ja-JP"/>
        </w:rPr>
        <w:t xml:space="preserve"> </w:t>
      </w:r>
      <w:r>
        <w:rPr>
          <w:rFonts w:eastAsia="Times New Roman"/>
          <w:lang w:eastAsia="ja-JP"/>
        </w:rPr>
        <w:t>message is used to resume the suspended RRC connection.</w:t>
      </w:r>
    </w:p>
    <w:p w14:paraId="6452D14D"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SRB1</w:t>
      </w:r>
    </w:p>
    <w:p w14:paraId="58346DE2"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AM</w:t>
      </w:r>
    </w:p>
    <w:p w14:paraId="6E685B0E"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 xml:space="preserve">Logical </w:t>
      </w:r>
      <w:r>
        <w:rPr>
          <w:rFonts w:eastAsia="Times New Roman"/>
          <w:lang w:eastAsia="ja-JP"/>
        </w:rPr>
        <w:t>channel: DCCH</w:t>
      </w:r>
    </w:p>
    <w:p w14:paraId="347A0DC4"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14:paraId="496EDE69"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t>RRCResume</w:t>
      </w:r>
      <w:proofErr w:type="spellEnd"/>
      <w:r>
        <w:rPr>
          <w:rFonts w:ascii="Arial" w:eastAsia="Times New Roman" w:hAnsi="Arial"/>
          <w:b/>
          <w:lang w:eastAsia="ja-JP"/>
        </w:rPr>
        <w:t xml:space="preserve"> message</w:t>
      </w:r>
    </w:p>
    <w:p w14:paraId="3D57438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57C7572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TAG-RRCRESUME-START</w:t>
      </w:r>
    </w:p>
    <w:p w14:paraId="156778B1"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D8DEC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RRCResume</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8A3A3B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rrc-TransactionIdentifier</w:t>
      </w:r>
      <w:proofErr w:type="spellEnd"/>
      <w:r>
        <w:rPr>
          <w:rFonts w:ascii="Courier New" w:eastAsia="Times New Roman" w:hAnsi="Courier New"/>
          <w:sz w:val="16"/>
          <w:lang w:eastAsia="en-GB"/>
        </w:rPr>
        <w:t xml:space="preserve">           RRC-</w:t>
      </w:r>
      <w:proofErr w:type="spellStart"/>
      <w:r>
        <w:rPr>
          <w:rFonts w:ascii="Courier New" w:eastAsia="Times New Roman" w:hAnsi="Courier New"/>
          <w:sz w:val="16"/>
          <w:lang w:eastAsia="en-GB"/>
        </w:rPr>
        <w:t>TransactionIdentifier</w:t>
      </w:r>
      <w:proofErr w:type="spellEnd"/>
      <w:r>
        <w:rPr>
          <w:rFonts w:ascii="Courier New" w:eastAsia="Times New Roman" w:hAnsi="Courier New"/>
          <w:sz w:val="16"/>
          <w:lang w:eastAsia="en-GB"/>
        </w:rPr>
        <w:t>,</w:t>
      </w:r>
    </w:p>
    <w:p w14:paraId="08CBF2D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w:t>
      </w:r>
      <w:proofErr w:type="spellStart"/>
      <w:r>
        <w:rPr>
          <w:rFonts w:ascii="Courier New" w:eastAsia="Times New Roman" w:hAnsi="Courier New"/>
          <w:sz w:val="16"/>
          <w:lang w:eastAsia="en-GB"/>
        </w:rPr>
        <w:t>criticalExtensions</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1330737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rrcResume</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RRCResume</w:t>
      </w:r>
      <w:proofErr w:type="spellEnd"/>
      <w:r>
        <w:rPr>
          <w:rFonts w:ascii="Courier New" w:eastAsia="Times New Roman" w:hAnsi="Courier New"/>
          <w:sz w:val="16"/>
          <w:lang w:eastAsia="en-GB"/>
        </w:rPr>
        <w:t>-IEs,</w:t>
      </w:r>
    </w:p>
    <w:p w14:paraId="44CA165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criticalExtensionsFuture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7C6C77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FDFEAB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C3D36D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36CC7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RRCResume</w:t>
      </w:r>
      <w:proofErr w:type="spellEnd"/>
      <w:r>
        <w:rPr>
          <w:rFonts w:ascii="Courier New" w:eastAsia="Times New Roman" w:hAnsi="Courier New"/>
          <w:sz w:val="16"/>
          <w:lang w:eastAsia="en-GB"/>
        </w:rPr>
        <w:t>-</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F3A793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radioBearerConfig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RadioBearerConfig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149EA9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masterCellGroup</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proofErr w:type="gramStart"/>
      <w:r>
        <w:rPr>
          <w:rFonts w:ascii="Courier New" w:eastAsia="Times New Roman" w:hAnsi="Courier New"/>
          <w:sz w:val="16"/>
          <w:lang w:eastAsia="en-GB"/>
        </w:rPr>
        <w:t>CellGroupConfig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BBA272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F7D041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fullConfig</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1A13E3E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081A786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RRCResume-v1560-IEs                                             </w:t>
      </w:r>
      <w:r>
        <w:rPr>
          <w:rFonts w:ascii="Courier New" w:eastAsia="Times New Roman" w:hAnsi="Courier New"/>
          <w:color w:val="993366"/>
          <w:sz w:val="16"/>
          <w:lang w:eastAsia="en-GB"/>
        </w:rPr>
        <w:t>OPTIONAL</w:t>
      </w:r>
    </w:p>
    <w:p w14:paraId="7A88A67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767B1F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022751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RRCResume-v1560-</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4F2EDF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radioBearerConfig2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proofErr w:type="gramStart"/>
      <w:r>
        <w:rPr>
          <w:rFonts w:ascii="Courier New" w:eastAsia="Times New Roman" w:hAnsi="Courier New"/>
          <w:sz w:val="16"/>
          <w:lang w:eastAsia="en-GB"/>
        </w:rPr>
        <w:t>RadioBearerConfig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469EF05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sk</w:t>
      </w:r>
      <w:proofErr w:type="spellEnd"/>
      <w:r>
        <w:rPr>
          <w:rFonts w:ascii="Courier New" w:eastAsia="Times New Roman" w:hAnsi="Courier New"/>
          <w:sz w:val="16"/>
          <w:lang w:eastAsia="en-GB"/>
        </w:rPr>
        <w:t xml:space="preserve">-Counter                          SK-Counter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A76555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RRCResume-v1610-IEs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08B5363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AEC96C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160DA6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RRCResume-v1610-</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BA7B5A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idleModeMeasurementReq-r16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3BEF9FE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restoreMCG-SCells-r16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2D6468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restoreSCG-r16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15C41D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mrdc</w:t>
      </w:r>
      <w:r>
        <w:rPr>
          <w:rFonts w:ascii="Courier New" w:eastAsia="Times New Roman" w:hAnsi="Courier New"/>
          <w:sz w:val="16"/>
          <w:lang w:eastAsia="en-GB"/>
        </w:rPr>
        <w:t xml:space="preserve">-SecondaryCellGroup-r16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6B56DA1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nr-SCG-r16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r>
        <w:rPr>
          <w:rFonts w:ascii="Courier New" w:eastAsia="Times New Roman" w:hAnsi="Courier New"/>
          <w:sz w:val="16"/>
          <w:lang w:eastAsia="en-GB"/>
        </w:rPr>
        <w:t>RRCReconfiguration</w:t>
      </w:r>
      <w:proofErr w:type="spellEnd"/>
      <w:r>
        <w:rPr>
          <w:rFonts w:ascii="Courier New" w:eastAsia="Times New Roman" w:hAnsi="Courier New"/>
          <w:sz w:val="16"/>
          <w:lang w:eastAsia="en-GB"/>
        </w:rPr>
        <w:t>),</w:t>
      </w:r>
    </w:p>
    <w:p w14:paraId="7DFA011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eutra-SCG-r16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p>
    <w:p w14:paraId="7B08D40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RestoreSCG</w:t>
      </w:r>
      <w:proofErr w:type="spellEnd"/>
    </w:p>
    <w:p w14:paraId="1CBBEAF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needForGapsConfigNR-r16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{NeedForGapsConfigNR-r16}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7030C88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ins w:id="1269" w:author="Post_R2#115" w:date="2021-09-29T09:23:00Z">
        <w:r>
          <w:rPr>
            <w:rFonts w:ascii="Courier New" w:eastAsia="Times New Roman" w:hAnsi="Courier New"/>
            <w:sz w:val="16"/>
            <w:lang w:eastAsia="en-GB"/>
          </w:rPr>
          <w:t>RRCResume-v17xx-IEs</w:t>
        </w:r>
      </w:ins>
      <w:del w:id="1270" w:author="Post_R2#115" w:date="2021-09-29T09:23:00Z">
        <w:r>
          <w:rPr>
            <w:rFonts w:ascii="Courier New" w:eastAsia="Times New Roman" w:hAnsi="Courier New"/>
            <w:color w:val="993366"/>
            <w:sz w:val="16"/>
            <w:lang w:eastAsia="en-GB"/>
          </w:rPr>
          <w:delText>SEQUENCE</w:delText>
        </w:r>
        <w:r>
          <w:rPr>
            <w:rFonts w:ascii="Courier New" w:eastAsia="Times New Roman" w:hAnsi="Courier New"/>
            <w:sz w:val="16"/>
            <w:lang w:eastAsia="en-GB"/>
          </w:rPr>
          <w:delText>{}</w:delText>
        </w:r>
      </w:del>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1A8A175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EAD7FD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1" w:author="Post_R2#115" w:date="2021-09-29T09:23:00Z"/>
          <w:rFonts w:ascii="Courier New" w:eastAsia="Times New Roman" w:hAnsi="Courier New"/>
          <w:sz w:val="16"/>
          <w:lang w:eastAsia="en-GB"/>
        </w:rPr>
      </w:pPr>
    </w:p>
    <w:p w14:paraId="210DB61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2" w:author="Post_R2#115" w:date="2021-09-29T09:23:00Z"/>
          <w:rFonts w:ascii="Courier New" w:eastAsia="Times New Roman" w:hAnsi="Courier New"/>
          <w:sz w:val="16"/>
          <w:lang w:eastAsia="en-GB"/>
        </w:rPr>
      </w:pPr>
      <w:ins w:id="1273" w:author="Post_R2#115" w:date="2021-09-29T09:23:00Z">
        <w:r>
          <w:rPr>
            <w:rFonts w:ascii="Courier New" w:eastAsia="Times New Roman" w:hAnsi="Courier New"/>
            <w:sz w:val="16"/>
            <w:lang w:eastAsia="en-GB"/>
          </w:rPr>
          <w:t>RRCResume-v17xx-</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260F748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4" w:author="Post_R2#115" w:date="2021-09-29T09:23:00Z"/>
          <w:rFonts w:ascii="Courier New" w:eastAsia="Times New Roman" w:hAnsi="Courier New"/>
          <w:sz w:val="16"/>
          <w:lang w:eastAsia="en-GB"/>
        </w:rPr>
      </w:pPr>
      <w:commentRangeStart w:id="1275"/>
      <w:ins w:id="1276" w:author="Post_R2#115" w:date="2021-09-29T09:23:00Z">
        <w:r>
          <w:rPr>
            <w:rFonts w:ascii="Courier New" w:eastAsia="Times New Roman" w:hAnsi="Courier New"/>
            <w:sz w:val="16"/>
            <w:lang w:eastAsia="en-GB"/>
          </w:rPr>
          <w:t xml:space="preserve">    </w:t>
        </w:r>
      </w:ins>
      <w:ins w:id="1277" w:author="Post_R2#115" w:date="2021-09-29T09:24:00Z">
        <w:r>
          <w:rPr>
            <w:rFonts w:ascii="Courier New" w:eastAsia="Times New Roman" w:hAnsi="Courier New"/>
            <w:sz w:val="16"/>
            <w:lang w:eastAsia="en-GB"/>
          </w:rPr>
          <w:t>UE-IdentityRemote-r17</w:t>
        </w:r>
      </w:ins>
      <w:ins w:id="1278" w:author="Post_R2#115" w:date="2021-09-29T09:23:00Z">
        <w:r>
          <w:rPr>
            <w:rFonts w:ascii="Courier New" w:eastAsia="Times New Roman" w:hAnsi="Courier New"/>
            <w:sz w:val="16"/>
            <w:lang w:eastAsia="en-GB"/>
          </w:rPr>
          <w:t xml:space="preserve">               </w:t>
        </w:r>
      </w:ins>
      <w:commentRangeEnd w:id="1275"/>
      <w:r w:rsidR="00362480">
        <w:rPr>
          <w:rStyle w:val="CommentReference"/>
        </w:rPr>
        <w:commentReference w:id="1275"/>
      </w:r>
      <w:ins w:id="1279" w:author="Post_R2#115" w:date="2021-09-29T09:23:00Z">
        <w:r>
          <w:rPr>
            <w:rFonts w:ascii="Courier New" w:eastAsia="Times New Roman" w:hAnsi="Courier New"/>
            <w:sz w:val="16"/>
            <w:lang w:eastAsia="en-GB"/>
          </w:rPr>
          <w:t xml:space="preserve">RNTI-Value  </w:t>
        </w:r>
      </w:ins>
      <w:ins w:id="1280" w:author="Post_R2#115" w:date="2021-09-29T17:33:00Z">
        <w:r>
          <w:rPr>
            <w:rFonts w:ascii="Courier New" w:eastAsia="Times New Roman" w:hAnsi="Courier New"/>
            <w:sz w:val="16"/>
            <w:lang w:eastAsia="en-GB"/>
          </w:rPr>
          <w:t xml:space="preserve">                                              </w:t>
        </w:r>
      </w:ins>
      <w:ins w:id="1281" w:author="Post_R2#115" w:date="2021-09-29T09:23: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color w:val="808080"/>
            <w:sz w:val="16"/>
            <w:lang w:eastAsia="en-GB"/>
          </w:rPr>
          <w:t xml:space="preserve"> -- Cond </w:t>
        </w:r>
        <w:proofErr w:type="spellStart"/>
        <w:r>
          <w:rPr>
            <w:rFonts w:ascii="Courier New" w:eastAsia="Times New Roman" w:hAnsi="Courier New"/>
            <w:color w:val="808080"/>
            <w:sz w:val="16"/>
            <w:lang w:eastAsia="en-GB"/>
          </w:rPr>
          <w:t>RemoteUE</w:t>
        </w:r>
        <w:proofErr w:type="spellEnd"/>
      </w:ins>
    </w:p>
    <w:p w14:paraId="39F67F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2" w:author="Post_R2#115" w:date="2021-09-29T09:23:00Z"/>
          <w:rFonts w:ascii="Courier New" w:eastAsia="Times New Roman" w:hAnsi="Courier New"/>
          <w:sz w:val="16"/>
          <w:lang w:eastAsia="en-GB"/>
        </w:rPr>
      </w:pPr>
      <w:ins w:id="1283" w:author="Post_R2#115" w:date="2021-09-29T09:23: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ins>
      <w:ins w:id="1284" w:author="Post_R2#115" w:date="2021-09-29T17:33:00Z">
        <w:r>
          <w:rPr>
            <w:rFonts w:ascii="Courier New" w:eastAsia="Times New Roman" w:hAnsi="Courier New"/>
            <w:sz w:val="16"/>
            <w:lang w:eastAsia="en-GB"/>
          </w:rPr>
          <w:t xml:space="preserve">                              </w:t>
        </w:r>
      </w:ins>
      <w:ins w:id="1285" w:author="Post_R2#115" w:date="2021-09-29T09:23: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ins>
    </w:p>
    <w:p w14:paraId="4098ED0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6" w:author="Post_R2#115" w:date="2021-09-29T09:23:00Z"/>
          <w:rFonts w:ascii="Courier New" w:eastAsia="Times New Roman" w:hAnsi="Courier New"/>
          <w:sz w:val="16"/>
          <w:lang w:eastAsia="en-GB"/>
        </w:rPr>
      </w:pPr>
      <w:ins w:id="1287" w:author="Post_R2#115" w:date="2021-09-29T09:23:00Z">
        <w:r>
          <w:rPr>
            <w:rFonts w:ascii="Courier New" w:eastAsia="Times New Roman" w:hAnsi="Courier New"/>
            <w:sz w:val="16"/>
            <w:lang w:eastAsia="en-GB"/>
          </w:rPr>
          <w:t>}</w:t>
        </w:r>
      </w:ins>
    </w:p>
    <w:p w14:paraId="45CA9A8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898387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TAG-RRCRESUME-STOP</w:t>
      </w:r>
    </w:p>
    <w:p w14:paraId="52BA0E6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6C69C72"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7ACC9DF7" w14:textId="77777777">
        <w:tc>
          <w:tcPr>
            <w:tcW w:w="14173" w:type="dxa"/>
            <w:tcBorders>
              <w:top w:val="single" w:sz="4" w:space="0" w:color="auto"/>
              <w:left w:val="single" w:sz="4" w:space="0" w:color="auto"/>
              <w:bottom w:val="single" w:sz="4" w:space="0" w:color="auto"/>
              <w:right w:val="single" w:sz="4" w:space="0" w:color="auto"/>
            </w:tcBorders>
          </w:tcPr>
          <w:p w14:paraId="4C6C88E5"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Pr>
                <w:rFonts w:ascii="Arial" w:eastAsia="Times New Roman" w:hAnsi="Arial"/>
                <w:b/>
                <w:i/>
                <w:sz w:val="18"/>
                <w:szCs w:val="22"/>
                <w:lang w:eastAsia="sv-SE"/>
              </w:rPr>
              <w:lastRenderedPageBreak/>
              <w:t>RRCResume</w:t>
            </w:r>
            <w:proofErr w:type="spellEnd"/>
            <w:r>
              <w:rPr>
                <w:rFonts w:ascii="Arial" w:eastAsia="Times New Roman" w:hAnsi="Arial"/>
                <w:b/>
                <w:i/>
                <w:sz w:val="18"/>
                <w:szCs w:val="22"/>
                <w:lang w:eastAsia="sv-SE"/>
              </w:rPr>
              <w:t xml:space="preserve">-IEs </w:t>
            </w:r>
            <w:r>
              <w:rPr>
                <w:rFonts w:ascii="Arial" w:eastAsia="Times New Roman" w:hAnsi="Arial"/>
                <w:b/>
                <w:sz w:val="18"/>
                <w:szCs w:val="22"/>
                <w:lang w:eastAsia="sv-SE"/>
              </w:rPr>
              <w:t xml:space="preserve">field </w:t>
            </w:r>
            <w:r>
              <w:rPr>
                <w:rFonts w:ascii="Arial" w:eastAsia="Times New Roman" w:hAnsi="Arial"/>
                <w:b/>
                <w:sz w:val="18"/>
                <w:szCs w:val="22"/>
                <w:lang w:eastAsia="sv-SE"/>
              </w:rPr>
              <w:t>descriptions</w:t>
            </w:r>
          </w:p>
        </w:tc>
      </w:tr>
      <w:tr w:rsidR="004458D0" w14:paraId="0028185D" w14:textId="77777777">
        <w:tc>
          <w:tcPr>
            <w:tcW w:w="14173" w:type="dxa"/>
            <w:tcBorders>
              <w:top w:val="single" w:sz="4" w:space="0" w:color="auto"/>
              <w:left w:val="single" w:sz="4" w:space="0" w:color="auto"/>
              <w:bottom w:val="single" w:sz="4" w:space="0" w:color="auto"/>
              <w:right w:val="single" w:sz="4" w:space="0" w:color="auto"/>
            </w:tcBorders>
          </w:tcPr>
          <w:p w14:paraId="16D518B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ko-KR"/>
              </w:rPr>
            </w:pPr>
            <w:proofErr w:type="spellStart"/>
            <w:r>
              <w:rPr>
                <w:rFonts w:ascii="Arial" w:eastAsia="Times New Roman" w:hAnsi="Arial"/>
                <w:b/>
                <w:i/>
                <w:sz w:val="18"/>
                <w:lang w:eastAsia="sv-SE"/>
              </w:rPr>
              <w:t>idleModeMeasurementReq</w:t>
            </w:r>
            <w:proofErr w:type="spellEnd"/>
          </w:p>
          <w:p w14:paraId="08214A32"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iCs/>
                <w:sz w:val="18"/>
                <w:lang w:eastAsia="ko-KR"/>
              </w:rPr>
              <w:t xml:space="preserve">This field indicates that the UE shall report the idle/inactive measurements, if available, to the network in the </w:t>
            </w:r>
            <w:proofErr w:type="spellStart"/>
            <w:r>
              <w:rPr>
                <w:rFonts w:ascii="Arial" w:eastAsia="Times New Roman" w:hAnsi="Arial"/>
                <w:bCs/>
                <w:i/>
                <w:iCs/>
                <w:sz w:val="18"/>
                <w:lang w:eastAsia="ko-KR"/>
              </w:rPr>
              <w:t>RRCResumeComplete</w:t>
            </w:r>
            <w:proofErr w:type="spellEnd"/>
            <w:r>
              <w:rPr>
                <w:rFonts w:ascii="Arial" w:eastAsia="Times New Roman" w:hAnsi="Arial"/>
                <w:bCs/>
                <w:i/>
                <w:iCs/>
                <w:sz w:val="18"/>
                <w:lang w:eastAsia="ko-KR"/>
              </w:rPr>
              <w:t xml:space="preserve"> </w:t>
            </w:r>
            <w:r>
              <w:rPr>
                <w:rFonts w:ascii="Arial" w:eastAsia="Times New Roman" w:hAnsi="Arial"/>
                <w:bCs/>
                <w:iCs/>
                <w:sz w:val="18"/>
                <w:lang w:eastAsia="ko-KR"/>
              </w:rPr>
              <w:t>message</w:t>
            </w:r>
          </w:p>
        </w:tc>
      </w:tr>
      <w:tr w:rsidR="004458D0" w14:paraId="564188F6" w14:textId="77777777">
        <w:tc>
          <w:tcPr>
            <w:tcW w:w="14173" w:type="dxa"/>
            <w:tcBorders>
              <w:top w:val="single" w:sz="4" w:space="0" w:color="auto"/>
              <w:left w:val="single" w:sz="4" w:space="0" w:color="auto"/>
              <w:bottom w:val="single" w:sz="4" w:space="0" w:color="auto"/>
              <w:right w:val="single" w:sz="4" w:space="0" w:color="auto"/>
            </w:tcBorders>
          </w:tcPr>
          <w:p w14:paraId="1D3B641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masterCellGroup</w:t>
            </w:r>
            <w:proofErr w:type="spellEnd"/>
          </w:p>
          <w:p w14:paraId="0A7C1BC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the master cell group.</w:t>
            </w:r>
          </w:p>
        </w:tc>
      </w:tr>
      <w:tr w:rsidR="004458D0" w14:paraId="536439DD" w14:textId="77777777">
        <w:tc>
          <w:tcPr>
            <w:tcW w:w="14173" w:type="dxa"/>
            <w:tcBorders>
              <w:top w:val="single" w:sz="4" w:space="0" w:color="auto"/>
              <w:left w:val="single" w:sz="4" w:space="0" w:color="auto"/>
              <w:bottom w:val="single" w:sz="4" w:space="0" w:color="auto"/>
              <w:right w:val="single" w:sz="4" w:space="0" w:color="auto"/>
            </w:tcBorders>
          </w:tcPr>
          <w:p w14:paraId="2B303B0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mrdc-SecondaryCellGro</w:t>
            </w:r>
            <w:r>
              <w:rPr>
                <w:rFonts w:ascii="Arial" w:eastAsia="Times New Roman" w:hAnsi="Arial"/>
                <w:b/>
                <w:bCs/>
                <w:i/>
                <w:sz w:val="18"/>
                <w:lang w:eastAsia="en-GB"/>
              </w:rPr>
              <w:t>up</w:t>
            </w:r>
            <w:proofErr w:type="spellEnd"/>
          </w:p>
          <w:p w14:paraId="745475F1" w14:textId="77777777" w:rsidR="004458D0" w:rsidRDefault="00960E3C">
            <w:pPr>
              <w:keepNext/>
              <w:keepLines/>
              <w:overflowPunct w:val="0"/>
              <w:autoSpaceDE w:val="0"/>
              <w:autoSpaceDN w:val="0"/>
              <w:adjustRightInd w:val="0"/>
              <w:spacing w:after="0"/>
              <w:textAlignment w:val="baseline"/>
              <w:rPr>
                <w:rFonts w:ascii="Arial" w:eastAsia="Times New Roman" w:hAnsi="Arial"/>
                <w:bCs/>
                <w:sz w:val="18"/>
                <w:lang w:eastAsia="en-GB"/>
              </w:rPr>
            </w:pPr>
            <w:r>
              <w:rPr>
                <w:rFonts w:ascii="Arial" w:eastAsia="Times New Roman" w:hAnsi="Arial"/>
                <w:bCs/>
                <w:sz w:val="18"/>
                <w:lang w:eastAsia="en-GB"/>
              </w:rPr>
              <w:t>Includes an RRC message for SCG configuration in NR-DC or NE-DC.</w:t>
            </w:r>
          </w:p>
          <w:p w14:paraId="673DA3E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For NR-DC (</w:t>
            </w:r>
            <w:r>
              <w:rPr>
                <w:rFonts w:ascii="Arial" w:eastAsia="Times New Roman" w:hAnsi="Arial"/>
                <w:i/>
                <w:sz w:val="18"/>
                <w:lang w:eastAsia="sv-SE"/>
              </w:rPr>
              <w:t>nr-SCG</w:t>
            </w:r>
            <w:r>
              <w:rPr>
                <w:rFonts w:ascii="Arial" w:eastAsia="Times New Roman" w:hAnsi="Arial"/>
                <w:sz w:val="18"/>
                <w:lang w:eastAsia="sv-SE"/>
              </w:rPr>
              <w:t xml:space="preserve">), </w:t>
            </w:r>
            <w:proofErr w:type="spellStart"/>
            <w:r>
              <w:rPr>
                <w:rFonts w:ascii="Arial" w:eastAsia="Times New Roman" w:hAnsi="Arial"/>
                <w:i/>
                <w:sz w:val="18"/>
                <w:lang w:eastAsia="sv-SE"/>
              </w:rPr>
              <w:t>mrdc-SecondaryCellGroup</w:t>
            </w:r>
            <w:proofErr w:type="spellEnd"/>
            <w:r>
              <w:rPr>
                <w:rFonts w:ascii="Arial" w:eastAsia="Times New Roman" w:hAnsi="Arial"/>
                <w:sz w:val="18"/>
                <w:lang w:eastAsia="sv-SE"/>
              </w:rPr>
              <w:t xml:space="preserve"> contains </w:t>
            </w:r>
            <w:r>
              <w:rPr>
                <w:rFonts w:ascii="Arial" w:eastAsia="Times New Roman" w:hAnsi="Arial"/>
                <w:bCs/>
                <w:sz w:val="18"/>
                <w:lang w:eastAsia="en-GB"/>
              </w:rPr>
              <w:t xml:space="preserve">the </w:t>
            </w:r>
            <w:proofErr w:type="spellStart"/>
            <w:r>
              <w:rPr>
                <w:rFonts w:ascii="Arial" w:eastAsia="Times New Roman" w:hAnsi="Arial"/>
                <w:bCs/>
                <w:i/>
                <w:sz w:val="18"/>
                <w:lang w:eastAsia="en-GB"/>
              </w:rPr>
              <w:t>RRCReconfiguration</w:t>
            </w:r>
            <w:proofErr w:type="spellEnd"/>
            <w:r>
              <w:rPr>
                <w:rFonts w:ascii="Arial" w:eastAsia="Times New Roman" w:hAnsi="Arial"/>
                <w:bCs/>
                <w:sz w:val="18"/>
                <w:lang w:eastAsia="en-GB"/>
              </w:rPr>
              <w:t xml:space="preserve"> message as generated (entirely) by SN </w:t>
            </w:r>
            <w:proofErr w:type="spellStart"/>
            <w:r>
              <w:rPr>
                <w:rFonts w:ascii="Arial" w:eastAsia="Times New Roman" w:hAnsi="Arial"/>
                <w:bCs/>
                <w:sz w:val="18"/>
                <w:lang w:eastAsia="en-GB"/>
              </w:rPr>
              <w:t>gNB</w:t>
            </w:r>
            <w:proofErr w:type="spellEnd"/>
            <w:r>
              <w:rPr>
                <w:rFonts w:ascii="Arial" w:eastAsia="Times New Roman" w:hAnsi="Arial"/>
                <w:bCs/>
                <w:sz w:val="18"/>
                <w:lang w:eastAsia="en-GB"/>
              </w:rPr>
              <w:t>.</w:t>
            </w:r>
            <w:r>
              <w:rPr>
                <w:rFonts w:ascii="Arial" w:eastAsia="Times New Roman" w:hAnsi="Arial"/>
                <w:sz w:val="18"/>
                <w:lang w:eastAsia="zh-CN"/>
              </w:rPr>
              <w:t xml:space="preserve"> In this version of the specification, the RRC message can only include fields </w:t>
            </w:r>
            <w:proofErr w:type="spellStart"/>
            <w:r>
              <w:rPr>
                <w:rFonts w:ascii="Arial" w:eastAsia="Times New Roman" w:hAnsi="Arial"/>
                <w:i/>
                <w:sz w:val="18"/>
                <w:lang w:eastAsia="sv-SE"/>
              </w:rPr>
              <w:t>secondaryCellGroup</w:t>
            </w:r>
            <w:proofErr w:type="spellEnd"/>
            <w:r>
              <w:rPr>
                <w:rFonts w:ascii="Arial" w:eastAsia="Times New Roman" w:hAnsi="Arial"/>
                <w:sz w:val="18"/>
                <w:lang w:eastAsia="ja-JP"/>
              </w:rPr>
              <w:t xml:space="preserve"> (with at least </w:t>
            </w:r>
            <w:proofErr w:type="spellStart"/>
            <w:r>
              <w:rPr>
                <w:rFonts w:ascii="Arial" w:eastAsia="Times New Roman" w:hAnsi="Arial"/>
                <w:i/>
                <w:iCs/>
                <w:sz w:val="18"/>
                <w:lang w:eastAsia="ja-JP"/>
              </w:rPr>
              <w:t>reconfigurationWithSync</w:t>
            </w:r>
            <w:proofErr w:type="spellEnd"/>
            <w:r>
              <w:rPr>
                <w:rFonts w:ascii="Arial" w:eastAsia="Times New Roman" w:hAnsi="Arial"/>
                <w:sz w:val="18"/>
                <w:lang w:eastAsia="ja-JP"/>
              </w:rPr>
              <w:t>)</w:t>
            </w:r>
            <w:r>
              <w:rPr>
                <w:rFonts w:ascii="Arial" w:eastAsia="Times New Roman" w:hAnsi="Arial"/>
                <w:i/>
                <w:iCs/>
                <w:sz w:val="18"/>
                <w:lang w:eastAsia="ja-JP"/>
              </w:rPr>
              <w:t>,</w:t>
            </w:r>
            <w:r>
              <w:rPr>
                <w:rFonts w:ascii="Arial" w:eastAsia="Times New Roman" w:hAnsi="Arial"/>
                <w:sz w:val="18"/>
                <w:lang w:eastAsia="sv-SE"/>
              </w:rPr>
              <w:t xml:space="preserve"> </w:t>
            </w:r>
            <w:proofErr w:type="spellStart"/>
            <w:r>
              <w:rPr>
                <w:rFonts w:ascii="Arial" w:eastAsia="Times New Roman" w:hAnsi="Arial"/>
                <w:i/>
                <w:iCs/>
                <w:sz w:val="18"/>
                <w:lang w:eastAsia="sv-SE"/>
              </w:rPr>
              <w:t>otherConfig</w:t>
            </w:r>
            <w:proofErr w:type="spellEnd"/>
            <w:r>
              <w:rPr>
                <w:rFonts w:ascii="Arial" w:eastAsia="Times New Roman" w:hAnsi="Arial"/>
                <w:sz w:val="18"/>
                <w:lang w:eastAsia="sv-SE"/>
              </w:rPr>
              <w:t xml:space="preserve"> and</w:t>
            </w:r>
            <w:r>
              <w:rPr>
                <w:rFonts w:ascii="Arial" w:eastAsia="Times New Roman" w:hAnsi="Arial"/>
                <w:i/>
                <w:sz w:val="18"/>
                <w:lang w:eastAsia="sv-SE"/>
              </w:rPr>
              <w:t xml:space="preserve"> </w:t>
            </w:r>
            <w:proofErr w:type="spellStart"/>
            <w:r>
              <w:rPr>
                <w:rFonts w:ascii="Arial" w:eastAsia="Times New Roman" w:hAnsi="Arial"/>
                <w:i/>
                <w:sz w:val="18"/>
                <w:lang w:eastAsia="sv-SE"/>
              </w:rPr>
              <w:t>measConfig</w:t>
            </w:r>
            <w:proofErr w:type="spellEnd"/>
            <w:r>
              <w:rPr>
                <w:rFonts w:ascii="Arial" w:eastAsia="Times New Roman" w:hAnsi="Arial"/>
                <w:bCs/>
                <w:kern w:val="2"/>
                <w:sz w:val="18"/>
                <w:lang w:eastAsia="zh-CN"/>
              </w:rPr>
              <w:t>.</w:t>
            </w:r>
          </w:p>
          <w:p w14:paraId="42C67ADD"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For NE-DC (</w:t>
            </w:r>
            <w:proofErr w:type="spellStart"/>
            <w:r>
              <w:rPr>
                <w:rFonts w:ascii="Arial" w:eastAsia="Times New Roman" w:hAnsi="Arial"/>
                <w:bCs/>
                <w:i/>
                <w:sz w:val="18"/>
                <w:lang w:eastAsia="en-GB"/>
              </w:rPr>
              <w:t>eutra</w:t>
            </w:r>
            <w:proofErr w:type="spellEnd"/>
            <w:r>
              <w:rPr>
                <w:rFonts w:ascii="Arial" w:eastAsia="Times New Roman" w:hAnsi="Arial"/>
                <w:bCs/>
                <w:i/>
                <w:sz w:val="18"/>
                <w:lang w:eastAsia="en-GB"/>
              </w:rPr>
              <w:t>-SCG</w:t>
            </w:r>
            <w:r>
              <w:rPr>
                <w:rFonts w:ascii="Arial" w:eastAsia="Times New Roman" w:hAnsi="Arial"/>
                <w:bCs/>
                <w:sz w:val="18"/>
                <w:lang w:eastAsia="en-GB"/>
              </w:rPr>
              <w:t xml:space="preserve">), </w:t>
            </w:r>
            <w:proofErr w:type="spellStart"/>
            <w:r>
              <w:rPr>
                <w:rFonts w:ascii="Arial" w:eastAsia="Times New Roman" w:hAnsi="Arial"/>
                <w:i/>
                <w:sz w:val="18"/>
                <w:lang w:eastAsia="sv-SE"/>
              </w:rPr>
              <w:t>mrdc-SecondaryCellGroup</w:t>
            </w:r>
            <w:proofErr w:type="spellEnd"/>
            <w:r>
              <w:rPr>
                <w:rFonts w:ascii="Arial" w:eastAsia="Times New Roman" w:hAnsi="Arial"/>
                <w:bCs/>
                <w:sz w:val="18"/>
                <w:lang w:eastAsia="en-GB"/>
              </w:rPr>
              <w:t xml:space="preserve"> includes the E-UTRA </w:t>
            </w:r>
            <w:proofErr w:type="spellStart"/>
            <w:r>
              <w:rPr>
                <w:rFonts w:ascii="Arial" w:eastAsia="Times New Roman" w:hAnsi="Arial"/>
                <w:bCs/>
                <w:i/>
                <w:sz w:val="18"/>
                <w:lang w:eastAsia="en-GB"/>
              </w:rPr>
              <w:t>RRCConnectionReconfigu</w:t>
            </w:r>
            <w:r>
              <w:rPr>
                <w:rFonts w:ascii="Arial" w:eastAsia="Times New Roman" w:hAnsi="Arial"/>
                <w:bCs/>
                <w:i/>
                <w:sz w:val="18"/>
                <w:lang w:eastAsia="en-GB"/>
              </w:rPr>
              <w:t>ration</w:t>
            </w:r>
            <w:proofErr w:type="spellEnd"/>
            <w:r>
              <w:rPr>
                <w:rFonts w:ascii="Arial" w:eastAsia="Times New Roman" w:hAnsi="Arial"/>
                <w:bCs/>
                <w:sz w:val="18"/>
                <w:lang w:eastAsia="en-GB"/>
              </w:rPr>
              <w:t xml:space="preserve"> message as specified in TS 36.331 [10].</w:t>
            </w:r>
            <w:r>
              <w:rPr>
                <w:rFonts w:ascii="Arial" w:eastAsia="Times New Roman" w:hAnsi="Arial"/>
                <w:sz w:val="18"/>
                <w:lang w:eastAsia="zh-CN"/>
              </w:rPr>
              <w:t xml:space="preserve"> In this version of the specification, the E-UTRA RRC message only include the field </w:t>
            </w:r>
            <w:proofErr w:type="spellStart"/>
            <w:r>
              <w:rPr>
                <w:rFonts w:ascii="Arial" w:eastAsia="Times New Roman" w:hAnsi="Arial"/>
                <w:i/>
                <w:sz w:val="18"/>
                <w:lang w:eastAsia="zh-CN"/>
              </w:rPr>
              <w:t>scg</w:t>
            </w:r>
            <w:proofErr w:type="spellEnd"/>
            <w:r>
              <w:rPr>
                <w:rFonts w:ascii="Arial" w:eastAsia="Times New Roman" w:hAnsi="Arial"/>
                <w:i/>
                <w:sz w:val="18"/>
                <w:lang w:eastAsia="zh-CN"/>
              </w:rPr>
              <w:t xml:space="preserve">-Configuration </w:t>
            </w:r>
            <w:r>
              <w:rPr>
                <w:rFonts w:ascii="Arial" w:eastAsia="Times New Roman" w:hAnsi="Arial"/>
                <w:iCs/>
                <w:sz w:val="18"/>
                <w:lang w:eastAsia="zh-CN"/>
              </w:rPr>
              <w:t xml:space="preserve">with at least </w:t>
            </w:r>
            <w:proofErr w:type="spellStart"/>
            <w:r>
              <w:rPr>
                <w:rFonts w:ascii="Arial" w:eastAsia="Times New Roman" w:hAnsi="Arial"/>
                <w:i/>
                <w:sz w:val="18"/>
                <w:lang w:eastAsia="zh-CN"/>
              </w:rPr>
              <w:t>mobilityControlInfoSCG</w:t>
            </w:r>
            <w:proofErr w:type="spellEnd"/>
            <w:r>
              <w:rPr>
                <w:rFonts w:ascii="Arial" w:eastAsia="Times New Roman" w:hAnsi="Arial"/>
                <w:sz w:val="18"/>
                <w:lang w:eastAsia="zh-CN"/>
              </w:rPr>
              <w:t>.</w:t>
            </w:r>
          </w:p>
        </w:tc>
      </w:tr>
      <w:tr w:rsidR="004458D0" w14:paraId="1DBBB23A" w14:textId="77777777">
        <w:tc>
          <w:tcPr>
            <w:tcW w:w="14173" w:type="dxa"/>
            <w:tcBorders>
              <w:top w:val="single" w:sz="4" w:space="0" w:color="auto"/>
              <w:left w:val="single" w:sz="4" w:space="0" w:color="auto"/>
              <w:bottom w:val="single" w:sz="4" w:space="0" w:color="auto"/>
              <w:right w:val="single" w:sz="4" w:space="0" w:color="auto"/>
            </w:tcBorders>
          </w:tcPr>
          <w:p w14:paraId="470CBB5C"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needForGapsConfigNR</w:t>
            </w:r>
            <w:proofErr w:type="spellEnd"/>
          </w:p>
          <w:p w14:paraId="4E7C9DB9" w14:textId="77777777" w:rsidR="004458D0" w:rsidRDefault="00960E3C">
            <w:pPr>
              <w:keepNext/>
              <w:keepLines/>
              <w:overflowPunct w:val="0"/>
              <w:autoSpaceDE w:val="0"/>
              <w:autoSpaceDN w:val="0"/>
              <w:adjustRightInd w:val="0"/>
              <w:spacing w:after="0"/>
              <w:textAlignment w:val="baseline"/>
              <w:rPr>
                <w:rFonts w:ascii="Arial" w:eastAsia="Times New Roman" w:hAnsi="Arial"/>
                <w:iCs/>
                <w:sz w:val="18"/>
                <w:lang w:eastAsia="en-GB"/>
              </w:rPr>
            </w:pPr>
            <w:r>
              <w:rPr>
                <w:rFonts w:ascii="Arial" w:eastAsia="Times New Roman" w:hAnsi="Arial"/>
                <w:iCs/>
                <w:sz w:val="18"/>
                <w:lang w:eastAsia="en-GB"/>
              </w:rPr>
              <w:t xml:space="preserve">Configuration for the UE to report measurement gap requirement information of NR target bands in the </w:t>
            </w:r>
            <w:proofErr w:type="spellStart"/>
            <w:r>
              <w:rPr>
                <w:rFonts w:ascii="Arial" w:eastAsia="Times New Roman" w:hAnsi="Arial"/>
                <w:i/>
                <w:sz w:val="18"/>
                <w:lang w:eastAsia="en-GB"/>
              </w:rPr>
              <w:t>RRCReconfigurationComplete</w:t>
            </w:r>
            <w:proofErr w:type="spellEnd"/>
            <w:r>
              <w:rPr>
                <w:rFonts w:ascii="Arial" w:eastAsia="Times New Roman" w:hAnsi="Arial"/>
                <w:iCs/>
                <w:sz w:val="18"/>
                <w:lang w:eastAsia="en-GB"/>
              </w:rPr>
              <w:t xml:space="preserve"> and </w:t>
            </w:r>
            <w:proofErr w:type="spellStart"/>
            <w:r>
              <w:rPr>
                <w:rFonts w:ascii="Arial" w:eastAsia="Times New Roman" w:hAnsi="Arial"/>
                <w:i/>
                <w:sz w:val="18"/>
                <w:lang w:eastAsia="en-GB"/>
              </w:rPr>
              <w:t>RRCResumeComplete</w:t>
            </w:r>
            <w:proofErr w:type="spellEnd"/>
            <w:r>
              <w:rPr>
                <w:rFonts w:ascii="Arial" w:eastAsia="Times New Roman" w:hAnsi="Arial"/>
                <w:iCs/>
                <w:sz w:val="18"/>
                <w:lang w:eastAsia="en-GB"/>
              </w:rPr>
              <w:t xml:space="preserve"> message.</w:t>
            </w:r>
          </w:p>
        </w:tc>
      </w:tr>
      <w:tr w:rsidR="004458D0" w14:paraId="7AE163DA" w14:textId="77777777">
        <w:tc>
          <w:tcPr>
            <w:tcW w:w="14173" w:type="dxa"/>
            <w:tcBorders>
              <w:top w:val="single" w:sz="4" w:space="0" w:color="auto"/>
              <w:left w:val="single" w:sz="4" w:space="0" w:color="auto"/>
              <w:bottom w:val="single" w:sz="4" w:space="0" w:color="auto"/>
              <w:right w:val="single" w:sz="4" w:space="0" w:color="auto"/>
            </w:tcBorders>
          </w:tcPr>
          <w:p w14:paraId="44B123C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radioBearerConfig</w:t>
            </w:r>
            <w:proofErr w:type="spellEnd"/>
          </w:p>
          <w:p w14:paraId="5AB55DE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Radio Bearers (DRBs, SRBs) including SDAP/PDCP.</w:t>
            </w:r>
          </w:p>
        </w:tc>
      </w:tr>
      <w:tr w:rsidR="004458D0" w14:paraId="742C1301" w14:textId="77777777">
        <w:tc>
          <w:tcPr>
            <w:tcW w:w="14173" w:type="dxa"/>
            <w:tcBorders>
              <w:top w:val="single" w:sz="4" w:space="0" w:color="auto"/>
              <w:left w:val="single" w:sz="4" w:space="0" w:color="auto"/>
              <w:bottom w:val="single" w:sz="4" w:space="0" w:color="auto"/>
              <w:right w:val="single" w:sz="4" w:space="0" w:color="auto"/>
            </w:tcBorders>
          </w:tcPr>
          <w:p w14:paraId="33C08DB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
                <w:i/>
                <w:sz w:val="18"/>
                <w:szCs w:val="22"/>
                <w:lang w:eastAsia="sv-SE"/>
              </w:rPr>
              <w:t>radioBearerConfig2</w:t>
            </w:r>
          </w:p>
          <w:p w14:paraId="7D09987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Configuration of Radio Bearers (DRBs, SRBs) including SDAP/PDCP. This field can only be used if the UE supports NR-DC or NE-DC.</w:t>
            </w:r>
          </w:p>
        </w:tc>
      </w:tr>
      <w:tr w:rsidR="004458D0" w14:paraId="5A399E47" w14:textId="77777777">
        <w:tc>
          <w:tcPr>
            <w:tcW w:w="14173" w:type="dxa"/>
            <w:tcBorders>
              <w:top w:val="single" w:sz="4" w:space="0" w:color="auto"/>
              <w:left w:val="single" w:sz="4" w:space="0" w:color="auto"/>
              <w:bottom w:val="single" w:sz="4" w:space="0" w:color="auto"/>
              <w:right w:val="single" w:sz="4" w:space="0" w:color="auto"/>
            </w:tcBorders>
          </w:tcPr>
          <w:p w14:paraId="59E209AB"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restoreMCG-SCells</w:t>
            </w:r>
            <w:proofErr w:type="spellEnd"/>
          </w:p>
          <w:p w14:paraId="4F99CC2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Indicates that the UE shall restore the MCG </w:t>
            </w:r>
            <w:proofErr w:type="spellStart"/>
            <w:r>
              <w:rPr>
                <w:rFonts w:ascii="Arial" w:eastAsia="Times New Roman" w:hAnsi="Arial"/>
                <w:sz w:val="18"/>
                <w:lang w:eastAsia="sv-SE"/>
              </w:rPr>
              <w:t>SCells</w:t>
            </w:r>
            <w:proofErr w:type="spellEnd"/>
            <w:r>
              <w:rPr>
                <w:rFonts w:ascii="Arial" w:eastAsia="Times New Roman" w:hAnsi="Arial"/>
                <w:sz w:val="18"/>
                <w:lang w:eastAsia="sv-SE"/>
              </w:rPr>
              <w:t xml:space="preserve"> from the UE Inactive AS </w:t>
            </w:r>
            <w:r>
              <w:rPr>
                <w:rFonts w:ascii="Arial" w:eastAsia="Times New Roman" w:hAnsi="Arial"/>
                <w:sz w:val="18"/>
                <w:lang w:eastAsia="sv-SE"/>
              </w:rPr>
              <w:t>Context, if stored.</w:t>
            </w:r>
          </w:p>
        </w:tc>
      </w:tr>
      <w:tr w:rsidR="004458D0" w14:paraId="71024079" w14:textId="77777777">
        <w:tc>
          <w:tcPr>
            <w:tcW w:w="14173" w:type="dxa"/>
            <w:tcBorders>
              <w:top w:val="single" w:sz="4" w:space="0" w:color="auto"/>
              <w:left w:val="single" w:sz="4" w:space="0" w:color="auto"/>
              <w:bottom w:val="single" w:sz="4" w:space="0" w:color="auto"/>
              <w:right w:val="single" w:sz="4" w:space="0" w:color="auto"/>
            </w:tcBorders>
          </w:tcPr>
          <w:p w14:paraId="6F79E6C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Pr>
                <w:rFonts w:ascii="Arial" w:eastAsia="Times New Roman" w:hAnsi="Arial"/>
                <w:b/>
                <w:bCs/>
                <w:i/>
                <w:sz w:val="18"/>
                <w:lang w:eastAsia="en-GB"/>
              </w:rPr>
              <w:t>restoreSCG</w:t>
            </w:r>
            <w:proofErr w:type="spellEnd"/>
          </w:p>
          <w:p w14:paraId="32974A1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Pr>
                <w:rFonts w:ascii="Arial" w:eastAsia="Times New Roman" w:hAnsi="Arial"/>
                <w:bCs/>
                <w:sz w:val="18"/>
                <w:lang w:eastAsia="en-GB"/>
              </w:rPr>
              <w:t xml:space="preserve">Indicates that the UE shall </w:t>
            </w:r>
            <w:r>
              <w:rPr>
                <w:rFonts w:ascii="Arial" w:eastAsia="Times New Roman" w:hAnsi="Arial"/>
                <w:bCs/>
                <w:sz w:val="18"/>
                <w:lang w:eastAsia="ja-JP"/>
              </w:rPr>
              <w:t xml:space="preserve">restore </w:t>
            </w:r>
            <w:r>
              <w:rPr>
                <w:rFonts w:ascii="Arial" w:eastAsia="Times New Roman" w:hAnsi="Arial"/>
                <w:bCs/>
                <w:sz w:val="18"/>
                <w:lang w:eastAsia="en-GB"/>
              </w:rPr>
              <w:t>the SCG configurations</w:t>
            </w:r>
            <w:r>
              <w:rPr>
                <w:rFonts w:ascii="Arial" w:eastAsia="Times New Roman" w:hAnsi="Arial"/>
                <w:bCs/>
                <w:sz w:val="18"/>
                <w:lang w:eastAsia="ja-JP"/>
              </w:rPr>
              <w:t xml:space="preserve"> </w:t>
            </w:r>
            <w:r>
              <w:rPr>
                <w:rFonts w:ascii="Arial" w:eastAsia="Times New Roman" w:hAnsi="Arial"/>
                <w:sz w:val="18"/>
                <w:lang w:eastAsia="ja-JP"/>
              </w:rPr>
              <w:t>from the UE Inactive AS Context</w:t>
            </w:r>
            <w:r>
              <w:rPr>
                <w:rFonts w:ascii="Arial" w:eastAsia="Times New Roman" w:hAnsi="Arial"/>
                <w:bCs/>
                <w:sz w:val="18"/>
                <w:lang w:eastAsia="en-GB"/>
              </w:rPr>
              <w:t xml:space="preserve">, if </w:t>
            </w:r>
            <w:r>
              <w:rPr>
                <w:rFonts w:ascii="Arial" w:eastAsia="Times New Roman" w:hAnsi="Arial"/>
                <w:bCs/>
                <w:sz w:val="18"/>
                <w:lang w:eastAsia="ja-JP"/>
              </w:rPr>
              <w:t>stored</w:t>
            </w:r>
            <w:r>
              <w:rPr>
                <w:rFonts w:ascii="Arial" w:eastAsia="Times New Roman" w:hAnsi="Arial"/>
                <w:bCs/>
                <w:sz w:val="18"/>
                <w:lang w:eastAsia="en-GB"/>
              </w:rPr>
              <w:t>.</w:t>
            </w:r>
          </w:p>
        </w:tc>
      </w:tr>
      <w:tr w:rsidR="004458D0" w14:paraId="4F4763DE" w14:textId="77777777">
        <w:tc>
          <w:tcPr>
            <w:tcW w:w="14173" w:type="dxa"/>
            <w:tcBorders>
              <w:top w:val="single" w:sz="4" w:space="0" w:color="auto"/>
              <w:left w:val="single" w:sz="4" w:space="0" w:color="auto"/>
              <w:bottom w:val="single" w:sz="4" w:space="0" w:color="auto"/>
              <w:right w:val="single" w:sz="4" w:space="0" w:color="auto"/>
            </w:tcBorders>
          </w:tcPr>
          <w:p w14:paraId="7E706647"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Pr>
                <w:rFonts w:ascii="Arial" w:eastAsia="Times New Roman" w:hAnsi="Arial"/>
                <w:b/>
                <w:i/>
                <w:sz w:val="18"/>
                <w:szCs w:val="22"/>
                <w:lang w:eastAsia="sv-SE"/>
              </w:rPr>
              <w:t>sk</w:t>
            </w:r>
            <w:proofErr w:type="spellEnd"/>
            <w:r>
              <w:rPr>
                <w:rFonts w:ascii="Arial" w:eastAsia="Times New Roman" w:hAnsi="Arial"/>
                <w:b/>
                <w:i/>
                <w:sz w:val="18"/>
                <w:szCs w:val="22"/>
                <w:lang w:eastAsia="sv-SE"/>
              </w:rPr>
              <w:t>-Counter</w:t>
            </w:r>
          </w:p>
          <w:p w14:paraId="3910A99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A counter used to derive S-</w:t>
            </w:r>
            <w:proofErr w:type="spellStart"/>
            <w:r>
              <w:rPr>
                <w:rFonts w:ascii="Arial" w:eastAsia="Times New Roman" w:hAnsi="Arial"/>
                <w:sz w:val="18"/>
                <w:lang w:eastAsia="sv-SE"/>
              </w:rPr>
              <w:t>K</w:t>
            </w:r>
            <w:r>
              <w:rPr>
                <w:rFonts w:ascii="Arial" w:eastAsia="Times New Roman" w:hAnsi="Arial"/>
                <w:sz w:val="18"/>
                <w:vertAlign w:val="subscript"/>
                <w:lang w:eastAsia="sv-SE"/>
              </w:rPr>
              <w:t>gNB</w:t>
            </w:r>
            <w:proofErr w:type="spellEnd"/>
            <w:r>
              <w:rPr>
                <w:rFonts w:ascii="Arial" w:eastAsia="Times New Roman" w:hAnsi="Arial"/>
                <w:sz w:val="18"/>
                <w:lang w:eastAsia="sv-SE"/>
              </w:rPr>
              <w:t xml:space="preserve"> or S-</w:t>
            </w:r>
            <w:proofErr w:type="spellStart"/>
            <w:r>
              <w:rPr>
                <w:rFonts w:ascii="Arial" w:eastAsia="Times New Roman" w:hAnsi="Arial"/>
                <w:sz w:val="18"/>
                <w:lang w:eastAsia="sv-SE"/>
              </w:rPr>
              <w:t>K</w:t>
            </w:r>
            <w:r>
              <w:rPr>
                <w:rFonts w:ascii="Arial" w:eastAsia="Times New Roman" w:hAnsi="Arial"/>
                <w:sz w:val="18"/>
                <w:vertAlign w:val="subscript"/>
                <w:lang w:eastAsia="sv-SE"/>
              </w:rPr>
              <w:t>eNB</w:t>
            </w:r>
            <w:proofErr w:type="spellEnd"/>
            <w:r>
              <w:rPr>
                <w:rFonts w:ascii="Arial" w:eastAsia="Times New Roman" w:hAnsi="Arial"/>
                <w:sz w:val="18"/>
                <w:lang w:eastAsia="sv-SE"/>
              </w:rPr>
              <w:t xml:space="preserve"> based on the newly derived </w:t>
            </w:r>
            <w:proofErr w:type="spellStart"/>
            <w:r>
              <w:rPr>
                <w:rFonts w:ascii="Arial" w:eastAsia="Times New Roman" w:hAnsi="Arial"/>
                <w:sz w:val="18"/>
                <w:lang w:eastAsia="sv-SE"/>
              </w:rPr>
              <w:t>K</w:t>
            </w:r>
            <w:r>
              <w:rPr>
                <w:rFonts w:ascii="Arial" w:eastAsia="Times New Roman" w:hAnsi="Arial"/>
                <w:sz w:val="18"/>
                <w:vertAlign w:val="subscript"/>
                <w:lang w:eastAsia="sv-SE"/>
              </w:rPr>
              <w:t>gNB</w:t>
            </w:r>
            <w:proofErr w:type="spellEnd"/>
            <w:r>
              <w:rPr>
                <w:rFonts w:ascii="Arial" w:eastAsia="Times New Roman" w:hAnsi="Arial"/>
                <w:sz w:val="18"/>
                <w:lang w:eastAsia="sv-SE"/>
              </w:rPr>
              <w:t xml:space="preserve"> during RRC Resume. The field is onl</w:t>
            </w:r>
            <w:r>
              <w:rPr>
                <w:rFonts w:ascii="Arial" w:eastAsia="Times New Roman" w:hAnsi="Arial"/>
                <w:sz w:val="18"/>
                <w:lang w:eastAsia="sv-SE"/>
              </w:rPr>
              <w:t xml:space="preserve">y included when there is one or more RB with </w:t>
            </w:r>
            <w:proofErr w:type="spellStart"/>
            <w:r>
              <w:rPr>
                <w:rFonts w:ascii="Arial" w:eastAsia="Times New Roman" w:hAnsi="Arial"/>
                <w:i/>
                <w:iCs/>
                <w:sz w:val="18"/>
                <w:lang w:eastAsia="sv-SE"/>
              </w:rPr>
              <w:t>keyToUse</w:t>
            </w:r>
            <w:proofErr w:type="spellEnd"/>
            <w:r>
              <w:rPr>
                <w:rFonts w:ascii="Arial" w:eastAsia="Times New Roman" w:hAnsi="Arial"/>
                <w:sz w:val="18"/>
                <w:lang w:eastAsia="sv-SE"/>
              </w:rPr>
              <w:t xml:space="preserve"> set to </w:t>
            </w:r>
            <w:r>
              <w:rPr>
                <w:rFonts w:ascii="Arial" w:eastAsia="Times New Roman" w:hAnsi="Arial"/>
                <w:i/>
                <w:iCs/>
                <w:sz w:val="18"/>
                <w:lang w:eastAsia="sv-SE"/>
              </w:rPr>
              <w:t>secondary</w:t>
            </w:r>
            <w:r>
              <w:rPr>
                <w:rFonts w:ascii="Arial" w:eastAsia="Times New Roman" w:hAnsi="Arial"/>
                <w:sz w:val="18"/>
                <w:lang w:eastAsia="ja-JP"/>
              </w:rPr>
              <w:t xml:space="preserve"> </w:t>
            </w:r>
            <w:r>
              <w:rPr>
                <w:rFonts w:ascii="Arial" w:eastAsia="Times New Roman" w:hAnsi="Arial"/>
                <w:i/>
                <w:iCs/>
                <w:sz w:val="18"/>
                <w:lang w:eastAsia="sv-SE"/>
              </w:rPr>
              <w:t xml:space="preserve">or </w:t>
            </w:r>
            <w:proofErr w:type="spellStart"/>
            <w:r>
              <w:rPr>
                <w:rFonts w:ascii="Arial" w:eastAsia="Times New Roman" w:hAnsi="Arial"/>
                <w:i/>
                <w:iCs/>
                <w:sz w:val="18"/>
                <w:lang w:eastAsia="ja-JP"/>
              </w:rPr>
              <w:t>mrdc-SecondaryCellGroup</w:t>
            </w:r>
            <w:proofErr w:type="spellEnd"/>
            <w:r>
              <w:rPr>
                <w:rFonts w:ascii="Arial" w:eastAsia="Times New Roman" w:hAnsi="Arial"/>
                <w:sz w:val="18"/>
                <w:lang w:eastAsia="ja-JP"/>
              </w:rPr>
              <w:t xml:space="preserve"> is included</w:t>
            </w:r>
            <w:r>
              <w:rPr>
                <w:rFonts w:ascii="Arial" w:eastAsia="Times New Roman" w:hAnsi="Arial"/>
                <w:sz w:val="18"/>
                <w:lang w:eastAsia="sv-SE"/>
              </w:rPr>
              <w:t>.</w:t>
            </w:r>
          </w:p>
        </w:tc>
      </w:tr>
    </w:tbl>
    <w:p w14:paraId="00CF1D36"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08BD9F6F" w14:textId="77777777">
        <w:tc>
          <w:tcPr>
            <w:tcW w:w="4027" w:type="dxa"/>
            <w:tcBorders>
              <w:top w:val="single" w:sz="4" w:space="0" w:color="auto"/>
              <w:left w:val="single" w:sz="4" w:space="0" w:color="auto"/>
              <w:bottom w:val="single" w:sz="4" w:space="0" w:color="auto"/>
              <w:right w:val="single" w:sz="4" w:space="0" w:color="auto"/>
            </w:tcBorders>
          </w:tcPr>
          <w:p w14:paraId="24A040C3"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rPr>
            </w:pPr>
            <w:r>
              <w:rPr>
                <w:rFonts w:ascii="Arial" w:eastAsia="Times New Roman"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tcPr>
          <w:p w14:paraId="32E14FC2"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rPr>
            </w:pPr>
            <w:r>
              <w:rPr>
                <w:rFonts w:ascii="Arial" w:eastAsia="Times New Roman" w:hAnsi="Arial"/>
                <w:b/>
                <w:sz w:val="18"/>
                <w:szCs w:val="22"/>
              </w:rPr>
              <w:t>Explanation</w:t>
            </w:r>
          </w:p>
        </w:tc>
      </w:tr>
      <w:tr w:rsidR="004458D0" w14:paraId="070E189A" w14:textId="77777777">
        <w:trPr>
          <w:trHeight w:val="62"/>
        </w:trPr>
        <w:tc>
          <w:tcPr>
            <w:tcW w:w="4027" w:type="dxa"/>
            <w:tcBorders>
              <w:top w:val="single" w:sz="4" w:space="0" w:color="auto"/>
              <w:left w:val="single" w:sz="4" w:space="0" w:color="auto"/>
              <w:bottom w:val="single" w:sz="4" w:space="0" w:color="auto"/>
              <w:right w:val="single" w:sz="4" w:space="0" w:color="auto"/>
            </w:tcBorders>
          </w:tcPr>
          <w:p w14:paraId="6D9A07E7"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rPr>
            </w:pPr>
            <w:proofErr w:type="spellStart"/>
            <w:r>
              <w:rPr>
                <w:rFonts w:ascii="Arial" w:eastAsia="Times New Roman" w:hAnsi="Arial"/>
                <w:i/>
                <w:sz w:val="18"/>
                <w:szCs w:val="22"/>
              </w:rPr>
              <w:t>RestoreSCG</w:t>
            </w:r>
            <w:proofErr w:type="spellEnd"/>
          </w:p>
        </w:tc>
        <w:tc>
          <w:tcPr>
            <w:tcW w:w="10146" w:type="dxa"/>
            <w:tcBorders>
              <w:top w:val="single" w:sz="4" w:space="0" w:color="auto"/>
              <w:left w:val="single" w:sz="4" w:space="0" w:color="auto"/>
              <w:bottom w:val="single" w:sz="4" w:space="0" w:color="auto"/>
              <w:right w:val="single" w:sz="4" w:space="0" w:color="auto"/>
            </w:tcBorders>
          </w:tcPr>
          <w:p w14:paraId="492E0F4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rPr>
            </w:pPr>
            <w:r>
              <w:rPr>
                <w:rFonts w:ascii="Arial" w:eastAsia="Times New Roman" w:hAnsi="Arial"/>
                <w:sz w:val="18"/>
                <w:lang w:eastAsia="sv-SE"/>
              </w:rPr>
              <w:t xml:space="preserve">The field is mandatory present if </w:t>
            </w:r>
            <w:proofErr w:type="spellStart"/>
            <w:r>
              <w:rPr>
                <w:rFonts w:ascii="Arial" w:eastAsia="Times New Roman" w:hAnsi="Arial"/>
                <w:i/>
                <w:iCs/>
                <w:sz w:val="18"/>
                <w:lang w:eastAsia="sv-SE"/>
              </w:rPr>
              <w:t>restoreSCG</w:t>
            </w:r>
            <w:proofErr w:type="spellEnd"/>
            <w:r>
              <w:rPr>
                <w:rFonts w:ascii="Arial" w:eastAsia="Times New Roman" w:hAnsi="Arial"/>
                <w:sz w:val="18"/>
                <w:lang w:eastAsia="sv-SE"/>
              </w:rPr>
              <w:t xml:space="preserve"> is included. It is optionally present, Need M, otherwise</w:t>
            </w:r>
            <w:r>
              <w:rPr>
                <w:rFonts w:ascii="Arial" w:eastAsia="Times New Roman" w:hAnsi="Arial"/>
                <w:sz w:val="18"/>
                <w:szCs w:val="22"/>
              </w:rPr>
              <w:t>.</w:t>
            </w:r>
          </w:p>
        </w:tc>
      </w:tr>
      <w:tr w:rsidR="004458D0" w14:paraId="666FFFB1" w14:textId="77777777">
        <w:trPr>
          <w:trHeight w:val="62"/>
          <w:ins w:id="1288" w:author="Post_R2#115" w:date="2021-09-29T09:24:00Z"/>
        </w:trPr>
        <w:tc>
          <w:tcPr>
            <w:tcW w:w="4027" w:type="dxa"/>
            <w:tcBorders>
              <w:top w:val="single" w:sz="4" w:space="0" w:color="auto"/>
              <w:left w:val="single" w:sz="4" w:space="0" w:color="auto"/>
              <w:bottom w:val="single" w:sz="4" w:space="0" w:color="auto"/>
              <w:right w:val="single" w:sz="4" w:space="0" w:color="auto"/>
            </w:tcBorders>
          </w:tcPr>
          <w:p w14:paraId="42D289B0" w14:textId="77777777" w:rsidR="004458D0" w:rsidRDefault="00960E3C">
            <w:pPr>
              <w:keepNext/>
              <w:keepLines/>
              <w:overflowPunct w:val="0"/>
              <w:autoSpaceDE w:val="0"/>
              <w:autoSpaceDN w:val="0"/>
              <w:adjustRightInd w:val="0"/>
              <w:spacing w:after="0"/>
              <w:textAlignment w:val="baseline"/>
              <w:rPr>
                <w:ins w:id="1289" w:author="Post_R2#115" w:date="2021-09-29T09:24:00Z"/>
                <w:rFonts w:ascii="Arial" w:eastAsia="Times New Roman" w:hAnsi="Arial"/>
                <w:i/>
                <w:sz w:val="18"/>
                <w:szCs w:val="22"/>
              </w:rPr>
            </w:pPr>
            <w:proofErr w:type="spellStart"/>
            <w:ins w:id="1290" w:author="Post_R2#115" w:date="2021-09-29T09:24:00Z">
              <w:r>
                <w:rPr>
                  <w:rFonts w:ascii="Arial" w:eastAsia="Times New Roman" w:hAnsi="Arial"/>
                  <w:i/>
                  <w:sz w:val="18"/>
                  <w:szCs w:val="22"/>
                </w:rPr>
                <w:t>RemoteUE</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21F8F231" w14:textId="77777777" w:rsidR="004458D0" w:rsidRDefault="00960E3C">
            <w:pPr>
              <w:keepNext/>
              <w:keepLines/>
              <w:overflowPunct w:val="0"/>
              <w:autoSpaceDE w:val="0"/>
              <w:autoSpaceDN w:val="0"/>
              <w:adjustRightInd w:val="0"/>
              <w:spacing w:after="0"/>
              <w:textAlignment w:val="baseline"/>
              <w:rPr>
                <w:ins w:id="1291" w:author="Post_R2#115" w:date="2021-09-29T09:24:00Z"/>
                <w:rFonts w:ascii="Arial" w:eastAsia="Times New Roman" w:hAnsi="Arial"/>
                <w:sz w:val="18"/>
                <w:lang w:eastAsia="sv-SE"/>
              </w:rPr>
            </w:pPr>
            <w:ins w:id="1292" w:author="Post_R2#115" w:date="2021-09-29T09:24:00Z">
              <w:r>
                <w:rPr>
                  <w:rFonts w:ascii="Arial" w:eastAsia="Times New Roman" w:hAnsi="Arial"/>
                  <w:sz w:val="18"/>
                  <w:lang w:eastAsia="sv-SE"/>
                </w:rPr>
                <w:t xml:space="preserve">The field is mandatory present for L2 </w:t>
              </w:r>
            </w:ins>
            <w:ins w:id="1293" w:author="Post_R2#115" w:date="2021-09-29T15:48:00Z">
              <w:r>
                <w:rPr>
                  <w:rFonts w:ascii="Arial" w:eastAsia="Times New Roman" w:hAnsi="Arial"/>
                  <w:sz w:val="18"/>
                  <w:lang w:eastAsia="sv-SE"/>
                </w:rPr>
                <w:t xml:space="preserve">U2N </w:t>
              </w:r>
            </w:ins>
            <w:ins w:id="1294" w:author="Post_R2#115" w:date="2021-09-29T09:24:00Z">
              <w:r>
                <w:rPr>
                  <w:rFonts w:ascii="Arial" w:eastAsia="Times New Roman" w:hAnsi="Arial"/>
                  <w:sz w:val="18"/>
                  <w:lang w:eastAsia="sv-SE"/>
                </w:rPr>
                <w:t xml:space="preserve">Remote UE; </w:t>
              </w:r>
              <w:proofErr w:type="gramStart"/>
              <w:r>
                <w:rPr>
                  <w:rFonts w:ascii="Arial" w:eastAsia="Times New Roman" w:hAnsi="Arial"/>
                  <w:sz w:val="18"/>
                  <w:lang w:eastAsia="sv-SE"/>
                </w:rPr>
                <w:t>otherwise</w:t>
              </w:r>
              <w:proofErr w:type="gramEnd"/>
              <w:r>
                <w:rPr>
                  <w:rFonts w:ascii="Arial" w:eastAsia="Times New Roman" w:hAnsi="Arial"/>
                  <w:sz w:val="18"/>
                  <w:lang w:eastAsia="sv-SE"/>
                </w:rPr>
                <w:t xml:space="preserve"> it is absent.</w:t>
              </w:r>
            </w:ins>
          </w:p>
        </w:tc>
      </w:tr>
    </w:tbl>
    <w:p w14:paraId="71B1047C" w14:textId="77777777" w:rsidR="004458D0" w:rsidRDefault="004458D0"/>
    <w:p w14:paraId="2F060B6C"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95" w:name="_Toc60777116"/>
      <w:bookmarkStart w:id="1296" w:name="_Toc76423402"/>
      <w:r>
        <w:rPr>
          <w:rFonts w:ascii="Arial" w:eastAsia="Times New Roman" w:hAnsi="Arial"/>
          <w:sz w:val="24"/>
          <w:lang w:eastAsia="ja-JP"/>
        </w:rPr>
        <w:t>–</w:t>
      </w:r>
      <w:r>
        <w:rPr>
          <w:rFonts w:ascii="Arial" w:eastAsia="Times New Roman" w:hAnsi="Arial"/>
          <w:sz w:val="24"/>
          <w:lang w:eastAsia="ja-JP"/>
        </w:rPr>
        <w:tab/>
      </w:r>
      <w:proofErr w:type="spellStart"/>
      <w:r>
        <w:rPr>
          <w:rFonts w:ascii="Arial" w:eastAsia="Times New Roman" w:hAnsi="Arial"/>
          <w:i/>
          <w:sz w:val="24"/>
          <w:lang w:eastAsia="ja-JP"/>
        </w:rPr>
        <w:t>RRCSetup</w:t>
      </w:r>
      <w:bookmarkEnd w:id="1295"/>
      <w:bookmarkEnd w:id="1296"/>
      <w:proofErr w:type="spellEnd"/>
    </w:p>
    <w:p w14:paraId="15F10A2D"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proofErr w:type="spellStart"/>
      <w:r>
        <w:rPr>
          <w:rFonts w:eastAsia="Times New Roman"/>
          <w:i/>
          <w:lang w:eastAsia="ja-JP"/>
        </w:rPr>
        <w:t>RRCSetup</w:t>
      </w:r>
      <w:proofErr w:type="spellEnd"/>
      <w:r>
        <w:rPr>
          <w:rFonts w:eastAsia="Times New Roman"/>
          <w:lang w:eastAsia="ja-JP"/>
        </w:rPr>
        <w:t xml:space="preserve"> message is used to establish SRB1.</w:t>
      </w:r>
    </w:p>
    <w:p w14:paraId="5B200EF4"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Signalling radio bearer: SRB0</w:t>
      </w:r>
    </w:p>
    <w:p w14:paraId="77EA7FBA"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RLC-SAP: TM</w:t>
      </w:r>
    </w:p>
    <w:p w14:paraId="7A3301A5"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Logical channel: CCCH</w:t>
      </w:r>
    </w:p>
    <w:p w14:paraId="11D3198B" w14:textId="77777777" w:rsidR="004458D0" w:rsidRDefault="00960E3C">
      <w:pPr>
        <w:overflowPunct w:val="0"/>
        <w:autoSpaceDE w:val="0"/>
        <w:autoSpaceDN w:val="0"/>
        <w:adjustRightInd w:val="0"/>
        <w:ind w:left="568" w:hanging="284"/>
        <w:textAlignment w:val="baseline"/>
        <w:rPr>
          <w:rFonts w:eastAsia="Times New Roman"/>
          <w:lang w:eastAsia="ja-JP"/>
        </w:rPr>
      </w:pPr>
      <w:r>
        <w:rPr>
          <w:rFonts w:eastAsia="Times New Roman"/>
          <w:lang w:eastAsia="ja-JP"/>
        </w:rPr>
        <w:t>Direction: Network to UE</w:t>
      </w:r>
    </w:p>
    <w:p w14:paraId="6A87B40C"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i/>
          <w:lang w:eastAsia="ja-JP"/>
        </w:rPr>
        <w:lastRenderedPageBreak/>
        <w:t>RRCSetup</w:t>
      </w:r>
      <w:proofErr w:type="spellEnd"/>
      <w:r>
        <w:rPr>
          <w:rFonts w:ascii="Arial" w:eastAsia="Times New Roman" w:hAnsi="Arial"/>
          <w:b/>
          <w:lang w:eastAsia="ja-JP"/>
        </w:rPr>
        <w:t xml:space="preserve"> message</w:t>
      </w:r>
    </w:p>
    <w:p w14:paraId="7313264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40B107B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TAG-RRCSETUP-START</w:t>
      </w:r>
    </w:p>
    <w:p w14:paraId="628152FD"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659A28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RRCSetup</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7BC0C9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rrc-TransactionIdentifier</w:t>
      </w:r>
      <w:proofErr w:type="spellEnd"/>
      <w:r>
        <w:rPr>
          <w:rFonts w:ascii="Courier New" w:eastAsia="Times New Roman" w:hAnsi="Courier New"/>
          <w:sz w:val="16"/>
          <w:lang w:eastAsia="en-GB"/>
        </w:rPr>
        <w:t xml:space="preserve">           RRC-</w:t>
      </w:r>
      <w:proofErr w:type="spellStart"/>
      <w:r>
        <w:rPr>
          <w:rFonts w:ascii="Courier New" w:eastAsia="Times New Roman" w:hAnsi="Courier New"/>
          <w:sz w:val="16"/>
          <w:lang w:eastAsia="en-GB"/>
        </w:rPr>
        <w:t>TransactionIdentifier</w:t>
      </w:r>
      <w:proofErr w:type="spellEnd"/>
      <w:r>
        <w:rPr>
          <w:rFonts w:ascii="Courier New" w:eastAsia="Times New Roman" w:hAnsi="Courier New"/>
          <w:sz w:val="16"/>
          <w:lang w:eastAsia="en-GB"/>
        </w:rPr>
        <w:t>,</w:t>
      </w:r>
    </w:p>
    <w:p w14:paraId="543C2C5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237DC88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rrcSetup</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RRCSetup</w:t>
      </w:r>
      <w:proofErr w:type="spellEnd"/>
      <w:r>
        <w:rPr>
          <w:rFonts w:ascii="Courier New" w:eastAsia="Times New Roman" w:hAnsi="Courier New"/>
          <w:sz w:val="16"/>
          <w:lang w:eastAsia="en-GB"/>
        </w:rPr>
        <w:t>-IEs,</w:t>
      </w:r>
    </w:p>
    <w:p w14:paraId="2B8251A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criticalExtensionsFuture</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18394D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FF1CAC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29FD29D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03B903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r>
        <w:rPr>
          <w:rFonts w:ascii="Courier New" w:eastAsia="Times New Roman" w:hAnsi="Courier New"/>
          <w:sz w:val="16"/>
          <w:lang w:eastAsia="en-GB"/>
        </w:rPr>
        <w:t>RRCSetup</w:t>
      </w:r>
      <w:proofErr w:type="spellEnd"/>
      <w:r>
        <w:rPr>
          <w:rFonts w:ascii="Courier New" w:eastAsia="Times New Roman" w:hAnsi="Courier New"/>
          <w:sz w:val="16"/>
          <w:lang w:eastAsia="en-GB"/>
        </w:rPr>
        <w:t>-</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819AAF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radioBearerConfig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RadioBearerConfig</w:t>
      </w:r>
      <w:proofErr w:type="spellEnd"/>
      <w:r>
        <w:rPr>
          <w:rFonts w:ascii="Courier New" w:eastAsia="Times New Roman" w:hAnsi="Courier New"/>
          <w:sz w:val="16"/>
          <w:lang w:eastAsia="en-GB"/>
        </w:rPr>
        <w:t>,</w:t>
      </w:r>
    </w:p>
    <w:p w14:paraId="4BC1672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masterCellGroup</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r>
        <w:rPr>
          <w:rFonts w:ascii="Courier New" w:eastAsia="Times New Roman" w:hAnsi="Courier New"/>
          <w:sz w:val="16"/>
          <w:lang w:eastAsia="en-GB"/>
        </w:rPr>
        <w:t>CellGroupConfig</w:t>
      </w:r>
      <w:proofErr w:type="spellEnd"/>
      <w:r>
        <w:rPr>
          <w:rFonts w:ascii="Courier New" w:eastAsia="Times New Roman" w:hAnsi="Courier New"/>
          <w:sz w:val="16"/>
          <w:lang w:eastAsia="en-GB"/>
        </w:rPr>
        <w:t>),</w:t>
      </w:r>
    </w:p>
    <w:p w14:paraId="55A01D3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7A8C8D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ins w:id="1297" w:author="Post_R2#115" w:date="2021-09-29T09:27:00Z">
        <w:r>
          <w:rPr>
            <w:rFonts w:ascii="Courier New" w:eastAsia="Times New Roman" w:hAnsi="Courier New"/>
            <w:sz w:val="16"/>
            <w:lang w:eastAsia="en-GB"/>
          </w:rPr>
          <w:t>RRCSetup-v17xx-IEs</w:t>
        </w:r>
      </w:ins>
      <w:del w:id="1298" w:author="Post_R2#115" w:date="2021-09-29T17:34:00Z">
        <w:r>
          <w:rPr>
            <w:rFonts w:ascii="Courier New" w:eastAsia="Times New Roman" w:hAnsi="Courier New"/>
            <w:color w:val="993366"/>
            <w:sz w:val="16"/>
            <w:lang w:eastAsia="en-GB"/>
          </w:rPr>
          <w:delText>SEQUENCE</w:delText>
        </w:r>
        <w:r>
          <w:rPr>
            <w:rFonts w:ascii="Courier New" w:eastAsia="Times New Roman" w:hAnsi="Courier New"/>
            <w:sz w:val="16"/>
            <w:lang w:eastAsia="en-GB"/>
          </w:rPr>
          <w:delText>{}</w:delText>
        </w:r>
      </w:del>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p>
    <w:p w14:paraId="7D13059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DCB81E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9" w:author="Post_R2#115" w:date="2021-09-29T09:27:00Z"/>
          <w:rFonts w:ascii="Courier New" w:eastAsia="Times New Roman" w:hAnsi="Courier New"/>
          <w:sz w:val="16"/>
          <w:lang w:eastAsia="en-GB"/>
        </w:rPr>
      </w:pPr>
    </w:p>
    <w:p w14:paraId="634326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0" w:author="Post_R2#115" w:date="2021-09-29T09:27:00Z"/>
          <w:rFonts w:ascii="Courier New" w:eastAsia="Times New Roman" w:hAnsi="Courier New"/>
          <w:sz w:val="16"/>
          <w:lang w:eastAsia="en-GB"/>
        </w:rPr>
      </w:pPr>
      <w:ins w:id="1301" w:author="Post_R2#115" w:date="2021-09-29T09:27:00Z">
        <w:r>
          <w:rPr>
            <w:rFonts w:ascii="Courier New" w:eastAsia="Times New Roman" w:hAnsi="Courier New"/>
            <w:sz w:val="16"/>
            <w:lang w:eastAsia="en-GB"/>
          </w:rPr>
          <w:t>RRCSetup-v17xx-</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2215B8D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2" w:author="Post_R2#115" w:date="2021-09-29T09:27:00Z"/>
          <w:rFonts w:ascii="Courier New" w:eastAsia="Times New Roman" w:hAnsi="Courier New"/>
          <w:sz w:val="16"/>
          <w:lang w:eastAsia="en-GB"/>
        </w:rPr>
      </w:pPr>
      <w:commentRangeStart w:id="1303"/>
      <w:commentRangeStart w:id="1304"/>
      <w:commentRangeStart w:id="1305"/>
      <w:ins w:id="1306" w:author="Post_R2#115" w:date="2021-09-29T09:27:00Z">
        <w:r>
          <w:rPr>
            <w:rFonts w:ascii="Courier New" w:eastAsia="Times New Roman" w:hAnsi="Courier New"/>
            <w:sz w:val="16"/>
            <w:lang w:eastAsia="en-GB"/>
          </w:rPr>
          <w:t xml:space="preserve">    UE-IdentityRemote-r17               </w:t>
        </w:r>
      </w:ins>
      <w:commentRangeEnd w:id="1303"/>
      <w:r>
        <w:rPr>
          <w:rStyle w:val="CommentReference"/>
        </w:rPr>
        <w:commentReference w:id="1303"/>
      </w:r>
      <w:commentRangeEnd w:id="1304"/>
      <w:r>
        <w:rPr>
          <w:rStyle w:val="CommentReference"/>
        </w:rPr>
        <w:commentReference w:id="1304"/>
      </w:r>
      <w:commentRangeEnd w:id="1305"/>
      <w:r w:rsidR="00362480">
        <w:rPr>
          <w:rStyle w:val="CommentReference"/>
        </w:rPr>
        <w:commentReference w:id="1305"/>
      </w:r>
      <w:ins w:id="1307" w:author="Post_R2#115" w:date="2021-09-29T09:27:00Z">
        <w:r>
          <w:rPr>
            <w:rFonts w:ascii="Courier New" w:eastAsia="Times New Roman" w:hAnsi="Courier New"/>
            <w:sz w:val="16"/>
            <w:lang w:eastAsia="en-GB"/>
          </w:rPr>
          <w:t>RNTI-Value</w:t>
        </w:r>
      </w:ins>
      <w:ins w:id="1308" w:author="Post_R2#115" w:date="2021-09-29T17:27:00Z">
        <w:r>
          <w:rPr>
            <w:rFonts w:ascii="Courier New" w:eastAsia="Times New Roman" w:hAnsi="Courier New"/>
            <w:sz w:val="16"/>
            <w:lang w:eastAsia="en-GB"/>
          </w:rPr>
          <w:t xml:space="preserve">                                                               </w:t>
        </w:r>
      </w:ins>
      <w:ins w:id="1309" w:author="Post_R2#115" w:date="2021-09-29T09:27:00Z">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color w:val="808080"/>
            <w:sz w:val="16"/>
            <w:lang w:eastAsia="en-GB"/>
          </w:rPr>
          <w:t xml:space="preserve"> -- Cond </w:t>
        </w:r>
        <w:proofErr w:type="spellStart"/>
        <w:r>
          <w:rPr>
            <w:rFonts w:ascii="Courier New" w:eastAsia="Times New Roman" w:hAnsi="Courier New"/>
            <w:color w:val="808080"/>
            <w:sz w:val="16"/>
            <w:lang w:eastAsia="en-GB"/>
          </w:rPr>
          <w:t>RemoteUE</w:t>
        </w:r>
        <w:proofErr w:type="spellEnd"/>
      </w:ins>
    </w:p>
    <w:p w14:paraId="429998D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0" w:author="Post_R2#115" w:date="2021-09-29T09:27:00Z"/>
          <w:rFonts w:ascii="Courier New" w:eastAsia="Times New Roman" w:hAnsi="Courier New"/>
          <w:sz w:val="16"/>
          <w:lang w:eastAsia="en-GB"/>
        </w:rPr>
      </w:pPr>
      <w:ins w:id="1311" w:author="Post_R2#115" w:date="2021-09-29T09:27: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w:t>
        </w:r>
      </w:ins>
      <w:ins w:id="1312" w:author="Post_R2#115" w:date="2021-09-29T17:27:00Z">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ins>
      <w:ins w:id="1313" w:author="Post_R2#115" w:date="2021-09-29T09:27:00Z">
        <w:r>
          <w:rPr>
            <w:rFonts w:ascii="Courier New" w:eastAsia="Times New Roman" w:hAnsi="Courier New"/>
            <w:color w:val="993366"/>
            <w:sz w:val="16"/>
            <w:lang w:eastAsia="en-GB"/>
          </w:rPr>
          <w:t>OPTIONAL</w:t>
        </w:r>
      </w:ins>
    </w:p>
    <w:p w14:paraId="1988CE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4" w:author="Post_R2#115" w:date="2021-09-29T09:27:00Z"/>
          <w:rFonts w:ascii="Courier New" w:eastAsia="Times New Roman" w:hAnsi="Courier New"/>
          <w:sz w:val="16"/>
          <w:lang w:eastAsia="en-GB"/>
        </w:rPr>
      </w:pPr>
      <w:ins w:id="1315" w:author="Post_R2#115" w:date="2021-09-29T09:27:00Z">
        <w:r>
          <w:rPr>
            <w:rFonts w:ascii="Courier New" w:eastAsia="Times New Roman" w:hAnsi="Courier New"/>
            <w:sz w:val="16"/>
            <w:lang w:eastAsia="en-GB"/>
          </w:rPr>
          <w:t>}</w:t>
        </w:r>
      </w:ins>
    </w:p>
    <w:p w14:paraId="30798ED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2687F4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TAG-RRCSETUP-STOP</w:t>
      </w:r>
    </w:p>
    <w:p w14:paraId="3DE8A09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20657EC0"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0106236B" w14:textId="77777777">
        <w:tc>
          <w:tcPr>
            <w:tcW w:w="14281" w:type="dxa"/>
            <w:tcBorders>
              <w:top w:val="single" w:sz="4" w:space="0" w:color="auto"/>
              <w:left w:val="single" w:sz="4" w:space="0" w:color="auto"/>
              <w:bottom w:val="single" w:sz="4" w:space="0" w:color="auto"/>
              <w:right w:val="single" w:sz="4" w:space="0" w:color="auto"/>
            </w:tcBorders>
          </w:tcPr>
          <w:p w14:paraId="70BC4092"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Pr>
                <w:rFonts w:ascii="Arial" w:eastAsia="Times New Roman" w:hAnsi="Arial"/>
                <w:b/>
                <w:i/>
                <w:sz w:val="18"/>
                <w:szCs w:val="22"/>
                <w:lang w:eastAsia="sv-SE"/>
              </w:rPr>
              <w:t>RRCSetup</w:t>
            </w:r>
            <w:proofErr w:type="spellEnd"/>
            <w:r>
              <w:rPr>
                <w:rFonts w:ascii="Arial" w:eastAsia="Times New Roman" w:hAnsi="Arial"/>
                <w:b/>
                <w:i/>
                <w:sz w:val="18"/>
                <w:szCs w:val="22"/>
                <w:lang w:eastAsia="sv-SE"/>
              </w:rPr>
              <w:t xml:space="preserve">-IEs </w:t>
            </w:r>
            <w:r>
              <w:rPr>
                <w:rFonts w:ascii="Arial" w:eastAsia="Times New Roman" w:hAnsi="Arial"/>
                <w:b/>
                <w:sz w:val="18"/>
                <w:szCs w:val="22"/>
                <w:lang w:eastAsia="sv-SE"/>
              </w:rPr>
              <w:t>field descriptions</w:t>
            </w:r>
          </w:p>
        </w:tc>
      </w:tr>
      <w:tr w:rsidR="004458D0" w14:paraId="53037328" w14:textId="77777777">
        <w:tc>
          <w:tcPr>
            <w:tcW w:w="14281" w:type="dxa"/>
            <w:tcBorders>
              <w:top w:val="single" w:sz="4" w:space="0" w:color="auto"/>
              <w:left w:val="single" w:sz="4" w:space="0" w:color="auto"/>
              <w:bottom w:val="single" w:sz="4" w:space="0" w:color="auto"/>
              <w:right w:val="single" w:sz="4" w:space="0" w:color="auto"/>
            </w:tcBorders>
          </w:tcPr>
          <w:p w14:paraId="6389757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masterCellGroup</w:t>
            </w:r>
            <w:proofErr w:type="spellEnd"/>
          </w:p>
          <w:p w14:paraId="2B6B6B6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The network configures only the RLC bearer for the SRB1, </w:t>
            </w:r>
            <w:r>
              <w:rPr>
                <w:rFonts w:ascii="Arial" w:eastAsia="Times New Roman" w:hAnsi="Arial"/>
                <w:i/>
                <w:sz w:val="18"/>
                <w:lang w:eastAsia="sv-SE"/>
              </w:rPr>
              <w:t>mac-</w:t>
            </w:r>
            <w:proofErr w:type="spellStart"/>
            <w:r>
              <w:rPr>
                <w:rFonts w:ascii="Arial" w:eastAsia="Times New Roman" w:hAnsi="Arial"/>
                <w:i/>
                <w:sz w:val="18"/>
                <w:lang w:eastAsia="sv-SE"/>
              </w:rPr>
              <w:t>CellGroupConfig</w:t>
            </w:r>
            <w:proofErr w:type="spellEnd"/>
            <w:r>
              <w:rPr>
                <w:rFonts w:ascii="Arial" w:eastAsia="Times New Roman" w:hAnsi="Arial"/>
                <w:sz w:val="18"/>
                <w:szCs w:val="22"/>
                <w:lang w:eastAsia="sv-SE"/>
              </w:rPr>
              <w:t xml:space="preserve">, </w:t>
            </w:r>
            <w:proofErr w:type="spellStart"/>
            <w:r>
              <w:rPr>
                <w:rFonts w:ascii="Arial" w:eastAsia="Times New Roman" w:hAnsi="Arial"/>
                <w:i/>
                <w:sz w:val="18"/>
                <w:lang w:eastAsia="sv-SE"/>
              </w:rPr>
              <w:t>physicalCellGroupConfig</w:t>
            </w:r>
            <w:proofErr w:type="spellEnd"/>
            <w:r>
              <w:rPr>
                <w:rFonts w:ascii="Arial" w:eastAsia="Times New Roman" w:hAnsi="Arial"/>
                <w:sz w:val="18"/>
                <w:szCs w:val="22"/>
                <w:lang w:eastAsia="sv-SE"/>
              </w:rPr>
              <w:t xml:space="preserve"> and </w:t>
            </w:r>
            <w:proofErr w:type="spellStart"/>
            <w:r>
              <w:rPr>
                <w:rFonts w:ascii="Arial" w:eastAsia="Times New Roman" w:hAnsi="Arial"/>
                <w:i/>
                <w:sz w:val="18"/>
                <w:lang w:eastAsia="sv-SE"/>
              </w:rPr>
              <w:t>spCellConfig</w:t>
            </w:r>
            <w:proofErr w:type="spellEnd"/>
            <w:r>
              <w:rPr>
                <w:rFonts w:ascii="Arial" w:eastAsia="Times New Roman" w:hAnsi="Arial"/>
                <w:sz w:val="18"/>
                <w:szCs w:val="22"/>
                <w:lang w:eastAsia="sv-SE"/>
              </w:rPr>
              <w:t>.</w:t>
            </w:r>
          </w:p>
        </w:tc>
      </w:tr>
      <w:tr w:rsidR="004458D0" w14:paraId="579A5ACD" w14:textId="77777777">
        <w:tc>
          <w:tcPr>
            <w:tcW w:w="14281" w:type="dxa"/>
            <w:tcBorders>
              <w:top w:val="single" w:sz="4" w:space="0" w:color="auto"/>
              <w:left w:val="single" w:sz="4" w:space="0" w:color="auto"/>
              <w:bottom w:val="single" w:sz="4" w:space="0" w:color="auto"/>
              <w:right w:val="single" w:sz="4" w:space="0" w:color="auto"/>
            </w:tcBorders>
          </w:tcPr>
          <w:p w14:paraId="4665963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radioBearerConfig</w:t>
            </w:r>
            <w:proofErr w:type="spellEnd"/>
          </w:p>
          <w:p w14:paraId="424120F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Only SRB1 can be configured in RRC setup.</w:t>
            </w:r>
          </w:p>
        </w:tc>
      </w:tr>
    </w:tbl>
    <w:p w14:paraId="579A57B8" w14:textId="77777777" w:rsidR="004458D0" w:rsidRDefault="004458D0">
      <w:pPr>
        <w:overflowPunct w:val="0"/>
        <w:autoSpaceDE w:val="0"/>
        <w:autoSpaceDN w:val="0"/>
        <w:adjustRightInd w:val="0"/>
        <w:textAlignment w:val="baseline"/>
        <w:rPr>
          <w:ins w:id="1316" w:author="Post_R2#115" w:date="2021-09-29T09:28:00Z"/>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75B435AD" w14:textId="77777777">
        <w:trPr>
          <w:ins w:id="1317" w:author="Post_R2#115" w:date="2021-09-29T09:28:00Z"/>
        </w:trPr>
        <w:tc>
          <w:tcPr>
            <w:tcW w:w="4027" w:type="dxa"/>
            <w:tcBorders>
              <w:top w:val="single" w:sz="4" w:space="0" w:color="auto"/>
              <w:left w:val="single" w:sz="4" w:space="0" w:color="auto"/>
              <w:bottom w:val="single" w:sz="4" w:space="0" w:color="auto"/>
              <w:right w:val="single" w:sz="4" w:space="0" w:color="auto"/>
            </w:tcBorders>
          </w:tcPr>
          <w:p w14:paraId="5724013D" w14:textId="77777777" w:rsidR="004458D0" w:rsidRDefault="00960E3C">
            <w:pPr>
              <w:keepNext/>
              <w:keepLines/>
              <w:overflowPunct w:val="0"/>
              <w:autoSpaceDE w:val="0"/>
              <w:autoSpaceDN w:val="0"/>
              <w:adjustRightInd w:val="0"/>
              <w:spacing w:after="0"/>
              <w:jc w:val="center"/>
              <w:textAlignment w:val="baseline"/>
              <w:rPr>
                <w:ins w:id="1318" w:author="Post_R2#115" w:date="2021-09-29T09:28:00Z"/>
                <w:rFonts w:ascii="Arial" w:eastAsia="Times New Roman" w:hAnsi="Arial"/>
                <w:b/>
                <w:sz w:val="18"/>
                <w:szCs w:val="22"/>
                <w:lang w:eastAsia="sv-SE"/>
              </w:rPr>
            </w:pPr>
            <w:ins w:id="1319" w:author="Post_R2#115" w:date="2021-09-29T09:28:00Z">
              <w:r>
                <w:rPr>
                  <w:rFonts w:ascii="Arial" w:eastAsia="Times New Roman" w:hAnsi="Arial"/>
                  <w:b/>
                  <w:sz w:val="18"/>
                  <w:szCs w:val="22"/>
                  <w:lang w:eastAsia="sv-SE"/>
                </w:rPr>
                <w:t>Conditional Presence</w:t>
              </w:r>
            </w:ins>
          </w:p>
        </w:tc>
        <w:tc>
          <w:tcPr>
            <w:tcW w:w="10146" w:type="dxa"/>
            <w:tcBorders>
              <w:top w:val="single" w:sz="4" w:space="0" w:color="auto"/>
              <w:left w:val="single" w:sz="4" w:space="0" w:color="auto"/>
              <w:bottom w:val="single" w:sz="4" w:space="0" w:color="auto"/>
              <w:right w:val="single" w:sz="4" w:space="0" w:color="auto"/>
            </w:tcBorders>
          </w:tcPr>
          <w:p w14:paraId="1B50615F" w14:textId="77777777" w:rsidR="004458D0" w:rsidRDefault="00960E3C">
            <w:pPr>
              <w:keepNext/>
              <w:keepLines/>
              <w:overflowPunct w:val="0"/>
              <w:autoSpaceDE w:val="0"/>
              <w:autoSpaceDN w:val="0"/>
              <w:adjustRightInd w:val="0"/>
              <w:spacing w:after="0"/>
              <w:jc w:val="center"/>
              <w:textAlignment w:val="baseline"/>
              <w:rPr>
                <w:ins w:id="1320" w:author="Post_R2#115" w:date="2021-09-29T09:28:00Z"/>
                <w:rFonts w:ascii="Arial" w:eastAsia="Times New Roman" w:hAnsi="Arial"/>
                <w:b/>
                <w:sz w:val="18"/>
                <w:szCs w:val="22"/>
                <w:lang w:eastAsia="sv-SE"/>
              </w:rPr>
            </w:pPr>
            <w:ins w:id="1321" w:author="Post_R2#115" w:date="2021-09-29T09:28:00Z">
              <w:r>
                <w:rPr>
                  <w:rFonts w:ascii="Arial" w:eastAsia="Times New Roman" w:hAnsi="Arial"/>
                  <w:b/>
                  <w:sz w:val="18"/>
                  <w:szCs w:val="22"/>
                  <w:lang w:eastAsia="sv-SE"/>
                </w:rPr>
                <w:t>Explanation</w:t>
              </w:r>
            </w:ins>
          </w:p>
        </w:tc>
      </w:tr>
      <w:tr w:rsidR="004458D0" w14:paraId="54F8DBCE" w14:textId="77777777">
        <w:trPr>
          <w:ins w:id="1322" w:author="Post_R2#115" w:date="2021-09-29T09:28:00Z"/>
        </w:trPr>
        <w:tc>
          <w:tcPr>
            <w:tcW w:w="4027" w:type="dxa"/>
            <w:tcBorders>
              <w:top w:val="single" w:sz="4" w:space="0" w:color="auto"/>
              <w:left w:val="single" w:sz="4" w:space="0" w:color="auto"/>
              <w:bottom w:val="single" w:sz="4" w:space="0" w:color="auto"/>
              <w:right w:val="single" w:sz="4" w:space="0" w:color="auto"/>
            </w:tcBorders>
          </w:tcPr>
          <w:p w14:paraId="1D7C2895" w14:textId="77777777" w:rsidR="004458D0" w:rsidRDefault="00960E3C">
            <w:pPr>
              <w:keepNext/>
              <w:keepLines/>
              <w:overflowPunct w:val="0"/>
              <w:autoSpaceDE w:val="0"/>
              <w:autoSpaceDN w:val="0"/>
              <w:adjustRightInd w:val="0"/>
              <w:spacing w:after="0"/>
              <w:textAlignment w:val="baseline"/>
              <w:rPr>
                <w:ins w:id="1323" w:author="Post_R2#115" w:date="2021-09-29T09:28:00Z"/>
                <w:rFonts w:ascii="Arial" w:eastAsia="Times New Roman" w:hAnsi="Arial"/>
                <w:i/>
                <w:sz w:val="18"/>
                <w:szCs w:val="22"/>
                <w:lang w:eastAsia="sv-SE"/>
              </w:rPr>
            </w:pPr>
            <w:proofErr w:type="spellStart"/>
            <w:ins w:id="1324" w:author="Post_R2#115" w:date="2021-09-29T09:28:00Z">
              <w:r>
                <w:rPr>
                  <w:rFonts w:ascii="Arial" w:eastAsia="Times New Roman" w:hAnsi="Arial"/>
                  <w:i/>
                  <w:sz w:val="18"/>
                  <w:szCs w:val="22"/>
                  <w:lang w:eastAsia="sv-SE"/>
                </w:rPr>
                <w:t>RemoteUE</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3F2DA3FC" w14:textId="77777777" w:rsidR="004458D0" w:rsidRDefault="00960E3C">
            <w:pPr>
              <w:keepNext/>
              <w:keepLines/>
              <w:overflowPunct w:val="0"/>
              <w:autoSpaceDE w:val="0"/>
              <w:autoSpaceDN w:val="0"/>
              <w:adjustRightInd w:val="0"/>
              <w:spacing w:after="0"/>
              <w:textAlignment w:val="baseline"/>
              <w:rPr>
                <w:ins w:id="1325" w:author="Post_R2#115" w:date="2021-09-29T09:28:00Z"/>
                <w:rFonts w:ascii="Arial" w:eastAsia="Times New Roman" w:hAnsi="Arial"/>
                <w:sz w:val="18"/>
                <w:szCs w:val="22"/>
                <w:lang w:eastAsia="sv-SE"/>
              </w:rPr>
            </w:pPr>
            <w:ins w:id="1326" w:author="Post_R2#115" w:date="2021-09-29T09:28:00Z">
              <w:r>
                <w:rPr>
                  <w:rFonts w:ascii="Arial" w:eastAsia="Times New Roman" w:hAnsi="Arial"/>
                  <w:sz w:val="18"/>
                  <w:szCs w:val="22"/>
                  <w:lang w:eastAsia="en-GB"/>
                </w:rPr>
                <w:t xml:space="preserve">The field is </w:t>
              </w:r>
              <w:r>
                <w:rPr>
                  <w:rFonts w:ascii="Arial" w:eastAsia="Calibri" w:hAnsi="Arial"/>
                  <w:sz w:val="18"/>
                  <w:lang w:eastAsia="ja-JP"/>
                </w:rPr>
                <w:t xml:space="preserve">mandatory </w:t>
              </w:r>
              <w:r>
                <w:rPr>
                  <w:rFonts w:ascii="Arial" w:eastAsia="Times New Roman" w:hAnsi="Arial"/>
                  <w:sz w:val="18"/>
                  <w:szCs w:val="22"/>
                  <w:lang w:eastAsia="en-GB"/>
                </w:rPr>
                <w:t xml:space="preserve">present for L2 </w:t>
              </w:r>
            </w:ins>
            <w:ins w:id="1327" w:author="Post_R2#115" w:date="2021-09-29T15:49:00Z">
              <w:r>
                <w:rPr>
                  <w:rFonts w:ascii="Arial" w:eastAsia="Times New Roman" w:hAnsi="Arial"/>
                  <w:sz w:val="18"/>
                  <w:szCs w:val="22"/>
                  <w:lang w:eastAsia="en-GB"/>
                </w:rPr>
                <w:t xml:space="preserve">U2N </w:t>
              </w:r>
            </w:ins>
            <w:ins w:id="1328" w:author="Post_R2#115" w:date="2021-09-29T09:28:00Z">
              <w:r>
                <w:rPr>
                  <w:rFonts w:ascii="Arial" w:eastAsia="Times New Roman" w:hAnsi="Arial"/>
                  <w:sz w:val="18"/>
                  <w:szCs w:val="22"/>
                  <w:lang w:eastAsia="en-GB"/>
                </w:rPr>
                <w:t xml:space="preserve">Remote UE; </w:t>
              </w:r>
              <w:proofErr w:type="gramStart"/>
              <w:r>
                <w:rPr>
                  <w:rFonts w:ascii="Arial" w:eastAsia="Times New Roman" w:hAnsi="Arial"/>
                  <w:sz w:val="18"/>
                  <w:szCs w:val="22"/>
                  <w:lang w:eastAsia="en-GB"/>
                </w:rPr>
                <w:t>otherwise</w:t>
              </w:r>
              <w:proofErr w:type="gramEnd"/>
              <w:r>
                <w:rPr>
                  <w:rFonts w:ascii="Arial" w:eastAsia="Times New Roman" w:hAnsi="Arial"/>
                  <w:sz w:val="18"/>
                  <w:szCs w:val="22"/>
                  <w:lang w:eastAsia="en-GB"/>
                </w:rPr>
                <w:t xml:space="preserve"> it is absent.</w:t>
              </w:r>
            </w:ins>
          </w:p>
        </w:tc>
      </w:tr>
    </w:tbl>
    <w:p w14:paraId="6A153ED5" w14:textId="77777777" w:rsidR="004458D0" w:rsidRDefault="004458D0"/>
    <w:p w14:paraId="4C1858C8"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D12BD9B"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329" w:name="_Toc60777140"/>
      <w:bookmarkStart w:id="1330" w:name="_Toc76423426"/>
      <w:r>
        <w:rPr>
          <w:rFonts w:ascii="Arial" w:eastAsia="Times New Roman" w:hAnsi="Arial"/>
          <w:sz w:val="28"/>
          <w:lang w:eastAsia="ja-JP"/>
        </w:rPr>
        <w:t>6.3.1</w:t>
      </w:r>
      <w:r>
        <w:rPr>
          <w:rFonts w:ascii="Arial" w:eastAsia="Times New Roman" w:hAnsi="Arial"/>
          <w:sz w:val="28"/>
          <w:lang w:eastAsia="ja-JP"/>
        </w:rPr>
        <w:tab/>
        <w:t>System information blocks</w:t>
      </w:r>
      <w:bookmarkEnd w:id="1329"/>
      <w:bookmarkEnd w:id="1330"/>
    </w:p>
    <w:p w14:paraId="3300D20E"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zh-CN"/>
        </w:rPr>
      </w:pPr>
      <w:bookmarkStart w:id="1331" w:name="_Toc60777151"/>
      <w:bookmarkStart w:id="1332" w:name="_Toc76423437"/>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SIB</w:t>
      </w:r>
      <w:r>
        <w:rPr>
          <w:rFonts w:ascii="Arial" w:eastAsia="Times New Roman" w:hAnsi="Arial"/>
          <w:i/>
          <w:iCs/>
          <w:sz w:val="24"/>
          <w:lang w:eastAsia="zh-CN"/>
        </w:rPr>
        <w:t>12</w:t>
      </w:r>
      <w:bookmarkEnd w:id="1331"/>
      <w:bookmarkEnd w:id="1332"/>
    </w:p>
    <w:p w14:paraId="41872865"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SIB12 </w:t>
      </w:r>
      <w:r>
        <w:rPr>
          <w:rFonts w:eastAsia="Times New Roman"/>
          <w:lang w:eastAsia="zh-CN"/>
        </w:rPr>
        <w:t>contains NR sidelink communication configuration</w:t>
      </w:r>
      <w:r>
        <w:rPr>
          <w:rFonts w:eastAsia="Times New Roman"/>
          <w:lang w:eastAsia="ja-JP"/>
        </w:rPr>
        <w:t>.</w:t>
      </w:r>
    </w:p>
    <w:p w14:paraId="79258534"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i/>
          <w:lang w:eastAsia="ja-JP"/>
        </w:rPr>
      </w:pPr>
      <w:r>
        <w:rPr>
          <w:rFonts w:ascii="Arial" w:eastAsia="Times New Roman" w:hAnsi="Arial"/>
          <w:b/>
          <w:i/>
          <w:lang w:eastAsia="ja-JP"/>
        </w:rPr>
        <w:lastRenderedPageBreak/>
        <w:t xml:space="preserve">SIB12 </w:t>
      </w:r>
      <w:r>
        <w:rPr>
          <w:rFonts w:ascii="Arial" w:eastAsia="Times New Roman" w:hAnsi="Arial"/>
          <w:b/>
          <w:lang w:eastAsia="ja-JP"/>
        </w:rPr>
        <w:t>information element</w:t>
      </w:r>
    </w:p>
    <w:p w14:paraId="2F7405E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1113BC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xml:space="preserve">-- </w:t>
      </w:r>
      <w:r>
        <w:rPr>
          <w:rFonts w:ascii="Courier New" w:eastAsia="Times New Roman" w:hAnsi="Courier New"/>
          <w:color w:val="808080"/>
          <w:sz w:val="16"/>
          <w:lang w:eastAsia="en-GB"/>
        </w:rPr>
        <w:t>TAG-SIB12-START</w:t>
      </w:r>
    </w:p>
    <w:p w14:paraId="3D3CC3F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F3635F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SIB12</w:t>
      </w:r>
      <w:r>
        <w:rPr>
          <w:rFonts w:ascii="Courier New" w:eastAsia="DengXian" w:hAnsi="Courier New"/>
          <w:sz w:val="16"/>
          <w:lang w:eastAsia="en-GB"/>
        </w:rPr>
        <w:t>-</w:t>
      </w:r>
      <w:r>
        <w:rPr>
          <w:rFonts w:ascii="Courier New" w:eastAsia="Times New Roman" w:hAnsi="Courier New"/>
          <w:sz w:val="16"/>
          <w:lang w:eastAsia="en-GB"/>
        </w:rPr>
        <w: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DC0314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segmentNumber-r16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0..</w:t>
      </w:r>
      <w:proofErr w:type="gramEnd"/>
      <w:r>
        <w:rPr>
          <w:rFonts w:ascii="Courier New" w:eastAsia="Times New Roman" w:hAnsi="Courier New"/>
          <w:sz w:val="16"/>
          <w:lang w:eastAsia="en-GB"/>
        </w:rPr>
        <w:t>63),</w:t>
      </w:r>
    </w:p>
    <w:p w14:paraId="112F124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segmentType-r16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notLastSegment</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lastSegment</w:t>
      </w:r>
      <w:proofErr w:type="spellEnd"/>
      <w:r>
        <w:rPr>
          <w:rFonts w:ascii="Courier New" w:eastAsia="Times New Roman" w:hAnsi="Courier New"/>
          <w:sz w:val="16"/>
          <w:lang w:eastAsia="en-GB"/>
        </w:rPr>
        <w:t>},</w:t>
      </w:r>
    </w:p>
    <w:p w14:paraId="55DD5BC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segmentContainer-r16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p>
    <w:p w14:paraId="2816B24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9C2A84A"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BBEC57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SIB12-IEs-r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0AA7B5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sl-ConfigCommonNR-r16         </w:t>
      </w:r>
      <w:proofErr w:type="spellStart"/>
      <w:r>
        <w:rPr>
          <w:rFonts w:ascii="Courier New" w:eastAsia="Times New Roman" w:hAnsi="Courier New"/>
          <w:sz w:val="16"/>
          <w:lang w:eastAsia="en-GB"/>
        </w:rPr>
        <w:t>SL-ConfigCommonNR-r16</w:t>
      </w:r>
      <w:proofErr w:type="spellEnd"/>
      <w:r>
        <w:rPr>
          <w:rFonts w:ascii="Courier New" w:eastAsia="Times New Roman" w:hAnsi="Courier New"/>
          <w:sz w:val="16"/>
          <w:lang w:eastAsia="en-GB"/>
        </w:rPr>
        <w:t>,</w:t>
      </w:r>
    </w:p>
    <w:p w14:paraId="174A7DE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1FCD548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sz w:val="16"/>
          <w:lang w:eastAsia="en-GB"/>
        </w:rPr>
      </w:pPr>
      <w:r>
        <w:rPr>
          <w:rFonts w:ascii="Courier New" w:eastAsia="Times New Roman" w:hAnsi="Courier New" w:cs="Courier New"/>
          <w:sz w:val="16"/>
          <w:lang w:eastAsia="en-GB"/>
        </w:rPr>
        <w:t xml:space="preserve">    ...</w:t>
      </w:r>
      <w:ins w:id="1333" w:author="Post_R2#115" w:date="2021-09-29T15:52:00Z">
        <w:r>
          <w:rPr>
            <w:rFonts w:ascii="Courier New" w:eastAsia="Times New Roman" w:hAnsi="Courier New" w:cs="Courier New"/>
            <w:sz w:val="16"/>
            <w:lang w:eastAsia="en-GB"/>
          </w:rPr>
          <w:t>,</w:t>
        </w:r>
      </w:ins>
    </w:p>
    <w:p w14:paraId="23305C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4" w:author="Post_R2#115" w:date="2021-09-29T09:42:00Z"/>
          <w:rFonts w:ascii="Courier New" w:eastAsia="DengXian" w:hAnsi="Courier New"/>
          <w:sz w:val="16"/>
          <w:lang w:eastAsia="zh-CN"/>
        </w:rPr>
      </w:pPr>
      <w:ins w:id="1335" w:author="Post_R2#115" w:date="2021-09-29T09:42:00Z">
        <w:r>
          <w:rPr>
            <w:rFonts w:ascii="Courier New" w:eastAsia="Times New Roman" w:hAnsi="Courier New"/>
            <w:sz w:val="16"/>
            <w:lang w:eastAsia="en-GB"/>
          </w:rPr>
          <w:t xml:space="preserve">    </w:t>
        </w:r>
        <w:r>
          <w:rPr>
            <w:rFonts w:ascii="Courier New" w:eastAsia="DengXian" w:hAnsi="Courier New"/>
            <w:sz w:val="16"/>
            <w:lang w:eastAsia="zh-CN"/>
          </w:rPr>
          <w:t>[[</w:t>
        </w:r>
      </w:ins>
    </w:p>
    <w:p w14:paraId="1153504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6" w:author="Post_R2#115" w:date="2021-09-29T09:42:00Z"/>
          <w:rFonts w:ascii="Courier New" w:eastAsia="Times New Roman" w:hAnsi="Courier New"/>
          <w:color w:val="993366"/>
          <w:sz w:val="16"/>
          <w:lang w:eastAsia="en-GB"/>
        </w:rPr>
      </w:pPr>
      <w:ins w:id="1337" w:author="Post_R2#115" w:date="2021-09-29T09:42:00Z">
        <w:r>
          <w:rPr>
            <w:rFonts w:ascii="Courier New" w:eastAsia="Times New Roman" w:hAnsi="Courier New"/>
            <w:sz w:val="16"/>
            <w:lang w:eastAsia="en-GB"/>
          </w:rPr>
          <w:t xml:space="preserve">    sl-D</w:t>
        </w:r>
        <w:r>
          <w:rPr>
            <w:rFonts w:ascii="Courier New" w:eastAsia="DengXian" w:hAnsi="Courier New"/>
            <w:sz w:val="16"/>
            <w:lang w:eastAsia="zh-CN"/>
          </w:rPr>
          <w:t xml:space="preserve">iscConfigCommon-r17        </w:t>
        </w:r>
        <w:proofErr w:type="spellStart"/>
        <w:r>
          <w:rPr>
            <w:rFonts w:ascii="Courier New" w:eastAsia="DengXian" w:hAnsi="Courier New"/>
            <w:sz w:val="16"/>
            <w:lang w:eastAsia="zh-CN"/>
          </w:rPr>
          <w:t>SL-DiscConfigCommon-r17</w:t>
        </w:r>
        <w:proofErr w:type="spellEnd"/>
        <w:r>
          <w:rPr>
            <w:rFonts w:ascii="Courier New" w:eastAsia="DengXian" w:hAnsi="Courier New"/>
            <w:sz w:val="16"/>
            <w:lang w:eastAsia="zh-CN"/>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443B38A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1338" w:author="Post_R2#115" w:date="2021-09-29T09:42:00Z">
        <w:r>
          <w:rPr>
            <w:rFonts w:ascii="Courier New" w:eastAsia="Times New Roman" w:hAnsi="Courier New"/>
            <w:sz w:val="16"/>
            <w:lang w:eastAsia="en-GB"/>
          </w:rPr>
          <w:t xml:space="preserve"> </w:t>
        </w:r>
      </w:ins>
      <w:ins w:id="1339" w:author="Post_R2#115" w:date="2021-09-29T17:34:00Z">
        <w:r>
          <w:rPr>
            <w:rFonts w:ascii="Courier New" w:eastAsia="Times New Roman" w:hAnsi="Courier New"/>
            <w:sz w:val="16"/>
            <w:lang w:eastAsia="en-GB"/>
          </w:rPr>
          <w:t xml:space="preserve">  </w:t>
        </w:r>
      </w:ins>
      <w:ins w:id="1340" w:author="Post_R2#115" w:date="2021-09-29T09:42:00Z">
        <w:r>
          <w:rPr>
            <w:rFonts w:ascii="Courier New" w:eastAsia="Times New Roman" w:hAnsi="Courier New"/>
            <w:sz w:val="16"/>
            <w:lang w:eastAsia="en-GB"/>
          </w:rPr>
          <w:t xml:space="preserve"> </w:t>
        </w:r>
        <w:r>
          <w:rPr>
            <w:rFonts w:ascii="Courier New" w:eastAsia="DengXian" w:hAnsi="Courier New"/>
            <w:sz w:val="16"/>
            <w:lang w:eastAsia="zh-CN"/>
          </w:rPr>
          <w:t>]]</w:t>
        </w:r>
      </w:ins>
    </w:p>
    <w:p w14:paraId="2EF9A42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A1C4B0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A7849D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SL-ConfigCommonNR-r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3B5198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sl-FreqInfoList-r16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SL-FreqConfigCommon-r16      </w:t>
      </w:r>
      <w:r>
        <w:rPr>
          <w:rFonts w:ascii="Courier New" w:eastAsia="Times New Roman" w:hAnsi="Courier New"/>
          <w:color w:val="993366"/>
          <w:sz w:val="16"/>
          <w:lang w:eastAsia="en-GB"/>
        </w:rPr>
        <w:t>OPTIO</w:t>
      </w:r>
      <w:r>
        <w:rPr>
          <w:rFonts w:ascii="Courier New" w:eastAsia="Times New Roman" w:hAnsi="Courier New"/>
          <w:color w:val="993366"/>
          <w:sz w:val="16"/>
          <w:lang w:eastAsia="en-GB"/>
        </w:rPr>
        <w:t>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5A0AC1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sl-UE-SelectedConfig-r16             </w:t>
      </w:r>
      <w:proofErr w:type="spellStart"/>
      <w:r>
        <w:rPr>
          <w:rFonts w:ascii="Courier New" w:eastAsia="Times New Roman" w:hAnsi="Courier New"/>
          <w:sz w:val="16"/>
          <w:lang w:eastAsia="en-GB"/>
        </w:rPr>
        <w:t>SL-UE-SelectedConfig-r16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FF64DE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sl-NR-AnchorCarrierFreqList-r16      </w:t>
      </w:r>
      <w:proofErr w:type="spellStart"/>
      <w:r>
        <w:rPr>
          <w:rFonts w:ascii="Courier New" w:eastAsia="Times New Roman" w:hAnsi="Courier New"/>
          <w:sz w:val="16"/>
          <w:lang w:eastAsia="en-GB"/>
        </w:rPr>
        <w:t>SL-NR-AnchorCarrierFreqList-r16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717CAF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sl-EUTRA-AnchorCarrierFreqList-r16   </w:t>
      </w:r>
      <w:proofErr w:type="spellStart"/>
      <w:r>
        <w:rPr>
          <w:rFonts w:ascii="Courier New" w:eastAsia="Times New Roman" w:hAnsi="Courier New"/>
          <w:sz w:val="16"/>
          <w:lang w:eastAsia="en-GB"/>
        </w:rPr>
        <w:t>SL-EUTRA-AnchorCarrierFreqList-r16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6D2787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sl-RadioBearerConfigList-r16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maxNrofSLRB-r16))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SL-RadioBearerConfig-r16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363538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sl-RLC-BearerConfigList-r16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maxSL-LCID-r16))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SL-RLC-BearerConfig-r16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489338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sl-MeasConfigCommon-r16              </w:t>
      </w:r>
      <w:proofErr w:type="spellStart"/>
      <w:r>
        <w:rPr>
          <w:rFonts w:ascii="Courier New" w:eastAsia="Times New Roman" w:hAnsi="Courier New"/>
          <w:sz w:val="16"/>
          <w:lang w:eastAsia="en-GB"/>
        </w:rPr>
        <w:t>SL-MeasConfigCommon-r16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3E8A535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sl-CSI-Acquisition-r16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enabled}   </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BAC7BF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sl-OffsetDFN-r16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1000)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31C652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t400-r16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{ms100, ms200, ms300, ms400, ms600, ms1000, ms1500, ms2000}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36192B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sl-MaxNumConsecutiveDTX-r16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n2, n3, n4, n6, n8, n16, n32}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0147230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sl-SSB-PriorityNR-r16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8)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11756C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769C41A"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F94DF5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SL-NR-AnchorCarrierFreqList-r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(1..maxFreqSL-NR-r16))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ValueNR</w:t>
      </w:r>
      <w:proofErr w:type="spellEnd"/>
    </w:p>
    <w:p w14:paraId="1D47FBA9"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D8E3A4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SL-EUTRA-AnchorCarrierFreqList-r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(1..maxFreqSL-EUTRA-r16))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ARFCN-</w:t>
      </w:r>
      <w:proofErr w:type="spellStart"/>
      <w:r>
        <w:rPr>
          <w:rFonts w:ascii="Courier New" w:eastAsia="Times New Roman" w:hAnsi="Courier New"/>
          <w:sz w:val="16"/>
          <w:lang w:eastAsia="en-GB"/>
        </w:rPr>
        <w:t>ValueEUTRA</w:t>
      </w:r>
      <w:proofErr w:type="spellEnd"/>
    </w:p>
    <w:p w14:paraId="045F160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1" w:author="Post_R2#115" w:date="2021-09-29T09:44:00Z"/>
          <w:rFonts w:ascii="Courier New" w:eastAsia="DengXian" w:hAnsi="Courier New"/>
          <w:sz w:val="16"/>
          <w:lang w:eastAsia="zh-CN"/>
        </w:rPr>
      </w:pPr>
    </w:p>
    <w:p w14:paraId="4EDDE39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2" w:author="Post_R2#115" w:date="2021-09-29T09:44:00Z"/>
          <w:rFonts w:ascii="Courier New" w:eastAsia="Times New Roman" w:hAnsi="Courier New"/>
          <w:sz w:val="16"/>
          <w:lang w:eastAsia="en-GB"/>
        </w:rPr>
      </w:pPr>
      <w:ins w:id="1343" w:author="Post_R2#115" w:date="2021-09-29T09:44:00Z">
        <w:r>
          <w:rPr>
            <w:rFonts w:ascii="Courier New" w:eastAsia="DengXian" w:hAnsi="Courier New"/>
            <w:sz w:val="16"/>
            <w:lang w:eastAsia="zh-CN"/>
          </w:rPr>
          <w:t>SL-DiscConfigCommon-r</w:t>
        </w:r>
        <w:proofErr w:type="gramStart"/>
        <w:r>
          <w:rPr>
            <w:rFonts w:ascii="Courier New" w:eastAsia="DengXian" w:hAnsi="Courier New"/>
            <w:sz w:val="16"/>
            <w:lang w:eastAsia="zh-CN"/>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3170DCC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4" w:author="Post_R2#115" w:date="2021-09-29T09:44:00Z"/>
          <w:rFonts w:ascii="Courier New" w:eastAsia="DengXian" w:hAnsi="Courier New"/>
          <w:sz w:val="16"/>
          <w:lang w:eastAsia="zh-CN"/>
        </w:rPr>
      </w:pPr>
      <w:ins w:id="1345" w:author="Post_R2#115" w:date="2021-09-29T09:44:00Z">
        <w:r>
          <w:rPr>
            <w:rFonts w:ascii="Courier New" w:eastAsia="DengXian" w:hAnsi="Courier New"/>
            <w:sz w:val="16"/>
            <w:lang w:eastAsia="zh-CN"/>
          </w:rPr>
          <w:t xml:space="preserve">    sl-RelayUE-ConfigCommon-r17          SL-RelayUE-Config-r17,</w:t>
        </w:r>
      </w:ins>
    </w:p>
    <w:p w14:paraId="51D30F6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6" w:author="Post_R2#115" w:date="2021-09-29T09:44:00Z"/>
          <w:rFonts w:ascii="Courier New" w:eastAsia="DengXian" w:hAnsi="Courier New"/>
          <w:sz w:val="16"/>
          <w:lang w:eastAsia="zh-CN"/>
        </w:rPr>
      </w:pPr>
      <w:ins w:id="1347" w:author="Post_R2#115" w:date="2021-09-29T09:44:00Z">
        <w:r>
          <w:rPr>
            <w:rFonts w:ascii="Courier New" w:eastAsia="DengXian" w:hAnsi="Courier New"/>
            <w:sz w:val="16"/>
            <w:lang w:eastAsia="zh-CN"/>
          </w:rPr>
          <w:t xml:space="preserve">    sl-RemoteUE-ConfigCommon-</w:t>
        </w:r>
        <w:r>
          <w:rPr>
            <w:rFonts w:ascii="Courier New" w:eastAsia="DengXian" w:hAnsi="Courier New"/>
            <w:sz w:val="16"/>
            <w:lang w:eastAsia="zh-CN"/>
          </w:rPr>
          <w:t>r17         SL-RemoteUE-Config-r17</w:t>
        </w:r>
      </w:ins>
    </w:p>
    <w:p w14:paraId="2903542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48" w:author="Post_R2#115" w:date="2021-09-29T09:44:00Z"/>
          <w:rFonts w:ascii="Courier New" w:eastAsia="Times New Roman" w:hAnsi="Courier New"/>
          <w:sz w:val="16"/>
          <w:lang w:eastAsia="en-GB"/>
        </w:rPr>
      </w:pPr>
      <w:ins w:id="1349" w:author="Post_R2#115" w:date="2021-09-29T09:44:00Z">
        <w:r>
          <w:rPr>
            <w:rFonts w:ascii="Courier New" w:eastAsia="DengXian" w:hAnsi="Courier New"/>
            <w:sz w:val="16"/>
            <w:lang w:eastAsia="zh-CN"/>
          </w:rPr>
          <w:t>}</w:t>
        </w:r>
      </w:ins>
    </w:p>
    <w:p w14:paraId="7FBF9B8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4BD871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TAG-SIB12-STOP</w:t>
      </w:r>
    </w:p>
    <w:p w14:paraId="25F383E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0A17D79D" w14:textId="77777777" w:rsidR="004458D0" w:rsidRDefault="004458D0">
      <w:pPr>
        <w:overflowPunct w:val="0"/>
        <w:autoSpaceDE w:val="0"/>
        <w:autoSpaceDN w:val="0"/>
        <w:adjustRightInd w:val="0"/>
        <w:textAlignment w:val="baseline"/>
        <w:rPr>
          <w:rFonts w:eastAsia="Times New Roman"/>
          <w:iCs/>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4458D0" w14:paraId="47EAEDAA"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4FB75955"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bCs/>
                <w:i/>
                <w:sz w:val="18"/>
                <w:lang w:eastAsia="sv-SE"/>
              </w:rPr>
              <w:lastRenderedPageBreak/>
              <w:t>SIB12</w:t>
            </w:r>
            <w:r>
              <w:rPr>
                <w:rFonts w:ascii="Arial" w:eastAsia="Times New Roman" w:hAnsi="Arial"/>
                <w:b/>
                <w:i/>
                <w:sz w:val="18"/>
                <w:lang w:eastAsia="en-GB"/>
              </w:rPr>
              <w:t xml:space="preserve"> </w:t>
            </w:r>
            <w:r>
              <w:rPr>
                <w:rFonts w:ascii="Arial" w:eastAsia="Times New Roman" w:hAnsi="Arial"/>
                <w:b/>
                <w:sz w:val="18"/>
                <w:lang w:eastAsia="en-GB"/>
              </w:rPr>
              <w:t>field descriptions</w:t>
            </w:r>
          </w:p>
        </w:tc>
      </w:tr>
      <w:tr w:rsidR="004458D0" w14:paraId="0453BB78"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1AAC8028"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b/>
                <w:bCs/>
                <w:i/>
                <w:iCs/>
                <w:sz w:val="18"/>
                <w:lang w:eastAsia="ja-JP"/>
              </w:rPr>
            </w:pPr>
            <w:proofErr w:type="spellStart"/>
            <w:r>
              <w:rPr>
                <w:rFonts w:ascii="Arial" w:eastAsia="Times New Roman" w:hAnsi="Arial" w:cs="Arial"/>
                <w:b/>
                <w:bCs/>
                <w:i/>
                <w:iCs/>
                <w:sz w:val="18"/>
                <w:lang w:eastAsia="ja-JP"/>
              </w:rPr>
              <w:t>segmentContainer</w:t>
            </w:r>
            <w:proofErr w:type="spellEnd"/>
          </w:p>
          <w:p w14:paraId="66BD397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cs="Arial"/>
                <w:sz w:val="18"/>
                <w:lang w:eastAsia="ja-JP"/>
              </w:rPr>
              <w:t xml:space="preserve">This field includes a segment of the encoded </w:t>
            </w:r>
            <w:r>
              <w:rPr>
                <w:rFonts w:ascii="Arial" w:eastAsia="Times New Roman" w:hAnsi="Arial" w:cs="Arial"/>
                <w:i/>
                <w:iCs/>
                <w:sz w:val="18"/>
                <w:lang w:eastAsia="ja-JP"/>
              </w:rPr>
              <w:t>SIB12-IEs</w:t>
            </w:r>
            <w:r>
              <w:rPr>
                <w:rFonts w:ascii="Arial" w:eastAsia="Times New Roman" w:hAnsi="Arial" w:cs="Arial"/>
                <w:sz w:val="18"/>
                <w:lang w:eastAsia="ja-JP"/>
              </w:rPr>
              <w:t xml:space="preserve">. The size of the included segment in this container should be small enough that the </w:t>
            </w:r>
            <w:r>
              <w:rPr>
                <w:rFonts w:ascii="Arial" w:eastAsia="Times New Roman" w:hAnsi="Arial" w:cs="Arial"/>
                <w:sz w:val="18"/>
                <w:lang w:eastAsia="ja-JP"/>
              </w:rPr>
              <w:t xml:space="preserve">SIB message size is less than or equal to the maximum size of a NR SI, </w:t>
            </w:r>
            <w:proofErr w:type="gramStart"/>
            <w:r>
              <w:rPr>
                <w:rFonts w:ascii="Arial" w:eastAsia="Times New Roman" w:hAnsi="Arial" w:cs="Arial"/>
                <w:sz w:val="18"/>
                <w:lang w:eastAsia="ja-JP"/>
              </w:rPr>
              <w:t>i.e.</w:t>
            </w:r>
            <w:proofErr w:type="gramEnd"/>
            <w:r>
              <w:rPr>
                <w:rFonts w:ascii="Arial" w:eastAsia="Times New Roman" w:hAnsi="Arial" w:cs="Arial"/>
                <w:sz w:val="18"/>
                <w:lang w:eastAsia="ja-JP"/>
              </w:rPr>
              <w:t xml:space="preserve"> 2976 bits when SIB12 is broadcast.</w:t>
            </w:r>
          </w:p>
        </w:tc>
      </w:tr>
      <w:tr w:rsidR="004458D0" w14:paraId="27FD113B"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1B4BA783" w14:textId="77777777" w:rsidR="004458D0" w:rsidRDefault="00960E3C">
            <w:pPr>
              <w:keepNext/>
              <w:keepLines/>
              <w:overflowPunct w:val="0"/>
              <w:autoSpaceDE w:val="0"/>
              <w:autoSpaceDN w:val="0"/>
              <w:adjustRightInd w:val="0"/>
              <w:spacing w:after="0"/>
              <w:textAlignment w:val="baseline"/>
              <w:rPr>
                <w:rFonts w:ascii="Arial" w:eastAsia="DotumChe" w:hAnsi="Arial"/>
                <w:b/>
                <w:bCs/>
                <w:i/>
                <w:iCs/>
                <w:sz w:val="18"/>
              </w:rPr>
            </w:pPr>
            <w:proofErr w:type="spellStart"/>
            <w:r>
              <w:rPr>
                <w:rFonts w:ascii="Arial" w:eastAsia="Times New Roman" w:hAnsi="Arial"/>
                <w:b/>
                <w:bCs/>
                <w:i/>
                <w:iCs/>
                <w:sz w:val="18"/>
                <w:lang w:eastAsia="ja-JP"/>
              </w:rPr>
              <w:t>segmentNumber</w:t>
            </w:r>
            <w:proofErr w:type="spellEnd"/>
          </w:p>
          <w:p w14:paraId="406619E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cs="Arial"/>
                <w:sz w:val="18"/>
                <w:lang w:eastAsia="ja-JP"/>
              </w:rPr>
              <w:t xml:space="preserve">This field identifies the sequence number of a segment of </w:t>
            </w:r>
            <w:r>
              <w:rPr>
                <w:rFonts w:ascii="Arial" w:eastAsia="Times New Roman" w:hAnsi="Arial" w:cs="Arial"/>
                <w:i/>
                <w:sz w:val="18"/>
                <w:lang w:eastAsia="ja-JP"/>
              </w:rPr>
              <w:t>SIB12-IEs</w:t>
            </w:r>
            <w:r>
              <w:rPr>
                <w:rFonts w:ascii="Arial" w:eastAsia="Times New Roman" w:hAnsi="Arial" w:cs="Arial"/>
                <w:sz w:val="18"/>
                <w:lang w:eastAsia="ja-JP"/>
              </w:rPr>
              <w:t xml:space="preserve">. A segment number of zero corresponds to the first </w:t>
            </w:r>
            <w:r>
              <w:rPr>
                <w:rFonts w:ascii="Arial" w:eastAsia="Times New Roman" w:hAnsi="Arial" w:cs="Arial"/>
                <w:sz w:val="18"/>
                <w:lang w:eastAsia="ja-JP"/>
              </w:rPr>
              <w:t>segment, A segment number of one corresponds to the second segment, and so on.</w:t>
            </w:r>
          </w:p>
        </w:tc>
      </w:tr>
      <w:tr w:rsidR="004458D0" w14:paraId="4F0371E1"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328ADB80" w14:textId="77777777" w:rsidR="004458D0" w:rsidRDefault="00960E3C">
            <w:pPr>
              <w:keepNext/>
              <w:keepLines/>
              <w:overflowPunct w:val="0"/>
              <w:autoSpaceDE w:val="0"/>
              <w:autoSpaceDN w:val="0"/>
              <w:adjustRightInd w:val="0"/>
              <w:spacing w:after="0"/>
              <w:textAlignment w:val="baseline"/>
              <w:rPr>
                <w:rFonts w:ascii="Arial" w:eastAsia="DotumChe" w:hAnsi="Arial"/>
                <w:b/>
                <w:bCs/>
                <w:i/>
                <w:iCs/>
                <w:sz w:val="18"/>
              </w:rPr>
            </w:pPr>
            <w:proofErr w:type="spellStart"/>
            <w:r>
              <w:rPr>
                <w:rFonts w:ascii="Arial" w:eastAsia="Times New Roman" w:hAnsi="Arial"/>
                <w:b/>
                <w:bCs/>
                <w:i/>
                <w:iCs/>
                <w:sz w:val="18"/>
                <w:lang w:eastAsia="ja-JP"/>
              </w:rPr>
              <w:t>segmentType</w:t>
            </w:r>
            <w:proofErr w:type="spellEnd"/>
          </w:p>
          <w:p w14:paraId="141399E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cs="Arial"/>
                <w:sz w:val="18"/>
                <w:lang w:eastAsia="ja-JP"/>
              </w:rPr>
              <w:t>This field indicates whether the included segment is the last segment or not.</w:t>
            </w:r>
          </w:p>
        </w:tc>
      </w:tr>
      <w:tr w:rsidR="004458D0" w14:paraId="05F37846"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5234AB7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w:t>
            </w:r>
            <w:proofErr w:type="spellEnd"/>
            <w:r>
              <w:rPr>
                <w:rFonts w:ascii="Arial" w:eastAsia="Times New Roman" w:hAnsi="Arial"/>
                <w:b/>
                <w:bCs/>
                <w:i/>
                <w:iCs/>
                <w:sz w:val="18"/>
                <w:lang w:eastAsia="sv-SE"/>
              </w:rPr>
              <w:t>-CSI-Acquisition</w:t>
            </w:r>
          </w:p>
          <w:p w14:paraId="49A2CF3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This field indicates whether CSI reporting is enabled in sidelink </w:t>
            </w:r>
            <w:r>
              <w:rPr>
                <w:rFonts w:ascii="Arial" w:eastAsia="Times New Roman" w:hAnsi="Arial"/>
                <w:sz w:val="18"/>
                <w:lang w:eastAsia="sv-SE"/>
              </w:rPr>
              <w:t>unicast. If not set, SL CSI reporting is disabled.</w:t>
            </w:r>
          </w:p>
        </w:tc>
      </w:tr>
      <w:tr w:rsidR="004458D0" w14:paraId="1DD467EE"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6859D75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Pr>
                <w:rFonts w:ascii="Arial" w:eastAsia="Times New Roman" w:hAnsi="Arial"/>
                <w:b/>
                <w:bCs/>
                <w:i/>
                <w:iCs/>
                <w:sz w:val="18"/>
                <w:lang w:eastAsia="zh-CN"/>
              </w:rPr>
              <w:t>sl</w:t>
            </w:r>
            <w:proofErr w:type="spellEnd"/>
            <w:r>
              <w:rPr>
                <w:rFonts w:ascii="Arial" w:eastAsia="Times New Roman" w:hAnsi="Arial"/>
                <w:b/>
                <w:bCs/>
                <w:i/>
                <w:iCs/>
                <w:sz w:val="18"/>
                <w:lang w:eastAsia="zh-CN"/>
              </w:rPr>
              <w:t>-EUTRA-</w:t>
            </w:r>
            <w:proofErr w:type="spellStart"/>
            <w:r>
              <w:rPr>
                <w:rFonts w:ascii="Arial" w:eastAsia="Times New Roman" w:hAnsi="Arial"/>
                <w:b/>
                <w:bCs/>
                <w:i/>
                <w:iCs/>
                <w:sz w:val="18"/>
                <w:lang w:eastAsia="zh-CN"/>
              </w:rPr>
              <w:t>AnchorCarrierFreqList</w:t>
            </w:r>
            <w:proofErr w:type="spellEnd"/>
          </w:p>
          <w:p w14:paraId="59A804F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This field indicates the EUTRA anchor carrier frequency list, which can provide the NR sidelink communication configurations.</w:t>
            </w:r>
          </w:p>
        </w:tc>
      </w:tr>
      <w:tr w:rsidR="004458D0" w14:paraId="72CDC4BA"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78A3DF4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Pr>
                <w:rFonts w:ascii="Arial" w:eastAsia="Times New Roman" w:hAnsi="Arial"/>
                <w:b/>
                <w:bCs/>
                <w:i/>
                <w:iCs/>
                <w:sz w:val="18"/>
                <w:lang w:eastAsia="zh-CN"/>
              </w:rPr>
              <w:t>sl-FreqInfoList</w:t>
            </w:r>
            <w:proofErr w:type="spellEnd"/>
          </w:p>
          <w:p w14:paraId="41B90A5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This field indicates the NR sidelink communication configuration on some carrier frequency (</w:t>
            </w:r>
            <w:proofErr w:type="spellStart"/>
            <w:r>
              <w:rPr>
                <w:rFonts w:ascii="Arial" w:eastAsia="Times New Roman" w:hAnsi="Arial"/>
                <w:sz w:val="18"/>
                <w:lang w:eastAsia="en-GB"/>
              </w:rPr>
              <w:t>ies</w:t>
            </w:r>
            <w:proofErr w:type="spellEnd"/>
            <w:r>
              <w:rPr>
                <w:rFonts w:ascii="Arial" w:eastAsia="Times New Roman" w:hAnsi="Arial"/>
                <w:sz w:val="18"/>
                <w:lang w:eastAsia="en-GB"/>
              </w:rPr>
              <w:t xml:space="preserve">). In this release, only one </w:t>
            </w:r>
            <w:r>
              <w:rPr>
                <w:rFonts w:ascii="Arial" w:eastAsia="Times New Roman" w:hAnsi="Arial"/>
                <w:sz w:val="18"/>
                <w:lang w:eastAsia="sv-SE"/>
              </w:rPr>
              <w:t>entry can be configured in the list.</w:t>
            </w:r>
          </w:p>
        </w:tc>
      </w:tr>
      <w:tr w:rsidR="004458D0" w14:paraId="1EBCDD0E"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5B0104B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sl-MaxNumConsecutiveDTX</w:t>
            </w:r>
            <w:proofErr w:type="spellEnd"/>
          </w:p>
          <w:p w14:paraId="511E9EBF"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sz w:val="18"/>
                <w:lang w:eastAsia="ja-JP"/>
              </w:rPr>
              <w:t>This field indicates the maximum number of consecutive HARQ DTX before</w:t>
            </w:r>
            <w:r>
              <w:rPr>
                <w:rFonts w:ascii="Arial" w:eastAsia="Times New Roman" w:hAnsi="Arial"/>
                <w:sz w:val="18"/>
                <w:lang w:eastAsia="ja-JP"/>
              </w:rPr>
              <w:t xml:space="preserve"> triggering sidelink RLF. Value n1 corresponds to 1, value n2 corresponds to 2, and so on.</w:t>
            </w:r>
          </w:p>
        </w:tc>
      </w:tr>
      <w:tr w:rsidR="004458D0" w14:paraId="536BD1DA"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4E79297E"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sl-MeasConfigCommon</w:t>
            </w:r>
            <w:proofErr w:type="spellEnd"/>
          </w:p>
          <w:p w14:paraId="1939A49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This field indicates the measurement configurations (</w:t>
            </w:r>
            <w:proofErr w:type="gramStart"/>
            <w:r>
              <w:rPr>
                <w:rFonts w:ascii="Arial" w:eastAsia="Times New Roman" w:hAnsi="Arial"/>
                <w:sz w:val="18"/>
                <w:lang w:eastAsia="en-GB"/>
              </w:rPr>
              <w:t>e.g.</w:t>
            </w:r>
            <w:proofErr w:type="gramEnd"/>
            <w:r>
              <w:rPr>
                <w:rFonts w:ascii="Arial" w:eastAsia="Times New Roman" w:hAnsi="Arial"/>
                <w:sz w:val="18"/>
                <w:lang w:eastAsia="en-GB"/>
              </w:rPr>
              <w:t xml:space="preserve"> RSRP) for NR sidelink communication.</w:t>
            </w:r>
          </w:p>
        </w:tc>
      </w:tr>
      <w:tr w:rsidR="004458D0" w14:paraId="616C306E"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6A5E7D5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w:t>
            </w:r>
            <w:proofErr w:type="spellEnd"/>
            <w:r>
              <w:rPr>
                <w:rFonts w:ascii="Arial" w:eastAsia="Times New Roman" w:hAnsi="Arial"/>
                <w:b/>
                <w:bCs/>
                <w:i/>
                <w:iCs/>
                <w:sz w:val="18"/>
                <w:lang w:eastAsia="zh-CN"/>
              </w:rPr>
              <w:t>-NR-</w:t>
            </w:r>
            <w:proofErr w:type="spellStart"/>
            <w:r>
              <w:rPr>
                <w:rFonts w:ascii="Arial" w:eastAsia="Times New Roman" w:hAnsi="Arial"/>
                <w:b/>
                <w:bCs/>
                <w:i/>
                <w:iCs/>
                <w:sz w:val="18"/>
                <w:lang w:eastAsia="zh-CN"/>
              </w:rPr>
              <w:t>AnchorCarrierFreqList</w:t>
            </w:r>
            <w:proofErr w:type="spellEnd"/>
          </w:p>
          <w:p w14:paraId="45FBA16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This field indicates</w:t>
            </w:r>
            <w:r>
              <w:rPr>
                <w:rFonts w:ascii="Arial" w:eastAsia="Times New Roman" w:hAnsi="Arial"/>
                <w:sz w:val="18"/>
                <w:lang w:eastAsia="en-GB"/>
              </w:rPr>
              <w:t xml:space="preserve"> the NR anchor carrier frequency list, which can provide the NR sidelink communication configurations.</w:t>
            </w:r>
          </w:p>
        </w:tc>
      </w:tr>
      <w:tr w:rsidR="004458D0" w14:paraId="31F99A36"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0E8ACC6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sl-OffsetDFN</w:t>
            </w:r>
            <w:proofErr w:type="spellEnd"/>
          </w:p>
          <w:p w14:paraId="7DD00FC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Indicates the timing offset for the UE to determine DFN timing when GNSS is used for timing reference. Value 1 corresponds to 0.001 millise</w:t>
            </w:r>
            <w:r>
              <w:rPr>
                <w:rFonts w:ascii="Arial" w:eastAsia="Times New Roman" w:hAnsi="Arial"/>
                <w:sz w:val="18"/>
                <w:lang w:eastAsia="zh-CN"/>
              </w:rPr>
              <w:t>conds, value 2 corresponds to 0.002 milliseconds, and so on.</w:t>
            </w:r>
          </w:p>
        </w:tc>
      </w:tr>
      <w:tr w:rsidR="004458D0" w14:paraId="0CDB0973"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4F9DD28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sl-RadioBearerConfigList</w:t>
            </w:r>
            <w:proofErr w:type="spellEnd"/>
          </w:p>
          <w:p w14:paraId="74A22E67" w14:textId="77777777" w:rsidR="004458D0" w:rsidRDefault="00960E3C">
            <w:pPr>
              <w:keepNext/>
              <w:keepLines/>
              <w:overflowPunct w:val="0"/>
              <w:autoSpaceDE w:val="0"/>
              <w:autoSpaceDN w:val="0"/>
              <w:adjustRightInd w:val="0"/>
              <w:spacing w:after="0"/>
              <w:textAlignment w:val="baseline"/>
              <w:rPr>
                <w:rFonts w:ascii="Arial" w:eastAsia="Times New Roman" w:hAnsi="Arial" w:cs="Courier New"/>
                <w:sz w:val="18"/>
                <w:lang w:eastAsia="zh-CN"/>
              </w:rPr>
            </w:pPr>
            <w:r>
              <w:rPr>
                <w:rFonts w:ascii="Arial" w:eastAsia="Times New Roman" w:hAnsi="Arial"/>
                <w:sz w:val="18"/>
                <w:lang w:eastAsia="en-GB"/>
              </w:rPr>
              <w:t>This field indicates one or multiple sidelink radio bearer configurations.</w:t>
            </w:r>
          </w:p>
        </w:tc>
      </w:tr>
      <w:tr w:rsidR="004458D0" w14:paraId="5816CD5B"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4A06472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w:t>
            </w:r>
            <w:proofErr w:type="spellEnd"/>
            <w:r>
              <w:rPr>
                <w:rFonts w:ascii="Arial" w:eastAsia="Times New Roman" w:hAnsi="Arial"/>
                <w:b/>
                <w:bCs/>
                <w:i/>
                <w:iCs/>
                <w:sz w:val="18"/>
                <w:lang w:eastAsia="zh-CN"/>
              </w:rPr>
              <w:t>-RLC-</w:t>
            </w:r>
            <w:proofErr w:type="spellStart"/>
            <w:r>
              <w:rPr>
                <w:rFonts w:ascii="Arial" w:eastAsia="Times New Roman" w:hAnsi="Arial"/>
                <w:b/>
                <w:bCs/>
                <w:i/>
                <w:iCs/>
                <w:sz w:val="18"/>
                <w:lang w:eastAsia="zh-CN"/>
              </w:rPr>
              <w:t>BearerConfigList</w:t>
            </w:r>
            <w:proofErr w:type="spellEnd"/>
          </w:p>
          <w:p w14:paraId="6DE3D2B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 xml:space="preserve">This field indicates one or multiple sidelink RLC bearer </w:t>
            </w:r>
            <w:r>
              <w:rPr>
                <w:rFonts w:ascii="Arial" w:eastAsia="Times New Roman" w:hAnsi="Arial"/>
                <w:sz w:val="18"/>
                <w:lang w:eastAsia="en-GB"/>
              </w:rPr>
              <w:t>configurations.</w:t>
            </w:r>
          </w:p>
        </w:tc>
      </w:tr>
      <w:tr w:rsidR="004458D0" w14:paraId="2B98577F"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7DD0FC0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w:t>
            </w:r>
            <w:proofErr w:type="spellEnd"/>
            <w:r>
              <w:rPr>
                <w:rFonts w:ascii="Arial" w:eastAsia="Times New Roman" w:hAnsi="Arial"/>
                <w:b/>
                <w:bCs/>
                <w:i/>
                <w:iCs/>
                <w:sz w:val="18"/>
                <w:lang w:eastAsia="zh-CN"/>
              </w:rPr>
              <w:t>-SSB-</w:t>
            </w:r>
            <w:proofErr w:type="spellStart"/>
            <w:r>
              <w:rPr>
                <w:rFonts w:ascii="Arial" w:eastAsia="Times New Roman" w:hAnsi="Arial"/>
                <w:b/>
                <w:bCs/>
                <w:i/>
                <w:iCs/>
                <w:sz w:val="18"/>
                <w:lang w:eastAsia="zh-CN"/>
              </w:rPr>
              <w:t>PriorityNR</w:t>
            </w:r>
            <w:proofErr w:type="spellEnd"/>
          </w:p>
          <w:p w14:paraId="5561FF9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This field indicates the priority of NR sidelink SSB transmission and reception.</w:t>
            </w:r>
          </w:p>
        </w:tc>
      </w:tr>
      <w:tr w:rsidR="004458D0" w14:paraId="0579F144" w14:textId="77777777">
        <w:trPr>
          <w:cantSplit/>
        </w:trPr>
        <w:tc>
          <w:tcPr>
            <w:tcW w:w="14205" w:type="dxa"/>
            <w:tcBorders>
              <w:top w:val="single" w:sz="4" w:space="0" w:color="808080"/>
              <w:left w:val="single" w:sz="4" w:space="0" w:color="808080"/>
              <w:bottom w:val="single" w:sz="4" w:space="0" w:color="808080"/>
              <w:right w:val="single" w:sz="4" w:space="0" w:color="808080"/>
            </w:tcBorders>
          </w:tcPr>
          <w:p w14:paraId="0E6169B9"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b/>
                <w:bCs/>
                <w:i/>
                <w:iCs/>
                <w:sz w:val="18"/>
                <w:lang w:eastAsia="zh-CN"/>
              </w:rPr>
              <w:t>t400</w:t>
            </w:r>
          </w:p>
          <w:p w14:paraId="4A2195B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Indicates the value for timer T400 as described in clause 7.1. Value ms100 corresponds to 100 </w:t>
            </w:r>
            <w:proofErr w:type="spellStart"/>
            <w:r>
              <w:rPr>
                <w:rFonts w:ascii="Arial" w:eastAsia="Times New Roman" w:hAnsi="Arial"/>
                <w:sz w:val="18"/>
                <w:lang w:eastAsia="zh-CN"/>
              </w:rPr>
              <w:t>ms</w:t>
            </w:r>
            <w:proofErr w:type="spellEnd"/>
            <w:r>
              <w:rPr>
                <w:rFonts w:ascii="Arial" w:eastAsia="Times New Roman" w:hAnsi="Arial"/>
                <w:sz w:val="18"/>
                <w:lang w:eastAsia="zh-CN"/>
              </w:rPr>
              <w:t xml:space="preserve">, value ms200 corresponds to 200 </w:t>
            </w:r>
            <w:proofErr w:type="spellStart"/>
            <w:r>
              <w:rPr>
                <w:rFonts w:ascii="Arial" w:eastAsia="Times New Roman" w:hAnsi="Arial"/>
                <w:sz w:val="18"/>
                <w:lang w:eastAsia="zh-CN"/>
              </w:rPr>
              <w:t>ms</w:t>
            </w:r>
            <w:proofErr w:type="spellEnd"/>
            <w:r>
              <w:rPr>
                <w:rFonts w:ascii="Arial" w:eastAsia="Times New Roman" w:hAnsi="Arial"/>
                <w:sz w:val="18"/>
                <w:lang w:eastAsia="zh-CN"/>
              </w:rPr>
              <w:t xml:space="preserve"> an</w:t>
            </w:r>
            <w:r>
              <w:rPr>
                <w:rFonts w:ascii="Arial" w:eastAsia="Times New Roman" w:hAnsi="Arial"/>
                <w:sz w:val="18"/>
                <w:lang w:eastAsia="zh-CN"/>
              </w:rPr>
              <w:t>d so on.</w:t>
            </w:r>
          </w:p>
        </w:tc>
      </w:tr>
    </w:tbl>
    <w:p w14:paraId="32297860" w14:textId="77777777" w:rsidR="004458D0" w:rsidRDefault="004458D0"/>
    <w:p w14:paraId="7BFBB6F7"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2A71580"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350" w:name="_Toc76423444"/>
      <w:bookmarkStart w:id="1351" w:name="_Toc60777158"/>
      <w:bookmarkStart w:id="1352" w:name="_Hlk54206873"/>
      <w:r>
        <w:rPr>
          <w:rFonts w:ascii="Arial" w:eastAsia="Times New Roman" w:hAnsi="Arial"/>
          <w:sz w:val="28"/>
          <w:lang w:eastAsia="ja-JP"/>
        </w:rPr>
        <w:t>6.3.2</w:t>
      </w:r>
      <w:r>
        <w:rPr>
          <w:rFonts w:ascii="Arial" w:eastAsia="Times New Roman" w:hAnsi="Arial"/>
          <w:sz w:val="28"/>
          <w:lang w:eastAsia="ja-JP"/>
        </w:rPr>
        <w:tab/>
        <w:t>Radio resource control information elements</w:t>
      </w:r>
      <w:bookmarkEnd w:id="1350"/>
      <w:bookmarkEnd w:id="1351"/>
    </w:p>
    <w:p w14:paraId="5EF0750A"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53" w:name="_Toc76423473"/>
      <w:bookmarkStart w:id="1354" w:name="_Toc60777187"/>
      <w:bookmarkEnd w:id="1352"/>
      <w:r>
        <w:rPr>
          <w:rFonts w:ascii="Arial" w:eastAsia="Times New Roman" w:hAnsi="Arial"/>
          <w:sz w:val="24"/>
          <w:lang w:eastAsia="ja-JP"/>
        </w:rPr>
        <w:t>–</w:t>
      </w:r>
      <w:r>
        <w:rPr>
          <w:rFonts w:ascii="Arial" w:eastAsia="Times New Roman" w:hAnsi="Arial"/>
          <w:sz w:val="24"/>
          <w:lang w:eastAsia="ja-JP"/>
        </w:rPr>
        <w:tab/>
      </w:r>
      <w:proofErr w:type="spellStart"/>
      <w:r>
        <w:rPr>
          <w:rFonts w:ascii="Arial" w:eastAsia="Times New Roman" w:hAnsi="Arial"/>
          <w:i/>
          <w:sz w:val="24"/>
          <w:lang w:eastAsia="ja-JP"/>
        </w:rPr>
        <w:t>CellGroupConfig</w:t>
      </w:r>
      <w:bookmarkEnd w:id="1353"/>
      <w:bookmarkEnd w:id="1354"/>
      <w:proofErr w:type="spellEnd"/>
    </w:p>
    <w:p w14:paraId="49C6DA8D"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proofErr w:type="spellStart"/>
      <w:r>
        <w:rPr>
          <w:rFonts w:eastAsia="Times New Roman"/>
          <w:i/>
          <w:lang w:eastAsia="ja-JP"/>
        </w:rPr>
        <w:t>CellGroupConfig</w:t>
      </w:r>
      <w:proofErr w:type="spellEnd"/>
      <w:r>
        <w:rPr>
          <w:rFonts w:eastAsia="Times New Roman"/>
          <w:i/>
          <w:lang w:eastAsia="ja-JP"/>
        </w:rPr>
        <w:t xml:space="preserve"> </w:t>
      </w:r>
      <w:r>
        <w:rPr>
          <w:rFonts w:eastAsia="Times New Roman"/>
          <w:lang w:eastAsia="ja-JP"/>
        </w:rPr>
        <w:t xml:space="preserve">IE is used to configure a master cell group (MCG) or secondary cell group (SCG). A cell group comprises of one MAC entity, a set of </w:t>
      </w:r>
      <w:r>
        <w:rPr>
          <w:rFonts w:eastAsia="Times New Roman"/>
          <w:lang w:eastAsia="ja-JP"/>
        </w:rPr>
        <w:t>logical channels with associated RLC entities and of a primary cell (</w:t>
      </w:r>
      <w:proofErr w:type="spellStart"/>
      <w:r>
        <w:rPr>
          <w:rFonts w:eastAsia="Times New Roman"/>
          <w:lang w:eastAsia="ja-JP"/>
        </w:rPr>
        <w:t>SpCell</w:t>
      </w:r>
      <w:proofErr w:type="spellEnd"/>
      <w:r>
        <w:rPr>
          <w:rFonts w:eastAsia="Times New Roman"/>
          <w:lang w:eastAsia="ja-JP"/>
        </w:rPr>
        <w:t>) and one or more secondary cells (</w:t>
      </w:r>
      <w:proofErr w:type="spellStart"/>
      <w:r>
        <w:rPr>
          <w:rFonts w:eastAsia="Times New Roman"/>
          <w:lang w:eastAsia="ja-JP"/>
        </w:rPr>
        <w:t>SCells</w:t>
      </w:r>
      <w:proofErr w:type="spellEnd"/>
      <w:r>
        <w:rPr>
          <w:rFonts w:eastAsia="Times New Roman"/>
          <w:lang w:eastAsia="ja-JP"/>
        </w:rPr>
        <w:t>).</w:t>
      </w:r>
    </w:p>
    <w:p w14:paraId="6CBB1C80"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Pr>
          <w:rFonts w:ascii="Arial" w:eastAsia="Times New Roman" w:hAnsi="Arial"/>
          <w:b/>
          <w:bCs/>
          <w:i/>
          <w:iCs/>
          <w:lang w:eastAsia="ja-JP"/>
        </w:rPr>
        <w:lastRenderedPageBreak/>
        <w:t>CellGroupConfig</w:t>
      </w:r>
      <w:proofErr w:type="spellEnd"/>
      <w:r>
        <w:rPr>
          <w:rFonts w:ascii="Arial" w:eastAsia="Times New Roman" w:hAnsi="Arial"/>
          <w:b/>
          <w:bCs/>
          <w:i/>
          <w:iCs/>
          <w:lang w:eastAsia="ja-JP"/>
        </w:rPr>
        <w:t xml:space="preserve"> </w:t>
      </w:r>
      <w:r>
        <w:rPr>
          <w:rFonts w:ascii="Arial" w:eastAsia="Times New Roman" w:hAnsi="Arial"/>
          <w:b/>
          <w:lang w:eastAsia="ja-JP"/>
        </w:rPr>
        <w:t>information element</w:t>
      </w:r>
    </w:p>
    <w:p w14:paraId="61414D1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213654A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TAG-CELLGROUPCONFIG-START</w:t>
      </w:r>
    </w:p>
    <w:p w14:paraId="3C5B3FF9"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3B2061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Configuration of one Cell-Group:</w:t>
      </w:r>
    </w:p>
    <w:p w14:paraId="2FA0FAB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CellGroupConfig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DBE640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cellGroupId</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CellGroupId</w:t>
      </w:r>
      <w:proofErr w:type="spellEnd"/>
      <w:r>
        <w:rPr>
          <w:rFonts w:ascii="Courier New" w:eastAsia="Times New Roman" w:hAnsi="Courier New"/>
          <w:sz w:val="16"/>
          <w:lang w:eastAsia="en-GB"/>
        </w:rPr>
        <w:t>,</w:t>
      </w:r>
    </w:p>
    <w:p w14:paraId="1C10CA9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rlc-BearerToAddModList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1..maxLC-ID))</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RLC-</w:t>
      </w:r>
      <w:proofErr w:type="spellStart"/>
      <w:r>
        <w:rPr>
          <w:rFonts w:ascii="Courier New" w:eastAsia="Times New Roman" w:hAnsi="Courier New"/>
          <w:sz w:val="16"/>
          <w:lang w:eastAsia="en-GB"/>
        </w:rPr>
        <w:t>BearerConfig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B39FA5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rlc-BearerToReleaseList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1..maxLC-ID))</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LogicalChannelIdentity</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A44FD5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mac-</w:t>
      </w:r>
      <w:proofErr w:type="spellStart"/>
      <w:r>
        <w:rPr>
          <w:rFonts w:ascii="Courier New" w:eastAsia="Times New Roman" w:hAnsi="Courier New"/>
          <w:sz w:val="16"/>
          <w:lang w:eastAsia="en-GB"/>
        </w:rPr>
        <w:t>CellGroupConfig</w:t>
      </w:r>
      <w:proofErr w:type="spellEnd"/>
      <w:r>
        <w:rPr>
          <w:rFonts w:ascii="Courier New" w:eastAsia="Times New Roman" w:hAnsi="Courier New"/>
          <w:sz w:val="16"/>
          <w:lang w:eastAsia="en-GB"/>
        </w:rPr>
        <w:t xml:space="preserve">                        MAC-</w:t>
      </w:r>
      <w:proofErr w:type="spellStart"/>
      <w:r>
        <w:rPr>
          <w:rFonts w:ascii="Courier New" w:eastAsia="Times New Roman" w:hAnsi="Courier New"/>
          <w:sz w:val="16"/>
          <w:lang w:eastAsia="en-GB"/>
        </w:rPr>
        <w:t>CellGroupConfig</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13B805D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physicalCellGroupConfig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PhysicalCellGroupConfig</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15C4E00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spCellConfig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SpCellConfig</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3CD314A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sCellToAddModList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SCellConfig</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8CB452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sCellToReleaseList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maxNrofSCells))</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SCel</w:t>
      </w:r>
      <w:r>
        <w:rPr>
          <w:rFonts w:ascii="Courier New" w:eastAsia="Times New Roman" w:hAnsi="Courier New"/>
          <w:sz w:val="16"/>
          <w:lang w:eastAsia="en-GB"/>
        </w:rPr>
        <w:t>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928826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22024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63395B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reportUplinkTxDirectCurrent</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BWP-</w:t>
      </w:r>
      <w:proofErr w:type="spellStart"/>
      <w:r>
        <w:rPr>
          <w:rFonts w:ascii="Courier New" w:eastAsia="Times New Roman" w:hAnsi="Courier New"/>
          <w:color w:val="808080"/>
          <w:sz w:val="16"/>
          <w:lang w:eastAsia="en-GB"/>
        </w:rPr>
        <w:t>Reconfig</w:t>
      </w:r>
      <w:proofErr w:type="spellEnd"/>
    </w:p>
    <w:p w14:paraId="44028BD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0BC21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C54AC8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bap-Address-r16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(10</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176AAE4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bh-RLC-ChannelToAddModList-r16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1..maxBH-RLC-ChannelID-r16))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BH-RLC-ChannelConfig-</w:t>
      </w:r>
      <w:r>
        <w:rPr>
          <w:rFonts w:ascii="Courier New" w:eastAsia="Times New Roman" w:hAnsi="Courier New"/>
          <w:sz w:val="16"/>
          <w:lang w:eastAsia="en-GB"/>
        </w:rPr>
        <w:t xml:space="preserve">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2AD86D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bh-RLC-ChannelToReleaseList-r16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SIZE</w:t>
      </w:r>
      <w:r>
        <w:rPr>
          <w:rFonts w:ascii="Courier New" w:eastAsia="Times New Roman" w:hAnsi="Courier New"/>
          <w:sz w:val="16"/>
          <w:lang w:eastAsia="en-GB"/>
        </w:rPr>
        <w:t>(</w:t>
      </w:r>
      <w:proofErr w:type="gramEnd"/>
      <w:r>
        <w:rPr>
          <w:rFonts w:ascii="Courier New" w:eastAsia="Times New Roman" w:hAnsi="Courier New"/>
          <w:sz w:val="16"/>
          <w:lang w:eastAsia="en-GB"/>
        </w:rPr>
        <w:t>1..maxBH-RLC-ChannelID-r16))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BH-RLC-ChannelID-r16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061B52F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f1c-TransferPath-r16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lte</w:t>
      </w:r>
      <w:proofErr w:type="spellEnd"/>
      <w:r>
        <w:rPr>
          <w:rFonts w:ascii="Courier New" w:eastAsia="Times New Roman" w:hAnsi="Courier New"/>
          <w:sz w:val="16"/>
          <w:lang w:eastAsia="en-GB"/>
        </w:rPr>
        <w:t xml:space="preserve">, nr, </w:t>
      </w:r>
      <w:proofErr w:type="gramStart"/>
      <w:r>
        <w:rPr>
          <w:rFonts w:ascii="Courier New" w:eastAsia="Times New Roman" w:hAnsi="Courier New"/>
          <w:sz w:val="16"/>
          <w:lang w:eastAsia="en-GB"/>
        </w:rPr>
        <w:t xml:space="preserve">both}   </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14A3AE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simultaneousTCI-UpdateList1-r16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maxNrofServingCellsTCI-r16))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7C359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simultaneousTCI-UpdateList2-r16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maxNrofServingCellsTCI-r16))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C43230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simultaneousSpatial-UpdatedList1-r16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maxNrofServingCellsTCI-r16))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6A44B8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simultaneousSpatial-UpdatedList2-r16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maxNrofServingCellsTCI-r16))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7F1DDB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uplinkTxSwitchingOption-r16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switchedUL</w:t>
      </w:r>
      <w:proofErr w:type="spellEnd"/>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dualUL</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4D3C2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uplinkTxSwitchingPowerBoosting-r16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enabled}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AE1F5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9A03F1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3A26D3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reportUplinkTxDirectCurrentTwoCarrier-r</w:t>
      </w:r>
      <w:proofErr w:type="gramStart"/>
      <w:r>
        <w:rPr>
          <w:rFonts w:ascii="Courier New" w:eastAsia="Times New Roman" w:hAnsi="Courier New"/>
          <w:sz w:val="16"/>
          <w:lang w:eastAsia="en-GB"/>
        </w:rPr>
        <w:t xml:space="preserve">16  </w:t>
      </w:r>
      <w:r>
        <w:rPr>
          <w:rFonts w:ascii="Courier New" w:eastAsia="Times New Roman" w:hAnsi="Courier New"/>
          <w:color w:val="993366"/>
          <w:sz w:val="16"/>
          <w:lang w:eastAsia="en-GB"/>
        </w:rPr>
        <w:t>ENUMERATED</w:t>
      </w:r>
      <w:proofErr w:type="gramEnd"/>
      <w:r>
        <w:rPr>
          <w:rFonts w:ascii="Courier New" w:eastAsia="Times New Roman" w:hAnsi="Courier New"/>
          <w:sz w:val="16"/>
          <w:lang w:eastAsia="en-GB"/>
        </w:rPr>
        <w:t xml:space="preserve"> {true}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943BDF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6DBFD1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089D41F"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29B5E8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xml:space="preserve">-- Serving cell specific MAC and PHY parameters for a </w:t>
      </w:r>
      <w:proofErr w:type="spellStart"/>
      <w:r>
        <w:rPr>
          <w:rFonts w:ascii="Courier New" w:eastAsia="Times New Roman" w:hAnsi="Courier New"/>
          <w:color w:val="808080"/>
          <w:sz w:val="16"/>
          <w:lang w:eastAsia="en-GB"/>
        </w:rPr>
        <w:t>SpCell</w:t>
      </w:r>
      <w:proofErr w:type="spellEnd"/>
      <w:r>
        <w:rPr>
          <w:rFonts w:ascii="Courier New" w:eastAsia="Times New Roman" w:hAnsi="Courier New"/>
          <w:color w:val="808080"/>
          <w:sz w:val="16"/>
          <w:lang w:eastAsia="en-GB"/>
        </w:rPr>
        <w:t>:</w:t>
      </w:r>
    </w:p>
    <w:p w14:paraId="5D868D3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SpCellConfig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DE4DF1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ServCellIndex</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Cond SCG</w:t>
      </w:r>
    </w:p>
    <w:p w14:paraId="2050046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reconfigurationWithSync</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ReconfigurationWithSync</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ReconfWithSync</w:t>
      </w:r>
      <w:proofErr w:type="spellEnd"/>
    </w:p>
    <w:p w14:paraId="38C48A2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rlf-TimersAndConstants</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RLF</w:t>
      </w:r>
      <w:proofErr w:type="gramEnd"/>
      <w:r>
        <w:rPr>
          <w:rFonts w:ascii="Courier New" w:eastAsia="Times New Roman" w:hAnsi="Courier New"/>
          <w:sz w:val="16"/>
          <w:lang w:eastAsia="en-GB"/>
        </w:rPr>
        <w:t>-</w:t>
      </w:r>
      <w:proofErr w:type="spellStart"/>
      <w:r>
        <w:rPr>
          <w:rFonts w:ascii="Courier New" w:eastAsia="Times New Roman" w:hAnsi="Courier New"/>
          <w:sz w:val="16"/>
          <w:lang w:eastAsia="en-GB"/>
        </w:rPr>
        <w:t>TimersAndConstants</w:t>
      </w:r>
      <w:proofErr w:type="spellEnd"/>
      <w:r>
        <w:rPr>
          <w:rFonts w:ascii="Courier New" w:eastAsia="Times New Roman" w:hAnsi="Courier New"/>
          <w:sz w:val="16"/>
          <w:lang w:eastAsia="en-GB"/>
        </w:rPr>
        <w:t xml:space="preserve">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6F3D0C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rlmInSyncOutOfSyncThreshold</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w:t>
      </w:r>
      <w:r>
        <w:rPr>
          <w:rFonts w:ascii="Courier New" w:eastAsia="Times New Roman" w:hAnsi="Courier New"/>
          <w:color w:val="808080"/>
          <w:sz w:val="16"/>
          <w:lang w:eastAsia="en-GB"/>
        </w:rPr>
        <w:t xml:space="preserve"> S</w:t>
      </w:r>
    </w:p>
    <w:p w14:paraId="329C61D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spCellConfigDedicated</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ServingCellConfig</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34634E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0D0F21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4AE3599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EF16A9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ReconfigurationWithSync</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E92460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spCellConfigCommon</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ServingCellConfigCommon</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Need M</w:t>
      </w:r>
    </w:p>
    <w:p w14:paraId="2C9505A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newUE</w:t>
      </w:r>
      <w:proofErr w:type="spellEnd"/>
      <w:r>
        <w:rPr>
          <w:rFonts w:ascii="Courier New" w:eastAsia="Times New Roman" w:hAnsi="Courier New"/>
          <w:sz w:val="16"/>
          <w:lang w:eastAsia="en-GB"/>
        </w:rPr>
        <w:t>-Identity                      RNTI-Value,</w:t>
      </w:r>
    </w:p>
    <w:p w14:paraId="6C05ED3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t304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{ms50, ms100, ms150, ms200, ms500, ms1000, ms2000, ms10000},</w:t>
      </w:r>
    </w:p>
    <w:p w14:paraId="3A696CB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rach-ConfigDedicated</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CHO</w:t>
      </w:r>
      <w:r>
        <w:rPr>
          <w:rFonts w:ascii="Courier New" w:eastAsia="Times New Roman" w:hAnsi="Courier New"/>
          <w:color w:val="993366"/>
          <w:sz w:val="16"/>
          <w:lang w:eastAsia="en-GB"/>
        </w:rPr>
        <w:t>ICE</w:t>
      </w:r>
      <w:r>
        <w:rPr>
          <w:rFonts w:ascii="Courier New" w:eastAsia="Times New Roman" w:hAnsi="Courier New"/>
          <w:sz w:val="16"/>
          <w:lang w:eastAsia="en-GB"/>
        </w:rPr>
        <w:t xml:space="preserve"> {</w:t>
      </w:r>
    </w:p>
    <w:p w14:paraId="797D2C8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uplink                              RACH-</w:t>
      </w:r>
      <w:proofErr w:type="spellStart"/>
      <w:r>
        <w:rPr>
          <w:rFonts w:ascii="Courier New" w:eastAsia="Times New Roman" w:hAnsi="Courier New"/>
          <w:sz w:val="16"/>
          <w:lang w:eastAsia="en-GB"/>
        </w:rPr>
        <w:t>ConfigDedicated</w:t>
      </w:r>
      <w:proofErr w:type="spellEnd"/>
      <w:r>
        <w:rPr>
          <w:rFonts w:ascii="Courier New" w:eastAsia="Times New Roman" w:hAnsi="Courier New"/>
          <w:sz w:val="16"/>
          <w:lang w:eastAsia="en-GB"/>
        </w:rPr>
        <w:t>,</w:t>
      </w:r>
    </w:p>
    <w:p w14:paraId="52232FA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w:t>
      </w:r>
      <w:proofErr w:type="spellStart"/>
      <w:r>
        <w:rPr>
          <w:rFonts w:ascii="Courier New" w:eastAsia="Times New Roman" w:hAnsi="Courier New"/>
          <w:sz w:val="16"/>
          <w:lang w:eastAsia="en-GB"/>
        </w:rPr>
        <w:t>supplementaryUplink</w:t>
      </w:r>
      <w:proofErr w:type="spellEnd"/>
      <w:r>
        <w:rPr>
          <w:rFonts w:ascii="Courier New" w:eastAsia="Times New Roman" w:hAnsi="Courier New"/>
          <w:sz w:val="16"/>
          <w:lang w:eastAsia="en-GB"/>
        </w:rPr>
        <w:t xml:space="preserve">                 RACH-</w:t>
      </w:r>
      <w:proofErr w:type="spellStart"/>
      <w:r>
        <w:rPr>
          <w:rFonts w:ascii="Courier New" w:eastAsia="Times New Roman" w:hAnsi="Courier New"/>
          <w:sz w:val="16"/>
          <w:lang w:eastAsia="en-GB"/>
        </w:rPr>
        <w:t>ConfigDedicated</w:t>
      </w:r>
      <w:proofErr w:type="spellEnd"/>
    </w:p>
    <w:p w14:paraId="2AE730F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w:t>
      </w:r>
      <w:r>
        <w:rPr>
          <w:rFonts w:ascii="Courier New" w:eastAsia="Times New Roman" w:hAnsi="Courier New"/>
          <w:color w:val="808080"/>
          <w:sz w:val="16"/>
          <w:lang w:eastAsia="en-GB"/>
        </w:rPr>
        <w:t xml:space="preserve"> N</w:t>
      </w:r>
    </w:p>
    <w:p w14:paraId="024F63A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AADEBC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D3B3EC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smtc</w:t>
      </w:r>
      <w:proofErr w:type="spellEnd"/>
      <w:r>
        <w:rPr>
          <w:rFonts w:ascii="Courier New" w:eastAsia="Times New Roman" w:hAnsi="Courier New"/>
          <w:sz w:val="16"/>
          <w:lang w:eastAsia="en-GB"/>
        </w:rPr>
        <w:t xml:space="preserve">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24E386E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BBDB8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CE1DB6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daps-UplinkPowerConfig-r16      </w:t>
      </w:r>
      <w:proofErr w:type="spellStart"/>
      <w:r>
        <w:rPr>
          <w:rFonts w:ascii="Courier New" w:eastAsia="Times New Roman" w:hAnsi="Courier New"/>
          <w:sz w:val="16"/>
          <w:lang w:eastAsia="en-GB"/>
        </w:rPr>
        <w:t>DAPS-UplinkPowerConfig-r16</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FAAE6F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6A6A944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15C8254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A4A6CA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DAPS-UplinkPowerConfig-r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54364EE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p-DAPS-Source-r16                   P-Max,</w:t>
      </w:r>
    </w:p>
    <w:p w14:paraId="427DDBC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p-DAPS-Target-r16                   P-Max,</w:t>
      </w:r>
    </w:p>
    <w:p w14:paraId="7164E4F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uplinkPowerSharingDAPS-Mode-r16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{semi-static-mode1, semi-static-mode2, </w:t>
      </w:r>
      <w:proofErr w:type="gramStart"/>
      <w:r>
        <w:rPr>
          <w:rFonts w:ascii="Courier New" w:eastAsia="Times New Roman" w:hAnsi="Courier New"/>
          <w:sz w:val="16"/>
          <w:lang w:eastAsia="en-GB"/>
        </w:rPr>
        <w:t>dynamic }</w:t>
      </w:r>
      <w:proofErr w:type="gramEnd"/>
    </w:p>
    <w:p w14:paraId="46B0AD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306665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78FAA1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roofErr w:type="spellStart"/>
      <w:proofErr w:type="gramStart"/>
      <w:r>
        <w:rPr>
          <w:rFonts w:ascii="Courier New" w:eastAsia="Times New Roman" w:hAnsi="Courier New"/>
          <w:sz w:val="16"/>
          <w:lang w:eastAsia="en-GB"/>
        </w:rPr>
        <w:t>SCellConfig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D7CC91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sCellInd</w:t>
      </w:r>
      <w:r>
        <w:rPr>
          <w:rFonts w:ascii="Courier New" w:eastAsia="Times New Roman" w:hAnsi="Courier New"/>
          <w:sz w:val="16"/>
          <w:lang w:eastAsia="en-GB"/>
        </w:rPr>
        <w:t>ex</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SCellIndex</w:t>
      </w:r>
      <w:proofErr w:type="spellEnd"/>
      <w:r>
        <w:rPr>
          <w:rFonts w:ascii="Courier New" w:eastAsia="Times New Roman" w:hAnsi="Courier New"/>
          <w:sz w:val="16"/>
          <w:lang w:eastAsia="en-GB"/>
        </w:rPr>
        <w:t>,</w:t>
      </w:r>
    </w:p>
    <w:p w14:paraId="473C341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sCellConfigCommon</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ServingCellConfigCommon</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SCellAdd</w:t>
      </w:r>
      <w:proofErr w:type="spellEnd"/>
    </w:p>
    <w:p w14:paraId="6BA6B53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sCellConfigDedicated</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ServingCellConfig</w:t>
      </w:r>
      <w:proofErr w:type="spell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SCellAddMod</w:t>
      </w:r>
      <w:proofErr w:type="spellEnd"/>
    </w:p>
    <w:p w14:paraId="7583B40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589F87A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B22FFC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smtc</w:t>
      </w:r>
      <w:proofErr w:type="spellEnd"/>
      <w:r>
        <w:rPr>
          <w:rFonts w:ascii="Courier New" w:eastAsia="Times New Roman" w:hAnsi="Courier New"/>
          <w:sz w:val="16"/>
          <w:lang w:eastAsia="en-GB"/>
        </w:rPr>
        <w:t xml:space="preserve">                                SSB-MTC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S</w:t>
      </w:r>
    </w:p>
    <w:p w14:paraId="08BB82C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C9423E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A32C73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sCellState-r16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activated}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xml:space="preserve">-- Cond </w:t>
      </w:r>
      <w:proofErr w:type="spellStart"/>
      <w:r>
        <w:rPr>
          <w:rFonts w:ascii="Courier New" w:eastAsia="Times New Roman" w:hAnsi="Courier New"/>
          <w:color w:val="808080"/>
          <w:sz w:val="16"/>
          <w:lang w:eastAsia="en-GB"/>
        </w:rPr>
        <w:t>SCellAddSync</w:t>
      </w:r>
      <w:proofErr w:type="spellEnd"/>
    </w:p>
    <w:p w14:paraId="091232F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secondaryDRX-GroupConfig-r16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DRX</w:t>
      </w:r>
      <w:r>
        <w:rPr>
          <w:rFonts w:ascii="Courier New" w:eastAsia="Times New Roman" w:hAnsi="Courier New"/>
          <w:color w:val="808080"/>
          <w:sz w:val="16"/>
          <w:lang w:eastAsia="en-GB"/>
        </w:rPr>
        <w:t>-Config2</w:t>
      </w:r>
    </w:p>
    <w:p w14:paraId="1A3A3CC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73A21E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C32F6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TAG-CELLGROUPCONFIG-STOP</w:t>
      </w:r>
    </w:p>
    <w:p w14:paraId="6A35E16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30158AE2"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040B532C" w14:textId="77777777">
        <w:tc>
          <w:tcPr>
            <w:tcW w:w="14173" w:type="dxa"/>
            <w:tcBorders>
              <w:top w:val="single" w:sz="4" w:space="0" w:color="auto"/>
              <w:left w:val="single" w:sz="4" w:space="0" w:color="auto"/>
              <w:bottom w:val="single" w:sz="4" w:space="0" w:color="auto"/>
              <w:right w:val="single" w:sz="4" w:space="0" w:color="auto"/>
            </w:tcBorders>
          </w:tcPr>
          <w:p w14:paraId="457DBEBE" w14:textId="77777777" w:rsidR="004458D0" w:rsidRDefault="00960E3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proofErr w:type="spellStart"/>
            <w:r>
              <w:rPr>
                <w:rFonts w:ascii="Arial" w:eastAsia="Calibri" w:hAnsi="Arial"/>
                <w:b/>
                <w:i/>
                <w:sz w:val="18"/>
                <w:szCs w:val="22"/>
                <w:lang w:eastAsia="sv-SE"/>
              </w:rPr>
              <w:lastRenderedPageBreak/>
              <w:t>CellGroupConfig</w:t>
            </w:r>
            <w:proofErr w:type="spellEnd"/>
            <w:r>
              <w:rPr>
                <w:rFonts w:ascii="Arial" w:eastAsia="Calibri" w:hAnsi="Arial"/>
                <w:b/>
                <w:i/>
                <w:sz w:val="18"/>
                <w:szCs w:val="22"/>
                <w:lang w:eastAsia="sv-SE"/>
              </w:rPr>
              <w:t xml:space="preserve"> </w:t>
            </w:r>
            <w:r>
              <w:rPr>
                <w:rFonts w:ascii="Arial" w:eastAsia="Calibri" w:hAnsi="Arial"/>
                <w:b/>
                <w:sz w:val="18"/>
                <w:szCs w:val="22"/>
                <w:lang w:eastAsia="sv-SE"/>
              </w:rPr>
              <w:t>field descriptions</w:t>
            </w:r>
          </w:p>
        </w:tc>
      </w:tr>
      <w:tr w:rsidR="004458D0" w14:paraId="6751D081" w14:textId="77777777">
        <w:tc>
          <w:tcPr>
            <w:tcW w:w="14173" w:type="dxa"/>
            <w:tcBorders>
              <w:top w:val="single" w:sz="4" w:space="0" w:color="auto"/>
              <w:left w:val="single" w:sz="4" w:space="0" w:color="auto"/>
              <w:bottom w:val="single" w:sz="4" w:space="0" w:color="auto"/>
              <w:right w:val="single" w:sz="4" w:space="0" w:color="auto"/>
            </w:tcBorders>
          </w:tcPr>
          <w:p w14:paraId="418271C9"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r>
              <w:rPr>
                <w:rFonts w:ascii="Arial" w:eastAsia="Times New Roman" w:hAnsi="Arial"/>
                <w:b/>
                <w:bCs/>
                <w:i/>
                <w:iCs/>
                <w:sz w:val="18"/>
                <w:lang w:eastAsia="sv-SE"/>
              </w:rPr>
              <w:t>bap-Address</w:t>
            </w:r>
          </w:p>
          <w:p w14:paraId="44540BB4" w14:textId="77777777" w:rsidR="004458D0" w:rsidRDefault="00960E3C">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bCs/>
                <w:sz w:val="18"/>
                <w:lang w:eastAsia="sv-SE"/>
              </w:rPr>
              <w:t xml:space="preserve">BAP address of </w:t>
            </w:r>
            <w:r>
              <w:rPr>
                <w:rFonts w:ascii="Arial" w:eastAsia="Times New Roman" w:hAnsi="Arial"/>
                <w:bCs/>
                <w:sz w:val="18"/>
                <w:lang w:eastAsia="ja-JP"/>
              </w:rPr>
              <w:t xml:space="preserve">the parent </w:t>
            </w:r>
            <w:r>
              <w:rPr>
                <w:rFonts w:ascii="Arial" w:eastAsia="Times New Roman" w:hAnsi="Arial"/>
                <w:bCs/>
                <w:sz w:val="18"/>
                <w:lang w:eastAsia="sv-SE"/>
              </w:rPr>
              <w:t>node in cell group.</w:t>
            </w:r>
          </w:p>
        </w:tc>
      </w:tr>
      <w:tr w:rsidR="004458D0" w14:paraId="05CA3A18" w14:textId="77777777">
        <w:tc>
          <w:tcPr>
            <w:tcW w:w="14173" w:type="dxa"/>
            <w:tcBorders>
              <w:top w:val="single" w:sz="4" w:space="0" w:color="auto"/>
              <w:left w:val="single" w:sz="4" w:space="0" w:color="auto"/>
              <w:bottom w:val="single" w:sz="4" w:space="0" w:color="auto"/>
              <w:right w:val="single" w:sz="4" w:space="0" w:color="auto"/>
            </w:tcBorders>
          </w:tcPr>
          <w:p w14:paraId="48B8D614"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proofErr w:type="spellStart"/>
            <w:r>
              <w:rPr>
                <w:rFonts w:ascii="Arial" w:eastAsia="Times New Roman" w:hAnsi="Arial"/>
                <w:b/>
                <w:bCs/>
                <w:i/>
                <w:iCs/>
                <w:sz w:val="18"/>
                <w:lang w:eastAsia="sv-SE"/>
              </w:rPr>
              <w:t>bh</w:t>
            </w:r>
            <w:proofErr w:type="spellEnd"/>
            <w:r>
              <w:rPr>
                <w:rFonts w:ascii="Arial" w:eastAsia="Times New Roman" w:hAnsi="Arial"/>
                <w:b/>
                <w:bCs/>
                <w:i/>
                <w:iCs/>
                <w:sz w:val="18"/>
                <w:lang w:eastAsia="sv-SE"/>
              </w:rPr>
              <w:t>-RLC-</w:t>
            </w:r>
            <w:proofErr w:type="spellStart"/>
            <w:r>
              <w:rPr>
                <w:rFonts w:ascii="Arial" w:eastAsia="Times New Roman" w:hAnsi="Arial"/>
                <w:b/>
                <w:bCs/>
                <w:i/>
                <w:iCs/>
                <w:sz w:val="18"/>
                <w:lang w:eastAsia="sv-SE"/>
              </w:rPr>
              <w:t>ChannelToAddModList</w:t>
            </w:r>
            <w:proofErr w:type="spellEnd"/>
          </w:p>
          <w:p w14:paraId="75F9A8B6" w14:textId="77777777" w:rsidR="004458D0" w:rsidRDefault="00960E3C">
            <w:pPr>
              <w:keepNext/>
              <w:keepLines/>
              <w:overflowPunct w:val="0"/>
              <w:autoSpaceDE w:val="0"/>
              <w:autoSpaceDN w:val="0"/>
              <w:adjustRightInd w:val="0"/>
              <w:spacing w:after="0"/>
              <w:textAlignment w:val="baseline"/>
              <w:rPr>
                <w:rFonts w:ascii="Arial" w:eastAsia="Yu Mincho" w:hAnsi="Arial"/>
                <w:sz w:val="18"/>
                <w:szCs w:val="22"/>
                <w:lang w:eastAsia="sv-SE"/>
              </w:rPr>
            </w:pPr>
            <w:r>
              <w:rPr>
                <w:rFonts w:ascii="Arial" w:eastAsia="Yu Mincho" w:hAnsi="Arial"/>
                <w:sz w:val="18"/>
                <w:szCs w:val="22"/>
                <w:lang w:eastAsia="sv-SE"/>
              </w:rPr>
              <w:t xml:space="preserve">Configuration of the </w:t>
            </w:r>
            <w:r>
              <w:rPr>
                <w:rFonts w:ascii="Arial" w:eastAsia="Yu Mincho" w:hAnsi="Arial"/>
                <w:sz w:val="18"/>
                <w:szCs w:val="22"/>
                <w:lang w:eastAsia="ja-JP"/>
              </w:rPr>
              <w:t xml:space="preserve">backhaul RLC entities and the corresponding </w:t>
            </w:r>
            <w:r>
              <w:rPr>
                <w:rFonts w:ascii="Arial" w:eastAsia="Yu Mincho" w:hAnsi="Arial"/>
                <w:sz w:val="18"/>
                <w:szCs w:val="22"/>
                <w:lang w:eastAsia="sv-SE"/>
              </w:rPr>
              <w:t>MAC Logical Channels to be added and modified.</w:t>
            </w:r>
          </w:p>
        </w:tc>
      </w:tr>
      <w:tr w:rsidR="004458D0" w14:paraId="59B0A658" w14:textId="77777777">
        <w:tc>
          <w:tcPr>
            <w:tcW w:w="14173" w:type="dxa"/>
            <w:tcBorders>
              <w:top w:val="single" w:sz="4" w:space="0" w:color="auto"/>
              <w:left w:val="single" w:sz="4" w:space="0" w:color="auto"/>
              <w:bottom w:val="single" w:sz="4" w:space="0" w:color="auto"/>
              <w:right w:val="single" w:sz="4" w:space="0" w:color="auto"/>
            </w:tcBorders>
          </w:tcPr>
          <w:p w14:paraId="3A235474"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proofErr w:type="spellStart"/>
            <w:r>
              <w:rPr>
                <w:rFonts w:ascii="Arial" w:eastAsia="Times New Roman" w:hAnsi="Arial"/>
                <w:b/>
                <w:bCs/>
                <w:i/>
                <w:iCs/>
                <w:sz w:val="18"/>
                <w:lang w:eastAsia="sv-SE"/>
              </w:rPr>
              <w:t>bh</w:t>
            </w:r>
            <w:proofErr w:type="spellEnd"/>
            <w:r>
              <w:rPr>
                <w:rFonts w:ascii="Arial" w:eastAsia="Times New Roman" w:hAnsi="Arial"/>
                <w:b/>
                <w:bCs/>
                <w:i/>
                <w:iCs/>
                <w:sz w:val="18"/>
                <w:lang w:eastAsia="sv-SE"/>
              </w:rPr>
              <w:t>-RLC-</w:t>
            </w:r>
            <w:proofErr w:type="spellStart"/>
            <w:r>
              <w:rPr>
                <w:rFonts w:ascii="Arial" w:eastAsia="Times New Roman" w:hAnsi="Arial"/>
                <w:b/>
                <w:bCs/>
                <w:i/>
                <w:iCs/>
                <w:sz w:val="18"/>
                <w:lang w:eastAsia="sv-SE"/>
              </w:rPr>
              <w:t>ChannelToReleaseList</w:t>
            </w:r>
            <w:proofErr w:type="spellEnd"/>
          </w:p>
          <w:p w14:paraId="786BC6A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Yu Mincho" w:hAnsi="Arial"/>
                <w:sz w:val="18"/>
                <w:szCs w:val="22"/>
                <w:lang w:eastAsia="sv-SE"/>
              </w:rPr>
              <w:t xml:space="preserve">List of </w:t>
            </w:r>
            <w:r>
              <w:rPr>
                <w:rFonts w:ascii="Arial" w:eastAsia="Yu Mincho" w:hAnsi="Arial"/>
                <w:sz w:val="18"/>
                <w:szCs w:val="22"/>
                <w:lang w:eastAsia="ja-JP"/>
              </w:rPr>
              <w:t xml:space="preserve">the backhaul RLC entities and the corresponding </w:t>
            </w:r>
            <w:r>
              <w:rPr>
                <w:rFonts w:ascii="Arial" w:eastAsia="Yu Mincho" w:hAnsi="Arial"/>
                <w:sz w:val="18"/>
                <w:szCs w:val="22"/>
                <w:lang w:eastAsia="sv-SE"/>
              </w:rPr>
              <w:t>MAC Logical Channels to be released.</w:t>
            </w:r>
          </w:p>
        </w:tc>
      </w:tr>
      <w:tr w:rsidR="004458D0" w14:paraId="0B9B515A" w14:textId="77777777">
        <w:tc>
          <w:tcPr>
            <w:tcW w:w="14173" w:type="dxa"/>
            <w:tcBorders>
              <w:top w:val="single" w:sz="4" w:space="0" w:color="auto"/>
              <w:left w:val="single" w:sz="4" w:space="0" w:color="auto"/>
              <w:bottom w:val="single" w:sz="4" w:space="0" w:color="auto"/>
              <w:right w:val="single" w:sz="4" w:space="0" w:color="auto"/>
            </w:tcBorders>
          </w:tcPr>
          <w:p w14:paraId="68EA684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b/>
                <w:bCs/>
                <w:i/>
                <w:iCs/>
                <w:sz w:val="18"/>
                <w:lang w:eastAsia="sv-SE"/>
              </w:rPr>
              <w:t>f1c-TransferPath</w:t>
            </w:r>
          </w:p>
          <w:p w14:paraId="03AFD56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The F1-C transfer path that an EN-DC IAB-MT should use for transferring F1-C packets to the IAB-donor-CU. If IAB-MT is configured with </w:t>
            </w:r>
            <w:proofErr w:type="spellStart"/>
            <w:r>
              <w:rPr>
                <w:rFonts w:ascii="Arial" w:eastAsia="Times New Roman" w:hAnsi="Arial"/>
                <w:i/>
                <w:iCs/>
                <w:sz w:val="18"/>
                <w:lang w:eastAsia="sv-SE"/>
              </w:rPr>
              <w:t>lte</w:t>
            </w:r>
            <w:proofErr w:type="spellEnd"/>
            <w:r>
              <w:rPr>
                <w:rFonts w:ascii="Arial" w:eastAsia="Times New Roman" w:hAnsi="Arial"/>
                <w:sz w:val="18"/>
                <w:lang w:eastAsia="sv-SE"/>
              </w:rPr>
              <w:t xml:space="preserve">, IAB-MT can only use LTE leg for F1-C transfer. If IAB-MT is configured with </w:t>
            </w:r>
            <w:r>
              <w:rPr>
                <w:rFonts w:ascii="Arial" w:eastAsia="Times New Roman" w:hAnsi="Arial"/>
                <w:i/>
                <w:iCs/>
                <w:sz w:val="18"/>
                <w:lang w:eastAsia="sv-SE"/>
              </w:rPr>
              <w:t>nr</w:t>
            </w:r>
            <w:r>
              <w:rPr>
                <w:rFonts w:ascii="Arial" w:eastAsia="Times New Roman" w:hAnsi="Arial"/>
                <w:sz w:val="18"/>
                <w:lang w:eastAsia="sv-SE"/>
              </w:rPr>
              <w:t xml:space="preserve">, IAB-MT can only use NR leg for F1-C </w:t>
            </w:r>
            <w:r>
              <w:rPr>
                <w:rFonts w:ascii="Arial" w:eastAsia="Times New Roman" w:hAnsi="Arial"/>
                <w:sz w:val="18"/>
                <w:lang w:eastAsia="sv-SE"/>
              </w:rPr>
              <w:t xml:space="preserve">transfer. If IAB-MT is configured with </w:t>
            </w:r>
            <w:r>
              <w:rPr>
                <w:rFonts w:ascii="Arial" w:eastAsia="Times New Roman" w:hAnsi="Arial"/>
                <w:i/>
                <w:iCs/>
                <w:sz w:val="18"/>
                <w:lang w:eastAsia="sv-SE"/>
              </w:rPr>
              <w:t>both</w:t>
            </w:r>
            <w:r>
              <w:rPr>
                <w:rFonts w:ascii="Arial" w:eastAsia="Times New Roman" w:hAnsi="Arial"/>
                <w:sz w:val="18"/>
                <w:lang w:eastAsia="sv-SE"/>
              </w:rPr>
              <w:t>, it is up to IAB-MT to select an LTE leg or a NR leg for F1-C transfer.</w:t>
            </w:r>
            <w:r>
              <w:rPr>
                <w:rFonts w:ascii="Arial" w:eastAsia="Times New Roman" w:hAnsi="Arial"/>
                <w:sz w:val="18"/>
                <w:lang w:eastAsia="ja-JP"/>
              </w:rPr>
              <w:t xml:space="preserve"> If the field is not configured</w:t>
            </w:r>
            <w:r>
              <w:rPr>
                <w:rFonts w:ascii="Arial" w:eastAsia="Times New Roman" w:hAnsi="Arial"/>
                <w:sz w:val="18"/>
                <w:lang w:eastAsia="sv-SE"/>
              </w:rPr>
              <w:t>, the IAB node uses the NR leg as the default one.</w:t>
            </w:r>
          </w:p>
        </w:tc>
      </w:tr>
      <w:tr w:rsidR="004458D0" w14:paraId="0C5EC310" w14:textId="77777777">
        <w:tc>
          <w:tcPr>
            <w:tcW w:w="14173" w:type="dxa"/>
            <w:tcBorders>
              <w:top w:val="single" w:sz="4" w:space="0" w:color="auto"/>
              <w:left w:val="single" w:sz="4" w:space="0" w:color="auto"/>
              <w:bottom w:val="single" w:sz="4" w:space="0" w:color="auto"/>
              <w:right w:val="single" w:sz="4" w:space="0" w:color="auto"/>
            </w:tcBorders>
          </w:tcPr>
          <w:p w14:paraId="608C9740"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b/>
                <w:i/>
                <w:sz w:val="18"/>
                <w:szCs w:val="22"/>
                <w:lang w:eastAsia="sv-SE"/>
              </w:rPr>
              <w:t>mac-</w:t>
            </w:r>
            <w:proofErr w:type="spellStart"/>
            <w:r>
              <w:rPr>
                <w:rFonts w:ascii="Arial" w:eastAsia="Calibri" w:hAnsi="Arial"/>
                <w:b/>
                <w:i/>
                <w:sz w:val="18"/>
                <w:szCs w:val="22"/>
                <w:lang w:eastAsia="sv-SE"/>
              </w:rPr>
              <w:t>CellGroupConfig</w:t>
            </w:r>
            <w:proofErr w:type="spellEnd"/>
          </w:p>
          <w:p w14:paraId="0C935CE0"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MAC parameters applicable for the enti</w:t>
            </w:r>
            <w:r>
              <w:rPr>
                <w:rFonts w:ascii="Arial" w:eastAsia="Calibri" w:hAnsi="Arial"/>
                <w:sz w:val="18"/>
                <w:szCs w:val="22"/>
                <w:lang w:eastAsia="sv-SE"/>
              </w:rPr>
              <w:t>re cell group.</w:t>
            </w:r>
          </w:p>
        </w:tc>
      </w:tr>
      <w:tr w:rsidR="004458D0" w14:paraId="2B4F2122" w14:textId="77777777">
        <w:tc>
          <w:tcPr>
            <w:tcW w:w="14173" w:type="dxa"/>
            <w:tcBorders>
              <w:top w:val="single" w:sz="4" w:space="0" w:color="auto"/>
              <w:left w:val="single" w:sz="4" w:space="0" w:color="auto"/>
              <w:bottom w:val="single" w:sz="4" w:space="0" w:color="auto"/>
              <w:right w:val="single" w:sz="4" w:space="0" w:color="auto"/>
            </w:tcBorders>
          </w:tcPr>
          <w:p w14:paraId="2A6DED71"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Pr>
                <w:rFonts w:ascii="Arial" w:eastAsia="Calibri" w:hAnsi="Arial"/>
                <w:b/>
                <w:i/>
                <w:sz w:val="18"/>
                <w:szCs w:val="22"/>
                <w:lang w:eastAsia="sv-SE"/>
              </w:rPr>
              <w:t>rlc-BearerToAddModList</w:t>
            </w:r>
            <w:proofErr w:type="spellEnd"/>
          </w:p>
          <w:p w14:paraId="563ADD78"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Configuration of the MAC Logical Channel, the corresponding RLC entities and association with radio bearers.</w:t>
            </w:r>
          </w:p>
        </w:tc>
      </w:tr>
      <w:tr w:rsidR="004458D0" w14:paraId="3EB7D311" w14:textId="77777777">
        <w:tc>
          <w:tcPr>
            <w:tcW w:w="14173" w:type="dxa"/>
            <w:tcBorders>
              <w:top w:val="single" w:sz="4" w:space="0" w:color="auto"/>
              <w:left w:val="single" w:sz="4" w:space="0" w:color="auto"/>
              <w:bottom w:val="single" w:sz="4" w:space="0" w:color="auto"/>
              <w:right w:val="single" w:sz="4" w:space="0" w:color="auto"/>
            </w:tcBorders>
          </w:tcPr>
          <w:p w14:paraId="15B6D558"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Pr>
                <w:rFonts w:ascii="Arial" w:eastAsia="Calibri" w:hAnsi="Arial"/>
                <w:b/>
                <w:i/>
                <w:sz w:val="18"/>
                <w:szCs w:val="22"/>
                <w:lang w:eastAsia="sv-SE"/>
              </w:rPr>
              <w:t>reportUplinkTxDirectCurrent</w:t>
            </w:r>
            <w:proofErr w:type="spellEnd"/>
          </w:p>
          <w:p w14:paraId="22234918"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w:t>
            </w:r>
            <w:proofErr w:type="gramStart"/>
            <w:r>
              <w:rPr>
                <w:rFonts w:ascii="Arial" w:eastAsia="Calibri" w:hAnsi="Arial"/>
                <w:sz w:val="18"/>
                <w:szCs w:val="22"/>
                <w:lang w:eastAsia="sv-SE"/>
              </w:rPr>
              <w:t>modified</w:t>
            </w:r>
            <w:proofErr w:type="gramEnd"/>
            <w:r>
              <w:rPr>
                <w:rFonts w:ascii="Arial" w:eastAsia="Calibri" w:hAnsi="Arial"/>
                <w:sz w:val="18"/>
                <w:szCs w:val="22"/>
                <w:lang w:eastAsia="sv-SE"/>
              </w:rPr>
              <w:t xml:space="preserve"> or any serving cell is added or removed. This field is ab</w:t>
            </w:r>
            <w:r>
              <w:rPr>
                <w:rFonts w:ascii="Arial" w:eastAsia="Calibri" w:hAnsi="Arial"/>
                <w:sz w:val="18"/>
                <w:szCs w:val="22"/>
                <w:lang w:eastAsia="sv-SE"/>
              </w:rPr>
              <w:t xml:space="preserve">sent in the IE </w:t>
            </w:r>
            <w:proofErr w:type="spellStart"/>
            <w:r>
              <w:rPr>
                <w:rFonts w:ascii="Arial" w:eastAsia="Calibri" w:hAnsi="Arial"/>
                <w:i/>
                <w:sz w:val="18"/>
                <w:szCs w:val="22"/>
                <w:lang w:eastAsia="sv-SE"/>
              </w:rPr>
              <w:t>CellGroupConfig</w:t>
            </w:r>
            <w:proofErr w:type="spellEnd"/>
            <w:r>
              <w:rPr>
                <w:rFonts w:ascii="Arial" w:eastAsia="Calibri" w:hAnsi="Arial"/>
                <w:sz w:val="18"/>
                <w:szCs w:val="22"/>
                <w:lang w:eastAsia="sv-SE"/>
              </w:rPr>
              <w:t xml:space="preserve"> when provided as part of </w:t>
            </w:r>
            <w:proofErr w:type="spellStart"/>
            <w:r>
              <w:rPr>
                <w:rFonts w:ascii="Arial" w:eastAsia="Calibri" w:hAnsi="Arial"/>
                <w:i/>
                <w:sz w:val="18"/>
                <w:szCs w:val="22"/>
                <w:lang w:eastAsia="sv-SE"/>
              </w:rPr>
              <w:t>RRCSetup</w:t>
            </w:r>
            <w:proofErr w:type="spellEnd"/>
            <w:r>
              <w:rPr>
                <w:rFonts w:ascii="Arial" w:eastAsia="Calibri" w:hAnsi="Arial"/>
                <w:sz w:val="18"/>
                <w:szCs w:val="22"/>
                <w:lang w:eastAsia="sv-SE"/>
              </w:rPr>
              <w:t xml:space="preserve"> message. If UE is configured with SUL carrier, UE reports both UL and SUL Direct Current locations.</w:t>
            </w:r>
          </w:p>
        </w:tc>
      </w:tr>
      <w:tr w:rsidR="004458D0" w14:paraId="41DD36A5" w14:textId="77777777">
        <w:tc>
          <w:tcPr>
            <w:tcW w:w="14173" w:type="dxa"/>
            <w:tcBorders>
              <w:top w:val="single" w:sz="4" w:space="0" w:color="auto"/>
              <w:left w:val="single" w:sz="4" w:space="0" w:color="auto"/>
              <w:bottom w:val="single" w:sz="4" w:space="0" w:color="auto"/>
              <w:right w:val="single" w:sz="4" w:space="0" w:color="auto"/>
            </w:tcBorders>
          </w:tcPr>
          <w:p w14:paraId="2D29199B"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Pr>
                <w:rFonts w:ascii="Arial" w:eastAsia="Calibri" w:hAnsi="Arial"/>
                <w:b/>
                <w:i/>
                <w:sz w:val="18"/>
                <w:szCs w:val="22"/>
                <w:lang w:eastAsia="sv-SE"/>
              </w:rPr>
              <w:t>reportUplinkTxDirectCurrentTwoCarrier</w:t>
            </w:r>
            <w:proofErr w:type="spellEnd"/>
          </w:p>
          <w:p w14:paraId="1CC80E67"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Enables reporting of uplink Direct Current location information when the UE is configured with uplink </w:t>
            </w:r>
            <w:r>
              <w:rPr>
                <w:rFonts w:ascii="Arial" w:eastAsia="Times New Roman" w:hAnsi="Arial"/>
                <w:sz w:val="18"/>
                <w:szCs w:val="22"/>
                <w:lang w:eastAsia="sv-SE"/>
              </w:rPr>
              <w:t xml:space="preserve">intra-band CA </w:t>
            </w:r>
            <w:r>
              <w:rPr>
                <w:rFonts w:ascii="Arial" w:eastAsia="Times New Roman" w:hAnsi="Arial"/>
                <w:sz w:val="18"/>
                <w:szCs w:val="22"/>
                <w:lang w:eastAsia="sv-SE"/>
              </w:rPr>
              <w:t>with two carriers</w:t>
            </w:r>
            <w:r>
              <w:rPr>
                <w:rFonts w:ascii="Arial" w:eastAsia="Calibri" w:hAnsi="Arial"/>
                <w:sz w:val="18"/>
                <w:szCs w:val="22"/>
                <w:lang w:eastAsia="sv-SE"/>
              </w:rPr>
              <w:t xml:space="preserve">. This field is absent in the IE </w:t>
            </w:r>
            <w:proofErr w:type="spellStart"/>
            <w:r>
              <w:rPr>
                <w:rFonts w:ascii="Arial" w:eastAsia="Calibri" w:hAnsi="Arial"/>
                <w:i/>
                <w:sz w:val="18"/>
                <w:szCs w:val="22"/>
                <w:lang w:eastAsia="sv-SE"/>
              </w:rPr>
              <w:t>CellGroupConfig</w:t>
            </w:r>
            <w:proofErr w:type="spellEnd"/>
            <w:r>
              <w:rPr>
                <w:rFonts w:ascii="Arial" w:eastAsia="Calibri" w:hAnsi="Arial"/>
                <w:sz w:val="18"/>
                <w:szCs w:val="22"/>
                <w:lang w:eastAsia="sv-SE"/>
              </w:rPr>
              <w:t xml:space="preserve"> when provided as part of </w:t>
            </w:r>
            <w:proofErr w:type="spellStart"/>
            <w:r>
              <w:rPr>
                <w:rFonts w:ascii="Arial" w:eastAsia="Calibri" w:hAnsi="Arial"/>
                <w:i/>
                <w:sz w:val="18"/>
                <w:szCs w:val="22"/>
                <w:lang w:eastAsia="sv-SE"/>
              </w:rPr>
              <w:t>RRCSetup</w:t>
            </w:r>
            <w:proofErr w:type="spellEnd"/>
            <w:r>
              <w:rPr>
                <w:rFonts w:ascii="Arial" w:eastAsia="Calibri" w:hAnsi="Arial"/>
                <w:sz w:val="18"/>
                <w:szCs w:val="22"/>
                <w:lang w:eastAsia="sv-SE"/>
              </w:rPr>
              <w:t xml:space="preserve"> message.</w:t>
            </w:r>
          </w:p>
        </w:tc>
      </w:tr>
      <w:tr w:rsidR="004458D0" w14:paraId="31BFD9FE" w14:textId="77777777">
        <w:tc>
          <w:tcPr>
            <w:tcW w:w="14173" w:type="dxa"/>
            <w:tcBorders>
              <w:top w:val="single" w:sz="4" w:space="0" w:color="auto"/>
              <w:left w:val="single" w:sz="4" w:space="0" w:color="auto"/>
              <w:bottom w:val="single" w:sz="4" w:space="0" w:color="auto"/>
              <w:right w:val="single" w:sz="4" w:space="0" w:color="auto"/>
            </w:tcBorders>
          </w:tcPr>
          <w:p w14:paraId="5E863EBE"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Pr>
                <w:rFonts w:ascii="Arial" w:eastAsia="Calibri" w:hAnsi="Arial"/>
                <w:b/>
                <w:i/>
                <w:sz w:val="18"/>
                <w:szCs w:val="22"/>
                <w:lang w:eastAsia="sv-SE"/>
              </w:rPr>
              <w:t>rlmInSyncOutOfSyncThreshold</w:t>
            </w:r>
            <w:proofErr w:type="spellEnd"/>
          </w:p>
          <w:p w14:paraId="5F21E0F4"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BLER threshold pair index for IS/OOS indication generation, see TS 38.133</w:t>
            </w:r>
            <w:r>
              <w:rPr>
                <w:rFonts w:ascii="Arial" w:eastAsia="Calibri" w:hAnsi="Arial"/>
                <w:sz w:val="18"/>
                <w:lang w:eastAsia="sv-SE"/>
              </w:rPr>
              <w:t xml:space="preserve"> [14], table 8.1.1-1</w:t>
            </w:r>
            <w:r>
              <w:rPr>
                <w:rFonts w:ascii="Arial" w:eastAsia="Calibri" w:hAnsi="Arial"/>
                <w:sz w:val="18"/>
                <w:szCs w:val="22"/>
                <w:lang w:eastAsia="sv-SE"/>
              </w:rPr>
              <w:t xml:space="preserve">. </w:t>
            </w:r>
            <w:r>
              <w:rPr>
                <w:rFonts w:ascii="Arial" w:eastAsia="Calibri" w:hAnsi="Arial"/>
                <w:i/>
                <w:iCs/>
                <w:sz w:val="18"/>
                <w:lang w:eastAsia="sv-SE"/>
              </w:rPr>
              <w:t>n1</w:t>
            </w:r>
            <w:r>
              <w:rPr>
                <w:rFonts w:ascii="Arial" w:eastAsia="Calibri" w:hAnsi="Arial"/>
                <w:sz w:val="18"/>
                <w:lang w:eastAsia="sv-SE"/>
              </w:rPr>
              <w:t xml:space="preserve"> corresponds to the v</w:t>
            </w:r>
            <w:r>
              <w:rPr>
                <w:rFonts w:ascii="Arial" w:eastAsia="Calibri" w:hAnsi="Arial"/>
                <w:sz w:val="18"/>
                <w:lang w:eastAsia="sv-SE"/>
              </w:rPr>
              <w:t xml:space="preserve">alue 1. When the field is absent, the UE applies the value 0. </w:t>
            </w:r>
            <w:r>
              <w:rPr>
                <w:rFonts w:ascii="Arial" w:eastAsia="Calibri" w:hAnsi="Arial"/>
                <w:sz w:val="18"/>
                <w:szCs w:val="22"/>
                <w:lang w:eastAsia="sv-SE"/>
              </w:rPr>
              <w:t xml:space="preserve">Whenever this is reconfigured, UE resets N310 and N311, and stops T310, if running. </w:t>
            </w:r>
            <w:r>
              <w:rPr>
                <w:rFonts w:ascii="Arial" w:eastAsia="Times New Roman" w:hAnsi="Arial"/>
                <w:sz w:val="18"/>
                <w:lang w:eastAsia="sv-SE"/>
              </w:rPr>
              <w:t>Network does not include this field.</w:t>
            </w:r>
          </w:p>
        </w:tc>
      </w:tr>
      <w:tr w:rsidR="004458D0" w14:paraId="773221F9" w14:textId="77777777">
        <w:tc>
          <w:tcPr>
            <w:tcW w:w="14173" w:type="dxa"/>
            <w:tcBorders>
              <w:top w:val="single" w:sz="4" w:space="0" w:color="auto"/>
              <w:left w:val="single" w:sz="4" w:space="0" w:color="auto"/>
              <w:bottom w:val="single" w:sz="4" w:space="0" w:color="auto"/>
              <w:right w:val="single" w:sz="4" w:space="0" w:color="auto"/>
            </w:tcBorders>
          </w:tcPr>
          <w:p w14:paraId="281AA796"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Pr>
                <w:rFonts w:ascii="Arial" w:eastAsia="Calibri" w:hAnsi="Arial"/>
                <w:b/>
                <w:i/>
                <w:sz w:val="18"/>
                <w:szCs w:val="22"/>
                <w:lang w:eastAsia="sv-SE"/>
              </w:rPr>
              <w:t>sCellState</w:t>
            </w:r>
            <w:proofErr w:type="spellEnd"/>
          </w:p>
          <w:p w14:paraId="219BF5D1"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sz w:val="18"/>
                <w:szCs w:val="22"/>
                <w:lang w:eastAsia="sv-SE"/>
              </w:rPr>
              <w:t xml:space="preserve">Indicates whether the </w:t>
            </w:r>
            <w:proofErr w:type="spellStart"/>
            <w:r>
              <w:rPr>
                <w:rFonts w:ascii="Arial" w:eastAsia="Calibri" w:hAnsi="Arial"/>
                <w:sz w:val="18"/>
                <w:szCs w:val="22"/>
                <w:lang w:eastAsia="sv-SE"/>
              </w:rPr>
              <w:t>SCell</w:t>
            </w:r>
            <w:proofErr w:type="spellEnd"/>
            <w:r>
              <w:rPr>
                <w:rFonts w:ascii="Arial" w:eastAsia="Calibri" w:hAnsi="Arial"/>
                <w:sz w:val="18"/>
                <w:szCs w:val="22"/>
                <w:lang w:eastAsia="sv-SE"/>
              </w:rPr>
              <w:t xml:space="preserve"> shall </w:t>
            </w:r>
            <w:proofErr w:type="gramStart"/>
            <w:r>
              <w:rPr>
                <w:rFonts w:ascii="Arial" w:eastAsia="Calibri" w:hAnsi="Arial"/>
                <w:sz w:val="18"/>
                <w:szCs w:val="22"/>
                <w:lang w:eastAsia="sv-SE"/>
              </w:rPr>
              <w:t>be considered to be</w:t>
            </w:r>
            <w:proofErr w:type="gramEnd"/>
            <w:r>
              <w:rPr>
                <w:rFonts w:ascii="Arial" w:eastAsia="Calibri" w:hAnsi="Arial"/>
                <w:sz w:val="18"/>
                <w:szCs w:val="22"/>
                <w:lang w:eastAsia="sv-SE"/>
              </w:rPr>
              <w:t xml:space="preserve"> in acti</w:t>
            </w:r>
            <w:r>
              <w:rPr>
                <w:rFonts w:ascii="Arial" w:eastAsia="Calibri" w:hAnsi="Arial"/>
                <w:sz w:val="18"/>
                <w:szCs w:val="22"/>
                <w:lang w:eastAsia="sv-SE"/>
              </w:rPr>
              <w:t xml:space="preserve">vated state upon </w:t>
            </w:r>
            <w:proofErr w:type="spellStart"/>
            <w:r>
              <w:rPr>
                <w:rFonts w:ascii="Arial" w:eastAsia="Calibri" w:hAnsi="Arial"/>
                <w:sz w:val="18"/>
                <w:szCs w:val="22"/>
                <w:lang w:eastAsia="sv-SE"/>
              </w:rPr>
              <w:t>SCell</w:t>
            </w:r>
            <w:proofErr w:type="spellEnd"/>
            <w:r>
              <w:rPr>
                <w:rFonts w:ascii="Arial" w:eastAsia="Calibri" w:hAnsi="Arial"/>
                <w:sz w:val="18"/>
                <w:szCs w:val="22"/>
                <w:lang w:eastAsia="sv-SE"/>
              </w:rPr>
              <w:t xml:space="preserve"> configuration.</w:t>
            </w:r>
          </w:p>
        </w:tc>
      </w:tr>
      <w:tr w:rsidR="004458D0" w14:paraId="17C5DDF9" w14:textId="77777777">
        <w:tc>
          <w:tcPr>
            <w:tcW w:w="14173" w:type="dxa"/>
            <w:tcBorders>
              <w:top w:val="single" w:sz="4" w:space="0" w:color="auto"/>
              <w:left w:val="single" w:sz="4" w:space="0" w:color="auto"/>
              <w:bottom w:val="single" w:sz="4" w:space="0" w:color="auto"/>
              <w:right w:val="single" w:sz="4" w:space="0" w:color="auto"/>
            </w:tcBorders>
          </w:tcPr>
          <w:p w14:paraId="594E3F7F"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Pr>
                <w:rFonts w:ascii="Arial" w:eastAsia="Calibri" w:hAnsi="Arial"/>
                <w:b/>
                <w:i/>
                <w:sz w:val="18"/>
                <w:szCs w:val="22"/>
                <w:lang w:eastAsia="sv-SE"/>
              </w:rPr>
              <w:t>sCellToAddModList</w:t>
            </w:r>
            <w:proofErr w:type="spellEnd"/>
          </w:p>
          <w:p w14:paraId="29E6D6A9"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List of secondary serving cells (</w:t>
            </w:r>
            <w:proofErr w:type="spellStart"/>
            <w:r>
              <w:rPr>
                <w:rFonts w:ascii="Arial" w:eastAsia="Calibri" w:hAnsi="Arial"/>
                <w:sz w:val="18"/>
                <w:szCs w:val="22"/>
                <w:lang w:eastAsia="sv-SE"/>
              </w:rPr>
              <w:t>SCells</w:t>
            </w:r>
            <w:proofErr w:type="spellEnd"/>
            <w:r>
              <w:rPr>
                <w:rFonts w:ascii="Arial" w:eastAsia="Calibri" w:hAnsi="Arial"/>
                <w:sz w:val="18"/>
                <w:szCs w:val="22"/>
                <w:lang w:eastAsia="sv-SE"/>
              </w:rPr>
              <w:t>) to be added or modified.</w:t>
            </w:r>
          </w:p>
        </w:tc>
      </w:tr>
      <w:tr w:rsidR="004458D0" w14:paraId="57823FE2" w14:textId="77777777">
        <w:tc>
          <w:tcPr>
            <w:tcW w:w="14173" w:type="dxa"/>
            <w:tcBorders>
              <w:top w:val="single" w:sz="4" w:space="0" w:color="auto"/>
              <w:left w:val="single" w:sz="4" w:space="0" w:color="auto"/>
              <w:bottom w:val="single" w:sz="4" w:space="0" w:color="auto"/>
              <w:right w:val="single" w:sz="4" w:space="0" w:color="auto"/>
            </w:tcBorders>
          </w:tcPr>
          <w:p w14:paraId="1CE1655D"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Pr>
                <w:rFonts w:ascii="Arial" w:eastAsia="Calibri" w:hAnsi="Arial"/>
                <w:b/>
                <w:i/>
                <w:sz w:val="18"/>
                <w:szCs w:val="22"/>
                <w:lang w:eastAsia="sv-SE"/>
              </w:rPr>
              <w:t>sCellToReleaseList</w:t>
            </w:r>
            <w:proofErr w:type="spellEnd"/>
          </w:p>
          <w:p w14:paraId="0DFA5457"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List of secondary serving cells (</w:t>
            </w:r>
            <w:proofErr w:type="spellStart"/>
            <w:r>
              <w:rPr>
                <w:rFonts w:ascii="Arial" w:eastAsia="Calibri" w:hAnsi="Arial"/>
                <w:sz w:val="18"/>
                <w:szCs w:val="22"/>
                <w:lang w:eastAsia="sv-SE"/>
              </w:rPr>
              <w:t>SCells</w:t>
            </w:r>
            <w:proofErr w:type="spellEnd"/>
            <w:r>
              <w:rPr>
                <w:rFonts w:ascii="Arial" w:eastAsia="Calibri" w:hAnsi="Arial"/>
                <w:sz w:val="18"/>
                <w:szCs w:val="22"/>
                <w:lang w:eastAsia="sv-SE"/>
              </w:rPr>
              <w:t>) to be released.</w:t>
            </w:r>
          </w:p>
        </w:tc>
      </w:tr>
      <w:tr w:rsidR="004458D0" w14:paraId="3A1AE5C4" w14:textId="77777777">
        <w:tc>
          <w:tcPr>
            <w:tcW w:w="14173" w:type="dxa"/>
            <w:tcBorders>
              <w:top w:val="single" w:sz="4" w:space="0" w:color="auto"/>
              <w:left w:val="single" w:sz="4" w:space="0" w:color="auto"/>
              <w:bottom w:val="single" w:sz="4" w:space="0" w:color="auto"/>
              <w:right w:val="single" w:sz="4" w:space="0" w:color="auto"/>
            </w:tcBorders>
          </w:tcPr>
          <w:p w14:paraId="3AD9965F" w14:textId="77777777" w:rsidR="004458D0" w:rsidRDefault="00960E3C">
            <w:pPr>
              <w:keepNext/>
              <w:keepLines/>
              <w:overflowPunct w:val="0"/>
              <w:autoSpaceDE w:val="0"/>
              <w:autoSpaceDN w:val="0"/>
              <w:adjustRightInd w:val="0"/>
              <w:spacing w:after="0"/>
              <w:textAlignment w:val="baseline"/>
              <w:rPr>
                <w:rFonts w:ascii="Arial" w:eastAsia="Calibri" w:hAnsi="Arial"/>
                <w:b/>
                <w:bCs/>
                <w:i/>
                <w:iCs/>
                <w:sz w:val="18"/>
                <w:lang w:eastAsia="ja-JP"/>
              </w:rPr>
            </w:pPr>
            <w:proofErr w:type="spellStart"/>
            <w:r>
              <w:rPr>
                <w:rFonts w:ascii="Arial" w:eastAsia="Calibri" w:hAnsi="Arial"/>
                <w:b/>
                <w:bCs/>
                <w:i/>
                <w:iCs/>
                <w:sz w:val="18"/>
                <w:lang w:eastAsia="ja-JP"/>
              </w:rPr>
              <w:t>secondaryDRX-GroupConfig</w:t>
            </w:r>
            <w:proofErr w:type="spellEnd"/>
          </w:p>
          <w:p w14:paraId="486A891C"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sz w:val="18"/>
                <w:lang w:eastAsia="ja-JP"/>
              </w:rPr>
              <w:t xml:space="preserve">The field is used to </w:t>
            </w:r>
            <w:r>
              <w:rPr>
                <w:rFonts w:ascii="Arial" w:eastAsia="Calibri" w:hAnsi="Arial"/>
                <w:sz w:val="18"/>
                <w:lang w:eastAsia="ja-JP"/>
              </w:rPr>
              <w:t xml:space="preserve">indicate whether the </w:t>
            </w:r>
            <w:proofErr w:type="spellStart"/>
            <w:r>
              <w:rPr>
                <w:rFonts w:ascii="Arial" w:eastAsia="Calibri" w:hAnsi="Arial"/>
                <w:sz w:val="18"/>
                <w:lang w:eastAsia="ja-JP"/>
              </w:rPr>
              <w:t>SCell</w:t>
            </w:r>
            <w:proofErr w:type="spellEnd"/>
            <w:r>
              <w:rPr>
                <w:rFonts w:ascii="Arial" w:eastAsia="Calibri" w:hAnsi="Arial"/>
                <w:sz w:val="18"/>
                <w:lang w:eastAsia="ja-JP"/>
              </w:rPr>
              <w:t xml:space="preserve"> belongs to the secondary DRX group. All serving cells in the secondary DRX group shall belong to one Frequency Range and all serving cells in the legacy DRX group shall belong to another Frequency Range.</w:t>
            </w:r>
          </w:p>
        </w:tc>
      </w:tr>
      <w:tr w:rsidR="004458D0" w14:paraId="670970D3" w14:textId="77777777">
        <w:tc>
          <w:tcPr>
            <w:tcW w:w="14173" w:type="dxa"/>
            <w:tcBorders>
              <w:top w:val="single" w:sz="4" w:space="0" w:color="auto"/>
              <w:left w:val="single" w:sz="4" w:space="0" w:color="auto"/>
              <w:bottom w:val="single" w:sz="4" w:space="0" w:color="auto"/>
              <w:right w:val="single" w:sz="4" w:space="0" w:color="auto"/>
            </w:tcBorders>
          </w:tcPr>
          <w:p w14:paraId="34ED6DF0"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b/>
                <w:i/>
                <w:sz w:val="18"/>
                <w:szCs w:val="22"/>
                <w:lang w:eastAsia="sv-SE"/>
              </w:rPr>
              <w:t>simultaneousTCI-UpdateList1, simultaneousTCI-UpdateList2</w:t>
            </w:r>
          </w:p>
          <w:p w14:paraId="139F72F2" w14:textId="77777777" w:rsidR="004458D0" w:rsidRDefault="00960E3C">
            <w:pPr>
              <w:keepNext/>
              <w:keepLines/>
              <w:overflowPunct w:val="0"/>
              <w:autoSpaceDE w:val="0"/>
              <w:autoSpaceDN w:val="0"/>
              <w:adjustRightInd w:val="0"/>
              <w:spacing w:after="0"/>
              <w:textAlignment w:val="baseline"/>
              <w:rPr>
                <w:rFonts w:ascii="Arial" w:eastAsia="Calibri" w:hAnsi="Arial"/>
                <w:bCs/>
                <w:iCs/>
                <w:sz w:val="18"/>
                <w:szCs w:val="22"/>
                <w:lang w:eastAsia="sv-SE"/>
              </w:rPr>
            </w:pPr>
            <w:r>
              <w:rPr>
                <w:rFonts w:ascii="Arial" w:eastAsia="Calibri" w:hAnsi="Arial"/>
                <w:bCs/>
                <w:iCs/>
                <w:sz w:val="18"/>
                <w:szCs w:val="22"/>
                <w:lang w:eastAsia="sv-SE"/>
              </w:rPr>
              <w:t>List of serving cells which can be updated simultaneously for TCI relation with a MAC CE. The</w:t>
            </w:r>
            <w:r>
              <w:rPr>
                <w:rFonts w:ascii="Arial" w:eastAsia="Calibri" w:hAnsi="Arial"/>
                <w:bCs/>
                <w:i/>
                <w:sz w:val="18"/>
                <w:szCs w:val="22"/>
                <w:lang w:eastAsia="sv-SE"/>
              </w:rPr>
              <w:t xml:space="preserve"> simultaneousTCI-UpdateList1</w:t>
            </w:r>
            <w:r>
              <w:rPr>
                <w:rFonts w:ascii="Arial" w:eastAsia="Calibri" w:hAnsi="Arial"/>
                <w:bCs/>
                <w:iCs/>
                <w:sz w:val="18"/>
                <w:szCs w:val="22"/>
                <w:lang w:eastAsia="sv-SE"/>
              </w:rPr>
              <w:t xml:space="preserve"> and </w:t>
            </w:r>
            <w:r>
              <w:rPr>
                <w:rFonts w:ascii="Arial" w:eastAsia="Calibri" w:hAnsi="Arial"/>
                <w:bCs/>
                <w:i/>
                <w:sz w:val="18"/>
                <w:szCs w:val="22"/>
                <w:lang w:eastAsia="sv-SE"/>
              </w:rPr>
              <w:t>simultaneousTCI-UpdateList2</w:t>
            </w:r>
            <w:r>
              <w:rPr>
                <w:rFonts w:ascii="Arial" w:eastAsia="Calibri" w:hAnsi="Arial"/>
                <w:bCs/>
                <w:iCs/>
                <w:sz w:val="18"/>
                <w:szCs w:val="22"/>
                <w:lang w:eastAsia="sv-SE"/>
              </w:rPr>
              <w:t xml:space="preserve"> shall not contain same serving cells.</w:t>
            </w:r>
            <w:r>
              <w:rPr>
                <w:rFonts w:ascii="Arial" w:eastAsia="Calibri" w:hAnsi="Arial"/>
                <w:bCs/>
                <w:iCs/>
                <w:sz w:val="18"/>
                <w:szCs w:val="22"/>
                <w:lang w:eastAsia="ja-JP"/>
              </w:rPr>
              <w:t xml:space="preserve"> Network</w:t>
            </w:r>
            <w:r>
              <w:rPr>
                <w:rFonts w:ascii="Arial" w:eastAsia="Calibri" w:hAnsi="Arial"/>
                <w:bCs/>
                <w:iCs/>
                <w:sz w:val="18"/>
                <w:szCs w:val="22"/>
                <w:lang w:eastAsia="ja-JP"/>
              </w:rPr>
              <w:t xml:space="preserve"> should not configure serving cells that are configured with a BWP with two different values for the </w:t>
            </w:r>
            <w:proofErr w:type="spellStart"/>
            <w:r>
              <w:rPr>
                <w:rFonts w:ascii="Arial" w:eastAsia="Calibri" w:hAnsi="Arial"/>
                <w:bCs/>
                <w:i/>
                <w:sz w:val="18"/>
                <w:szCs w:val="22"/>
                <w:lang w:eastAsia="ja-JP"/>
              </w:rPr>
              <w:t>coresetPoolIndex</w:t>
            </w:r>
            <w:proofErr w:type="spellEnd"/>
            <w:r>
              <w:rPr>
                <w:rFonts w:ascii="Arial" w:eastAsia="Calibri" w:hAnsi="Arial"/>
                <w:bCs/>
                <w:iCs/>
                <w:sz w:val="18"/>
                <w:szCs w:val="22"/>
                <w:lang w:eastAsia="ja-JP"/>
              </w:rPr>
              <w:t xml:space="preserve"> in these lists.</w:t>
            </w:r>
          </w:p>
        </w:tc>
      </w:tr>
      <w:tr w:rsidR="004458D0" w14:paraId="4A46CC66" w14:textId="77777777">
        <w:tc>
          <w:tcPr>
            <w:tcW w:w="14173" w:type="dxa"/>
            <w:tcBorders>
              <w:top w:val="single" w:sz="4" w:space="0" w:color="auto"/>
              <w:left w:val="single" w:sz="4" w:space="0" w:color="auto"/>
              <w:bottom w:val="single" w:sz="4" w:space="0" w:color="auto"/>
              <w:right w:val="single" w:sz="4" w:space="0" w:color="auto"/>
            </w:tcBorders>
          </w:tcPr>
          <w:p w14:paraId="703A305B"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b/>
                <w:i/>
                <w:sz w:val="18"/>
                <w:szCs w:val="22"/>
                <w:lang w:eastAsia="sv-SE"/>
              </w:rPr>
              <w:t>simultaneousSpatial-UpdatedList1, simultaneousSpatial-UpdatedList2</w:t>
            </w:r>
          </w:p>
          <w:p w14:paraId="035E0DDF"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r>
              <w:rPr>
                <w:rFonts w:ascii="Arial" w:eastAsia="Calibri" w:hAnsi="Arial"/>
                <w:bCs/>
                <w:iCs/>
                <w:sz w:val="18"/>
                <w:szCs w:val="22"/>
                <w:lang w:eastAsia="sv-SE"/>
              </w:rPr>
              <w:t>List of serving cells which can be updated simultaneou</w:t>
            </w:r>
            <w:r>
              <w:rPr>
                <w:rFonts w:ascii="Arial" w:eastAsia="Calibri" w:hAnsi="Arial"/>
                <w:bCs/>
                <w:iCs/>
                <w:sz w:val="18"/>
                <w:szCs w:val="22"/>
                <w:lang w:eastAsia="sv-SE"/>
              </w:rPr>
              <w:t xml:space="preserve">sly for spatial relation with a MAC CE. The </w:t>
            </w:r>
            <w:r>
              <w:rPr>
                <w:rFonts w:ascii="Arial" w:eastAsia="Calibri" w:hAnsi="Arial"/>
                <w:bCs/>
                <w:i/>
                <w:iCs/>
                <w:sz w:val="18"/>
                <w:szCs w:val="22"/>
                <w:lang w:eastAsia="sv-SE"/>
              </w:rPr>
              <w:t>simultaneousSpatial-UpdatedList1</w:t>
            </w:r>
            <w:r>
              <w:rPr>
                <w:rFonts w:ascii="Arial" w:eastAsia="Calibri" w:hAnsi="Arial"/>
                <w:bCs/>
                <w:iCs/>
                <w:sz w:val="18"/>
                <w:szCs w:val="22"/>
                <w:lang w:eastAsia="sv-SE"/>
              </w:rPr>
              <w:t xml:space="preserve"> and </w:t>
            </w:r>
            <w:r>
              <w:rPr>
                <w:rFonts w:ascii="Arial" w:eastAsia="Calibri" w:hAnsi="Arial"/>
                <w:bCs/>
                <w:i/>
                <w:iCs/>
                <w:sz w:val="18"/>
                <w:szCs w:val="22"/>
                <w:lang w:eastAsia="sv-SE"/>
              </w:rPr>
              <w:t xml:space="preserve">simultaneousSpatial-UpdatedList2 </w:t>
            </w:r>
            <w:r>
              <w:rPr>
                <w:rFonts w:ascii="Arial" w:eastAsia="Calibri" w:hAnsi="Arial"/>
                <w:bCs/>
                <w:iCs/>
                <w:sz w:val="18"/>
                <w:szCs w:val="22"/>
                <w:lang w:eastAsia="sv-SE"/>
              </w:rPr>
              <w:t>shall not contain same serving cells.</w:t>
            </w:r>
            <w:r>
              <w:rPr>
                <w:rFonts w:ascii="Arial" w:eastAsia="Calibri" w:hAnsi="Arial"/>
                <w:bCs/>
                <w:iCs/>
                <w:sz w:val="18"/>
                <w:szCs w:val="22"/>
                <w:lang w:eastAsia="ja-JP"/>
              </w:rPr>
              <w:t xml:space="preserve"> Network should not configure serving cells that are configured with a BWP with two different values for the </w:t>
            </w:r>
            <w:proofErr w:type="spellStart"/>
            <w:r>
              <w:rPr>
                <w:rFonts w:ascii="Arial" w:eastAsia="Calibri" w:hAnsi="Arial"/>
                <w:bCs/>
                <w:i/>
                <w:sz w:val="18"/>
                <w:szCs w:val="22"/>
                <w:lang w:eastAsia="ja-JP"/>
              </w:rPr>
              <w:t>coresetPoolIndex</w:t>
            </w:r>
            <w:proofErr w:type="spellEnd"/>
            <w:r>
              <w:rPr>
                <w:rFonts w:ascii="Arial" w:eastAsia="Calibri" w:hAnsi="Arial"/>
                <w:bCs/>
                <w:iCs/>
                <w:sz w:val="18"/>
                <w:szCs w:val="22"/>
                <w:lang w:eastAsia="ja-JP"/>
              </w:rPr>
              <w:t xml:space="preserve"> in these lists.</w:t>
            </w:r>
          </w:p>
        </w:tc>
      </w:tr>
      <w:tr w:rsidR="004458D0" w14:paraId="31D1BB09" w14:textId="77777777">
        <w:tc>
          <w:tcPr>
            <w:tcW w:w="14173" w:type="dxa"/>
            <w:tcBorders>
              <w:top w:val="single" w:sz="4" w:space="0" w:color="auto"/>
              <w:left w:val="single" w:sz="4" w:space="0" w:color="auto"/>
              <w:bottom w:val="single" w:sz="4" w:space="0" w:color="auto"/>
              <w:right w:val="single" w:sz="4" w:space="0" w:color="auto"/>
            </w:tcBorders>
          </w:tcPr>
          <w:p w14:paraId="191C3B3A" w14:textId="77777777" w:rsidR="004458D0" w:rsidRDefault="00960E3C">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Pr>
                <w:rFonts w:ascii="Arial" w:eastAsia="Calibri" w:hAnsi="Arial"/>
                <w:b/>
                <w:i/>
                <w:sz w:val="18"/>
                <w:szCs w:val="22"/>
                <w:lang w:eastAsia="sv-SE"/>
              </w:rPr>
              <w:t>spCellConfig</w:t>
            </w:r>
            <w:proofErr w:type="spellEnd"/>
          </w:p>
          <w:p w14:paraId="6B18CF33" w14:textId="77777777" w:rsidR="004458D0" w:rsidRDefault="00960E3C">
            <w:pPr>
              <w:keepNext/>
              <w:keepLines/>
              <w:overflowPunct w:val="0"/>
              <w:autoSpaceDE w:val="0"/>
              <w:autoSpaceDN w:val="0"/>
              <w:adjustRightInd w:val="0"/>
              <w:spacing w:after="0"/>
              <w:textAlignment w:val="baseline"/>
              <w:rPr>
                <w:rFonts w:ascii="Arial" w:eastAsia="Calibri" w:hAnsi="Arial"/>
                <w:sz w:val="18"/>
                <w:lang w:eastAsia="sv-SE"/>
              </w:rPr>
            </w:pPr>
            <w:r>
              <w:rPr>
                <w:rFonts w:ascii="Arial" w:eastAsia="Calibri" w:hAnsi="Arial"/>
                <w:sz w:val="18"/>
                <w:lang w:eastAsia="sv-SE"/>
              </w:rPr>
              <w:t xml:space="preserve">Parameters for the </w:t>
            </w:r>
            <w:proofErr w:type="spellStart"/>
            <w:r>
              <w:rPr>
                <w:rFonts w:ascii="Arial" w:eastAsia="Calibri" w:hAnsi="Arial"/>
                <w:sz w:val="18"/>
                <w:lang w:eastAsia="sv-SE"/>
              </w:rPr>
              <w:t>SpCell</w:t>
            </w:r>
            <w:proofErr w:type="spellEnd"/>
            <w:r>
              <w:rPr>
                <w:rFonts w:ascii="Arial" w:eastAsia="Calibri" w:hAnsi="Arial"/>
                <w:sz w:val="18"/>
                <w:lang w:eastAsia="sv-SE"/>
              </w:rPr>
              <w:t xml:space="preserve"> of this cell group (</w:t>
            </w:r>
            <w:proofErr w:type="spellStart"/>
            <w:r>
              <w:rPr>
                <w:rFonts w:ascii="Arial" w:eastAsia="Calibri" w:hAnsi="Arial"/>
                <w:sz w:val="18"/>
                <w:lang w:eastAsia="sv-SE"/>
              </w:rPr>
              <w:t>PCell</w:t>
            </w:r>
            <w:proofErr w:type="spellEnd"/>
            <w:r>
              <w:rPr>
                <w:rFonts w:ascii="Arial" w:eastAsia="Calibri" w:hAnsi="Arial"/>
                <w:sz w:val="18"/>
                <w:lang w:eastAsia="sv-SE"/>
              </w:rPr>
              <w:t xml:space="preserve"> of MCG or </w:t>
            </w:r>
            <w:proofErr w:type="spellStart"/>
            <w:r>
              <w:rPr>
                <w:rFonts w:ascii="Arial" w:eastAsia="Calibri" w:hAnsi="Arial"/>
                <w:sz w:val="18"/>
                <w:lang w:eastAsia="sv-SE"/>
              </w:rPr>
              <w:t>PSCell</w:t>
            </w:r>
            <w:proofErr w:type="spellEnd"/>
            <w:r>
              <w:rPr>
                <w:rFonts w:ascii="Arial" w:eastAsia="Calibri" w:hAnsi="Arial"/>
                <w:sz w:val="18"/>
                <w:lang w:eastAsia="sv-SE"/>
              </w:rPr>
              <w:t xml:space="preserve"> of SCG). </w:t>
            </w:r>
          </w:p>
        </w:tc>
      </w:tr>
      <w:tr w:rsidR="004458D0" w14:paraId="63C58C97" w14:textId="77777777">
        <w:tc>
          <w:tcPr>
            <w:tcW w:w="14173" w:type="dxa"/>
            <w:tcBorders>
              <w:top w:val="single" w:sz="4" w:space="0" w:color="auto"/>
              <w:left w:val="single" w:sz="4" w:space="0" w:color="auto"/>
              <w:bottom w:val="single" w:sz="4" w:space="0" w:color="auto"/>
              <w:right w:val="single" w:sz="4" w:space="0" w:color="auto"/>
            </w:tcBorders>
          </w:tcPr>
          <w:p w14:paraId="56010423" w14:textId="77777777" w:rsidR="004458D0" w:rsidRDefault="00960E3C">
            <w:pPr>
              <w:keepNext/>
              <w:keepLines/>
              <w:overflowPunct w:val="0"/>
              <w:autoSpaceDE w:val="0"/>
              <w:autoSpaceDN w:val="0"/>
              <w:adjustRightInd w:val="0"/>
              <w:spacing w:after="0"/>
              <w:textAlignment w:val="baseline"/>
              <w:rPr>
                <w:rFonts w:ascii="Courier New" w:eastAsia="Times New Roman" w:hAnsi="Courier New"/>
                <w:b/>
                <w:bCs/>
                <w:i/>
                <w:iCs/>
                <w:sz w:val="16"/>
                <w:lang w:eastAsia="en-GB"/>
              </w:rPr>
            </w:pPr>
            <w:proofErr w:type="spellStart"/>
            <w:r>
              <w:rPr>
                <w:rFonts w:ascii="Arial" w:eastAsia="Times New Roman" w:hAnsi="Arial"/>
                <w:b/>
                <w:bCs/>
                <w:i/>
                <w:iCs/>
                <w:sz w:val="18"/>
                <w:lang w:eastAsia="zh-CN"/>
              </w:rPr>
              <w:lastRenderedPageBreak/>
              <w:t>uplinkTxSwitchingOpt</w:t>
            </w:r>
            <w:r>
              <w:rPr>
                <w:rFonts w:ascii="Arial" w:eastAsia="Times New Roman" w:hAnsi="Arial"/>
                <w:b/>
                <w:bCs/>
                <w:i/>
                <w:iCs/>
                <w:sz w:val="18"/>
                <w:lang w:eastAsia="zh-CN"/>
              </w:rPr>
              <w:t>ion</w:t>
            </w:r>
            <w:proofErr w:type="spellEnd"/>
          </w:p>
          <w:p w14:paraId="00089194" w14:textId="77777777" w:rsidR="004458D0" w:rsidRDefault="00960E3C">
            <w:pPr>
              <w:keepNext/>
              <w:keepLines/>
              <w:overflowPunct w:val="0"/>
              <w:autoSpaceDE w:val="0"/>
              <w:autoSpaceDN w:val="0"/>
              <w:adjustRightInd w:val="0"/>
              <w:spacing w:after="0"/>
              <w:textAlignment w:val="baseline"/>
              <w:rPr>
                <w:rFonts w:ascii="Arial" w:eastAsia="Calibri" w:hAnsi="Arial"/>
                <w:sz w:val="18"/>
                <w:lang w:eastAsia="ja-JP"/>
              </w:rPr>
            </w:pPr>
            <w:r>
              <w:rPr>
                <w:rFonts w:ascii="Arial" w:eastAsia="Times New Roman" w:hAnsi="Arial"/>
                <w:sz w:val="18"/>
                <w:lang w:eastAsia="zh-CN"/>
              </w:rPr>
              <w:t xml:space="preserve">Indicates which option is configured for dynamic UL Tx switching for inter-band UL CA or (NG)EN-DC. The field is set to </w:t>
            </w:r>
            <w:proofErr w:type="spellStart"/>
            <w:r>
              <w:rPr>
                <w:rFonts w:ascii="Arial" w:eastAsia="Times New Roman" w:hAnsi="Arial"/>
                <w:i/>
                <w:iCs/>
                <w:sz w:val="18"/>
                <w:lang w:eastAsia="zh-CN"/>
              </w:rPr>
              <w:t>switchedUL</w:t>
            </w:r>
            <w:proofErr w:type="spellEnd"/>
            <w:r>
              <w:rPr>
                <w:rFonts w:ascii="Arial" w:eastAsia="Times New Roman" w:hAnsi="Arial"/>
                <w:sz w:val="18"/>
                <w:lang w:eastAsia="zh-CN"/>
              </w:rPr>
              <w:t xml:space="preserve"> if network configures option 1 as specified in TS 38.214 [19], or </w:t>
            </w:r>
            <w:proofErr w:type="spellStart"/>
            <w:r>
              <w:rPr>
                <w:rFonts w:ascii="Arial" w:eastAsia="Times New Roman" w:hAnsi="Arial"/>
                <w:i/>
                <w:iCs/>
                <w:sz w:val="18"/>
                <w:lang w:eastAsia="zh-CN"/>
              </w:rPr>
              <w:t>dualUL</w:t>
            </w:r>
            <w:proofErr w:type="spellEnd"/>
            <w:r>
              <w:rPr>
                <w:rFonts w:ascii="Arial" w:eastAsia="Times New Roman" w:hAnsi="Arial"/>
                <w:sz w:val="18"/>
                <w:lang w:eastAsia="zh-CN"/>
              </w:rPr>
              <w:t xml:space="preserve"> if network configures option 2 as specified in T</w:t>
            </w:r>
            <w:r>
              <w:rPr>
                <w:rFonts w:ascii="Arial" w:eastAsia="Times New Roman" w:hAnsi="Arial"/>
                <w:sz w:val="18"/>
                <w:lang w:eastAsia="zh-CN"/>
              </w:rPr>
              <w:t xml:space="preserve">S 38.214 [19]. </w:t>
            </w:r>
            <w:r>
              <w:rPr>
                <w:rFonts w:ascii="Arial" w:eastAsia="Times New Roman" w:hAnsi="Arial"/>
                <w:sz w:val="18"/>
                <w:lang w:eastAsia="ja-JP"/>
              </w:rPr>
              <w:t xml:space="preserve">Network always configures UE with a value for this field in inter-band UL CA case and </w:t>
            </w:r>
            <w:r>
              <w:rPr>
                <w:rFonts w:ascii="Arial" w:eastAsia="Times New Roman" w:hAnsi="Arial"/>
                <w:sz w:val="18"/>
                <w:lang w:eastAsia="zh-CN"/>
              </w:rPr>
              <w:t>(NG)</w:t>
            </w:r>
            <w:r>
              <w:rPr>
                <w:rFonts w:ascii="Arial" w:eastAsia="Times New Roman" w:hAnsi="Arial"/>
                <w:sz w:val="18"/>
                <w:lang w:eastAsia="ja-JP"/>
              </w:rPr>
              <w:t>EN-DC case where UE supports dynamic UL Tx switching.</w:t>
            </w:r>
          </w:p>
        </w:tc>
      </w:tr>
      <w:tr w:rsidR="004458D0" w14:paraId="7EBFB6CF" w14:textId="77777777">
        <w:tc>
          <w:tcPr>
            <w:tcW w:w="14173" w:type="dxa"/>
            <w:tcBorders>
              <w:top w:val="single" w:sz="4" w:space="0" w:color="auto"/>
              <w:left w:val="single" w:sz="4" w:space="0" w:color="auto"/>
              <w:bottom w:val="single" w:sz="4" w:space="0" w:color="auto"/>
              <w:right w:val="single" w:sz="4" w:space="0" w:color="auto"/>
            </w:tcBorders>
          </w:tcPr>
          <w:p w14:paraId="2CAF750B"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uplinkTxSwitchingPowerBoosting</w:t>
            </w:r>
            <w:proofErr w:type="spellEnd"/>
          </w:p>
          <w:p w14:paraId="6229F59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Indicates whether the UE is allowed to enable 3dB </w:t>
            </w:r>
            <w:r>
              <w:rPr>
                <w:rFonts w:ascii="Arial" w:eastAsia="Times New Roman" w:hAnsi="Arial"/>
                <w:sz w:val="18"/>
                <w:lang w:eastAsia="zh-CN"/>
              </w:rPr>
              <w:t>boosting on the maximum output power for transmission on carrier2 under the operation state in which 2-port transmission can be supported on carrier2 for inter-band UL CA case with dynamic UL Tx switching as defined in TS 38.101-1 [15]. Network can only co</w:t>
            </w:r>
            <w:r>
              <w:rPr>
                <w:rFonts w:ascii="Arial" w:eastAsia="Times New Roman" w:hAnsi="Arial"/>
                <w:sz w:val="18"/>
                <w:lang w:eastAsia="zh-CN"/>
              </w:rPr>
              <w:t>nfigure this field for dynamic UL Tx switching in inter-band UL CA case with power Class 3 as defined in TS 38.101-1 [15].</w:t>
            </w:r>
          </w:p>
        </w:tc>
      </w:tr>
    </w:tbl>
    <w:p w14:paraId="1BD5274D"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5E79C5EE" w14:textId="77777777">
        <w:tc>
          <w:tcPr>
            <w:tcW w:w="14173" w:type="dxa"/>
            <w:tcBorders>
              <w:top w:val="single" w:sz="4" w:space="0" w:color="auto"/>
              <w:left w:val="single" w:sz="4" w:space="0" w:color="auto"/>
              <w:bottom w:val="single" w:sz="4" w:space="0" w:color="auto"/>
              <w:right w:val="single" w:sz="4" w:space="0" w:color="auto"/>
            </w:tcBorders>
          </w:tcPr>
          <w:p w14:paraId="5B517170" w14:textId="77777777" w:rsidR="004458D0" w:rsidRDefault="00960E3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Pr>
                <w:rFonts w:ascii="Arial" w:eastAsia="Calibri" w:hAnsi="Arial"/>
                <w:b/>
                <w:i/>
                <w:sz w:val="18"/>
                <w:szCs w:val="22"/>
                <w:lang w:eastAsia="sv-SE"/>
              </w:rPr>
              <w:t>DAPS-</w:t>
            </w:r>
            <w:proofErr w:type="spellStart"/>
            <w:r>
              <w:rPr>
                <w:rFonts w:ascii="Arial" w:eastAsia="Calibri" w:hAnsi="Arial"/>
                <w:b/>
                <w:i/>
                <w:sz w:val="18"/>
                <w:szCs w:val="22"/>
                <w:lang w:eastAsia="sv-SE"/>
              </w:rPr>
              <w:t>UplinkPowerConfig</w:t>
            </w:r>
            <w:proofErr w:type="spellEnd"/>
            <w:r>
              <w:rPr>
                <w:rFonts w:ascii="Arial" w:eastAsia="Calibri" w:hAnsi="Arial"/>
                <w:b/>
                <w:i/>
                <w:sz w:val="18"/>
                <w:szCs w:val="22"/>
                <w:lang w:eastAsia="sv-SE"/>
              </w:rPr>
              <w:t xml:space="preserve"> </w:t>
            </w:r>
            <w:r>
              <w:rPr>
                <w:rFonts w:ascii="Arial" w:eastAsia="Calibri" w:hAnsi="Arial"/>
                <w:b/>
                <w:sz w:val="18"/>
                <w:szCs w:val="22"/>
                <w:lang w:eastAsia="sv-SE"/>
              </w:rPr>
              <w:t>field descriptions</w:t>
            </w:r>
          </w:p>
        </w:tc>
      </w:tr>
      <w:tr w:rsidR="004458D0" w14:paraId="1A15CDDE" w14:textId="77777777">
        <w:tc>
          <w:tcPr>
            <w:tcW w:w="14173" w:type="dxa"/>
            <w:tcBorders>
              <w:top w:val="single" w:sz="4" w:space="0" w:color="auto"/>
              <w:left w:val="single" w:sz="4" w:space="0" w:color="auto"/>
              <w:bottom w:val="single" w:sz="4" w:space="0" w:color="auto"/>
              <w:right w:val="single" w:sz="4" w:space="0" w:color="auto"/>
            </w:tcBorders>
          </w:tcPr>
          <w:p w14:paraId="00AB190D"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r>
              <w:rPr>
                <w:rFonts w:ascii="Arial" w:eastAsia="Times New Roman" w:hAnsi="Arial"/>
                <w:b/>
                <w:bCs/>
                <w:i/>
                <w:iCs/>
                <w:sz w:val="18"/>
                <w:lang w:eastAsia="sv-SE"/>
              </w:rPr>
              <w:t>p-DAPS-Source</w:t>
            </w:r>
          </w:p>
          <w:p w14:paraId="3EECB62E" w14:textId="77777777" w:rsidR="004458D0" w:rsidRDefault="00960E3C">
            <w:pPr>
              <w:keepNext/>
              <w:keepLines/>
              <w:overflowPunct w:val="0"/>
              <w:autoSpaceDE w:val="0"/>
              <w:autoSpaceDN w:val="0"/>
              <w:adjustRightInd w:val="0"/>
              <w:spacing w:after="0"/>
              <w:textAlignment w:val="baseline"/>
              <w:rPr>
                <w:rFonts w:ascii="Arial" w:eastAsia="Yu Mincho" w:hAnsi="Arial"/>
                <w:sz w:val="18"/>
                <w:lang w:eastAsia="sv-SE"/>
              </w:rPr>
            </w:pPr>
            <w:r>
              <w:rPr>
                <w:rFonts w:ascii="Arial" w:eastAsia="Times New Roman" w:hAnsi="Arial"/>
                <w:bCs/>
                <w:sz w:val="18"/>
                <w:lang w:eastAsia="sv-SE"/>
              </w:rPr>
              <w:t xml:space="preserve">The maximum total transmit power to be used by the UE in the source </w:t>
            </w:r>
            <w:r>
              <w:rPr>
                <w:rFonts w:ascii="Arial" w:eastAsia="Times New Roman" w:hAnsi="Arial"/>
                <w:bCs/>
                <w:sz w:val="18"/>
                <w:lang w:eastAsia="sv-SE"/>
              </w:rPr>
              <w:t>cell group during DAPS handover.</w:t>
            </w:r>
          </w:p>
        </w:tc>
      </w:tr>
      <w:tr w:rsidR="004458D0" w14:paraId="32C793E2" w14:textId="77777777">
        <w:tc>
          <w:tcPr>
            <w:tcW w:w="14173" w:type="dxa"/>
            <w:tcBorders>
              <w:top w:val="single" w:sz="4" w:space="0" w:color="auto"/>
              <w:left w:val="single" w:sz="4" w:space="0" w:color="auto"/>
              <w:bottom w:val="single" w:sz="4" w:space="0" w:color="auto"/>
              <w:right w:val="single" w:sz="4" w:space="0" w:color="auto"/>
            </w:tcBorders>
          </w:tcPr>
          <w:p w14:paraId="518783B5"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r>
              <w:rPr>
                <w:rFonts w:ascii="Arial" w:eastAsia="Times New Roman" w:hAnsi="Arial"/>
                <w:b/>
                <w:bCs/>
                <w:i/>
                <w:iCs/>
                <w:sz w:val="18"/>
                <w:lang w:eastAsia="sv-SE"/>
              </w:rPr>
              <w:t>p-DAPS-Target</w:t>
            </w:r>
          </w:p>
          <w:p w14:paraId="56D48A39" w14:textId="77777777" w:rsidR="004458D0" w:rsidRDefault="00960E3C">
            <w:pPr>
              <w:keepNext/>
              <w:keepLines/>
              <w:overflowPunct w:val="0"/>
              <w:autoSpaceDE w:val="0"/>
              <w:autoSpaceDN w:val="0"/>
              <w:adjustRightInd w:val="0"/>
              <w:spacing w:after="0"/>
              <w:textAlignment w:val="baseline"/>
              <w:rPr>
                <w:rFonts w:ascii="Arial" w:eastAsia="Yu Mincho" w:hAnsi="Arial"/>
                <w:sz w:val="18"/>
                <w:szCs w:val="22"/>
                <w:lang w:eastAsia="sv-SE"/>
              </w:rPr>
            </w:pPr>
            <w:r>
              <w:rPr>
                <w:rFonts w:ascii="Arial" w:eastAsia="Times New Roman" w:hAnsi="Arial"/>
                <w:bCs/>
                <w:sz w:val="18"/>
                <w:lang w:eastAsia="sv-SE"/>
              </w:rPr>
              <w:t>The maximum total transmit power to be used by the UE in the target cell group during DAPS handover.</w:t>
            </w:r>
          </w:p>
        </w:tc>
      </w:tr>
      <w:tr w:rsidR="004458D0" w14:paraId="75A4006D" w14:textId="77777777">
        <w:tc>
          <w:tcPr>
            <w:tcW w:w="14173" w:type="dxa"/>
            <w:tcBorders>
              <w:top w:val="single" w:sz="4" w:space="0" w:color="auto"/>
              <w:left w:val="single" w:sz="4" w:space="0" w:color="auto"/>
              <w:bottom w:val="single" w:sz="4" w:space="0" w:color="auto"/>
              <w:right w:val="single" w:sz="4" w:space="0" w:color="auto"/>
            </w:tcBorders>
          </w:tcPr>
          <w:p w14:paraId="2D812383" w14:textId="77777777" w:rsidR="004458D0" w:rsidRDefault="00960E3C">
            <w:pPr>
              <w:keepNext/>
              <w:keepLines/>
              <w:overflowPunct w:val="0"/>
              <w:autoSpaceDE w:val="0"/>
              <w:autoSpaceDN w:val="0"/>
              <w:adjustRightInd w:val="0"/>
              <w:spacing w:after="0"/>
              <w:textAlignment w:val="baseline"/>
              <w:rPr>
                <w:rFonts w:ascii="Arial" w:eastAsia="Yu Mincho" w:hAnsi="Arial"/>
                <w:bCs/>
                <w:i/>
                <w:iCs/>
                <w:sz w:val="18"/>
                <w:lang w:eastAsia="sv-SE"/>
              </w:rPr>
            </w:pPr>
            <w:proofErr w:type="spellStart"/>
            <w:r>
              <w:rPr>
                <w:rFonts w:ascii="Arial" w:eastAsia="Times New Roman" w:hAnsi="Arial"/>
                <w:b/>
                <w:bCs/>
                <w:i/>
                <w:iCs/>
                <w:sz w:val="18"/>
                <w:lang w:eastAsia="sv-SE"/>
              </w:rPr>
              <w:t>uplinkPowerSharingDAPS</w:t>
            </w:r>
            <w:proofErr w:type="spellEnd"/>
            <w:r>
              <w:rPr>
                <w:rFonts w:ascii="Arial" w:eastAsia="Times New Roman" w:hAnsi="Arial"/>
                <w:b/>
                <w:bCs/>
                <w:i/>
                <w:iCs/>
                <w:sz w:val="18"/>
                <w:lang w:eastAsia="sv-SE"/>
              </w:rPr>
              <w:t>-Mode</w:t>
            </w:r>
          </w:p>
          <w:p w14:paraId="4E3C2D5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Yu Mincho" w:hAnsi="Arial"/>
                <w:sz w:val="18"/>
                <w:szCs w:val="22"/>
                <w:lang w:eastAsia="sv-SE"/>
              </w:rPr>
              <w:t xml:space="preserve">Indicates the uplink power sharing mode that the UE uses in DAPS </w:t>
            </w:r>
            <w:r>
              <w:rPr>
                <w:rFonts w:ascii="Arial" w:eastAsia="Yu Mincho" w:hAnsi="Arial"/>
                <w:sz w:val="18"/>
                <w:szCs w:val="22"/>
                <w:lang w:eastAsia="sv-SE"/>
              </w:rPr>
              <w:t>handover (see TS 38.213 [13]).</w:t>
            </w:r>
          </w:p>
        </w:tc>
      </w:tr>
    </w:tbl>
    <w:p w14:paraId="2FB13AAD"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49CD6748" w14:textId="77777777">
        <w:tc>
          <w:tcPr>
            <w:tcW w:w="14173" w:type="dxa"/>
            <w:tcBorders>
              <w:top w:val="single" w:sz="4" w:space="0" w:color="auto"/>
              <w:left w:val="single" w:sz="4" w:space="0" w:color="auto"/>
              <w:bottom w:val="single" w:sz="4" w:space="0" w:color="auto"/>
              <w:right w:val="single" w:sz="4" w:space="0" w:color="auto"/>
            </w:tcBorders>
          </w:tcPr>
          <w:p w14:paraId="3D24DA09"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Pr>
                <w:rFonts w:ascii="Arial" w:eastAsia="Times New Roman" w:hAnsi="Arial"/>
                <w:b/>
                <w:i/>
                <w:sz w:val="18"/>
                <w:szCs w:val="22"/>
                <w:lang w:eastAsia="sv-SE"/>
              </w:rPr>
              <w:t>ReconfigurationWithSync</w:t>
            </w:r>
            <w:proofErr w:type="spellEnd"/>
            <w:r>
              <w:rPr>
                <w:rFonts w:ascii="Arial" w:eastAsia="Times New Roman" w:hAnsi="Arial"/>
                <w:b/>
                <w:sz w:val="18"/>
                <w:szCs w:val="22"/>
                <w:lang w:eastAsia="sv-SE"/>
              </w:rPr>
              <w:t xml:space="preserve"> field descriptions</w:t>
            </w:r>
          </w:p>
        </w:tc>
      </w:tr>
      <w:tr w:rsidR="004458D0" w14:paraId="43E72B07" w14:textId="77777777">
        <w:tc>
          <w:tcPr>
            <w:tcW w:w="14173" w:type="dxa"/>
            <w:tcBorders>
              <w:top w:val="single" w:sz="4" w:space="0" w:color="auto"/>
              <w:left w:val="single" w:sz="4" w:space="0" w:color="auto"/>
              <w:bottom w:val="single" w:sz="4" w:space="0" w:color="auto"/>
              <w:right w:val="single" w:sz="4" w:space="0" w:color="auto"/>
            </w:tcBorders>
          </w:tcPr>
          <w:p w14:paraId="68001117"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Pr>
                <w:rFonts w:ascii="Arial" w:eastAsia="Times New Roman" w:hAnsi="Arial"/>
                <w:b/>
                <w:i/>
                <w:sz w:val="18"/>
                <w:szCs w:val="22"/>
                <w:lang w:eastAsia="sv-SE"/>
              </w:rPr>
              <w:t>rach-ConfigDedicated</w:t>
            </w:r>
            <w:proofErr w:type="spellEnd"/>
          </w:p>
          <w:p w14:paraId="659C9AA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Random access configuration to be used for the reconfiguration with sync (</w:t>
            </w:r>
            <w:proofErr w:type="gramStart"/>
            <w:r>
              <w:rPr>
                <w:rFonts w:ascii="Arial" w:eastAsia="Times New Roman" w:hAnsi="Arial"/>
                <w:sz w:val="18"/>
                <w:szCs w:val="22"/>
                <w:lang w:eastAsia="sv-SE"/>
              </w:rPr>
              <w:t>e.g.</w:t>
            </w:r>
            <w:proofErr w:type="gramEnd"/>
            <w:r>
              <w:rPr>
                <w:rFonts w:ascii="Arial" w:eastAsia="Times New Roman" w:hAnsi="Arial"/>
                <w:sz w:val="18"/>
                <w:szCs w:val="22"/>
                <w:lang w:eastAsia="sv-SE"/>
              </w:rPr>
              <w:t xml:space="preserve"> handover). The UE performs the RA according to these parameters in the </w:t>
            </w:r>
            <w:proofErr w:type="spellStart"/>
            <w:r>
              <w:rPr>
                <w:rFonts w:ascii="Arial" w:eastAsia="Times New Roman" w:hAnsi="Arial"/>
                <w:i/>
                <w:sz w:val="18"/>
                <w:szCs w:val="22"/>
                <w:lang w:eastAsia="sv-SE"/>
              </w:rPr>
              <w:t>firstActiveUplinkBWP</w:t>
            </w:r>
            <w:proofErr w:type="spellEnd"/>
            <w:r>
              <w:rPr>
                <w:rFonts w:ascii="Arial" w:eastAsia="Times New Roman" w:hAnsi="Arial"/>
                <w:sz w:val="18"/>
                <w:szCs w:val="22"/>
                <w:lang w:eastAsia="sv-SE"/>
              </w:rPr>
              <w:t xml:space="preserve"> (see </w:t>
            </w:r>
            <w:proofErr w:type="spellStart"/>
            <w:r>
              <w:rPr>
                <w:rFonts w:ascii="Arial" w:eastAsia="Times New Roman" w:hAnsi="Arial"/>
                <w:i/>
                <w:sz w:val="18"/>
                <w:szCs w:val="22"/>
                <w:lang w:eastAsia="sv-SE"/>
              </w:rPr>
              <w:t>UplinkConfig</w:t>
            </w:r>
            <w:proofErr w:type="spellEnd"/>
            <w:r>
              <w:rPr>
                <w:rFonts w:ascii="Arial" w:eastAsia="Times New Roman" w:hAnsi="Arial"/>
                <w:sz w:val="18"/>
                <w:szCs w:val="22"/>
                <w:lang w:eastAsia="sv-SE"/>
              </w:rPr>
              <w:t>).</w:t>
            </w:r>
          </w:p>
        </w:tc>
      </w:tr>
      <w:tr w:rsidR="004458D0" w14:paraId="72C9032B" w14:textId="77777777">
        <w:tc>
          <w:tcPr>
            <w:tcW w:w="14173" w:type="dxa"/>
            <w:tcBorders>
              <w:top w:val="single" w:sz="4" w:space="0" w:color="auto"/>
              <w:left w:val="single" w:sz="4" w:space="0" w:color="auto"/>
              <w:bottom w:val="single" w:sz="4" w:space="0" w:color="auto"/>
              <w:right w:val="single" w:sz="4" w:space="0" w:color="auto"/>
            </w:tcBorders>
          </w:tcPr>
          <w:p w14:paraId="166A8443"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Pr>
                <w:rFonts w:ascii="Arial" w:eastAsia="Times New Roman" w:hAnsi="Arial"/>
                <w:b/>
                <w:i/>
                <w:sz w:val="18"/>
                <w:szCs w:val="22"/>
                <w:lang w:eastAsia="sv-SE"/>
              </w:rPr>
              <w:t>smtc</w:t>
            </w:r>
            <w:proofErr w:type="spellEnd"/>
          </w:p>
          <w:p w14:paraId="0F60B43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The SSB periodicity/offset/duration configuration of target cell for NR </w:t>
            </w:r>
            <w:proofErr w:type="spellStart"/>
            <w:r>
              <w:rPr>
                <w:rFonts w:ascii="Arial" w:eastAsia="Times New Roman" w:hAnsi="Arial"/>
                <w:sz w:val="18"/>
                <w:szCs w:val="22"/>
                <w:lang w:eastAsia="sv-SE"/>
              </w:rPr>
              <w:t>PSCell</w:t>
            </w:r>
            <w:proofErr w:type="spellEnd"/>
            <w:r>
              <w:rPr>
                <w:rFonts w:ascii="Arial" w:eastAsia="Times New Roman" w:hAnsi="Arial"/>
                <w:sz w:val="18"/>
                <w:szCs w:val="22"/>
                <w:lang w:eastAsia="sv-SE"/>
              </w:rPr>
              <w:t xml:space="preserve"> change and NR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change. The network sets the </w:t>
            </w:r>
            <w:proofErr w:type="spellStart"/>
            <w:r>
              <w:rPr>
                <w:rFonts w:ascii="Arial" w:eastAsia="Times New Roman" w:hAnsi="Arial"/>
                <w:i/>
                <w:sz w:val="18"/>
                <w:szCs w:val="22"/>
                <w:lang w:eastAsia="sv-SE"/>
              </w:rPr>
              <w:t>periodicityAndOffset</w:t>
            </w:r>
            <w:proofErr w:type="spellEnd"/>
            <w:r>
              <w:rPr>
                <w:rFonts w:ascii="Arial" w:eastAsia="Times New Roman" w:hAnsi="Arial"/>
                <w:sz w:val="18"/>
                <w:szCs w:val="22"/>
                <w:lang w:eastAsia="sv-SE"/>
              </w:rPr>
              <w:t xml:space="preserve"> to indicate the same periodicity as </w:t>
            </w:r>
            <w:proofErr w:type="spellStart"/>
            <w:r>
              <w:rPr>
                <w:rFonts w:ascii="Arial" w:eastAsia="Times New Roman" w:hAnsi="Arial"/>
                <w:i/>
                <w:sz w:val="18"/>
                <w:szCs w:val="22"/>
                <w:lang w:eastAsia="sv-SE"/>
              </w:rPr>
              <w:t>ssb-periodicityServingCell</w:t>
            </w:r>
            <w:proofErr w:type="spellEnd"/>
            <w:r>
              <w:rPr>
                <w:rFonts w:ascii="Arial" w:eastAsia="Times New Roman" w:hAnsi="Arial"/>
                <w:sz w:val="18"/>
                <w:szCs w:val="22"/>
                <w:lang w:eastAsia="sv-SE"/>
              </w:rPr>
              <w:t xml:space="preserve"> in </w:t>
            </w:r>
            <w:proofErr w:type="spellStart"/>
            <w:r>
              <w:rPr>
                <w:rFonts w:ascii="Arial" w:eastAsia="Times New Roman" w:hAnsi="Arial"/>
                <w:i/>
                <w:sz w:val="18"/>
                <w:szCs w:val="22"/>
                <w:lang w:eastAsia="sv-SE"/>
              </w:rPr>
              <w:t>spCellConfigCommon</w:t>
            </w:r>
            <w:proofErr w:type="spellEnd"/>
            <w:r>
              <w:rPr>
                <w:rFonts w:ascii="Arial" w:eastAsia="Times New Roman" w:hAnsi="Arial"/>
                <w:sz w:val="18"/>
                <w:szCs w:val="22"/>
                <w:lang w:eastAsia="sv-SE"/>
              </w:rPr>
              <w:t>.</w:t>
            </w:r>
          </w:p>
          <w:p w14:paraId="0BEE6C7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For case of NR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w:t>
            </w:r>
            <w:r>
              <w:rPr>
                <w:rFonts w:ascii="Arial" w:eastAsia="Times New Roman" w:hAnsi="Arial"/>
                <w:sz w:val="18"/>
                <w:szCs w:val="22"/>
                <w:lang w:eastAsia="sv-SE"/>
              </w:rPr>
              <w:t xml:space="preserve">change, the </w:t>
            </w:r>
            <w:proofErr w:type="spellStart"/>
            <w:r>
              <w:rPr>
                <w:rFonts w:ascii="Arial" w:eastAsia="Times New Roman" w:hAnsi="Arial"/>
                <w:i/>
                <w:sz w:val="18"/>
                <w:szCs w:val="22"/>
                <w:lang w:eastAsia="sv-SE"/>
              </w:rPr>
              <w:t>smtc</w:t>
            </w:r>
            <w:proofErr w:type="spellEnd"/>
            <w:r>
              <w:rPr>
                <w:rFonts w:ascii="Arial" w:eastAsia="Times New Roman" w:hAnsi="Arial"/>
                <w:sz w:val="18"/>
                <w:szCs w:val="22"/>
                <w:lang w:eastAsia="sv-SE"/>
              </w:rPr>
              <w:t xml:space="preserve"> is based on the timing reference of (source)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For case of NR </w:t>
            </w:r>
            <w:proofErr w:type="spellStart"/>
            <w:r>
              <w:rPr>
                <w:rFonts w:ascii="Arial" w:eastAsia="Times New Roman" w:hAnsi="Arial"/>
                <w:sz w:val="18"/>
                <w:szCs w:val="22"/>
                <w:lang w:eastAsia="sv-SE"/>
              </w:rPr>
              <w:t>PSCell</w:t>
            </w:r>
            <w:proofErr w:type="spellEnd"/>
            <w:r>
              <w:rPr>
                <w:rFonts w:ascii="Arial" w:eastAsia="Times New Roman" w:hAnsi="Arial"/>
                <w:sz w:val="18"/>
                <w:szCs w:val="22"/>
                <w:lang w:eastAsia="sv-SE"/>
              </w:rPr>
              <w:t xml:space="preserve"> change, it is based on the timing reference of source </w:t>
            </w:r>
            <w:proofErr w:type="spellStart"/>
            <w:r>
              <w:rPr>
                <w:rFonts w:ascii="Arial" w:eastAsia="Times New Roman" w:hAnsi="Arial"/>
                <w:sz w:val="18"/>
                <w:szCs w:val="22"/>
                <w:lang w:eastAsia="sv-SE"/>
              </w:rPr>
              <w:t>PSCell</w:t>
            </w:r>
            <w:proofErr w:type="spellEnd"/>
            <w:r>
              <w:rPr>
                <w:rFonts w:ascii="Arial" w:eastAsia="Times New Roman" w:hAnsi="Arial"/>
                <w:sz w:val="18"/>
                <w:szCs w:val="22"/>
                <w:lang w:eastAsia="sv-SE"/>
              </w:rPr>
              <w:t>.</w:t>
            </w:r>
          </w:p>
          <w:p w14:paraId="54C3B37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If both this field and </w:t>
            </w:r>
            <w:proofErr w:type="spellStart"/>
            <w:r>
              <w:rPr>
                <w:rFonts w:ascii="Arial" w:eastAsia="Times New Roman" w:hAnsi="Arial"/>
                <w:i/>
                <w:iCs/>
                <w:sz w:val="18"/>
                <w:szCs w:val="22"/>
                <w:lang w:eastAsia="sv-SE"/>
              </w:rPr>
              <w:t>targetCellSMTC</w:t>
            </w:r>
            <w:proofErr w:type="spellEnd"/>
            <w:r>
              <w:rPr>
                <w:rFonts w:ascii="Arial" w:eastAsia="Times New Roman" w:hAnsi="Arial"/>
                <w:i/>
                <w:iCs/>
                <w:sz w:val="18"/>
                <w:szCs w:val="22"/>
                <w:lang w:eastAsia="sv-SE"/>
              </w:rPr>
              <w:t>-SCG</w:t>
            </w:r>
            <w:r>
              <w:rPr>
                <w:rFonts w:ascii="Arial" w:eastAsia="Times New Roman" w:hAnsi="Arial"/>
                <w:sz w:val="18"/>
                <w:szCs w:val="22"/>
                <w:lang w:eastAsia="sv-SE"/>
              </w:rPr>
              <w:t xml:space="preserve"> are absent, the UE uses the SMTC in the </w:t>
            </w:r>
            <w:proofErr w:type="spellStart"/>
            <w:r>
              <w:rPr>
                <w:rFonts w:ascii="Arial" w:eastAsia="Times New Roman" w:hAnsi="Arial"/>
                <w:i/>
                <w:sz w:val="18"/>
                <w:lang w:eastAsia="sv-SE"/>
              </w:rPr>
              <w:t>measObjectNR</w:t>
            </w:r>
            <w:proofErr w:type="spellEnd"/>
            <w:r>
              <w:rPr>
                <w:rFonts w:ascii="Arial" w:eastAsia="Times New Roman" w:hAnsi="Arial"/>
                <w:sz w:val="18"/>
                <w:szCs w:val="22"/>
                <w:lang w:eastAsia="sv-SE"/>
              </w:rPr>
              <w:t xml:space="preserve"> having t</w:t>
            </w:r>
            <w:r>
              <w:rPr>
                <w:rFonts w:ascii="Arial" w:eastAsia="Times New Roman" w:hAnsi="Arial"/>
                <w:sz w:val="18"/>
                <w:szCs w:val="22"/>
                <w:lang w:eastAsia="sv-SE"/>
              </w:rPr>
              <w:t>he same SSB frequency and subcarrier spacing,</w:t>
            </w:r>
            <w:r>
              <w:rPr>
                <w:rFonts w:ascii="Arial" w:eastAsia="Times New Roman" w:hAnsi="Arial"/>
                <w:sz w:val="18"/>
                <w:lang w:eastAsia="sv-SE"/>
              </w:rPr>
              <w:t xml:space="preserve"> </w:t>
            </w:r>
            <w:r>
              <w:rPr>
                <w:rFonts w:ascii="Arial" w:eastAsia="Times New Roman" w:hAnsi="Arial"/>
                <w:sz w:val="18"/>
                <w:szCs w:val="22"/>
                <w:lang w:eastAsia="sv-SE"/>
              </w:rPr>
              <w:t>as configured before the reception of the RRC message.</w:t>
            </w:r>
          </w:p>
        </w:tc>
      </w:tr>
    </w:tbl>
    <w:p w14:paraId="248B7D23"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0CEE1A79" w14:textId="77777777">
        <w:tc>
          <w:tcPr>
            <w:tcW w:w="14281" w:type="dxa"/>
            <w:tcBorders>
              <w:top w:val="single" w:sz="4" w:space="0" w:color="auto"/>
              <w:left w:val="single" w:sz="4" w:space="0" w:color="auto"/>
              <w:bottom w:val="single" w:sz="4" w:space="0" w:color="auto"/>
              <w:right w:val="single" w:sz="4" w:space="0" w:color="auto"/>
            </w:tcBorders>
          </w:tcPr>
          <w:p w14:paraId="164C6C94"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Pr>
                <w:rFonts w:ascii="Arial" w:eastAsia="Times New Roman" w:hAnsi="Arial"/>
                <w:b/>
                <w:i/>
                <w:sz w:val="18"/>
                <w:szCs w:val="22"/>
                <w:lang w:eastAsia="sv-SE"/>
              </w:rPr>
              <w:t>SCellConfig</w:t>
            </w:r>
            <w:proofErr w:type="spellEnd"/>
            <w:r>
              <w:rPr>
                <w:rFonts w:ascii="Arial" w:eastAsia="Times New Roman" w:hAnsi="Arial"/>
                <w:b/>
                <w:i/>
                <w:sz w:val="18"/>
                <w:szCs w:val="22"/>
                <w:lang w:eastAsia="sv-SE"/>
              </w:rPr>
              <w:t xml:space="preserve"> </w:t>
            </w:r>
            <w:r>
              <w:rPr>
                <w:rFonts w:ascii="Arial" w:eastAsia="Times New Roman" w:hAnsi="Arial"/>
                <w:b/>
                <w:sz w:val="18"/>
                <w:lang w:eastAsia="sv-SE"/>
              </w:rPr>
              <w:t>field descriptions</w:t>
            </w:r>
          </w:p>
        </w:tc>
      </w:tr>
      <w:tr w:rsidR="004458D0" w14:paraId="25BEA650" w14:textId="77777777">
        <w:tc>
          <w:tcPr>
            <w:tcW w:w="14281" w:type="dxa"/>
            <w:tcBorders>
              <w:top w:val="single" w:sz="4" w:space="0" w:color="auto"/>
              <w:left w:val="single" w:sz="4" w:space="0" w:color="auto"/>
              <w:bottom w:val="single" w:sz="4" w:space="0" w:color="auto"/>
              <w:right w:val="single" w:sz="4" w:space="0" w:color="auto"/>
            </w:tcBorders>
          </w:tcPr>
          <w:p w14:paraId="257A49F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smtc</w:t>
            </w:r>
            <w:proofErr w:type="spellEnd"/>
          </w:p>
          <w:p w14:paraId="5F74FA9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The SSB periodicity/offset/duration configuration of target cell for NR </w:t>
            </w:r>
            <w:proofErr w:type="spellStart"/>
            <w:r>
              <w:rPr>
                <w:rFonts w:ascii="Arial" w:eastAsia="Times New Roman" w:hAnsi="Arial"/>
                <w:sz w:val="18"/>
                <w:szCs w:val="22"/>
                <w:lang w:eastAsia="sv-SE"/>
              </w:rPr>
              <w:t>SCell</w:t>
            </w:r>
            <w:proofErr w:type="spellEnd"/>
            <w:r>
              <w:rPr>
                <w:rFonts w:ascii="Arial" w:eastAsia="Times New Roman" w:hAnsi="Arial"/>
                <w:sz w:val="18"/>
                <w:szCs w:val="22"/>
                <w:lang w:eastAsia="sv-SE"/>
              </w:rPr>
              <w:t xml:space="preserve"> addition. The network sets the </w:t>
            </w:r>
            <w:proofErr w:type="spellStart"/>
            <w:r>
              <w:rPr>
                <w:rFonts w:ascii="Arial" w:eastAsia="Times New Roman" w:hAnsi="Arial"/>
                <w:i/>
                <w:sz w:val="18"/>
                <w:szCs w:val="22"/>
                <w:lang w:eastAsia="sv-SE"/>
              </w:rPr>
              <w:t>periodicityAndOffset</w:t>
            </w:r>
            <w:proofErr w:type="spellEnd"/>
            <w:r>
              <w:rPr>
                <w:rFonts w:ascii="Arial" w:eastAsia="Times New Roman" w:hAnsi="Arial"/>
                <w:sz w:val="18"/>
                <w:szCs w:val="22"/>
                <w:lang w:eastAsia="sv-SE"/>
              </w:rPr>
              <w:t xml:space="preserve"> to indicate the same periodicity as </w:t>
            </w:r>
            <w:proofErr w:type="spellStart"/>
            <w:r>
              <w:rPr>
                <w:rFonts w:ascii="Arial" w:eastAsia="Times New Roman" w:hAnsi="Arial"/>
                <w:i/>
                <w:sz w:val="18"/>
                <w:szCs w:val="22"/>
                <w:lang w:eastAsia="sv-SE"/>
              </w:rPr>
              <w:t>ssb-periodicityServingCell</w:t>
            </w:r>
            <w:proofErr w:type="spellEnd"/>
            <w:r>
              <w:rPr>
                <w:rFonts w:ascii="Arial" w:eastAsia="Times New Roman" w:hAnsi="Arial"/>
                <w:sz w:val="18"/>
                <w:szCs w:val="22"/>
                <w:lang w:eastAsia="sv-SE"/>
              </w:rPr>
              <w:t xml:space="preserve"> in </w:t>
            </w:r>
            <w:proofErr w:type="spellStart"/>
            <w:r>
              <w:rPr>
                <w:rFonts w:ascii="Arial" w:eastAsia="Times New Roman" w:hAnsi="Arial"/>
                <w:i/>
                <w:sz w:val="18"/>
                <w:szCs w:val="22"/>
                <w:lang w:eastAsia="sv-SE"/>
              </w:rPr>
              <w:t>sCellConfigCommon</w:t>
            </w:r>
            <w:proofErr w:type="spellEnd"/>
            <w:r>
              <w:rPr>
                <w:rFonts w:ascii="Arial" w:eastAsia="Times New Roman" w:hAnsi="Arial"/>
                <w:sz w:val="18"/>
                <w:szCs w:val="22"/>
                <w:lang w:eastAsia="sv-SE"/>
              </w:rPr>
              <w:t xml:space="preserve">. The </w:t>
            </w:r>
            <w:proofErr w:type="spellStart"/>
            <w:r>
              <w:rPr>
                <w:rFonts w:ascii="Arial" w:eastAsia="Times New Roman" w:hAnsi="Arial"/>
                <w:i/>
                <w:sz w:val="18"/>
                <w:szCs w:val="22"/>
                <w:lang w:eastAsia="sv-SE"/>
              </w:rPr>
              <w:t>smtc</w:t>
            </w:r>
            <w:proofErr w:type="spellEnd"/>
            <w:r>
              <w:rPr>
                <w:rFonts w:ascii="Arial" w:eastAsia="Times New Roman" w:hAnsi="Arial"/>
                <w:sz w:val="18"/>
                <w:szCs w:val="22"/>
                <w:lang w:eastAsia="sv-SE"/>
              </w:rPr>
              <w:t xml:space="preserve"> is based on the timing of the </w:t>
            </w:r>
            <w:proofErr w:type="spellStart"/>
            <w:r>
              <w:rPr>
                <w:rFonts w:ascii="Arial" w:eastAsia="Times New Roman" w:hAnsi="Arial"/>
                <w:sz w:val="18"/>
                <w:szCs w:val="22"/>
                <w:lang w:eastAsia="sv-SE"/>
              </w:rPr>
              <w:t>Sp</w:t>
            </w:r>
            <w:r>
              <w:rPr>
                <w:rFonts w:ascii="Arial" w:eastAsia="Times New Roman" w:hAnsi="Arial"/>
                <w:sz w:val="18"/>
                <w:szCs w:val="22"/>
                <w:lang w:eastAsia="sv-SE"/>
              </w:rPr>
              <w:t>Cell</w:t>
            </w:r>
            <w:proofErr w:type="spellEnd"/>
            <w:r>
              <w:rPr>
                <w:rFonts w:ascii="Arial" w:eastAsia="Times New Roman" w:hAnsi="Arial"/>
                <w:sz w:val="18"/>
                <w:szCs w:val="22"/>
                <w:lang w:eastAsia="sv-SE"/>
              </w:rPr>
              <w:t xml:space="preserve"> of associated cell group. In case of inter-RAT handover to NR, the timing reference is the NR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In case of intra-NR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change (standalone NR) or NR </w:t>
            </w:r>
            <w:proofErr w:type="spellStart"/>
            <w:r>
              <w:rPr>
                <w:rFonts w:ascii="Arial" w:eastAsia="Times New Roman" w:hAnsi="Arial"/>
                <w:sz w:val="18"/>
                <w:szCs w:val="22"/>
                <w:lang w:eastAsia="sv-SE"/>
              </w:rPr>
              <w:t>PSCell</w:t>
            </w:r>
            <w:proofErr w:type="spellEnd"/>
            <w:r>
              <w:rPr>
                <w:rFonts w:ascii="Arial" w:eastAsia="Times New Roman" w:hAnsi="Arial"/>
                <w:sz w:val="18"/>
                <w:szCs w:val="22"/>
                <w:lang w:eastAsia="sv-SE"/>
              </w:rPr>
              <w:t xml:space="preserve"> change (EN-DC), the timing reference is the target </w:t>
            </w:r>
            <w:proofErr w:type="spellStart"/>
            <w:r>
              <w:rPr>
                <w:rFonts w:ascii="Arial" w:eastAsia="Times New Roman" w:hAnsi="Arial"/>
                <w:sz w:val="18"/>
                <w:szCs w:val="22"/>
                <w:lang w:eastAsia="sv-SE"/>
              </w:rPr>
              <w:t>SpCell</w:t>
            </w:r>
            <w:proofErr w:type="spellEnd"/>
            <w:r>
              <w:rPr>
                <w:rFonts w:ascii="Arial" w:eastAsia="Times New Roman" w:hAnsi="Arial"/>
                <w:sz w:val="18"/>
                <w:szCs w:val="22"/>
                <w:lang w:eastAsia="sv-SE"/>
              </w:rPr>
              <w:t>. If the field is absent, the U</w:t>
            </w:r>
            <w:r>
              <w:rPr>
                <w:rFonts w:ascii="Arial" w:eastAsia="Times New Roman" w:hAnsi="Arial"/>
                <w:sz w:val="18"/>
                <w:szCs w:val="22"/>
                <w:lang w:eastAsia="sv-SE"/>
              </w:rPr>
              <w:t xml:space="preserve">E uses the SMTC in the </w:t>
            </w:r>
            <w:proofErr w:type="spellStart"/>
            <w:r>
              <w:rPr>
                <w:rFonts w:ascii="Arial" w:eastAsia="Times New Roman" w:hAnsi="Arial"/>
                <w:i/>
                <w:sz w:val="18"/>
                <w:lang w:eastAsia="sv-SE"/>
              </w:rPr>
              <w:t>measObjectNR</w:t>
            </w:r>
            <w:proofErr w:type="spellEnd"/>
            <w:r>
              <w:rPr>
                <w:rFonts w:ascii="Arial" w:eastAsia="Times New Roman" w:hAnsi="Arial"/>
                <w:sz w:val="18"/>
                <w:szCs w:val="22"/>
                <w:lang w:eastAsia="sv-SE"/>
              </w:rPr>
              <w:t xml:space="preserve"> having the same SSB frequency and subcarrier spacing, as configured before the reception of the RRC message.</w:t>
            </w:r>
          </w:p>
        </w:tc>
      </w:tr>
    </w:tbl>
    <w:p w14:paraId="1DFEFFAA"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360C7D96" w14:textId="77777777">
        <w:tc>
          <w:tcPr>
            <w:tcW w:w="14507" w:type="dxa"/>
            <w:tcBorders>
              <w:top w:val="single" w:sz="4" w:space="0" w:color="auto"/>
              <w:left w:val="single" w:sz="4" w:space="0" w:color="auto"/>
              <w:bottom w:val="single" w:sz="4" w:space="0" w:color="auto"/>
              <w:right w:val="single" w:sz="4" w:space="0" w:color="auto"/>
            </w:tcBorders>
          </w:tcPr>
          <w:p w14:paraId="5AA2E3DD"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Pr>
                <w:rFonts w:ascii="Arial" w:eastAsia="Times New Roman" w:hAnsi="Arial"/>
                <w:b/>
                <w:i/>
                <w:sz w:val="18"/>
                <w:szCs w:val="22"/>
                <w:lang w:eastAsia="sv-SE"/>
              </w:rPr>
              <w:lastRenderedPageBreak/>
              <w:t>SpCellConfig</w:t>
            </w:r>
            <w:proofErr w:type="spellEnd"/>
            <w:r>
              <w:rPr>
                <w:rFonts w:ascii="Arial" w:eastAsia="Times New Roman" w:hAnsi="Arial"/>
                <w:b/>
                <w:i/>
                <w:sz w:val="18"/>
                <w:szCs w:val="22"/>
                <w:lang w:eastAsia="sv-SE"/>
              </w:rPr>
              <w:t xml:space="preserve"> </w:t>
            </w:r>
            <w:r>
              <w:rPr>
                <w:rFonts w:ascii="Arial" w:eastAsia="Times New Roman" w:hAnsi="Arial"/>
                <w:b/>
                <w:sz w:val="18"/>
                <w:lang w:eastAsia="sv-SE"/>
              </w:rPr>
              <w:t>field descriptions</w:t>
            </w:r>
          </w:p>
        </w:tc>
      </w:tr>
      <w:tr w:rsidR="004458D0" w14:paraId="2F24DE5C" w14:textId="77777777">
        <w:tc>
          <w:tcPr>
            <w:tcW w:w="14507" w:type="dxa"/>
            <w:tcBorders>
              <w:top w:val="single" w:sz="4" w:space="0" w:color="auto"/>
              <w:left w:val="single" w:sz="4" w:space="0" w:color="auto"/>
              <w:bottom w:val="single" w:sz="4" w:space="0" w:color="auto"/>
              <w:right w:val="single" w:sz="4" w:space="0" w:color="auto"/>
            </w:tcBorders>
          </w:tcPr>
          <w:p w14:paraId="183AB75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reconfigurationWithSync</w:t>
            </w:r>
            <w:proofErr w:type="spellEnd"/>
          </w:p>
          <w:p w14:paraId="1F9841E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Parameters for the synchronous </w:t>
            </w:r>
            <w:r>
              <w:rPr>
                <w:rFonts w:ascii="Arial" w:eastAsia="Times New Roman" w:hAnsi="Arial"/>
                <w:sz w:val="18"/>
                <w:szCs w:val="22"/>
                <w:lang w:eastAsia="sv-SE"/>
              </w:rPr>
              <w:t xml:space="preserve">reconfiguration to the target </w:t>
            </w:r>
            <w:proofErr w:type="spellStart"/>
            <w:r>
              <w:rPr>
                <w:rFonts w:ascii="Arial" w:eastAsia="Times New Roman" w:hAnsi="Arial"/>
                <w:sz w:val="18"/>
                <w:szCs w:val="22"/>
                <w:lang w:eastAsia="sv-SE"/>
              </w:rPr>
              <w:t>SpCell</w:t>
            </w:r>
            <w:proofErr w:type="spellEnd"/>
            <w:r>
              <w:rPr>
                <w:rFonts w:ascii="Arial" w:eastAsia="Times New Roman" w:hAnsi="Arial"/>
                <w:sz w:val="18"/>
                <w:szCs w:val="22"/>
                <w:lang w:eastAsia="sv-SE"/>
              </w:rPr>
              <w:t>.</w:t>
            </w:r>
          </w:p>
        </w:tc>
      </w:tr>
      <w:tr w:rsidR="004458D0" w14:paraId="1398C02F" w14:textId="77777777">
        <w:tc>
          <w:tcPr>
            <w:tcW w:w="14507" w:type="dxa"/>
            <w:tcBorders>
              <w:top w:val="single" w:sz="4" w:space="0" w:color="auto"/>
              <w:left w:val="single" w:sz="4" w:space="0" w:color="auto"/>
              <w:bottom w:val="single" w:sz="4" w:space="0" w:color="auto"/>
              <w:right w:val="single" w:sz="4" w:space="0" w:color="auto"/>
            </w:tcBorders>
          </w:tcPr>
          <w:p w14:paraId="3473460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rlf-TimersAndConstants</w:t>
            </w:r>
            <w:proofErr w:type="spellEnd"/>
          </w:p>
          <w:p w14:paraId="4552C69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Timers and constants for detecting and triggering cell-level radio link failure. For the SCG, </w:t>
            </w:r>
            <w:proofErr w:type="spellStart"/>
            <w:r>
              <w:rPr>
                <w:rFonts w:ascii="Arial" w:eastAsia="Times New Roman" w:hAnsi="Arial"/>
                <w:i/>
                <w:sz w:val="18"/>
                <w:lang w:eastAsia="sv-SE"/>
              </w:rPr>
              <w:t>rlf-TimersAndConstants</w:t>
            </w:r>
            <w:proofErr w:type="spellEnd"/>
            <w:r>
              <w:rPr>
                <w:rFonts w:ascii="Arial" w:eastAsia="Times New Roman" w:hAnsi="Arial"/>
                <w:sz w:val="18"/>
                <w:szCs w:val="22"/>
                <w:lang w:eastAsia="sv-SE"/>
              </w:rPr>
              <w:t xml:space="preserve"> can only be set to </w:t>
            </w:r>
            <w:r>
              <w:rPr>
                <w:rFonts w:ascii="Arial" w:eastAsia="Times New Roman" w:hAnsi="Arial"/>
                <w:i/>
                <w:sz w:val="18"/>
                <w:szCs w:val="22"/>
                <w:lang w:eastAsia="sv-SE"/>
              </w:rPr>
              <w:t>setup</w:t>
            </w:r>
            <w:r>
              <w:rPr>
                <w:rFonts w:ascii="Arial" w:eastAsia="Times New Roman" w:hAnsi="Arial"/>
                <w:sz w:val="18"/>
                <w:szCs w:val="22"/>
                <w:lang w:eastAsia="sv-SE"/>
              </w:rPr>
              <w:t xml:space="preserve"> and is always included at SCG addition.</w:t>
            </w:r>
          </w:p>
        </w:tc>
      </w:tr>
      <w:tr w:rsidR="004458D0" w14:paraId="3B40BF0E" w14:textId="77777777">
        <w:tc>
          <w:tcPr>
            <w:tcW w:w="14507" w:type="dxa"/>
            <w:tcBorders>
              <w:top w:val="single" w:sz="4" w:space="0" w:color="auto"/>
              <w:left w:val="single" w:sz="4" w:space="0" w:color="auto"/>
              <w:bottom w:val="single" w:sz="4" w:space="0" w:color="auto"/>
              <w:right w:val="single" w:sz="4" w:space="0" w:color="auto"/>
            </w:tcBorders>
          </w:tcPr>
          <w:p w14:paraId="6611893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servCellInd</w:t>
            </w:r>
            <w:r>
              <w:rPr>
                <w:rFonts w:ascii="Arial" w:eastAsia="Times New Roman" w:hAnsi="Arial"/>
                <w:b/>
                <w:i/>
                <w:sz w:val="18"/>
                <w:szCs w:val="22"/>
                <w:lang w:eastAsia="sv-SE"/>
              </w:rPr>
              <w:t>ex</w:t>
            </w:r>
            <w:proofErr w:type="spellEnd"/>
          </w:p>
          <w:p w14:paraId="49C8E68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Serving cell ID of a </w:t>
            </w:r>
            <w:proofErr w:type="spellStart"/>
            <w:r>
              <w:rPr>
                <w:rFonts w:ascii="Arial" w:eastAsia="Times New Roman" w:hAnsi="Arial"/>
                <w:sz w:val="18"/>
                <w:szCs w:val="22"/>
                <w:lang w:eastAsia="sv-SE"/>
              </w:rPr>
              <w:t>PSCell</w:t>
            </w:r>
            <w:proofErr w:type="spellEnd"/>
            <w:r>
              <w:rPr>
                <w:rFonts w:ascii="Arial" w:eastAsia="Times New Roman" w:hAnsi="Arial"/>
                <w:sz w:val="18"/>
                <w:szCs w:val="22"/>
                <w:lang w:eastAsia="sv-SE"/>
              </w:rPr>
              <w:t xml:space="preserve">. The </w:t>
            </w:r>
            <w:proofErr w:type="spellStart"/>
            <w:r>
              <w:rPr>
                <w:rFonts w:ascii="Arial" w:eastAsia="Times New Roman" w:hAnsi="Arial"/>
                <w:sz w:val="18"/>
                <w:szCs w:val="22"/>
                <w:lang w:eastAsia="sv-SE"/>
              </w:rPr>
              <w:t>PCell</w:t>
            </w:r>
            <w:proofErr w:type="spellEnd"/>
            <w:r>
              <w:rPr>
                <w:rFonts w:ascii="Arial" w:eastAsia="Times New Roman" w:hAnsi="Arial"/>
                <w:sz w:val="18"/>
                <w:szCs w:val="22"/>
                <w:lang w:eastAsia="sv-SE"/>
              </w:rPr>
              <w:t xml:space="preserve"> of the Master Cell Group uses ID = 0.</w:t>
            </w:r>
          </w:p>
        </w:tc>
      </w:tr>
    </w:tbl>
    <w:p w14:paraId="3DEE5926"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4458D0" w14:paraId="3B1E89F3" w14:textId="77777777">
        <w:tc>
          <w:tcPr>
            <w:tcW w:w="4027" w:type="dxa"/>
            <w:tcBorders>
              <w:top w:val="single" w:sz="4" w:space="0" w:color="auto"/>
              <w:left w:val="single" w:sz="4" w:space="0" w:color="auto"/>
              <w:bottom w:val="single" w:sz="4" w:space="0" w:color="auto"/>
              <w:right w:val="single" w:sz="4" w:space="0" w:color="auto"/>
            </w:tcBorders>
          </w:tcPr>
          <w:p w14:paraId="7BDED135" w14:textId="77777777" w:rsidR="004458D0" w:rsidRDefault="00960E3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tcPr>
          <w:p w14:paraId="2E0CC641" w14:textId="77777777" w:rsidR="004458D0" w:rsidRDefault="00960E3C">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Pr>
                <w:rFonts w:ascii="Arial" w:eastAsia="Calibri" w:hAnsi="Arial"/>
                <w:b/>
                <w:sz w:val="18"/>
                <w:szCs w:val="22"/>
                <w:lang w:eastAsia="sv-SE"/>
              </w:rPr>
              <w:t>Explanation</w:t>
            </w:r>
          </w:p>
        </w:tc>
      </w:tr>
      <w:tr w:rsidR="004458D0" w14:paraId="0A874309" w14:textId="77777777">
        <w:tc>
          <w:tcPr>
            <w:tcW w:w="4027" w:type="dxa"/>
            <w:tcBorders>
              <w:top w:val="single" w:sz="4" w:space="0" w:color="auto"/>
              <w:left w:val="single" w:sz="4" w:space="0" w:color="auto"/>
              <w:bottom w:val="single" w:sz="4" w:space="0" w:color="auto"/>
              <w:right w:val="single" w:sz="4" w:space="0" w:color="auto"/>
            </w:tcBorders>
          </w:tcPr>
          <w:p w14:paraId="1D9EFD0E"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Calibri" w:hAnsi="Arial"/>
                <w:i/>
                <w:sz w:val="18"/>
                <w:szCs w:val="22"/>
                <w:lang w:eastAsia="sv-SE"/>
              </w:rPr>
              <w:t>BWP-</w:t>
            </w:r>
            <w:proofErr w:type="spellStart"/>
            <w:r>
              <w:rPr>
                <w:rFonts w:ascii="Arial" w:eastAsia="Calibri" w:hAnsi="Arial"/>
                <w:i/>
                <w:sz w:val="18"/>
                <w:szCs w:val="22"/>
                <w:lang w:eastAsia="sv-SE"/>
              </w:rPr>
              <w:t>Reconfig</w:t>
            </w:r>
            <w:proofErr w:type="spellEnd"/>
          </w:p>
        </w:tc>
        <w:tc>
          <w:tcPr>
            <w:tcW w:w="10146" w:type="dxa"/>
            <w:tcBorders>
              <w:top w:val="single" w:sz="4" w:space="0" w:color="auto"/>
              <w:left w:val="single" w:sz="4" w:space="0" w:color="auto"/>
              <w:bottom w:val="single" w:sz="4" w:space="0" w:color="auto"/>
              <w:right w:val="single" w:sz="4" w:space="0" w:color="auto"/>
            </w:tcBorders>
          </w:tcPr>
          <w:p w14:paraId="775ECA64"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The field is optionally present, Need N, if the BWPs are reconfigured or if serving cells are added or removed. </w:t>
            </w:r>
            <w:proofErr w:type="gramStart"/>
            <w:r>
              <w:rPr>
                <w:rFonts w:ascii="Arial" w:eastAsia="Calibri" w:hAnsi="Arial"/>
                <w:sz w:val="18"/>
                <w:szCs w:val="22"/>
                <w:lang w:eastAsia="sv-SE"/>
              </w:rPr>
              <w:t>Otherwise</w:t>
            </w:r>
            <w:proofErr w:type="gramEnd"/>
            <w:r>
              <w:rPr>
                <w:rFonts w:ascii="Arial" w:eastAsia="Calibri" w:hAnsi="Arial"/>
                <w:sz w:val="18"/>
                <w:szCs w:val="22"/>
                <w:lang w:eastAsia="sv-SE"/>
              </w:rPr>
              <w:t xml:space="preserve"> it is absent. </w:t>
            </w:r>
          </w:p>
        </w:tc>
      </w:tr>
      <w:tr w:rsidR="004458D0" w14:paraId="5C5D59D8" w14:textId="77777777">
        <w:tc>
          <w:tcPr>
            <w:tcW w:w="4027" w:type="dxa"/>
            <w:tcBorders>
              <w:top w:val="single" w:sz="4" w:space="0" w:color="auto"/>
              <w:left w:val="single" w:sz="4" w:space="0" w:color="auto"/>
              <w:bottom w:val="single" w:sz="4" w:space="0" w:color="auto"/>
              <w:right w:val="single" w:sz="4" w:space="0" w:color="auto"/>
            </w:tcBorders>
          </w:tcPr>
          <w:p w14:paraId="0223688B"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Calibri" w:hAnsi="Arial"/>
                <w:i/>
                <w:sz w:val="18"/>
                <w:szCs w:val="22"/>
                <w:lang w:eastAsia="ja-JP"/>
              </w:rPr>
              <w:t>DRX-Config2</w:t>
            </w:r>
          </w:p>
        </w:tc>
        <w:tc>
          <w:tcPr>
            <w:tcW w:w="10146" w:type="dxa"/>
            <w:tcBorders>
              <w:top w:val="single" w:sz="4" w:space="0" w:color="auto"/>
              <w:left w:val="single" w:sz="4" w:space="0" w:color="auto"/>
              <w:bottom w:val="single" w:sz="4" w:space="0" w:color="auto"/>
              <w:right w:val="single" w:sz="4" w:space="0" w:color="auto"/>
            </w:tcBorders>
          </w:tcPr>
          <w:p w14:paraId="236E5FC9"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ja-JP"/>
              </w:rPr>
              <w:t xml:space="preserve">The field is optionally present, Need N, if </w:t>
            </w:r>
            <w:proofErr w:type="spellStart"/>
            <w:r>
              <w:rPr>
                <w:rFonts w:ascii="Arial" w:eastAsia="Calibri" w:hAnsi="Arial"/>
                <w:i/>
                <w:sz w:val="18"/>
                <w:szCs w:val="22"/>
                <w:lang w:eastAsia="ja-JP"/>
              </w:rPr>
              <w:t>drx-ConfigSecondaryGroup</w:t>
            </w:r>
            <w:proofErr w:type="spellEnd"/>
            <w:r>
              <w:rPr>
                <w:rFonts w:ascii="Arial" w:eastAsia="Calibri" w:hAnsi="Arial"/>
                <w:sz w:val="18"/>
                <w:szCs w:val="22"/>
                <w:lang w:eastAsia="ja-JP"/>
              </w:rPr>
              <w:t xml:space="preserve"> is configured. It is absent otherwise</w:t>
            </w:r>
            <w:r>
              <w:rPr>
                <w:rFonts w:ascii="Arial" w:eastAsia="Calibri" w:hAnsi="Arial"/>
                <w:sz w:val="18"/>
                <w:szCs w:val="22"/>
                <w:lang w:eastAsia="ja-JP"/>
              </w:rPr>
              <w:t>.</w:t>
            </w:r>
          </w:p>
        </w:tc>
      </w:tr>
      <w:tr w:rsidR="004458D0" w14:paraId="7B65CF79" w14:textId="77777777">
        <w:tc>
          <w:tcPr>
            <w:tcW w:w="4027" w:type="dxa"/>
            <w:tcBorders>
              <w:top w:val="single" w:sz="4" w:space="0" w:color="auto"/>
              <w:left w:val="single" w:sz="4" w:space="0" w:color="auto"/>
              <w:bottom w:val="single" w:sz="4" w:space="0" w:color="auto"/>
              <w:right w:val="single" w:sz="4" w:space="0" w:color="auto"/>
            </w:tcBorders>
          </w:tcPr>
          <w:p w14:paraId="044C8A51"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Pr>
                <w:rFonts w:ascii="Arial" w:eastAsia="Calibri" w:hAnsi="Arial"/>
                <w:i/>
                <w:sz w:val="18"/>
                <w:szCs w:val="22"/>
                <w:lang w:eastAsia="sv-SE"/>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tcPr>
          <w:p w14:paraId="0762E68C"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ja-JP"/>
              </w:rPr>
            </w:pPr>
            <w:r>
              <w:rPr>
                <w:rFonts w:ascii="Arial" w:eastAsia="Calibri" w:hAnsi="Arial" w:cs="Arial"/>
                <w:sz w:val="18"/>
                <w:szCs w:val="18"/>
                <w:lang w:eastAsia="sv-SE"/>
              </w:rPr>
              <w:t xml:space="preserve">The field is mandatory present in </w:t>
            </w:r>
            <w:r>
              <w:rPr>
                <w:rFonts w:ascii="Arial" w:eastAsia="Calibri" w:hAnsi="Arial" w:cs="Arial"/>
                <w:sz w:val="18"/>
                <w:szCs w:val="18"/>
                <w:lang w:eastAsia="ja-JP"/>
              </w:rPr>
              <w:t>t</w:t>
            </w:r>
            <w:r>
              <w:rPr>
                <w:rFonts w:ascii="Arial" w:eastAsia="Calibri" w:hAnsi="Arial"/>
                <w:sz w:val="18"/>
                <w:szCs w:val="22"/>
                <w:lang w:eastAsia="ja-JP"/>
              </w:rPr>
              <w:t xml:space="preserve">he </w:t>
            </w:r>
            <w:proofErr w:type="spellStart"/>
            <w:r>
              <w:rPr>
                <w:rFonts w:ascii="Arial" w:eastAsia="Calibri" w:hAnsi="Arial"/>
                <w:i/>
                <w:sz w:val="18"/>
                <w:szCs w:val="22"/>
                <w:lang w:eastAsia="ja-JP"/>
              </w:rPr>
              <w:t>RRCReconfiguration</w:t>
            </w:r>
            <w:proofErr w:type="spellEnd"/>
            <w:r>
              <w:rPr>
                <w:rFonts w:ascii="Arial" w:eastAsia="Calibri" w:hAnsi="Arial"/>
                <w:sz w:val="18"/>
                <w:szCs w:val="22"/>
                <w:lang w:eastAsia="ja-JP"/>
              </w:rPr>
              <w:t xml:space="preserve"> message:</w:t>
            </w:r>
          </w:p>
          <w:p w14:paraId="78334746" w14:textId="77777777" w:rsidR="004458D0" w:rsidRDefault="00960E3C">
            <w:pPr>
              <w:overflowPunct w:val="0"/>
              <w:autoSpaceDE w:val="0"/>
              <w:autoSpaceDN w:val="0"/>
              <w:adjustRightInd w:val="0"/>
              <w:spacing w:after="0"/>
              <w:ind w:left="568"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t xml:space="preserve">in each configured </w:t>
            </w:r>
            <w:proofErr w:type="spellStart"/>
            <w:r>
              <w:rPr>
                <w:rFonts w:ascii="Arial" w:eastAsia="Calibri" w:hAnsi="Arial" w:cs="Arial"/>
                <w:i/>
                <w:sz w:val="18"/>
                <w:szCs w:val="18"/>
                <w:lang w:eastAsia="ja-JP"/>
              </w:rPr>
              <w:t>CellGroupConfig</w:t>
            </w:r>
            <w:proofErr w:type="spellEnd"/>
            <w:r>
              <w:rPr>
                <w:rFonts w:ascii="Arial" w:eastAsia="Calibri" w:hAnsi="Arial" w:cs="Arial"/>
                <w:sz w:val="18"/>
                <w:szCs w:val="18"/>
                <w:lang w:eastAsia="ja-JP"/>
              </w:rPr>
              <w:t xml:space="preserve"> for which the </w:t>
            </w:r>
            <w:proofErr w:type="spellStart"/>
            <w:r>
              <w:rPr>
                <w:rFonts w:ascii="Arial" w:eastAsia="Calibri" w:hAnsi="Arial" w:cs="Arial"/>
                <w:sz w:val="18"/>
                <w:szCs w:val="18"/>
                <w:lang w:eastAsia="ja-JP"/>
              </w:rPr>
              <w:t>SpCell</w:t>
            </w:r>
            <w:proofErr w:type="spellEnd"/>
            <w:r>
              <w:rPr>
                <w:rFonts w:ascii="Arial" w:eastAsia="Calibri" w:hAnsi="Arial" w:cs="Arial"/>
                <w:sz w:val="18"/>
                <w:szCs w:val="18"/>
                <w:lang w:eastAsia="ja-JP"/>
              </w:rPr>
              <w:t xml:space="preserve"> changes,</w:t>
            </w:r>
          </w:p>
          <w:p w14:paraId="62422E08" w14:textId="77777777" w:rsidR="004458D0" w:rsidRDefault="00960E3C">
            <w:pPr>
              <w:overflowPunct w:val="0"/>
              <w:autoSpaceDE w:val="0"/>
              <w:autoSpaceDN w:val="0"/>
              <w:adjustRightInd w:val="0"/>
              <w:spacing w:after="0"/>
              <w:ind w:left="568" w:hanging="284"/>
              <w:textAlignment w:val="baseline"/>
              <w:rPr>
                <w:rFonts w:ascii="Arial" w:eastAsia="Calibri" w:hAnsi="Arial"/>
                <w:i/>
                <w:sz w:val="18"/>
                <w:szCs w:val="22"/>
                <w:lang w:eastAsia="ja-JP"/>
              </w:rPr>
            </w:pPr>
            <w:r>
              <w:rPr>
                <w:rFonts w:ascii="Arial" w:eastAsia="Calibri" w:hAnsi="Arial"/>
                <w:sz w:val="18"/>
                <w:szCs w:val="22"/>
                <w:lang w:eastAsia="ja-JP"/>
              </w:rPr>
              <w:t>-</w:t>
            </w:r>
            <w:r>
              <w:rPr>
                <w:rFonts w:ascii="Arial" w:eastAsia="Calibri" w:hAnsi="Arial"/>
                <w:sz w:val="18"/>
                <w:szCs w:val="22"/>
                <w:lang w:eastAsia="ja-JP"/>
              </w:rPr>
              <w:tab/>
              <w:t xml:space="preserve">in the </w:t>
            </w:r>
            <w:proofErr w:type="spellStart"/>
            <w:r>
              <w:rPr>
                <w:rFonts w:ascii="Arial" w:eastAsia="Calibri" w:hAnsi="Arial"/>
                <w:i/>
                <w:sz w:val="18"/>
                <w:szCs w:val="22"/>
                <w:lang w:eastAsia="ja-JP"/>
              </w:rPr>
              <w:t>masterCellGroup</w:t>
            </w:r>
            <w:proofErr w:type="spellEnd"/>
            <w:r>
              <w:rPr>
                <w:rFonts w:ascii="Arial" w:eastAsia="Calibri" w:hAnsi="Arial"/>
                <w:i/>
                <w:sz w:val="18"/>
                <w:szCs w:val="22"/>
                <w:lang w:eastAsia="ja-JP"/>
              </w:rPr>
              <w:t>:</w:t>
            </w:r>
          </w:p>
          <w:p w14:paraId="1FECCE70" w14:textId="77777777" w:rsidR="004458D0" w:rsidRDefault="00960E3C">
            <w:pPr>
              <w:overflowPunct w:val="0"/>
              <w:autoSpaceDE w:val="0"/>
              <w:autoSpaceDN w:val="0"/>
              <w:adjustRightInd w:val="0"/>
              <w:spacing w:after="0"/>
              <w:ind w:left="851" w:hanging="284"/>
              <w:textAlignment w:val="baseline"/>
              <w:rPr>
                <w:rFonts w:ascii="Arial" w:eastAsia="Calibri" w:hAnsi="Arial"/>
                <w:sz w:val="18"/>
                <w:szCs w:val="22"/>
                <w:lang w:eastAsia="ja-JP"/>
              </w:rPr>
            </w:pPr>
            <w:r>
              <w:rPr>
                <w:rFonts w:ascii="Arial" w:eastAsia="Calibri" w:hAnsi="Arial" w:cs="Arial"/>
                <w:sz w:val="18"/>
                <w:szCs w:val="18"/>
                <w:lang w:eastAsia="ja-JP"/>
              </w:rPr>
              <w:t>-</w:t>
            </w:r>
            <w:r>
              <w:rPr>
                <w:rFonts w:ascii="Arial" w:eastAsia="Calibri" w:hAnsi="Arial" w:cs="Arial"/>
                <w:sz w:val="18"/>
                <w:szCs w:val="18"/>
                <w:lang w:eastAsia="ja-JP"/>
              </w:rPr>
              <w:tab/>
            </w:r>
            <w:r>
              <w:rPr>
                <w:rFonts w:ascii="Arial" w:eastAsia="Calibri" w:hAnsi="Arial"/>
                <w:sz w:val="18"/>
                <w:szCs w:val="22"/>
                <w:lang w:eastAsia="ja-JP"/>
              </w:rPr>
              <w:t xml:space="preserve">at change of AS security key derived from </w:t>
            </w:r>
            <w:proofErr w:type="spellStart"/>
            <w:r>
              <w:rPr>
                <w:rFonts w:ascii="Arial" w:eastAsia="Calibri" w:hAnsi="Arial"/>
                <w:sz w:val="18"/>
                <w:szCs w:val="22"/>
                <w:lang w:eastAsia="ja-JP"/>
              </w:rPr>
              <w:t>K</w:t>
            </w:r>
            <w:r>
              <w:rPr>
                <w:rFonts w:ascii="Arial" w:eastAsia="Calibri" w:hAnsi="Arial"/>
                <w:sz w:val="18"/>
                <w:szCs w:val="22"/>
                <w:vertAlign w:val="subscript"/>
                <w:lang w:eastAsia="ja-JP"/>
              </w:rPr>
              <w:t>gNB</w:t>
            </w:r>
            <w:proofErr w:type="spellEnd"/>
            <w:r>
              <w:rPr>
                <w:rFonts w:ascii="Arial" w:eastAsia="Calibri" w:hAnsi="Arial"/>
                <w:sz w:val="18"/>
                <w:szCs w:val="22"/>
                <w:lang w:eastAsia="ja-JP"/>
              </w:rPr>
              <w:t>,</w:t>
            </w:r>
          </w:p>
          <w:p w14:paraId="5AB856E2" w14:textId="77777777" w:rsidR="004458D0" w:rsidRDefault="00960E3C">
            <w:pPr>
              <w:overflowPunct w:val="0"/>
              <w:autoSpaceDE w:val="0"/>
              <w:autoSpaceDN w:val="0"/>
              <w:adjustRightInd w:val="0"/>
              <w:spacing w:after="0"/>
              <w:ind w:left="851" w:hanging="284"/>
              <w:textAlignment w:val="baseline"/>
              <w:rPr>
                <w:ins w:id="1355" w:author="Post_R2#115" w:date="2021-09-29T09:32:00Z"/>
                <w:rFonts w:ascii="Arial" w:eastAsia="Calibri" w:hAnsi="Arial"/>
                <w:sz w:val="18"/>
                <w:szCs w:val="22"/>
                <w:lang w:eastAsia="ja-JP"/>
              </w:rPr>
            </w:pPr>
            <w:ins w:id="1356" w:author="Post_R2#115" w:date="2021-09-29T09:32:00Z">
              <w:r>
                <w:rPr>
                  <w:rFonts w:ascii="Arial" w:eastAsia="Calibri" w:hAnsi="Arial"/>
                  <w:sz w:val="18"/>
                  <w:szCs w:val="22"/>
                  <w:lang w:eastAsia="ja-JP"/>
                </w:rPr>
                <w:t>-</w:t>
              </w:r>
            </w:ins>
            <w:r>
              <w:rPr>
                <w:rFonts w:ascii="Arial" w:eastAsia="Calibri" w:hAnsi="Arial"/>
                <w:sz w:val="18"/>
                <w:szCs w:val="22"/>
                <w:lang w:eastAsia="ja-JP"/>
              </w:rPr>
              <w:tab/>
              <w:t xml:space="preserve">in an </w:t>
            </w:r>
            <w:proofErr w:type="spellStart"/>
            <w:r>
              <w:rPr>
                <w:rFonts w:ascii="Arial" w:eastAsia="Calibri" w:hAnsi="Arial"/>
                <w:i/>
                <w:sz w:val="18"/>
                <w:szCs w:val="22"/>
                <w:lang w:eastAsia="ja-JP"/>
              </w:rPr>
              <w:t>RRCReconfiguration</w:t>
            </w:r>
            <w:proofErr w:type="spellEnd"/>
            <w:r>
              <w:rPr>
                <w:rFonts w:ascii="Arial" w:eastAsia="Calibri" w:hAnsi="Arial"/>
                <w:sz w:val="18"/>
                <w:szCs w:val="22"/>
                <w:lang w:eastAsia="ja-JP"/>
              </w:rPr>
              <w:t xml:space="preserve"> message contained in a </w:t>
            </w:r>
            <w:proofErr w:type="spellStart"/>
            <w:r>
              <w:rPr>
                <w:rFonts w:ascii="Arial" w:eastAsia="Calibri" w:hAnsi="Arial"/>
                <w:i/>
                <w:sz w:val="18"/>
                <w:szCs w:val="22"/>
                <w:lang w:eastAsia="ja-JP"/>
              </w:rPr>
              <w:t>DLInformationTransferMRDC</w:t>
            </w:r>
            <w:proofErr w:type="spellEnd"/>
            <w:r>
              <w:rPr>
                <w:rFonts w:ascii="Arial" w:eastAsia="Calibri" w:hAnsi="Arial"/>
                <w:sz w:val="18"/>
                <w:szCs w:val="22"/>
                <w:lang w:eastAsia="ja-JP"/>
              </w:rPr>
              <w:t xml:space="preserve"> message,</w:t>
            </w:r>
          </w:p>
          <w:p w14:paraId="6CE9FEC8"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sz w:val="18"/>
                <w:szCs w:val="22"/>
                <w:lang w:eastAsia="ja-JP"/>
              </w:rPr>
              <w:t>-</w:t>
            </w:r>
            <w:ins w:id="1357" w:author="Post_R2#115" w:date="2021-09-29T09:32:00Z">
              <w:r>
                <w:rPr>
                  <w:rFonts w:ascii="Arial" w:eastAsia="Calibri" w:hAnsi="Arial"/>
                  <w:sz w:val="18"/>
                  <w:szCs w:val="22"/>
                  <w:lang w:eastAsia="ja-JP"/>
                </w:rPr>
                <w:tab/>
              </w:r>
              <w:r>
                <w:rPr>
                  <w:rFonts w:ascii="Arial" w:eastAsia="Calibri" w:hAnsi="Arial" w:cs="Arial"/>
                  <w:sz w:val="18"/>
                  <w:szCs w:val="18"/>
                  <w:lang w:eastAsia="ja-JP"/>
                </w:rPr>
                <w:t xml:space="preserve">path </w:t>
              </w:r>
              <w:commentRangeStart w:id="1358"/>
              <w:commentRangeStart w:id="1359"/>
              <w:r>
                <w:rPr>
                  <w:rFonts w:ascii="Arial" w:eastAsia="Calibri" w:hAnsi="Arial" w:cs="Arial"/>
                  <w:sz w:val="18"/>
                  <w:szCs w:val="18"/>
                  <w:lang w:eastAsia="ja-JP"/>
                </w:rPr>
                <w:t>sw</w:t>
              </w:r>
            </w:ins>
            <w:ins w:id="1360" w:author="Huawei, HiSilicon_Rui Wang" w:date="2021-10-18T09:33:00Z">
              <w:r>
                <w:rPr>
                  <w:rFonts w:ascii="Arial" w:eastAsia="Calibri" w:hAnsi="Arial" w:cs="Arial"/>
                  <w:sz w:val="18"/>
                  <w:szCs w:val="18"/>
                  <w:lang w:eastAsia="ja-JP"/>
                </w:rPr>
                <w:t>i</w:t>
              </w:r>
            </w:ins>
            <w:ins w:id="1361" w:author="Post_R2#115" w:date="2021-09-29T09:32:00Z">
              <w:r>
                <w:rPr>
                  <w:rFonts w:ascii="Arial" w:eastAsia="Calibri" w:hAnsi="Arial" w:cs="Arial"/>
                  <w:sz w:val="18"/>
                  <w:szCs w:val="18"/>
                  <w:lang w:eastAsia="ja-JP"/>
                </w:rPr>
                <w:t xml:space="preserve">tch </w:t>
              </w:r>
            </w:ins>
            <w:commentRangeEnd w:id="1358"/>
            <w:r>
              <w:rPr>
                <w:rStyle w:val="CommentReference"/>
              </w:rPr>
              <w:commentReference w:id="1358"/>
            </w:r>
            <w:commentRangeEnd w:id="1359"/>
            <w:r>
              <w:rPr>
                <w:rStyle w:val="CommentReference"/>
              </w:rPr>
              <w:commentReference w:id="1359"/>
            </w:r>
            <w:commentRangeStart w:id="1362"/>
            <w:commentRangeStart w:id="1363"/>
            <w:commentRangeStart w:id="1364"/>
            <w:ins w:id="1365" w:author="Post_R2#115" w:date="2021-09-29T09:32:00Z">
              <w:r>
                <w:rPr>
                  <w:rFonts w:ascii="Arial" w:eastAsia="Calibri" w:hAnsi="Arial" w:cs="Arial"/>
                  <w:sz w:val="18"/>
                  <w:szCs w:val="18"/>
                  <w:lang w:eastAsia="ja-JP"/>
                </w:rPr>
                <w:t xml:space="preserve">to the target </w:t>
              </w:r>
              <w:proofErr w:type="spellStart"/>
              <w:r>
                <w:rPr>
                  <w:rFonts w:ascii="Arial" w:eastAsia="Calibri" w:hAnsi="Arial" w:cs="Arial"/>
                  <w:sz w:val="18"/>
                  <w:szCs w:val="18"/>
                  <w:lang w:eastAsia="ja-JP"/>
                </w:rPr>
                <w:t>PCell</w:t>
              </w:r>
            </w:ins>
            <w:commentRangeEnd w:id="1362"/>
            <w:proofErr w:type="spellEnd"/>
            <w:r>
              <w:rPr>
                <w:rStyle w:val="CommentReference"/>
              </w:rPr>
              <w:commentReference w:id="1362"/>
            </w:r>
            <w:commentRangeEnd w:id="1363"/>
            <w:r>
              <w:rPr>
                <w:rStyle w:val="CommentReference"/>
              </w:rPr>
              <w:commentReference w:id="1363"/>
            </w:r>
            <w:commentRangeEnd w:id="1364"/>
            <w:r>
              <w:rPr>
                <w:rStyle w:val="CommentReference"/>
              </w:rPr>
              <w:commentReference w:id="1364"/>
            </w:r>
            <w:ins w:id="1366" w:author="Post_R2#115" w:date="2021-09-29T09:32:00Z">
              <w:r>
                <w:rPr>
                  <w:rFonts w:ascii="Arial" w:eastAsia="Calibri" w:hAnsi="Arial" w:cs="Arial"/>
                  <w:sz w:val="18"/>
                  <w:szCs w:val="18"/>
                  <w:lang w:eastAsia="ja-JP"/>
                </w:rPr>
                <w:t xml:space="preserve"> for a L2 U2N Remote UE,</w:t>
              </w:r>
            </w:ins>
          </w:p>
          <w:p w14:paraId="74456F01" w14:textId="77777777" w:rsidR="004458D0" w:rsidRDefault="00960E3C">
            <w:pPr>
              <w:overflowPunct w:val="0"/>
              <w:autoSpaceDE w:val="0"/>
              <w:autoSpaceDN w:val="0"/>
              <w:adjustRightInd w:val="0"/>
              <w:spacing w:after="0"/>
              <w:ind w:left="568" w:hanging="284"/>
              <w:textAlignment w:val="baseline"/>
              <w:rPr>
                <w:rFonts w:ascii="Arial" w:eastAsia="Calibri" w:hAnsi="Arial"/>
                <w:sz w:val="18"/>
                <w:szCs w:val="22"/>
                <w:lang w:eastAsia="ja-JP"/>
              </w:rPr>
            </w:pPr>
            <w:r>
              <w:rPr>
                <w:rFonts w:ascii="Arial" w:eastAsia="Times New Roman" w:hAnsi="Arial" w:cs="Arial"/>
                <w:sz w:val="18"/>
                <w:szCs w:val="18"/>
                <w:lang w:eastAsia="zh-CN"/>
              </w:rPr>
              <w:t>-</w:t>
            </w:r>
            <w:r>
              <w:rPr>
                <w:rFonts w:ascii="Arial" w:eastAsia="Times New Roman" w:hAnsi="Arial" w:cs="Arial"/>
                <w:sz w:val="18"/>
                <w:szCs w:val="18"/>
                <w:lang w:eastAsia="zh-CN"/>
              </w:rPr>
              <w:tab/>
            </w:r>
            <w:r>
              <w:rPr>
                <w:rFonts w:ascii="Arial" w:eastAsia="Calibri" w:hAnsi="Arial"/>
                <w:sz w:val="18"/>
                <w:szCs w:val="22"/>
                <w:lang w:eastAsia="ja-JP"/>
              </w:rPr>
              <w:t xml:space="preserve">in the </w:t>
            </w:r>
            <w:proofErr w:type="spellStart"/>
            <w:r>
              <w:rPr>
                <w:rFonts w:ascii="Arial" w:eastAsia="Calibri" w:hAnsi="Arial"/>
                <w:i/>
                <w:sz w:val="18"/>
                <w:szCs w:val="22"/>
                <w:lang w:eastAsia="ja-JP"/>
              </w:rPr>
              <w:t>secondaryCellGroup</w:t>
            </w:r>
            <w:proofErr w:type="spellEnd"/>
            <w:r>
              <w:rPr>
                <w:rFonts w:ascii="Arial" w:eastAsia="Calibri" w:hAnsi="Arial"/>
                <w:sz w:val="18"/>
                <w:szCs w:val="22"/>
                <w:lang w:eastAsia="ja-JP"/>
              </w:rPr>
              <w:t xml:space="preserve"> at:</w:t>
            </w:r>
          </w:p>
          <w:p w14:paraId="26C06E1A"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r>
            <w:proofErr w:type="spellStart"/>
            <w:r>
              <w:rPr>
                <w:rFonts w:ascii="Arial" w:eastAsia="Calibri" w:hAnsi="Arial" w:cs="Arial"/>
                <w:sz w:val="18"/>
                <w:szCs w:val="18"/>
                <w:lang w:eastAsia="ja-JP"/>
              </w:rPr>
              <w:t>PSCell</w:t>
            </w:r>
            <w:proofErr w:type="spellEnd"/>
            <w:r>
              <w:rPr>
                <w:rFonts w:ascii="Arial" w:eastAsia="Calibri" w:hAnsi="Arial" w:cs="Arial"/>
                <w:sz w:val="18"/>
                <w:szCs w:val="18"/>
                <w:lang w:eastAsia="ja-JP"/>
              </w:rPr>
              <w:t xml:space="preserve"> addition,</w:t>
            </w:r>
          </w:p>
          <w:p w14:paraId="3F4CB549"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t>SCG resume with NR-DC or (NG)EN-DC,</w:t>
            </w:r>
          </w:p>
          <w:p w14:paraId="7CD38330"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r>
            <w:r>
              <w:rPr>
                <w:rFonts w:ascii="Arial" w:eastAsia="Times New Roman" w:hAnsi="Arial" w:cs="Arial"/>
                <w:sz w:val="18"/>
                <w:szCs w:val="18"/>
                <w:lang w:eastAsia="zh-CN"/>
              </w:rPr>
              <w:t>update</w:t>
            </w:r>
            <w:r>
              <w:rPr>
                <w:rFonts w:ascii="Arial" w:eastAsia="Calibri" w:hAnsi="Arial" w:cs="Arial"/>
                <w:sz w:val="18"/>
                <w:szCs w:val="18"/>
                <w:lang w:eastAsia="ja-JP"/>
              </w:rPr>
              <w:t xml:space="preserve"> of required SI for </w:t>
            </w:r>
            <w:proofErr w:type="spellStart"/>
            <w:r>
              <w:rPr>
                <w:rFonts w:ascii="Arial" w:eastAsia="Calibri" w:hAnsi="Arial" w:cs="Arial"/>
                <w:sz w:val="18"/>
                <w:szCs w:val="18"/>
                <w:lang w:eastAsia="ja-JP"/>
              </w:rPr>
              <w:t>PSCell</w:t>
            </w:r>
            <w:proofErr w:type="spellEnd"/>
            <w:r>
              <w:rPr>
                <w:rFonts w:ascii="Arial" w:eastAsia="Calibri" w:hAnsi="Arial" w:cs="Arial"/>
                <w:sz w:val="18"/>
                <w:szCs w:val="18"/>
                <w:lang w:eastAsia="ja-JP"/>
              </w:rPr>
              <w:t>,</w:t>
            </w:r>
          </w:p>
          <w:p w14:paraId="595CC830" w14:textId="77777777" w:rsidR="004458D0" w:rsidRDefault="00960E3C">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Pr>
                <w:rFonts w:ascii="Arial" w:eastAsia="Calibri" w:hAnsi="Arial" w:cs="Arial"/>
                <w:sz w:val="18"/>
                <w:szCs w:val="18"/>
                <w:lang w:eastAsia="ja-JP"/>
              </w:rPr>
              <w:t>-</w:t>
            </w:r>
            <w:r>
              <w:rPr>
                <w:rFonts w:ascii="Arial" w:eastAsia="Calibri" w:hAnsi="Arial" w:cs="Arial"/>
                <w:sz w:val="18"/>
                <w:szCs w:val="18"/>
                <w:lang w:eastAsia="ja-JP"/>
              </w:rPr>
              <w:tab/>
              <w:t xml:space="preserve">change of </w:t>
            </w:r>
            <w:r>
              <w:rPr>
                <w:rFonts w:ascii="Arial" w:eastAsia="Times New Roman" w:hAnsi="Arial" w:cs="Arial"/>
                <w:sz w:val="18"/>
                <w:szCs w:val="18"/>
                <w:lang w:eastAsia="ja-JP"/>
              </w:rPr>
              <w:t xml:space="preserve">AS </w:t>
            </w:r>
            <w:r>
              <w:rPr>
                <w:rFonts w:ascii="Arial" w:eastAsia="Calibri" w:hAnsi="Arial" w:cs="Arial"/>
                <w:sz w:val="18"/>
                <w:szCs w:val="18"/>
                <w:lang w:eastAsia="ja-JP"/>
              </w:rPr>
              <w:t xml:space="preserve">security key </w:t>
            </w:r>
            <w:r>
              <w:rPr>
                <w:rFonts w:ascii="Arial" w:eastAsia="Times New Roman" w:hAnsi="Arial" w:cs="Arial"/>
                <w:sz w:val="18"/>
                <w:szCs w:val="18"/>
                <w:lang w:eastAsia="ja-JP"/>
              </w:rPr>
              <w:t>derived from S-</w:t>
            </w:r>
            <w:proofErr w:type="spellStart"/>
            <w:r>
              <w:rPr>
                <w:rFonts w:ascii="Arial" w:eastAsia="Times New Roman" w:hAnsi="Arial" w:cs="Arial"/>
                <w:sz w:val="18"/>
                <w:szCs w:val="18"/>
                <w:lang w:eastAsia="ja-JP"/>
              </w:rPr>
              <w:t>K</w:t>
            </w:r>
            <w:r>
              <w:rPr>
                <w:rFonts w:ascii="Arial" w:eastAsia="Times New Roman" w:hAnsi="Arial" w:cs="Arial"/>
                <w:sz w:val="18"/>
                <w:szCs w:val="18"/>
                <w:vertAlign w:val="subscript"/>
                <w:lang w:eastAsia="ja-JP"/>
              </w:rPr>
              <w:t>gNB</w:t>
            </w:r>
            <w:proofErr w:type="spellEnd"/>
            <w:r>
              <w:rPr>
                <w:rFonts w:ascii="Arial" w:eastAsia="Times New Roman" w:hAnsi="Arial" w:cs="Arial"/>
                <w:sz w:val="18"/>
                <w:szCs w:val="18"/>
                <w:lang w:eastAsia="ja-JP"/>
              </w:rPr>
              <w:t xml:space="preserve"> in NR-DC while the UE is configured with at least one radio bearer with </w:t>
            </w:r>
            <w:proofErr w:type="spellStart"/>
            <w:r>
              <w:rPr>
                <w:rFonts w:ascii="Arial" w:eastAsia="Times New Roman" w:hAnsi="Arial" w:cs="Arial"/>
                <w:i/>
                <w:sz w:val="18"/>
                <w:szCs w:val="18"/>
                <w:lang w:eastAsia="ja-JP"/>
              </w:rPr>
              <w:t>keyToUse</w:t>
            </w:r>
            <w:proofErr w:type="spellEnd"/>
            <w:r>
              <w:rPr>
                <w:rFonts w:ascii="Arial" w:eastAsia="Times New Roman" w:hAnsi="Arial" w:cs="Arial"/>
                <w:sz w:val="18"/>
                <w:szCs w:val="18"/>
                <w:lang w:eastAsia="ja-JP"/>
              </w:rPr>
              <w:t xml:space="preserve"> set to </w:t>
            </w:r>
            <w:r>
              <w:rPr>
                <w:rFonts w:ascii="Arial" w:eastAsia="Times New Roman" w:hAnsi="Arial" w:cs="Arial"/>
                <w:i/>
                <w:sz w:val="18"/>
                <w:szCs w:val="18"/>
                <w:lang w:eastAsia="ja-JP"/>
              </w:rPr>
              <w:t xml:space="preserve">secondary </w:t>
            </w:r>
            <w:r>
              <w:rPr>
                <w:rFonts w:ascii="Arial" w:eastAsia="Times New Roman" w:hAnsi="Arial" w:cs="Arial"/>
                <w:sz w:val="18"/>
                <w:szCs w:val="18"/>
                <w:lang w:eastAsia="ja-JP"/>
              </w:rPr>
              <w:t xml:space="preserve">and that is not released by this </w:t>
            </w:r>
            <w:proofErr w:type="spellStart"/>
            <w:r>
              <w:rPr>
                <w:rFonts w:ascii="Arial" w:eastAsia="Times New Roman" w:hAnsi="Arial" w:cs="Arial"/>
                <w:i/>
                <w:sz w:val="18"/>
                <w:szCs w:val="18"/>
                <w:lang w:eastAsia="ja-JP"/>
              </w:rPr>
              <w:t>RRCReconfiguration</w:t>
            </w:r>
            <w:proofErr w:type="spellEnd"/>
            <w:r>
              <w:rPr>
                <w:rFonts w:ascii="Arial" w:eastAsia="Times New Roman" w:hAnsi="Arial" w:cs="Arial"/>
                <w:sz w:val="18"/>
                <w:szCs w:val="18"/>
                <w:lang w:eastAsia="ja-JP"/>
              </w:rPr>
              <w:t xml:space="preserve"> message,</w:t>
            </w:r>
          </w:p>
          <w:p w14:paraId="5778CE1A" w14:textId="77777777" w:rsidR="004458D0" w:rsidRDefault="00960E3C">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Pr>
                <w:rFonts w:ascii="Arial" w:eastAsia="Times New Roman" w:hAnsi="Arial" w:cs="Arial"/>
                <w:sz w:val="18"/>
                <w:szCs w:val="18"/>
                <w:lang w:eastAsia="ja-JP"/>
              </w:rPr>
              <w:t>-</w:t>
            </w:r>
            <w:r>
              <w:rPr>
                <w:rFonts w:ascii="Arial" w:eastAsia="Times New Roman" w:hAnsi="Arial" w:cs="Arial"/>
                <w:sz w:val="18"/>
                <w:szCs w:val="18"/>
                <w:lang w:eastAsia="ja-JP"/>
              </w:rPr>
              <w:tab/>
              <w:t xml:space="preserve">MN handover in </w:t>
            </w:r>
            <w:r>
              <w:rPr>
                <w:rFonts w:ascii="Arial" w:eastAsia="Times New Roman" w:hAnsi="Arial" w:cs="Arial"/>
                <w:sz w:val="18"/>
                <w:szCs w:val="18"/>
                <w:lang w:eastAsia="ja-JP"/>
              </w:rPr>
              <w:t>(NG)EN-DC.</w:t>
            </w:r>
          </w:p>
          <w:p w14:paraId="50878E2A"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ja-JP"/>
              </w:rPr>
              <w:t xml:space="preserve">Otherwise, it is optionally present, need M. The field is absent in the </w:t>
            </w:r>
            <w:proofErr w:type="spellStart"/>
            <w:r>
              <w:rPr>
                <w:rFonts w:ascii="Arial" w:eastAsia="Calibri" w:hAnsi="Arial"/>
                <w:i/>
                <w:sz w:val="18"/>
                <w:szCs w:val="22"/>
                <w:lang w:eastAsia="ja-JP"/>
              </w:rPr>
              <w:t>masterCellGroup</w:t>
            </w:r>
            <w:proofErr w:type="spellEnd"/>
            <w:r>
              <w:rPr>
                <w:rFonts w:ascii="Arial" w:eastAsia="Calibri" w:hAnsi="Arial"/>
                <w:i/>
                <w:sz w:val="18"/>
                <w:szCs w:val="22"/>
                <w:lang w:eastAsia="ja-JP"/>
              </w:rPr>
              <w:t xml:space="preserve"> </w:t>
            </w:r>
            <w:r>
              <w:rPr>
                <w:rFonts w:ascii="Arial" w:eastAsia="Calibri" w:hAnsi="Arial"/>
                <w:sz w:val="18"/>
                <w:szCs w:val="22"/>
                <w:lang w:eastAsia="ja-JP"/>
              </w:rPr>
              <w:t xml:space="preserve">in </w:t>
            </w:r>
            <w:proofErr w:type="spellStart"/>
            <w:r>
              <w:rPr>
                <w:rFonts w:ascii="Arial" w:eastAsia="Calibri" w:hAnsi="Arial"/>
                <w:i/>
                <w:sz w:val="18"/>
                <w:szCs w:val="22"/>
                <w:lang w:eastAsia="ja-JP"/>
              </w:rPr>
              <w:t>RRCResume</w:t>
            </w:r>
            <w:proofErr w:type="spellEnd"/>
            <w:r>
              <w:rPr>
                <w:rFonts w:ascii="Arial" w:eastAsia="Calibri" w:hAnsi="Arial"/>
                <w:i/>
                <w:sz w:val="18"/>
                <w:szCs w:val="22"/>
                <w:lang w:eastAsia="ja-JP"/>
              </w:rPr>
              <w:t xml:space="preserve"> </w:t>
            </w:r>
            <w:r>
              <w:rPr>
                <w:rFonts w:ascii="Arial" w:eastAsia="Calibri" w:hAnsi="Arial"/>
                <w:sz w:val="18"/>
                <w:szCs w:val="22"/>
                <w:lang w:eastAsia="ja-JP"/>
              </w:rPr>
              <w:t xml:space="preserve">and </w:t>
            </w:r>
            <w:proofErr w:type="spellStart"/>
            <w:r>
              <w:rPr>
                <w:rFonts w:ascii="Arial" w:eastAsia="Calibri" w:hAnsi="Arial"/>
                <w:i/>
                <w:sz w:val="18"/>
                <w:szCs w:val="22"/>
                <w:lang w:eastAsia="ja-JP"/>
              </w:rPr>
              <w:t>RRCSetup</w:t>
            </w:r>
            <w:proofErr w:type="spellEnd"/>
            <w:r>
              <w:rPr>
                <w:rFonts w:ascii="Arial" w:eastAsia="Calibri" w:hAnsi="Arial"/>
                <w:sz w:val="18"/>
                <w:szCs w:val="22"/>
                <w:lang w:eastAsia="ja-JP"/>
              </w:rPr>
              <w:t xml:space="preserve"> messages and is absent in the </w:t>
            </w:r>
            <w:proofErr w:type="spellStart"/>
            <w:r>
              <w:rPr>
                <w:rFonts w:ascii="Arial" w:eastAsia="Calibri" w:hAnsi="Arial"/>
                <w:i/>
                <w:sz w:val="18"/>
                <w:szCs w:val="22"/>
                <w:lang w:eastAsia="ja-JP"/>
              </w:rPr>
              <w:t>masterCellGroup</w:t>
            </w:r>
            <w:proofErr w:type="spellEnd"/>
            <w:r>
              <w:rPr>
                <w:rFonts w:ascii="Arial" w:eastAsia="Calibri" w:hAnsi="Arial"/>
                <w:i/>
                <w:sz w:val="18"/>
                <w:szCs w:val="22"/>
                <w:lang w:eastAsia="ja-JP"/>
              </w:rPr>
              <w:t xml:space="preserve"> </w:t>
            </w:r>
            <w:r>
              <w:rPr>
                <w:rFonts w:ascii="Arial" w:eastAsia="Calibri" w:hAnsi="Arial"/>
                <w:sz w:val="18"/>
                <w:szCs w:val="22"/>
                <w:lang w:eastAsia="ja-JP"/>
              </w:rPr>
              <w:t xml:space="preserve">in </w:t>
            </w:r>
            <w:proofErr w:type="spellStart"/>
            <w:r>
              <w:rPr>
                <w:rFonts w:ascii="Arial" w:eastAsia="Calibri" w:hAnsi="Arial"/>
                <w:i/>
                <w:sz w:val="18"/>
                <w:szCs w:val="22"/>
                <w:lang w:eastAsia="ja-JP"/>
              </w:rPr>
              <w:t>RRCReconfiguration</w:t>
            </w:r>
            <w:proofErr w:type="spellEnd"/>
            <w:r>
              <w:rPr>
                <w:rFonts w:ascii="Arial" w:eastAsia="Calibri" w:hAnsi="Arial"/>
                <w:sz w:val="18"/>
                <w:szCs w:val="22"/>
                <w:lang w:eastAsia="ja-JP"/>
              </w:rPr>
              <w:t xml:space="preserve"> messages if source configuration is not released during DAPS ha</w:t>
            </w:r>
            <w:r>
              <w:rPr>
                <w:rFonts w:ascii="Arial" w:eastAsia="Calibri" w:hAnsi="Arial"/>
                <w:sz w:val="18"/>
                <w:szCs w:val="22"/>
                <w:lang w:eastAsia="ja-JP"/>
              </w:rPr>
              <w:t>ndover.</w:t>
            </w:r>
          </w:p>
        </w:tc>
      </w:tr>
      <w:tr w:rsidR="004458D0" w14:paraId="1C0B61FC" w14:textId="77777777">
        <w:tc>
          <w:tcPr>
            <w:tcW w:w="4027" w:type="dxa"/>
            <w:tcBorders>
              <w:top w:val="single" w:sz="4" w:space="0" w:color="auto"/>
              <w:left w:val="single" w:sz="4" w:space="0" w:color="auto"/>
              <w:bottom w:val="single" w:sz="4" w:space="0" w:color="auto"/>
              <w:right w:val="single" w:sz="4" w:space="0" w:color="auto"/>
            </w:tcBorders>
          </w:tcPr>
          <w:p w14:paraId="0BD55C95"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Pr>
                <w:rFonts w:ascii="Arial" w:eastAsia="Calibri" w:hAnsi="Arial"/>
                <w:i/>
                <w:sz w:val="18"/>
                <w:szCs w:val="22"/>
                <w:lang w:eastAsia="sv-SE"/>
              </w:rPr>
              <w:t>SCellAdd</w:t>
            </w:r>
            <w:proofErr w:type="spellEnd"/>
          </w:p>
        </w:tc>
        <w:tc>
          <w:tcPr>
            <w:tcW w:w="10146" w:type="dxa"/>
            <w:tcBorders>
              <w:top w:val="single" w:sz="4" w:space="0" w:color="auto"/>
              <w:left w:val="single" w:sz="4" w:space="0" w:color="auto"/>
              <w:bottom w:val="single" w:sz="4" w:space="0" w:color="auto"/>
              <w:right w:val="single" w:sz="4" w:space="0" w:color="auto"/>
            </w:tcBorders>
          </w:tcPr>
          <w:p w14:paraId="134D6AEB"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The field is mandatory present upon </w:t>
            </w:r>
            <w:proofErr w:type="spellStart"/>
            <w:r>
              <w:rPr>
                <w:rFonts w:ascii="Arial" w:eastAsia="Calibri" w:hAnsi="Arial"/>
                <w:sz w:val="18"/>
                <w:szCs w:val="22"/>
                <w:lang w:eastAsia="sv-SE"/>
              </w:rPr>
              <w:t>SCell</w:t>
            </w:r>
            <w:proofErr w:type="spellEnd"/>
            <w:r>
              <w:rPr>
                <w:rFonts w:ascii="Arial" w:eastAsia="Calibri" w:hAnsi="Arial"/>
                <w:sz w:val="18"/>
                <w:szCs w:val="22"/>
                <w:lang w:eastAsia="sv-SE"/>
              </w:rPr>
              <w:t xml:space="preserve"> addition; </w:t>
            </w:r>
            <w:proofErr w:type="gramStart"/>
            <w:r>
              <w:rPr>
                <w:rFonts w:ascii="Arial" w:eastAsia="Calibri" w:hAnsi="Arial"/>
                <w:sz w:val="18"/>
                <w:szCs w:val="22"/>
                <w:lang w:eastAsia="sv-SE"/>
              </w:rPr>
              <w:t>otherwise</w:t>
            </w:r>
            <w:proofErr w:type="gramEnd"/>
            <w:r>
              <w:rPr>
                <w:rFonts w:ascii="Arial" w:eastAsia="Calibri" w:hAnsi="Arial"/>
                <w:sz w:val="18"/>
                <w:szCs w:val="22"/>
                <w:lang w:eastAsia="sv-SE"/>
              </w:rPr>
              <w:t xml:space="preserve"> it is absent, Need M.</w:t>
            </w:r>
          </w:p>
        </w:tc>
      </w:tr>
      <w:tr w:rsidR="004458D0" w14:paraId="54117670" w14:textId="77777777">
        <w:tc>
          <w:tcPr>
            <w:tcW w:w="4027" w:type="dxa"/>
            <w:tcBorders>
              <w:top w:val="single" w:sz="4" w:space="0" w:color="auto"/>
              <w:left w:val="single" w:sz="4" w:space="0" w:color="auto"/>
              <w:bottom w:val="single" w:sz="4" w:space="0" w:color="auto"/>
              <w:right w:val="single" w:sz="4" w:space="0" w:color="auto"/>
            </w:tcBorders>
          </w:tcPr>
          <w:p w14:paraId="7BBAC541"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Pr>
                <w:rFonts w:ascii="Arial" w:eastAsia="Calibri" w:hAnsi="Arial"/>
                <w:i/>
                <w:sz w:val="18"/>
                <w:szCs w:val="22"/>
                <w:lang w:eastAsia="sv-SE"/>
              </w:rPr>
              <w:t>SCellAddMod</w:t>
            </w:r>
            <w:proofErr w:type="spellEnd"/>
          </w:p>
        </w:tc>
        <w:tc>
          <w:tcPr>
            <w:tcW w:w="10146" w:type="dxa"/>
            <w:tcBorders>
              <w:top w:val="single" w:sz="4" w:space="0" w:color="auto"/>
              <w:left w:val="single" w:sz="4" w:space="0" w:color="auto"/>
              <w:bottom w:val="single" w:sz="4" w:space="0" w:color="auto"/>
              <w:right w:val="single" w:sz="4" w:space="0" w:color="auto"/>
            </w:tcBorders>
          </w:tcPr>
          <w:p w14:paraId="472E3E1B"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The field is mandatory present upon </w:t>
            </w:r>
            <w:proofErr w:type="spellStart"/>
            <w:r>
              <w:rPr>
                <w:rFonts w:ascii="Arial" w:eastAsia="Calibri" w:hAnsi="Arial"/>
                <w:sz w:val="18"/>
                <w:szCs w:val="22"/>
                <w:lang w:eastAsia="sv-SE"/>
              </w:rPr>
              <w:t>SCell</w:t>
            </w:r>
            <w:proofErr w:type="spellEnd"/>
            <w:r>
              <w:rPr>
                <w:rFonts w:ascii="Arial" w:eastAsia="Calibri" w:hAnsi="Arial"/>
                <w:sz w:val="18"/>
                <w:szCs w:val="22"/>
                <w:lang w:eastAsia="sv-SE"/>
              </w:rPr>
              <w:t xml:space="preserve"> addition; </w:t>
            </w:r>
            <w:proofErr w:type="gramStart"/>
            <w:r>
              <w:rPr>
                <w:rFonts w:ascii="Arial" w:eastAsia="Calibri" w:hAnsi="Arial"/>
                <w:sz w:val="18"/>
                <w:szCs w:val="22"/>
                <w:lang w:eastAsia="sv-SE"/>
              </w:rPr>
              <w:t>otherwise</w:t>
            </w:r>
            <w:proofErr w:type="gramEnd"/>
            <w:r>
              <w:rPr>
                <w:rFonts w:ascii="Arial" w:eastAsia="Calibri" w:hAnsi="Arial"/>
                <w:sz w:val="18"/>
                <w:szCs w:val="22"/>
                <w:lang w:eastAsia="sv-SE"/>
              </w:rPr>
              <w:t xml:space="preserve"> it is optionally present, need M.</w:t>
            </w:r>
          </w:p>
        </w:tc>
      </w:tr>
      <w:tr w:rsidR="004458D0" w14:paraId="735D230A" w14:textId="77777777">
        <w:tc>
          <w:tcPr>
            <w:tcW w:w="4027" w:type="dxa"/>
            <w:tcBorders>
              <w:top w:val="single" w:sz="4" w:space="0" w:color="auto"/>
              <w:left w:val="single" w:sz="4" w:space="0" w:color="auto"/>
              <w:bottom w:val="single" w:sz="4" w:space="0" w:color="auto"/>
              <w:right w:val="single" w:sz="4" w:space="0" w:color="auto"/>
            </w:tcBorders>
          </w:tcPr>
          <w:p w14:paraId="3CF97E5B"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Pr>
                <w:rFonts w:ascii="Arial" w:eastAsia="Times New Roman" w:hAnsi="Arial"/>
                <w:i/>
                <w:iCs/>
                <w:sz w:val="18"/>
                <w:lang w:eastAsia="sv-SE"/>
              </w:rPr>
              <w:t>SCellAddSync</w:t>
            </w:r>
            <w:proofErr w:type="spellEnd"/>
          </w:p>
        </w:tc>
        <w:tc>
          <w:tcPr>
            <w:tcW w:w="10146" w:type="dxa"/>
            <w:tcBorders>
              <w:top w:val="single" w:sz="4" w:space="0" w:color="auto"/>
              <w:left w:val="single" w:sz="4" w:space="0" w:color="auto"/>
              <w:bottom w:val="single" w:sz="4" w:space="0" w:color="auto"/>
              <w:right w:val="single" w:sz="4" w:space="0" w:color="auto"/>
            </w:tcBorders>
          </w:tcPr>
          <w:p w14:paraId="4A713077"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Times New Roman" w:hAnsi="Arial"/>
                <w:sz w:val="18"/>
                <w:lang w:eastAsia="sv-SE"/>
              </w:rPr>
              <w:t xml:space="preserve">The field is </w:t>
            </w:r>
            <w:r>
              <w:rPr>
                <w:rFonts w:ascii="Arial" w:eastAsia="Times New Roman" w:hAnsi="Arial"/>
                <w:sz w:val="18"/>
                <w:lang w:eastAsia="sv-SE"/>
              </w:rPr>
              <w:t>optionally present</w:t>
            </w:r>
            <w:r>
              <w:rPr>
                <w:rFonts w:ascii="Arial" w:eastAsia="Times New Roman" w:hAnsi="Arial"/>
                <w:sz w:val="18"/>
                <w:lang w:eastAsia="ja-JP"/>
              </w:rPr>
              <w:t>, Need N,</w:t>
            </w:r>
            <w:r>
              <w:rPr>
                <w:rFonts w:ascii="Arial" w:eastAsia="Times New Roman" w:hAnsi="Arial"/>
                <w:sz w:val="18"/>
                <w:lang w:eastAsia="sv-SE"/>
              </w:rPr>
              <w:t xml:space="preserve"> in case of </w:t>
            </w:r>
            <w:proofErr w:type="spellStart"/>
            <w:r>
              <w:rPr>
                <w:rFonts w:ascii="Arial" w:eastAsia="Times New Roman" w:hAnsi="Arial"/>
                <w:sz w:val="18"/>
                <w:lang w:eastAsia="sv-SE"/>
              </w:rPr>
              <w:t>SCell</w:t>
            </w:r>
            <w:proofErr w:type="spellEnd"/>
            <w:r>
              <w:rPr>
                <w:rFonts w:ascii="Arial" w:eastAsia="Times New Roman" w:hAnsi="Arial"/>
                <w:sz w:val="18"/>
                <w:lang w:eastAsia="sv-SE"/>
              </w:rPr>
              <w:t xml:space="preserve"> addition, reconfiguration with sync, and resuming an RRC connection. It is absent otherwise.</w:t>
            </w:r>
          </w:p>
        </w:tc>
      </w:tr>
      <w:tr w:rsidR="004458D0" w14:paraId="79EA6191" w14:textId="77777777">
        <w:tc>
          <w:tcPr>
            <w:tcW w:w="4027" w:type="dxa"/>
            <w:tcBorders>
              <w:top w:val="single" w:sz="4" w:space="0" w:color="auto"/>
              <w:left w:val="single" w:sz="4" w:space="0" w:color="auto"/>
              <w:bottom w:val="single" w:sz="4" w:space="0" w:color="auto"/>
              <w:right w:val="single" w:sz="4" w:space="0" w:color="auto"/>
            </w:tcBorders>
          </w:tcPr>
          <w:p w14:paraId="5716205B" w14:textId="77777777" w:rsidR="004458D0" w:rsidRDefault="00960E3C">
            <w:pPr>
              <w:keepNext/>
              <w:keepLines/>
              <w:overflowPunct w:val="0"/>
              <w:autoSpaceDE w:val="0"/>
              <w:autoSpaceDN w:val="0"/>
              <w:adjustRightInd w:val="0"/>
              <w:spacing w:after="0"/>
              <w:textAlignment w:val="baseline"/>
              <w:rPr>
                <w:rFonts w:ascii="Arial" w:eastAsia="Calibri" w:hAnsi="Arial"/>
                <w:i/>
                <w:sz w:val="18"/>
                <w:szCs w:val="22"/>
                <w:lang w:eastAsia="sv-SE"/>
              </w:rPr>
            </w:pPr>
            <w:r>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tcPr>
          <w:p w14:paraId="06E4284A" w14:textId="77777777" w:rsidR="004458D0" w:rsidRDefault="00960E3C">
            <w:pPr>
              <w:keepNext/>
              <w:keepLines/>
              <w:overflowPunct w:val="0"/>
              <w:autoSpaceDE w:val="0"/>
              <w:autoSpaceDN w:val="0"/>
              <w:adjustRightInd w:val="0"/>
              <w:spacing w:after="0"/>
              <w:textAlignment w:val="baseline"/>
              <w:rPr>
                <w:rFonts w:ascii="Arial" w:eastAsia="Calibri" w:hAnsi="Arial"/>
                <w:sz w:val="18"/>
                <w:szCs w:val="22"/>
                <w:lang w:eastAsia="sv-SE"/>
              </w:rPr>
            </w:pPr>
            <w:r>
              <w:rPr>
                <w:rFonts w:ascii="Arial" w:eastAsia="Calibri" w:hAnsi="Arial"/>
                <w:sz w:val="18"/>
                <w:szCs w:val="22"/>
                <w:lang w:eastAsia="sv-SE"/>
              </w:rPr>
              <w:t xml:space="preserve">The field is mandatory present in an </w:t>
            </w:r>
            <w:proofErr w:type="spellStart"/>
            <w:r>
              <w:rPr>
                <w:rFonts w:ascii="Arial" w:eastAsia="Calibri" w:hAnsi="Arial"/>
                <w:i/>
                <w:sz w:val="18"/>
                <w:lang w:eastAsia="sv-SE"/>
              </w:rPr>
              <w:t>SpCellConfig</w:t>
            </w:r>
            <w:proofErr w:type="spellEnd"/>
            <w:r>
              <w:rPr>
                <w:rFonts w:ascii="Arial" w:eastAsia="Calibri" w:hAnsi="Arial"/>
                <w:sz w:val="18"/>
                <w:szCs w:val="22"/>
                <w:lang w:eastAsia="sv-SE"/>
              </w:rPr>
              <w:t xml:space="preserve"> for the </w:t>
            </w:r>
            <w:proofErr w:type="spellStart"/>
            <w:r>
              <w:rPr>
                <w:rFonts w:ascii="Arial" w:eastAsia="Calibri" w:hAnsi="Arial"/>
                <w:sz w:val="18"/>
                <w:szCs w:val="22"/>
                <w:lang w:eastAsia="sv-SE"/>
              </w:rPr>
              <w:t>PSCell</w:t>
            </w:r>
            <w:proofErr w:type="spellEnd"/>
            <w:r>
              <w:rPr>
                <w:rFonts w:ascii="Arial" w:eastAsia="Calibri" w:hAnsi="Arial"/>
                <w:sz w:val="18"/>
                <w:szCs w:val="22"/>
                <w:lang w:eastAsia="sv-SE"/>
              </w:rPr>
              <w:t xml:space="preserve">. It is absent otherwise. </w:t>
            </w:r>
          </w:p>
        </w:tc>
      </w:tr>
    </w:tbl>
    <w:p w14:paraId="2FADEAD8" w14:textId="77777777" w:rsidR="004458D0" w:rsidRDefault="004458D0">
      <w:pPr>
        <w:overflowPunct w:val="0"/>
        <w:autoSpaceDE w:val="0"/>
        <w:autoSpaceDN w:val="0"/>
        <w:adjustRightInd w:val="0"/>
        <w:textAlignment w:val="baseline"/>
        <w:rPr>
          <w:rFonts w:eastAsia="Times New Roman"/>
          <w:lang w:eastAsia="ja-JP"/>
        </w:rPr>
      </w:pPr>
    </w:p>
    <w:p w14:paraId="3E171AFD" w14:textId="77777777" w:rsidR="004458D0" w:rsidRDefault="00960E3C">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w:t>
      </w:r>
      <w:r>
        <w:rPr>
          <w:rFonts w:eastAsia="Times New Roman"/>
          <w:lang w:eastAsia="ja-JP"/>
        </w:rPr>
        <w:tab/>
        <w:t>In case of cha</w:t>
      </w:r>
      <w:r>
        <w:rPr>
          <w:rFonts w:eastAsia="Times New Roman"/>
          <w:lang w:eastAsia="ja-JP"/>
        </w:rPr>
        <w:t>nge of AS security key derived from S-</w:t>
      </w:r>
      <w:proofErr w:type="spellStart"/>
      <w:r>
        <w:rPr>
          <w:rFonts w:eastAsia="Times New Roman"/>
          <w:lang w:eastAsia="ja-JP"/>
        </w:rPr>
        <w:t>K</w:t>
      </w:r>
      <w:r>
        <w:rPr>
          <w:rFonts w:eastAsia="Times New Roman"/>
          <w:vertAlign w:val="subscript"/>
          <w:lang w:eastAsia="ja-JP"/>
        </w:rPr>
        <w:t>gNB</w:t>
      </w:r>
      <w:proofErr w:type="spellEnd"/>
      <w:r>
        <w:rPr>
          <w:rFonts w:eastAsia="Times New Roman"/>
          <w:lang w:eastAsia="ja-JP"/>
        </w:rPr>
        <w:t>/S-</w:t>
      </w:r>
      <w:proofErr w:type="spellStart"/>
      <w:r>
        <w:rPr>
          <w:rFonts w:eastAsia="Times New Roman"/>
          <w:lang w:eastAsia="ja-JP"/>
        </w:rPr>
        <w:t>K</w:t>
      </w:r>
      <w:r>
        <w:rPr>
          <w:rFonts w:eastAsia="Times New Roman"/>
          <w:vertAlign w:val="subscript"/>
          <w:lang w:eastAsia="ja-JP"/>
        </w:rPr>
        <w:t>eNB</w:t>
      </w:r>
      <w:proofErr w:type="spellEnd"/>
      <w:r>
        <w:rPr>
          <w:rFonts w:eastAsia="Times New Roman"/>
          <w:lang w:eastAsia="ja-JP"/>
        </w:rPr>
        <w:t xml:space="preserve">, if </w:t>
      </w:r>
      <w:proofErr w:type="spellStart"/>
      <w:r>
        <w:rPr>
          <w:rFonts w:eastAsia="Times New Roman"/>
          <w:i/>
          <w:lang w:eastAsia="ja-JP"/>
        </w:rPr>
        <w:t>reconfigurationWithSync</w:t>
      </w:r>
      <w:proofErr w:type="spellEnd"/>
      <w:r>
        <w:rPr>
          <w:rFonts w:eastAsia="Times New Roman"/>
          <w:lang w:eastAsia="ja-JP"/>
        </w:rPr>
        <w:t xml:space="preserve"> is not included in the </w:t>
      </w:r>
      <w:proofErr w:type="spellStart"/>
      <w:r>
        <w:rPr>
          <w:rFonts w:eastAsia="Times New Roman"/>
          <w:i/>
          <w:lang w:eastAsia="ja-JP"/>
        </w:rPr>
        <w:t>masterCellGroup</w:t>
      </w:r>
      <w:proofErr w:type="spellEnd"/>
      <w:r>
        <w:rPr>
          <w:rFonts w:eastAsia="Times New Roman"/>
          <w:lang w:eastAsia="ja-JP"/>
        </w:rPr>
        <w:t xml:space="preserve">, the network releases all existing MCG RLC bearers associated with a radio bearer with </w:t>
      </w:r>
      <w:proofErr w:type="spellStart"/>
      <w:r>
        <w:rPr>
          <w:rFonts w:eastAsia="Times New Roman"/>
          <w:i/>
          <w:lang w:eastAsia="ja-JP"/>
        </w:rPr>
        <w:t>keyToUse</w:t>
      </w:r>
      <w:proofErr w:type="spellEnd"/>
      <w:r>
        <w:rPr>
          <w:rFonts w:eastAsia="Times New Roman"/>
          <w:lang w:eastAsia="ja-JP"/>
        </w:rPr>
        <w:t xml:space="preserve"> set to </w:t>
      </w:r>
      <w:r>
        <w:rPr>
          <w:rFonts w:eastAsia="Times New Roman"/>
          <w:i/>
          <w:lang w:eastAsia="ja-JP"/>
        </w:rPr>
        <w:t>secondary</w:t>
      </w:r>
      <w:r>
        <w:rPr>
          <w:rFonts w:eastAsia="Times New Roman"/>
          <w:lang w:eastAsia="ja-JP"/>
        </w:rPr>
        <w:t>. In case of change of AS s</w:t>
      </w:r>
      <w:r>
        <w:rPr>
          <w:rFonts w:eastAsia="Times New Roman"/>
          <w:lang w:eastAsia="ja-JP"/>
        </w:rPr>
        <w:t xml:space="preserve">ecurity key derived from </w:t>
      </w:r>
      <w:proofErr w:type="spellStart"/>
      <w:r>
        <w:rPr>
          <w:rFonts w:eastAsia="Times New Roman"/>
          <w:lang w:eastAsia="ja-JP"/>
        </w:rPr>
        <w:t>K</w:t>
      </w:r>
      <w:r>
        <w:rPr>
          <w:rFonts w:eastAsia="Times New Roman"/>
          <w:vertAlign w:val="subscript"/>
          <w:lang w:eastAsia="ja-JP"/>
        </w:rPr>
        <w:t>gNB</w:t>
      </w:r>
      <w:proofErr w:type="spellEnd"/>
      <w:r>
        <w:rPr>
          <w:rFonts w:eastAsia="Times New Roman"/>
          <w:lang w:eastAsia="ja-JP"/>
        </w:rPr>
        <w:t>/</w:t>
      </w:r>
      <w:proofErr w:type="spellStart"/>
      <w:r>
        <w:rPr>
          <w:rFonts w:eastAsia="Times New Roman"/>
          <w:lang w:eastAsia="ja-JP"/>
        </w:rPr>
        <w:t>K</w:t>
      </w:r>
      <w:r>
        <w:rPr>
          <w:rFonts w:eastAsia="Times New Roman"/>
          <w:vertAlign w:val="subscript"/>
          <w:lang w:eastAsia="ja-JP"/>
        </w:rPr>
        <w:t>eNB</w:t>
      </w:r>
      <w:proofErr w:type="spellEnd"/>
      <w:r>
        <w:rPr>
          <w:rFonts w:eastAsia="Times New Roman"/>
          <w:lang w:eastAsia="ja-JP"/>
        </w:rPr>
        <w:t xml:space="preserve">, if </w:t>
      </w:r>
      <w:proofErr w:type="spellStart"/>
      <w:r>
        <w:rPr>
          <w:rFonts w:eastAsia="Times New Roman"/>
          <w:i/>
          <w:lang w:eastAsia="ja-JP"/>
        </w:rPr>
        <w:t>reconfigurationWithSync</w:t>
      </w:r>
      <w:proofErr w:type="spellEnd"/>
      <w:r>
        <w:rPr>
          <w:rFonts w:eastAsia="Times New Roman"/>
          <w:lang w:eastAsia="ja-JP"/>
        </w:rPr>
        <w:t xml:space="preserve"> is not included in the </w:t>
      </w:r>
      <w:proofErr w:type="spellStart"/>
      <w:r>
        <w:rPr>
          <w:rFonts w:eastAsia="Times New Roman"/>
          <w:i/>
          <w:lang w:eastAsia="ja-JP"/>
        </w:rPr>
        <w:t>secondaryCellGroup</w:t>
      </w:r>
      <w:proofErr w:type="spellEnd"/>
      <w:r>
        <w:rPr>
          <w:rFonts w:eastAsia="Times New Roman"/>
          <w:lang w:eastAsia="ja-JP"/>
        </w:rPr>
        <w:t xml:space="preserve">, the network releases all existing SCG RLC bearers associated with a radio bearer with </w:t>
      </w:r>
      <w:proofErr w:type="spellStart"/>
      <w:r>
        <w:rPr>
          <w:rFonts w:eastAsia="Times New Roman"/>
          <w:i/>
          <w:lang w:eastAsia="ja-JP"/>
        </w:rPr>
        <w:t>keyToUse</w:t>
      </w:r>
      <w:proofErr w:type="spellEnd"/>
      <w:r>
        <w:rPr>
          <w:rFonts w:eastAsia="Times New Roman"/>
          <w:lang w:eastAsia="ja-JP"/>
        </w:rPr>
        <w:t xml:space="preserve"> set to </w:t>
      </w:r>
      <w:r>
        <w:rPr>
          <w:rFonts w:eastAsia="Times New Roman"/>
          <w:i/>
          <w:lang w:eastAsia="ja-JP"/>
        </w:rPr>
        <w:t>primary</w:t>
      </w:r>
      <w:r>
        <w:rPr>
          <w:rFonts w:eastAsia="Times New Roman"/>
          <w:lang w:eastAsia="ja-JP"/>
        </w:rPr>
        <w:t>.</w:t>
      </w:r>
    </w:p>
    <w:p w14:paraId="1773306F" w14:textId="77777777" w:rsidR="004458D0" w:rsidRDefault="004458D0">
      <w:pPr>
        <w:overflowPunct w:val="0"/>
        <w:autoSpaceDE w:val="0"/>
        <w:autoSpaceDN w:val="0"/>
        <w:adjustRightInd w:val="0"/>
        <w:textAlignment w:val="baseline"/>
        <w:rPr>
          <w:rFonts w:eastAsia="Times New Roman"/>
          <w:lang w:eastAsia="ja-JP"/>
        </w:rPr>
      </w:pPr>
    </w:p>
    <w:p w14:paraId="3915C19B"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1367" w:name="_Toc60777357"/>
      <w:bookmarkStart w:id="1368" w:name="_Toc76423643"/>
      <w:r>
        <w:rPr>
          <w:rFonts w:ascii="Arial" w:eastAsia="SimSun" w:hAnsi="Arial"/>
          <w:sz w:val="24"/>
          <w:lang w:eastAsia="ja-JP"/>
        </w:rPr>
        <w:lastRenderedPageBreak/>
        <w:t>–</w:t>
      </w:r>
      <w:r>
        <w:rPr>
          <w:rFonts w:ascii="Arial" w:eastAsia="SimSun" w:hAnsi="Arial"/>
          <w:sz w:val="24"/>
          <w:lang w:eastAsia="ja-JP"/>
        </w:rPr>
        <w:tab/>
      </w:r>
      <w:r>
        <w:rPr>
          <w:rFonts w:ascii="Arial" w:eastAsia="SimSun" w:hAnsi="Arial"/>
          <w:i/>
          <w:sz w:val="24"/>
          <w:lang w:eastAsia="ja-JP"/>
        </w:rPr>
        <w:t>RLC-</w:t>
      </w:r>
      <w:proofErr w:type="spellStart"/>
      <w:r>
        <w:rPr>
          <w:rFonts w:ascii="Arial" w:eastAsia="SimSun" w:hAnsi="Arial"/>
          <w:i/>
          <w:sz w:val="24"/>
          <w:lang w:eastAsia="ja-JP"/>
        </w:rPr>
        <w:t>BearerConfig</w:t>
      </w:r>
      <w:bookmarkEnd w:id="1367"/>
      <w:bookmarkEnd w:id="1368"/>
      <w:proofErr w:type="spellEnd"/>
    </w:p>
    <w:p w14:paraId="12B12264" w14:textId="77777777" w:rsidR="004458D0" w:rsidRDefault="00960E3C">
      <w:pPr>
        <w:overflowPunct w:val="0"/>
        <w:autoSpaceDE w:val="0"/>
        <w:autoSpaceDN w:val="0"/>
        <w:adjustRightInd w:val="0"/>
        <w:textAlignment w:val="baseline"/>
        <w:rPr>
          <w:rFonts w:eastAsia="SimSun"/>
          <w:lang w:eastAsia="ja-JP"/>
        </w:rPr>
      </w:pPr>
      <w:r>
        <w:rPr>
          <w:rFonts w:eastAsia="SimSun"/>
          <w:lang w:eastAsia="ja-JP"/>
        </w:rPr>
        <w:t xml:space="preserve">The IE </w:t>
      </w:r>
      <w:r>
        <w:rPr>
          <w:rFonts w:eastAsia="SimSun"/>
          <w:i/>
          <w:lang w:eastAsia="ja-JP"/>
        </w:rPr>
        <w:t>RLC-</w:t>
      </w:r>
      <w:proofErr w:type="spellStart"/>
      <w:r>
        <w:rPr>
          <w:rFonts w:eastAsia="SimSun"/>
          <w:i/>
          <w:lang w:eastAsia="ja-JP"/>
        </w:rPr>
        <w:t>BearerConfig</w:t>
      </w:r>
      <w:proofErr w:type="spellEnd"/>
      <w:r>
        <w:rPr>
          <w:rFonts w:eastAsia="SimSun"/>
          <w:lang w:eastAsia="ja-JP"/>
        </w:rPr>
        <w:t xml:space="preserve"> is used to configure an RLC entity, a corresponding logical channel in MAC and the linking to a PDCP entity (served radio bearer).</w:t>
      </w:r>
    </w:p>
    <w:p w14:paraId="308109F4" w14:textId="77777777" w:rsidR="004458D0" w:rsidRDefault="00960E3C">
      <w:pPr>
        <w:keepNext/>
        <w:keepLines/>
        <w:overflowPunct w:val="0"/>
        <w:autoSpaceDE w:val="0"/>
        <w:autoSpaceDN w:val="0"/>
        <w:adjustRightInd w:val="0"/>
        <w:spacing w:before="60"/>
        <w:jc w:val="center"/>
        <w:textAlignment w:val="baseline"/>
        <w:rPr>
          <w:rFonts w:ascii="Arial" w:eastAsia="SimSun" w:hAnsi="Arial"/>
          <w:b/>
          <w:lang w:eastAsia="ja-JP"/>
        </w:rPr>
      </w:pPr>
      <w:r>
        <w:rPr>
          <w:rFonts w:ascii="Arial" w:eastAsia="SimSun" w:hAnsi="Arial"/>
          <w:b/>
          <w:i/>
          <w:lang w:eastAsia="ja-JP"/>
        </w:rPr>
        <w:t>RLC-</w:t>
      </w:r>
      <w:proofErr w:type="spellStart"/>
      <w:r>
        <w:rPr>
          <w:rFonts w:ascii="Arial" w:eastAsia="SimSun" w:hAnsi="Arial"/>
          <w:b/>
          <w:i/>
          <w:lang w:eastAsia="ja-JP"/>
        </w:rPr>
        <w:t>BearerConfig</w:t>
      </w:r>
      <w:proofErr w:type="spellEnd"/>
      <w:r>
        <w:rPr>
          <w:rFonts w:ascii="Arial" w:eastAsia="SimSun" w:hAnsi="Arial"/>
          <w:b/>
          <w:lang w:eastAsia="ja-JP"/>
        </w:rPr>
        <w:t xml:space="preserve"> information element</w:t>
      </w:r>
    </w:p>
    <w:p w14:paraId="6167B53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62A129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TAG-RLC-BEARERCONFIG-START</w:t>
      </w:r>
    </w:p>
    <w:p w14:paraId="5BBDFD0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2A0E09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RLC-</w:t>
      </w:r>
      <w:proofErr w:type="spellStart"/>
      <w:proofErr w:type="gramStart"/>
      <w:r>
        <w:rPr>
          <w:rFonts w:ascii="Courier New" w:eastAsia="Times New Roman" w:hAnsi="Courier New"/>
          <w:sz w:val="16"/>
          <w:lang w:eastAsia="en-GB"/>
        </w:rPr>
        <w:t>BearerConfig</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0D5D68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logicalChannelIdentity</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LogicalChannelIdentity</w:t>
      </w:r>
      <w:proofErr w:type="spellEnd"/>
      <w:r>
        <w:rPr>
          <w:rFonts w:ascii="Courier New" w:eastAsia="Times New Roman" w:hAnsi="Courier New"/>
          <w:sz w:val="16"/>
          <w:lang w:eastAsia="en-GB"/>
        </w:rPr>
        <w:t>,</w:t>
      </w:r>
    </w:p>
    <w:p w14:paraId="7693DDA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servedRadioBearer</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21ABE72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srb</w:t>
      </w:r>
      <w:proofErr w:type="spellEnd"/>
      <w:r>
        <w:rPr>
          <w:rFonts w:ascii="Courier New" w:eastAsia="Times New Roman" w:hAnsi="Courier New"/>
          <w:sz w:val="16"/>
          <w:lang w:eastAsia="en-GB"/>
        </w:rPr>
        <w:t>-Identity                                SRB-Identity,</w:t>
      </w:r>
    </w:p>
    <w:p w14:paraId="5ACF8A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drb</w:t>
      </w:r>
      <w:proofErr w:type="spellEnd"/>
      <w:r>
        <w:rPr>
          <w:rFonts w:ascii="Courier New" w:eastAsia="Times New Roman" w:hAnsi="Courier New"/>
          <w:sz w:val="16"/>
          <w:lang w:eastAsia="en-GB"/>
        </w:rPr>
        <w:t xml:space="preserve">-Identity             </w:t>
      </w:r>
      <w:r>
        <w:rPr>
          <w:rFonts w:ascii="Courier New" w:eastAsia="Times New Roman" w:hAnsi="Courier New"/>
          <w:sz w:val="16"/>
          <w:lang w:eastAsia="en-GB"/>
        </w:rPr>
        <w:t xml:space="preserve">                   DRB-Identity</w:t>
      </w:r>
    </w:p>
    <w:p w14:paraId="6709C6F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LCH-</w:t>
      </w:r>
      <w:proofErr w:type="spellStart"/>
      <w:r>
        <w:rPr>
          <w:rFonts w:ascii="Courier New" w:eastAsia="Times New Roman" w:hAnsi="Courier New"/>
          <w:color w:val="808080"/>
          <w:sz w:val="16"/>
          <w:lang w:eastAsia="en-GB"/>
        </w:rPr>
        <w:t>SetupOnly</w:t>
      </w:r>
      <w:proofErr w:type="spellEnd"/>
    </w:p>
    <w:p w14:paraId="7D22601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reestablishRLC</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true}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ACE6B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rlc</w:t>
      </w:r>
      <w:proofErr w:type="spellEnd"/>
      <w:r>
        <w:rPr>
          <w:rFonts w:ascii="Courier New" w:eastAsia="Times New Roman" w:hAnsi="Courier New"/>
          <w:sz w:val="16"/>
          <w:lang w:eastAsia="en-GB"/>
        </w:rPr>
        <w:t xml:space="preserve">-Config                                  RLC-Config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Cond LCH-Setup</w:t>
      </w:r>
    </w:p>
    <w:p w14:paraId="4BF2054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mac-</w:t>
      </w:r>
      <w:proofErr w:type="spellStart"/>
      <w:r>
        <w:rPr>
          <w:rFonts w:ascii="Courier New" w:eastAsia="Times New Roman" w:hAnsi="Courier New"/>
          <w:sz w:val="16"/>
          <w:lang w:eastAsia="en-GB"/>
        </w:rPr>
        <w:t>LogicalChannelConfig</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LogicalChannelConfig</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color w:val="808080"/>
          <w:sz w:val="16"/>
          <w:lang w:eastAsia="en-GB"/>
        </w:rPr>
        <w:t>-- Cond LCH-Setup</w:t>
      </w:r>
    </w:p>
    <w:p w14:paraId="1EC202B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13EDD7C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267ADB5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rlc-Config-v1610                            </w:t>
      </w:r>
      <w:proofErr w:type="spellStart"/>
      <w:r>
        <w:rPr>
          <w:rFonts w:ascii="Courier New" w:eastAsia="Times New Roman" w:hAnsi="Courier New"/>
          <w:sz w:val="16"/>
          <w:lang w:eastAsia="en-GB"/>
        </w:rPr>
        <w:t>RLC-Config-v1610</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523D2C0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0FCE4AA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812C128"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028909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TAG-RLC-BEARERCONFIG-STOP</w:t>
      </w:r>
    </w:p>
    <w:p w14:paraId="5E33CCE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0448F47F"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702F4356" w14:textId="77777777">
        <w:tc>
          <w:tcPr>
            <w:tcW w:w="0" w:type="auto"/>
            <w:tcBorders>
              <w:top w:val="single" w:sz="4" w:space="0" w:color="auto"/>
              <w:left w:val="single" w:sz="4" w:space="0" w:color="auto"/>
              <w:bottom w:val="single" w:sz="4" w:space="0" w:color="auto"/>
              <w:right w:val="single" w:sz="4" w:space="0" w:color="auto"/>
            </w:tcBorders>
          </w:tcPr>
          <w:p w14:paraId="7DD85B30"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Pr>
                <w:rFonts w:ascii="Arial" w:eastAsia="Times New Roman" w:hAnsi="Arial"/>
                <w:b/>
                <w:i/>
                <w:sz w:val="18"/>
                <w:szCs w:val="22"/>
                <w:lang w:eastAsia="sv-SE"/>
              </w:rPr>
              <w:t>RLC-</w:t>
            </w:r>
            <w:proofErr w:type="spellStart"/>
            <w:r>
              <w:rPr>
                <w:rFonts w:ascii="Arial" w:eastAsia="Times New Roman" w:hAnsi="Arial"/>
                <w:b/>
                <w:i/>
                <w:sz w:val="18"/>
                <w:szCs w:val="22"/>
                <w:lang w:eastAsia="sv-SE"/>
              </w:rPr>
              <w:t>BearerConfig</w:t>
            </w:r>
            <w:proofErr w:type="spellEnd"/>
            <w:r>
              <w:rPr>
                <w:rFonts w:ascii="Arial" w:eastAsia="Times New Roman" w:hAnsi="Arial"/>
                <w:b/>
                <w:i/>
                <w:sz w:val="18"/>
                <w:szCs w:val="22"/>
                <w:lang w:eastAsia="sv-SE"/>
              </w:rPr>
              <w:t xml:space="preserve"> </w:t>
            </w:r>
            <w:r>
              <w:rPr>
                <w:rFonts w:ascii="Arial" w:eastAsia="Times New Roman" w:hAnsi="Arial"/>
                <w:b/>
                <w:sz w:val="18"/>
                <w:szCs w:val="22"/>
                <w:lang w:eastAsia="sv-SE"/>
              </w:rPr>
              <w:t>field descriptions</w:t>
            </w:r>
          </w:p>
        </w:tc>
      </w:tr>
      <w:tr w:rsidR="004458D0" w14:paraId="4DCA2FDD" w14:textId="77777777">
        <w:tc>
          <w:tcPr>
            <w:tcW w:w="0" w:type="auto"/>
            <w:tcBorders>
              <w:top w:val="single" w:sz="4" w:space="0" w:color="auto"/>
              <w:left w:val="single" w:sz="4" w:space="0" w:color="auto"/>
              <w:bottom w:val="single" w:sz="4" w:space="0" w:color="auto"/>
              <w:right w:val="single" w:sz="4" w:space="0" w:color="auto"/>
            </w:tcBorders>
          </w:tcPr>
          <w:p w14:paraId="603720A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logicalChannelIdentity</w:t>
            </w:r>
            <w:proofErr w:type="spellEnd"/>
          </w:p>
          <w:p w14:paraId="3DED25A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ID used </w:t>
            </w:r>
            <w:r>
              <w:rPr>
                <w:rFonts w:ascii="Arial" w:eastAsia="Times New Roman" w:hAnsi="Arial"/>
                <w:sz w:val="18"/>
                <w:szCs w:val="22"/>
                <w:lang w:eastAsia="sv-SE"/>
              </w:rPr>
              <w:t>commonly for the MAC logical channel and for the RLC bearer.</w:t>
            </w:r>
          </w:p>
        </w:tc>
      </w:tr>
      <w:tr w:rsidR="004458D0" w14:paraId="681BB818" w14:textId="77777777">
        <w:tc>
          <w:tcPr>
            <w:tcW w:w="0" w:type="auto"/>
            <w:tcBorders>
              <w:top w:val="single" w:sz="4" w:space="0" w:color="auto"/>
              <w:left w:val="single" w:sz="4" w:space="0" w:color="auto"/>
              <w:bottom w:val="single" w:sz="4" w:space="0" w:color="auto"/>
              <w:right w:val="single" w:sz="4" w:space="0" w:color="auto"/>
            </w:tcBorders>
          </w:tcPr>
          <w:p w14:paraId="609B13F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reestablishRLC</w:t>
            </w:r>
            <w:proofErr w:type="spellEnd"/>
          </w:p>
          <w:p w14:paraId="3859CD0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 xml:space="preserve">Indicates that RLC should be re-established. Network sets this to </w:t>
            </w:r>
            <w:r>
              <w:rPr>
                <w:rFonts w:ascii="Arial" w:eastAsia="Times New Roman" w:hAnsi="Arial"/>
                <w:i/>
                <w:iCs/>
                <w:sz w:val="18"/>
                <w:lang w:eastAsia="en-GB"/>
              </w:rPr>
              <w:t>true</w:t>
            </w:r>
            <w:r>
              <w:rPr>
                <w:rFonts w:ascii="Arial" w:eastAsia="Times New Roman" w:hAnsi="Arial"/>
                <w:sz w:val="18"/>
                <w:szCs w:val="22"/>
                <w:lang w:eastAsia="sv-SE"/>
              </w:rPr>
              <w:t xml:space="preserve"> at least whenever the security key used for the radio bearer associated with this RLC entity changes. For SR</w:t>
            </w:r>
            <w:r>
              <w:rPr>
                <w:rFonts w:ascii="Arial" w:eastAsia="Times New Roman" w:hAnsi="Arial"/>
                <w:sz w:val="18"/>
                <w:szCs w:val="22"/>
                <w:lang w:eastAsia="sv-SE"/>
              </w:rPr>
              <w:t xml:space="preserve">B2 and DRBs, unless full configuration is used, it is also set to </w:t>
            </w:r>
            <w:r>
              <w:rPr>
                <w:rFonts w:ascii="Arial" w:eastAsia="Times New Roman" w:hAnsi="Arial"/>
                <w:i/>
                <w:iCs/>
                <w:sz w:val="18"/>
                <w:lang w:eastAsia="en-GB"/>
              </w:rPr>
              <w:t>true</w:t>
            </w:r>
            <w:r>
              <w:rPr>
                <w:rFonts w:ascii="Arial" w:eastAsia="Times New Roman" w:hAnsi="Arial"/>
                <w:sz w:val="18"/>
                <w:szCs w:val="22"/>
                <w:lang w:eastAsia="sv-SE"/>
              </w:rPr>
              <w:t xml:space="preserve"> during the resumption of the RRC connection or the first reconfiguration after reestablishment.</w:t>
            </w:r>
            <w:r>
              <w:rPr>
                <w:rFonts w:ascii="Arial" w:eastAsia="SimSun" w:hAnsi="Arial"/>
                <w:sz w:val="18"/>
                <w:szCs w:val="22"/>
                <w:lang w:eastAsia="ja-JP"/>
              </w:rPr>
              <w:t xml:space="preserve"> </w:t>
            </w:r>
            <w:r>
              <w:rPr>
                <w:rFonts w:ascii="Arial" w:eastAsia="Times New Roman" w:hAnsi="Arial"/>
                <w:sz w:val="18"/>
                <w:lang w:eastAsia="ja-JP"/>
              </w:rPr>
              <w:t>For SRB1, when resuming an RRC connection, or at the first reconfiguration after RRC conn</w:t>
            </w:r>
            <w:r>
              <w:rPr>
                <w:rFonts w:ascii="Arial" w:eastAsia="Times New Roman" w:hAnsi="Arial"/>
                <w:sz w:val="18"/>
                <w:lang w:eastAsia="ja-JP"/>
              </w:rPr>
              <w:t xml:space="preserve">ection reestablishment, the network does not set this field to </w:t>
            </w:r>
            <w:r>
              <w:rPr>
                <w:rFonts w:ascii="Arial" w:eastAsia="Times New Roman" w:hAnsi="Arial"/>
                <w:i/>
                <w:iCs/>
                <w:sz w:val="18"/>
                <w:lang w:eastAsia="ja-JP"/>
              </w:rPr>
              <w:t>true.</w:t>
            </w:r>
          </w:p>
        </w:tc>
      </w:tr>
      <w:tr w:rsidR="004458D0" w14:paraId="37F39897" w14:textId="77777777">
        <w:tc>
          <w:tcPr>
            <w:tcW w:w="0" w:type="auto"/>
            <w:tcBorders>
              <w:top w:val="single" w:sz="4" w:space="0" w:color="auto"/>
              <w:left w:val="single" w:sz="4" w:space="0" w:color="auto"/>
              <w:bottom w:val="single" w:sz="4" w:space="0" w:color="auto"/>
              <w:right w:val="single" w:sz="4" w:space="0" w:color="auto"/>
            </w:tcBorders>
          </w:tcPr>
          <w:p w14:paraId="0A726B2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rlc</w:t>
            </w:r>
            <w:proofErr w:type="spellEnd"/>
            <w:r>
              <w:rPr>
                <w:rFonts w:ascii="Arial" w:eastAsia="Times New Roman" w:hAnsi="Arial"/>
                <w:b/>
                <w:i/>
                <w:sz w:val="18"/>
                <w:szCs w:val="22"/>
                <w:lang w:eastAsia="sv-SE"/>
              </w:rPr>
              <w:t>-Config</w:t>
            </w:r>
          </w:p>
          <w:p w14:paraId="6285895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Determines the RLC mode (UM, AM) and provides corresponding parameters. RLC mode reconfiguration can only be performed by DRB release/addition or full configuration.</w:t>
            </w:r>
            <w:r>
              <w:rPr>
                <w:rFonts w:ascii="Arial" w:eastAsia="Times New Roman" w:hAnsi="Arial"/>
                <w:sz w:val="18"/>
                <w:szCs w:val="22"/>
                <w:lang w:eastAsia="ja-JP"/>
              </w:rPr>
              <w:t xml:space="preserve"> The netwo</w:t>
            </w:r>
            <w:r>
              <w:rPr>
                <w:rFonts w:ascii="Arial" w:eastAsia="Times New Roman" w:hAnsi="Arial"/>
                <w:sz w:val="18"/>
                <w:szCs w:val="22"/>
                <w:lang w:eastAsia="ja-JP"/>
              </w:rPr>
              <w:t xml:space="preserve">rk may configure </w:t>
            </w:r>
            <w:r>
              <w:rPr>
                <w:rFonts w:ascii="Arial" w:eastAsia="Times New Roman" w:hAnsi="Arial"/>
                <w:i/>
                <w:sz w:val="18"/>
                <w:szCs w:val="22"/>
                <w:lang w:eastAsia="ja-JP"/>
              </w:rPr>
              <w:t>rlc-Config-v1610</w:t>
            </w:r>
            <w:r>
              <w:rPr>
                <w:rFonts w:ascii="Arial" w:eastAsia="Times New Roman" w:hAnsi="Arial"/>
                <w:sz w:val="18"/>
                <w:szCs w:val="22"/>
                <w:lang w:eastAsia="ja-JP"/>
              </w:rPr>
              <w:t xml:space="preserve"> only when </w:t>
            </w:r>
            <w:proofErr w:type="spellStart"/>
            <w:r>
              <w:rPr>
                <w:rFonts w:ascii="Arial" w:eastAsia="Times New Roman" w:hAnsi="Arial"/>
                <w:i/>
                <w:sz w:val="18"/>
                <w:szCs w:val="22"/>
                <w:lang w:eastAsia="ja-JP"/>
              </w:rPr>
              <w:t>rlc</w:t>
            </w:r>
            <w:proofErr w:type="spellEnd"/>
            <w:r>
              <w:rPr>
                <w:rFonts w:ascii="Arial" w:eastAsia="Times New Roman" w:hAnsi="Arial"/>
                <w:i/>
                <w:sz w:val="18"/>
                <w:szCs w:val="22"/>
                <w:lang w:eastAsia="ja-JP"/>
              </w:rPr>
              <w:t>-Config</w:t>
            </w:r>
            <w:r>
              <w:rPr>
                <w:rFonts w:ascii="Arial" w:eastAsia="Times New Roman" w:hAnsi="Arial"/>
                <w:sz w:val="18"/>
                <w:szCs w:val="22"/>
                <w:lang w:eastAsia="ja-JP"/>
              </w:rPr>
              <w:t xml:space="preserve"> (without suffix) is set to </w:t>
            </w:r>
            <w:r>
              <w:rPr>
                <w:rFonts w:ascii="Arial" w:eastAsia="Times New Roman" w:hAnsi="Arial"/>
                <w:i/>
                <w:sz w:val="18"/>
                <w:szCs w:val="22"/>
                <w:lang w:eastAsia="ja-JP"/>
              </w:rPr>
              <w:t>am</w:t>
            </w:r>
            <w:r>
              <w:rPr>
                <w:rFonts w:ascii="Arial" w:eastAsia="Times New Roman" w:hAnsi="Arial"/>
                <w:sz w:val="18"/>
                <w:szCs w:val="22"/>
                <w:lang w:eastAsia="ja-JP"/>
              </w:rPr>
              <w:t>.</w:t>
            </w:r>
          </w:p>
        </w:tc>
      </w:tr>
      <w:tr w:rsidR="004458D0" w14:paraId="79E1AFB1" w14:textId="77777777">
        <w:tc>
          <w:tcPr>
            <w:tcW w:w="0" w:type="auto"/>
            <w:tcBorders>
              <w:top w:val="single" w:sz="4" w:space="0" w:color="auto"/>
              <w:left w:val="single" w:sz="4" w:space="0" w:color="auto"/>
              <w:bottom w:val="single" w:sz="4" w:space="0" w:color="auto"/>
              <w:right w:val="single" w:sz="4" w:space="0" w:color="auto"/>
            </w:tcBorders>
          </w:tcPr>
          <w:p w14:paraId="1731B09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Pr>
                <w:rFonts w:ascii="Arial" w:eastAsia="Times New Roman" w:hAnsi="Arial"/>
                <w:b/>
                <w:i/>
                <w:sz w:val="18"/>
                <w:szCs w:val="22"/>
                <w:lang w:eastAsia="sv-SE"/>
              </w:rPr>
              <w:t>servedRadioBearer</w:t>
            </w:r>
            <w:proofErr w:type="spellEnd"/>
          </w:p>
          <w:p w14:paraId="6850ABF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szCs w:val="22"/>
                <w:lang w:eastAsia="sv-SE"/>
              </w:rPr>
              <w:t>Associates the RLC Bearer with an SRB or a DRB. The UE shall deliver DL RLC SDUs received via the RLC entity of this RLC bearer to the PDCP entity of t</w:t>
            </w:r>
            <w:r>
              <w:rPr>
                <w:rFonts w:ascii="Arial" w:eastAsia="Times New Roman" w:hAnsi="Arial"/>
                <w:sz w:val="18"/>
                <w:szCs w:val="22"/>
                <w:lang w:eastAsia="sv-SE"/>
              </w:rPr>
              <w:t xml:space="preserve">he </w:t>
            </w:r>
            <w:proofErr w:type="spellStart"/>
            <w:r>
              <w:rPr>
                <w:rFonts w:ascii="Arial" w:eastAsia="Times New Roman" w:hAnsi="Arial"/>
                <w:i/>
                <w:sz w:val="18"/>
                <w:szCs w:val="22"/>
                <w:lang w:eastAsia="sv-SE"/>
              </w:rPr>
              <w:t>servedRadioBearer</w:t>
            </w:r>
            <w:proofErr w:type="spellEnd"/>
            <w:r>
              <w:rPr>
                <w:rFonts w:ascii="Arial" w:eastAsia="Times New Roman" w:hAnsi="Arial"/>
                <w:sz w:val="18"/>
                <w:szCs w:val="22"/>
                <w:lang w:eastAsia="sv-SE"/>
              </w:rPr>
              <w:t xml:space="preserve">. Furthermore, the UE shall advertise and deliver uplink PDCP PDUs of the uplink PDCP entity of the </w:t>
            </w:r>
            <w:proofErr w:type="spellStart"/>
            <w:r>
              <w:rPr>
                <w:rFonts w:ascii="Arial" w:eastAsia="Times New Roman" w:hAnsi="Arial"/>
                <w:i/>
                <w:sz w:val="18"/>
                <w:szCs w:val="22"/>
                <w:lang w:eastAsia="sv-SE"/>
              </w:rPr>
              <w:t>servedRadioBearer</w:t>
            </w:r>
            <w:proofErr w:type="spellEnd"/>
            <w:r>
              <w:rPr>
                <w:rFonts w:ascii="Arial" w:eastAsia="Times New Roman" w:hAnsi="Arial"/>
                <w:sz w:val="18"/>
                <w:szCs w:val="22"/>
                <w:lang w:eastAsia="sv-SE"/>
              </w:rPr>
              <w:t xml:space="preserve"> to the uplink RLC entity of this RLC bearer unless the uplink scheduling restrictions (</w:t>
            </w:r>
            <w:proofErr w:type="spellStart"/>
            <w:r>
              <w:rPr>
                <w:rFonts w:ascii="Arial" w:eastAsia="Times New Roman" w:hAnsi="Arial"/>
                <w:i/>
                <w:sz w:val="18"/>
                <w:szCs w:val="22"/>
                <w:lang w:eastAsia="sv-SE"/>
              </w:rPr>
              <w:t>moreThanOneRLC</w:t>
            </w:r>
            <w:proofErr w:type="spellEnd"/>
            <w:r>
              <w:rPr>
                <w:rFonts w:ascii="Arial" w:eastAsia="Times New Roman" w:hAnsi="Arial"/>
                <w:sz w:val="18"/>
                <w:szCs w:val="22"/>
                <w:lang w:eastAsia="sv-SE"/>
              </w:rPr>
              <w:t xml:space="preserve"> in </w:t>
            </w:r>
            <w:r>
              <w:rPr>
                <w:rFonts w:ascii="Arial" w:eastAsia="Times New Roman" w:hAnsi="Arial"/>
                <w:i/>
                <w:sz w:val="18"/>
                <w:szCs w:val="22"/>
                <w:lang w:eastAsia="sv-SE"/>
              </w:rPr>
              <w:t>PDCP-Config</w:t>
            </w:r>
            <w:r>
              <w:rPr>
                <w:rFonts w:ascii="Arial" w:eastAsia="Times New Roman" w:hAnsi="Arial"/>
                <w:sz w:val="18"/>
                <w:szCs w:val="22"/>
                <w:lang w:eastAsia="sv-SE"/>
              </w:rPr>
              <w:t xml:space="preserve"> a</w:t>
            </w:r>
            <w:r>
              <w:rPr>
                <w:rFonts w:ascii="Arial" w:eastAsia="Times New Roman" w:hAnsi="Arial"/>
                <w:sz w:val="18"/>
                <w:szCs w:val="22"/>
                <w:lang w:eastAsia="sv-SE"/>
              </w:rPr>
              <w:t xml:space="preserve">nd the restrictions in </w:t>
            </w:r>
            <w:proofErr w:type="spellStart"/>
            <w:r>
              <w:rPr>
                <w:rFonts w:ascii="Arial" w:eastAsia="Times New Roman" w:hAnsi="Arial"/>
                <w:i/>
                <w:sz w:val="18"/>
                <w:szCs w:val="22"/>
                <w:lang w:eastAsia="sv-SE"/>
              </w:rPr>
              <w:t>LogicalChannelConfig</w:t>
            </w:r>
            <w:proofErr w:type="spellEnd"/>
            <w:r>
              <w:rPr>
                <w:rFonts w:ascii="Arial" w:eastAsia="Times New Roman" w:hAnsi="Arial"/>
                <w:sz w:val="18"/>
                <w:szCs w:val="22"/>
                <w:lang w:eastAsia="sv-SE"/>
              </w:rPr>
              <w:t>) forbid it to do so.</w:t>
            </w:r>
          </w:p>
        </w:tc>
      </w:tr>
    </w:tbl>
    <w:p w14:paraId="621E0366" w14:textId="77777777" w:rsidR="004458D0" w:rsidRDefault="004458D0">
      <w:pPr>
        <w:overflowPunct w:val="0"/>
        <w:autoSpaceDE w:val="0"/>
        <w:autoSpaceDN w:val="0"/>
        <w:adjustRightInd w:val="0"/>
        <w:textAlignment w:val="baseline"/>
        <w:rPr>
          <w:rFonts w:eastAsia="SimSu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4458D0" w14:paraId="0913174F" w14:textId="77777777">
        <w:tc>
          <w:tcPr>
            <w:tcW w:w="2830" w:type="dxa"/>
            <w:tcBorders>
              <w:top w:val="single" w:sz="4" w:space="0" w:color="auto"/>
              <w:left w:val="single" w:sz="4" w:space="0" w:color="auto"/>
              <w:bottom w:val="single" w:sz="4" w:space="0" w:color="auto"/>
              <w:right w:val="single" w:sz="4" w:space="0" w:color="auto"/>
            </w:tcBorders>
          </w:tcPr>
          <w:p w14:paraId="347541B0" w14:textId="77777777" w:rsidR="004458D0" w:rsidRDefault="00960E3C">
            <w:pPr>
              <w:keepNext/>
              <w:keepLines/>
              <w:overflowPunct w:val="0"/>
              <w:autoSpaceDE w:val="0"/>
              <w:autoSpaceDN w:val="0"/>
              <w:adjustRightInd w:val="0"/>
              <w:spacing w:after="0"/>
              <w:jc w:val="center"/>
              <w:textAlignment w:val="baseline"/>
              <w:rPr>
                <w:rFonts w:ascii="Arial" w:eastAsia="SimSun" w:hAnsi="Arial"/>
                <w:b/>
                <w:sz w:val="18"/>
                <w:szCs w:val="22"/>
                <w:lang w:eastAsia="sv-SE"/>
              </w:rPr>
            </w:pPr>
            <w:r>
              <w:rPr>
                <w:rFonts w:ascii="Arial" w:eastAsia="SimSun" w:hAnsi="Arial"/>
                <w:b/>
                <w:sz w:val="18"/>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tcPr>
          <w:p w14:paraId="1165CA6B" w14:textId="77777777" w:rsidR="004458D0" w:rsidRDefault="00960E3C">
            <w:pPr>
              <w:keepNext/>
              <w:keepLines/>
              <w:overflowPunct w:val="0"/>
              <w:autoSpaceDE w:val="0"/>
              <w:autoSpaceDN w:val="0"/>
              <w:adjustRightInd w:val="0"/>
              <w:spacing w:after="0"/>
              <w:jc w:val="center"/>
              <w:textAlignment w:val="baseline"/>
              <w:rPr>
                <w:rFonts w:ascii="Arial" w:eastAsia="SimSun" w:hAnsi="Arial"/>
                <w:b/>
                <w:sz w:val="18"/>
                <w:szCs w:val="22"/>
                <w:lang w:eastAsia="sv-SE"/>
              </w:rPr>
            </w:pPr>
            <w:r>
              <w:rPr>
                <w:rFonts w:ascii="Arial" w:eastAsia="SimSun" w:hAnsi="Arial"/>
                <w:b/>
                <w:sz w:val="18"/>
                <w:szCs w:val="22"/>
                <w:lang w:eastAsia="sv-SE"/>
              </w:rPr>
              <w:t>Explanation</w:t>
            </w:r>
          </w:p>
        </w:tc>
      </w:tr>
      <w:tr w:rsidR="004458D0" w14:paraId="6C97E847" w14:textId="77777777">
        <w:tc>
          <w:tcPr>
            <w:tcW w:w="2830" w:type="dxa"/>
            <w:tcBorders>
              <w:top w:val="single" w:sz="4" w:space="0" w:color="auto"/>
              <w:left w:val="single" w:sz="4" w:space="0" w:color="auto"/>
              <w:bottom w:val="single" w:sz="4" w:space="0" w:color="auto"/>
              <w:right w:val="single" w:sz="4" w:space="0" w:color="auto"/>
            </w:tcBorders>
          </w:tcPr>
          <w:p w14:paraId="3C71DA29" w14:textId="77777777" w:rsidR="004458D0" w:rsidRDefault="00960E3C">
            <w:pPr>
              <w:keepNext/>
              <w:keepLines/>
              <w:overflowPunct w:val="0"/>
              <w:autoSpaceDE w:val="0"/>
              <w:autoSpaceDN w:val="0"/>
              <w:adjustRightInd w:val="0"/>
              <w:spacing w:after="0"/>
              <w:textAlignment w:val="baseline"/>
              <w:rPr>
                <w:rFonts w:ascii="Arial" w:eastAsia="SimSun" w:hAnsi="Arial"/>
                <w:i/>
                <w:sz w:val="18"/>
                <w:szCs w:val="22"/>
                <w:lang w:eastAsia="sv-SE"/>
              </w:rPr>
            </w:pPr>
            <w:r>
              <w:rPr>
                <w:rFonts w:ascii="Arial" w:eastAsia="SimSun" w:hAnsi="Arial"/>
                <w:i/>
                <w:sz w:val="18"/>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tcPr>
          <w:p w14:paraId="76CB3407" w14:textId="77777777" w:rsidR="004458D0" w:rsidRDefault="00960E3C">
            <w:pPr>
              <w:keepNext/>
              <w:keepLines/>
              <w:overflowPunct w:val="0"/>
              <w:autoSpaceDE w:val="0"/>
              <w:autoSpaceDN w:val="0"/>
              <w:adjustRightInd w:val="0"/>
              <w:spacing w:after="0"/>
              <w:textAlignment w:val="baseline"/>
              <w:rPr>
                <w:rFonts w:ascii="Arial" w:eastAsia="SimSun" w:hAnsi="Arial"/>
                <w:sz w:val="18"/>
                <w:szCs w:val="22"/>
                <w:lang w:eastAsia="sv-SE"/>
              </w:rPr>
            </w:pPr>
            <w:r>
              <w:rPr>
                <w:rFonts w:ascii="Arial" w:eastAsia="SimSun" w:hAnsi="Arial"/>
                <w:sz w:val="18"/>
                <w:szCs w:val="22"/>
                <w:lang w:eastAsia="sv-SE"/>
              </w:rPr>
              <w:t>This field is mandatory present upon creation of a new logical channel for a DRB</w:t>
            </w:r>
            <w:ins w:id="1369" w:author="Post_R2#115" w:date="2021-09-29T09:36:00Z">
              <w:r>
                <w:rPr>
                  <w:rFonts w:ascii="Arial" w:eastAsia="SimSun" w:hAnsi="Arial"/>
                  <w:sz w:val="18"/>
                  <w:szCs w:val="22"/>
                  <w:lang w:eastAsia="sv-SE"/>
                </w:rPr>
                <w:t xml:space="preserve"> </w:t>
              </w:r>
              <w:commentRangeStart w:id="1370"/>
              <w:r>
                <w:rPr>
                  <w:rFonts w:ascii="Arial" w:eastAsia="SimSun" w:hAnsi="Arial"/>
                  <w:sz w:val="18"/>
                  <w:szCs w:val="22"/>
                  <w:lang w:eastAsia="sv-SE"/>
                </w:rPr>
                <w:t>or a relaying RLC bearer for L2 U2N Relay UE</w:t>
              </w:r>
            </w:ins>
            <w:commentRangeEnd w:id="1370"/>
            <w:r w:rsidR="00362480">
              <w:rPr>
                <w:rStyle w:val="CommentReference"/>
              </w:rPr>
              <w:commentReference w:id="1370"/>
            </w:r>
            <w:r>
              <w:rPr>
                <w:rFonts w:ascii="Arial" w:eastAsia="SimSun" w:hAnsi="Arial"/>
                <w:sz w:val="18"/>
                <w:szCs w:val="22"/>
                <w:lang w:eastAsia="sv-SE"/>
              </w:rPr>
              <w:t>. This field is optionally present, Need S, upon creation of a new logical channel for an SRB. It is optionally present, Need M, otherwise.</w:t>
            </w:r>
          </w:p>
        </w:tc>
      </w:tr>
      <w:tr w:rsidR="004458D0" w14:paraId="72877411" w14:textId="77777777">
        <w:tc>
          <w:tcPr>
            <w:tcW w:w="2830" w:type="dxa"/>
            <w:tcBorders>
              <w:top w:val="single" w:sz="4" w:space="0" w:color="auto"/>
              <w:left w:val="single" w:sz="4" w:space="0" w:color="auto"/>
              <w:bottom w:val="single" w:sz="4" w:space="0" w:color="auto"/>
              <w:right w:val="single" w:sz="4" w:space="0" w:color="auto"/>
            </w:tcBorders>
          </w:tcPr>
          <w:p w14:paraId="1AB6CFD3" w14:textId="77777777" w:rsidR="004458D0" w:rsidRDefault="00960E3C">
            <w:pPr>
              <w:keepNext/>
              <w:keepLines/>
              <w:overflowPunct w:val="0"/>
              <w:autoSpaceDE w:val="0"/>
              <w:autoSpaceDN w:val="0"/>
              <w:adjustRightInd w:val="0"/>
              <w:spacing w:after="0"/>
              <w:textAlignment w:val="baseline"/>
              <w:rPr>
                <w:rFonts w:ascii="Arial" w:eastAsia="SimSun" w:hAnsi="Arial"/>
                <w:i/>
                <w:sz w:val="18"/>
                <w:szCs w:val="22"/>
                <w:lang w:eastAsia="sv-SE"/>
              </w:rPr>
            </w:pPr>
            <w:r>
              <w:rPr>
                <w:rFonts w:ascii="Arial" w:eastAsia="SimSun" w:hAnsi="Arial"/>
                <w:i/>
                <w:sz w:val="18"/>
                <w:szCs w:val="22"/>
                <w:lang w:eastAsia="sv-SE"/>
              </w:rPr>
              <w:t>LCH-</w:t>
            </w:r>
            <w:proofErr w:type="spellStart"/>
            <w:r>
              <w:rPr>
                <w:rFonts w:ascii="Arial" w:eastAsia="SimSun" w:hAnsi="Arial"/>
                <w:i/>
                <w:sz w:val="18"/>
                <w:szCs w:val="22"/>
                <w:lang w:eastAsia="sv-SE"/>
              </w:rPr>
              <w:t>SetupOnly</w:t>
            </w:r>
            <w:proofErr w:type="spellEnd"/>
          </w:p>
        </w:tc>
        <w:tc>
          <w:tcPr>
            <w:tcW w:w="11345" w:type="dxa"/>
            <w:tcBorders>
              <w:top w:val="single" w:sz="4" w:space="0" w:color="auto"/>
              <w:left w:val="single" w:sz="4" w:space="0" w:color="auto"/>
              <w:bottom w:val="single" w:sz="4" w:space="0" w:color="auto"/>
              <w:right w:val="single" w:sz="4" w:space="0" w:color="auto"/>
            </w:tcBorders>
          </w:tcPr>
          <w:p w14:paraId="724F9802" w14:textId="77777777" w:rsidR="004458D0" w:rsidRDefault="00960E3C">
            <w:pPr>
              <w:keepNext/>
              <w:keepLines/>
              <w:overflowPunct w:val="0"/>
              <w:autoSpaceDE w:val="0"/>
              <w:autoSpaceDN w:val="0"/>
              <w:adjustRightInd w:val="0"/>
              <w:spacing w:after="0"/>
              <w:textAlignment w:val="baseline"/>
              <w:rPr>
                <w:rFonts w:ascii="Arial" w:eastAsia="SimSun" w:hAnsi="Arial"/>
                <w:sz w:val="18"/>
                <w:szCs w:val="22"/>
                <w:lang w:eastAsia="sv-SE"/>
              </w:rPr>
            </w:pPr>
            <w:r>
              <w:rPr>
                <w:rFonts w:ascii="Arial" w:eastAsia="SimSun" w:hAnsi="Arial"/>
                <w:sz w:val="18"/>
                <w:szCs w:val="22"/>
                <w:lang w:eastAsia="sv-SE"/>
              </w:rPr>
              <w:t>This field is mandatory present upon creation of a new l</w:t>
            </w:r>
            <w:r>
              <w:rPr>
                <w:rFonts w:ascii="Arial" w:eastAsia="SimSun" w:hAnsi="Arial"/>
                <w:sz w:val="18"/>
                <w:szCs w:val="22"/>
                <w:lang w:eastAsia="sv-SE"/>
              </w:rPr>
              <w:t>ogical channel. It is absent, Need M otherwise.</w:t>
            </w:r>
          </w:p>
        </w:tc>
      </w:tr>
    </w:tbl>
    <w:p w14:paraId="517CAD61" w14:textId="77777777" w:rsidR="004458D0" w:rsidRDefault="004458D0"/>
    <w:p w14:paraId="37145029"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153FA48"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371" w:name="_Toc76423809"/>
      <w:bookmarkStart w:id="1372" w:name="_Toc60777521"/>
      <w:r>
        <w:rPr>
          <w:rFonts w:ascii="Arial" w:eastAsia="Times New Roman" w:hAnsi="Arial"/>
          <w:sz w:val="28"/>
          <w:lang w:eastAsia="ja-JP"/>
        </w:rPr>
        <w:t>6.3.</w:t>
      </w:r>
      <w:r>
        <w:rPr>
          <w:rFonts w:ascii="Arial" w:eastAsia="Times New Roman" w:hAnsi="Arial"/>
          <w:sz w:val="28"/>
          <w:lang w:eastAsia="zh-CN"/>
        </w:rPr>
        <w:t>5</w:t>
      </w:r>
      <w:r>
        <w:rPr>
          <w:rFonts w:ascii="Arial" w:eastAsia="Times New Roman" w:hAnsi="Arial"/>
          <w:sz w:val="28"/>
          <w:lang w:eastAsia="ja-JP"/>
        </w:rPr>
        <w:tab/>
        <w:t>Sidelink information elements</w:t>
      </w:r>
      <w:bookmarkEnd w:id="1371"/>
      <w:bookmarkEnd w:id="1372"/>
    </w:p>
    <w:p w14:paraId="2DB55747"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1373" w:name="_Toc76423810"/>
      <w:bookmarkStart w:id="1374" w:name="_Toc60777522"/>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SL-BWP-Config</w:t>
      </w:r>
      <w:bookmarkEnd w:id="1373"/>
      <w:bookmarkEnd w:id="1374"/>
    </w:p>
    <w:p w14:paraId="20E1FE56"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 xml:space="preserve">SL-BWP-Config </w:t>
      </w:r>
      <w:r>
        <w:rPr>
          <w:rFonts w:eastAsia="Times New Roman"/>
          <w:lang w:eastAsia="ja-JP"/>
        </w:rPr>
        <w:t xml:space="preserve">is used to configure the UE specific </w:t>
      </w:r>
      <w:r>
        <w:rPr>
          <w:rFonts w:eastAsia="Times New Roman"/>
          <w:iCs/>
          <w:lang w:eastAsia="ja-JP"/>
        </w:rPr>
        <w:t xml:space="preserve">NR sidelink communication on one </w:t>
      </w:r>
      <w:proofErr w:type="gramStart"/>
      <w:r>
        <w:rPr>
          <w:rFonts w:eastAsia="Times New Roman"/>
          <w:iCs/>
          <w:lang w:eastAsia="ja-JP"/>
        </w:rPr>
        <w:t xml:space="preserve">particular </w:t>
      </w:r>
      <w:r>
        <w:rPr>
          <w:rFonts w:eastAsia="Times New Roman"/>
          <w:lang w:eastAsia="ja-JP"/>
        </w:rPr>
        <w:t>sidelink</w:t>
      </w:r>
      <w:proofErr w:type="gramEnd"/>
      <w:r>
        <w:rPr>
          <w:rFonts w:eastAsia="Times New Roman"/>
          <w:lang w:eastAsia="ja-JP"/>
        </w:rPr>
        <w:t xml:space="preserve"> bandwidth part.</w:t>
      </w:r>
    </w:p>
    <w:p w14:paraId="18E6DDEB"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i/>
          <w:lang w:eastAsia="ja-JP"/>
        </w:rPr>
        <w:t xml:space="preserve">SL-BWP-Config </w:t>
      </w:r>
      <w:r>
        <w:rPr>
          <w:rFonts w:ascii="Arial" w:eastAsia="Times New Roman" w:hAnsi="Arial"/>
          <w:b/>
          <w:lang w:eastAsia="ja-JP"/>
        </w:rPr>
        <w:t>information element</w:t>
      </w:r>
    </w:p>
    <w:p w14:paraId="6BDC4E7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DBA4F9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TAG-SL-BWP-CONFIG-START</w:t>
      </w:r>
    </w:p>
    <w:p w14:paraId="6F8C4E8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4ACDEC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SL-BWP-Config-r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6EAE3B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sl</w:t>
      </w:r>
      <w:proofErr w:type="spellEnd"/>
      <w:r>
        <w:rPr>
          <w:rFonts w:ascii="Courier New" w:eastAsia="Times New Roman" w:hAnsi="Courier New"/>
          <w:sz w:val="16"/>
          <w:lang w:eastAsia="en-GB"/>
        </w:rPr>
        <w:t>-BWP-Id                                BWP-Id,</w:t>
      </w:r>
    </w:p>
    <w:p w14:paraId="1C2DB2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w:t>
      </w:r>
      <w:r>
        <w:rPr>
          <w:rFonts w:ascii="Courier New" w:eastAsia="Times New Roman" w:hAnsi="Courier New"/>
          <w:sz w:val="16"/>
          <w:lang w:eastAsia="en-GB"/>
        </w:rPr>
        <w:t xml:space="preserve">BWP-Generic-r16                       </w:t>
      </w:r>
      <w:proofErr w:type="spellStart"/>
      <w:r>
        <w:rPr>
          <w:rFonts w:ascii="Courier New" w:eastAsia="Times New Roman" w:hAnsi="Courier New"/>
          <w:sz w:val="16"/>
          <w:lang w:eastAsia="en-GB"/>
        </w:rPr>
        <w:t>SL-BWP-Generic-r16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02E509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sl-BWP-PoolConfig-r16                    </w:t>
      </w:r>
      <w:proofErr w:type="spellStart"/>
      <w:r>
        <w:rPr>
          <w:rFonts w:ascii="Courier New" w:eastAsia="Times New Roman" w:hAnsi="Courier New"/>
          <w:sz w:val="16"/>
          <w:lang w:eastAsia="en-GB"/>
        </w:rPr>
        <w:t>SL-BWP-PoolConfig-r16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2BD7054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5" w:author="Post_R2#115" w:date="2021-09-29T09:46:00Z"/>
          <w:rFonts w:ascii="Courier New" w:eastAsia="Times New Roman" w:hAnsi="Courier New"/>
          <w:sz w:val="16"/>
          <w:lang w:eastAsia="en-GB"/>
        </w:rPr>
      </w:pPr>
      <w:r>
        <w:rPr>
          <w:rFonts w:ascii="Courier New" w:eastAsia="Times New Roman" w:hAnsi="Courier New"/>
          <w:sz w:val="16"/>
          <w:lang w:eastAsia="en-GB"/>
        </w:rPr>
        <w:t xml:space="preserve">    ...</w:t>
      </w:r>
      <w:ins w:id="1376" w:author="Post_R2#115" w:date="2021-09-29T09:46:00Z">
        <w:r>
          <w:rPr>
            <w:rFonts w:ascii="Courier New" w:eastAsia="Times New Roman" w:hAnsi="Courier New"/>
            <w:sz w:val="16"/>
            <w:lang w:eastAsia="en-GB"/>
          </w:rPr>
          <w:t>,</w:t>
        </w:r>
      </w:ins>
    </w:p>
    <w:p w14:paraId="72F24CC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7" w:author="Post_R2#115" w:date="2021-09-29T09:46:00Z"/>
          <w:rFonts w:ascii="Courier New" w:eastAsia="Times New Roman" w:hAnsi="Courier New"/>
          <w:sz w:val="16"/>
          <w:lang w:eastAsia="en-GB"/>
        </w:rPr>
      </w:pPr>
      <w:ins w:id="1378" w:author="Post_R2#115" w:date="2021-09-29T09:46:00Z">
        <w:r>
          <w:rPr>
            <w:rFonts w:ascii="Courier New" w:eastAsia="Times New Roman" w:hAnsi="Courier New"/>
            <w:sz w:val="16"/>
            <w:lang w:eastAsia="en-GB"/>
          </w:rPr>
          <w:t xml:space="preserve">    [[</w:t>
        </w:r>
      </w:ins>
    </w:p>
    <w:p w14:paraId="547791C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9" w:author="Post_R2#115" w:date="2021-09-29T09:46:00Z"/>
          <w:rFonts w:ascii="Courier New" w:eastAsia="Times New Roman" w:hAnsi="Courier New"/>
          <w:sz w:val="16"/>
          <w:lang w:eastAsia="en-GB"/>
        </w:rPr>
      </w:pPr>
      <w:ins w:id="1380" w:author="Post_R2#115" w:date="2021-09-29T09:46: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sl</w:t>
        </w:r>
        <w:proofErr w:type="spellEnd"/>
        <w:r>
          <w:rPr>
            <w:rFonts w:ascii="Courier New" w:eastAsia="Times New Roman" w:hAnsi="Courier New"/>
            <w:sz w:val="16"/>
            <w:lang w:eastAsia="en-GB"/>
          </w:rPr>
          <w:t>-</w:t>
        </w:r>
        <w:r>
          <w:rPr>
            <w:rFonts w:ascii="Courier New" w:eastAsia="Times New Roman" w:hAnsi="Courier New"/>
            <w:sz w:val="16"/>
            <w:lang w:val="en-US" w:eastAsia="en-GB"/>
          </w:rPr>
          <w:t xml:space="preserve">BWP-DiscPoolConfig-r17                </w:t>
        </w:r>
        <w:commentRangeStart w:id="1381"/>
        <w:proofErr w:type="spellStart"/>
        <w:r>
          <w:rPr>
            <w:rFonts w:ascii="Courier New" w:eastAsia="Yu Mincho" w:hAnsi="Courier New"/>
            <w:sz w:val="16"/>
            <w:lang w:eastAsia="en-GB"/>
          </w:rPr>
          <w:t>SetupRelease</w:t>
        </w:r>
      </w:ins>
      <w:commentRangeEnd w:id="1381"/>
      <w:proofErr w:type="spellEnd"/>
      <w:r>
        <w:commentReference w:id="1381"/>
      </w:r>
      <w:ins w:id="1382" w:author="Post_R2#115" w:date="2021-09-29T09:46:00Z">
        <w:r>
          <w:rPr>
            <w:rFonts w:ascii="Courier New" w:eastAsia="Yu Mincho" w:hAnsi="Courier New"/>
            <w:sz w:val="16"/>
            <w:lang w:eastAsia="en-GB"/>
          </w:rPr>
          <w:t xml:space="preserve"> {</w:t>
        </w:r>
        <w:r>
          <w:rPr>
            <w:rFonts w:ascii="Courier New" w:eastAsia="Times New Roman" w:hAnsi="Courier New"/>
            <w:sz w:val="16"/>
            <w:lang w:val="en-US" w:eastAsia="en-GB"/>
          </w:rPr>
          <w:t xml:space="preserve">SL-BWP-DiscPoolConfig-r17}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776C5F9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3" w:author="Post_R2#115" w:date="2021-09-29T09:46:00Z"/>
          <w:rFonts w:ascii="Courier New" w:eastAsia="Times New Roman" w:hAnsi="Courier New"/>
          <w:sz w:val="16"/>
          <w:lang w:eastAsia="en-GB"/>
        </w:rPr>
      </w:pPr>
      <w:ins w:id="1384" w:author="Post_R2#115" w:date="2021-09-29T09:46:00Z">
        <w:r>
          <w:rPr>
            <w:rFonts w:ascii="Courier New" w:eastAsia="Times New Roman" w:hAnsi="Courier New"/>
            <w:sz w:val="16"/>
            <w:lang w:eastAsia="en-GB"/>
          </w:rPr>
          <w:t xml:space="preserve">    </w:t>
        </w:r>
        <w:r>
          <w:rPr>
            <w:rFonts w:ascii="Yu Mincho" w:eastAsia="Yu Mincho" w:hAnsi="Yu Mincho" w:hint="eastAsia"/>
            <w:sz w:val="16"/>
            <w:lang w:eastAsia="zh-CN"/>
          </w:rPr>
          <w:t>]]</w:t>
        </w:r>
      </w:ins>
    </w:p>
    <w:p w14:paraId="139B10A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ED9809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3927497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339686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SL-BWP-Generic-r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C6787B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sl-BWP-r16                               BWP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ACE762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sl-LengthSymbols-r16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{sym7, sym8, sym9, sym10, sym11, sym12, sym13, sym14}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0D98C8D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sl-StartSymbol-r16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{sym0, sym1, sym2, sym3, sym4, sym5, sym6, sym7}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95D729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olor w:val="808080"/>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sl-PSBCH-Config-r16</w:t>
      </w:r>
      <w:r>
        <w:rPr>
          <w:rFonts w:ascii="Courier New" w:eastAsia="Times New Roman" w:hAnsi="Courier New"/>
          <w:sz w:val="16"/>
          <w:lang w:eastAsia="en-GB"/>
        </w:rPr>
        <w:t xml:space="preserve">                      </w:t>
      </w:r>
      <w:proofErr w:type="spellStart"/>
      <w:r>
        <w:rPr>
          <w:rFonts w:ascii="Courier New" w:eastAsia="Yu Mincho" w:hAnsi="Courier New"/>
          <w:sz w:val="16"/>
          <w:lang w:eastAsia="en-GB"/>
        </w:rPr>
        <w:t>SetupRelease</w:t>
      </w:r>
      <w:proofErr w:type="spellEnd"/>
      <w:r>
        <w:rPr>
          <w:rFonts w:ascii="Courier New" w:eastAsia="Yu Mincho" w:hAnsi="Courier New"/>
          <w:sz w:val="16"/>
          <w:lang w:eastAsia="en-GB"/>
        </w:rPr>
        <w:t xml:space="preserve"> {SL-PSBCH-Config-r16}</w:t>
      </w: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proofErr w:type="gramStart"/>
      <w:r>
        <w:rPr>
          <w:rFonts w:ascii="Courier New" w:eastAsia="Yu Mincho" w:hAnsi="Courier New"/>
          <w:color w:val="993366"/>
          <w:sz w:val="16"/>
          <w:lang w:eastAsia="en-GB"/>
        </w:rPr>
        <w:t>OPTIONAL</w:t>
      </w:r>
      <w:r>
        <w:rPr>
          <w:rFonts w:ascii="Courier New" w:eastAsia="Yu Mincho" w:hAnsi="Courier New"/>
          <w:sz w:val="16"/>
          <w:lang w:eastAsia="en-GB"/>
        </w:rPr>
        <w:t>,</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Yu Mincho" w:hAnsi="Courier New"/>
          <w:color w:val="808080"/>
          <w:sz w:val="16"/>
          <w:lang w:eastAsia="en-GB"/>
        </w:rPr>
        <w:t>-- Need M</w:t>
      </w:r>
    </w:p>
    <w:p w14:paraId="5102C5B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color w:val="808080"/>
          <w:sz w:val="16"/>
          <w:lang w:eastAsia="en-GB"/>
        </w:rPr>
      </w:pPr>
      <w:r>
        <w:rPr>
          <w:rFonts w:ascii="Courier New" w:eastAsia="Times New Roman" w:hAnsi="Courier New"/>
          <w:sz w:val="16"/>
          <w:lang w:eastAsia="en-GB"/>
        </w:rPr>
        <w:t xml:space="preserve">    </w:t>
      </w:r>
      <w:r>
        <w:rPr>
          <w:rFonts w:ascii="Courier New" w:eastAsia="Yu Mincho" w:hAnsi="Courier New"/>
          <w:sz w:val="16"/>
          <w:lang w:eastAsia="en-GB"/>
        </w:rPr>
        <w:t>sl-TxDirectCurrentLocation-r16</w:t>
      </w:r>
      <w:r>
        <w:rPr>
          <w:rFonts w:ascii="Courier New" w:eastAsia="Times New Roman" w:hAnsi="Courier New"/>
          <w:sz w:val="16"/>
          <w:lang w:eastAsia="en-GB"/>
        </w:rPr>
        <w:t xml:space="preserve">           </w:t>
      </w:r>
      <w:r>
        <w:rPr>
          <w:rFonts w:ascii="Courier New" w:eastAsia="Yu Mincho" w:hAnsi="Courier New"/>
          <w:color w:val="993366"/>
          <w:sz w:val="16"/>
          <w:lang w:eastAsia="en-GB"/>
        </w:rPr>
        <w:t>INTEGER</w:t>
      </w:r>
      <w:r>
        <w:rPr>
          <w:rFonts w:ascii="Courier New" w:eastAsia="Yu Mincho" w:hAnsi="Courier New"/>
          <w:sz w:val="16"/>
          <w:lang w:eastAsia="en-GB"/>
        </w:rPr>
        <w:t xml:space="preserve"> (</w:t>
      </w:r>
      <w:proofErr w:type="gramStart"/>
      <w:r>
        <w:rPr>
          <w:rFonts w:ascii="Courier New" w:eastAsia="Yu Mincho" w:hAnsi="Courier New"/>
          <w:sz w:val="16"/>
          <w:lang w:eastAsia="en-GB"/>
        </w:rPr>
        <w:t>0..</w:t>
      </w:r>
      <w:proofErr w:type="gramEnd"/>
      <w:r>
        <w:rPr>
          <w:rFonts w:ascii="Courier New" w:eastAsia="Yu Mincho" w:hAnsi="Courier New"/>
          <w:sz w:val="16"/>
          <w:lang w:eastAsia="en-GB"/>
        </w:rPr>
        <w:t>3301)</w:t>
      </w:r>
      <w:r>
        <w:rPr>
          <w:rFonts w:ascii="Courier New" w:eastAsia="Times New Roman" w:hAnsi="Courier New"/>
          <w:sz w:val="16"/>
          <w:lang w:eastAsia="en-GB"/>
        </w:rPr>
        <w:t xml:space="preserve">                                                  </w:t>
      </w:r>
      <w:r>
        <w:rPr>
          <w:rFonts w:ascii="Courier New" w:eastAsia="Yu Mincho" w:hAnsi="Courier New"/>
          <w:color w:val="993366"/>
          <w:sz w:val="16"/>
          <w:lang w:eastAsia="en-GB"/>
        </w:rPr>
        <w:t>OPTIONAL</w:t>
      </w:r>
      <w:r>
        <w:rPr>
          <w:rFonts w:ascii="Courier New" w:eastAsia="Yu Mincho" w:hAnsi="Courier New"/>
          <w:sz w:val="16"/>
          <w:lang w:eastAsia="en-GB"/>
        </w:rPr>
        <w:t>,</w:t>
      </w:r>
      <w:r>
        <w:rPr>
          <w:rFonts w:ascii="Courier New" w:eastAsia="Times New Roman" w:hAnsi="Courier New"/>
          <w:sz w:val="16"/>
          <w:lang w:eastAsia="en-GB"/>
        </w:rPr>
        <w:t xml:space="preserve">    </w:t>
      </w:r>
      <w:r>
        <w:rPr>
          <w:rFonts w:ascii="Courier New" w:eastAsia="Yu Mincho" w:hAnsi="Courier New"/>
          <w:color w:val="808080"/>
          <w:sz w:val="16"/>
          <w:lang w:eastAsia="en-GB"/>
        </w:rPr>
        <w:t>-- Need M</w:t>
      </w:r>
    </w:p>
    <w:p w14:paraId="72676DF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sz w:val="16"/>
          <w:lang w:eastAsia="en-GB"/>
        </w:rPr>
      </w:pPr>
      <w:r>
        <w:rPr>
          <w:rFonts w:ascii="Courier New" w:eastAsia="Times New Roman" w:hAnsi="Courier New"/>
          <w:sz w:val="16"/>
          <w:lang w:eastAsia="en-GB"/>
        </w:rPr>
        <w:t xml:space="preserve">    ...</w:t>
      </w:r>
    </w:p>
    <w:p w14:paraId="04F2AC4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CC893F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5E2031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TAG-SL-BWP-CONFIG-STOP</w:t>
      </w:r>
    </w:p>
    <w:p w14:paraId="2A9E3D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13BCCD35"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59680BA7" w14:textId="77777777">
        <w:tc>
          <w:tcPr>
            <w:tcW w:w="14173" w:type="dxa"/>
            <w:tcBorders>
              <w:top w:val="single" w:sz="4" w:space="0" w:color="auto"/>
              <w:left w:val="single" w:sz="4" w:space="0" w:color="auto"/>
              <w:bottom w:val="single" w:sz="4" w:space="0" w:color="auto"/>
              <w:right w:val="single" w:sz="4" w:space="0" w:color="auto"/>
            </w:tcBorders>
          </w:tcPr>
          <w:p w14:paraId="4D1929DE"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i/>
                <w:sz w:val="18"/>
                <w:lang w:eastAsia="sv-SE"/>
              </w:rPr>
              <w:lastRenderedPageBreak/>
              <w:t xml:space="preserve">SL-BWP-Config </w:t>
            </w:r>
            <w:r>
              <w:rPr>
                <w:rFonts w:ascii="Arial" w:eastAsia="Times New Roman" w:hAnsi="Arial"/>
                <w:b/>
                <w:sz w:val="18"/>
                <w:lang w:eastAsia="sv-SE"/>
              </w:rPr>
              <w:t xml:space="preserve">field </w:t>
            </w:r>
            <w:r>
              <w:rPr>
                <w:rFonts w:ascii="Arial" w:eastAsia="Times New Roman" w:hAnsi="Arial"/>
                <w:b/>
                <w:sz w:val="18"/>
                <w:lang w:eastAsia="sv-SE"/>
              </w:rPr>
              <w:t>descriptions</w:t>
            </w:r>
          </w:p>
        </w:tc>
      </w:tr>
      <w:tr w:rsidR="004458D0" w14:paraId="7B741B24" w14:textId="77777777">
        <w:tc>
          <w:tcPr>
            <w:tcW w:w="14173" w:type="dxa"/>
            <w:tcBorders>
              <w:top w:val="single" w:sz="4" w:space="0" w:color="auto"/>
              <w:left w:val="single" w:sz="4" w:space="0" w:color="auto"/>
              <w:bottom w:val="single" w:sz="4" w:space="0" w:color="auto"/>
              <w:right w:val="single" w:sz="4" w:space="0" w:color="auto"/>
            </w:tcBorders>
          </w:tcPr>
          <w:p w14:paraId="0793F5FD"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sl</w:t>
            </w:r>
            <w:proofErr w:type="spellEnd"/>
            <w:r>
              <w:rPr>
                <w:rFonts w:ascii="Arial" w:eastAsia="Times New Roman" w:hAnsi="Arial"/>
                <w:b/>
                <w:i/>
                <w:sz w:val="18"/>
                <w:lang w:eastAsia="sv-SE"/>
              </w:rPr>
              <w:t>-BWP-Generic</w:t>
            </w:r>
          </w:p>
          <w:p w14:paraId="5250A91A"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szCs w:val="22"/>
                <w:lang w:eastAsia="sv-SE"/>
              </w:rPr>
            </w:pPr>
            <w:r>
              <w:rPr>
                <w:rFonts w:ascii="Arial" w:eastAsia="Times New Roman" w:hAnsi="Arial"/>
                <w:sz w:val="18"/>
                <w:lang w:eastAsia="sv-SE"/>
              </w:rPr>
              <w:t>This field indicates the generic parameters on the configured sidelink BWP.</w:t>
            </w:r>
          </w:p>
        </w:tc>
      </w:tr>
      <w:tr w:rsidR="004458D0" w14:paraId="3D97C04A" w14:textId="77777777">
        <w:tc>
          <w:tcPr>
            <w:tcW w:w="14173" w:type="dxa"/>
            <w:tcBorders>
              <w:top w:val="single" w:sz="4" w:space="0" w:color="auto"/>
              <w:left w:val="single" w:sz="4" w:space="0" w:color="auto"/>
              <w:bottom w:val="single" w:sz="4" w:space="0" w:color="auto"/>
              <w:right w:val="single" w:sz="4" w:space="0" w:color="auto"/>
            </w:tcBorders>
          </w:tcPr>
          <w:p w14:paraId="304225F8"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Pr>
                <w:rFonts w:ascii="Arial" w:eastAsia="Times New Roman" w:hAnsi="Arial"/>
                <w:b/>
                <w:i/>
                <w:sz w:val="18"/>
                <w:lang w:eastAsia="sv-SE"/>
              </w:rPr>
              <w:t>sl</w:t>
            </w:r>
            <w:proofErr w:type="spellEnd"/>
            <w:r>
              <w:rPr>
                <w:rFonts w:ascii="Arial" w:eastAsia="Times New Roman" w:hAnsi="Arial"/>
                <w:b/>
                <w:i/>
                <w:sz w:val="18"/>
                <w:lang w:eastAsia="sv-SE"/>
              </w:rPr>
              <w:t>-BWP-</w:t>
            </w:r>
            <w:proofErr w:type="spellStart"/>
            <w:r>
              <w:rPr>
                <w:rFonts w:ascii="Arial" w:eastAsia="Times New Roman" w:hAnsi="Arial"/>
                <w:b/>
                <w:i/>
                <w:sz w:val="18"/>
                <w:lang w:eastAsia="sv-SE"/>
              </w:rPr>
              <w:t>PoolConfig</w:t>
            </w:r>
            <w:proofErr w:type="spellEnd"/>
          </w:p>
          <w:p w14:paraId="74B77887" w14:textId="77777777" w:rsidR="004458D0" w:rsidRDefault="00960E3C">
            <w:pPr>
              <w:keepNext/>
              <w:keepLines/>
              <w:overflowPunct w:val="0"/>
              <w:autoSpaceDE w:val="0"/>
              <w:autoSpaceDN w:val="0"/>
              <w:adjustRightInd w:val="0"/>
              <w:spacing w:after="0"/>
              <w:textAlignment w:val="baseline"/>
              <w:rPr>
                <w:rFonts w:ascii="Arial" w:eastAsia="Times New Roman" w:hAnsi="Arial"/>
                <w:b/>
                <w:i/>
                <w:sz w:val="18"/>
                <w:lang w:eastAsia="sv-SE"/>
              </w:rPr>
            </w:pPr>
            <w:r>
              <w:rPr>
                <w:rFonts w:ascii="Arial" w:eastAsia="Times New Roman" w:hAnsi="Arial"/>
                <w:sz w:val="18"/>
                <w:lang w:eastAsia="sv-SE"/>
              </w:rPr>
              <w:t>This field indicates the resource pool configurations on the configured sidelink BWP.</w:t>
            </w:r>
          </w:p>
        </w:tc>
      </w:tr>
      <w:tr w:rsidR="004458D0" w14:paraId="523C2450" w14:textId="77777777">
        <w:trPr>
          <w:ins w:id="1385" w:author="Post_R2#115" w:date="2021-09-29T09:47:00Z"/>
        </w:trPr>
        <w:tc>
          <w:tcPr>
            <w:tcW w:w="14173" w:type="dxa"/>
            <w:tcBorders>
              <w:top w:val="single" w:sz="4" w:space="0" w:color="auto"/>
              <w:left w:val="single" w:sz="4" w:space="0" w:color="auto"/>
              <w:bottom w:val="single" w:sz="4" w:space="0" w:color="auto"/>
              <w:right w:val="single" w:sz="4" w:space="0" w:color="auto"/>
            </w:tcBorders>
          </w:tcPr>
          <w:p w14:paraId="01B8AA6F" w14:textId="77777777" w:rsidR="004458D0" w:rsidRDefault="00960E3C">
            <w:pPr>
              <w:keepNext/>
              <w:keepLines/>
              <w:overflowPunct w:val="0"/>
              <w:autoSpaceDE w:val="0"/>
              <w:autoSpaceDN w:val="0"/>
              <w:adjustRightInd w:val="0"/>
              <w:spacing w:after="0"/>
              <w:textAlignment w:val="baseline"/>
              <w:rPr>
                <w:ins w:id="1386" w:author="Post_R2#115" w:date="2021-09-29T09:47:00Z"/>
                <w:rFonts w:ascii="Arial" w:eastAsia="Times New Roman" w:hAnsi="Arial"/>
                <w:b/>
                <w:i/>
                <w:sz w:val="18"/>
                <w:lang w:eastAsia="sv-SE"/>
              </w:rPr>
            </w:pPr>
            <w:proofErr w:type="spellStart"/>
            <w:ins w:id="1387" w:author="Post_R2#115" w:date="2021-09-29T09:47:00Z">
              <w:r>
                <w:rPr>
                  <w:rFonts w:ascii="Arial" w:eastAsia="Times New Roman" w:hAnsi="Arial"/>
                  <w:b/>
                  <w:i/>
                  <w:sz w:val="18"/>
                  <w:lang w:eastAsia="sv-SE"/>
                </w:rPr>
                <w:t>sl</w:t>
              </w:r>
              <w:proofErr w:type="spellEnd"/>
              <w:r>
                <w:rPr>
                  <w:rFonts w:ascii="Arial" w:eastAsia="Times New Roman" w:hAnsi="Arial"/>
                  <w:b/>
                  <w:i/>
                  <w:sz w:val="18"/>
                  <w:lang w:eastAsia="sv-SE"/>
                </w:rPr>
                <w:t>-BWP-</w:t>
              </w:r>
              <w:proofErr w:type="spellStart"/>
              <w:r>
                <w:rPr>
                  <w:rFonts w:ascii="Arial" w:eastAsia="Times New Roman" w:hAnsi="Arial"/>
                  <w:b/>
                  <w:i/>
                  <w:sz w:val="18"/>
                  <w:lang w:eastAsia="sv-SE"/>
                </w:rPr>
                <w:t>DiscPoolConfig</w:t>
              </w:r>
              <w:proofErr w:type="spellEnd"/>
            </w:ins>
          </w:p>
          <w:p w14:paraId="246F05BF" w14:textId="77777777" w:rsidR="004458D0" w:rsidRDefault="00960E3C">
            <w:pPr>
              <w:keepNext/>
              <w:keepLines/>
              <w:overflowPunct w:val="0"/>
              <w:autoSpaceDE w:val="0"/>
              <w:autoSpaceDN w:val="0"/>
              <w:adjustRightInd w:val="0"/>
              <w:spacing w:after="0"/>
              <w:textAlignment w:val="baseline"/>
              <w:rPr>
                <w:ins w:id="1388" w:author="Post_R2#115" w:date="2021-09-29T09:47:00Z"/>
                <w:rFonts w:ascii="Arial" w:eastAsia="Times New Roman" w:hAnsi="Arial"/>
                <w:b/>
                <w:i/>
                <w:sz w:val="18"/>
                <w:lang w:eastAsia="sv-SE"/>
              </w:rPr>
            </w:pPr>
            <w:ins w:id="1389" w:author="Post_R2#115" w:date="2021-09-29T09:47:00Z">
              <w:r>
                <w:rPr>
                  <w:rFonts w:ascii="Arial" w:eastAsia="Times New Roman" w:hAnsi="Arial"/>
                  <w:sz w:val="18"/>
                  <w:lang w:eastAsia="sv-SE"/>
                </w:rPr>
                <w:t xml:space="preserve">This field indicates the NR </w:t>
              </w:r>
            </w:ins>
            <w:ins w:id="1390" w:author="Post_R2#115" w:date="2021-09-29T09:50:00Z">
              <w:r>
                <w:rPr>
                  <w:rFonts w:ascii="Arial" w:eastAsia="Times New Roman" w:hAnsi="Arial"/>
                  <w:sz w:val="18"/>
                  <w:lang w:eastAsia="sv-SE"/>
                </w:rPr>
                <w:t xml:space="preserve">sidelink </w:t>
              </w:r>
            </w:ins>
            <w:ins w:id="1391" w:author="Post_R2#115" w:date="2021-09-29T09:47:00Z">
              <w:r>
                <w:rPr>
                  <w:rFonts w:ascii="Arial" w:eastAsia="Times New Roman" w:hAnsi="Arial"/>
                  <w:sz w:val="18"/>
                  <w:lang w:eastAsia="sv-SE"/>
                </w:rPr>
                <w:t>discovery dedicated resource pool configurations on the configured sidelink BWP. The t</w:t>
              </w:r>
              <w:r>
                <w:rPr>
                  <w:rFonts w:ascii="Arial" w:eastAsia="Times New Roman" w:hAnsi="Arial"/>
                  <w:sz w:val="18"/>
                  <w:lang w:eastAsia="ko-KR"/>
                </w:rPr>
                <w:t>otal number of Rx/Tx resource pools configured for communication and discovery does not exceed th</w:t>
              </w:r>
              <w:r>
                <w:rPr>
                  <w:rFonts w:ascii="Arial" w:eastAsia="Times New Roman" w:hAnsi="Arial"/>
                  <w:sz w:val="18"/>
                  <w:lang w:eastAsia="sv-SE"/>
                </w:rPr>
                <w:t>e maximum number of Rx/Tx resource p</w:t>
              </w:r>
              <w:r>
                <w:rPr>
                  <w:rFonts w:ascii="Arial" w:eastAsia="Times New Roman" w:hAnsi="Arial"/>
                  <w:sz w:val="18"/>
                  <w:lang w:eastAsia="sv-SE"/>
                </w:rPr>
                <w:t>ool for NR sidelink communication (</w:t>
              </w:r>
              <w:proofErr w:type="gramStart"/>
              <w:r>
                <w:rPr>
                  <w:rFonts w:ascii="Arial" w:eastAsia="Times New Roman" w:hAnsi="Arial"/>
                  <w:sz w:val="18"/>
                  <w:lang w:eastAsia="sv-SE"/>
                </w:rPr>
                <w:t>i.e.</w:t>
              </w:r>
              <w:proofErr w:type="gramEnd"/>
              <w:r>
                <w:rPr>
                  <w:rFonts w:ascii="Arial" w:eastAsia="Times New Roman" w:hAnsi="Arial"/>
                  <w:sz w:val="18"/>
                  <w:lang w:eastAsia="sv-SE"/>
                </w:rPr>
                <w:t xml:space="preserve"> </w:t>
              </w:r>
              <w:r>
                <w:rPr>
                  <w:rFonts w:ascii="Arial" w:eastAsia="Times New Roman" w:hAnsi="Arial"/>
                  <w:i/>
                  <w:sz w:val="18"/>
                  <w:lang w:eastAsia="ja-JP"/>
                </w:rPr>
                <w:t>maxNrofRXPool-r16</w:t>
              </w:r>
              <w:r>
                <w:rPr>
                  <w:rFonts w:ascii="Arial" w:eastAsia="Times New Roman" w:hAnsi="Arial"/>
                  <w:sz w:val="18"/>
                  <w:lang w:eastAsia="ja-JP"/>
                </w:rPr>
                <w:t>/</w:t>
              </w:r>
              <w:r>
                <w:rPr>
                  <w:rFonts w:ascii="Arial" w:eastAsia="Times New Roman" w:hAnsi="Arial"/>
                  <w:i/>
                  <w:sz w:val="18"/>
                  <w:lang w:eastAsia="ja-JP"/>
                </w:rPr>
                <w:t>maxNrofTXPool-r16</w:t>
              </w:r>
              <w:r>
                <w:rPr>
                  <w:rFonts w:ascii="Arial" w:eastAsia="Times New Roman" w:hAnsi="Arial"/>
                  <w:color w:val="808080"/>
                  <w:sz w:val="18"/>
                  <w:lang w:eastAsia="ja-JP"/>
                </w:rPr>
                <w:t>)</w:t>
              </w:r>
              <w:r>
                <w:rPr>
                  <w:rFonts w:ascii="Arial" w:eastAsia="Times New Roman" w:hAnsi="Arial"/>
                  <w:sz w:val="18"/>
                  <w:lang w:eastAsia="ko-KR"/>
                </w:rPr>
                <w:t>.</w:t>
              </w:r>
            </w:ins>
          </w:p>
        </w:tc>
      </w:tr>
    </w:tbl>
    <w:p w14:paraId="6849FD2F"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2AC07491" w14:textId="77777777">
        <w:tc>
          <w:tcPr>
            <w:tcW w:w="14173" w:type="dxa"/>
            <w:tcBorders>
              <w:top w:val="single" w:sz="4" w:space="0" w:color="auto"/>
              <w:left w:val="single" w:sz="4" w:space="0" w:color="auto"/>
              <w:bottom w:val="single" w:sz="4" w:space="0" w:color="auto"/>
              <w:right w:val="single" w:sz="4" w:space="0" w:color="auto"/>
            </w:tcBorders>
          </w:tcPr>
          <w:p w14:paraId="7982D208"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sv-SE"/>
              </w:rPr>
            </w:pPr>
            <w:r>
              <w:rPr>
                <w:rFonts w:ascii="Arial" w:eastAsia="Times New Roman" w:hAnsi="Arial"/>
                <w:b/>
                <w:i/>
                <w:sz w:val="18"/>
                <w:lang w:eastAsia="sv-SE"/>
              </w:rPr>
              <w:t xml:space="preserve">SL-BWP-Generic </w:t>
            </w:r>
            <w:r>
              <w:rPr>
                <w:rFonts w:ascii="Arial" w:eastAsia="Times New Roman" w:hAnsi="Arial"/>
                <w:b/>
                <w:sz w:val="18"/>
                <w:lang w:eastAsia="sv-SE"/>
              </w:rPr>
              <w:t>field descriptions</w:t>
            </w:r>
          </w:p>
        </w:tc>
      </w:tr>
      <w:tr w:rsidR="004458D0" w14:paraId="720C3FEB" w14:textId="77777777">
        <w:tc>
          <w:tcPr>
            <w:tcW w:w="14173" w:type="dxa"/>
            <w:tcBorders>
              <w:top w:val="single" w:sz="4" w:space="0" w:color="auto"/>
              <w:left w:val="single" w:sz="4" w:space="0" w:color="auto"/>
              <w:bottom w:val="single" w:sz="4" w:space="0" w:color="auto"/>
              <w:right w:val="single" w:sz="4" w:space="0" w:color="auto"/>
            </w:tcBorders>
          </w:tcPr>
          <w:p w14:paraId="3444BBA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sl-LengthSymbols</w:t>
            </w:r>
            <w:proofErr w:type="spellEnd"/>
          </w:p>
          <w:p w14:paraId="4BE02C3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lang w:eastAsia="sv-SE"/>
              </w:rPr>
              <w:t xml:space="preserve">This field indicates the number of symbols used for sidelink in a slot without SL-SSB. A single value can be </w:t>
            </w:r>
            <w:r>
              <w:rPr>
                <w:rFonts w:ascii="Arial" w:eastAsia="Times New Roman" w:hAnsi="Arial"/>
                <w:sz w:val="18"/>
                <w:lang w:eastAsia="sv-SE"/>
              </w:rPr>
              <w:t>(pre)configured per sidelink bandwidth part.</w:t>
            </w:r>
          </w:p>
        </w:tc>
      </w:tr>
      <w:tr w:rsidR="004458D0" w14:paraId="07007106" w14:textId="77777777">
        <w:tc>
          <w:tcPr>
            <w:tcW w:w="14173" w:type="dxa"/>
            <w:tcBorders>
              <w:top w:val="single" w:sz="4" w:space="0" w:color="auto"/>
              <w:left w:val="single" w:sz="4" w:space="0" w:color="auto"/>
              <w:bottom w:val="single" w:sz="4" w:space="0" w:color="auto"/>
              <w:right w:val="single" w:sz="4" w:space="0" w:color="auto"/>
            </w:tcBorders>
          </w:tcPr>
          <w:p w14:paraId="5AFD1EB1"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sl-StartSymbol</w:t>
            </w:r>
            <w:proofErr w:type="spellEnd"/>
          </w:p>
          <w:p w14:paraId="3B8F641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This field indicates the starting symbol used for sidelink in a slot without SL-SSB. A single value can be (pre)configured per sidelink bandwidth part.</w:t>
            </w:r>
          </w:p>
        </w:tc>
      </w:tr>
      <w:tr w:rsidR="004458D0" w14:paraId="775591AF" w14:textId="77777777">
        <w:tc>
          <w:tcPr>
            <w:tcW w:w="14173" w:type="dxa"/>
            <w:tcBorders>
              <w:top w:val="single" w:sz="4" w:space="0" w:color="auto"/>
              <w:left w:val="single" w:sz="4" w:space="0" w:color="auto"/>
              <w:bottom w:val="single" w:sz="4" w:space="0" w:color="auto"/>
              <w:right w:val="single" w:sz="4" w:space="0" w:color="auto"/>
            </w:tcBorders>
          </w:tcPr>
          <w:p w14:paraId="36FCA768"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Pr>
                <w:rFonts w:ascii="Arial" w:eastAsia="Times New Roman" w:hAnsi="Arial"/>
                <w:b/>
                <w:bCs/>
                <w:i/>
                <w:iCs/>
                <w:sz w:val="18"/>
                <w:lang w:eastAsia="ja-JP"/>
              </w:rPr>
              <w:t>sl-TxDirectCurrentLocation</w:t>
            </w:r>
            <w:proofErr w:type="spellEnd"/>
          </w:p>
          <w:p w14:paraId="15AF0B6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r>
              <w:rPr>
                <w:rFonts w:ascii="Arial" w:eastAsia="Times New Roman" w:hAnsi="Arial" w:cs="Arial"/>
                <w:bCs/>
                <w:iCs/>
                <w:sz w:val="18"/>
                <w:lang w:eastAsia="ja-JP"/>
              </w:rPr>
              <w:t xml:space="preserve">The </w:t>
            </w:r>
            <w:r>
              <w:rPr>
                <w:rFonts w:ascii="Arial" w:eastAsia="Times New Roman" w:hAnsi="Arial" w:cs="Arial"/>
                <w:bCs/>
                <w:iCs/>
                <w:sz w:val="18"/>
                <w:lang w:eastAsia="ja-JP"/>
              </w:rPr>
              <w:t>sidelink Tx/Rx Direct Current location for the carrier. Only values in the value range of this field between 0 and 3299, which indicate the subcarrier index within the carrier corresponding to the numerology of the corresponding sidelink BWP and value 3300</w:t>
            </w:r>
            <w:r>
              <w:rPr>
                <w:rFonts w:ascii="Arial" w:eastAsia="Times New Roman" w:hAnsi="Arial" w:cs="Arial"/>
                <w:bCs/>
                <w:iCs/>
                <w:sz w:val="18"/>
                <w:lang w:eastAsia="ja-JP"/>
              </w:rPr>
              <w:t>, which indicates "Outside the carrier" and value 3301, which indicates "Undetermined position within the carrier" are used in this version of the specification.</w:t>
            </w:r>
          </w:p>
        </w:tc>
      </w:tr>
    </w:tbl>
    <w:p w14:paraId="28C2DEE9" w14:textId="77777777" w:rsidR="004458D0" w:rsidRDefault="004458D0">
      <w:pPr>
        <w:overflowPunct w:val="0"/>
        <w:autoSpaceDE w:val="0"/>
        <w:autoSpaceDN w:val="0"/>
        <w:adjustRightInd w:val="0"/>
        <w:textAlignment w:val="baseline"/>
        <w:rPr>
          <w:rFonts w:eastAsia="Times New Roman"/>
          <w:lang w:eastAsia="ja-JP"/>
        </w:rPr>
      </w:pPr>
      <w:bookmarkStart w:id="1392" w:name="_Hlk83895400"/>
    </w:p>
    <w:p w14:paraId="56EE5FB1"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393" w:name="_Toc76423811"/>
      <w:bookmarkStart w:id="1394" w:name="_Toc60777523"/>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SL-BWP-</w:t>
      </w:r>
      <w:proofErr w:type="spellStart"/>
      <w:r>
        <w:rPr>
          <w:rFonts w:ascii="Arial" w:eastAsia="Times New Roman" w:hAnsi="Arial"/>
          <w:i/>
          <w:iCs/>
          <w:sz w:val="24"/>
          <w:lang w:eastAsia="ja-JP"/>
        </w:rPr>
        <w:t>ConfigCommon</w:t>
      </w:r>
      <w:bookmarkEnd w:id="1393"/>
      <w:bookmarkEnd w:id="1394"/>
      <w:proofErr w:type="spellEnd"/>
    </w:p>
    <w:p w14:paraId="11D9FB58"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IE </w:t>
      </w:r>
      <w:r>
        <w:rPr>
          <w:rFonts w:eastAsia="Times New Roman"/>
          <w:i/>
          <w:lang w:eastAsia="ja-JP"/>
        </w:rPr>
        <w:t>SL-BWP-</w:t>
      </w:r>
      <w:proofErr w:type="spellStart"/>
      <w:r>
        <w:rPr>
          <w:rFonts w:eastAsia="Times New Roman"/>
          <w:i/>
          <w:lang w:eastAsia="ja-JP"/>
        </w:rPr>
        <w:t>ConfigCommon</w:t>
      </w:r>
      <w:proofErr w:type="spellEnd"/>
      <w:r>
        <w:rPr>
          <w:rFonts w:eastAsia="Times New Roman"/>
          <w:i/>
          <w:lang w:eastAsia="ja-JP"/>
        </w:rPr>
        <w:t xml:space="preserve"> </w:t>
      </w:r>
      <w:r>
        <w:rPr>
          <w:rFonts w:eastAsia="Times New Roman"/>
          <w:lang w:eastAsia="ja-JP"/>
        </w:rPr>
        <w:t>is used to configure</w:t>
      </w:r>
      <w:r>
        <w:rPr>
          <w:rFonts w:eastAsia="Times New Roman"/>
          <w:iCs/>
          <w:lang w:eastAsia="ja-JP"/>
        </w:rPr>
        <w:t xml:space="preserve"> the </w:t>
      </w:r>
      <w:r>
        <w:rPr>
          <w:rFonts w:eastAsia="Times New Roman"/>
          <w:iCs/>
          <w:lang w:eastAsia="zh-CN"/>
        </w:rPr>
        <w:t xml:space="preserve">cell-specific </w:t>
      </w:r>
      <w:r>
        <w:rPr>
          <w:rFonts w:eastAsia="Times New Roman"/>
          <w:iCs/>
          <w:lang w:eastAsia="ja-JP"/>
        </w:rPr>
        <w:t>conf</w:t>
      </w:r>
      <w:r>
        <w:rPr>
          <w:rFonts w:eastAsia="Times New Roman"/>
          <w:iCs/>
          <w:lang w:eastAsia="ja-JP"/>
        </w:rPr>
        <w:t>iguration information</w:t>
      </w:r>
      <w:r>
        <w:rPr>
          <w:rFonts w:eastAsia="Times New Roman"/>
          <w:lang w:eastAsia="ja-JP"/>
        </w:rPr>
        <w:t xml:space="preserve"> </w:t>
      </w:r>
      <w:r>
        <w:rPr>
          <w:rFonts w:eastAsia="Times New Roman"/>
          <w:iCs/>
          <w:lang w:eastAsia="ja-JP"/>
        </w:rPr>
        <w:t xml:space="preserve">on one </w:t>
      </w:r>
      <w:proofErr w:type="gramStart"/>
      <w:r>
        <w:rPr>
          <w:rFonts w:eastAsia="Times New Roman"/>
          <w:iCs/>
          <w:lang w:eastAsia="ja-JP"/>
        </w:rPr>
        <w:t xml:space="preserve">particular </w:t>
      </w:r>
      <w:r>
        <w:rPr>
          <w:rFonts w:eastAsia="Times New Roman"/>
          <w:lang w:eastAsia="ja-JP"/>
        </w:rPr>
        <w:t>sidelink</w:t>
      </w:r>
      <w:proofErr w:type="gramEnd"/>
      <w:r>
        <w:rPr>
          <w:rFonts w:eastAsia="Times New Roman"/>
          <w:lang w:eastAsia="ja-JP"/>
        </w:rPr>
        <w:t xml:space="preserve"> bandwidth part.</w:t>
      </w:r>
    </w:p>
    <w:p w14:paraId="728C23FA"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lang w:eastAsia="ja-JP"/>
        </w:rPr>
      </w:pPr>
      <w:r>
        <w:rPr>
          <w:rFonts w:ascii="Arial" w:eastAsia="Times New Roman" w:hAnsi="Arial"/>
          <w:b/>
          <w:i/>
          <w:iCs/>
          <w:lang w:eastAsia="ja-JP"/>
        </w:rPr>
        <w:t>SL-BWP-</w:t>
      </w:r>
      <w:proofErr w:type="spellStart"/>
      <w:r>
        <w:rPr>
          <w:rFonts w:ascii="Arial" w:eastAsia="Times New Roman" w:hAnsi="Arial"/>
          <w:b/>
          <w:i/>
          <w:iCs/>
          <w:lang w:eastAsia="ja-JP"/>
        </w:rPr>
        <w:t>ConfigCommon</w:t>
      </w:r>
      <w:proofErr w:type="spellEnd"/>
      <w:r>
        <w:rPr>
          <w:rFonts w:ascii="Arial" w:eastAsia="Times New Roman" w:hAnsi="Arial"/>
          <w:b/>
          <w:lang w:eastAsia="ja-JP"/>
        </w:rPr>
        <w:t xml:space="preserve"> information element</w:t>
      </w:r>
    </w:p>
    <w:p w14:paraId="054D12D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78D7FCC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TAG-SL-BWP-CONFIGCOMMON-START</w:t>
      </w:r>
    </w:p>
    <w:p w14:paraId="1109F74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660184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SL-BWP-ConfigCommon-r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F8FA86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sl-BWP-Generic-r16                       </w:t>
      </w:r>
      <w:proofErr w:type="spellStart"/>
      <w:r>
        <w:rPr>
          <w:rFonts w:ascii="Courier New" w:eastAsia="Times New Roman" w:hAnsi="Courier New"/>
          <w:sz w:val="16"/>
          <w:lang w:eastAsia="en-GB"/>
        </w:rPr>
        <w:t>SL-BWP-Generic-r16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753BED4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sl-BWP-PoolConfigCommon-r16              </w:t>
      </w:r>
      <w:proofErr w:type="spellStart"/>
      <w:r>
        <w:rPr>
          <w:rFonts w:ascii="Courier New" w:eastAsia="Times New Roman" w:hAnsi="Courier New"/>
          <w:sz w:val="16"/>
          <w:lang w:eastAsia="en-GB"/>
        </w:rPr>
        <w:t>SL-BWP-PoolConfigCommon-r16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170B8F3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5" w:author="Post_R2#115" w:date="2021-09-29T09:49:00Z"/>
          <w:rFonts w:ascii="Courier New" w:eastAsia="Times New Roman" w:hAnsi="Courier New"/>
          <w:sz w:val="16"/>
          <w:lang w:eastAsia="en-GB"/>
        </w:rPr>
      </w:pPr>
      <w:r>
        <w:rPr>
          <w:rFonts w:ascii="Courier New" w:eastAsia="Times New Roman" w:hAnsi="Courier New"/>
          <w:sz w:val="16"/>
          <w:lang w:eastAsia="en-GB"/>
        </w:rPr>
        <w:t xml:space="preserve">  </w:t>
      </w:r>
      <w:r>
        <w:rPr>
          <w:rFonts w:ascii="Courier New" w:eastAsia="Times New Roman" w:hAnsi="Courier New"/>
          <w:sz w:val="16"/>
          <w:lang w:eastAsia="en-GB"/>
        </w:rPr>
        <w:t xml:space="preserve">  ...</w:t>
      </w:r>
      <w:ins w:id="1396" w:author="Post_R2#115" w:date="2021-09-29T09:49:00Z">
        <w:r>
          <w:rPr>
            <w:rFonts w:ascii="Courier New" w:eastAsia="Times New Roman" w:hAnsi="Courier New"/>
            <w:sz w:val="16"/>
            <w:lang w:eastAsia="en-GB"/>
          </w:rPr>
          <w:t>,</w:t>
        </w:r>
      </w:ins>
    </w:p>
    <w:p w14:paraId="3183297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7" w:author="Post_R2#115" w:date="2021-09-29T09:49:00Z"/>
          <w:rFonts w:ascii="Courier New" w:eastAsia="Times New Roman" w:hAnsi="Courier New"/>
          <w:sz w:val="16"/>
          <w:lang w:val="en-US" w:eastAsia="en-GB"/>
        </w:rPr>
      </w:pPr>
      <w:ins w:id="1398" w:author="Post_R2#115" w:date="2021-09-29T09:49:00Z">
        <w:r>
          <w:rPr>
            <w:rFonts w:ascii="Courier New" w:eastAsia="Times New Roman" w:hAnsi="Courier New"/>
            <w:sz w:val="16"/>
            <w:lang w:val="en-US" w:eastAsia="en-GB"/>
          </w:rPr>
          <w:t xml:space="preserve">    [[</w:t>
        </w:r>
      </w:ins>
    </w:p>
    <w:p w14:paraId="0FDBBD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9" w:author="Post_R2#115" w:date="2021-09-29T09:49:00Z"/>
          <w:rFonts w:ascii="Courier New" w:eastAsia="Times New Roman" w:hAnsi="Courier New"/>
          <w:sz w:val="16"/>
          <w:lang w:val="en-US" w:eastAsia="en-GB"/>
        </w:rPr>
      </w:pPr>
      <w:ins w:id="1400" w:author="Post_R2#115" w:date="2021-09-29T09:49:00Z">
        <w:r>
          <w:rPr>
            <w:rFonts w:ascii="Courier New" w:eastAsia="Times New Roman" w:hAnsi="Courier New"/>
            <w:sz w:val="16"/>
            <w:lang w:val="en-US" w:eastAsia="en-GB"/>
          </w:rPr>
          <w:t xml:space="preserve">    sl-BWP-DiscPoolConfigCommon-r17          </w:t>
        </w:r>
        <w:proofErr w:type="spellStart"/>
        <w:r>
          <w:rPr>
            <w:rFonts w:ascii="Courier New" w:eastAsia="Times New Roman" w:hAnsi="Courier New"/>
            <w:sz w:val="16"/>
            <w:lang w:val="en-US" w:eastAsia="en-GB"/>
          </w:rPr>
          <w:t>SL-BWP-DiscPoolConfigCommon-r17</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7BF4A76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1401" w:author="Post_R2#115" w:date="2021-09-29T09:49:00Z">
        <w:r>
          <w:rPr>
            <w:rFonts w:ascii="Courier New" w:eastAsia="Times New Roman" w:hAnsi="Courier New"/>
            <w:sz w:val="16"/>
            <w:lang w:val="en-US" w:eastAsia="en-GB"/>
          </w:rPr>
          <w:t xml:space="preserve"> </w:t>
        </w:r>
      </w:ins>
      <w:ins w:id="1402" w:author="Post_R2#115" w:date="2021-09-29T17:35:00Z">
        <w:r>
          <w:rPr>
            <w:rFonts w:ascii="Courier New" w:eastAsia="Times New Roman" w:hAnsi="Courier New"/>
            <w:sz w:val="16"/>
            <w:lang w:val="en-US" w:eastAsia="en-GB"/>
          </w:rPr>
          <w:t xml:space="preserve"> </w:t>
        </w:r>
      </w:ins>
      <w:ins w:id="1403" w:author="Post_R2#115" w:date="2021-09-29T09:49:00Z">
        <w:r>
          <w:rPr>
            <w:rFonts w:ascii="Courier New" w:eastAsia="Times New Roman" w:hAnsi="Courier New"/>
            <w:sz w:val="16"/>
            <w:lang w:val="en-US" w:eastAsia="en-GB"/>
          </w:rPr>
          <w:t xml:space="preserve">  ]]</w:t>
        </w:r>
      </w:ins>
    </w:p>
    <w:p w14:paraId="73C8297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0EC641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7C7E14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TAG-SL-BWP-CONFIGCOMMON-STOP</w:t>
      </w:r>
    </w:p>
    <w:p w14:paraId="7A1A395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5B174CB8" w14:textId="77777777" w:rsidR="004458D0" w:rsidRDefault="004458D0">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69F67D30" w14:textId="77777777">
        <w:tc>
          <w:tcPr>
            <w:tcW w:w="14173" w:type="dxa"/>
            <w:tcBorders>
              <w:top w:val="single" w:sz="4" w:space="0" w:color="auto"/>
              <w:left w:val="single" w:sz="4" w:space="0" w:color="auto"/>
              <w:bottom w:val="single" w:sz="4" w:space="0" w:color="auto"/>
              <w:right w:val="single" w:sz="4" w:space="0" w:color="auto"/>
            </w:tcBorders>
          </w:tcPr>
          <w:p w14:paraId="27E72801"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sz w:val="18"/>
                <w:lang w:eastAsia="sv-SE"/>
              </w:rPr>
            </w:pPr>
            <w:r>
              <w:rPr>
                <w:rFonts w:ascii="Arial" w:eastAsia="Times New Roman" w:hAnsi="Arial"/>
                <w:b/>
                <w:i/>
                <w:iCs/>
                <w:sz w:val="18"/>
                <w:lang w:eastAsia="sv-SE"/>
              </w:rPr>
              <w:lastRenderedPageBreak/>
              <w:t>SL-BWP-</w:t>
            </w:r>
            <w:proofErr w:type="spellStart"/>
            <w:r>
              <w:rPr>
                <w:rFonts w:ascii="Arial" w:eastAsia="Times New Roman" w:hAnsi="Arial"/>
                <w:b/>
                <w:i/>
                <w:iCs/>
                <w:sz w:val="18"/>
                <w:lang w:eastAsia="sv-SE"/>
              </w:rPr>
              <w:t>ConfigCommon</w:t>
            </w:r>
            <w:proofErr w:type="spellEnd"/>
            <w:r>
              <w:rPr>
                <w:rFonts w:ascii="Arial" w:eastAsia="Times New Roman" w:hAnsi="Arial"/>
                <w:b/>
                <w:sz w:val="18"/>
                <w:lang w:eastAsia="sv-SE"/>
              </w:rPr>
              <w:t xml:space="preserve"> field descriptions</w:t>
            </w:r>
          </w:p>
        </w:tc>
      </w:tr>
      <w:tr w:rsidR="004458D0" w14:paraId="507076CF" w14:textId="77777777">
        <w:tc>
          <w:tcPr>
            <w:tcW w:w="14173" w:type="dxa"/>
            <w:tcBorders>
              <w:top w:val="single" w:sz="4" w:space="0" w:color="auto"/>
              <w:left w:val="single" w:sz="4" w:space="0" w:color="auto"/>
              <w:bottom w:val="single" w:sz="4" w:space="0" w:color="auto"/>
              <w:right w:val="single" w:sz="4" w:space="0" w:color="auto"/>
            </w:tcBorders>
          </w:tcPr>
          <w:p w14:paraId="302D779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cs="Arial"/>
                <w:b/>
                <w:bCs/>
                <w:i/>
                <w:iCs/>
                <w:sz w:val="18"/>
                <w:lang w:eastAsia="sv-SE"/>
              </w:rPr>
              <w:t>sl</w:t>
            </w:r>
            <w:proofErr w:type="spellEnd"/>
            <w:r>
              <w:rPr>
                <w:rFonts w:ascii="Arial" w:eastAsia="Times New Roman" w:hAnsi="Arial" w:cs="Arial"/>
                <w:b/>
                <w:bCs/>
                <w:i/>
                <w:iCs/>
                <w:sz w:val="18"/>
                <w:lang w:eastAsia="sv-SE"/>
              </w:rPr>
              <w:t>-BWP-Generic</w:t>
            </w:r>
          </w:p>
          <w:p w14:paraId="5B5113C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sv-SE"/>
              </w:rPr>
            </w:pPr>
            <w:r>
              <w:rPr>
                <w:rFonts w:ascii="Arial" w:eastAsia="Times New Roman" w:hAnsi="Arial"/>
                <w:sz w:val="18"/>
                <w:lang w:eastAsia="sv-SE"/>
              </w:rPr>
              <w:t>This field indicates the generic parameters on the configured sidelink BWP.</w:t>
            </w:r>
          </w:p>
        </w:tc>
      </w:tr>
      <w:tr w:rsidR="004458D0" w14:paraId="59AA3E9E" w14:textId="77777777">
        <w:tc>
          <w:tcPr>
            <w:tcW w:w="14173" w:type="dxa"/>
            <w:tcBorders>
              <w:top w:val="single" w:sz="4" w:space="0" w:color="auto"/>
              <w:left w:val="single" w:sz="4" w:space="0" w:color="auto"/>
              <w:bottom w:val="single" w:sz="4" w:space="0" w:color="auto"/>
              <w:right w:val="single" w:sz="4" w:space="0" w:color="auto"/>
            </w:tcBorders>
          </w:tcPr>
          <w:p w14:paraId="058AC1E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w:t>
            </w:r>
            <w:proofErr w:type="spellEnd"/>
            <w:r>
              <w:rPr>
                <w:rFonts w:ascii="Arial" w:eastAsia="Times New Roman" w:hAnsi="Arial"/>
                <w:b/>
                <w:bCs/>
                <w:i/>
                <w:iCs/>
                <w:sz w:val="18"/>
                <w:lang w:eastAsia="sv-SE"/>
              </w:rPr>
              <w:t>-BWP-</w:t>
            </w:r>
            <w:proofErr w:type="spellStart"/>
            <w:r>
              <w:rPr>
                <w:rFonts w:ascii="Arial" w:eastAsia="Times New Roman" w:hAnsi="Arial"/>
                <w:b/>
                <w:bCs/>
                <w:i/>
                <w:iCs/>
                <w:sz w:val="18"/>
                <w:lang w:eastAsia="sv-SE"/>
              </w:rPr>
              <w:t>PoolConfigCommon</w:t>
            </w:r>
            <w:proofErr w:type="spellEnd"/>
          </w:p>
          <w:p w14:paraId="373DD1E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This field indicates the resource pool configurations on the configured sidelink BWP.</w:t>
            </w:r>
          </w:p>
        </w:tc>
      </w:tr>
      <w:tr w:rsidR="004458D0" w14:paraId="4A634C2E" w14:textId="77777777">
        <w:trPr>
          <w:ins w:id="1404" w:author="Post_R2#115" w:date="2021-09-29T09:49:00Z"/>
        </w:trPr>
        <w:tc>
          <w:tcPr>
            <w:tcW w:w="14173" w:type="dxa"/>
            <w:tcBorders>
              <w:top w:val="single" w:sz="4" w:space="0" w:color="auto"/>
              <w:left w:val="single" w:sz="4" w:space="0" w:color="auto"/>
              <w:bottom w:val="single" w:sz="4" w:space="0" w:color="auto"/>
              <w:right w:val="single" w:sz="4" w:space="0" w:color="auto"/>
            </w:tcBorders>
          </w:tcPr>
          <w:p w14:paraId="733119F9" w14:textId="77777777" w:rsidR="004458D0" w:rsidRDefault="00960E3C">
            <w:pPr>
              <w:keepNext/>
              <w:keepLines/>
              <w:overflowPunct w:val="0"/>
              <w:autoSpaceDE w:val="0"/>
              <w:autoSpaceDN w:val="0"/>
              <w:adjustRightInd w:val="0"/>
              <w:spacing w:after="0"/>
              <w:textAlignment w:val="baseline"/>
              <w:rPr>
                <w:ins w:id="1405" w:author="Post_R2#115" w:date="2021-09-29T09:49:00Z"/>
                <w:rFonts w:ascii="Arial" w:eastAsia="Times New Roman" w:hAnsi="Arial"/>
                <w:b/>
                <w:i/>
                <w:sz w:val="18"/>
                <w:lang w:eastAsia="sv-SE"/>
              </w:rPr>
            </w:pPr>
            <w:proofErr w:type="spellStart"/>
            <w:ins w:id="1406" w:author="Post_R2#115" w:date="2021-09-29T09:49:00Z">
              <w:r>
                <w:rPr>
                  <w:rFonts w:ascii="Arial" w:eastAsia="Times New Roman" w:hAnsi="Arial"/>
                  <w:b/>
                  <w:i/>
                  <w:sz w:val="18"/>
                  <w:lang w:eastAsia="sv-SE"/>
                </w:rPr>
                <w:t>sl</w:t>
              </w:r>
              <w:proofErr w:type="spellEnd"/>
              <w:r>
                <w:rPr>
                  <w:rFonts w:ascii="Arial" w:eastAsia="Times New Roman" w:hAnsi="Arial"/>
                  <w:b/>
                  <w:i/>
                  <w:sz w:val="18"/>
                  <w:lang w:eastAsia="sv-SE"/>
                </w:rPr>
                <w:t>-BWP-</w:t>
              </w:r>
              <w:proofErr w:type="spellStart"/>
              <w:r>
                <w:rPr>
                  <w:rFonts w:ascii="Arial" w:eastAsia="Times New Roman" w:hAnsi="Arial"/>
                  <w:b/>
                  <w:i/>
                  <w:sz w:val="18"/>
                  <w:lang w:eastAsia="sv-SE"/>
                </w:rPr>
                <w:t>DiscPoolConfigCommon</w:t>
              </w:r>
              <w:proofErr w:type="spellEnd"/>
            </w:ins>
          </w:p>
          <w:p w14:paraId="3DBE58D9" w14:textId="77777777" w:rsidR="004458D0" w:rsidRDefault="00960E3C">
            <w:pPr>
              <w:keepNext/>
              <w:keepLines/>
              <w:overflowPunct w:val="0"/>
              <w:autoSpaceDE w:val="0"/>
              <w:autoSpaceDN w:val="0"/>
              <w:adjustRightInd w:val="0"/>
              <w:spacing w:after="0"/>
              <w:textAlignment w:val="baseline"/>
              <w:rPr>
                <w:ins w:id="1407" w:author="Post_R2#115" w:date="2021-09-29T09:49:00Z"/>
                <w:rFonts w:ascii="Arial" w:eastAsia="Times New Roman" w:hAnsi="Arial"/>
                <w:b/>
                <w:bCs/>
                <w:i/>
                <w:iCs/>
                <w:sz w:val="18"/>
                <w:lang w:eastAsia="sv-SE"/>
              </w:rPr>
            </w:pPr>
            <w:ins w:id="1408" w:author="Post_R2#115" w:date="2021-09-29T09:49:00Z">
              <w:r>
                <w:rPr>
                  <w:rFonts w:ascii="Arial" w:eastAsia="Times New Roman" w:hAnsi="Arial"/>
                  <w:sz w:val="18"/>
                  <w:lang w:eastAsia="sv-SE"/>
                </w:rPr>
                <w:t xml:space="preserve">This field indicates the </w:t>
              </w:r>
            </w:ins>
            <w:ins w:id="1409" w:author="Post_R2#115" w:date="2021-09-29T09:50:00Z">
              <w:r>
                <w:rPr>
                  <w:rFonts w:ascii="Arial" w:eastAsia="Times New Roman" w:hAnsi="Arial"/>
                  <w:sz w:val="18"/>
                  <w:lang w:eastAsia="sv-SE"/>
                </w:rPr>
                <w:t>NR sidelink discovery dedicated</w:t>
              </w:r>
            </w:ins>
            <w:ins w:id="1410" w:author="Post_R2#115" w:date="2021-09-29T09:49:00Z">
              <w:r>
                <w:rPr>
                  <w:rFonts w:ascii="Arial" w:eastAsia="Times New Roman" w:hAnsi="Arial"/>
                  <w:sz w:val="18"/>
                  <w:lang w:eastAsia="sv-SE"/>
                </w:rPr>
                <w:t xml:space="preserve"> resource pool configurations on the configured sidelink BWP. The t</w:t>
              </w:r>
              <w:r>
                <w:rPr>
                  <w:rFonts w:ascii="Arial" w:eastAsia="Times New Roman" w:hAnsi="Arial"/>
                  <w:sz w:val="18"/>
                  <w:lang w:eastAsia="ko-KR"/>
                </w:rPr>
                <w:t>otal number of Rx/Tx resource pools configured for communication and discovery does not e</w:t>
              </w:r>
              <w:r>
                <w:rPr>
                  <w:rFonts w:ascii="Arial" w:eastAsia="Times New Roman" w:hAnsi="Arial"/>
                  <w:sz w:val="18"/>
                  <w:lang w:eastAsia="sv-SE"/>
                </w:rPr>
                <w:t>xceed the maximum number of Rx/Tx resource pool for NR sidelink communication (</w:t>
              </w:r>
              <w:proofErr w:type="gramStart"/>
              <w:r>
                <w:rPr>
                  <w:rFonts w:ascii="Arial" w:eastAsia="Times New Roman" w:hAnsi="Arial"/>
                  <w:sz w:val="18"/>
                  <w:lang w:eastAsia="sv-SE"/>
                </w:rPr>
                <w:t>i.e.</w:t>
              </w:r>
              <w:proofErr w:type="gramEnd"/>
              <w:r>
                <w:rPr>
                  <w:rFonts w:ascii="Arial" w:eastAsia="Times New Roman" w:hAnsi="Arial"/>
                  <w:sz w:val="18"/>
                  <w:lang w:eastAsia="sv-SE"/>
                </w:rPr>
                <w:t xml:space="preserve"> </w:t>
              </w:r>
              <w:r>
                <w:rPr>
                  <w:rFonts w:ascii="Arial" w:eastAsia="Times New Roman" w:hAnsi="Arial"/>
                  <w:i/>
                  <w:sz w:val="18"/>
                  <w:lang w:eastAsia="sv-SE"/>
                </w:rPr>
                <w:t>maxNrofRXPool-r16</w:t>
              </w:r>
              <w:r>
                <w:rPr>
                  <w:rFonts w:ascii="Arial" w:eastAsia="Times New Roman" w:hAnsi="Arial"/>
                  <w:sz w:val="18"/>
                  <w:lang w:eastAsia="sv-SE"/>
                </w:rPr>
                <w:t>/</w:t>
              </w:r>
              <w:r>
                <w:rPr>
                  <w:rFonts w:ascii="Arial" w:eastAsia="Times New Roman" w:hAnsi="Arial"/>
                  <w:i/>
                  <w:sz w:val="18"/>
                  <w:lang w:eastAsia="sv-SE"/>
                </w:rPr>
                <w:t>maxNrofTXPool-r16</w:t>
              </w:r>
              <w:r>
                <w:rPr>
                  <w:rFonts w:ascii="Arial" w:eastAsia="Times New Roman" w:hAnsi="Arial"/>
                  <w:sz w:val="18"/>
                  <w:lang w:eastAsia="sv-SE"/>
                </w:rPr>
                <w:t>).</w:t>
              </w:r>
            </w:ins>
          </w:p>
        </w:tc>
      </w:tr>
    </w:tbl>
    <w:p w14:paraId="5E6E6843" w14:textId="77777777" w:rsidR="004458D0" w:rsidRDefault="004458D0">
      <w:pPr>
        <w:overflowPunct w:val="0"/>
        <w:autoSpaceDE w:val="0"/>
        <w:autoSpaceDN w:val="0"/>
        <w:adjustRightInd w:val="0"/>
        <w:textAlignment w:val="baseline"/>
        <w:rPr>
          <w:ins w:id="1411" w:author="Post_R2#115" w:date="2021-09-29T09:51:00Z"/>
          <w:rFonts w:eastAsia="MS Mincho"/>
          <w:lang w:eastAsia="ja-JP"/>
        </w:rPr>
      </w:pPr>
    </w:p>
    <w:p w14:paraId="4CA2AD3A" w14:textId="77777777" w:rsidR="004458D0" w:rsidRDefault="00960E3C">
      <w:pPr>
        <w:keepNext/>
        <w:keepLines/>
        <w:overflowPunct w:val="0"/>
        <w:autoSpaceDE w:val="0"/>
        <w:autoSpaceDN w:val="0"/>
        <w:adjustRightInd w:val="0"/>
        <w:spacing w:before="120"/>
        <w:ind w:left="1418" w:hanging="1418"/>
        <w:textAlignment w:val="baseline"/>
        <w:outlineLvl w:val="3"/>
        <w:rPr>
          <w:ins w:id="1412" w:author="Post_R2#115" w:date="2021-09-29T09:51:00Z"/>
          <w:rFonts w:ascii="Arial" w:eastAsia="Times New Roman" w:hAnsi="Arial"/>
          <w:sz w:val="24"/>
          <w:lang w:eastAsia="ja-JP"/>
        </w:rPr>
      </w:pPr>
      <w:ins w:id="1413" w:author="Post_R2#115" w:date="2021-09-29T09:51: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SL-BWP-</w:t>
        </w:r>
        <w:proofErr w:type="spellStart"/>
        <w:r>
          <w:rPr>
            <w:rFonts w:ascii="Arial" w:eastAsia="Times New Roman" w:hAnsi="Arial"/>
            <w:i/>
            <w:iCs/>
            <w:sz w:val="24"/>
            <w:lang w:eastAsia="ja-JP"/>
          </w:rPr>
          <w:t>DiscPoolConfig</w:t>
        </w:r>
        <w:proofErr w:type="spellEnd"/>
      </w:ins>
    </w:p>
    <w:p w14:paraId="17DC7093" w14:textId="77777777" w:rsidR="004458D0" w:rsidRDefault="00960E3C">
      <w:pPr>
        <w:overflowPunct w:val="0"/>
        <w:autoSpaceDE w:val="0"/>
        <w:autoSpaceDN w:val="0"/>
        <w:adjustRightInd w:val="0"/>
        <w:textAlignment w:val="baseline"/>
        <w:rPr>
          <w:ins w:id="1414" w:author="Post_R2#115" w:date="2021-09-29T09:51:00Z"/>
          <w:rFonts w:eastAsia="Times New Roman"/>
          <w:lang w:eastAsia="ja-JP"/>
        </w:rPr>
      </w:pPr>
      <w:ins w:id="1415" w:author="Post_R2#115" w:date="2021-09-29T09:51:00Z">
        <w:r>
          <w:rPr>
            <w:rFonts w:eastAsia="Times New Roman"/>
            <w:lang w:eastAsia="ja-JP"/>
          </w:rPr>
          <w:t xml:space="preserve">The IE </w:t>
        </w:r>
        <w:r>
          <w:rPr>
            <w:rFonts w:eastAsia="Times New Roman"/>
            <w:i/>
            <w:lang w:eastAsia="ja-JP"/>
          </w:rPr>
          <w:t>SL-BWP-</w:t>
        </w:r>
        <w:proofErr w:type="spellStart"/>
        <w:r>
          <w:rPr>
            <w:rFonts w:eastAsia="Times New Roman"/>
            <w:i/>
            <w:lang w:eastAsia="ja-JP"/>
          </w:rPr>
          <w:t>DiscPoolConfig</w:t>
        </w:r>
        <w:proofErr w:type="spellEnd"/>
        <w:r>
          <w:rPr>
            <w:rFonts w:eastAsia="Times New Roman"/>
            <w:lang w:eastAsia="ja-JP"/>
          </w:rPr>
          <w:t xml:space="preserve"> is used to configure</w:t>
        </w:r>
      </w:ins>
      <w:commentRangeStart w:id="1416"/>
      <w:commentRangeEnd w:id="1416"/>
      <w:r>
        <w:commentReference w:id="1416"/>
      </w:r>
      <w:ins w:id="1417" w:author="Post_R2#115" w:date="2021-09-29T09:51:00Z">
        <w:r>
          <w:rPr>
            <w:rFonts w:eastAsia="Times New Roman"/>
            <w:lang w:eastAsia="ja-JP"/>
          </w:rPr>
          <w:t xml:space="preserve"> </w:t>
        </w:r>
        <w:r>
          <w:rPr>
            <w:rFonts w:eastAsia="Times New Roman"/>
            <w:iCs/>
            <w:lang w:eastAsia="ja-JP"/>
          </w:rPr>
          <w:t>NR sidelink discovery dedicated resource pool</w:t>
        </w:r>
        <w:r>
          <w:rPr>
            <w:rFonts w:eastAsia="Times New Roman"/>
            <w:lang w:eastAsia="ja-JP"/>
          </w:rPr>
          <w:t>.</w:t>
        </w:r>
      </w:ins>
    </w:p>
    <w:p w14:paraId="2BF4EB57" w14:textId="77777777" w:rsidR="004458D0" w:rsidRDefault="00960E3C">
      <w:pPr>
        <w:keepNext/>
        <w:keepLines/>
        <w:overflowPunct w:val="0"/>
        <w:autoSpaceDE w:val="0"/>
        <w:autoSpaceDN w:val="0"/>
        <w:adjustRightInd w:val="0"/>
        <w:spacing w:before="60"/>
        <w:jc w:val="center"/>
        <w:textAlignment w:val="baseline"/>
        <w:rPr>
          <w:ins w:id="1418" w:author="Post_R2#115" w:date="2021-09-29T09:51:00Z"/>
          <w:rFonts w:ascii="Arial" w:eastAsia="Times New Roman" w:hAnsi="Arial"/>
          <w:b/>
          <w:lang w:eastAsia="ja-JP"/>
        </w:rPr>
      </w:pPr>
      <w:ins w:id="1419" w:author="Post_R2#115" w:date="2021-09-29T09:51:00Z">
        <w:r>
          <w:rPr>
            <w:rFonts w:ascii="Arial" w:eastAsia="Times New Roman" w:hAnsi="Arial"/>
            <w:b/>
            <w:i/>
            <w:lang w:eastAsia="ja-JP"/>
          </w:rPr>
          <w:t>SL-BWP-</w:t>
        </w:r>
        <w:proofErr w:type="spellStart"/>
        <w:r>
          <w:rPr>
            <w:rFonts w:ascii="Arial" w:eastAsia="Times New Roman" w:hAnsi="Arial"/>
            <w:b/>
            <w:i/>
            <w:lang w:eastAsia="ja-JP"/>
          </w:rPr>
          <w:t>DiscPoolConfig</w:t>
        </w:r>
        <w:proofErr w:type="spellEnd"/>
        <w:r>
          <w:rPr>
            <w:rFonts w:ascii="Arial" w:eastAsia="Times New Roman" w:hAnsi="Arial"/>
            <w:b/>
            <w:lang w:eastAsia="ja-JP"/>
          </w:rPr>
          <w:t xml:space="preserve"> information element</w:t>
        </w:r>
      </w:ins>
    </w:p>
    <w:p w14:paraId="6DF5299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0" w:author="Post_R2#115" w:date="2021-09-29T09:51:00Z"/>
          <w:rFonts w:ascii="Courier New" w:eastAsia="Times New Roman" w:hAnsi="Courier New"/>
          <w:color w:val="808080"/>
          <w:sz w:val="16"/>
          <w:lang w:eastAsia="en-GB"/>
        </w:rPr>
      </w:pPr>
      <w:ins w:id="1421" w:author="Post_R2#115" w:date="2021-09-29T09:51:00Z">
        <w:r>
          <w:rPr>
            <w:rFonts w:ascii="Courier New" w:eastAsia="Times New Roman" w:hAnsi="Courier New"/>
            <w:color w:val="808080"/>
            <w:sz w:val="16"/>
            <w:lang w:eastAsia="en-GB"/>
          </w:rPr>
          <w:t>-- ASN1START</w:t>
        </w:r>
      </w:ins>
    </w:p>
    <w:p w14:paraId="71488C0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2" w:author="Post_R2#115" w:date="2021-09-29T09:51:00Z"/>
          <w:rFonts w:ascii="Courier New" w:eastAsia="Times New Roman" w:hAnsi="Courier New"/>
          <w:color w:val="808080"/>
          <w:sz w:val="16"/>
          <w:lang w:eastAsia="en-GB"/>
        </w:rPr>
      </w:pPr>
      <w:ins w:id="1423" w:author="Post_R2#115" w:date="2021-09-29T09:51:00Z">
        <w:r>
          <w:rPr>
            <w:rFonts w:ascii="Courier New" w:eastAsia="Times New Roman" w:hAnsi="Courier New"/>
            <w:color w:val="808080"/>
            <w:sz w:val="16"/>
            <w:lang w:eastAsia="en-GB"/>
          </w:rPr>
          <w:t>-- TAG-SL-BWP-DISCPOOLCONFIG-START</w:t>
        </w:r>
      </w:ins>
    </w:p>
    <w:p w14:paraId="07308ED6"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4" w:author="Post_R2#115" w:date="2021-09-29T09:51:00Z"/>
          <w:rFonts w:ascii="Courier New" w:eastAsia="Times New Roman" w:hAnsi="Courier New"/>
          <w:sz w:val="16"/>
          <w:lang w:eastAsia="en-GB"/>
        </w:rPr>
      </w:pPr>
    </w:p>
    <w:p w14:paraId="6CE4545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5" w:author="Post_R2#115" w:date="2021-09-29T09:51:00Z"/>
          <w:rFonts w:ascii="Courier New" w:eastAsia="Times New Roman" w:hAnsi="Courier New"/>
          <w:sz w:val="16"/>
          <w:lang w:eastAsia="en-GB"/>
        </w:rPr>
      </w:pPr>
      <w:ins w:id="1426" w:author="Post_R2#115" w:date="2021-09-29T09:51:00Z">
        <w:r>
          <w:rPr>
            <w:rFonts w:ascii="Courier New" w:eastAsia="Times New Roman" w:hAnsi="Courier New"/>
            <w:sz w:val="16"/>
            <w:lang w:eastAsia="en-GB"/>
          </w:rPr>
          <w:t>SL-BWP-DiscPoolConfig-r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0E83D0E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27" w:author="Post_R2#115" w:date="2021-09-29T09:51:00Z"/>
          <w:rFonts w:ascii="Courier New" w:eastAsia="Times New Roman" w:hAnsi="Courier New"/>
          <w:color w:val="808080"/>
          <w:sz w:val="16"/>
          <w:lang w:eastAsia="en-GB"/>
        </w:rPr>
      </w:pPr>
      <w:ins w:id="1428" w:author="Post_R2#115" w:date="2021-09-29T09:51:00Z">
        <w:r>
          <w:rPr>
            <w:rFonts w:ascii="Courier New" w:eastAsia="Times New Roman" w:hAnsi="Courier New"/>
            <w:sz w:val="16"/>
            <w:lang w:eastAsia="en-GB"/>
          </w:rPr>
          <w:t xml:space="preserve">    sl-DiscRxPool-r17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maxNrofRXPool-r16))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SL-ResourcePool-r16    </w:t>
        </w:r>
      </w:ins>
      <w:ins w:id="1429" w:author="Post_R2#115" w:date="2021-09-29T17:35:00Z">
        <w:r>
          <w:rPr>
            <w:rFonts w:ascii="Courier New" w:eastAsia="Times New Roman" w:hAnsi="Courier New"/>
            <w:sz w:val="16"/>
            <w:lang w:eastAsia="en-GB"/>
          </w:rPr>
          <w:t xml:space="preserve">    </w:t>
        </w:r>
      </w:ins>
      <w:ins w:id="1430" w:author="Post_R2#115" w:date="2021-09-29T09:51:00Z">
        <w:r>
          <w:rPr>
            <w:rFonts w:ascii="Courier New" w:eastAsia="Times New Roman" w:hAnsi="Courier New"/>
            <w:color w:val="993366"/>
            <w:sz w:val="16"/>
            <w:lang w:eastAsia="en-GB"/>
          </w:rPr>
          <w:t>OPTIONA</w:t>
        </w:r>
        <w:r>
          <w:rPr>
            <w:rFonts w:ascii="Courier New" w:eastAsia="Times New Roman" w:hAnsi="Courier New"/>
            <w:color w:val="993366"/>
            <w:sz w:val="16"/>
            <w:lang w:eastAsia="en-GB"/>
          </w:rPr>
          <w:t>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Cond HO</w:t>
        </w:r>
      </w:ins>
    </w:p>
    <w:p w14:paraId="71F2760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1" w:author="Post_R2#115" w:date="2021-09-29T09:51:00Z"/>
          <w:rFonts w:ascii="Courier New" w:eastAsia="Times New Roman" w:hAnsi="Courier New"/>
          <w:color w:val="808080"/>
          <w:sz w:val="16"/>
          <w:lang w:eastAsia="en-GB"/>
        </w:rPr>
      </w:pPr>
      <w:ins w:id="1432" w:author="Post_R2#115" w:date="2021-09-29T09:51:00Z">
        <w:r>
          <w:rPr>
            <w:rFonts w:ascii="Courier New" w:eastAsia="Times New Roman" w:hAnsi="Courier New"/>
            <w:sz w:val="16"/>
            <w:lang w:eastAsia="en-GB"/>
          </w:rPr>
          <w:t xml:space="preserve">    sl-DiscTxPoolSelected-r17            SL-TxPoolDedicated-r16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ins>
    </w:p>
    <w:p w14:paraId="7DA7B0C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3" w:author="Post_R2#115" w:date="2021-09-29T09:51:00Z"/>
          <w:rFonts w:ascii="Courier New" w:eastAsia="Times New Roman" w:hAnsi="Courier New"/>
          <w:color w:val="808080"/>
          <w:sz w:val="16"/>
          <w:lang w:eastAsia="en-GB"/>
        </w:rPr>
      </w:pPr>
      <w:ins w:id="1434" w:author="Post_R2#115" w:date="2021-09-29T09:51:00Z">
        <w:r>
          <w:rPr>
            <w:rFonts w:ascii="Courier New" w:eastAsia="Times New Roman" w:hAnsi="Courier New"/>
            <w:sz w:val="16"/>
            <w:lang w:eastAsia="en-GB"/>
          </w:rPr>
          <w:t xml:space="preserve">    sl-DiscTxPoolScheduling-r17          SL-TxPoolDedicated-r16                                               </w:t>
        </w:r>
        <w:r>
          <w:rPr>
            <w:rFonts w:ascii="Courier New" w:eastAsia="Times New Roman" w:hAnsi="Courier New"/>
            <w:color w:val="993366"/>
            <w:sz w:val="16"/>
            <w:lang w:eastAsia="en-GB"/>
          </w:rPr>
          <w:t>OPTIONAL</w:t>
        </w:r>
      </w:ins>
      <w:ins w:id="1435" w:author="Post_R2#115" w:date="2021-09-29T16:23:00Z">
        <w:r>
          <w:rPr>
            <w:rFonts w:ascii="Courier New" w:eastAsia="Times New Roman" w:hAnsi="Courier New"/>
            <w:color w:val="993366"/>
            <w:sz w:val="16"/>
            <w:lang w:eastAsia="en-GB"/>
          </w:rPr>
          <w:t xml:space="preserve"> </w:t>
        </w:r>
      </w:ins>
      <w:ins w:id="1436" w:author="Post_R2#115" w:date="2021-09-29T09:51:00Z">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ins>
    </w:p>
    <w:p w14:paraId="2535BD6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7" w:author="Post_R2#115" w:date="2021-09-29T09:51:00Z"/>
          <w:rFonts w:ascii="Courier New" w:eastAsia="DengXian" w:hAnsi="Courier New"/>
          <w:sz w:val="16"/>
          <w:lang w:eastAsia="en-GB"/>
        </w:rPr>
      </w:pPr>
      <w:ins w:id="1438" w:author="Post_R2#115" w:date="2021-09-29T09:51:00Z">
        <w:r>
          <w:rPr>
            <w:rFonts w:ascii="Courier New" w:eastAsia="DengXian" w:hAnsi="Courier New"/>
            <w:sz w:val="16"/>
            <w:lang w:eastAsia="en-GB"/>
          </w:rPr>
          <w:t>}</w:t>
        </w:r>
      </w:ins>
    </w:p>
    <w:p w14:paraId="19AFDCAE"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9" w:author="Post_R2#115" w:date="2021-09-29T09:51:00Z"/>
          <w:rFonts w:ascii="Courier New" w:eastAsia="Times New Roman" w:hAnsi="Courier New"/>
          <w:sz w:val="16"/>
          <w:lang w:eastAsia="en-GB"/>
        </w:rPr>
      </w:pPr>
    </w:p>
    <w:p w14:paraId="0AB1C4E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0" w:author="Post_R2#115" w:date="2021-09-29T09:51:00Z"/>
          <w:rFonts w:ascii="Courier New" w:eastAsia="Times New Roman" w:hAnsi="Courier New"/>
          <w:color w:val="808080"/>
          <w:sz w:val="16"/>
          <w:lang w:eastAsia="en-GB"/>
        </w:rPr>
      </w:pPr>
      <w:ins w:id="1441" w:author="Post_R2#115" w:date="2021-09-29T09:51:00Z">
        <w:r>
          <w:rPr>
            <w:rFonts w:ascii="Courier New" w:eastAsia="Times New Roman" w:hAnsi="Courier New"/>
            <w:color w:val="808080"/>
            <w:sz w:val="16"/>
            <w:lang w:eastAsia="en-GB"/>
          </w:rPr>
          <w:t>-- TAG-SL-BWP-DISCPOOLCONFIG-STOP</w:t>
        </w:r>
      </w:ins>
    </w:p>
    <w:p w14:paraId="60DB5C2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42" w:author="Post_R2#115" w:date="2021-09-29T09:51:00Z"/>
          <w:rFonts w:ascii="Courier New" w:eastAsia="Times New Roman" w:hAnsi="Courier New"/>
          <w:color w:val="808080"/>
          <w:sz w:val="16"/>
          <w:lang w:eastAsia="en-GB"/>
        </w:rPr>
      </w:pPr>
      <w:ins w:id="1443" w:author="Post_R2#115" w:date="2021-09-29T09:51:00Z">
        <w:r>
          <w:rPr>
            <w:rFonts w:ascii="Courier New" w:eastAsia="Times New Roman" w:hAnsi="Courier New"/>
            <w:color w:val="808080"/>
            <w:sz w:val="16"/>
            <w:lang w:eastAsia="en-GB"/>
          </w:rPr>
          <w:t>-- ASN1STOP</w:t>
        </w:r>
      </w:ins>
    </w:p>
    <w:p w14:paraId="5A6C4C7E" w14:textId="77777777" w:rsidR="004458D0" w:rsidRDefault="004458D0">
      <w:pPr>
        <w:overflowPunct w:val="0"/>
        <w:autoSpaceDE w:val="0"/>
        <w:autoSpaceDN w:val="0"/>
        <w:adjustRightInd w:val="0"/>
        <w:textAlignment w:val="baseline"/>
        <w:rPr>
          <w:ins w:id="1444" w:author="Post_R2#115" w:date="2021-09-29T09:51:00Z"/>
          <w:rFonts w:eastAsia="Yu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4458D0" w14:paraId="1FC92436" w14:textId="77777777">
        <w:trPr>
          <w:ins w:id="1445" w:author="Post_R2#115" w:date="2021-09-29T09:51:00Z"/>
        </w:trPr>
        <w:tc>
          <w:tcPr>
            <w:tcW w:w="3402" w:type="dxa"/>
            <w:tcBorders>
              <w:top w:val="single" w:sz="4" w:space="0" w:color="auto"/>
              <w:left w:val="single" w:sz="4" w:space="0" w:color="auto"/>
              <w:bottom w:val="single" w:sz="4" w:space="0" w:color="auto"/>
              <w:right w:val="single" w:sz="4" w:space="0" w:color="auto"/>
            </w:tcBorders>
          </w:tcPr>
          <w:p w14:paraId="07BF5A50" w14:textId="77777777" w:rsidR="004458D0" w:rsidRDefault="00960E3C">
            <w:pPr>
              <w:keepNext/>
              <w:keepLines/>
              <w:overflowPunct w:val="0"/>
              <w:autoSpaceDE w:val="0"/>
              <w:autoSpaceDN w:val="0"/>
              <w:adjustRightInd w:val="0"/>
              <w:spacing w:after="0"/>
              <w:jc w:val="center"/>
              <w:textAlignment w:val="baseline"/>
              <w:rPr>
                <w:ins w:id="1446" w:author="Post_R2#115" w:date="2021-09-29T09:51:00Z"/>
                <w:rFonts w:ascii="Arial" w:eastAsia="Times New Roman" w:hAnsi="Arial"/>
                <w:b/>
                <w:sz w:val="18"/>
                <w:lang w:eastAsia="sv-SE"/>
              </w:rPr>
            </w:pPr>
            <w:ins w:id="1447" w:author="Post_R2#115" w:date="2021-09-29T09:51:00Z">
              <w:r>
                <w:rPr>
                  <w:rFonts w:ascii="Arial" w:eastAsia="Times New Roman" w:hAnsi="Arial"/>
                  <w:b/>
                  <w:sz w:val="18"/>
                  <w:lang w:eastAsia="sv-SE"/>
                </w:rPr>
                <w:t>Conditional Presence</w:t>
              </w:r>
            </w:ins>
          </w:p>
        </w:tc>
        <w:tc>
          <w:tcPr>
            <w:tcW w:w="10773" w:type="dxa"/>
            <w:tcBorders>
              <w:top w:val="single" w:sz="4" w:space="0" w:color="auto"/>
              <w:left w:val="single" w:sz="4" w:space="0" w:color="auto"/>
              <w:bottom w:val="single" w:sz="4" w:space="0" w:color="auto"/>
              <w:right w:val="single" w:sz="4" w:space="0" w:color="auto"/>
            </w:tcBorders>
          </w:tcPr>
          <w:p w14:paraId="52F86F0D" w14:textId="77777777" w:rsidR="004458D0" w:rsidRDefault="00960E3C">
            <w:pPr>
              <w:keepNext/>
              <w:keepLines/>
              <w:overflowPunct w:val="0"/>
              <w:autoSpaceDE w:val="0"/>
              <w:autoSpaceDN w:val="0"/>
              <w:adjustRightInd w:val="0"/>
              <w:spacing w:after="0"/>
              <w:jc w:val="center"/>
              <w:textAlignment w:val="baseline"/>
              <w:rPr>
                <w:ins w:id="1448" w:author="Post_R2#115" w:date="2021-09-29T09:51:00Z"/>
                <w:rFonts w:ascii="Arial" w:eastAsia="Times New Roman" w:hAnsi="Arial"/>
                <w:b/>
                <w:sz w:val="18"/>
                <w:lang w:eastAsia="sv-SE"/>
              </w:rPr>
            </w:pPr>
            <w:ins w:id="1449" w:author="Post_R2#115" w:date="2021-09-29T09:51:00Z">
              <w:r>
                <w:rPr>
                  <w:rFonts w:ascii="Arial" w:eastAsia="Times New Roman" w:hAnsi="Arial"/>
                  <w:b/>
                  <w:sz w:val="18"/>
                  <w:lang w:eastAsia="sv-SE"/>
                </w:rPr>
                <w:t>Explanation</w:t>
              </w:r>
            </w:ins>
          </w:p>
        </w:tc>
      </w:tr>
      <w:tr w:rsidR="004458D0" w14:paraId="25EEC5FD" w14:textId="77777777">
        <w:trPr>
          <w:ins w:id="1450" w:author="Post_R2#115" w:date="2021-09-29T09:51:00Z"/>
        </w:trPr>
        <w:tc>
          <w:tcPr>
            <w:tcW w:w="3402" w:type="dxa"/>
            <w:tcBorders>
              <w:top w:val="single" w:sz="4" w:space="0" w:color="auto"/>
              <w:left w:val="single" w:sz="4" w:space="0" w:color="auto"/>
              <w:bottom w:val="single" w:sz="4" w:space="0" w:color="auto"/>
              <w:right w:val="single" w:sz="4" w:space="0" w:color="auto"/>
            </w:tcBorders>
          </w:tcPr>
          <w:p w14:paraId="027EE0F8" w14:textId="77777777" w:rsidR="004458D0" w:rsidRDefault="00960E3C">
            <w:pPr>
              <w:keepNext/>
              <w:keepLines/>
              <w:overflowPunct w:val="0"/>
              <w:autoSpaceDE w:val="0"/>
              <w:autoSpaceDN w:val="0"/>
              <w:adjustRightInd w:val="0"/>
              <w:spacing w:after="0"/>
              <w:textAlignment w:val="baseline"/>
              <w:rPr>
                <w:ins w:id="1451" w:author="Post_R2#115" w:date="2021-09-29T09:51:00Z"/>
                <w:rFonts w:ascii="Arial" w:eastAsia="Times New Roman" w:hAnsi="Arial"/>
                <w:b/>
                <w:i/>
                <w:sz w:val="18"/>
                <w:lang w:eastAsia="sv-SE"/>
              </w:rPr>
            </w:pPr>
            <w:ins w:id="1452" w:author="Post_R2#115" w:date="2021-09-29T09:51:00Z">
              <w:r>
                <w:rPr>
                  <w:rFonts w:ascii="Arial" w:eastAsia="Times New Roman" w:hAnsi="Arial"/>
                  <w:i/>
                  <w:sz w:val="18"/>
                  <w:lang w:eastAsia="sv-SE"/>
                </w:rPr>
                <w:t>HO</w:t>
              </w:r>
            </w:ins>
          </w:p>
        </w:tc>
        <w:tc>
          <w:tcPr>
            <w:tcW w:w="10773" w:type="dxa"/>
            <w:tcBorders>
              <w:top w:val="single" w:sz="4" w:space="0" w:color="auto"/>
              <w:left w:val="single" w:sz="4" w:space="0" w:color="auto"/>
              <w:bottom w:val="single" w:sz="4" w:space="0" w:color="auto"/>
              <w:right w:val="single" w:sz="4" w:space="0" w:color="auto"/>
            </w:tcBorders>
          </w:tcPr>
          <w:p w14:paraId="58894A28" w14:textId="77777777" w:rsidR="004458D0" w:rsidRDefault="00960E3C">
            <w:pPr>
              <w:keepNext/>
              <w:keepLines/>
              <w:overflowPunct w:val="0"/>
              <w:autoSpaceDE w:val="0"/>
              <w:autoSpaceDN w:val="0"/>
              <w:adjustRightInd w:val="0"/>
              <w:spacing w:after="0"/>
              <w:textAlignment w:val="baseline"/>
              <w:rPr>
                <w:ins w:id="1453" w:author="Post_R2#115" w:date="2021-09-29T09:51:00Z"/>
                <w:rFonts w:ascii="Arial" w:eastAsia="Times New Roman" w:hAnsi="Arial"/>
                <w:b/>
                <w:sz w:val="18"/>
                <w:lang w:eastAsia="sv-SE"/>
              </w:rPr>
            </w:pPr>
            <w:ins w:id="1454" w:author="Post_R2#115" w:date="2021-09-29T09:51:00Z">
              <w:r>
                <w:rPr>
                  <w:rFonts w:ascii="Arial" w:eastAsia="Times New Roman" w:hAnsi="Arial"/>
                  <w:sz w:val="18"/>
                  <w:lang w:eastAsia="sv-SE"/>
                </w:rPr>
                <w:t xml:space="preserve">This field is optionally present, need M, in an </w:t>
              </w:r>
              <w:proofErr w:type="spellStart"/>
              <w:r>
                <w:rPr>
                  <w:rFonts w:ascii="Arial" w:eastAsia="Times New Roman" w:hAnsi="Arial"/>
                  <w:i/>
                  <w:sz w:val="18"/>
                  <w:lang w:eastAsia="sv-SE"/>
                </w:rPr>
                <w:t>RRCReconfiguration</w:t>
              </w:r>
              <w:proofErr w:type="spellEnd"/>
              <w:r>
                <w:rPr>
                  <w:rFonts w:ascii="Arial" w:eastAsia="Times New Roman" w:hAnsi="Arial"/>
                  <w:sz w:val="18"/>
                  <w:lang w:eastAsia="sv-SE"/>
                </w:rPr>
                <w:t xml:space="preserve"> message including </w:t>
              </w:r>
              <w:proofErr w:type="spellStart"/>
              <w:r>
                <w:rPr>
                  <w:rFonts w:ascii="Arial" w:eastAsia="Times New Roman" w:hAnsi="Arial"/>
                  <w:i/>
                  <w:sz w:val="18"/>
                  <w:lang w:eastAsia="sv-SE"/>
                </w:rPr>
                <w:t>reconfigurationWithSync</w:t>
              </w:r>
              <w:proofErr w:type="spellEnd"/>
              <w:r>
                <w:rPr>
                  <w:rFonts w:ascii="Arial" w:eastAsia="Times New Roman" w:hAnsi="Arial"/>
                  <w:sz w:val="18"/>
                  <w:lang w:eastAsia="sv-SE"/>
                </w:rPr>
                <w:t xml:space="preserve">; </w:t>
              </w:r>
              <w:proofErr w:type="gramStart"/>
              <w:r>
                <w:rPr>
                  <w:rFonts w:ascii="Arial" w:eastAsia="Times New Roman" w:hAnsi="Arial"/>
                  <w:sz w:val="18"/>
                  <w:lang w:eastAsia="sv-SE"/>
                </w:rPr>
                <w:t>otherwise</w:t>
              </w:r>
              <w:proofErr w:type="gramEnd"/>
              <w:r>
                <w:rPr>
                  <w:rFonts w:ascii="Arial" w:eastAsia="Times New Roman" w:hAnsi="Arial"/>
                  <w:sz w:val="18"/>
                  <w:lang w:eastAsia="sv-SE"/>
                </w:rPr>
                <w:t xml:space="preserve"> it is absent</w:t>
              </w:r>
              <w:r>
                <w:rPr>
                  <w:rFonts w:ascii="Arial" w:eastAsia="Times New Roman" w:hAnsi="Arial"/>
                  <w:sz w:val="18"/>
                  <w:lang w:eastAsia="ja-JP"/>
                </w:rPr>
                <w:t xml:space="preserve">, </w:t>
              </w:r>
            </w:ins>
            <w:ins w:id="1455" w:author="Post_R2#115" w:date="2021-09-29T09:56:00Z">
              <w:r>
                <w:rPr>
                  <w:rFonts w:ascii="Arial" w:eastAsia="Times New Roman" w:hAnsi="Arial"/>
                  <w:sz w:val="18"/>
                  <w:lang w:eastAsia="ja-JP"/>
                </w:rPr>
                <w:t>n</w:t>
              </w:r>
            </w:ins>
            <w:ins w:id="1456" w:author="Post_R2#115" w:date="2021-09-29T09:51:00Z">
              <w:r>
                <w:rPr>
                  <w:rFonts w:ascii="Arial" w:eastAsia="Times New Roman" w:hAnsi="Arial"/>
                  <w:sz w:val="18"/>
                  <w:lang w:eastAsia="ja-JP"/>
                </w:rPr>
                <w:t>eed M</w:t>
              </w:r>
              <w:r>
                <w:rPr>
                  <w:rFonts w:ascii="Arial" w:eastAsia="Times New Roman" w:hAnsi="Arial"/>
                  <w:sz w:val="18"/>
                  <w:lang w:eastAsia="sv-SE"/>
                </w:rPr>
                <w:t>.</w:t>
              </w:r>
            </w:ins>
          </w:p>
        </w:tc>
      </w:tr>
    </w:tbl>
    <w:p w14:paraId="542E4324" w14:textId="77777777" w:rsidR="004458D0" w:rsidRDefault="004458D0">
      <w:pPr>
        <w:overflowPunct w:val="0"/>
        <w:autoSpaceDE w:val="0"/>
        <w:autoSpaceDN w:val="0"/>
        <w:adjustRightInd w:val="0"/>
        <w:textAlignment w:val="baseline"/>
        <w:rPr>
          <w:ins w:id="1457" w:author="Post_R2#115" w:date="2021-09-29T09:51:00Z"/>
          <w:rFonts w:eastAsia="MS Mincho"/>
          <w:lang w:eastAsia="ja-JP"/>
        </w:rPr>
      </w:pPr>
    </w:p>
    <w:p w14:paraId="0DD299D1" w14:textId="77777777" w:rsidR="004458D0" w:rsidRDefault="00960E3C">
      <w:pPr>
        <w:keepNext/>
        <w:keepLines/>
        <w:overflowPunct w:val="0"/>
        <w:autoSpaceDE w:val="0"/>
        <w:autoSpaceDN w:val="0"/>
        <w:adjustRightInd w:val="0"/>
        <w:spacing w:before="120"/>
        <w:ind w:left="1418" w:hanging="1418"/>
        <w:textAlignment w:val="baseline"/>
        <w:outlineLvl w:val="3"/>
        <w:rPr>
          <w:ins w:id="1458" w:author="Post_R2#115" w:date="2021-09-29T09:51:00Z"/>
          <w:rFonts w:ascii="Arial" w:eastAsia="Times New Roman" w:hAnsi="Arial"/>
          <w:sz w:val="24"/>
          <w:lang w:eastAsia="ja-JP"/>
        </w:rPr>
      </w:pPr>
      <w:ins w:id="1459" w:author="Post_R2#115" w:date="2021-09-29T09:51: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SL-BWP-</w:t>
        </w:r>
        <w:proofErr w:type="spellStart"/>
        <w:r>
          <w:rPr>
            <w:rFonts w:ascii="Arial" w:eastAsia="Times New Roman" w:hAnsi="Arial"/>
            <w:i/>
            <w:iCs/>
            <w:sz w:val="24"/>
            <w:lang w:eastAsia="ja-JP"/>
          </w:rPr>
          <w:t>DiscPoolConfigCommon</w:t>
        </w:r>
        <w:proofErr w:type="spellEnd"/>
      </w:ins>
    </w:p>
    <w:p w14:paraId="6363A351" w14:textId="77777777" w:rsidR="004458D0" w:rsidRDefault="00960E3C">
      <w:pPr>
        <w:overflowPunct w:val="0"/>
        <w:autoSpaceDE w:val="0"/>
        <w:autoSpaceDN w:val="0"/>
        <w:adjustRightInd w:val="0"/>
        <w:textAlignment w:val="baseline"/>
        <w:rPr>
          <w:ins w:id="1460" w:author="Post_R2#115" w:date="2021-09-29T09:51:00Z"/>
          <w:rFonts w:eastAsia="Times New Roman"/>
          <w:lang w:eastAsia="ja-JP"/>
        </w:rPr>
      </w:pPr>
      <w:ins w:id="1461" w:author="Post_R2#115" w:date="2021-09-29T09:51:00Z">
        <w:r>
          <w:rPr>
            <w:rFonts w:eastAsia="Times New Roman"/>
            <w:lang w:eastAsia="ja-JP"/>
          </w:rPr>
          <w:t xml:space="preserve">The IE </w:t>
        </w:r>
        <w:r>
          <w:rPr>
            <w:rFonts w:eastAsia="Times New Roman"/>
            <w:i/>
            <w:lang w:eastAsia="ja-JP"/>
          </w:rPr>
          <w:t>SL-BWP-</w:t>
        </w:r>
        <w:proofErr w:type="spellStart"/>
        <w:r>
          <w:rPr>
            <w:rFonts w:eastAsia="Times New Roman"/>
            <w:i/>
            <w:lang w:eastAsia="ja-JP"/>
          </w:rPr>
          <w:t>DiscPoolConfigCommon</w:t>
        </w:r>
        <w:proofErr w:type="spellEnd"/>
        <w:r>
          <w:rPr>
            <w:rFonts w:eastAsia="Times New Roman"/>
            <w:i/>
            <w:lang w:eastAsia="ja-JP"/>
          </w:rPr>
          <w:t xml:space="preserve"> </w:t>
        </w:r>
        <w:r>
          <w:rPr>
            <w:rFonts w:eastAsia="Times New Roman"/>
            <w:lang w:eastAsia="ja-JP"/>
          </w:rPr>
          <w:t xml:space="preserve">is used </w:t>
        </w:r>
        <w:proofErr w:type="spellStart"/>
        <w:r>
          <w:rPr>
            <w:rFonts w:eastAsia="Times New Roman"/>
            <w:lang w:eastAsia="ja-JP"/>
          </w:rPr>
          <w:t>to</w:t>
        </w:r>
        <w:del w:id="1462" w:author="Huawei, HiSilicon_Rui Wang" w:date="2021-10-14T19:51:00Z">
          <w:r>
            <w:rPr>
              <w:rFonts w:eastAsia="Times New Roman"/>
              <w:lang w:eastAsia="ja-JP"/>
            </w:rPr>
            <w:delText xml:space="preserve"> </w:delText>
          </w:r>
          <w:commentRangeStart w:id="1463"/>
          <w:commentRangeStart w:id="1464"/>
          <w:r>
            <w:rPr>
              <w:rFonts w:eastAsia="Times New Roman"/>
              <w:lang w:eastAsia="ja-JP"/>
            </w:rPr>
            <w:delText xml:space="preserve">configure </w:delText>
          </w:r>
        </w:del>
      </w:ins>
      <w:commentRangeEnd w:id="1463"/>
      <w:del w:id="1465" w:author="Huawei, HiSilicon_Rui Wang" w:date="2021-10-14T19:51:00Z">
        <w:r>
          <w:rPr>
            <w:rStyle w:val="CommentReference"/>
          </w:rPr>
          <w:commentReference w:id="1463"/>
        </w:r>
        <w:commentRangeEnd w:id="1464"/>
        <w:r>
          <w:rPr>
            <w:rStyle w:val="CommentReference"/>
          </w:rPr>
          <w:commentReference w:id="1464"/>
        </w:r>
      </w:del>
      <w:ins w:id="1466" w:author="Post_R2#115" w:date="2021-09-29T09:51:00Z">
        <w:r>
          <w:rPr>
            <w:rFonts w:eastAsia="Times New Roman"/>
            <w:lang w:eastAsia="ja-JP"/>
          </w:rPr>
          <w:t>configure</w:t>
        </w:r>
        <w:proofErr w:type="spellEnd"/>
        <w:r>
          <w:rPr>
            <w:rFonts w:eastAsia="Times New Roman"/>
            <w:iCs/>
            <w:lang w:eastAsia="ja-JP"/>
          </w:rPr>
          <w:t xml:space="preserve"> the </w:t>
        </w:r>
        <w:r>
          <w:rPr>
            <w:rFonts w:eastAsia="Times New Roman"/>
            <w:iCs/>
            <w:lang w:eastAsia="zh-CN"/>
          </w:rPr>
          <w:t>cell-specific</w:t>
        </w:r>
        <w:r>
          <w:rPr>
            <w:rFonts w:eastAsia="Times New Roman"/>
            <w:lang w:eastAsia="ja-JP"/>
          </w:rPr>
          <w:t xml:space="preserve"> </w:t>
        </w:r>
        <w:r>
          <w:rPr>
            <w:rFonts w:eastAsia="Times New Roman"/>
            <w:iCs/>
            <w:lang w:eastAsia="ja-JP"/>
          </w:rPr>
          <w:t>NR sidelink discovery dedicated resource pool</w:t>
        </w:r>
        <w:r>
          <w:rPr>
            <w:rFonts w:eastAsia="Times New Roman"/>
            <w:lang w:eastAsia="ja-JP"/>
          </w:rPr>
          <w:t>.</w:t>
        </w:r>
      </w:ins>
    </w:p>
    <w:p w14:paraId="371DFFBE" w14:textId="77777777" w:rsidR="004458D0" w:rsidRDefault="00960E3C">
      <w:pPr>
        <w:keepNext/>
        <w:keepLines/>
        <w:overflowPunct w:val="0"/>
        <w:autoSpaceDE w:val="0"/>
        <w:autoSpaceDN w:val="0"/>
        <w:adjustRightInd w:val="0"/>
        <w:spacing w:before="60"/>
        <w:jc w:val="center"/>
        <w:textAlignment w:val="baseline"/>
        <w:rPr>
          <w:ins w:id="1467" w:author="Post_R2#115" w:date="2021-09-29T09:51:00Z"/>
          <w:rFonts w:ascii="Arial" w:eastAsia="Times New Roman" w:hAnsi="Arial"/>
          <w:lang w:eastAsia="ja-JP"/>
        </w:rPr>
      </w:pPr>
      <w:ins w:id="1468" w:author="Post_R2#115" w:date="2021-09-29T09:51:00Z">
        <w:r>
          <w:rPr>
            <w:rFonts w:ascii="Arial" w:eastAsia="Times New Roman" w:hAnsi="Arial"/>
            <w:b/>
            <w:i/>
            <w:iCs/>
            <w:lang w:eastAsia="ja-JP"/>
          </w:rPr>
          <w:t>SL-BWP-</w:t>
        </w:r>
        <w:proofErr w:type="spellStart"/>
        <w:r>
          <w:rPr>
            <w:rFonts w:ascii="Arial" w:eastAsia="Times New Roman" w:hAnsi="Arial"/>
            <w:b/>
            <w:i/>
            <w:iCs/>
            <w:lang w:eastAsia="ja-JP"/>
          </w:rPr>
          <w:t>DiscPoolConfigCommon</w:t>
        </w:r>
        <w:proofErr w:type="spellEnd"/>
        <w:r>
          <w:rPr>
            <w:rFonts w:ascii="Arial" w:eastAsia="Times New Roman" w:hAnsi="Arial"/>
            <w:b/>
            <w:lang w:eastAsia="ja-JP"/>
          </w:rPr>
          <w:t xml:space="preserve"> information element</w:t>
        </w:r>
      </w:ins>
    </w:p>
    <w:p w14:paraId="14E8F62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69" w:author="Post_R2#115" w:date="2021-09-29T09:51:00Z"/>
          <w:rFonts w:ascii="Courier New" w:eastAsia="Times New Roman" w:hAnsi="Courier New"/>
          <w:color w:val="808080"/>
          <w:sz w:val="16"/>
          <w:lang w:eastAsia="en-GB"/>
        </w:rPr>
      </w:pPr>
      <w:ins w:id="1470" w:author="Post_R2#115" w:date="2021-09-29T09:51:00Z">
        <w:r>
          <w:rPr>
            <w:rFonts w:ascii="Courier New" w:eastAsia="Times New Roman" w:hAnsi="Courier New"/>
            <w:color w:val="808080"/>
            <w:sz w:val="16"/>
            <w:lang w:eastAsia="en-GB"/>
          </w:rPr>
          <w:t>-- ASN1START</w:t>
        </w:r>
      </w:ins>
    </w:p>
    <w:p w14:paraId="4838707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1" w:author="Post_R2#115" w:date="2021-09-29T09:51:00Z"/>
          <w:rFonts w:ascii="Courier New" w:eastAsia="Times New Roman" w:hAnsi="Courier New"/>
          <w:color w:val="808080"/>
          <w:sz w:val="16"/>
          <w:lang w:eastAsia="en-GB"/>
        </w:rPr>
      </w:pPr>
      <w:ins w:id="1472" w:author="Post_R2#115" w:date="2021-09-29T09:51:00Z">
        <w:r>
          <w:rPr>
            <w:rFonts w:ascii="Courier New" w:eastAsia="Times New Roman" w:hAnsi="Courier New"/>
            <w:color w:val="808080"/>
            <w:sz w:val="16"/>
            <w:lang w:eastAsia="en-GB"/>
          </w:rPr>
          <w:t>-- TAG-SL-BWP-DISCPOOLCONFIGCOMMON-START</w:t>
        </w:r>
      </w:ins>
    </w:p>
    <w:p w14:paraId="383E67F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3" w:author="Post_R2#115" w:date="2021-09-29T09:51:00Z"/>
          <w:rFonts w:ascii="Courier New" w:eastAsia="Times New Roman" w:hAnsi="Courier New"/>
          <w:sz w:val="16"/>
          <w:lang w:eastAsia="en-GB"/>
        </w:rPr>
      </w:pPr>
    </w:p>
    <w:p w14:paraId="4D26F1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4" w:author="Post_R2#115" w:date="2021-09-29T09:51:00Z"/>
          <w:rFonts w:ascii="Courier New" w:eastAsia="Times New Roman" w:hAnsi="Courier New"/>
          <w:sz w:val="16"/>
          <w:lang w:eastAsia="en-GB"/>
        </w:rPr>
      </w:pPr>
      <w:ins w:id="1475" w:author="Post_R2#115" w:date="2021-09-29T09:51:00Z">
        <w:r>
          <w:rPr>
            <w:rFonts w:ascii="Courier New" w:eastAsia="Times New Roman" w:hAnsi="Courier New"/>
            <w:sz w:val="16"/>
            <w:lang w:eastAsia="en-GB"/>
          </w:rPr>
          <w:t>SL-BWP-DiscPoolConfigCommon-r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6A14509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6" w:author="Post_R2#115" w:date="2021-09-29T09:51:00Z"/>
          <w:rFonts w:ascii="Courier New" w:eastAsia="Times New Roman" w:hAnsi="Courier New"/>
          <w:color w:val="808080"/>
          <w:sz w:val="16"/>
          <w:lang w:eastAsia="en-GB"/>
        </w:rPr>
      </w:pPr>
      <w:ins w:id="1477" w:author="Post_R2#115" w:date="2021-09-29T09:51:00Z">
        <w:r>
          <w:rPr>
            <w:rFonts w:ascii="Courier New" w:eastAsia="Times New Roman" w:hAnsi="Courier New"/>
            <w:sz w:val="16"/>
            <w:lang w:eastAsia="en-GB"/>
          </w:rPr>
          <w:t xml:space="preserve">    sl-DiscRxPool-r17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maxNrofRXPool-r16))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SL-ResourcePool-r16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2864EA3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8" w:author="Post_R2#115" w:date="2021-09-29T09:51:00Z"/>
          <w:rFonts w:ascii="Courier New" w:eastAsia="Times New Roman" w:hAnsi="Courier New"/>
          <w:color w:val="808080"/>
          <w:sz w:val="16"/>
          <w:lang w:eastAsia="en-GB"/>
        </w:rPr>
      </w:pPr>
      <w:ins w:id="1479" w:author="Post_R2#115" w:date="2021-09-29T09:51:00Z">
        <w:r>
          <w:rPr>
            <w:rFonts w:ascii="Courier New" w:eastAsia="Times New Roman" w:hAnsi="Courier New"/>
            <w:sz w:val="16"/>
            <w:lang w:eastAsia="en-GB"/>
          </w:rPr>
          <w:t xml:space="preserve">    sl-DiscTxPoolSelected-r17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maxNrofTXPool-r16)) </w:t>
        </w:r>
        <w:r>
          <w:rPr>
            <w:rFonts w:ascii="Courier New" w:eastAsia="Times New Roman" w:hAnsi="Courier New"/>
            <w:color w:val="993366"/>
            <w:sz w:val="16"/>
            <w:lang w:eastAsia="en-GB"/>
          </w:rPr>
          <w:t>OF</w:t>
        </w:r>
        <w:r>
          <w:rPr>
            <w:rFonts w:ascii="Courier New" w:eastAsia="Times New Roman" w:hAnsi="Courier New"/>
            <w:sz w:val="16"/>
            <w:lang w:eastAsia="en-GB"/>
          </w:rPr>
          <w:t xml:space="preserve"> SL-ResourcePoolConfig-r16   </w:t>
        </w:r>
        <w:r>
          <w:rPr>
            <w:rFonts w:ascii="Courier New" w:eastAsia="Times New Roman" w:hAnsi="Courier New"/>
            <w:color w:val="993366"/>
            <w:sz w:val="16"/>
            <w:lang w:eastAsia="en-GB"/>
          </w:rPr>
          <w:t>OPT</w:t>
        </w:r>
        <w:r>
          <w:rPr>
            <w:rFonts w:ascii="Courier New" w:eastAsia="Times New Roman" w:hAnsi="Courier New"/>
            <w:color w:val="993366"/>
            <w:sz w:val="16"/>
            <w:lang w:eastAsia="en-GB"/>
          </w:rPr>
          <w: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ins>
    </w:p>
    <w:p w14:paraId="427A9B7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0" w:author="Post_R2#115" w:date="2021-09-29T09:51:00Z"/>
          <w:rFonts w:ascii="Courier New" w:eastAsia="Times New Roman" w:hAnsi="Courier New"/>
          <w:sz w:val="16"/>
          <w:lang w:eastAsia="en-GB"/>
        </w:rPr>
      </w:pPr>
      <w:ins w:id="1481" w:author="Post_R2#115" w:date="2021-09-29T09:51:00Z">
        <w:r>
          <w:rPr>
            <w:rFonts w:ascii="Courier New" w:eastAsia="Times New Roman" w:hAnsi="Courier New"/>
            <w:sz w:val="16"/>
            <w:lang w:eastAsia="en-GB"/>
          </w:rPr>
          <w:t xml:space="preserve">    ...</w:t>
        </w:r>
      </w:ins>
    </w:p>
    <w:p w14:paraId="74AA3F3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2" w:author="Post_R2#115" w:date="2021-09-29T09:51:00Z"/>
          <w:rFonts w:ascii="Courier New" w:eastAsia="DengXian" w:hAnsi="Courier New"/>
          <w:sz w:val="16"/>
          <w:lang w:eastAsia="zh-CN"/>
        </w:rPr>
      </w:pPr>
      <w:ins w:id="1483" w:author="Post_R2#115" w:date="2021-09-29T09:51:00Z">
        <w:r>
          <w:rPr>
            <w:rFonts w:ascii="Courier New" w:eastAsia="DengXian" w:hAnsi="Courier New"/>
            <w:sz w:val="16"/>
            <w:lang w:eastAsia="en-GB"/>
          </w:rPr>
          <w:t>}</w:t>
        </w:r>
      </w:ins>
    </w:p>
    <w:p w14:paraId="4248739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4" w:author="Post_R2#115" w:date="2021-09-29T09:51:00Z"/>
          <w:rFonts w:ascii="Courier New" w:eastAsia="Times New Roman" w:hAnsi="Courier New"/>
          <w:sz w:val="16"/>
          <w:lang w:eastAsia="en-GB"/>
        </w:rPr>
      </w:pPr>
    </w:p>
    <w:p w14:paraId="7087CB8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5" w:author="Post_R2#115" w:date="2021-09-29T09:51:00Z"/>
          <w:rFonts w:ascii="Courier New" w:eastAsia="Times New Roman" w:hAnsi="Courier New"/>
          <w:color w:val="808080"/>
          <w:sz w:val="16"/>
          <w:lang w:eastAsia="en-GB"/>
        </w:rPr>
      </w:pPr>
      <w:ins w:id="1486" w:author="Post_R2#115" w:date="2021-09-29T09:51:00Z">
        <w:r>
          <w:rPr>
            <w:rFonts w:ascii="Courier New" w:eastAsia="Times New Roman" w:hAnsi="Courier New"/>
            <w:color w:val="808080"/>
            <w:sz w:val="16"/>
            <w:lang w:eastAsia="en-GB"/>
          </w:rPr>
          <w:t>-- TAG-SL-BWP-DISCPOOLCONFIGCOMMON-STOP</w:t>
        </w:r>
      </w:ins>
    </w:p>
    <w:p w14:paraId="24992D6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87" w:author="Post_R2#115" w:date="2021-09-29T09:51:00Z"/>
          <w:rFonts w:ascii="Courier New" w:eastAsia="Times New Roman" w:hAnsi="Courier New"/>
          <w:color w:val="808080"/>
          <w:sz w:val="16"/>
          <w:lang w:eastAsia="en-GB"/>
        </w:rPr>
      </w:pPr>
      <w:ins w:id="1488" w:author="Post_R2#115" w:date="2021-09-29T09:51:00Z">
        <w:r>
          <w:rPr>
            <w:rFonts w:ascii="Courier New" w:eastAsia="Times New Roman" w:hAnsi="Courier New"/>
            <w:color w:val="808080"/>
            <w:sz w:val="16"/>
            <w:lang w:eastAsia="en-GB"/>
          </w:rPr>
          <w:t>-- ASN1STOP</w:t>
        </w:r>
      </w:ins>
    </w:p>
    <w:p w14:paraId="236EA29B" w14:textId="77777777" w:rsidR="004458D0" w:rsidRDefault="004458D0"/>
    <w:p w14:paraId="6660C8E8"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A0859C1"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89" w:name="_Toc60777528"/>
      <w:bookmarkStart w:id="1490" w:name="_Toc76423816"/>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w:t>
      </w:r>
      <w:proofErr w:type="spellStart"/>
      <w:r>
        <w:rPr>
          <w:rFonts w:ascii="Arial" w:eastAsia="Times New Roman" w:hAnsi="Arial"/>
          <w:i/>
          <w:iCs/>
          <w:sz w:val="24"/>
          <w:lang w:eastAsia="ja-JP"/>
        </w:rPr>
        <w:t>ConfigDedicatedNR</w:t>
      </w:r>
      <w:bookmarkEnd w:id="1489"/>
      <w:bookmarkEnd w:id="1490"/>
      <w:proofErr w:type="spellEnd"/>
    </w:p>
    <w:p w14:paraId="1D68030D" w14:textId="77777777" w:rsidR="004458D0" w:rsidRDefault="00960E3C">
      <w:pPr>
        <w:keepNext/>
        <w:keepLines/>
        <w:overflowPunct w:val="0"/>
        <w:autoSpaceDE w:val="0"/>
        <w:autoSpaceDN w:val="0"/>
        <w:adjustRightInd w:val="0"/>
        <w:textAlignment w:val="baseline"/>
        <w:rPr>
          <w:rFonts w:eastAsia="Times New Roman"/>
          <w:iCs/>
          <w:lang w:eastAsia="ja-JP"/>
        </w:rPr>
      </w:pPr>
      <w:r>
        <w:rPr>
          <w:rFonts w:eastAsia="Times New Roman"/>
          <w:iCs/>
          <w:lang w:eastAsia="ja-JP"/>
        </w:rPr>
        <w:t xml:space="preserve">The IE </w:t>
      </w:r>
      <w:r>
        <w:rPr>
          <w:rFonts w:eastAsia="Times New Roman"/>
          <w:i/>
          <w:iCs/>
          <w:lang w:eastAsia="ja-JP"/>
        </w:rPr>
        <w:t>SL-</w:t>
      </w:r>
      <w:proofErr w:type="spellStart"/>
      <w:r>
        <w:rPr>
          <w:rFonts w:eastAsia="Times New Roman"/>
          <w:i/>
          <w:iCs/>
          <w:lang w:eastAsia="ja-JP"/>
        </w:rPr>
        <w:t>ConfigDedicatedNR</w:t>
      </w:r>
      <w:proofErr w:type="spellEnd"/>
      <w:r>
        <w:rPr>
          <w:rFonts w:eastAsia="Times New Roman"/>
          <w:i/>
          <w:iCs/>
          <w:lang w:eastAsia="ja-JP"/>
        </w:rPr>
        <w:t xml:space="preserve"> </w:t>
      </w:r>
      <w:r>
        <w:rPr>
          <w:rFonts w:eastAsia="Times New Roman"/>
          <w:iCs/>
          <w:lang w:eastAsia="ja-JP"/>
        </w:rPr>
        <w:t>specifies the dedicated configuration information for NR sidelink communication</w:t>
      </w:r>
      <w:ins w:id="1491" w:author="Post_R2#115" w:date="2021-09-29T09:58:00Z">
        <w:r>
          <w:rPr>
            <w:rFonts w:eastAsia="Times New Roman"/>
            <w:iCs/>
            <w:lang w:eastAsia="ja-JP"/>
          </w:rPr>
          <w:t>/discovery</w:t>
        </w:r>
      </w:ins>
      <w:r>
        <w:rPr>
          <w:rFonts w:eastAsia="Times New Roman"/>
          <w:iCs/>
          <w:lang w:eastAsia="ja-JP"/>
        </w:rPr>
        <w:t>.</w:t>
      </w:r>
    </w:p>
    <w:p w14:paraId="3A49DD91"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bCs/>
          <w:i/>
          <w:iCs/>
          <w:lang w:eastAsia="ja-JP"/>
        </w:rPr>
        <w:t>SL-</w:t>
      </w:r>
      <w:proofErr w:type="spellStart"/>
      <w:r>
        <w:rPr>
          <w:rFonts w:ascii="Arial" w:eastAsia="Times New Roman" w:hAnsi="Arial"/>
          <w:b/>
          <w:bCs/>
          <w:i/>
          <w:iCs/>
          <w:lang w:eastAsia="ja-JP"/>
        </w:rPr>
        <w:t>ConfigDedicatedNR</w:t>
      </w:r>
      <w:proofErr w:type="spellEnd"/>
      <w:r>
        <w:rPr>
          <w:rFonts w:ascii="Arial" w:eastAsia="Times New Roman" w:hAnsi="Arial"/>
          <w:b/>
          <w:lang w:eastAsia="ja-JP"/>
        </w:rPr>
        <w:t xml:space="preserve"> information element</w:t>
      </w:r>
    </w:p>
    <w:p w14:paraId="3EC5E75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494871A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TAG-SL-CONFIGDEDICATEDNR-START</w:t>
      </w:r>
    </w:p>
    <w:p w14:paraId="7B3E1D3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18F2B9B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SL-ConfigDedicatedNR-r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32CC78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sl-PHY-MAC-RLC-Config-r16            </w:t>
      </w:r>
      <w:proofErr w:type="spellStart"/>
      <w:r>
        <w:rPr>
          <w:rFonts w:ascii="Courier New" w:eastAsia="Times New Roman" w:hAnsi="Courier New"/>
          <w:sz w:val="16"/>
          <w:lang w:eastAsia="en-GB"/>
        </w:rPr>
        <w:t>SL-PHY-MAC-RLC-Config-r16</w:t>
      </w:r>
      <w:proofErr w:type="spellEnd"/>
      <w:r>
        <w:rPr>
          <w:rFonts w:ascii="Courier New" w:eastAsia="Times New Roman" w:hAnsi="Courier New"/>
          <w:sz w:val="16"/>
          <w:lang w:eastAsia="en-GB"/>
        </w:rPr>
        <w:t xml:space="preserve">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94614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sl-RadioBearerToReleaseList-r16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maxNrofSLRB-r16))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SLRB-Uu-ConfigIndex-r16        </w:t>
      </w:r>
      <w:r>
        <w:rPr>
          <w:rFonts w:ascii="Courier New" w:eastAsia="Times New Roman" w:hAnsi="Courier New"/>
          <w:color w:val="993366"/>
          <w:sz w:val="16"/>
          <w:lang w:eastAsia="en-GB"/>
        </w:rPr>
        <w:t>OPTIONAL</w:t>
      </w:r>
      <w:r>
        <w:rPr>
          <w:rFonts w:ascii="Courier New" w:eastAsia="Times New Roman" w:hAnsi="Courier New"/>
          <w:sz w:val="16"/>
          <w:lang w:eastAsia="en-GB"/>
        </w:rPr>
        <w:t>,</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099A84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sl-RadioBearerToAddModList-r16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maxNrofSLRB-r16))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SL-RadioBearerConfig-r16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61D8E25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sl-MeasConfigInfoToReleaseList-r16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maxNrofSL-Dest-r16))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SL-DestinationIndex-r16</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5870E35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sl-MeasConfigInfoToAddModList-r16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maxNrofSL-Dest-r16))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SL-MeasConfigInfo-r16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DCDC35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t400-r16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{ms100, ms200, ms300, ms400, ms600, ms100</w:t>
      </w:r>
      <w:r>
        <w:rPr>
          <w:rFonts w:ascii="Courier New" w:eastAsia="Times New Roman" w:hAnsi="Courier New"/>
          <w:sz w:val="16"/>
          <w:lang w:eastAsia="en-GB"/>
        </w:rPr>
        <w:t xml:space="preserve">0, ms1500, ms2000}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9CABDE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2" w:author="Post_R2#115" w:date="2021-09-29T09:58:00Z"/>
          <w:rFonts w:ascii="Courier New" w:eastAsia="Times New Roman" w:hAnsi="Courier New"/>
          <w:sz w:val="16"/>
          <w:lang w:eastAsia="en-GB"/>
        </w:rPr>
      </w:pPr>
      <w:bookmarkStart w:id="1493" w:name="OLE_LINK17"/>
      <w:r>
        <w:rPr>
          <w:rFonts w:ascii="Courier New" w:eastAsia="Times New Roman" w:hAnsi="Courier New"/>
          <w:sz w:val="16"/>
          <w:lang w:eastAsia="en-GB"/>
        </w:rPr>
        <w:t xml:space="preserve">    </w:t>
      </w:r>
      <w:bookmarkEnd w:id="1493"/>
      <w:r>
        <w:rPr>
          <w:rFonts w:ascii="Courier New" w:eastAsia="Times New Roman" w:hAnsi="Courier New"/>
          <w:sz w:val="16"/>
          <w:lang w:eastAsia="en-GB"/>
        </w:rPr>
        <w:t>...</w:t>
      </w:r>
      <w:ins w:id="1494" w:author="Post_R2#115" w:date="2021-09-29T09:58:00Z">
        <w:r>
          <w:rPr>
            <w:rFonts w:ascii="Courier New" w:eastAsia="Times New Roman" w:hAnsi="Courier New"/>
            <w:sz w:val="16"/>
            <w:lang w:eastAsia="en-GB"/>
          </w:rPr>
          <w:t>,</w:t>
        </w:r>
      </w:ins>
    </w:p>
    <w:p w14:paraId="51E56C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5" w:author="Post_R2#115" w:date="2021-09-29T09:58:00Z"/>
          <w:rFonts w:ascii="Courier New" w:eastAsia="Times New Roman" w:hAnsi="Courier New"/>
          <w:sz w:val="16"/>
          <w:lang w:eastAsia="en-GB"/>
        </w:rPr>
      </w:pPr>
      <w:ins w:id="1496" w:author="Post_R2#115" w:date="2021-09-29T17:35:00Z">
        <w:r>
          <w:rPr>
            <w:rFonts w:ascii="Courier New" w:eastAsia="Times New Roman" w:hAnsi="Courier New"/>
            <w:sz w:val="16"/>
            <w:lang w:eastAsia="en-GB"/>
          </w:rPr>
          <w:t xml:space="preserve">    </w:t>
        </w:r>
      </w:ins>
      <w:ins w:id="1497" w:author="Post_R2#115" w:date="2021-09-29T09:58:00Z">
        <w:r>
          <w:rPr>
            <w:rFonts w:ascii="Courier New" w:eastAsia="Times New Roman" w:hAnsi="Courier New"/>
            <w:sz w:val="16"/>
            <w:lang w:eastAsia="en-GB"/>
          </w:rPr>
          <w:t xml:space="preserve">sl-DiscConfig-r17                    </w:t>
        </w:r>
        <w:proofErr w:type="spellStart"/>
        <w:r>
          <w:rPr>
            <w:rFonts w:ascii="Courier New" w:eastAsia="Times New Roman" w:hAnsi="Courier New"/>
            <w:sz w:val="16"/>
            <w:lang w:eastAsia="en-GB"/>
          </w:rPr>
          <w:t>SL-DiscConfig-r17</w:t>
        </w:r>
        <w:proofErr w:type="spellEnd"/>
        <w:r>
          <w:rPr>
            <w:rFonts w:ascii="Courier New" w:eastAsia="Times New Roman" w:hAnsi="Courier New"/>
            <w:sz w:val="16"/>
            <w:lang w:eastAsia="en-GB"/>
          </w:rPr>
          <w:t xml:space="preserve">                                                      OPTIONAL  </w:t>
        </w:r>
      </w:ins>
    </w:p>
    <w:p w14:paraId="699306B7"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8758E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0E4927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BD35D3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SL-DestinationIndex-r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DengXian" w:hAnsi="Courier New"/>
          <w:color w:val="993366"/>
          <w:sz w:val="16"/>
          <w:lang w:eastAsia="en-GB"/>
        </w:rPr>
        <w:t>INTEGER</w:t>
      </w:r>
      <w:r>
        <w:rPr>
          <w:rFonts w:ascii="Courier New" w:eastAsia="DengXian" w:hAnsi="Courier New"/>
          <w:sz w:val="16"/>
          <w:lang w:eastAsia="en-GB"/>
        </w:rPr>
        <w:t xml:space="preserve"> (0..</w:t>
      </w:r>
      <w:r>
        <w:rPr>
          <w:rFonts w:ascii="Courier New" w:eastAsia="Times New Roman" w:hAnsi="Courier New"/>
          <w:sz w:val="16"/>
          <w:lang w:eastAsia="en-GB"/>
        </w:rPr>
        <w:t>maxNrofSL-Dest-1-r16</w:t>
      </w:r>
      <w:r>
        <w:rPr>
          <w:rFonts w:ascii="Courier New" w:eastAsia="DengXian" w:hAnsi="Courier New"/>
          <w:sz w:val="16"/>
          <w:lang w:eastAsia="en-GB"/>
        </w:rPr>
        <w:t>)</w:t>
      </w:r>
    </w:p>
    <w:p w14:paraId="36AB97C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FEA080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SL-PHY-MAC-RLC-Config-r</w:t>
      </w:r>
      <w:proofErr w:type="gramStart"/>
      <w:r>
        <w:rPr>
          <w:rFonts w:ascii="Courier New" w:eastAsia="Times New Roman" w:hAnsi="Courier New"/>
          <w:sz w:val="16"/>
          <w:lang w:eastAsia="en-GB"/>
        </w:rPr>
        <w:t>16::</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043D05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sl-ScheduledConfig-r16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SL</w:t>
      </w:r>
      <w:proofErr w:type="gramEnd"/>
      <w:r>
        <w:rPr>
          <w:rFonts w:ascii="Courier New" w:eastAsia="Times New Roman" w:hAnsi="Courier New"/>
          <w:sz w:val="16"/>
          <w:lang w:eastAsia="en-GB"/>
        </w:rPr>
        <w:t xml:space="preserve">-ScheduledConfig-r16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449D3A2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sl-UE-SelectedConfig-r16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SL</w:t>
      </w:r>
      <w:proofErr w:type="gramEnd"/>
      <w:r>
        <w:rPr>
          <w:rFonts w:ascii="Courier New" w:eastAsia="Times New Roman" w:hAnsi="Courier New"/>
          <w:sz w:val="16"/>
          <w:lang w:eastAsia="en-GB"/>
        </w:rPr>
        <w:t>-UE-SelectedCon</w:t>
      </w:r>
      <w:r>
        <w:rPr>
          <w:rFonts w:ascii="Courier New" w:eastAsia="Times New Roman" w:hAnsi="Courier New"/>
          <w:sz w:val="16"/>
          <w:lang w:eastAsia="en-GB"/>
        </w:rPr>
        <w:t xml:space="preserve">fig-r16 }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ECCD71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sl-FreqInfoToReleaseList-r16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SL-Freq-Id-r16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73655FC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sl-FreqInfoToAddModList-r16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SL-FreqConfig-r16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13194DB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sl-RLC-BearerToReleaseList-r16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maxSL-LCID-r16))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SL-RLC-BearerConfigIndex-r16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4CC7EE5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sl-RLC-BearerToAddModList-r16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maxSL-LCID-r16))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SL-RLC-BearerConfig-r16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p>
    <w:p w14:paraId="2D0FD05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sl-MaxNumConsecutiveDTX-r16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n2, n3, n4, n6, n8, n16, n32}                          </w:t>
      </w:r>
      <w:proofErr w:type="gramStart"/>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52B90ED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sl-CSI-Acquisition-r16 </w:t>
      </w:r>
      <w:r>
        <w:rPr>
          <w:rFonts w:ascii="Courier New" w:eastAsia="Times New Roman" w:hAnsi="Courier New"/>
          <w:sz w:val="16"/>
          <w:lang w:eastAsia="en-GB"/>
        </w:rPr>
        <w:t xml:space="preserve">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enabled}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207B61D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sl-CSI-SchedulingRequestId-r16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spellStart"/>
      <w:proofErr w:type="gramStart"/>
      <w:r>
        <w:rPr>
          <w:rFonts w:ascii="Courier New" w:eastAsia="Times New Roman" w:hAnsi="Courier New"/>
          <w:sz w:val="16"/>
          <w:lang w:eastAsia="en-GB"/>
        </w:rPr>
        <w:t>SchedulingRequestId</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38663C9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sl-SSB-Pr</w:t>
      </w:r>
      <w:r>
        <w:rPr>
          <w:rFonts w:ascii="Courier New" w:eastAsia="Times New Roman" w:hAnsi="Courier New"/>
          <w:sz w:val="16"/>
          <w:lang w:eastAsia="en-GB"/>
        </w:rPr>
        <w:t xml:space="preserve">iorityNR-r16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8)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R</w:t>
      </w:r>
    </w:p>
    <w:p w14:paraId="4530515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sz w:val="16"/>
          <w:lang w:eastAsia="en-GB"/>
        </w:rPr>
        <w:t xml:space="preserve">    networkControlledSyncTx-r16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{on, </w:t>
      </w:r>
      <w:proofErr w:type="gramStart"/>
      <w:r>
        <w:rPr>
          <w:rFonts w:ascii="Courier New" w:eastAsia="Times New Roman" w:hAnsi="Courier New"/>
          <w:sz w:val="16"/>
          <w:lang w:eastAsia="en-GB"/>
        </w:rPr>
        <w:t xml:space="preserve">off}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M</w:t>
      </w:r>
    </w:p>
    <w:p w14:paraId="69AE401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CDC998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8" w:author="Post_R2#115" w:date="2021-09-29T09:58:00Z"/>
          <w:rFonts w:ascii="Courier New" w:eastAsia="Times New Roman" w:hAnsi="Courier New"/>
          <w:sz w:val="16"/>
          <w:lang w:eastAsia="en-GB"/>
        </w:rPr>
      </w:pPr>
    </w:p>
    <w:p w14:paraId="15F9AE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99" w:author="Post_R2#115" w:date="2021-09-29T09:58:00Z"/>
          <w:rFonts w:ascii="Courier New" w:eastAsia="Times New Roman" w:hAnsi="Courier New"/>
          <w:sz w:val="16"/>
          <w:lang w:eastAsia="en-GB"/>
        </w:rPr>
      </w:pPr>
      <w:ins w:id="1500" w:author="Post_R2#115" w:date="2021-09-29T09:58:00Z">
        <w:r>
          <w:rPr>
            <w:rFonts w:ascii="Courier New" w:eastAsia="Times New Roman" w:hAnsi="Courier New"/>
            <w:sz w:val="16"/>
            <w:lang w:eastAsia="en-GB"/>
          </w:rPr>
          <w:t>SL-DiscConfig-r</w:t>
        </w:r>
        <w:proofErr w:type="gramStart"/>
        <w:r>
          <w:rPr>
            <w:rFonts w:ascii="Courier New" w:eastAsia="Times New Roman" w:hAnsi="Courier New"/>
            <w:sz w:val="16"/>
            <w:lang w:eastAsia="en-GB"/>
          </w:rPr>
          <w:t>17::</w:t>
        </w:r>
        <w:proofErr w:type="gramEnd"/>
        <w:r>
          <w:rPr>
            <w:rFonts w:ascii="Courier New" w:eastAsia="Times New Roman" w:hAnsi="Courier New"/>
            <w:sz w:val="16"/>
            <w:lang w:eastAsia="en-GB"/>
          </w:rPr>
          <w:t>=                SEQUENCE {</w:t>
        </w:r>
      </w:ins>
    </w:p>
    <w:p w14:paraId="26B0C64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1" w:author="Post_R2#115" w:date="2021-09-29T09:58:00Z"/>
          <w:rFonts w:ascii="Courier New" w:eastAsia="Times New Roman" w:hAnsi="Courier New"/>
          <w:sz w:val="16"/>
          <w:lang w:eastAsia="en-GB"/>
        </w:rPr>
      </w:pPr>
      <w:ins w:id="1502" w:author="Post_R2#115" w:date="2021-09-29T09:58:00Z">
        <w:r>
          <w:rPr>
            <w:rFonts w:ascii="Courier New" w:eastAsia="Times New Roman" w:hAnsi="Courier New"/>
            <w:sz w:val="16"/>
            <w:lang w:eastAsia="en-GB"/>
          </w:rPr>
          <w:t xml:space="preserve">    sl-RelayUE-Config-r17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SL</w:t>
        </w:r>
        <w:proofErr w:type="gramEnd"/>
        <w:r>
          <w:rPr>
            <w:rFonts w:ascii="Courier New" w:eastAsia="Times New Roman" w:hAnsi="Courier New"/>
            <w:sz w:val="16"/>
            <w:lang w:eastAsia="en-GB"/>
          </w:rPr>
          <w:t>-RelayUE-Config-r17}                                       OPTIONAL,    -- Need M</w:t>
        </w:r>
      </w:ins>
    </w:p>
    <w:p w14:paraId="66B347D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3" w:author="Post_R2#115" w:date="2021-09-29T09:58:00Z"/>
          <w:rFonts w:ascii="Courier New" w:eastAsia="Times New Roman" w:hAnsi="Courier New"/>
          <w:sz w:val="16"/>
          <w:lang w:eastAsia="en-GB"/>
        </w:rPr>
      </w:pPr>
      <w:ins w:id="1504" w:author="Post_R2#115" w:date="2021-09-29T09:58:00Z">
        <w:r>
          <w:rPr>
            <w:rFonts w:ascii="Courier New" w:eastAsia="Times New Roman" w:hAnsi="Courier New"/>
            <w:sz w:val="16"/>
            <w:lang w:eastAsia="en-GB"/>
          </w:rPr>
          <w:t xml:space="preserve">    sl-RemoteUE-Config-r17                </w:t>
        </w:r>
        <w:proofErr w:type="spellStart"/>
        <w:r>
          <w:rPr>
            <w:rFonts w:ascii="Courier New" w:eastAsia="Times New Roman" w:hAnsi="Courier New"/>
            <w:sz w:val="16"/>
            <w:lang w:eastAsia="en-GB"/>
          </w:rPr>
          <w:t>SetupRelease</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SL</w:t>
        </w:r>
        <w:proofErr w:type="gramEnd"/>
        <w:r>
          <w:rPr>
            <w:rFonts w:ascii="Courier New" w:eastAsia="Times New Roman" w:hAnsi="Courier New"/>
            <w:sz w:val="16"/>
            <w:lang w:eastAsia="en-GB"/>
          </w:rPr>
          <w:t xml:space="preserve">-RemoteUE-Config-r17}                                   </w:t>
        </w:r>
        <w:r>
          <w:rPr>
            <w:rFonts w:ascii="Courier New" w:eastAsia="Times New Roman" w:hAnsi="Courier New"/>
            <w:sz w:val="16"/>
            <w:lang w:eastAsia="en-GB"/>
          </w:rPr>
          <w:t xml:space="preserve">   OPTIONAL     -- Need M</w:t>
        </w:r>
      </w:ins>
    </w:p>
    <w:p w14:paraId="06D6F5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05" w:author="Post_R2#115" w:date="2021-09-29T09:58:00Z"/>
          <w:rFonts w:ascii="Courier New" w:eastAsia="Times New Roman" w:hAnsi="Courier New"/>
          <w:sz w:val="16"/>
          <w:lang w:eastAsia="en-GB"/>
        </w:rPr>
      </w:pPr>
      <w:ins w:id="1506" w:author="Post_R2#115" w:date="2021-09-29T09:58:00Z">
        <w:r>
          <w:rPr>
            <w:rFonts w:ascii="Courier New" w:eastAsia="Times New Roman" w:hAnsi="Courier New"/>
            <w:sz w:val="16"/>
            <w:lang w:eastAsia="en-GB"/>
          </w:rPr>
          <w:t>}</w:t>
        </w:r>
      </w:ins>
    </w:p>
    <w:p w14:paraId="7F8EF15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9CD24D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TAG-SL-CONFIGDEDICATEDNR-STOP</w:t>
      </w:r>
    </w:p>
    <w:p w14:paraId="3E0B39B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lastRenderedPageBreak/>
        <w:t>-- ASN1STOP</w:t>
      </w:r>
    </w:p>
    <w:p w14:paraId="4FB26471" w14:textId="77777777" w:rsidR="004458D0" w:rsidRDefault="004458D0">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4458D0" w14:paraId="4732BEDB"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09C43505"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iCs/>
                <w:sz w:val="18"/>
                <w:lang w:eastAsia="sv-SE"/>
              </w:rPr>
              <w:t>SL-</w:t>
            </w:r>
            <w:proofErr w:type="spellStart"/>
            <w:r>
              <w:rPr>
                <w:rFonts w:ascii="Arial" w:eastAsia="Times New Roman" w:hAnsi="Arial"/>
                <w:b/>
                <w:i/>
                <w:iCs/>
                <w:sz w:val="18"/>
                <w:lang w:eastAsia="sv-SE"/>
              </w:rPr>
              <w:t>ConfigDedicatedNR</w:t>
            </w:r>
            <w:proofErr w:type="spellEnd"/>
            <w:r>
              <w:rPr>
                <w:rFonts w:ascii="Arial" w:eastAsia="Times New Roman" w:hAnsi="Arial"/>
                <w:b/>
                <w:sz w:val="18"/>
                <w:lang w:eastAsia="sv-SE"/>
              </w:rPr>
              <w:t xml:space="preserve"> </w:t>
            </w:r>
            <w:r>
              <w:rPr>
                <w:rFonts w:ascii="Arial" w:eastAsia="Times New Roman" w:hAnsi="Arial"/>
                <w:b/>
                <w:sz w:val="18"/>
                <w:lang w:eastAsia="en-GB"/>
              </w:rPr>
              <w:t>field descriptions</w:t>
            </w:r>
          </w:p>
        </w:tc>
      </w:tr>
      <w:tr w:rsidR="004458D0" w14:paraId="45DE85A8"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00D0C0B0" w14:textId="77777777" w:rsidR="004458D0" w:rsidRDefault="00960E3C">
            <w:pPr>
              <w:keepNext/>
              <w:keepLines/>
              <w:overflowPunct w:val="0"/>
              <w:autoSpaceDE w:val="0"/>
              <w:autoSpaceDN w:val="0"/>
              <w:adjustRightInd w:val="0"/>
              <w:spacing w:after="0"/>
              <w:textAlignment w:val="baseline"/>
              <w:rPr>
                <w:rFonts w:ascii="Yu Mincho" w:eastAsia="Yu Mincho" w:hAnsi="Yu Mincho"/>
                <w:b/>
                <w:bCs/>
                <w:i/>
                <w:iCs/>
                <w:sz w:val="18"/>
                <w:lang w:eastAsia="zh-CN"/>
              </w:rPr>
            </w:pPr>
            <w:proofErr w:type="spellStart"/>
            <w:r>
              <w:rPr>
                <w:rFonts w:ascii="Arial" w:eastAsia="Times New Roman" w:hAnsi="Arial"/>
                <w:b/>
                <w:bCs/>
                <w:i/>
                <w:iCs/>
                <w:sz w:val="18"/>
                <w:lang w:eastAsia="zh-CN"/>
              </w:rPr>
              <w:t>sl-MeasConfigInfoToAddModList</w:t>
            </w:r>
            <w:proofErr w:type="spellEnd"/>
          </w:p>
          <w:p w14:paraId="637CCD5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zh-CN"/>
              </w:rPr>
              <w:t>This field indicates the RSRP measurement configurations for unicast destinations</w:t>
            </w:r>
            <w:r>
              <w:rPr>
                <w:rFonts w:ascii="Arial" w:eastAsia="Times New Roman" w:hAnsi="Arial"/>
                <w:sz w:val="18"/>
                <w:lang w:eastAsia="en-GB"/>
              </w:rPr>
              <w:t xml:space="preserve"> to add and/or modify</w:t>
            </w:r>
            <w:r>
              <w:rPr>
                <w:rFonts w:ascii="Arial" w:eastAsia="Times New Roman" w:hAnsi="Arial"/>
                <w:sz w:val="18"/>
                <w:lang w:eastAsia="zh-CN"/>
              </w:rPr>
              <w:t>.</w:t>
            </w:r>
          </w:p>
        </w:tc>
      </w:tr>
      <w:tr w:rsidR="004458D0" w14:paraId="73BDB29E"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04BA576D"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sl-MeasConfigInfoToReleaseList</w:t>
            </w:r>
            <w:proofErr w:type="spellEnd"/>
          </w:p>
          <w:p w14:paraId="7BB8987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This field indicates the RSRP measurement configurations for unicast destinations</w:t>
            </w:r>
            <w:r>
              <w:rPr>
                <w:rFonts w:ascii="Arial" w:eastAsia="Times New Roman" w:hAnsi="Arial"/>
                <w:sz w:val="18"/>
                <w:lang w:eastAsia="en-GB"/>
              </w:rPr>
              <w:t xml:space="preserve"> to remove</w:t>
            </w:r>
            <w:r>
              <w:rPr>
                <w:rFonts w:ascii="Arial" w:eastAsia="Times New Roman" w:hAnsi="Arial"/>
                <w:sz w:val="18"/>
                <w:lang w:eastAsia="zh-CN"/>
              </w:rPr>
              <w:t>.</w:t>
            </w:r>
          </w:p>
        </w:tc>
      </w:tr>
      <w:tr w:rsidR="004458D0" w14:paraId="2ADCCAC7"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F7A49D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Pr>
                <w:rFonts w:ascii="Arial" w:eastAsia="Times New Roman" w:hAnsi="Arial"/>
                <w:b/>
                <w:bCs/>
                <w:i/>
                <w:iCs/>
                <w:sz w:val="18"/>
                <w:lang w:eastAsia="ja-JP"/>
              </w:rPr>
              <w:t>sl</w:t>
            </w:r>
            <w:proofErr w:type="spellEnd"/>
            <w:r>
              <w:rPr>
                <w:rFonts w:ascii="Arial" w:eastAsia="Times New Roman" w:hAnsi="Arial"/>
                <w:b/>
                <w:bCs/>
                <w:i/>
                <w:iCs/>
                <w:sz w:val="18"/>
                <w:lang w:eastAsia="ja-JP"/>
              </w:rPr>
              <w:t>-PHY-MAC-RLC-Config</w:t>
            </w:r>
          </w:p>
          <w:p w14:paraId="216E987D"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sz w:val="18"/>
                <w:lang w:eastAsia="zh-CN"/>
              </w:rPr>
            </w:pPr>
            <w:r>
              <w:rPr>
                <w:rFonts w:ascii="Arial" w:eastAsia="Times New Roman" w:hAnsi="Arial" w:cs="Arial"/>
                <w:sz w:val="18"/>
                <w:lang w:eastAsia="zh-CN"/>
              </w:rPr>
              <w:t>This field indicates the lower layer sidelink radio bearer configurations.</w:t>
            </w:r>
          </w:p>
        </w:tc>
      </w:tr>
      <w:tr w:rsidR="004458D0" w14:paraId="6BC0E728"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35C0630"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sl-RadioB</w:t>
            </w:r>
            <w:r>
              <w:rPr>
                <w:rFonts w:ascii="Arial" w:eastAsia="Times New Roman" w:hAnsi="Arial"/>
                <w:b/>
                <w:bCs/>
                <w:i/>
                <w:iCs/>
                <w:sz w:val="18"/>
                <w:lang w:eastAsia="zh-CN"/>
              </w:rPr>
              <w:t>earerToAddModList</w:t>
            </w:r>
            <w:proofErr w:type="spellEnd"/>
          </w:p>
          <w:p w14:paraId="2C664DB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 xml:space="preserve">This field indicates one or multiple sidelink radio bearer configurations </w:t>
            </w:r>
            <w:r>
              <w:rPr>
                <w:rFonts w:ascii="Arial" w:eastAsia="Times New Roman" w:hAnsi="Arial" w:cs="Arial"/>
                <w:sz w:val="18"/>
                <w:szCs w:val="18"/>
                <w:lang w:eastAsia="en-GB"/>
              </w:rPr>
              <w:t>to add and/or modify</w:t>
            </w:r>
            <w:r>
              <w:rPr>
                <w:rFonts w:ascii="Arial" w:eastAsia="Times New Roman" w:hAnsi="Arial"/>
                <w:sz w:val="18"/>
                <w:lang w:eastAsia="en-GB"/>
              </w:rPr>
              <w:t>.</w:t>
            </w:r>
          </w:p>
        </w:tc>
      </w:tr>
      <w:tr w:rsidR="004458D0" w14:paraId="06C00E25"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6270DCC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sl-RadioBearerToReleaseList</w:t>
            </w:r>
            <w:proofErr w:type="spellEnd"/>
          </w:p>
          <w:p w14:paraId="1ED2597F"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sz w:val="18"/>
                <w:lang w:eastAsia="zh-CN"/>
              </w:rPr>
            </w:pPr>
            <w:r>
              <w:rPr>
                <w:rFonts w:ascii="Arial" w:eastAsia="Times New Roman" w:hAnsi="Arial" w:cs="Arial"/>
                <w:sz w:val="18"/>
                <w:lang w:eastAsia="zh-CN"/>
              </w:rPr>
              <w:t>This field indicates one or multiple sidelink radio bearer configurations to remove.</w:t>
            </w:r>
          </w:p>
        </w:tc>
      </w:tr>
    </w:tbl>
    <w:p w14:paraId="10EB4CFA" w14:textId="77777777" w:rsidR="004458D0" w:rsidRDefault="004458D0">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4458D0" w14:paraId="2578DFFA"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2DF4DAC1"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iCs/>
                <w:sz w:val="18"/>
                <w:lang w:eastAsia="ja-JP"/>
              </w:rPr>
              <w:t>SL-PHY-MAC-RLC-Config</w:t>
            </w:r>
            <w:r>
              <w:rPr>
                <w:rFonts w:ascii="Arial" w:eastAsia="Times New Roman" w:hAnsi="Arial"/>
                <w:b/>
                <w:sz w:val="18"/>
                <w:lang w:eastAsia="ja-JP"/>
              </w:rPr>
              <w:t xml:space="preserve"> </w:t>
            </w:r>
            <w:r>
              <w:rPr>
                <w:rFonts w:ascii="Arial" w:eastAsia="Times New Roman" w:hAnsi="Arial"/>
                <w:b/>
                <w:sz w:val="18"/>
                <w:lang w:eastAsia="en-GB"/>
              </w:rPr>
              <w:t>field descriptions</w:t>
            </w:r>
          </w:p>
        </w:tc>
      </w:tr>
      <w:tr w:rsidR="004458D0" w14:paraId="41F8727B" w14:textId="77777777">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293546B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Pr>
                <w:rFonts w:ascii="Arial" w:eastAsia="Times New Roman" w:hAnsi="Arial" w:cs="Arial"/>
                <w:b/>
                <w:bCs/>
                <w:i/>
                <w:iCs/>
                <w:sz w:val="18"/>
                <w:lang w:eastAsia="ja-JP"/>
              </w:rPr>
              <w:t>networkControlledSyncTx</w:t>
            </w:r>
            <w:proofErr w:type="spellEnd"/>
          </w:p>
          <w:p w14:paraId="7BE6027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This field indicates whether the UE shall transmit synchronisation information (</w:t>
            </w:r>
            <w:proofErr w:type="gramStart"/>
            <w:r>
              <w:rPr>
                <w:rFonts w:ascii="Arial" w:eastAsia="Times New Roman" w:hAnsi="Arial"/>
                <w:sz w:val="18"/>
                <w:lang w:eastAsia="ja-JP"/>
              </w:rPr>
              <w:t>i.e.</w:t>
            </w:r>
            <w:proofErr w:type="gramEnd"/>
            <w:r>
              <w:rPr>
                <w:rFonts w:ascii="Arial" w:eastAsia="Times New Roman" w:hAnsi="Arial"/>
                <w:sz w:val="18"/>
                <w:lang w:eastAsia="ja-JP"/>
              </w:rPr>
              <w:t xml:space="preserve"> become synchronisation source). Value </w:t>
            </w:r>
            <w:r>
              <w:rPr>
                <w:rFonts w:ascii="Arial" w:eastAsia="Times New Roman" w:hAnsi="Arial" w:cs="Arial"/>
                <w:i/>
                <w:sz w:val="18"/>
                <w:lang w:eastAsia="ja-JP"/>
              </w:rPr>
              <w:t>on</w:t>
            </w:r>
            <w:r>
              <w:rPr>
                <w:rFonts w:ascii="Arial" w:eastAsia="Times New Roman" w:hAnsi="Arial"/>
                <w:sz w:val="18"/>
                <w:lang w:eastAsia="ja-JP"/>
              </w:rPr>
              <w:t xml:space="preserve"> indicates the UE to transmit synchronisation information while v</w:t>
            </w:r>
            <w:r>
              <w:rPr>
                <w:rFonts w:ascii="Arial" w:eastAsia="Times New Roman" w:hAnsi="Arial"/>
                <w:sz w:val="18"/>
                <w:lang w:eastAsia="ja-JP"/>
              </w:rPr>
              <w:t xml:space="preserve">alue </w:t>
            </w:r>
            <w:r>
              <w:rPr>
                <w:rFonts w:ascii="Arial" w:eastAsia="Times New Roman" w:hAnsi="Arial" w:cs="Arial"/>
                <w:i/>
                <w:sz w:val="18"/>
                <w:lang w:eastAsia="ja-JP"/>
              </w:rPr>
              <w:t>off</w:t>
            </w:r>
            <w:r>
              <w:rPr>
                <w:rFonts w:ascii="Arial" w:eastAsia="Times New Roman" w:hAnsi="Arial"/>
                <w:sz w:val="18"/>
                <w:lang w:eastAsia="ja-JP"/>
              </w:rPr>
              <w:t xml:space="preserve"> indicates the UE to not transmit such information.</w:t>
            </w:r>
          </w:p>
        </w:tc>
      </w:tr>
      <w:tr w:rsidR="004458D0" w14:paraId="05ED4DCD"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34CB2D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w:t>
            </w:r>
            <w:r>
              <w:rPr>
                <w:rFonts w:ascii="Arial" w:eastAsia="Times New Roman" w:hAnsi="Arial" w:cs="Arial"/>
                <w:b/>
                <w:bCs/>
                <w:i/>
                <w:iCs/>
                <w:sz w:val="18"/>
                <w:lang w:eastAsia="zh-CN"/>
              </w:rPr>
              <w:t>MaxNumConsecutiveDTX</w:t>
            </w:r>
            <w:proofErr w:type="spellEnd"/>
          </w:p>
          <w:p w14:paraId="60750FD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ja-JP"/>
              </w:rPr>
              <w:t>This field indicates the maximum number of consecutive HARQ DTX before triggering sidelink RLF. Value n1 corresponds to 1, value n2 corresponds to 2, and so on.</w:t>
            </w:r>
          </w:p>
        </w:tc>
      </w:tr>
      <w:tr w:rsidR="004458D0" w14:paraId="73BD4F2A"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BCE68C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Pr>
                <w:rFonts w:ascii="Arial" w:eastAsia="Times New Roman" w:hAnsi="Arial"/>
                <w:b/>
                <w:bCs/>
                <w:i/>
                <w:iCs/>
                <w:sz w:val="18"/>
                <w:lang w:eastAsia="en-GB"/>
              </w:rPr>
              <w:t>sl-FreqInfoToAddModList</w:t>
            </w:r>
            <w:proofErr w:type="spellEnd"/>
          </w:p>
          <w:p w14:paraId="3896295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This field indicates the NR sidelink communication configuration on some carrier frequency (</w:t>
            </w:r>
            <w:proofErr w:type="spellStart"/>
            <w:r>
              <w:rPr>
                <w:rFonts w:ascii="Arial" w:eastAsia="Times New Roman" w:hAnsi="Arial"/>
                <w:sz w:val="18"/>
                <w:lang w:eastAsia="en-GB"/>
              </w:rPr>
              <w:t>ies</w:t>
            </w:r>
            <w:proofErr w:type="spellEnd"/>
            <w:r>
              <w:rPr>
                <w:rFonts w:ascii="Arial" w:eastAsia="Times New Roman" w:hAnsi="Arial"/>
                <w:sz w:val="18"/>
                <w:lang w:eastAsia="en-GB"/>
              </w:rPr>
              <w:t>)</w:t>
            </w:r>
            <w:r>
              <w:rPr>
                <w:rFonts w:ascii="Arial" w:eastAsia="Times New Roman" w:hAnsi="Arial" w:cs="Arial"/>
                <w:sz w:val="18"/>
                <w:lang w:eastAsia="en-GB"/>
              </w:rPr>
              <w:t xml:space="preserve"> to add and/or modify</w:t>
            </w:r>
            <w:r>
              <w:rPr>
                <w:rFonts w:ascii="Arial" w:eastAsia="Times New Roman" w:hAnsi="Arial"/>
                <w:sz w:val="18"/>
                <w:lang w:eastAsia="en-GB"/>
              </w:rPr>
              <w:t xml:space="preserve">. In this release, only one </w:t>
            </w:r>
            <w:r>
              <w:rPr>
                <w:rFonts w:ascii="Arial" w:eastAsia="Times New Roman" w:hAnsi="Arial"/>
                <w:sz w:val="18"/>
                <w:lang w:eastAsia="ja-JP"/>
              </w:rPr>
              <w:t>entry can be configured in the list.</w:t>
            </w:r>
          </w:p>
        </w:tc>
      </w:tr>
      <w:tr w:rsidR="004458D0" w14:paraId="4D678266"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092E68F"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Pr>
                <w:rFonts w:ascii="Arial" w:eastAsia="Times New Roman" w:hAnsi="Arial"/>
                <w:b/>
                <w:bCs/>
                <w:i/>
                <w:iCs/>
                <w:sz w:val="18"/>
                <w:lang w:eastAsia="en-GB"/>
              </w:rPr>
              <w:t>sl-FreqInfoToReleaseList</w:t>
            </w:r>
            <w:proofErr w:type="spellEnd"/>
          </w:p>
          <w:p w14:paraId="5EA3CFCB" w14:textId="77777777" w:rsidR="004458D0" w:rsidRDefault="00960E3C">
            <w:pPr>
              <w:keepNext/>
              <w:keepLines/>
              <w:overflowPunct w:val="0"/>
              <w:autoSpaceDE w:val="0"/>
              <w:autoSpaceDN w:val="0"/>
              <w:adjustRightInd w:val="0"/>
              <w:spacing w:after="0"/>
              <w:textAlignment w:val="baseline"/>
              <w:rPr>
                <w:rFonts w:ascii="Arial" w:eastAsia="Times New Roman" w:hAnsi="Arial" w:cs="Arial"/>
                <w:sz w:val="18"/>
                <w:lang w:eastAsia="en-GB"/>
              </w:rPr>
            </w:pPr>
            <w:r>
              <w:rPr>
                <w:rFonts w:ascii="Arial" w:eastAsia="Times New Roman" w:hAnsi="Arial" w:cs="Arial"/>
                <w:sz w:val="18"/>
                <w:lang w:eastAsia="en-GB"/>
              </w:rPr>
              <w:t>This field indicates the</w:t>
            </w:r>
            <w:r>
              <w:rPr>
                <w:rFonts w:ascii="Arial" w:eastAsia="Times New Roman" w:hAnsi="Arial" w:cs="Arial"/>
                <w:sz w:val="18"/>
                <w:lang w:eastAsia="en-GB"/>
              </w:rPr>
              <w:t xml:space="preserve"> NR sidelink communication configuration on some carrier frequency (</w:t>
            </w:r>
            <w:proofErr w:type="spellStart"/>
            <w:r>
              <w:rPr>
                <w:rFonts w:ascii="Arial" w:eastAsia="Times New Roman" w:hAnsi="Arial" w:cs="Arial"/>
                <w:sz w:val="18"/>
                <w:lang w:eastAsia="en-GB"/>
              </w:rPr>
              <w:t>ies</w:t>
            </w:r>
            <w:proofErr w:type="spellEnd"/>
            <w:r>
              <w:rPr>
                <w:rFonts w:ascii="Arial" w:eastAsia="Times New Roman" w:hAnsi="Arial" w:cs="Arial"/>
                <w:sz w:val="18"/>
                <w:lang w:eastAsia="en-GB"/>
              </w:rPr>
              <w:t>) to remove. In this release, only one entry can be configured in the list.</w:t>
            </w:r>
          </w:p>
        </w:tc>
      </w:tr>
      <w:tr w:rsidR="004458D0" w14:paraId="4B16D118"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1702733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w:t>
            </w:r>
            <w:proofErr w:type="spellEnd"/>
            <w:r>
              <w:rPr>
                <w:rFonts w:ascii="Arial" w:eastAsia="Times New Roman" w:hAnsi="Arial"/>
                <w:b/>
                <w:bCs/>
                <w:i/>
                <w:iCs/>
                <w:sz w:val="18"/>
                <w:lang w:eastAsia="zh-CN"/>
              </w:rPr>
              <w:t>-RLC-</w:t>
            </w:r>
            <w:proofErr w:type="spellStart"/>
            <w:r>
              <w:rPr>
                <w:rFonts w:ascii="Arial" w:eastAsia="Times New Roman" w:hAnsi="Arial"/>
                <w:b/>
                <w:bCs/>
                <w:i/>
                <w:iCs/>
                <w:sz w:val="18"/>
                <w:lang w:eastAsia="zh-CN"/>
              </w:rPr>
              <w:t>BearerToAddModList</w:t>
            </w:r>
            <w:proofErr w:type="spellEnd"/>
          </w:p>
          <w:p w14:paraId="540B285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This field indicates one or multiple sidelink RLC bearer configurations</w:t>
            </w:r>
            <w:r>
              <w:rPr>
                <w:rFonts w:ascii="Arial" w:eastAsia="Times New Roman" w:hAnsi="Arial" w:cs="Arial"/>
                <w:sz w:val="18"/>
                <w:lang w:eastAsia="en-GB"/>
              </w:rPr>
              <w:t xml:space="preserve"> to add and</w:t>
            </w:r>
            <w:r>
              <w:rPr>
                <w:rFonts w:ascii="Arial" w:eastAsia="Times New Roman" w:hAnsi="Arial" w:cs="Arial"/>
                <w:sz w:val="18"/>
                <w:lang w:eastAsia="en-GB"/>
              </w:rPr>
              <w:t>/or modify</w:t>
            </w:r>
            <w:r>
              <w:rPr>
                <w:rFonts w:ascii="Arial" w:eastAsia="Times New Roman" w:hAnsi="Arial"/>
                <w:sz w:val="18"/>
                <w:lang w:eastAsia="en-GB"/>
              </w:rPr>
              <w:t>.</w:t>
            </w:r>
          </w:p>
        </w:tc>
      </w:tr>
      <w:tr w:rsidR="004458D0" w14:paraId="76740320"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560507F"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w:t>
            </w:r>
            <w:proofErr w:type="spellEnd"/>
            <w:r>
              <w:rPr>
                <w:rFonts w:ascii="Arial" w:eastAsia="Times New Roman" w:hAnsi="Arial"/>
                <w:b/>
                <w:bCs/>
                <w:i/>
                <w:iCs/>
                <w:sz w:val="18"/>
                <w:lang w:eastAsia="zh-CN"/>
              </w:rPr>
              <w:t>-RLC-</w:t>
            </w:r>
            <w:proofErr w:type="spellStart"/>
            <w:r>
              <w:rPr>
                <w:rFonts w:ascii="Arial" w:eastAsia="Times New Roman" w:hAnsi="Arial"/>
                <w:b/>
                <w:bCs/>
                <w:i/>
                <w:iCs/>
                <w:sz w:val="18"/>
                <w:lang w:eastAsia="zh-CN"/>
              </w:rPr>
              <w:t>BearerToReleaseList</w:t>
            </w:r>
            <w:proofErr w:type="spellEnd"/>
          </w:p>
          <w:p w14:paraId="1AFCFC9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This field indicates one or multiple sidelink RLC bearer configurations to remove.</w:t>
            </w:r>
          </w:p>
        </w:tc>
      </w:tr>
      <w:tr w:rsidR="004458D0" w14:paraId="47ABC811"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5BA8D8A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sl-ScheduledConfig</w:t>
            </w:r>
            <w:proofErr w:type="spellEnd"/>
          </w:p>
          <w:p w14:paraId="778BC25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Indicates the configuration for </w:t>
            </w:r>
            <w:r>
              <w:rPr>
                <w:rFonts w:ascii="Arial" w:eastAsia="Times New Roman" w:hAnsi="Arial"/>
                <w:kern w:val="2"/>
                <w:sz w:val="18"/>
                <w:lang w:eastAsia="en-GB"/>
              </w:rPr>
              <w:t xml:space="preserve">UE to transmit </w:t>
            </w:r>
            <w:r>
              <w:rPr>
                <w:rFonts w:ascii="Arial" w:eastAsia="Times New Roman" w:hAnsi="Arial"/>
                <w:kern w:val="2"/>
                <w:sz w:val="18"/>
                <w:lang w:eastAsia="zh-CN"/>
              </w:rPr>
              <w:t>NR</w:t>
            </w:r>
            <w:r>
              <w:rPr>
                <w:rFonts w:ascii="Arial" w:eastAsia="Times New Roman" w:hAnsi="Arial"/>
                <w:sz w:val="18"/>
                <w:lang w:eastAsia="en-GB"/>
              </w:rPr>
              <w:t xml:space="preserve"> sidelink </w:t>
            </w:r>
            <w:r>
              <w:rPr>
                <w:rFonts w:ascii="Arial" w:eastAsia="Times New Roman" w:hAnsi="Arial"/>
                <w:kern w:val="2"/>
                <w:sz w:val="18"/>
                <w:lang w:eastAsia="en-GB"/>
              </w:rPr>
              <w:t>communication based on network scheduling.</w:t>
            </w:r>
            <w:r>
              <w:rPr>
                <w:rFonts w:ascii="Arial" w:eastAsia="Times New Roman" w:hAnsi="Arial"/>
                <w:sz w:val="18"/>
                <w:lang w:eastAsia="ja-JP"/>
              </w:rPr>
              <w:t xml:space="preserve"> </w:t>
            </w:r>
            <w:r>
              <w:rPr>
                <w:rFonts w:ascii="Arial" w:eastAsia="Times New Roman" w:hAnsi="Arial"/>
                <w:kern w:val="2"/>
                <w:sz w:val="18"/>
                <w:lang w:eastAsia="en-GB"/>
              </w:rPr>
              <w:t xml:space="preserve">This </w:t>
            </w:r>
            <w:r>
              <w:rPr>
                <w:rFonts w:ascii="Arial" w:eastAsia="Times New Roman" w:hAnsi="Arial"/>
                <w:kern w:val="2"/>
                <w:sz w:val="18"/>
                <w:lang w:eastAsia="en-GB"/>
              </w:rPr>
              <w:t xml:space="preserve">field is not configured simultaneously with </w:t>
            </w:r>
            <w:proofErr w:type="spellStart"/>
            <w:r>
              <w:rPr>
                <w:rFonts w:ascii="Arial" w:eastAsia="Times New Roman" w:hAnsi="Arial"/>
                <w:kern w:val="2"/>
                <w:sz w:val="18"/>
                <w:lang w:eastAsia="en-GB"/>
              </w:rPr>
              <w:t>sl</w:t>
            </w:r>
            <w:proofErr w:type="spellEnd"/>
            <w:r>
              <w:rPr>
                <w:rFonts w:ascii="Arial" w:eastAsia="Times New Roman" w:hAnsi="Arial"/>
                <w:kern w:val="2"/>
                <w:sz w:val="18"/>
                <w:lang w:eastAsia="en-GB"/>
              </w:rPr>
              <w:t>-UE-</w:t>
            </w:r>
            <w:proofErr w:type="spellStart"/>
            <w:r>
              <w:rPr>
                <w:rFonts w:ascii="Arial" w:eastAsia="Times New Roman" w:hAnsi="Arial"/>
                <w:kern w:val="2"/>
                <w:sz w:val="18"/>
                <w:lang w:eastAsia="en-GB"/>
              </w:rPr>
              <w:t>SelectedConfig</w:t>
            </w:r>
            <w:proofErr w:type="spellEnd"/>
            <w:r>
              <w:rPr>
                <w:rFonts w:ascii="Arial" w:eastAsia="Times New Roman" w:hAnsi="Arial"/>
                <w:kern w:val="2"/>
                <w:sz w:val="18"/>
                <w:lang w:eastAsia="en-GB"/>
              </w:rPr>
              <w:t>.</w:t>
            </w:r>
          </w:p>
        </w:tc>
      </w:tr>
      <w:tr w:rsidR="004458D0" w14:paraId="2C3BC325"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427183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w:t>
            </w:r>
            <w:proofErr w:type="spellEnd"/>
            <w:r>
              <w:rPr>
                <w:rFonts w:ascii="Arial" w:eastAsia="Times New Roman" w:hAnsi="Arial"/>
                <w:b/>
                <w:bCs/>
                <w:i/>
                <w:iCs/>
                <w:sz w:val="18"/>
                <w:lang w:eastAsia="zh-CN"/>
              </w:rPr>
              <w:t>-UE-</w:t>
            </w:r>
            <w:proofErr w:type="spellStart"/>
            <w:r>
              <w:rPr>
                <w:rFonts w:ascii="Arial" w:eastAsia="Times New Roman" w:hAnsi="Arial"/>
                <w:b/>
                <w:bCs/>
                <w:i/>
                <w:iCs/>
                <w:sz w:val="18"/>
                <w:lang w:eastAsia="zh-CN"/>
              </w:rPr>
              <w:t>SelectedConfig</w:t>
            </w:r>
            <w:proofErr w:type="spellEnd"/>
          </w:p>
          <w:p w14:paraId="0AD86F8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r>
              <w:rPr>
                <w:rFonts w:ascii="Arial" w:eastAsia="Times New Roman" w:hAnsi="Arial"/>
                <w:sz w:val="18"/>
                <w:lang w:eastAsia="zh-CN"/>
              </w:rPr>
              <w:t xml:space="preserve">Indicates the configuration </w:t>
            </w:r>
            <w:r>
              <w:rPr>
                <w:rFonts w:ascii="Arial" w:eastAsia="Times New Roman" w:hAnsi="Arial"/>
                <w:bCs/>
                <w:kern w:val="2"/>
                <w:sz w:val="18"/>
                <w:lang w:eastAsia="zh-CN"/>
              </w:rPr>
              <w:t>used for UE autonomous resource selection</w:t>
            </w:r>
            <w:r>
              <w:rPr>
                <w:rFonts w:ascii="Arial" w:eastAsia="Times New Roman" w:hAnsi="Arial"/>
                <w:kern w:val="2"/>
                <w:sz w:val="18"/>
                <w:lang w:eastAsia="en-GB"/>
              </w:rPr>
              <w:t xml:space="preserve">. This field is not configured simultaneously with </w:t>
            </w:r>
            <w:proofErr w:type="spellStart"/>
            <w:r>
              <w:rPr>
                <w:rFonts w:ascii="Arial" w:eastAsia="Times New Roman" w:hAnsi="Arial"/>
                <w:i/>
                <w:kern w:val="2"/>
                <w:sz w:val="18"/>
                <w:lang w:eastAsia="en-GB"/>
              </w:rPr>
              <w:t>sl-ScheduledConfig</w:t>
            </w:r>
            <w:proofErr w:type="spellEnd"/>
            <w:r>
              <w:rPr>
                <w:rFonts w:ascii="Arial" w:eastAsia="Times New Roman" w:hAnsi="Arial"/>
                <w:kern w:val="2"/>
                <w:sz w:val="18"/>
                <w:lang w:eastAsia="en-GB"/>
              </w:rPr>
              <w:t>.</w:t>
            </w:r>
          </w:p>
        </w:tc>
      </w:tr>
      <w:tr w:rsidR="004458D0" w14:paraId="04DA69FD"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0BBA3D42"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w:t>
            </w:r>
            <w:proofErr w:type="spellEnd"/>
            <w:r>
              <w:rPr>
                <w:rFonts w:ascii="Arial" w:eastAsia="Times New Roman" w:hAnsi="Arial"/>
                <w:b/>
                <w:bCs/>
                <w:i/>
                <w:iCs/>
                <w:sz w:val="18"/>
                <w:lang w:eastAsia="zh-CN"/>
              </w:rPr>
              <w:t>-CSI-Acquisition</w:t>
            </w:r>
          </w:p>
          <w:p w14:paraId="02CCC62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ja-JP"/>
              </w:rPr>
            </w:pPr>
            <w:r>
              <w:rPr>
                <w:rFonts w:ascii="Arial" w:eastAsia="Times New Roman" w:hAnsi="Arial"/>
                <w:sz w:val="18"/>
                <w:lang w:eastAsia="zh-CN"/>
              </w:rPr>
              <w:t>Indicates whether CSI reporting is enabled in sidelink unicast</w:t>
            </w:r>
            <w:r>
              <w:rPr>
                <w:rFonts w:ascii="Arial" w:eastAsia="Times New Roman" w:hAnsi="Arial"/>
                <w:kern w:val="2"/>
                <w:sz w:val="18"/>
                <w:lang w:eastAsia="en-GB"/>
              </w:rPr>
              <w:t>. If the field is absent, sidelink CSI reporting is disabled.</w:t>
            </w:r>
          </w:p>
        </w:tc>
      </w:tr>
      <w:tr w:rsidR="004458D0" w14:paraId="6E9E25BA"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A20BBA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w:t>
            </w:r>
            <w:proofErr w:type="spellEnd"/>
            <w:r>
              <w:rPr>
                <w:rFonts w:ascii="Arial" w:eastAsia="Times New Roman" w:hAnsi="Arial"/>
                <w:b/>
                <w:bCs/>
                <w:i/>
                <w:iCs/>
                <w:sz w:val="18"/>
                <w:lang w:eastAsia="zh-CN"/>
              </w:rPr>
              <w:t>-CSI-</w:t>
            </w:r>
            <w:proofErr w:type="spellStart"/>
            <w:r>
              <w:rPr>
                <w:rFonts w:ascii="Arial" w:eastAsia="Times New Roman" w:hAnsi="Arial"/>
                <w:b/>
                <w:bCs/>
                <w:i/>
                <w:iCs/>
                <w:sz w:val="18"/>
                <w:lang w:eastAsia="zh-CN"/>
              </w:rPr>
              <w:t>SchedulingRequestId</w:t>
            </w:r>
            <w:proofErr w:type="spellEnd"/>
          </w:p>
          <w:p w14:paraId="64CB844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szCs w:val="22"/>
                <w:lang w:eastAsia="ja-JP"/>
              </w:rPr>
            </w:pPr>
            <w:r>
              <w:rPr>
                <w:rFonts w:ascii="Arial" w:eastAsia="Times New Roman" w:hAnsi="Arial"/>
                <w:sz w:val="18"/>
                <w:lang w:eastAsia="en-GB"/>
              </w:rPr>
              <w:t>If present, it indicates the scheduling request configuration applicable for sidelink</w:t>
            </w:r>
            <w:r>
              <w:rPr>
                <w:rFonts w:ascii="Arial" w:eastAsia="Times New Roman" w:hAnsi="Arial"/>
                <w:sz w:val="18"/>
                <w:lang w:eastAsia="en-GB"/>
              </w:rPr>
              <w:t xml:space="preserve"> CSI report MAC CE, as specified in TS 38.321 [3].</w:t>
            </w:r>
          </w:p>
        </w:tc>
      </w:tr>
      <w:tr w:rsidR="004458D0" w14:paraId="7B9B863B" w14:textId="77777777">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41A4888"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szCs w:val="22"/>
                <w:lang w:eastAsia="ja-JP"/>
              </w:rPr>
            </w:pPr>
            <w:proofErr w:type="spellStart"/>
            <w:r>
              <w:rPr>
                <w:rFonts w:ascii="Arial" w:eastAsia="Times New Roman" w:hAnsi="Arial"/>
                <w:b/>
                <w:bCs/>
                <w:i/>
                <w:iCs/>
                <w:sz w:val="18"/>
                <w:szCs w:val="22"/>
                <w:lang w:eastAsia="ja-JP"/>
              </w:rPr>
              <w:t>sl</w:t>
            </w:r>
            <w:proofErr w:type="spellEnd"/>
            <w:r>
              <w:rPr>
                <w:rFonts w:ascii="Arial" w:eastAsia="Times New Roman" w:hAnsi="Arial"/>
                <w:b/>
                <w:bCs/>
                <w:i/>
                <w:iCs/>
                <w:sz w:val="18"/>
                <w:szCs w:val="22"/>
                <w:lang w:eastAsia="ja-JP"/>
              </w:rPr>
              <w:t>-SSB-</w:t>
            </w:r>
            <w:proofErr w:type="spellStart"/>
            <w:r>
              <w:rPr>
                <w:rFonts w:ascii="Arial" w:eastAsia="Times New Roman" w:hAnsi="Arial"/>
                <w:b/>
                <w:bCs/>
                <w:i/>
                <w:iCs/>
                <w:sz w:val="18"/>
                <w:szCs w:val="22"/>
                <w:lang w:eastAsia="ja-JP"/>
              </w:rPr>
              <w:t>PriorityNR</w:t>
            </w:r>
            <w:proofErr w:type="spellEnd"/>
          </w:p>
          <w:p w14:paraId="3F5D5BE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This field indicates the priority of NR sidelink SSB transmission and reception.</w:t>
            </w:r>
          </w:p>
        </w:tc>
      </w:tr>
    </w:tbl>
    <w:p w14:paraId="1879730E" w14:textId="77777777" w:rsidR="004458D0" w:rsidRDefault="004458D0">
      <w:pPr>
        <w:overflowPunct w:val="0"/>
        <w:autoSpaceDE w:val="0"/>
        <w:autoSpaceDN w:val="0"/>
        <w:adjustRightInd w:val="0"/>
        <w:textAlignment w:val="baseline"/>
        <w:rPr>
          <w:rFonts w:eastAsia="MS Mincho"/>
          <w:lang w:eastAsia="ja-JP"/>
        </w:rPr>
      </w:pPr>
    </w:p>
    <w:p w14:paraId="063FB00A" w14:textId="77777777" w:rsidR="004458D0" w:rsidRDefault="00960E3C">
      <w:pPr>
        <w:keepNext/>
        <w:keepLines/>
        <w:overflowPunct w:val="0"/>
        <w:autoSpaceDE w:val="0"/>
        <w:autoSpaceDN w:val="0"/>
        <w:adjustRightInd w:val="0"/>
        <w:spacing w:before="120"/>
        <w:ind w:left="1418" w:hanging="1418"/>
        <w:textAlignment w:val="baseline"/>
        <w:outlineLvl w:val="3"/>
        <w:rPr>
          <w:ins w:id="1507" w:author="Post_R2#115" w:date="2021-09-29T16:05:00Z"/>
          <w:rFonts w:ascii="Arial" w:eastAsia="Times New Roman" w:hAnsi="Arial"/>
          <w:sz w:val="24"/>
          <w:lang w:eastAsia="ja-JP"/>
        </w:rPr>
      </w:pPr>
      <w:ins w:id="1508" w:author="Post_R2#115" w:date="2021-09-29T16:05:00Z">
        <w:r>
          <w:rPr>
            <w:rFonts w:ascii="Arial" w:eastAsia="Times New Roman" w:hAnsi="Arial"/>
            <w:sz w:val="24"/>
            <w:lang w:eastAsia="ja-JP"/>
          </w:rPr>
          <w:lastRenderedPageBreak/>
          <w:t>–</w:t>
        </w:r>
        <w:r>
          <w:rPr>
            <w:rFonts w:ascii="Arial" w:eastAsia="Times New Roman" w:hAnsi="Arial"/>
            <w:sz w:val="24"/>
            <w:lang w:eastAsia="ja-JP"/>
          </w:rPr>
          <w:tab/>
        </w:r>
        <w:r>
          <w:rPr>
            <w:rFonts w:ascii="Arial" w:eastAsia="Times New Roman" w:hAnsi="Arial"/>
            <w:i/>
            <w:iCs/>
            <w:sz w:val="24"/>
            <w:lang w:eastAsia="ja-JP"/>
          </w:rPr>
          <w:t>SL-</w:t>
        </w:r>
        <w:proofErr w:type="spellStart"/>
        <w:r>
          <w:rPr>
            <w:rFonts w:ascii="Arial" w:eastAsia="Times New Roman" w:hAnsi="Arial"/>
            <w:i/>
            <w:iCs/>
            <w:sz w:val="24"/>
            <w:lang w:eastAsia="ja-JP"/>
          </w:rPr>
          <w:t>RelayUE</w:t>
        </w:r>
        <w:proofErr w:type="spellEnd"/>
        <w:r>
          <w:rPr>
            <w:rFonts w:ascii="Arial" w:eastAsia="Times New Roman" w:hAnsi="Arial"/>
            <w:i/>
            <w:iCs/>
            <w:sz w:val="24"/>
            <w:lang w:eastAsia="ja-JP"/>
          </w:rPr>
          <w:t>-Config</w:t>
        </w:r>
      </w:ins>
    </w:p>
    <w:p w14:paraId="54511BD7" w14:textId="77777777" w:rsidR="004458D0" w:rsidRDefault="00960E3C">
      <w:pPr>
        <w:keepNext/>
        <w:keepLines/>
        <w:overflowPunct w:val="0"/>
        <w:autoSpaceDE w:val="0"/>
        <w:autoSpaceDN w:val="0"/>
        <w:adjustRightInd w:val="0"/>
        <w:textAlignment w:val="baseline"/>
        <w:rPr>
          <w:ins w:id="1509" w:author="Post_R2#115" w:date="2021-09-29T16:05:00Z"/>
          <w:rFonts w:eastAsia="Times New Roman"/>
          <w:iCs/>
          <w:lang w:eastAsia="ja-JP"/>
        </w:rPr>
      </w:pPr>
      <w:ins w:id="1510" w:author="Post_R2#115" w:date="2021-09-29T16:05:00Z">
        <w:r>
          <w:rPr>
            <w:rFonts w:eastAsia="Times New Roman"/>
            <w:iCs/>
            <w:lang w:eastAsia="ja-JP"/>
          </w:rPr>
          <w:t xml:space="preserve">The IE </w:t>
        </w:r>
        <w:r>
          <w:rPr>
            <w:rFonts w:eastAsia="Times New Roman"/>
            <w:i/>
            <w:iCs/>
            <w:lang w:eastAsia="ja-JP"/>
          </w:rPr>
          <w:t>SL-</w:t>
        </w:r>
        <w:proofErr w:type="spellStart"/>
        <w:r>
          <w:rPr>
            <w:rFonts w:eastAsia="Times New Roman"/>
            <w:i/>
            <w:iCs/>
            <w:lang w:eastAsia="ja-JP"/>
          </w:rPr>
          <w:t>RelayUE</w:t>
        </w:r>
        <w:proofErr w:type="spellEnd"/>
        <w:r>
          <w:rPr>
            <w:rFonts w:eastAsia="Times New Roman"/>
            <w:i/>
            <w:iCs/>
            <w:lang w:eastAsia="ja-JP"/>
          </w:rPr>
          <w:t xml:space="preserve">-Config </w:t>
        </w:r>
        <w:r>
          <w:rPr>
            <w:rFonts w:eastAsia="Times New Roman"/>
            <w:iCs/>
            <w:lang w:eastAsia="ja-JP"/>
          </w:rPr>
          <w:t xml:space="preserve">specifies the configuration information for NR </w:t>
        </w:r>
        <w:r>
          <w:rPr>
            <w:rFonts w:eastAsia="Times New Roman"/>
            <w:iCs/>
            <w:lang w:eastAsia="ja-JP"/>
          </w:rPr>
          <w:t>sidelink U2N Relay UE.</w:t>
        </w:r>
      </w:ins>
    </w:p>
    <w:p w14:paraId="46A5E763" w14:textId="77777777" w:rsidR="004458D0" w:rsidRDefault="00960E3C">
      <w:pPr>
        <w:keepNext/>
        <w:keepLines/>
        <w:overflowPunct w:val="0"/>
        <w:autoSpaceDE w:val="0"/>
        <w:autoSpaceDN w:val="0"/>
        <w:adjustRightInd w:val="0"/>
        <w:spacing w:before="60"/>
        <w:jc w:val="center"/>
        <w:textAlignment w:val="baseline"/>
        <w:rPr>
          <w:ins w:id="1511" w:author="Post_R2#115" w:date="2021-09-29T16:05:00Z"/>
          <w:rFonts w:ascii="Arial" w:eastAsia="Times New Roman" w:hAnsi="Arial"/>
          <w:b/>
          <w:lang w:eastAsia="ja-JP"/>
        </w:rPr>
      </w:pPr>
      <w:ins w:id="1512" w:author="Post_R2#115" w:date="2021-09-29T16:05:00Z">
        <w:r>
          <w:rPr>
            <w:rFonts w:ascii="Arial" w:eastAsia="Times New Roman" w:hAnsi="Arial"/>
            <w:b/>
            <w:bCs/>
            <w:i/>
            <w:iCs/>
            <w:lang w:eastAsia="ja-JP"/>
          </w:rPr>
          <w:t>SL-</w:t>
        </w:r>
        <w:proofErr w:type="spellStart"/>
        <w:r>
          <w:rPr>
            <w:rFonts w:ascii="Arial" w:eastAsia="Times New Roman" w:hAnsi="Arial"/>
            <w:b/>
            <w:bCs/>
            <w:i/>
            <w:iCs/>
            <w:lang w:eastAsia="ja-JP"/>
          </w:rPr>
          <w:t>RelayUE</w:t>
        </w:r>
        <w:proofErr w:type="spellEnd"/>
        <w:r>
          <w:rPr>
            <w:rFonts w:ascii="Arial" w:eastAsia="Times New Roman" w:hAnsi="Arial"/>
            <w:b/>
            <w:bCs/>
            <w:i/>
            <w:iCs/>
            <w:lang w:eastAsia="ja-JP"/>
          </w:rPr>
          <w:t>-Config</w:t>
        </w:r>
        <w:r>
          <w:rPr>
            <w:rFonts w:ascii="Arial" w:eastAsia="Times New Roman" w:hAnsi="Arial"/>
            <w:b/>
            <w:lang w:eastAsia="ja-JP"/>
          </w:rPr>
          <w:t xml:space="preserve"> information element</w:t>
        </w:r>
      </w:ins>
    </w:p>
    <w:p w14:paraId="65AAAA7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3" w:author="Post_R2#115" w:date="2021-09-29T16:05:00Z"/>
          <w:rFonts w:ascii="Courier New" w:eastAsia="Times New Roman" w:hAnsi="Courier New"/>
          <w:color w:val="808080"/>
          <w:sz w:val="16"/>
          <w:lang w:eastAsia="en-GB"/>
        </w:rPr>
      </w:pPr>
      <w:ins w:id="1514" w:author="Post_R2#115" w:date="2021-09-29T16:05:00Z">
        <w:r>
          <w:rPr>
            <w:rFonts w:ascii="Courier New" w:eastAsia="Times New Roman" w:hAnsi="Courier New"/>
            <w:color w:val="808080"/>
            <w:sz w:val="16"/>
            <w:lang w:eastAsia="en-GB"/>
          </w:rPr>
          <w:t>-- ASN1START</w:t>
        </w:r>
      </w:ins>
    </w:p>
    <w:p w14:paraId="5F5A677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5" w:author="Post_R2#115" w:date="2021-09-29T16:05:00Z"/>
          <w:rFonts w:ascii="Courier New" w:eastAsia="Times New Roman" w:hAnsi="Courier New"/>
          <w:sz w:val="16"/>
          <w:lang w:eastAsia="en-GB"/>
        </w:rPr>
      </w:pPr>
      <w:ins w:id="1516" w:author="Post_R2#115" w:date="2021-09-29T16:05:00Z">
        <w:r>
          <w:rPr>
            <w:rFonts w:ascii="Courier New" w:eastAsia="Times New Roman" w:hAnsi="Courier New"/>
            <w:color w:val="808080"/>
            <w:sz w:val="16"/>
            <w:lang w:eastAsia="en-GB"/>
          </w:rPr>
          <w:t>-- TAG-SL-RELAYUE-CONFIG-START</w:t>
        </w:r>
      </w:ins>
    </w:p>
    <w:p w14:paraId="2A40A1C4"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7" w:author="Post_R2#115" w:date="2021-09-29T16:05:00Z"/>
          <w:rFonts w:ascii="Courier New" w:eastAsia="Times New Roman" w:hAnsi="Courier New"/>
          <w:sz w:val="16"/>
          <w:lang w:eastAsia="en-GB"/>
        </w:rPr>
      </w:pPr>
    </w:p>
    <w:p w14:paraId="0C8AAC0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8" w:author="Post_R2#115" w:date="2021-09-29T16:05:00Z"/>
          <w:rFonts w:ascii="Courier New" w:eastAsia="Times New Roman" w:hAnsi="Courier New"/>
          <w:sz w:val="16"/>
          <w:lang w:eastAsia="en-GB"/>
        </w:rPr>
      </w:pPr>
      <w:ins w:id="1519" w:author="Post_R2#115" w:date="2021-09-29T16:05:00Z">
        <w:r>
          <w:rPr>
            <w:rFonts w:ascii="Courier New" w:eastAsia="Times New Roman" w:hAnsi="Courier New"/>
            <w:sz w:val="16"/>
            <w:lang w:eastAsia="en-GB"/>
          </w:rPr>
          <w:t>SL-RelayUE-Config-r</w:t>
        </w:r>
        <w:proofErr w:type="gramStart"/>
        <w:r>
          <w:rPr>
            <w:rFonts w:ascii="Courier New" w:eastAsia="Times New Roman" w:hAnsi="Courier New"/>
            <w:sz w:val="16"/>
            <w:lang w:eastAsia="en-GB"/>
          </w:rPr>
          <w:t>17::</w:t>
        </w:r>
        <w:proofErr w:type="gramEnd"/>
        <w:r>
          <w:rPr>
            <w:rFonts w:ascii="Courier New" w:eastAsia="Times New Roman" w:hAnsi="Courier New"/>
            <w:sz w:val="16"/>
            <w:lang w:eastAsia="en-GB"/>
          </w:rPr>
          <w:t>=            SEQUENCE {</w:t>
        </w:r>
      </w:ins>
    </w:p>
    <w:p w14:paraId="3EF566F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0" w:author="Post_R2#115" w:date="2021-09-29T16:05:00Z"/>
          <w:rFonts w:ascii="Courier New" w:eastAsia="Times New Roman" w:hAnsi="Courier New"/>
          <w:sz w:val="16"/>
          <w:lang w:eastAsia="en-GB"/>
        </w:rPr>
      </w:pPr>
      <w:ins w:id="1521" w:author="Post_R2#115" w:date="2021-09-29T16:05:00Z">
        <w:r>
          <w:rPr>
            <w:rFonts w:ascii="Courier New" w:eastAsia="Times New Roman" w:hAnsi="Courier New"/>
            <w:sz w:val="16"/>
            <w:lang w:eastAsia="en-GB"/>
          </w:rPr>
          <w:t xml:space="preserve">    threshHighRelay-r17                FFS                                           </w:t>
        </w:r>
        <w:proofErr w:type="gramStart"/>
        <w:r>
          <w:rPr>
            <w:rFonts w:ascii="Courier New" w:eastAsia="Times New Roman" w:hAnsi="Courier New"/>
            <w:sz w:val="16"/>
            <w:lang w:eastAsia="en-GB"/>
          </w:rPr>
          <w:t xml:space="preserve">OPTIONAL,   </w:t>
        </w:r>
        <w:proofErr w:type="gramEnd"/>
        <w:r>
          <w:rPr>
            <w:rFonts w:ascii="Courier New" w:eastAsia="Times New Roman" w:hAnsi="Courier New"/>
            <w:sz w:val="16"/>
            <w:lang w:eastAsia="en-GB"/>
          </w:rPr>
          <w:t xml:space="preserve">  -- Need R</w:t>
        </w:r>
      </w:ins>
    </w:p>
    <w:p w14:paraId="677D2D2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2" w:author="Post_R2#115" w:date="2021-09-29T16:05:00Z"/>
          <w:rFonts w:ascii="Courier New" w:eastAsia="Times New Roman" w:hAnsi="Courier New"/>
          <w:sz w:val="16"/>
          <w:lang w:eastAsia="en-GB"/>
        </w:rPr>
      </w:pPr>
      <w:ins w:id="1523" w:author="Post_R2#115" w:date="2021-09-29T16:05:00Z">
        <w:r>
          <w:rPr>
            <w:rFonts w:ascii="Courier New" w:eastAsia="Times New Roman" w:hAnsi="Courier New"/>
            <w:sz w:val="16"/>
            <w:lang w:eastAsia="en-GB"/>
          </w:rPr>
          <w:t xml:space="preserve">    threshLowRelay-r17                 FFS                                           </w:t>
        </w:r>
        <w:proofErr w:type="gramStart"/>
        <w:r>
          <w:rPr>
            <w:rFonts w:ascii="Courier New" w:eastAsia="Times New Roman" w:hAnsi="Courier New"/>
            <w:sz w:val="16"/>
            <w:lang w:eastAsia="en-GB"/>
          </w:rPr>
          <w:t xml:space="preserve">OPTIONAL,   </w:t>
        </w:r>
        <w:proofErr w:type="gramEnd"/>
        <w:r>
          <w:rPr>
            <w:rFonts w:ascii="Courier New" w:eastAsia="Times New Roman" w:hAnsi="Courier New"/>
            <w:sz w:val="16"/>
            <w:lang w:eastAsia="en-GB"/>
          </w:rPr>
          <w:t xml:space="preserve">  -- Need R</w:t>
        </w:r>
      </w:ins>
    </w:p>
    <w:p w14:paraId="483A66A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4" w:author="Post_R2#115" w:date="2021-09-29T16:05:00Z"/>
          <w:rFonts w:ascii="Courier New" w:eastAsia="Times New Roman" w:hAnsi="Courier New"/>
          <w:sz w:val="16"/>
          <w:lang w:eastAsia="en-GB"/>
        </w:rPr>
      </w:pPr>
      <w:ins w:id="1525" w:author="Post_R2#115" w:date="2021-09-29T16:05:00Z">
        <w:r>
          <w:rPr>
            <w:rFonts w:ascii="Courier New" w:eastAsia="Times New Roman" w:hAnsi="Courier New"/>
            <w:sz w:val="16"/>
            <w:lang w:eastAsia="en-GB"/>
          </w:rPr>
          <w:t xml:space="preserve">    hystMaxRelay-r17                  </w:t>
        </w:r>
        <w:r>
          <w:rPr>
            <w:rFonts w:ascii="Courier New" w:eastAsia="Times New Roman" w:hAnsi="Courier New"/>
            <w:sz w:val="16"/>
            <w:lang w:eastAsia="en-GB"/>
          </w:rPr>
          <w:t xml:space="preserve"> ENUMERATED {</w:t>
        </w:r>
        <w:proofErr w:type="gramStart"/>
        <w:r>
          <w:rPr>
            <w:rFonts w:ascii="Courier New" w:eastAsia="Times New Roman" w:hAnsi="Courier New"/>
            <w:sz w:val="16"/>
            <w:lang w:eastAsia="en-GB"/>
          </w:rPr>
          <w:t xml:space="preserve">FFS}   </w:t>
        </w:r>
        <w:proofErr w:type="gramEnd"/>
        <w:r>
          <w:rPr>
            <w:rFonts w:ascii="Courier New" w:eastAsia="Times New Roman" w:hAnsi="Courier New"/>
            <w:sz w:val="16"/>
            <w:lang w:eastAsia="en-GB"/>
          </w:rPr>
          <w:t xml:space="preserve">                           OPTIONAL,     -- Cond </w:t>
        </w:r>
        <w:proofErr w:type="spellStart"/>
        <w:r>
          <w:rPr>
            <w:rFonts w:ascii="Courier New" w:eastAsia="Times New Roman" w:hAnsi="Courier New"/>
            <w:sz w:val="16"/>
            <w:lang w:eastAsia="en-GB"/>
          </w:rPr>
          <w:t>ThreshHighRelay</w:t>
        </w:r>
        <w:proofErr w:type="spellEnd"/>
      </w:ins>
    </w:p>
    <w:p w14:paraId="03809F3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6" w:author="Post_R2#115" w:date="2021-09-29T16:05:00Z"/>
          <w:rFonts w:ascii="Courier New" w:eastAsia="Times New Roman" w:hAnsi="Courier New"/>
          <w:sz w:val="16"/>
          <w:lang w:eastAsia="en-GB"/>
        </w:rPr>
      </w:pPr>
      <w:ins w:id="1527" w:author="Post_R2#115" w:date="2021-09-29T16:05:00Z">
        <w:r>
          <w:rPr>
            <w:rFonts w:ascii="Courier New" w:eastAsia="Times New Roman" w:hAnsi="Courier New"/>
            <w:sz w:val="16"/>
            <w:lang w:eastAsia="en-GB"/>
          </w:rPr>
          <w:t xml:space="preserve">    hystMinRelay-r17                   ENUMERATED {</w:t>
        </w:r>
        <w:proofErr w:type="gramStart"/>
        <w:r>
          <w:rPr>
            <w:rFonts w:ascii="Courier New" w:eastAsia="Times New Roman" w:hAnsi="Courier New"/>
            <w:sz w:val="16"/>
            <w:lang w:eastAsia="en-GB"/>
          </w:rPr>
          <w:t xml:space="preserve">FFS}   </w:t>
        </w:r>
        <w:proofErr w:type="gramEnd"/>
        <w:r>
          <w:rPr>
            <w:rFonts w:ascii="Courier New" w:eastAsia="Times New Roman" w:hAnsi="Courier New"/>
            <w:sz w:val="16"/>
            <w:lang w:eastAsia="en-GB"/>
          </w:rPr>
          <w:t xml:space="preserve">                           OPTIONAL      -- Cond </w:t>
        </w:r>
        <w:proofErr w:type="spellStart"/>
        <w:r>
          <w:rPr>
            <w:rFonts w:ascii="Courier New" w:eastAsia="Times New Roman" w:hAnsi="Courier New"/>
            <w:sz w:val="16"/>
            <w:lang w:eastAsia="en-GB"/>
          </w:rPr>
          <w:t>ThreshLowRelay</w:t>
        </w:r>
        <w:proofErr w:type="spellEnd"/>
      </w:ins>
    </w:p>
    <w:p w14:paraId="78698B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28" w:author="Post_R2#115" w:date="2021-09-29T16:05:00Z"/>
          <w:rFonts w:ascii="Courier New" w:eastAsia="Times New Roman" w:hAnsi="Courier New"/>
          <w:sz w:val="16"/>
          <w:lang w:eastAsia="en-GB"/>
        </w:rPr>
      </w:pPr>
      <w:ins w:id="1529" w:author="Post_R2#115" w:date="2021-09-29T16:05:00Z">
        <w:r>
          <w:rPr>
            <w:rFonts w:ascii="Courier New" w:eastAsia="Times New Roman" w:hAnsi="Courier New"/>
            <w:sz w:val="16"/>
            <w:lang w:eastAsia="en-GB"/>
          </w:rPr>
          <w:t>}</w:t>
        </w:r>
      </w:ins>
    </w:p>
    <w:p w14:paraId="04222AA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0" w:author="Post_R2#115" w:date="2021-09-29T16:05:00Z"/>
          <w:rFonts w:ascii="Courier New" w:eastAsia="Times New Roman" w:hAnsi="Courier New"/>
          <w:color w:val="808080"/>
          <w:sz w:val="16"/>
          <w:lang w:eastAsia="en-GB"/>
        </w:rPr>
      </w:pPr>
    </w:p>
    <w:p w14:paraId="2DC9FDB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1" w:author="Post_R2#115" w:date="2021-09-29T16:05:00Z"/>
          <w:rFonts w:ascii="Courier New" w:eastAsia="Times New Roman" w:hAnsi="Courier New"/>
          <w:color w:val="808080"/>
          <w:sz w:val="16"/>
          <w:lang w:eastAsia="en-GB"/>
        </w:rPr>
      </w:pPr>
      <w:ins w:id="1532" w:author="Post_R2#115" w:date="2021-09-29T16:05:00Z">
        <w:r>
          <w:rPr>
            <w:rFonts w:ascii="Courier New" w:eastAsia="Times New Roman" w:hAnsi="Courier New"/>
            <w:color w:val="808080"/>
            <w:sz w:val="16"/>
            <w:lang w:eastAsia="en-GB"/>
          </w:rPr>
          <w:t>-- TAG-SL-RELAYUE-CONFIG-STOP</w:t>
        </w:r>
      </w:ins>
    </w:p>
    <w:p w14:paraId="3916204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33" w:author="Post_R2#115" w:date="2021-09-29T16:05:00Z"/>
          <w:rFonts w:ascii="Courier New" w:eastAsia="Times New Roman" w:hAnsi="Courier New"/>
          <w:color w:val="808080"/>
          <w:sz w:val="16"/>
          <w:lang w:eastAsia="en-GB"/>
        </w:rPr>
      </w:pPr>
      <w:ins w:id="1534" w:author="Post_R2#115" w:date="2021-09-29T16:05:00Z">
        <w:r>
          <w:rPr>
            <w:rFonts w:ascii="Courier New" w:eastAsia="Times New Roman" w:hAnsi="Courier New"/>
            <w:color w:val="808080"/>
            <w:sz w:val="16"/>
            <w:lang w:eastAsia="en-GB"/>
          </w:rPr>
          <w:t>-- ASN1STOP</w:t>
        </w:r>
      </w:ins>
    </w:p>
    <w:p w14:paraId="20E2223C" w14:textId="77777777" w:rsidR="004458D0" w:rsidRDefault="004458D0">
      <w:pPr>
        <w:overflowPunct w:val="0"/>
        <w:autoSpaceDE w:val="0"/>
        <w:autoSpaceDN w:val="0"/>
        <w:adjustRightInd w:val="0"/>
        <w:textAlignment w:val="baseline"/>
        <w:rPr>
          <w:ins w:id="1535" w:author="Post_R2#115" w:date="2021-09-29T16:05:00Z"/>
          <w:rFonts w:eastAsia="Yu Mincho"/>
          <w:lang w:eastAsia="ja-JP"/>
        </w:rPr>
      </w:pPr>
    </w:p>
    <w:tbl>
      <w:tblPr>
        <w:tblW w:w="14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261"/>
      </w:tblGrid>
      <w:tr w:rsidR="004458D0" w14:paraId="2D0900FD" w14:textId="77777777">
        <w:trPr>
          <w:ins w:id="1536"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1E481FBB" w14:textId="77777777" w:rsidR="004458D0" w:rsidRDefault="00960E3C">
            <w:pPr>
              <w:keepNext/>
              <w:keepLines/>
              <w:overflowPunct w:val="0"/>
              <w:autoSpaceDE w:val="0"/>
              <w:autoSpaceDN w:val="0"/>
              <w:adjustRightInd w:val="0"/>
              <w:spacing w:after="0"/>
              <w:jc w:val="center"/>
              <w:textAlignment w:val="baseline"/>
              <w:rPr>
                <w:ins w:id="1537" w:author="Post_R2#115" w:date="2021-09-29T16:05:00Z"/>
                <w:rFonts w:ascii="Arial" w:eastAsia="Times New Roman" w:hAnsi="Arial"/>
                <w:b/>
                <w:kern w:val="2"/>
                <w:sz w:val="18"/>
                <w:lang w:eastAsia="sv-SE"/>
              </w:rPr>
            </w:pPr>
            <w:ins w:id="1538" w:author="Post_R2#115" w:date="2021-09-29T16:05:00Z">
              <w:r>
                <w:rPr>
                  <w:rFonts w:ascii="Arial" w:eastAsia="Times New Roman" w:hAnsi="Arial"/>
                  <w:b/>
                  <w:kern w:val="2"/>
                  <w:sz w:val="18"/>
                  <w:lang w:eastAsia="sv-SE"/>
                </w:rPr>
                <w:t>Con</w:t>
              </w:r>
              <w:r>
                <w:rPr>
                  <w:rFonts w:ascii="Arial" w:eastAsia="Times New Roman" w:hAnsi="Arial"/>
                  <w:b/>
                  <w:kern w:val="2"/>
                  <w:sz w:val="18"/>
                  <w:lang w:eastAsia="sv-SE"/>
                </w:rPr>
                <w:t>ditional Presence</w:t>
              </w:r>
            </w:ins>
          </w:p>
        </w:tc>
        <w:tc>
          <w:tcPr>
            <w:tcW w:w="10261" w:type="dxa"/>
            <w:tcBorders>
              <w:top w:val="single" w:sz="4" w:space="0" w:color="auto"/>
              <w:left w:val="single" w:sz="4" w:space="0" w:color="auto"/>
              <w:bottom w:val="single" w:sz="4" w:space="0" w:color="auto"/>
              <w:right w:val="single" w:sz="4" w:space="0" w:color="auto"/>
            </w:tcBorders>
          </w:tcPr>
          <w:p w14:paraId="4FF60ACB" w14:textId="77777777" w:rsidR="004458D0" w:rsidRDefault="00960E3C">
            <w:pPr>
              <w:keepNext/>
              <w:keepLines/>
              <w:overflowPunct w:val="0"/>
              <w:autoSpaceDE w:val="0"/>
              <w:autoSpaceDN w:val="0"/>
              <w:adjustRightInd w:val="0"/>
              <w:spacing w:after="0"/>
              <w:jc w:val="center"/>
              <w:textAlignment w:val="baseline"/>
              <w:rPr>
                <w:ins w:id="1539" w:author="Post_R2#115" w:date="2021-09-29T16:05:00Z"/>
                <w:rFonts w:ascii="Arial" w:eastAsia="Times New Roman" w:hAnsi="Arial"/>
                <w:b/>
                <w:kern w:val="2"/>
                <w:sz w:val="18"/>
                <w:lang w:eastAsia="sv-SE"/>
              </w:rPr>
            </w:pPr>
            <w:ins w:id="1540" w:author="Post_R2#115" w:date="2021-09-29T16:05:00Z">
              <w:r>
                <w:rPr>
                  <w:rFonts w:ascii="Arial" w:eastAsia="Times New Roman" w:hAnsi="Arial"/>
                  <w:b/>
                  <w:kern w:val="2"/>
                  <w:sz w:val="18"/>
                  <w:lang w:eastAsia="sv-SE"/>
                </w:rPr>
                <w:t>Explanation</w:t>
              </w:r>
            </w:ins>
          </w:p>
        </w:tc>
      </w:tr>
      <w:tr w:rsidR="004458D0" w14:paraId="72F72644" w14:textId="77777777">
        <w:trPr>
          <w:ins w:id="1541"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4D77AB52" w14:textId="77777777" w:rsidR="004458D0" w:rsidRDefault="00960E3C">
            <w:pPr>
              <w:keepNext/>
              <w:keepLines/>
              <w:overflowPunct w:val="0"/>
              <w:autoSpaceDE w:val="0"/>
              <w:autoSpaceDN w:val="0"/>
              <w:adjustRightInd w:val="0"/>
              <w:spacing w:after="0"/>
              <w:textAlignment w:val="baseline"/>
              <w:rPr>
                <w:ins w:id="1542" w:author="Post_R2#115" w:date="2021-09-29T16:05:00Z"/>
                <w:rFonts w:ascii="Arial" w:eastAsia="Times New Roman" w:hAnsi="Arial"/>
                <w:i/>
                <w:kern w:val="2"/>
                <w:sz w:val="18"/>
                <w:lang w:eastAsia="sv-SE"/>
              </w:rPr>
            </w:pPr>
            <w:proofErr w:type="spellStart"/>
            <w:ins w:id="1543" w:author="Post_R2#115" w:date="2021-09-29T16:05:00Z">
              <w:r>
                <w:rPr>
                  <w:rFonts w:ascii="Arial" w:eastAsia="Times New Roman" w:hAnsi="Arial"/>
                  <w:i/>
                  <w:kern w:val="2"/>
                  <w:sz w:val="18"/>
                  <w:lang w:eastAsia="sv-SE"/>
                </w:rPr>
                <w:t>ThreshHighRelay</w:t>
              </w:r>
              <w:proofErr w:type="spellEnd"/>
            </w:ins>
          </w:p>
        </w:tc>
        <w:tc>
          <w:tcPr>
            <w:tcW w:w="10261" w:type="dxa"/>
            <w:tcBorders>
              <w:top w:val="single" w:sz="4" w:space="0" w:color="auto"/>
              <w:left w:val="single" w:sz="4" w:space="0" w:color="auto"/>
              <w:bottom w:val="single" w:sz="4" w:space="0" w:color="auto"/>
              <w:right w:val="single" w:sz="4" w:space="0" w:color="auto"/>
            </w:tcBorders>
          </w:tcPr>
          <w:p w14:paraId="02F45896" w14:textId="77777777" w:rsidR="004458D0" w:rsidRDefault="00960E3C">
            <w:pPr>
              <w:keepNext/>
              <w:keepLines/>
              <w:overflowPunct w:val="0"/>
              <w:autoSpaceDE w:val="0"/>
              <w:autoSpaceDN w:val="0"/>
              <w:adjustRightInd w:val="0"/>
              <w:spacing w:after="0"/>
              <w:textAlignment w:val="baseline"/>
              <w:rPr>
                <w:ins w:id="1544" w:author="Post_R2#115" w:date="2021-09-29T16:05:00Z"/>
                <w:rFonts w:ascii="Arial" w:eastAsia="Times New Roman" w:hAnsi="Arial"/>
                <w:kern w:val="2"/>
                <w:sz w:val="18"/>
                <w:lang w:eastAsia="sv-SE"/>
              </w:rPr>
            </w:pPr>
            <w:ins w:id="1545" w:author="Post_R2#115" w:date="2021-09-29T16:05:00Z">
              <w:r>
                <w:rPr>
                  <w:rFonts w:ascii="Arial" w:eastAsia="Times New Roman" w:hAnsi="Arial"/>
                  <w:kern w:val="2"/>
                  <w:sz w:val="18"/>
                  <w:lang w:eastAsia="sv-SE"/>
                </w:rPr>
                <w:t xml:space="preserve">This field is mandatory present if </w:t>
              </w:r>
              <w:proofErr w:type="spellStart"/>
              <w:r>
                <w:rPr>
                  <w:rFonts w:ascii="Arial" w:eastAsia="Times New Roman" w:hAnsi="Arial"/>
                  <w:i/>
                  <w:kern w:val="2"/>
                  <w:sz w:val="18"/>
                  <w:lang w:eastAsia="sv-SE"/>
                </w:rPr>
                <w:t>threshHighRelay</w:t>
              </w:r>
              <w:proofErr w:type="spellEnd"/>
              <w:r>
                <w:rPr>
                  <w:rFonts w:ascii="Arial" w:eastAsia="Times New Roman" w:hAnsi="Arial"/>
                  <w:kern w:val="2"/>
                  <w:sz w:val="18"/>
                  <w:lang w:eastAsia="sv-SE"/>
                </w:rPr>
                <w:t xml:space="preserve"> is included. Otherwise, the field is absent, Need R.</w:t>
              </w:r>
            </w:ins>
          </w:p>
        </w:tc>
      </w:tr>
      <w:tr w:rsidR="004458D0" w14:paraId="26B9526D" w14:textId="77777777">
        <w:trPr>
          <w:ins w:id="1546"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0E83EC41" w14:textId="77777777" w:rsidR="004458D0" w:rsidRDefault="00960E3C">
            <w:pPr>
              <w:keepNext/>
              <w:keepLines/>
              <w:overflowPunct w:val="0"/>
              <w:autoSpaceDE w:val="0"/>
              <w:autoSpaceDN w:val="0"/>
              <w:adjustRightInd w:val="0"/>
              <w:spacing w:after="0"/>
              <w:textAlignment w:val="baseline"/>
              <w:rPr>
                <w:ins w:id="1547" w:author="Post_R2#115" w:date="2021-09-29T16:05:00Z"/>
                <w:rFonts w:ascii="Arial" w:eastAsia="Times New Roman" w:hAnsi="Arial"/>
                <w:i/>
                <w:kern w:val="2"/>
                <w:sz w:val="18"/>
                <w:lang w:eastAsia="sv-SE"/>
              </w:rPr>
            </w:pPr>
            <w:proofErr w:type="spellStart"/>
            <w:ins w:id="1548" w:author="Post_R2#115" w:date="2021-09-29T16:05:00Z">
              <w:r>
                <w:rPr>
                  <w:rFonts w:ascii="Arial" w:eastAsia="Times New Roman" w:hAnsi="Arial"/>
                  <w:i/>
                  <w:kern w:val="2"/>
                  <w:sz w:val="18"/>
                  <w:lang w:eastAsia="sv-SE"/>
                </w:rPr>
                <w:t>ThreshLowRelay</w:t>
              </w:r>
              <w:proofErr w:type="spellEnd"/>
            </w:ins>
          </w:p>
        </w:tc>
        <w:tc>
          <w:tcPr>
            <w:tcW w:w="10261" w:type="dxa"/>
            <w:tcBorders>
              <w:top w:val="single" w:sz="4" w:space="0" w:color="auto"/>
              <w:left w:val="single" w:sz="4" w:space="0" w:color="auto"/>
              <w:bottom w:val="single" w:sz="4" w:space="0" w:color="auto"/>
              <w:right w:val="single" w:sz="4" w:space="0" w:color="auto"/>
            </w:tcBorders>
          </w:tcPr>
          <w:p w14:paraId="760B333B" w14:textId="77777777" w:rsidR="004458D0" w:rsidRDefault="00960E3C">
            <w:pPr>
              <w:keepNext/>
              <w:keepLines/>
              <w:overflowPunct w:val="0"/>
              <w:autoSpaceDE w:val="0"/>
              <w:autoSpaceDN w:val="0"/>
              <w:adjustRightInd w:val="0"/>
              <w:spacing w:after="0"/>
              <w:textAlignment w:val="baseline"/>
              <w:rPr>
                <w:ins w:id="1549" w:author="Post_R2#115" w:date="2021-09-29T16:05:00Z"/>
                <w:rFonts w:ascii="Arial" w:eastAsia="Times New Roman" w:hAnsi="Arial"/>
                <w:kern w:val="2"/>
                <w:sz w:val="18"/>
                <w:lang w:eastAsia="sv-SE"/>
              </w:rPr>
            </w:pPr>
            <w:ins w:id="1550" w:author="Post_R2#115" w:date="2021-09-29T16:05:00Z">
              <w:r>
                <w:rPr>
                  <w:rFonts w:ascii="Arial" w:eastAsia="Times New Roman" w:hAnsi="Arial"/>
                  <w:kern w:val="2"/>
                  <w:sz w:val="18"/>
                  <w:lang w:eastAsia="sv-SE"/>
                </w:rPr>
                <w:t xml:space="preserve">This field is mandatory present if </w:t>
              </w:r>
              <w:proofErr w:type="spellStart"/>
              <w:r>
                <w:rPr>
                  <w:rFonts w:ascii="Arial" w:eastAsia="Times New Roman" w:hAnsi="Arial"/>
                  <w:i/>
                  <w:kern w:val="2"/>
                  <w:sz w:val="18"/>
                  <w:lang w:eastAsia="sv-SE"/>
                </w:rPr>
                <w:t>threshLowRelay</w:t>
              </w:r>
              <w:proofErr w:type="spellEnd"/>
              <w:r>
                <w:rPr>
                  <w:rFonts w:ascii="Arial" w:eastAsia="Times New Roman" w:hAnsi="Arial"/>
                  <w:kern w:val="2"/>
                  <w:sz w:val="18"/>
                  <w:lang w:eastAsia="sv-SE"/>
                </w:rPr>
                <w:t xml:space="preserve"> is included. Otherwise, the field is absent, Need R.</w:t>
              </w:r>
            </w:ins>
          </w:p>
        </w:tc>
      </w:tr>
    </w:tbl>
    <w:p w14:paraId="2E9BD9F8" w14:textId="77777777" w:rsidR="004458D0" w:rsidRDefault="004458D0">
      <w:pPr>
        <w:overflowPunct w:val="0"/>
        <w:autoSpaceDE w:val="0"/>
        <w:autoSpaceDN w:val="0"/>
        <w:adjustRightInd w:val="0"/>
        <w:textAlignment w:val="baseline"/>
        <w:rPr>
          <w:ins w:id="1551" w:author="Post_R2#115" w:date="2021-09-29T16:05:00Z"/>
          <w:rFonts w:eastAsia="Yu Mincho"/>
          <w:lang w:eastAsia="ja-JP"/>
        </w:rPr>
      </w:pPr>
    </w:p>
    <w:p w14:paraId="2C05C5AE" w14:textId="77777777" w:rsidR="004458D0" w:rsidRDefault="00960E3C">
      <w:pPr>
        <w:keepNext/>
        <w:keepLines/>
        <w:overflowPunct w:val="0"/>
        <w:autoSpaceDE w:val="0"/>
        <w:autoSpaceDN w:val="0"/>
        <w:adjustRightInd w:val="0"/>
        <w:spacing w:before="120"/>
        <w:ind w:left="1418" w:hanging="1418"/>
        <w:textAlignment w:val="baseline"/>
        <w:outlineLvl w:val="3"/>
        <w:rPr>
          <w:ins w:id="1552" w:author="Post_R2#115" w:date="2021-09-29T16:05:00Z"/>
          <w:rFonts w:ascii="Arial" w:eastAsia="Times New Roman" w:hAnsi="Arial"/>
          <w:sz w:val="24"/>
          <w:lang w:eastAsia="ja-JP"/>
        </w:rPr>
      </w:pPr>
      <w:ins w:id="1553" w:author="Post_R2#115" w:date="2021-09-29T16:05:00Z">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w:t>
        </w:r>
        <w:proofErr w:type="spellStart"/>
        <w:r>
          <w:rPr>
            <w:rFonts w:ascii="Arial" w:eastAsia="Times New Roman" w:hAnsi="Arial"/>
            <w:i/>
            <w:iCs/>
            <w:sz w:val="24"/>
            <w:lang w:eastAsia="ja-JP"/>
          </w:rPr>
          <w:t>RemoteUE</w:t>
        </w:r>
        <w:proofErr w:type="spellEnd"/>
        <w:r>
          <w:rPr>
            <w:rFonts w:ascii="Arial" w:eastAsia="Times New Roman" w:hAnsi="Arial"/>
            <w:i/>
            <w:iCs/>
            <w:sz w:val="24"/>
            <w:lang w:eastAsia="ja-JP"/>
          </w:rPr>
          <w:t>-Config</w:t>
        </w:r>
      </w:ins>
    </w:p>
    <w:p w14:paraId="747D5BBB" w14:textId="77777777" w:rsidR="004458D0" w:rsidRDefault="00960E3C">
      <w:pPr>
        <w:keepNext/>
        <w:keepLines/>
        <w:overflowPunct w:val="0"/>
        <w:autoSpaceDE w:val="0"/>
        <w:autoSpaceDN w:val="0"/>
        <w:adjustRightInd w:val="0"/>
        <w:textAlignment w:val="baseline"/>
        <w:rPr>
          <w:ins w:id="1554" w:author="Post_R2#115" w:date="2021-09-29T16:05:00Z"/>
          <w:rFonts w:eastAsia="Times New Roman"/>
          <w:iCs/>
          <w:lang w:eastAsia="ja-JP"/>
        </w:rPr>
      </w:pPr>
      <w:ins w:id="1555" w:author="Post_R2#115" w:date="2021-09-29T16:05:00Z">
        <w:r>
          <w:rPr>
            <w:rFonts w:eastAsia="Times New Roman"/>
            <w:iCs/>
            <w:lang w:eastAsia="ja-JP"/>
          </w:rPr>
          <w:t xml:space="preserve">The IE </w:t>
        </w:r>
        <w:r>
          <w:rPr>
            <w:rFonts w:eastAsia="Times New Roman"/>
            <w:i/>
            <w:iCs/>
            <w:lang w:eastAsia="ja-JP"/>
          </w:rPr>
          <w:t>SL-</w:t>
        </w:r>
        <w:proofErr w:type="spellStart"/>
        <w:r>
          <w:rPr>
            <w:rFonts w:eastAsia="Times New Roman"/>
            <w:i/>
            <w:iCs/>
            <w:lang w:eastAsia="ja-JP"/>
          </w:rPr>
          <w:t>RemoteUE</w:t>
        </w:r>
        <w:proofErr w:type="spellEnd"/>
        <w:r>
          <w:rPr>
            <w:rFonts w:eastAsia="Times New Roman"/>
            <w:i/>
            <w:iCs/>
            <w:lang w:eastAsia="ja-JP"/>
          </w:rPr>
          <w:t xml:space="preserve">-Config </w:t>
        </w:r>
        <w:r>
          <w:rPr>
            <w:rFonts w:eastAsia="Times New Roman"/>
            <w:iCs/>
            <w:lang w:eastAsia="ja-JP"/>
          </w:rPr>
          <w:t>specifies the configuration information for NR sidelink U2N Remote UE.</w:t>
        </w:r>
      </w:ins>
    </w:p>
    <w:p w14:paraId="083505A1" w14:textId="77777777" w:rsidR="004458D0" w:rsidRDefault="00960E3C">
      <w:pPr>
        <w:keepNext/>
        <w:keepLines/>
        <w:overflowPunct w:val="0"/>
        <w:autoSpaceDE w:val="0"/>
        <w:autoSpaceDN w:val="0"/>
        <w:adjustRightInd w:val="0"/>
        <w:spacing w:before="60"/>
        <w:jc w:val="center"/>
        <w:textAlignment w:val="baseline"/>
        <w:rPr>
          <w:ins w:id="1556" w:author="Post_R2#115" w:date="2021-09-29T16:05:00Z"/>
          <w:rFonts w:ascii="Arial" w:eastAsia="Times New Roman" w:hAnsi="Arial"/>
          <w:b/>
          <w:lang w:eastAsia="ja-JP"/>
        </w:rPr>
      </w:pPr>
      <w:ins w:id="1557" w:author="Post_R2#115" w:date="2021-09-29T16:05:00Z">
        <w:r>
          <w:rPr>
            <w:rFonts w:ascii="Arial" w:eastAsia="Times New Roman" w:hAnsi="Arial"/>
            <w:b/>
            <w:bCs/>
            <w:i/>
            <w:iCs/>
            <w:lang w:eastAsia="ja-JP"/>
          </w:rPr>
          <w:t>SL-</w:t>
        </w:r>
        <w:proofErr w:type="spellStart"/>
        <w:r>
          <w:rPr>
            <w:rFonts w:ascii="Arial" w:eastAsia="Times New Roman" w:hAnsi="Arial"/>
            <w:b/>
            <w:bCs/>
            <w:i/>
            <w:iCs/>
            <w:lang w:eastAsia="ja-JP"/>
          </w:rPr>
          <w:t>RemoteUE</w:t>
        </w:r>
        <w:proofErr w:type="spellEnd"/>
        <w:r>
          <w:rPr>
            <w:rFonts w:ascii="Arial" w:eastAsia="Times New Roman" w:hAnsi="Arial"/>
            <w:b/>
            <w:bCs/>
            <w:i/>
            <w:iCs/>
            <w:lang w:eastAsia="ja-JP"/>
          </w:rPr>
          <w:t>-Config</w:t>
        </w:r>
        <w:r>
          <w:rPr>
            <w:rFonts w:ascii="Arial" w:eastAsia="Times New Roman" w:hAnsi="Arial"/>
            <w:b/>
            <w:lang w:eastAsia="ja-JP"/>
          </w:rPr>
          <w:t xml:space="preserve"> information element</w:t>
        </w:r>
      </w:ins>
    </w:p>
    <w:p w14:paraId="7525AC2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58" w:author="Post_R2#115" w:date="2021-09-29T16:05:00Z"/>
          <w:rFonts w:ascii="Courier New" w:eastAsia="Times New Roman" w:hAnsi="Courier New"/>
          <w:color w:val="808080"/>
          <w:sz w:val="16"/>
          <w:lang w:eastAsia="en-GB"/>
        </w:rPr>
      </w:pPr>
      <w:ins w:id="1559" w:author="Post_R2#115" w:date="2021-09-29T16:05:00Z">
        <w:r>
          <w:rPr>
            <w:rFonts w:ascii="Courier New" w:eastAsia="Times New Roman" w:hAnsi="Courier New"/>
            <w:color w:val="808080"/>
            <w:sz w:val="16"/>
            <w:lang w:eastAsia="en-GB"/>
          </w:rPr>
          <w:t>-- ASN1START</w:t>
        </w:r>
      </w:ins>
    </w:p>
    <w:p w14:paraId="414A5CF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0" w:author="Post_R2#115" w:date="2021-09-29T16:05:00Z"/>
          <w:rFonts w:ascii="Courier New" w:eastAsia="Times New Roman" w:hAnsi="Courier New"/>
          <w:sz w:val="16"/>
          <w:lang w:eastAsia="en-GB"/>
        </w:rPr>
      </w:pPr>
      <w:ins w:id="1561" w:author="Post_R2#115" w:date="2021-09-29T16:05:00Z">
        <w:r>
          <w:rPr>
            <w:rFonts w:ascii="Courier New" w:eastAsia="Times New Roman" w:hAnsi="Courier New"/>
            <w:color w:val="808080"/>
            <w:sz w:val="16"/>
            <w:lang w:eastAsia="en-GB"/>
          </w:rPr>
          <w:t xml:space="preserve">-- </w:t>
        </w:r>
        <w:r>
          <w:rPr>
            <w:rFonts w:ascii="Courier New" w:eastAsia="Times New Roman" w:hAnsi="Courier New"/>
            <w:color w:val="808080"/>
            <w:sz w:val="16"/>
            <w:lang w:eastAsia="en-GB"/>
          </w:rPr>
          <w:t>TAG-SL-REMOTEUE-CONFIG-START</w:t>
        </w:r>
      </w:ins>
    </w:p>
    <w:p w14:paraId="5CDE2376"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2" w:author="Post_R2#115" w:date="2021-09-29T16:05:00Z"/>
          <w:rFonts w:ascii="Courier New" w:eastAsia="Times New Roman" w:hAnsi="Courier New"/>
          <w:sz w:val="16"/>
          <w:lang w:eastAsia="en-GB"/>
        </w:rPr>
      </w:pPr>
    </w:p>
    <w:p w14:paraId="51033FA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3" w:author="Post_R2#115" w:date="2021-09-29T16:05:00Z"/>
          <w:rFonts w:ascii="Courier New" w:eastAsia="Times New Roman" w:hAnsi="Courier New"/>
          <w:sz w:val="16"/>
          <w:lang w:eastAsia="en-GB"/>
        </w:rPr>
      </w:pPr>
      <w:ins w:id="1564" w:author="Post_R2#115" w:date="2021-09-29T16:05:00Z">
        <w:r>
          <w:rPr>
            <w:rFonts w:ascii="Courier New" w:eastAsia="Times New Roman" w:hAnsi="Courier New"/>
            <w:sz w:val="16"/>
            <w:lang w:eastAsia="en-GB"/>
          </w:rPr>
          <w:t>SL-RemoteUE-Config-r</w:t>
        </w:r>
        <w:proofErr w:type="gramStart"/>
        <w:r>
          <w:rPr>
            <w:rFonts w:ascii="Courier New" w:eastAsia="Times New Roman" w:hAnsi="Courier New"/>
            <w:sz w:val="16"/>
            <w:lang w:eastAsia="en-GB"/>
          </w:rPr>
          <w:t>17::</w:t>
        </w:r>
        <w:proofErr w:type="gramEnd"/>
        <w:r>
          <w:rPr>
            <w:rFonts w:ascii="Courier New" w:eastAsia="Times New Roman" w:hAnsi="Courier New"/>
            <w:sz w:val="16"/>
            <w:lang w:eastAsia="en-GB"/>
          </w:rPr>
          <w:t>=            SEQUENCE {</w:t>
        </w:r>
      </w:ins>
    </w:p>
    <w:p w14:paraId="04ACF48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5" w:author="Post_R2#115" w:date="2021-09-29T16:05:00Z"/>
          <w:rFonts w:ascii="Courier New" w:eastAsia="Times New Roman" w:hAnsi="Courier New"/>
          <w:sz w:val="16"/>
          <w:lang w:eastAsia="en-GB"/>
        </w:rPr>
      </w:pPr>
      <w:ins w:id="1566" w:author="Post_R2#115" w:date="2021-09-29T16:05:00Z">
        <w:r>
          <w:rPr>
            <w:rFonts w:ascii="Courier New" w:eastAsia="Times New Roman" w:hAnsi="Courier New"/>
            <w:sz w:val="16"/>
            <w:lang w:eastAsia="en-GB"/>
          </w:rPr>
          <w:t xml:space="preserve">    threshHighRemote-r17                FFS                                          </w:t>
        </w:r>
        <w:proofErr w:type="gramStart"/>
        <w:r>
          <w:rPr>
            <w:rFonts w:ascii="Courier New" w:eastAsia="Times New Roman" w:hAnsi="Courier New"/>
            <w:sz w:val="16"/>
            <w:lang w:eastAsia="en-GB"/>
          </w:rPr>
          <w:t xml:space="preserve">OPTIONAL,   </w:t>
        </w:r>
        <w:proofErr w:type="gramEnd"/>
        <w:r>
          <w:rPr>
            <w:rFonts w:ascii="Courier New" w:eastAsia="Times New Roman" w:hAnsi="Courier New"/>
            <w:sz w:val="16"/>
            <w:lang w:eastAsia="en-GB"/>
          </w:rPr>
          <w:t xml:space="preserve">  -- Need R</w:t>
        </w:r>
      </w:ins>
    </w:p>
    <w:p w14:paraId="7A2EC91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7" w:author="Post_R2#115" w:date="2021-09-29T16:05:00Z"/>
          <w:rFonts w:ascii="Courier New" w:eastAsia="Times New Roman" w:hAnsi="Courier New"/>
          <w:sz w:val="16"/>
          <w:lang w:eastAsia="en-GB"/>
        </w:rPr>
      </w:pPr>
      <w:ins w:id="1568" w:author="Post_R2#115" w:date="2021-09-29T16:05:00Z">
        <w:r>
          <w:rPr>
            <w:rFonts w:ascii="Courier New" w:eastAsia="Times New Roman" w:hAnsi="Courier New"/>
            <w:sz w:val="16"/>
            <w:lang w:eastAsia="en-GB"/>
          </w:rPr>
          <w:t xml:space="preserve">    hystMaxRemote-r17                   ENUMERATED {</w:t>
        </w:r>
        <w:proofErr w:type="gramStart"/>
        <w:r>
          <w:rPr>
            <w:rFonts w:ascii="Courier New" w:eastAsia="Times New Roman" w:hAnsi="Courier New"/>
            <w:sz w:val="16"/>
            <w:lang w:eastAsia="en-GB"/>
          </w:rPr>
          <w:t xml:space="preserve">FFS}   </w:t>
        </w:r>
        <w:proofErr w:type="gramEnd"/>
        <w:r>
          <w:rPr>
            <w:rFonts w:ascii="Courier New" w:eastAsia="Times New Roman" w:hAnsi="Courier New"/>
            <w:sz w:val="16"/>
            <w:lang w:eastAsia="en-GB"/>
          </w:rPr>
          <w:t xml:space="preserve">                          OPTIONAL,     -- Cond </w:t>
        </w:r>
        <w:proofErr w:type="spellStart"/>
        <w:r>
          <w:rPr>
            <w:rFonts w:ascii="Courier New" w:eastAsia="Times New Roman" w:hAnsi="Courier New"/>
            <w:sz w:val="16"/>
            <w:lang w:eastAsia="en-GB"/>
          </w:rPr>
          <w:t>ThreshHighRemote</w:t>
        </w:r>
        <w:proofErr w:type="spellEnd"/>
      </w:ins>
    </w:p>
    <w:p w14:paraId="6FE591E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69" w:author="Post_R2#115" w:date="2021-09-29T16:05:00Z"/>
          <w:rFonts w:ascii="Courier New" w:eastAsia="Times New Roman" w:hAnsi="Courier New"/>
          <w:sz w:val="16"/>
          <w:lang w:eastAsia="en-GB"/>
        </w:rPr>
      </w:pPr>
      <w:ins w:id="1570" w:author="Post_R2#115" w:date="2021-09-29T16:05:00Z">
        <w:r>
          <w:rPr>
            <w:rFonts w:ascii="Courier New" w:eastAsia="Times New Roman" w:hAnsi="Courier New"/>
            <w:sz w:val="16"/>
            <w:lang w:eastAsia="en-GB"/>
          </w:rPr>
          <w:t xml:space="preserve">    sl-ReselectionConfig-r17            </w:t>
        </w:r>
        <w:proofErr w:type="spellStart"/>
        <w:r>
          <w:rPr>
            <w:rFonts w:ascii="Courier New" w:eastAsia="Times New Roman" w:hAnsi="Courier New"/>
            <w:sz w:val="16"/>
            <w:lang w:eastAsia="en-GB"/>
          </w:rPr>
          <w:t>SL-ReselectionConfig-r17</w:t>
        </w:r>
        <w:proofErr w:type="spellEnd"/>
        <w:r>
          <w:rPr>
            <w:rFonts w:ascii="Courier New" w:eastAsia="Times New Roman" w:hAnsi="Courier New"/>
            <w:sz w:val="16"/>
            <w:lang w:eastAsia="en-GB"/>
          </w:rPr>
          <w:t xml:space="preserve">                     OPTIONAL      -- Need R</w:t>
        </w:r>
      </w:ins>
    </w:p>
    <w:p w14:paraId="551C4D2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1" w:author="Post_R2#115" w:date="2021-09-29T16:05:00Z"/>
          <w:rFonts w:ascii="Courier New" w:eastAsia="Times New Roman" w:hAnsi="Courier New"/>
          <w:sz w:val="16"/>
          <w:lang w:eastAsia="en-GB"/>
        </w:rPr>
      </w:pPr>
      <w:ins w:id="1572" w:author="Post_R2#115" w:date="2021-09-29T16:05:00Z">
        <w:r>
          <w:rPr>
            <w:rFonts w:ascii="Courier New" w:eastAsia="Times New Roman" w:hAnsi="Courier New"/>
            <w:sz w:val="16"/>
            <w:lang w:eastAsia="en-GB"/>
          </w:rPr>
          <w:t>}</w:t>
        </w:r>
      </w:ins>
    </w:p>
    <w:p w14:paraId="39C9789C"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3" w:author="Post_R2#115" w:date="2021-09-29T16:05:00Z"/>
          <w:rFonts w:ascii="Courier New" w:eastAsia="Times New Roman" w:hAnsi="Courier New"/>
          <w:sz w:val="16"/>
          <w:lang w:eastAsia="en-GB"/>
        </w:rPr>
      </w:pPr>
    </w:p>
    <w:p w14:paraId="0124DA8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4" w:author="Post_R2#115" w:date="2021-09-29T16:05:00Z"/>
          <w:rFonts w:ascii="Courier New" w:eastAsia="Times New Roman" w:hAnsi="Courier New"/>
          <w:sz w:val="16"/>
          <w:lang w:eastAsia="en-GB"/>
        </w:rPr>
      </w:pPr>
      <w:ins w:id="1575" w:author="Post_R2#115" w:date="2021-09-29T16:05:00Z">
        <w:r>
          <w:rPr>
            <w:rFonts w:ascii="Courier New" w:eastAsia="Times New Roman" w:hAnsi="Courier New"/>
            <w:sz w:val="16"/>
            <w:lang w:eastAsia="en-GB"/>
          </w:rPr>
          <w:t>SL-ReselectionConfig</w:t>
        </w:r>
        <w:r>
          <w:rPr>
            <w:rFonts w:ascii="Courier New" w:eastAsia="Times New Roman" w:hAnsi="Courier New"/>
            <w:sz w:val="16"/>
            <w:lang w:eastAsia="en-GB"/>
          </w:rPr>
          <w:t>-r</w:t>
        </w:r>
        <w:proofErr w:type="gramStart"/>
        <w:r>
          <w:rPr>
            <w:rFonts w:ascii="Courier New" w:eastAsia="Times New Roman" w:hAnsi="Courier New"/>
            <w:sz w:val="16"/>
            <w:lang w:eastAsia="en-GB"/>
          </w:rPr>
          <w:t>17::</w:t>
        </w:r>
        <w:proofErr w:type="gramEnd"/>
        <w:r>
          <w:rPr>
            <w:rFonts w:ascii="Courier New" w:eastAsia="Times New Roman" w:hAnsi="Courier New"/>
            <w:sz w:val="16"/>
            <w:lang w:eastAsia="en-GB"/>
          </w:rPr>
          <w:t>=          SEQUENCE {</w:t>
        </w:r>
      </w:ins>
    </w:p>
    <w:p w14:paraId="7DE04F6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6" w:author="Post_R2#115" w:date="2021-09-29T16:05:00Z"/>
          <w:rFonts w:ascii="Courier New" w:eastAsia="Times New Roman" w:hAnsi="Courier New"/>
          <w:sz w:val="16"/>
          <w:lang w:eastAsia="en-GB"/>
        </w:rPr>
      </w:pPr>
      <w:ins w:id="1577" w:author="Post_R2#115" w:date="2021-09-29T16:05:00Z">
        <w:r>
          <w:rPr>
            <w:rFonts w:ascii="Courier New" w:eastAsia="Times New Roman" w:hAnsi="Courier New"/>
            <w:sz w:val="16"/>
            <w:lang w:eastAsia="en-GB"/>
          </w:rPr>
          <w:t xml:space="preserve">    sl-RSRP-Thresh-r17                   FFS                                         </w:t>
        </w:r>
        <w:proofErr w:type="gramStart"/>
        <w:r>
          <w:rPr>
            <w:rFonts w:ascii="Courier New" w:eastAsia="Times New Roman" w:hAnsi="Courier New"/>
            <w:sz w:val="16"/>
            <w:lang w:eastAsia="en-GB"/>
          </w:rPr>
          <w:t xml:space="preserve">OPTIONAL,   </w:t>
        </w:r>
        <w:proofErr w:type="gramEnd"/>
        <w:r>
          <w:rPr>
            <w:rFonts w:ascii="Courier New" w:eastAsia="Times New Roman" w:hAnsi="Courier New"/>
            <w:sz w:val="16"/>
            <w:lang w:eastAsia="en-GB"/>
          </w:rPr>
          <w:t xml:space="preserve">  -- Need R</w:t>
        </w:r>
      </w:ins>
    </w:p>
    <w:p w14:paraId="2153CF0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78" w:author="Post_R2#115" w:date="2021-09-29T16:05:00Z"/>
          <w:rFonts w:ascii="Courier New" w:eastAsia="Times New Roman" w:hAnsi="Courier New"/>
          <w:sz w:val="16"/>
          <w:lang w:eastAsia="en-GB"/>
        </w:rPr>
      </w:pPr>
      <w:ins w:id="1579" w:author="Post_R2#115" w:date="2021-09-29T16:05:00Z">
        <w:r>
          <w:rPr>
            <w:rFonts w:ascii="Courier New" w:eastAsia="Times New Roman" w:hAnsi="Courier New"/>
            <w:sz w:val="16"/>
            <w:lang w:eastAsia="en-GB"/>
          </w:rPr>
          <w:t xml:space="preserve">    sl-FilterCoefficient-RSRP-r17        </w:t>
        </w:r>
        <w:proofErr w:type="spellStart"/>
        <w:r>
          <w:rPr>
            <w:rFonts w:ascii="Courier New" w:eastAsia="Times New Roman" w:hAnsi="Courier New"/>
            <w:sz w:val="16"/>
            <w:lang w:eastAsia="en-GB"/>
          </w:rPr>
          <w:t>FilterCoefficient</w:t>
        </w:r>
        <w:proofErr w:type="spellEnd"/>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OPTIONAL,   </w:t>
        </w:r>
        <w:proofErr w:type="gramEnd"/>
        <w:r>
          <w:rPr>
            <w:rFonts w:ascii="Courier New" w:eastAsia="Times New Roman" w:hAnsi="Courier New"/>
            <w:sz w:val="16"/>
            <w:lang w:eastAsia="en-GB"/>
          </w:rPr>
          <w:t xml:space="preserve">  -- Need R</w:t>
        </w:r>
      </w:ins>
    </w:p>
    <w:p w14:paraId="273A416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0" w:author="Post_R2#115" w:date="2021-09-29T16:05:00Z"/>
          <w:rFonts w:ascii="Courier New" w:eastAsia="Times New Roman" w:hAnsi="Courier New"/>
          <w:sz w:val="16"/>
          <w:lang w:eastAsia="en-GB"/>
        </w:rPr>
      </w:pPr>
      <w:ins w:id="1581" w:author="Post_R2#115" w:date="2021-09-29T16:05:00Z">
        <w:r>
          <w:rPr>
            <w:rFonts w:ascii="Courier New" w:eastAsia="Times New Roman" w:hAnsi="Courier New"/>
            <w:sz w:val="16"/>
            <w:lang w:eastAsia="en-GB"/>
          </w:rPr>
          <w:t xml:space="preserve">    sl-Hys</w:t>
        </w:r>
        <w:r>
          <w:rPr>
            <w:rFonts w:ascii="Courier New" w:eastAsia="Times New Roman" w:hAnsi="Courier New"/>
            <w:sz w:val="16"/>
            <w:lang w:eastAsia="en-GB"/>
          </w:rPr>
          <w:t>tMin-r17                       ENUMERATED {</w:t>
        </w:r>
        <w:proofErr w:type="gramStart"/>
        <w:r>
          <w:rPr>
            <w:rFonts w:ascii="Courier New" w:eastAsia="Times New Roman" w:hAnsi="Courier New"/>
            <w:sz w:val="16"/>
            <w:lang w:eastAsia="en-GB"/>
          </w:rPr>
          <w:t xml:space="preserve">FFS}   </w:t>
        </w:r>
        <w:proofErr w:type="gramEnd"/>
        <w:r>
          <w:rPr>
            <w:rFonts w:ascii="Courier New" w:eastAsia="Times New Roman" w:hAnsi="Courier New"/>
            <w:sz w:val="16"/>
            <w:lang w:eastAsia="en-GB"/>
          </w:rPr>
          <w:t xml:space="preserve">                         OPTIONAL      -- Need R</w:t>
        </w:r>
      </w:ins>
    </w:p>
    <w:p w14:paraId="00EB913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2" w:author="Post_R2#115" w:date="2021-09-29T16:05:00Z"/>
          <w:rFonts w:ascii="Courier New" w:eastAsia="Times New Roman" w:hAnsi="Courier New"/>
          <w:sz w:val="16"/>
          <w:lang w:eastAsia="en-GB"/>
        </w:rPr>
      </w:pPr>
      <w:ins w:id="1583" w:author="Post_R2#115" w:date="2021-09-29T16:05:00Z">
        <w:r>
          <w:rPr>
            <w:rFonts w:ascii="Courier New" w:eastAsia="Times New Roman" w:hAnsi="Courier New"/>
            <w:sz w:val="16"/>
            <w:lang w:eastAsia="en-GB"/>
          </w:rPr>
          <w:t>}</w:t>
        </w:r>
      </w:ins>
    </w:p>
    <w:p w14:paraId="682EB66E"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4" w:author="Post_R2#115" w:date="2021-09-29T16:05:00Z"/>
          <w:rFonts w:ascii="Courier New" w:eastAsia="Times New Roman" w:hAnsi="Courier New"/>
          <w:color w:val="808080"/>
          <w:sz w:val="16"/>
          <w:lang w:eastAsia="en-GB"/>
        </w:rPr>
      </w:pPr>
    </w:p>
    <w:p w14:paraId="631996C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5" w:author="Post_R2#115" w:date="2021-09-29T16:05:00Z"/>
          <w:rFonts w:ascii="Courier New" w:eastAsia="Times New Roman" w:hAnsi="Courier New"/>
          <w:color w:val="808080"/>
          <w:sz w:val="16"/>
          <w:lang w:eastAsia="en-GB"/>
        </w:rPr>
      </w:pPr>
      <w:ins w:id="1586" w:author="Post_R2#115" w:date="2021-09-29T16:05:00Z">
        <w:r>
          <w:rPr>
            <w:rFonts w:ascii="Courier New" w:eastAsia="Times New Roman" w:hAnsi="Courier New"/>
            <w:color w:val="808080"/>
            <w:sz w:val="16"/>
            <w:lang w:eastAsia="en-GB"/>
          </w:rPr>
          <w:t>-- TAG-SL-REMOTEUE-CONFIG-STOP</w:t>
        </w:r>
      </w:ins>
    </w:p>
    <w:p w14:paraId="67BAC03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87" w:author="Post_R2#115" w:date="2021-09-29T16:05:00Z"/>
          <w:rFonts w:ascii="Courier New" w:eastAsia="Times New Roman" w:hAnsi="Courier New"/>
          <w:color w:val="808080"/>
          <w:sz w:val="16"/>
          <w:lang w:eastAsia="en-GB"/>
        </w:rPr>
      </w:pPr>
      <w:ins w:id="1588" w:author="Post_R2#115" w:date="2021-09-29T16:05:00Z">
        <w:r>
          <w:rPr>
            <w:rFonts w:ascii="Courier New" w:eastAsia="Times New Roman" w:hAnsi="Courier New"/>
            <w:color w:val="808080"/>
            <w:sz w:val="16"/>
            <w:lang w:eastAsia="en-GB"/>
          </w:rPr>
          <w:t>-- ASN1STOP</w:t>
        </w:r>
      </w:ins>
    </w:p>
    <w:p w14:paraId="026CC8FD" w14:textId="77777777" w:rsidR="004458D0" w:rsidRDefault="004458D0">
      <w:pPr>
        <w:overflowPunct w:val="0"/>
        <w:autoSpaceDE w:val="0"/>
        <w:autoSpaceDN w:val="0"/>
        <w:adjustRightInd w:val="0"/>
        <w:textAlignment w:val="baseline"/>
        <w:rPr>
          <w:ins w:id="1589" w:author="Post_R2#115" w:date="2021-09-29T16:05:00Z"/>
          <w:rFonts w:eastAsia="MS Mincho"/>
          <w:lang w:eastAsia="ja-JP"/>
        </w:rPr>
      </w:pPr>
    </w:p>
    <w:tbl>
      <w:tblPr>
        <w:tblW w:w="14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261"/>
      </w:tblGrid>
      <w:tr w:rsidR="004458D0" w14:paraId="17F9918F" w14:textId="77777777">
        <w:trPr>
          <w:ins w:id="1590"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22673E92" w14:textId="77777777" w:rsidR="004458D0" w:rsidRDefault="00960E3C">
            <w:pPr>
              <w:keepNext/>
              <w:keepLines/>
              <w:overflowPunct w:val="0"/>
              <w:autoSpaceDE w:val="0"/>
              <w:autoSpaceDN w:val="0"/>
              <w:adjustRightInd w:val="0"/>
              <w:spacing w:after="0"/>
              <w:jc w:val="center"/>
              <w:textAlignment w:val="baseline"/>
              <w:rPr>
                <w:ins w:id="1591" w:author="Post_R2#115" w:date="2021-09-29T16:05:00Z"/>
                <w:rFonts w:ascii="Arial" w:eastAsia="Times New Roman" w:hAnsi="Arial"/>
                <w:b/>
                <w:kern w:val="2"/>
                <w:sz w:val="18"/>
                <w:lang w:eastAsia="sv-SE"/>
              </w:rPr>
            </w:pPr>
            <w:ins w:id="1592" w:author="Post_R2#115" w:date="2021-09-29T16:05:00Z">
              <w:r>
                <w:rPr>
                  <w:rFonts w:ascii="Arial" w:eastAsia="Times New Roman" w:hAnsi="Arial"/>
                  <w:b/>
                  <w:kern w:val="2"/>
                  <w:sz w:val="18"/>
                  <w:lang w:eastAsia="sv-SE"/>
                </w:rPr>
                <w:lastRenderedPageBreak/>
                <w:t>Conditional Presence</w:t>
              </w:r>
            </w:ins>
          </w:p>
        </w:tc>
        <w:tc>
          <w:tcPr>
            <w:tcW w:w="10261" w:type="dxa"/>
            <w:tcBorders>
              <w:top w:val="single" w:sz="4" w:space="0" w:color="auto"/>
              <w:left w:val="single" w:sz="4" w:space="0" w:color="auto"/>
              <w:bottom w:val="single" w:sz="4" w:space="0" w:color="auto"/>
              <w:right w:val="single" w:sz="4" w:space="0" w:color="auto"/>
            </w:tcBorders>
          </w:tcPr>
          <w:p w14:paraId="6DD82468" w14:textId="77777777" w:rsidR="004458D0" w:rsidRDefault="00960E3C">
            <w:pPr>
              <w:keepNext/>
              <w:keepLines/>
              <w:overflowPunct w:val="0"/>
              <w:autoSpaceDE w:val="0"/>
              <w:autoSpaceDN w:val="0"/>
              <w:adjustRightInd w:val="0"/>
              <w:spacing w:after="0"/>
              <w:jc w:val="center"/>
              <w:textAlignment w:val="baseline"/>
              <w:rPr>
                <w:ins w:id="1593" w:author="Post_R2#115" w:date="2021-09-29T16:05:00Z"/>
                <w:rFonts w:ascii="Arial" w:eastAsia="Times New Roman" w:hAnsi="Arial"/>
                <w:b/>
                <w:kern w:val="2"/>
                <w:sz w:val="18"/>
                <w:lang w:eastAsia="sv-SE"/>
              </w:rPr>
            </w:pPr>
            <w:ins w:id="1594" w:author="Post_R2#115" w:date="2021-09-29T16:05:00Z">
              <w:r>
                <w:rPr>
                  <w:rFonts w:ascii="Arial" w:eastAsia="Times New Roman" w:hAnsi="Arial"/>
                  <w:b/>
                  <w:kern w:val="2"/>
                  <w:sz w:val="18"/>
                  <w:lang w:eastAsia="sv-SE"/>
                </w:rPr>
                <w:t>Explanation</w:t>
              </w:r>
            </w:ins>
          </w:p>
        </w:tc>
      </w:tr>
      <w:tr w:rsidR="004458D0" w14:paraId="00A6B551" w14:textId="77777777">
        <w:trPr>
          <w:ins w:id="1595" w:author="Post_R2#115" w:date="2021-09-29T16:05:00Z"/>
        </w:trPr>
        <w:tc>
          <w:tcPr>
            <w:tcW w:w="3890" w:type="dxa"/>
            <w:tcBorders>
              <w:top w:val="single" w:sz="4" w:space="0" w:color="auto"/>
              <w:left w:val="single" w:sz="4" w:space="0" w:color="auto"/>
              <w:bottom w:val="single" w:sz="4" w:space="0" w:color="auto"/>
              <w:right w:val="single" w:sz="4" w:space="0" w:color="auto"/>
            </w:tcBorders>
          </w:tcPr>
          <w:p w14:paraId="5C51E474" w14:textId="77777777" w:rsidR="004458D0" w:rsidRDefault="00960E3C">
            <w:pPr>
              <w:keepNext/>
              <w:keepLines/>
              <w:overflowPunct w:val="0"/>
              <w:autoSpaceDE w:val="0"/>
              <w:autoSpaceDN w:val="0"/>
              <w:adjustRightInd w:val="0"/>
              <w:spacing w:after="0"/>
              <w:textAlignment w:val="baseline"/>
              <w:rPr>
                <w:ins w:id="1596" w:author="Post_R2#115" w:date="2021-09-29T16:05:00Z"/>
                <w:rFonts w:ascii="Arial" w:eastAsia="Times New Roman" w:hAnsi="Arial"/>
                <w:i/>
                <w:kern w:val="2"/>
                <w:sz w:val="18"/>
                <w:lang w:eastAsia="sv-SE"/>
              </w:rPr>
            </w:pPr>
            <w:proofErr w:type="spellStart"/>
            <w:ins w:id="1597" w:author="Post_R2#115" w:date="2021-09-29T16:05:00Z">
              <w:r>
                <w:rPr>
                  <w:rFonts w:ascii="Arial" w:eastAsia="Times New Roman" w:hAnsi="Arial"/>
                  <w:i/>
                  <w:kern w:val="2"/>
                  <w:sz w:val="18"/>
                  <w:lang w:eastAsia="sv-SE"/>
                </w:rPr>
                <w:t>ThreshHighRemote</w:t>
              </w:r>
              <w:proofErr w:type="spellEnd"/>
            </w:ins>
          </w:p>
        </w:tc>
        <w:tc>
          <w:tcPr>
            <w:tcW w:w="10261" w:type="dxa"/>
            <w:tcBorders>
              <w:top w:val="single" w:sz="4" w:space="0" w:color="auto"/>
              <w:left w:val="single" w:sz="4" w:space="0" w:color="auto"/>
              <w:bottom w:val="single" w:sz="4" w:space="0" w:color="auto"/>
              <w:right w:val="single" w:sz="4" w:space="0" w:color="auto"/>
            </w:tcBorders>
          </w:tcPr>
          <w:p w14:paraId="4CB6173F" w14:textId="77777777" w:rsidR="004458D0" w:rsidRDefault="00960E3C">
            <w:pPr>
              <w:keepNext/>
              <w:keepLines/>
              <w:overflowPunct w:val="0"/>
              <w:autoSpaceDE w:val="0"/>
              <w:autoSpaceDN w:val="0"/>
              <w:adjustRightInd w:val="0"/>
              <w:spacing w:after="0"/>
              <w:textAlignment w:val="baseline"/>
              <w:rPr>
                <w:ins w:id="1598" w:author="Post_R2#115" w:date="2021-09-29T16:05:00Z"/>
                <w:rFonts w:ascii="Arial" w:eastAsia="Times New Roman" w:hAnsi="Arial"/>
                <w:kern w:val="2"/>
                <w:sz w:val="18"/>
                <w:lang w:eastAsia="sv-SE"/>
              </w:rPr>
            </w:pPr>
            <w:ins w:id="1599" w:author="Post_R2#115" w:date="2021-09-29T16:05:00Z">
              <w:r>
                <w:rPr>
                  <w:rFonts w:ascii="Arial" w:eastAsia="Times New Roman" w:hAnsi="Arial"/>
                  <w:kern w:val="2"/>
                  <w:sz w:val="18"/>
                  <w:lang w:eastAsia="sv-SE"/>
                </w:rPr>
                <w:t xml:space="preserve">This field is mandatory present if </w:t>
              </w:r>
              <w:proofErr w:type="spellStart"/>
              <w:r>
                <w:rPr>
                  <w:rFonts w:ascii="Arial" w:eastAsia="Times New Roman" w:hAnsi="Arial"/>
                  <w:i/>
                  <w:kern w:val="2"/>
                  <w:sz w:val="18"/>
                  <w:lang w:eastAsia="sv-SE"/>
                </w:rPr>
                <w:t>threshHighRemote</w:t>
              </w:r>
              <w:proofErr w:type="spellEnd"/>
              <w:r>
                <w:rPr>
                  <w:rFonts w:ascii="Arial" w:eastAsia="Times New Roman" w:hAnsi="Arial"/>
                  <w:kern w:val="2"/>
                  <w:sz w:val="18"/>
                  <w:lang w:eastAsia="sv-SE"/>
                </w:rPr>
                <w:t xml:space="preserve"> is included. Otherwise, the field is absent, Need R.</w:t>
              </w:r>
            </w:ins>
          </w:p>
        </w:tc>
      </w:tr>
    </w:tbl>
    <w:p w14:paraId="16868758" w14:textId="77777777" w:rsidR="004458D0" w:rsidRDefault="004458D0"/>
    <w:p w14:paraId="4203072C"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936FDEA" w14:textId="77777777" w:rsidR="004458D0" w:rsidRDefault="00960E3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00" w:name="_Toc76423850"/>
      <w:bookmarkStart w:id="1601" w:name="_Toc60777562"/>
      <w:r>
        <w:rPr>
          <w:rFonts w:ascii="Arial" w:eastAsia="Times New Roman" w:hAnsi="Arial"/>
          <w:sz w:val="32"/>
          <w:lang w:eastAsia="ja-JP"/>
        </w:rPr>
        <w:t>6.6</w:t>
      </w:r>
      <w:r>
        <w:rPr>
          <w:rFonts w:ascii="Arial" w:eastAsia="Times New Roman" w:hAnsi="Arial"/>
          <w:sz w:val="32"/>
          <w:lang w:eastAsia="ja-JP"/>
        </w:rPr>
        <w:tab/>
        <w:t>PC5 RRC messages</w:t>
      </w:r>
      <w:bookmarkEnd w:id="1600"/>
      <w:bookmarkEnd w:id="1601"/>
    </w:p>
    <w:p w14:paraId="1DB7AA6A"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602" w:name="_Toc76423851"/>
      <w:bookmarkStart w:id="1603" w:name="_Toc60777563"/>
      <w:r>
        <w:rPr>
          <w:rFonts w:ascii="Arial" w:eastAsia="Times New Roman" w:hAnsi="Arial"/>
          <w:sz w:val="28"/>
          <w:lang w:eastAsia="ja-JP"/>
        </w:rPr>
        <w:t>6.6.1</w:t>
      </w:r>
      <w:r>
        <w:rPr>
          <w:rFonts w:ascii="Arial" w:eastAsia="Times New Roman" w:hAnsi="Arial"/>
          <w:sz w:val="28"/>
          <w:lang w:eastAsia="ja-JP"/>
        </w:rPr>
        <w:tab/>
        <w:t>General message structure</w:t>
      </w:r>
      <w:bookmarkEnd w:id="1602"/>
      <w:bookmarkEnd w:id="1603"/>
    </w:p>
    <w:p w14:paraId="2A116506"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04" w:name="_Toc76423854"/>
      <w:bookmarkStart w:id="1605" w:name="_Toc60777566"/>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SCCH-Message</w:t>
      </w:r>
      <w:bookmarkEnd w:id="1604"/>
      <w:bookmarkEnd w:id="1605"/>
    </w:p>
    <w:p w14:paraId="785D59B7" w14:textId="77777777" w:rsidR="004458D0" w:rsidRDefault="00960E3C">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i/>
          <w:lang w:eastAsia="ja-JP"/>
        </w:rPr>
        <w:t xml:space="preserve">SCCH-Message </w:t>
      </w:r>
      <w:r>
        <w:rPr>
          <w:rFonts w:eastAsia="Times New Roman"/>
          <w:lang w:eastAsia="ja-JP"/>
        </w:rPr>
        <w:t xml:space="preserve">class is the set of RRC messages </w:t>
      </w:r>
      <w:r>
        <w:rPr>
          <w:rFonts w:eastAsia="Times New Roman"/>
          <w:lang w:eastAsia="ja-JP"/>
        </w:rPr>
        <w:t>that may be sent from the UE to the UE for unicast of NR sidelink communication on SCCH logical channel.</w:t>
      </w:r>
    </w:p>
    <w:p w14:paraId="3047A6B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47D356E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TAG-SCCH-MESSAGE-START</w:t>
      </w:r>
    </w:p>
    <w:p w14:paraId="11B8C98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79175CE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SCCH-</w:t>
      </w:r>
      <w:proofErr w:type="gramStart"/>
      <w:r>
        <w:rPr>
          <w:rFonts w:ascii="Courier New" w:eastAsia="Times New Roman" w:hAnsi="Courier New"/>
          <w:sz w:val="16"/>
          <w:lang w:eastAsia="en-GB"/>
        </w:rPr>
        <w:t>Message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10544AF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message                         SCCH-</w:t>
      </w:r>
      <w:proofErr w:type="spellStart"/>
      <w:r>
        <w:rPr>
          <w:rFonts w:ascii="Courier New" w:eastAsia="Times New Roman" w:hAnsi="Courier New"/>
          <w:sz w:val="16"/>
          <w:lang w:eastAsia="en-GB"/>
        </w:rPr>
        <w:t>MessageType</w:t>
      </w:r>
      <w:proofErr w:type="spellEnd"/>
    </w:p>
    <w:p w14:paraId="0CCB891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7562DA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021A59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SCCH-</w:t>
      </w:r>
      <w:proofErr w:type="spellStart"/>
      <w:proofErr w:type="gramStart"/>
      <w:r>
        <w:rPr>
          <w:rFonts w:ascii="Courier New" w:eastAsia="Times New Roman" w:hAnsi="Courier New"/>
          <w:sz w:val="16"/>
          <w:lang w:eastAsia="en-GB"/>
        </w:rPr>
        <w:t>MessageTyp</w:t>
      </w:r>
      <w:r>
        <w:rPr>
          <w:rFonts w:ascii="Courier New" w:eastAsia="Times New Roman" w:hAnsi="Courier New"/>
          <w:sz w:val="16"/>
          <w:lang w:eastAsia="en-GB"/>
        </w:rPr>
        <w:t>e</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65DAC14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c1                              </w:t>
      </w:r>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p>
    <w:p w14:paraId="143509A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measurementReportSidelink</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MeasurementReportSidelink</w:t>
      </w:r>
      <w:proofErr w:type="spellEnd"/>
      <w:r>
        <w:rPr>
          <w:rFonts w:ascii="Courier New" w:eastAsia="Times New Roman" w:hAnsi="Courier New"/>
          <w:sz w:val="16"/>
          <w:lang w:eastAsia="en-GB"/>
        </w:rPr>
        <w:t>,</w:t>
      </w:r>
    </w:p>
    <w:p w14:paraId="51BFE4C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rrcReconfigurationSidelink</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RRCReconfigurationSidelink</w:t>
      </w:r>
      <w:proofErr w:type="spellEnd"/>
      <w:r>
        <w:rPr>
          <w:rFonts w:ascii="Courier New" w:eastAsia="Times New Roman" w:hAnsi="Courier New"/>
          <w:sz w:val="16"/>
          <w:lang w:eastAsia="en-GB"/>
        </w:rPr>
        <w:t>,</w:t>
      </w:r>
    </w:p>
    <w:p w14:paraId="49B82DA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rrcReconfigurationCompleteSidelink</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RRCReconfigurationCompleteSidelink</w:t>
      </w:r>
      <w:proofErr w:type="spellEnd"/>
      <w:r>
        <w:rPr>
          <w:rFonts w:ascii="Courier New" w:eastAsia="Times New Roman" w:hAnsi="Courier New"/>
          <w:sz w:val="16"/>
          <w:lang w:eastAsia="en-GB"/>
        </w:rPr>
        <w:t>,</w:t>
      </w:r>
    </w:p>
    <w:p w14:paraId="39BB986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rrcReconfigurationFailureSidelink</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RRCReconfigurationFailureSidelink</w:t>
      </w:r>
      <w:proofErr w:type="spellEnd"/>
      <w:r>
        <w:rPr>
          <w:rFonts w:ascii="Courier New" w:eastAsia="Times New Roman" w:hAnsi="Courier New"/>
          <w:sz w:val="16"/>
          <w:lang w:eastAsia="en-GB"/>
        </w:rPr>
        <w:t>,</w:t>
      </w:r>
    </w:p>
    <w:p w14:paraId="6CD2D7F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ue</w:t>
      </w:r>
      <w:r>
        <w:rPr>
          <w:rFonts w:ascii="Courier New" w:eastAsia="Times New Roman" w:hAnsi="Courier New"/>
          <w:sz w:val="16"/>
          <w:lang w:eastAsia="en-GB"/>
        </w:rPr>
        <w:t>CapabilityEnquirySidelink</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UECapabilityEnquirySidelink</w:t>
      </w:r>
      <w:proofErr w:type="spellEnd"/>
      <w:r>
        <w:rPr>
          <w:rFonts w:ascii="Courier New" w:eastAsia="Times New Roman" w:hAnsi="Courier New"/>
          <w:sz w:val="16"/>
          <w:lang w:eastAsia="en-GB"/>
        </w:rPr>
        <w:t>,</w:t>
      </w:r>
    </w:p>
    <w:p w14:paraId="6FB35D0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ueCapabilityInformationSidelink</w:t>
      </w:r>
      <w:proofErr w:type="spellEnd"/>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UECapabilityInformationSidelink</w:t>
      </w:r>
      <w:proofErr w:type="spellEnd"/>
      <w:r>
        <w:rPr>
          <w:rFonts w:ascii="Courier New" w:eastAsia="Times New Roman" w:hAnsi="Courier New"/>
          <w:sz w:val="16"/>
          <w:lang w:eastAsia="en-GB"/>
        </w:rPr>
        <w:t>,</w:t>
      </w:r>
    </w:p>
    <w:p w14:paraId="4F04574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06" w:author="Post_R2#115" w:date="2021-09-29T10:21:00Z"/>
          <w:rFonts w:ascii="Courier New" w:eastAsia="Times New Roman" w:hAnsi="Courier New"/>
          <w:sz w:val="16"/>
          <w:lang w:eastAsia="en-GB"/>
        </w:rPr>
      </w:pPr>
      <w:r>
        <w:rPr>
          <w:rFonts w:ascii="Courier New" w:eastAsia="Times New Roman" w:hAnsi="Courier New"/>
          <w:sz w:val="16"/>
          <w:lang w:eastAsia="en-GB"/>
        </w:rPr>
        <w:t xml:space="preserve">        </w:t>
      </w:r>
      <w:ins w:id="1607" w:author="Post_R2#115" w:date="2021-09-29T10:20:00Z">
        <w:r>
          <w:rPr>
            <w:rFonts w:ascii="Courier New" w:eastAsia="Times New Roman" w:hAnsi="Courier New"/>
            <w:sz w:val="16"/>
            <w:lang w:eastAsia="en-GB"/>
          </w:rPr>
          <w:t>dlInformationTransferSidelink-r17</w:t>
        </w:r>
      </w:ins>
      <w:del w:id="1608" w:author="Post_R2#115" w:date="2021-09-29T17:36:00Z">
        <w:r>
          <w:rPr>
            <w:rFonts w:ascii="Courier New" w:eastAsia="Times New Roman" w:hAnsi="Courier New"/>
            <w:sz w:val="16"/>
            <w:lang w:eastAsia="en-GB"/>
          </w:rPr>
          <w:delText>spare2</w:delText>
        </w:r>
      </w:del>
      <w:r>
        <w:rPr>
          <w:rFonts w:ascii="Courier New" w:eastAsia="Times New Roman" w:hAnsi="Courier New"/>
          <w:sz w:val="16"/>
          <w:lang w:eastAsia="en-GB"/>
        </w:rPr>
        <w:t xml:space="preserve"> </w:t>
      </w:r>
      <w:ins w:id="1609" w:author="Post_R2#115" w:date="2021-09-29T17:36:00Z">
        <w:r>
          <w:rPr>
            <w:rFonts w:ascii="Courier New" w:eastAsia="Times New Roman" w:hAnsi="Courier New"/>
            <w:sz w:val="16"/>
            <w:lang w:eastAsia="en-GB"/>
          </w:rPr>
          <w:t xml:space="preserve">        </w:t>
        </w:r>
      </w:ins>
      <w:ins w:id="1610" w:author="Post_R2#115" w:date="2021-09-29T16:16:00Z">
        <w:r>
          <w:rPr>
            <w:rFonts w:ascii="Courier New" w:eastAsia="Times New Roman" w:hAnsi="Courier New"/>
            <w:sz w:val="16"/>
            <w:lang w:eastAsia="en-GB"/>
          </w:rPr>
          <w:t xml:space="preserve"> </w:t>
        </w:r>
      </w:ins>
      <w:proofErr w:type="spellStart"/>
      <w:ins w:id="1611" w:author="Post_R2#115" w:date="2021-09-29T10:21:00Z">
        <w:r>
          <w:rPr>
            <w:rFonts w:ascii="Courier New" w:eastAsia="Times New Roman" w:hAnsi="Courier New"/>
            <w:sz w:val="16"/>
            <w:lang w:eastAsia="en-GB"/>
          </w:rPr>
          <w:t>DLInformationTransferSidelink-r17</w:t>
        </w:r>
      </w:ins>
      <w:proofErr w:type="spellEnd"/>
      <w:del w:id="1612" w:author="Post_R2#115" w:date="2021-09-29T17:36:00Z">
        <w:r>
          <w:rPr>
            <w:rFonts w:ascii="Courier New" w:eastAsia="Times New Roman" w:hAnsi="Courier New"/>
            <w:color w:val="993366"/>
            <w:sz w:val="16"/>
            <w:lang w:eastAsia="en-GB"/>
          </w:rPr>
          <w:delText>NULL</w:delText>
        </w:r>
      </w:del>
      <w:r>
        <w:rPr>
          <w:rFonts w:ascii="Courier New" w:eastAsia="Times New Roman" w:hAnsi="Courier New"/>
          <w:sz w:val="16"/>
          <w:lang w:eastAsia="en-GB"/>
        </w:rPr>
        <w:t xml:space="preserve">, </w:t>
      </w:r>
    </w:p>
    <w:p w14:paraId="7494AC6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1613" w:author="Post_R2#115" w:date="2021-09-29T16:11:00Z">
        <w:r>
          <w:rPr>
            <w:rFonts w:ascii="Courier New" w:eastAsia="Times New Roman" w:hAnsi="Courier New"/>
            <w:sz w:val="16"/>
            <w:lang w:eastAsia="en-GB"/>
          </w:rPr>
          <w:t xml:space="preserve">    </w:t>
        </w:r>
      </w:ins>
      <w:ins w:id="1614" w:author="Post_R2#115" w:date="2021-09-29T17:36:00Z">
        <w:r>
          <w:rPr>
            <w:rFonts w:ascii="Courier New" w:eastAsia="Times New Roman" w:hAnsi="Courier New"/>
            <w:sz w:val="16"/>
            <w:lang w:eastAsia="en-GB"/>
          </w:rPr>
          <w:t xml:space="preserve">    </w:t>
        </w:r>
      </w:ins>
      <w:ins w:id="1615" w:author="Post_R2#115" w:date="2021-09-29T10:21:00Z">
        <w:r>
          <w:rPr>
            <w:rFonts w:ascii="Courier New" w:eastAsia="Times New Roman" w:hAnsi="Courier New"/>
            <w:sz w:val="16"/>
            <w:lang w:eastAsia="en-GB"/>
          </w:rPr>
          <w:t>remoteInformationSidelink-r17</w:t>
        </w:r>
      </w:ins>
      <w:del w:id="1616" w:author="Post_R2#115" w:date="2021-09-29T17:36:00Z">
        <w:r>
          <w:rPr>
            <w:rFonts w:ascii="Courier New" w:eastAsia="Times New Roman" w:hAnsi="Courier New"/>
            <w:sz w:val="16"/>
            <w:lang w:eastAsia="en-GB"/>
          </w:rPr>
          <w:delText>spare1</w:delText>
        </w:r>
      </w:del>
      <w:r>
        <w:rPr>
          <w:rFonts w:ascii="Courier New" w:eastAsia="Times New Roman" w:hAnsi="Courier New"/>
          <w:sz w:val="16"/>
          <w:lang w:eastAsia="en-GB"/>
        </w:rPr>
        <w:t xml:space="preserve"> </w:t>
      </w:r>
      <w:ins w:id="1617" w:author="Post_R2#115" w:date="2021-09-29T17:36:00Z">
        <w:r>
          <w:rPr>
            <w:rFonts w:ascii="Courier New" w:eastAsia="Times New Roman" w:hAnsi="Courier New"/>
            <w:sz w:val="16"/>
            <w:lang w:eastAsia="en-GB"/>
          </w:rPr>
          <w:t xml:space="preserve">            </w:t>
        </w:r>
      </w:ins>
      <w:ins w:id="1618" w:author="Post_R2#115" w:date="2021-09-29T16:16:00Z">
        <w:r>
          <w:rPr>
            <w:rFonts w:ascii="Courier New" w:eastAsia="Times New Roman" w:hAnsi="Courier New"/>
            <w:sz w:val="16"/>
            <w:lang w:eastAsia="en-GB"/>
          </w:rPr>
          <w:t xml:space="preserve"> </w:t>
        </w:r>
      </w:ins>
      <w:proofErr w:type="spellStart"/>
      <w:ins w:id="1619" w:author="Post_R2#115" w:date="2021-09-29T10:21:00Z">
        <w:r>
          <w:rPr>
            <w:rFonts w:ascii="Courier New" w:eastAsia="Times New Roman" w:hAnsi="Courier New"/>
            <w:sz w:val="16"/>
            <w:lang w:eastAsia="en-GB"/>
          </w:rPr>
          <w:t>RemoteInformationSidelink-r17</w:t>
        </w:r>
      </w:ins>
      <w:proofErr w:type="spellEnd"/>
      <w:del w:id="1620" w:author="Post_R2#115" w:date="2021-09-29T17:36:00Z">
        <w:r>
          <w:rPr>
            <w:rFonts w:ascii="Courier New" w:eastAsia="Times New Roman" w:hAnsi="Courier New"/>
            <w:color w:val="993366"/>
            <w:sz w:val="16"/>
            <w:lang w:eastAsia="en-GB"/>
          </w:rPr>
          <w:delText>NULL</w:delText>
        </w:r>
      </w:del>
    </w:p>
    <w:p w14:paraId="06A80B4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77C5341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messageClassExtension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36CA1B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9849C0E"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4F63B63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TAG-SCCH-MESSAGE-STOP</w:t>
      </w:r>
    </w:p>
    <w:p w14:paraId="3F52B38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62BEF1F3" w14:textId="77777777" w:rsidR="004458D0" w:rsidRDefault="004458D0">
      <w:pPr>
        <w:overflowPunct w:val="0"/>
        <w:autoSpaceDE w:val="0"/>
        <w:autoSpaceDN w:val="0"/>
        <w:adjustRightInd w:val="0"/>
        <w:textAlignment w:val="baseline"/>
        <w:rPr>
          <w:rFonts w:eastAsia="Times New Roman"/>
          <w:lang w:eastAsia="ja-JP"/>
        </w:rPr>
      </w:pPr>
    </w:p>
    <w:p w14:paraId="5254ED4A"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r>
        <w:rPr>
          <w:i/>
        </w:rPr>
        <w:t>Subclause</w:t>
      </w:r>
    </w:p>
    <w:p w14:paraId="1F200CF2" w14:textId="77777777" w:rsidR="004458D0" w:rsidRDefault="00960E3C">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Pr>
          <w:rFonts w:ascii="Arial" w:eastAsia="Times New Roman" w:hAnsi="Arial"/>
          <w:sz w:val="28"/>
          <w:lang w:eastAsia="ja-JP"/>
        </w:rPr>
        <w:lastRenderedPageBreak/>
        <w:t>6.6.2</w:t>
      </w:r>
      <w:r>
        <w:rPr>
          <w:rFonts w:ascii="Arial" w:eastAsia="Times New Roman" w:hAnsi="Arial"/>
          <w:sz w:val="28"/>
          <w:lang w:eastAsia="ja-JP"/>
        </w:rPr>
        <w:tab/>
        <w:t>Message definitions</w:t>
      </w:r>
    </w:p>
    <w:p w14:paraId="2B9D6A52" w14:textId="77777777" w:rsidR="004458D0" w:rsidRDefault="00960E3C">
      <w:pPr>
        <w:keepNext/>
        <w:keepLines/>
        <w:overflowPunct w:val="0"/>
        <w:autoSpaceDE w:val="0"/>
        <w:autoSpaceDN w:val="0"/>
        <w:adjustRightInd w:val="0"/>
        <w:spacing w:before="120"/>
        <w:ind w:left="1418" w:hanging="1418"/>
        <w:textAlignment w:val="baseline"/>
        <w:outlineLvl w:val="3"/>
        <w:rPr>
          <w:ins w:id="1621" w:author="Post_R2#115" w:date="2021-09-29T10:22:00Z"/>
          <w:rFonts w:ascii="Arial" w:eastAsia="Times New Roman" w:hAnsi="Arial"/>
          <w:sz w:val="24"/>
          <w:lang w:eastAsia="ja-JP"/>
        </w:rPr>
      </w:pPr>
      <w:ins w:id="1622" w:author="Post_R2#115" w:date="2021-09-29T10:22:00Z">
        <w:r>
          <w:rPr>
            <w:rFonts w:ascii="Arial" w:eastAsia="Times New Roman" w:hAnsi="Arial"/>
            <w:sz w:val="24"/>
            <w:lang w:eastAsia="ja-JP"/>
          </w:rPr>
          <w:t>–</w:t>
        </w:r>
        <w:r>
          <w:rPr>
            <w:rFonts w:ascii="Arial" w:eastAsia="Times New Roman" w:hAnsi="Arial"/>
            <w:sz w:val="24"/>
            <w:lang w:eastAsia="ja-JP"/>
          </w:rPr>
          <w:tab/>
        </w:r>
        <w:proofErr w:type="spellStart"/>
        <w:r>
          <w:rPr>
            <w:rFonts w:ascii="Arial" w:eastAsia="Times New Roman" w:hAnsi="Arial"/>
            <w:i/>
            <w:sz w:val="24"/>
            <w:lang w:eastAsia="ja-JP"/>
          </w:rPr>
          <w:t>DLInformationTransferSidelink</w:t>
        </w:r>
        <w:proofErr w:type="spellEnd"/>
      </w:ins>
    </w:p>
    <w:p w14:paraId="51048D6D" w14:textId="77777777" w:rsidR="004458D0" w:rsidRDefault="00960E3C">
      <w:pPr>
        <w:overflowPunct w:val="0"/>
        <w:autoSpaceDE w:val="0"/>
        <w:autoSpaceDN w:val="0"/>
        <w:adjustRightInd w:val="0"/>
        <w:textAlignment w:val="baseline"/>
        <w:rPr>
          <w:ins w:id="1623" w:author="Post_R2#115" w:date="2021-09-29T10:22:00Z"/>
          <w:rFonts w:eastAsia="Times New Roman"/>
          <w:lang w:eastAsia="ja-JP"/>
        </w:rPr>
      </w:pPr>
      <w:ins w:id="1624" w:author="Post_R2#115" w:date="2021-09-29T10:22:00Z">
        <w:r>
          <w:rPr>
            <w:rFonts w:eastAsia="Times New Roman"/>
            <w:lang w:eastAsia="ja-JP"/>
          </w:rPr>
          <w:t xml:space="preserve">The </w:t>
        </w:r>
        <w:proofErr w:type="spellStart"/>
        <w:r>
          <w:rPr>
            <w:rFonts w:eastAsia="Times New Roman"/>
            <w:i/>
            <w:lang w:eastAsia="ja-JP"/>
          </w:rPr>
          <w:t>DLInformationTransferSidelink</w:t>
        </w:r>
        <w:proofErr w:type="spellEnd"/>
        <w:r>
          <w:rPr>
            <w:rFonts w:eastAsia="Times New Roman"/>
            <w:lang w:eastAsia="ja-JP"/>
          </w:rPr>
          <w:t xml:space="preserve"> message is used for the sidelink transfer of Paging message [and System Information messages].</w:t>
        </w:r>
      </w:ins>
    </w:p>
    <w:p w14:paraId="36B26CEF" w14:textId="77777777" w:rsidR="004458D0" w:rsidRDefault="00960E3C">
      <w:pPr>
        <w:overflowPunct w:val="0"/>
        <w:autoSpaceDE w:val="0"/>
        <w:autoSpaceDN w:val="0"/>
        <w:adjustRightInd w:val="0"/>
        <w:ind w:left="568" w:hanging="284"/>
        <w:textAlignment w:val="baseline"/>
        <w:rPr>
          <w:ins w:id="1625" w:author="Post_R2#115" w:date="2021-09-29T10:22:00Z"/>
          <w:rFonts w:eastAsia="Times New Roman"/>
          <w:lang w:eastAsia="ja-JP"/>
        </w:rPr>
      </w:pPr>
      <w:ins w:id="1626" w:author="Post_R2#115" w:date="2021-09-29T10:22:00Z">
        <w:r>
          <w:rPr>
            <w:rFonts w:eastAsia="Times New Roman"/>
            <w:lang w:eastAsia="ja-JP"/>
          </w:rPr>
          <w:t xml:space="preserve">Signalling radio bearer: </w:t>
        </w:r>
        <w:r>
          <w:rPr>
            <w:rFonts w:eastAsia="DengXian"/>
            <w:lang w:eastAsia="zh-CN"/>
          </w:rPr>
          <w:t>SL-SRB3</w:t>
        </w:r>
      </w:ins>
    </w:p>
    <w:p w14:paraId="7609DA99" w14:textId="77777777" w:rsidR="004458D0" w:rsidRDefault="00960E3C">
      <w:pPr>
        <w:overflowPunct w:val="0"/>
        <w:autoSpaceDE w:val="0"/>
        <w:autoSpaceDN w:val="0"/>
        <w:adjustRightInd w:val="0"/>
        <w:ind w:left="568" w:hanging="284"/>
        <w:textAlignment w:val="baseline"/>
        <w:rPr>
          <w:ins w:id="1627" w:author="Post_R2#115" w:date="2021-09-29T10:22:00Z"/>
          <w:rFonts w:eastAsia="Times New Roman"/>
          <w:lang w:eastAsia="ja-JP"/>
        </w:rPr>
      </w:pPr>
      <w:ins w:id="1628" w:author="Post_R2#115" w:date="2021-09-29T10:22:00Z">
        <w:r>
          <w:rPr>
            <w:rFonts w:eastAsia="Times New Roman"/>
            <w:lang w:eastAsia="ja-JP"/>
          </w:rPr>
          <w:t>RLC-SAP: AM</w:t>
        </w:r>
      </w:ins>
    </w:p>
    <w:p w14:paraId="73140E40" w14:textId="77777777" w:rsidR="004458D0" w:rsidRDefault="00960E3C">
      <w:pPr>
        <w:overflowPunct w:val="0"/>
        <w:autoSpaceDE w:val="0"/>
        <w:autoSpaceDN w:val="0"/>
        <w:adjustRightInd w:val="0"/>
        <w:ind w:left="568" w:hanging="284"/>
        <w:textAlignment w:val="baseline"/>
        <w:rPr>
          <w:ins w:id="1629" w:author="Post_R2#115" w:date="2021-09-29T10:22:00Z"/>
          <w:rFonts w:eastAsia="Times New Roman"/>
          <w:lang w:eastAsia="ja-JP"/>
        </w:rPr>
      </w:pPr>
      <w:ins w:id="1630" w:author="Post_R2#115" w:date="2021-09-29T10:22:00Z">
        <w:r>
          <w:rPr>
            <w:rFonts w:eastAsia="Times New Roman"/>
            <w:lang w:eastAsia="ja-JP"/>
          </w:rPr>
          <w:t>Logical channe</w:t>
        </w:r>
        <w:r>
          <w:rPr>
            <w:rFonts w:eastAsia="Times New Roman"/>
            <w:lang w:eastAsia="ja-JP"/>
          </w:rPr>
          <w:t>l: SCCH</w:t>
        </w:r>
      </w:ins>
    </w:p>
    <w:p w14:paraId="63739207" w14:textId="77777777" w:rsidR="004458D0" w:rsidRDefault="00960E3C">
      <w:pPr>
        <w:overflowPunct w:val="0"/>
        <w:autoSpaceDE w:val="0"/>
        <w:autoSpaceDN w:val="0"/>
        <w:adjustRightInd w:val="0"/>
        <w:ind w:left="568" w:hanging="284"/>
        <w:textAlignment w:val="baseline"/>
        <w:rPr>
          <w:ins w:id="1631" w:author="Post_R2#115" w:date="2021-09-29T10:22:00Z"/>
          <w:rFonts w:eastAsia="Times New Roman"/>
          <w:lang w:eastAsia="ja-JP"/>
        </w:rPr>
      </w:pPr>
      <w:ins w:id="1632" w:author="Post_R2#115" w:date="2021-09-29T10:22:00Z">
        <w:r>
          <w:rPr>
            <w:rFonts w:eastAsia="Times New Roman"/>
            <w:lang w:eastAsia="ja-JP"/>
          </w:rPr>
          <w:t>Direction: L2 U2N Relay UE to L2 U2N Remote UE</w:t>
        </w:r>
      </w:ins>
    </w:p>
    <w:p w14:paraId="63B5FC38" w14:textId="77777777" w:rsidR="004458D0" w:rsidRDefault="00960E3C">
      <w:pPr>
        <w:keepNext/>
        <w:keepLines/>
        <w:overflowPunct w:val="0"/>
        <w:autoSpaceDE w:val="0"/>
        <w:autoSpaceDN w:val="0"/>
        <w:adjustRightInd w:val="0"/>
        <w:spacing w:before="60"/>
        <w:jc w:val="center"/>
        <w:textAlignment w:val="baseline"/>
        <w:rPr>
          <w:ins w:id="1633" w:author="Post_R2#115" w:date="2021-09-29T10:22:00Z"/>
          <w:rFonts w:ascii="Arial" w:eastAsia="Times New Roman" w:hAnsi="Arial"/>
          <w:b/>
          <w:lang w:eastAsia="ja-JP"/>
        </w:rPr>
      </w:pPr>
      <w:commentRangeStart w:id="1634"/>
      <w:proofErr w:type="spellStart"/>
      <w:ins w:id="1635" w:author="Post_R2#115" w:date="2021-09-29T10:22:00Z">
        <w:r>
          <w:rPr>
            <w:rFonts w:ascii="Arial" w:eastAsia="Times New Roman" w:hAnsi="Arial"/>
            <w:b/>
            <w:i/>
            <w:lang w:eastAsia="ja-JP"/>
          </w:rPr>
          <w:t>DLInformationTransferSidelink</w:t>
        </w:r>
      </w:ins>
      <w:commentRangeEnd w:id="1634"/>
      <w:proofErr w:type="spellEnd"/>
      <w:r w:rsidR="00362480">
        <w:rPr>
          <w:rStyle w:val="CommentReference"/>
        </w:rPr>
        <w:commentReference w:id="1634"/>
      </w:r>
      <w:ins w:id="1636" w:author="Post_R2#115" w:date="2021-09-29T10:22:00Z">
        <w:r>
          <w:rPr>
            <w:rFonts w:ascii="Arial" w:eastAsia="Times New Roman" w:hAnsi="Arial"/>
            <w:b/>
            <w:lang w:eastAsia="ja-JP"/>
          </w:rPr>
          <w:t xml:space="preserve"> message</w:t>
        </w:r>
      </w:ins>
    </w:p>
    <w:p w14:paraId="5799DCD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7" w:author="Post_R2#115" w:date="2021-09-29T10:22:00Z"/>
          <w:rFonts w:ascii="Courier New" w:eastAsia="Times New Roman" w:hAnsi="Courier New"/>
          <w:color w:val="808080"/>
          <w:sz w:val="16"/>
          <w:lang w:eastAsia="en-GB"/>
        </w:rPr>
      </w:pPr>
      <w:ins w:id="1638" w:author="Post_R2#115" w:date="2021-09-29T10:22:00Z">
        <w:r>
          <w:rPr>
            <w:rFonts w:ascii="Courier New" w:eastAsia="Times New Roman" w:hAnsi="Courier New"/>
            <w:color w:val="808080"/>
            <w:sz w:val="16"/>
            <w:lang w:eastAsia="en-GB"/>
          </w:rPr>
          <w:t>-- ASN1START</w:t>
        </w:r>
      </w:ins>
    </w:p>
    <w:p w14:paraId="44B9FE8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39" w:author="Post_R2#115" w:date="2021-09-29T10:22:00Z"/>
          <w:rFonts w:ascii="Courier New" w:eastAsia="Times New Roman" w:hAnsi="Courier New"/>
          <w:color w:val="808080"/>
          <w:sz w:val="16"/>
          <w:lang w:eastAsia="en-GB"/>
        </w:rPr>
      </w:pPr>
      <w:ins w:id="1640" w:author="Post_R2#115" w:date="2021-09-29T10:22:00Z">
        <w:r>
          <w:rPr>
            <w:rFonts w:ascii="Courier New" w:eastAsia="Times New Roman" w:hAnsi="Courier New"/>
            <w:color w:val="808080"/>
            <w:sz w:val="16"/>
            <w:lang w:eastAsia="en-GB"/>
          </w:rPr>
          <w:t>-- TAG-DLINFORMATIONTRANSFERSIDELINK-START</w:t>
        </w:r>
      </w:ins>
    </w:p>
    <w:p w14:paraId="2E66FD8D"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1" w:author="Post_R2#115" w:date="2021-09-29T10:22:00Z"/>
          <w:rFonts w:ascii="Courier New" w:eastAsia="Times New Roman" w:hAnsi="Courier New"/>
          <w:sz w:val="16"/>
          <w:lang w:eastAsia="en-GB"/>
        </w:rPr>
      </w:pPr>
    </w:p>
    <w:p w14:paraId="4019E90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2" w:author="Post_R2#115" w:date="2021-09-29T10:22:00Z"/>
          <w:rFonts w:ascii="Courier New" w:eastAsia="Times New Roman" w:hAnsi="Courier New"/>
          <w:sz w:val="16"/>
          <w:lang w:eastAsia="en-GB"/>
        </w:rPr>
      </w:pPr>
      <w:ins w:id="1643" w:author="Post_R2#115" w:date="2021-09-29T10:22:00Z">
        <w:r>
          <w:rPr>
            <w:rFonts w:ascii="Courier New" w:eastAsia="Times New Roman" w:hAnsi="Courier New"/>
            <w:sz w:val="16"/>
            <w:lang w:eastAsia="en-GB"/>
          </w:rPr>
          <w:t>DLInformationTransferSidelink-r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3D0CC2F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44" w:author="Post_R2#115" w:date="2021-09-29T10:22:00Z"/>
          <w:rFonts w:ascii="Courier New" w:eastAsia="Times New Roman" w:hAnsi="Courier New"/>
          <w:sz w:val="16"/>
          <w:lang w:eastAsia="en-GB"/>
        </w:rPr>
      </w:pPr>
      <w:ins w:id="1645" w:author="Post_R2#115" w:date="2021-09-29T10:22:00Z">
        <w:r>
          <w:rPr>
            <w:rFonts w:ascii="Courier New" w:eastAsia="Times New Roman" w:hAnsi="Courier New"/>
            <w:sz w:val="16"/>
            <w:lang w:eastAsia="en-GB"/>
          </w:rPr>
          <w:t xml:space="preserve">    </w:t>
        </w:r>
        <w:commentRangeStart w:id="1646"/>
        <w:commentRangeStart w:id="1647"/>
        <w:del w:id="1648" w:author="Huawei, HiSilicon_Rui Wang" w:date="2021-10-18T09:54:00Z">
          <w:r>
            <w:rPr>
              <w:rFonts w:ascii="Courier New" w:eastAsia="Times New Roman" w:hAnsi="Courier New"/>
              <w:sz w:val="16"/>
              <w:lang w:eastAsia="en-GB"/>
            </w:rPr>
            <w:delText>rrc-TransactionIdentifier-r17</w:delText>
          </w:r>
        </w:del>
      </w:ins>
      <w:commentRangeEnd w:id="1646"/>
      <w:del w:id="1649" w:author="Huawei, HiSilicon_Rui Wang" w:date="2021-10-18T09:54:00Z">
        <w:r>
          <w:rPr>
            <w:rStyle w:val="CommentReference"/>
          </w:rPr>
          <w:commentReference w:id="1646"/>
        </w:r>
        <w:commentRangeEnd w:id="1647"/>
        <w:r>
          <w:rPr>
            <w:rStyle w:val="CommentReference"/>
          </w:rPr>
          <w:commentReference w:id="1647"/>
        </w:r>
      </w:del>
      <w:ins w:id="1650" w:author="Post_R2#115" w:date="2021-09-29T10:22:00Z">
        <w:del w:id="1651" w:author="Huawei, HiSilicon_Rui Wang" w:date="2021-10-18T09:54:00Z">
          <w:r>
            <w:rPr>
              <w:rFonts w:ascii="Courier New" w:eastAsia="Times New Roman" w:hAnsi="Courier New"/>
              <w:sz w:val="16"/>
              <w:lang w:eastAsia="en-GB"/>
            </w:rPr>
            <w:delText xml:space="preserve">      </w:delText>
          </w:r>
        </w:del>
      </w:ins>
      <w:ins w:id="1652" w:author="Post_R2#115" w:date="2021-09-29T17:37:00Z">
        <w:del w:id="1653" w:author="Huawei, HiSilicon_Rui Wang" w:date="2021-10-18T09:54:00Z">
          <w:r>
            <w:rPr>
              <w:rFonts w:ascii="Courier New" w:eastAsia="Times New Roman" w:hAnsi="Courier New"/>
              <w:sz w:val="16"/>
              <w:lang w:eastAsia="en-GB"/>
            </w:rPr>
            <w:delText xml:space="preserve">             </w:delText>
          </w:r>
        </w:del>
      </w:ins>
      <w:ins w:id="1654" w:author="Post_R2#115" w:date="2021-09-29T10:22:00Z">
        <w:del w:id="1655" w:author="Huawei, HiSilicon_Rui Wang" w:date="2021-10-18T09:54:00Z">
          <w:r>
            <w:rPr>
              <w:rFonts w:ascii="Courier New" w:eastAsia="Times New Roman" w:hAnsi="Courier New"/>
              <w:sz w:val="16"/>
              <w:lang w:eastAsia="en-GB"/>
            </w:rPr>
            <w:delText>RRC-TransactionIdentifier,</w:delText>
          </w:r>
        </w:del>
      </w:ins>
    </w:p>
    <w:p w14:paraId="1FB1761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56" w:author="Post_R2#115" w:date="2021-09-29T10:22:00Z"/>
          <w:rFonts w:ascii="Courier New" w:eastAsia="Times New Roman" w:hAnsi="Courier New"/>
          <w:sz w:val="16"/>
          <w:lang w:eastAsia="en-GB"/>
        </w:rPr>
      </w:pPr>
      <w:ins w:id="1657" w:author="Post_R2#115" w:date="2021-09-29T10:22: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w:t>
        </w:r>
        <w:proofErr w:type="spellEnd"/>
        <w:r>
          <w:rPr>
            <w:rFonts w:ascii="Courier New" w:eastAsia="Times New Roman" w:hAnsi="Courier New"/>
            <w:sz w:val="16"/>
            <w:lang w:eastAsia="en-GB"/>
          </w:rPr>
          <w:t xml:space="preserve">                  </w:t>
        </w:r>
      </w:ins>
      <w:ins w:id="1658" w:author="Post_R2#115" w:date="2021-09-29T17:37:00Z">
        <w:r>
          <w:rPr>
            <w:rFonts w:ascii="Courier New" w:eastAsia="Times New Roman" w:hAnsi="Courier New"/>
            <w:sz w:val="16"/>
            <w:lang w:eastAsia="en-GB"/>
          </w:rPr>
          <w:t xml:space="preserve">            </w:t>
        </w:r>
      </w:ins>
      <w:ins w:id="1659" w:author="Post_R2#115" w:date="2021-09-29T10:22:00Z">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ins>
    </w:p>
    <w:p w14:paraId="760D17A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0" w:author="Post_R2#115" w:date="2021-09-29T10:22:00Z"/>
          <w:rFonts w:ascii="Courier New" w:eastAsia="Times New Roman" w:hAnsi="Courier New"/>
          <w:sz w:val="16"/>
          <w:lang w:eastAsia="en-GB"/>
        </w:rPr>
      </w:pPr>
      <w:ins w:id="1661" w:author="Post_R2#115" w:date="2021-09-29T10:22:00Z">
        <w:r>
          <w:rPr>
            <w:rFonts w:ascii="Courier New" w:eastAsia="Times New Roman" w:hAnsi="Courier New"/>
            <w:sz w:val="16"/>
            <w:lang w:eastAsia="en-GB"/>
          </w:rPr>
          <w:t xml:space="preserve">        dlInformationTransferSidelink-r17     </w:t>
        </w:r>
      </w:ins>
      <w:ins w:id="1662" w:author="Post_R2#115" w:date="2021-09-29T17:37:00Z">
        <w:r>
          <w:rPr>
            <w:rFonts w:ascii="Courier New" w:eastAsia="Times New Roman" w:hAnsi="Courier New"/>
            <w:sz w:val="16"/>
            <w:lang w:eastAsia="en-GB"/>
          </w:rPr>
          <w:t xml:space="preserve">      </w:t>
        </w:r>
      </w:ins>
      <w:ins w:id="1663" w:author="Post_R2#115" w:date="2021-09-29T10:22:00Z">
        <w:r>
          <w:rPr>
            <w:rFonts w:ascii="Courier New" w:eastAsia="Times New Roman" w:hAnsi="Courier New"/>
            <w:sz w:val="16"/>
            <w:lang w:eastAsia="en-GB"/>
          </w:rPr>
          <w:t>DLInformationTransferSidelink-r17-IEs,</w:t>
        </w:r>
      </w:ins>
    </w:p>
    <w:p w14:paraId="6F50D8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4" w:author="Post_R2#115" w:date="2021-09-29T10:22:00Z"/>
          <w:rFonts w:ascii="Courier New" w:eastAsia="Times New Roman" w:hAnsi="Courier New"/>
          <w:sz w:val="16"/>
          <w:lang w:eastAsia="en-GB"/>
        </w:rPr>
      </w:pPr>
      <w:ins w:id="1665" w:author="Post_R2#115" w:date="2021-09-29T10:22: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criticalExtensionsFuture</w:t>
        </w:r>
        <w:proofErr w:type="spellEnd"/>
        <w:r>
          <w:rPr>
            <w:rFonts w:ascii="Courier New" w:eastAsia="Times New Roman" w:hAnsi="Courier New"/>
            <w:sz w:val="16"/>
            <w:lang w:eastAsia="en-GB"/>
          </w:rPr>
          <w:t xml:space="preserve">         </w:t>
        </w:r>
      </w:ins>
      <w:ins w:id="1666" w:author="Post_R2#115" w:date="2021-09-29T17:37:00Z">
        <w:r>
          <w:rPr>
            <w:rFonts w:ascii="Courier New" w:eastAsia="Times New Roman" w:hAnsi="Courier New"/>
            <w:sz w:val="16"/>
            <w:lang w:eastAsia="en-GB"/>
          </w:rPr>
          <w:t xml:space="preserve">           </w:t>
        </w:r>
      </w:ins>
      <w:ins w:id="1667" w:author="Post_R2#115" w:date="2021-09-29T10:22:00Z">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0B7B67B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68" w:author="Post_R2#115" w:date="2021-09-29T10:22:00Z"/>
          <w:rFonts w:ascii="Courier New" w:eastAsia="Times New Roman" w:hAnsi="Courier New"/>
          <w:sz w:val="16"/>
          <w:lang w:eastAsia="en-GB"/>
        </w:rPr>
      </w:pPr>
      <w:ins w:id="1669" w:author="Post_R2#115" w:date="2021-09-29T10:22:00Z">
        <w:r>
          <w:rPr>
            <w:rFonts w:ascii="Courier New" w:eastAsia="Times New Roman" w:hAnsi="Courier New"/>
            <w:sz w:val="16"/>
            <w:lang w:eastAsia="en-GB"/>
          </w:rPr>
          <w:t xml:space="preserve">    }</w:t>
        </w:r>
      </w:ins>
    </w:p>
    <w:p w14:paraId="1846D11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0" w:author="Post_R2#115" w:date="2021-09-29T10:22:00Z"/>
          <w:rFonts w:ascii="Courier New" w:eastAsia="Times New Roman" w:hAnsi="Courier New"/>
          <w:sz w:val="16"/>
          <w:lang w:eastAsia="en-GB"/>
        </w:rPr>
      </w:pPr>
      <w:ins w:id="1671" w:author="Post_R2#115" w:date="2021-09-29T10:22:00Z">
        <w:r>
          <w:rPr>
            <w:rFonts w:ascii="Courier New" w:eastAsia="Times New Roman" w:hAnsi="Courier New"/>
            <w:sz w:val="16"/>
            <w:lang w:eastAsia="en-GB"/>
          </w:rPr>
          <w:t>}</w:t>
        </w:r>
      </w:ins>
    </w:p>
    <w:p w14:paraId="6FD031A0"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2" w:author="Post_R2#115" w:date="2021-09-29T10:22:00Z"/>
          <w:rFonts w:ascii="Courier New" w:eastAsia="Times New Roman" w:hAnsi="Courier New"/>
          <w:sz w:val="16"/>
          <w:lang w:eastAsia="en-GB"/>
        </w:rPr>
      </w:pPr>
    </w:p>
    <w:p w14:paraId="210CB1E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3" w:author="Post_R2#115" w:date="2021-09-29T10:22:00Z"/>
          <w:rFonts w:ascii="Courier New" w:eastAsia="Times New Roman" w:hAnsi="Courier New"/>
          <w:sz w:val="16"/>
          <w:lang w:eastAsia="en-GB"/>
        </w:rPr>
      </w:pPr>
      <w:ins w:id="1674" w:author="Post_R2#115" w:date="2021-09-29T10:22:00Z">
        <w:r>
          <w:rPr>
            <w:rFonts w:ascii="Courier New" w:eastAsia="Times New Roman" w:hAnsi="Courier New"/>
            <w:sz w:val="16"/>
            <w:lang w:eastAsia="en-GB"/>
          </w:rPr>
          <w:t>DLInformationTransferSidelink-r17-</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7F11983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75" w:author="Post_R2#115" w:date="2021-09-29T10:22:00Z"/>
          <w:rFonts w:ascii="Courier New" w:eastAsia="Times New Roman" w:hAnsi="Courier New"/>
          <w:sz w:val="16"/>
          <w:lang w:eastAsia="en-GB"/>
        </w:rPr>
      </w:pPr>
      <w:bookmarkStart w:id="1676" w:name="OLE_LINK18"/>
      <w:ins w:id="1677" w:author="Post_R2#115" w:date="2021-09-29T10:22:00Z">
        <w:r>
          <w:rPr>
            <w:rFonts w:ascii="Courier New" w:eastAsia="Times New Roman" w:hAnsi="Courier New"/>
            <w:sz w:val="16"/>
            <w:lang w:eastAsia="en-GB"/>
          </w:rPr>
          <w:t xml:space="preserve">    </w:t>
        </w:r>
        <w:bookmarkEnd w:id="1676"/>
        <w:commentRangeStart w:id="1678"/>
        <w:commentRangeStart w:id="1679"/>
        <w:r>
          <w:rPr>
            <w:rFonts w:ascii="Courier New" w:eastAsia="Times New Roman" w:hAnsi="Courier New"/>
            <w:sz w:val="16"/>
            <w:lang w:eastAsia="en-GB"/>
          </w:rPr>
          <w:t>sl-PagingDelivery-r17</w:t>
        </w:r>
        <w:r>
          <w:rPr>
            <w:rFonts w:ascii="Courier New" w:eastAsia="Times New Roman" w:hAnsi="Courier New"/>
            <w:color w:val="993366"/>
            <w:sz w:val="16"/>
            <w:lang w:eastAsia="en-GB"/>
          </w:rPr>
          <w:t xml:space="preserve"> </w:t>
        </w:r>
      </w:ins>
      <w:ins w:id="1680" w:author="Post_R2#115" w:date="2021-09-29T17:37:00Z">
        <w:r>
          <w:rPr>
            <w:rFonts w:ascii="Courier New" w:eastAsia="Times New Roman" w:hAnsi="Courier New"/>
            <w:color w:val="993366"/>
            <w:sz w:val="16"/>
            <w:lang w:eastAsia="en-GB"/>
          </w:rPr>
          <w:t xml:space="preserve">                          </w:t>
        </w:r>
      </w:ins>
      <w:commentRangeEnd w:id="1678"/>
      <w:r>
        <w:rPr>
          <w:rStyle w:val="CommentReference"/>
        </w:rPr>
        <w:commentReference w:id="1678"/>
      </w:r>
      <w:commentRangeEnd w:id="1679"/>
      <w:r>
        <w:rPr>
          <w:rStyle w:val="CommentReference"/>
        </w:rPr>
        <w:commentReference w:id="1679"/>
      </w:r>
      <w:ins w:id="1681" w:author="Post_R2#115" w:date="2021-09-29T10:22:00Z">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commentRangeStart w:id="1682"/>
        <w:commentRangeStart w:id="1683"/>
        <w:r>
          <w:rPr>
            <w:rFonts w:ascii="Courier New" w:eastAsia="Times New Roman" w:hAnsi="Courier New"/>
            <w:sz w:val="16"/>
            <w:lang w:eastAsia="en-GB"/>
          </w:rPr>
          <w:t xml:space="preserve">CONTAINING </w:t>
        </w:r>
      </w:ins>
      <w:commentRangeEnd w:id="1682"/>
      <w:r>
        <w:rPr>
          <w:rStyle w:val="CommentReference"/>
        </w:rPr>
        <w:commentReference w:id="1682"/>
      </w:r>
      <w:commentRangeEnd w:id="1683"/>
      <w:r>
        <w:rPr>
          <w:rStyle w:val="CommentReference"/>
        </w:rPr>
        <w:commentReference w:id="1683"/>
      </w:r>
      <w:commentRangeStart w:id="1684"/>
      <w:commentRangeStart w:id="1685"/>
      <w:proofErr w:type="spellStart"/>
      <w:ins w:id="1686" w:author="Post_R2#115" w:date="2021-09-29T10:22:00Z">
        <w:r>
          <w:rPr>
            <w:rFonts w:ascii="Courier New" w:eastAsia="Times New Roman" w:hAnsi="Courier New"/>
            <w:sz w:val="16"/>
            <w:lang w:eastAsia="en-GB"/>
          </w:rPr>
          <w:t>Paging</w:t>
        </w:r>
      </w:ins>
      <w:commentRangeEnd w:id="1684"/>
      <w:r>
        <w:rPr>
          <w:rStyle w:val="CommentReference"/>
        </w:rPr>
        <w:commentReference w:id="1684"/>
      </w:r>
      <w:commentRangeEnd w:id="1685"/>
      <w:r>
        <w:rPr>
          <w:rStyle w:val="CommentReference"/>
        </w:rPr>
        <w:commentReference w:id="1685"/>
      </w:r>
      <w:proofErr w:type="gramStart"/>
      <w:ins w:id="1687" w:author="OPPO (Qianxi)" w:date="2021-09-30T11:01:00Z">
        <w:r>
          <w:rPr>
            <w:rFonts w:ascii="Courier New" w:eastAsia="Times New Roman" w:hAnsi="Courier New"/>
            <w:sz w:val="16"/>
            <w:lang w:eastAsia="en-GB"/>
          </w:rPr>
          <w:t>Record</w:t>
        </w:r>
      </w:ins>
      <w:proofErr w:type="spellEnd"/>
      <w:ins w:id="1688" w:author="Post_R2#115" w:date="2021-09-29T10:22:00Z">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ins>
    </w:p>
    <w:p w14:paraId="11569368" w14:textId="77777777" w:rsidR="004458D0" w:rsidRDefault="00960E3C">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89" w:author="Post_R2#115" w:date="2021-09-29T10:22:00Z"/>
          <w:rFonts w:ascii="Courier New" w:eastAsia="Times New Roman" w:hAnsi="Courier New"/>
          <w:sz w:val="16"/>
          <w:lang w:eastAsia="en-GB"/>
        </w:rPr>
      </w:pPr>
      <w:ins w:id="1690" w:author="Post_R2#115" w:date="2021-09-29T17:38:00Z">
        <w:r>
          <w:rPr>
            <w:rFonts w:ascii="Courier New" w:eastAsia="Times New Roman" w:hAnsi="Courier New"/>
            <w:sz w:val="16"/>
            <w:lang w:eastAsia="en-GB"/>
          </w:rPr>
          <w:t xml:space="preserve">    </w:t>
        </w:r>
      </w:ins>
      <w:ins w:id="1691" w:author="Post_R2#115" w:date="2021-09-29T10:22:00Z">
        <w:r>
          <w:rPr>
            <w:rFonts w:ascii="Courier New" w:eastAsia="Times New Roman" w:hAnsi="Courier New"/>
            <w:sz w:val="16"/>
            <w:lang w:eastAsia="en-GB"/>
          </w:rPr>
          <w:t xml:space="preserve">[sl-SystemInformationDelivery-r17  </w:t>
        </w:r>
      </w:ins>
      <w:ins w:id="1692" w:author="Post_R2#115" w:date="2021-09-29T17:37:00Z">
        <w:r>
          <w:rPr>
            <w:rFonts w:ascii="Courier New" w:eastAsia="Times New Roman" w:hAnsi="Courier New"/>
            <w:sz w:val="16"/>
            <w:lang w:eastAsia="en-GB"/>
          </w:rPr>
          <w:t xml:space="preserve">             </w:t>
        </w:r>
      </w:ins>
      <w:ins w:id="1693" w:author="Post_R2#115" w:date="2021-09-29T10:22:00Z">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(CONTAINING </w:t>
        </w:r>
        <w:proofErr w:type="spellStart"/>
        <w:proofErr w:type="gramStart"/>
        <w:r>
          <w:rPr>
            <w:rFonts w:ascii="Courier New" w:eastAsia="Times New Roman" w:hAnsi="Courier New"/>
            <w:sz w:val="16"/>
            <w:lang w:eastAsia="en-GB"/>
          </w:rPr>
          <w:t>SystemInformation</w:t>
        </w:r>
        <w:proofErr w:type="spellEnd"/>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 xml:space="preserve">,   </w:t>
        </w:r>
        <w:r>
          <w:rPr>
            <w:rFonts w:ascii="Courier New" w:eastAsia="Times New Roman" w:hAnsi="Courier New"/>
            <w:color w:val="808080"/>
            <w:sz w:val="16"/>
            <w:lang w:eastAsia="en-GB"/>
          </w:rPr>
          <w:t>-- Need N</w:t>
        </w:r>
      </w:ins>
      <w:ins w:id="1694" w:author="Post_R2#115" w:date="2021-09-29T17:38:00Z">
        <w:r>
          <w:rPr>
            <w:rFonts w:asciiTheme="minorEastAsia" w:hAnsiTheme="minorEastAsia" w:hint="eastAsia"/>
            <w:color w:val="808080"/>
            <w:sz w:val="16"/>
            <w:lang w:eastAsia="zh-CN"/>
          </w:rPr>
          <w:t>]</w:t>
        </w:r>
      </w:ins>
    </w:p>
    <w:p w14:paraId="4161AD4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5" w:author="Post_R2#115" w:date="2021-09-29T10:22:00Z"/>
          <w:rFonts w:ascii="Courier New" w:eastAsia="Times New Roman" w:hAnsi="Courier New"/>
          <w:sz w:val="16"/>
          <w:lang w:eastAsia="en-GB"/>
        </w:rPr>
      </w:pPr>
      <w:ins w:id="1696" w:author="Post_R2#115" w:date="2021-09-29T17:38:00Z">
        <w:r>
          <w:rPr>
            <w:rFonts w:ascii="Courier New" w:eastAsia="Times New Roman" w:hAnsi="Courier New"/>
            <w:sz w:val="16"/>
            <w:lang w:eastAsia="en-GB"/>
          </w:rPr>
          <w:t xml:space="preserve">    </w:t>
        </w:r>
      </w:ins>
      <w:proofErr w:type="spellStart"/>
      <w:ins w:id="1697" w:author="Post_R2#115" w:date="2021-09-29T10:22:00Z">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w:t>
        </w:r>
      </w:ins>
      <w:ins w:id="1698" w:author="Post_R2#115" w:date="2021-09-29T17:37:00Z">
        <w:r>
          <w:rPr>
            <w:rFonts w:ascii="Courier New" w:eastAsia="Times New Roman" w:hAnsi="Courier New"/>
            <w:sz w:val="16"/>
            <w:lang w:eastAsia="en-GB"/>
          </w:rPr>
          <w:t xml:space="preserve">               </w:t>
        </w:r>
      </w:ins>
      <w:ins w:id="1699" w:author="Post_R2#115" w:date="2021-09-29T10:22:00Z">
        <w:r>
          <w:rPr>
            <w:rFonts w:ascii="Courier New" w:eastAsia="Times New Roman" w:hAnsi="Courier New"/>
            <w:sz w:val="16"/>
            <w:lang w:eastAsia="en-GB"/>
          </w:rPr>
          <w:t xml:space="preserve">    </w:t>
        </w:r>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ins>
      <w:ins w:id="1700" w:author="Post_R2#115" w:date="2021-09-29T17:37:00Z">
        <w:r>
          <w:rPr>
            <w:rFonts w:ascii="Courier New" w:eastAsia="Times New Roman" w:hAnsi="Courier New"/>
            <w:sz w:val="16"/>
            <w:lang w:eastAsia="en-GB"/>
          </w:rPr>
          <w:t xml:space="preserve">             </w:t>
        </w:r>
      </w:ins>
      <w:ins w:id="1701" w:author="Post_R2#115" w:date="2021-09-29T10:22:00Z">
        <w:r>
          <w:rPr>
            <w:rFonts w:ascii="Courier New" w:eastAsia="Times New Roman" w:hAnsi="Courier New"/>
            <w:color w:val="993366"/>
            <w:sz w:val="16"/>
            <w:lang w:eastAsia="en-GB"/>
          </w:rPr>
          <w:t>OPTIONAL</w:t>
        </w:r>
        <w:r>
          <w:rPr>
            <w:rFonts w:ascii="Courier New" w:eastAsia="Times New Roman" w:hAnsi="Courier New"/>
            <w:sz w:val="16"/>
            <w:lang w:eastAsia="en-GB"/>
          </w:rPr>
          <w:t>,</w:t>
        </w:r>
      </w:ins>
    </w:p>
    <w:p w14:paraId="5B40AA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2" w:author="Post_R2#115" w:date="2021-09-29T10:22:00Z"/>
          <w:rFonts w:ascii="Courier New" w:eastAsia="Times New Roman" w:hAnsi="Courier New"/>
          <w:sz w:val="16"/>
          <w:lang w:eastAsia="en-GB"/>
        </w:rPr>
      </w:pPr>
      <w:ins w:id="1703" w:author="Post_R2#115" w:date="2021-09-29T10:22: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ins>
      <w:ins w:id="1704" w:author="Post_R2#115" w:date="2021-09-29T17:37:00Z">
        <w:r>
          <w:rPr>
            <w:rFonts w:ascii="Courier New" w:eastAsia="Times New Roman" w:hAnsi="Courier New"/>
            <w:sz w:val="16"/>
            <w:lang w:eastAsia="en-GB"/>
          </w:rPr>
          <w:t xml:space="preserve">            </w:t>
        </w:r>
      </w:ins>
      <w:ins w:id="1705" w:author="Post_R2#115" w:date="2021-09-29T10:22:00Z">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ins>
      <w:ins w:id="1706" w:author="Post_R2#115" w:date="2021-09-29T17:37:00Z">
        <w:r>
          <w:rPr>
            <w:rFonts w:ascii="Courier New" w:eastAsia="Times New Roman" w:hAnsi="Courier New"/>
            <w:sz w:val="16"/>
            <w:lang w:eastAsia="en-GB"/>
          </w:rPr>
          <w:t xml:space="preserve">               </w:t>
        </w:r>
      </w:ins>
      <w:ins w:id="1707" w:author="Post_R2#115" w:date="2021-09-29T10:22:00Z">
        <w:r>
          <w:rPr>
            <w:rFonts w:ascii="Courier New" w:eastAsia="Times New Roman" w:hAnsi="Courier New"/>
            <w:color w:val="993366"/>
            <w:sz w:val="16"/>
            <w:lang w:eastAsia="en-GB"/>
          </w:rPr>
          <w:t>OPTIONAL</w:t>
        </w:r>
      </w:ins>
    </w:p>
    <w:p w14:paraId="5AE61F1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8" w:author="Post_R2#115" w:date="2021-09-29T10:22:00Z"/>
          <w:rFonts w:ascii="Courier New" w:eastAsia="Times New Roman" w:hAnsi="Courier New"/>
          <w:sz w:val="16"/>
          <w:lang w:eastAsia="en-GB"/>
        </w:rPr>
      </w:pPr>
      <w:ins w:id="1709" w:author="Post_R2#115" w:date="2021-09-29T10:22:00Z">
        <w:r>
          <w:rPr>
            <w:rFonts w:ascii="Courier New" w:eastAsia="Times New Roman" w:hAnsi="Courier New"/>
            <w:sz w:val="16"/>
            <w:lang w:eastAsia="en-GB"/>
          </w:rPr>
          <w:t>}</w:t>
        </w:r>
      </w:ins>
    </w:p>
    <w:p w14:paraId="4942B4C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0" w:author="Post_R2#115" w:date="2021-09-29T10:22:00Z"/>
          <w:rFonts w:ascii="Courier New" w:eastAsia="Times New Roman" w:hAnsi="Courier New"/>
          <w:sz w:val="16"/>
          <w:lang w:eastAsia="en-GB"/>
        </w:rPr>
      </w:pPr>
      <w:ins w:id="1711" w:author="Post_R2#115" w:date="2021-09-29T10:22:00Z">
        <w:r>
          <w:rPr>
            <w:rFonts w:ascii="Courier New" w:eastAsia="Times New Roman" w:hAnsi="Courier New"/>
            <w:sz w:val="16"/>
            <w:lang w:eastAsia="en-GB"/>
          </w:rPr>
          <w:t xml:space="preserve">   </w:t>
        </w:r>
        <w:r>
          <w:rPr>
            <w:rFonts w:ascii="Courier New" w:eastAsia="Times New Roman" w:hAnsi="Courier New"/>
            <w:color w:val="808080"/>
            <w:sz w:val="16"/>
            <w:lang w:eastAsia="en-GB"/>
          </w:rPr>
          <w:t>--FFS: whether to use new or existing PC5-RRC message to deliver SI to remote UE after PC5 conne</w:t>
        </w:r>
        <w:r>
          <w:rPr>
            <w:rFonts w:ascii="Courier New" w:eastAsia="Times New Roman" w:hAnsi="Courier New"/>
            <w:color w:val="808080"/>
            <w:sz w:val="16"/>
            <w:lang w:eastAsia="en-GB"/>
          </w:rPr>
          <w:t xml:space="preserve">ction establishment. </w:t>
        </w:r>
      </w:ins>
    </w:p>
    <w:p w14:paraId="1F1E1BD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2" w:author="Post_R2#115" w:date="2021-09-29T10:22:00Z"/>
          <w:rFonts w:ascii="Courier New" w:eastAsia="Times New Roman" w:hAnsi="Courier New"/>
          <w:sz w:val="16"/>
          <w:lang w:eastAsia="en-GB"/>
        </w:rPr>
      </w:pPr>
    </w:p>
    <w:p w14:paraId="611E25D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3" w:author="Post_R2#115" w:date="2021-09-29T10:22:00Z"/>
          <w:rFonts w:ascii="Courier New" w:eastAsia="Times New Roman" w:hAnsi="Courier New"/>
          <w:color w:val="808080"/>
          <w:sz w:val="16"/>
          <w:lang w:eastAsia="en-GB"/>
        </w:rPr>
      </w:pPr>
      <w:ins w:id="1714" w:author="Post_R2#115" w:date="2021-09-29T10:22:00Z">
        <w:r>
          <w:rPr>
            <w:rFonts w:ascii="Courier New" w:eastAsia="Times New Roman" w:hAnsi="Courier New"/>
            <w:color w:val="808080"/>
            <w:sz w:val="16"/>
            <w:lang w:eastAsia="en-GB"/>
          </w:rPr>
          <w:t>-- TAG-DLINFORMATIONTRANSFERSIDELINK-STOP</w:t>
        </w:r>
      </w:ins>
    </w:p>
    <w:p w14:paraId="5C9ED88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15" w:author="Post_R2#115" w:date="2021-09-29T10:22:00Z"/>
          <w:rFonts w:ascii="Courier New" w:eastAsia="Times New Roman" w:hAnsi="Courier New"/>
          <w:color w:val="808080"/>
          <w:sz w:val="16"/>
          <w:lang w:eastAsia="en-GB"/>
        </w:rPr>
      </w:pPr>
      <w:ins w:id="1716" w:author="Post_R2#115" w:date="2021-09-29T10:22:00Z">
        <w:r>
          <w:rPr>
            <w:rFonts w:ascii="Courier New" w:eastAsia="Times New Roman" w:hAnsi="Courier New"/>
            <w:color w:val="808080"/>
            <w:sz w:val="16"/>
            <w:lang w:eastAsia="en-GB"/>
          </w:rPr>
          <w:t>-- ASN1STOP</w:t>
        </w:r>
      </w:ins>
    </w:p>
    <w:p w14:paraId="54E4FBE5" w14:textId="77777777" w:rsidR="004458D0" w:rsidRDefault="004458D0">
      <w:pPr>
        <w:overflowPunct w:val="0"/>
        <w:autoSpaceDE w:val="0"/>
        <w:autoSpaceDN w:val="0"/>
        <w:adjustRightInd w:val="0"/>
        <w:textAlignment w:val="baseline"/>
        <w:rPr>
          <w:ins w:id="1717" w:author="Post_R2#115" w:date="2021-09-29T10:22: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7776A1E2" w14:textId="77777777">
        <w:trPr>
          <w:ins w:id="1718"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6FA06604" w14:textId="77777777" w:rsidR="004458D0" w:rsidRDefault="00960E3C">
            <w:pPr>
              <w:keepNext/>
              <w:keepLines/>
              <w:overflowPunct w:val="0"/>
              <w:autoSpaceDE w:val="0"/>
              <w:autoSpaceDN w:val="0"/>
              <w:adjustRightInd w:val="0"/>
              <w:spacing w:after="0"/>
              <w:jc w:val="center"/>
              <w:textAlignment w:val="baseline"/>
              <w:rPr>
                <w:ins w:id="1719" w:author="Post_R2#115" w:date="2021-09-29T10:22:00Z"/>
                <w:rFonts w:ascii="Arial" w:eastAsia="Times New Roman" w:hAnsi="Arial"/>
                <w:b/>
                <w:sz w:val="18"/>
                <w:szCs w:val="22"/>
                <w:lang w:eastAsia="sv-SE"/>
              </w:rPr>
            </w:pPr>
            <w:proofErr w:type="spellStart"/>
            <w:ins w:id="1720" w:author="Post_R2#115" w:date="2021-09-29T10:22:00Z">
              <w:r>
                <w:rPr>
                  <w:rFonts w:ascii="Arial" w:eastAsia="Times New Roman" w:hAnsi="Arial"/>
                  <w:b/>
                  <w:i/>
                  <w:sz w:val="18"/>
                  <w:lang w:eastAsia="ja-JP"/>
                </w:rPr>
                <w:t>DLInformationTransferSidelink</w:t>
              </w:r>
              <w:proofErr w:type="spellEnd"/>
              <w:r>
                <w:rPr>
                  <w:rFonts w:ascii="Arial" w:eastAsia="Times New Roman" w:hAnsi="Arial"/>
                  <w:b/>
                  <w:i/>
                  <w:sz w:val="18"/>
                  <w:szCs w:val="22"/>
                  <w:lang w:eastAsia="sv-SE"/>
                </w:rPr>
                <w:t xml:space="preserve">-IEs </w:t>
              </w:r>
              <w:r>
                <w:rPr>
                  <w:rFonts w:ascii="Arial" w:eastAsia="Times New Roman" w:hAnsi="Arial"/>
                  <w:b/>
                  <w:sz w:val="18"/>
                  <w:szCs w:val="22"/>
                  <w:lang w:eastAsia="sv-SE"/>
                </w:rPr>
                <w:t>field descriptions</w:t>
              </w:r>
            </w:ins>
          </w:p>
        </w:tc>
      </w:tr>
      <w:tr w:rsidR="004458D0" w14:paraId="7F562A6B" w14:textId="77777777">
        <w:trPr>
          <w:ins w:id="1721"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1D2D53D0" w14:textId="77777777" w:rsidR="004458D0" w:rsidRDefault="00960E3C">
            <w:pPr>
              <w:keepNext/>
              <w:keepLines/>
              <w:overflowPunct w:val="0"/>
              <w:autoSpaceDE w:val="0"/>
              <w:autoSpaceDN w:val="0"/>
              <w:adjustRightInd w:val="0"/>
              <w:spacing w:after="0"/>
              <w:textAlignment w:val="baseline"/>
              <w:rPr>
                <w:ins w:id="1722" w:author="Post_R2#115" w:date="2021-09-29T10:22:00Z"/>
                <w:rFonts w:ascii="Arial" w:eastAsia="Times New Roman" w:hAnsi="Arial"/>
                <w:b/>
                <w:bCs/>
                <w:i/>
                <w:sz w:val="18"/>
                <w:lang w:eastAsia="en-GB"/>
              </w:rPr>
            </w:pPr>
            <w:proofErr w:type="spellStart"/>
            <w:ins w:id="1723" w:author="Post_R2#115" w:date="2021-09-29T10:22:00Z">
              <w:r>
                <w:rPr>
                  <w:rFonts w:ascii="Arial" w:eastAsia="Times New Roman" w:hAnsi="Arial"/>
                  <w:b/>
                  <w:bCs/>
                  <w:i/>
                  <w:sz w:val="18"/>
                  <w:lang w:eastAsia="en-GB"/>
                </w:rPr>
                <w:t>sl-PagingDelivery</w:t>
              </w:r>
              <w:proofErr w:type="spellEnd"/>
            </w:ins>
          </w:p>
          <w:p w14:paraId="6EF51E03" w14:textId="77777777" w:rsidR="004458D0" w:rsidRDefault="00960E3C">
            <w:pPr>
              <w:keepNext/>
              <w:keepLines/>
              <w:overflowPunct w:val="0"/>
              <w:autoSpaceDE w:val="0"/>
              <w:autoSpaceDN w:val="0"/>
              <w:adjustRightInd w:val="0"/>
              <w:spacing w:after="0"/>
              <w:textAlignment w:val="baseline"/>
              <w:rPr>
                <w:ins w:id="1724" w:author="Post_R2#115" w:date="2021-09-29T10:22:00Z"/>
                <w:rFonts w:ascii="Arial" w:eastAsia="Times New Roman" w:hAnsi="Arial"/>
                <w:sz w:val="18"/>
                <w:szCs w:val="22"/>
                <w:lang w:eastAsia="sv-SE"/>
              </w:rPr>
            </w:pPr>
            <w:ins w:id="1725" w:author="Post_R2#115" w:date="2021-09-29T10:22:00Z">
              <w:r>
                <w:rPr>
                  <w:rFonts w:ascii="Arial" w:eastAsia="Times New Roman" w:hAnsi="Arial"/>
                  <w:sz w:val="18"/>
                  <w:szCs w:val="22"/>
                  <w:lang w:eastAsia="sv-SE"/>
                </w:rPr>
                <w:t xml:space="preserve">This field is used to transfer </w:t>
              </w:r>
              <w:r>
                <w:rPr>
                  <w:rFonts w:ascii="Arial" w:eastAsia="Times New Roman" w:hAnsi="Arial"/>
                  <w:i/>
                  <w:sz w:val="18"/>
                  <w:szCs w:val="22"/>
                  <w:lang w:eastAsia="sv-SE"/>
                </w:rPr>
                <w:t>Paging</w:t>
              </w:r>
              <w:r>
                <w:rPr>
                  <w:rFonts w:ascii="Arial" w:eastAsia="Times New Roman" w:hAnsi="Arial"/>
                  <w:sz w:val="18"/>
                  <w:szCs w:val="22"/>
                  <w:lang w:eastAsia="sv-SE"/>
                </w:rPr>
                <w:t xml:space="preserve"> message to the L2 U2N Remote UE in RRC_IDLE or RRC_</w:t>
              </w:r>
              <w:commentRangeStart w:id="1726"/>
              <w:commentRangeStart w:id="1727"/>
              <w:r>
                <w:rPr>
                  <w:rFonts w:ascii="Arial" w:eastAsia="Times New Roman" w:hAnsi="Arial"/>
                  <w:sz w:val="18"/>
                  <w:szCs w:val="22"/>
                  <w:lang w:eastAsia="sv-SE"/>
                </w:rPr>
                <w:t>INAC</w:t>
              </w:r>
              <w:del w:id="1728" w:author="Huawei, HiSilicon_Rui Wang" w:date="2021-10-18T09:58:00Z">
                <w:r>
                  <w:rPr>
                    <w:rFonts w:ascii="Arial" w:eastAsia="Times New Roman" w:hAnsi="Arial"/>
                    <w:sz w:val="18"/>
                    <w:szCs w:val="22"/>
                    <w:lang w:eastAsia="sv-SE"/>
                  </w:rPr>
                  <w:delText>I</w:delText>
                </w:r>
              </w:del>
              <w:r>
                <w:rPr>
                  <w:rFonts w:ascii="Arial" w:eastAsia="Times New Roman" w:hAnsi="Arial"/>
                  <w:sz w:val="18"/>
                  <w:szCs w:val="22"/>
                  <w:lang w:eastAsia="sv-SE"/>
                </w:rPr>
                <w:t>T</w:t>
              </w:r>
            </w:ins>
            <w:ins w:id="1729" w:author="Huawei, HiSilicon_Rui Wang" w:date="2021-10-18T09:59:00Z">
              <w:r>
                <w:rPr>
                  <w:rFonts w:ascii="Arial" w:eastAsia="Times New Roman" w:hAnsi="Arial"/>
                  <w:sz w:val="18"/>
                  <w:szCs w:val="22"/>
                  <w:lang w:eastAsia="sv-SE"/>
                </w:rPr>
                <w:t>I</w:t>
              </w:r>
            </w:ins>
            <w:ins w:id="1730" w:author="Post_R2#115" w:date="2021-09-29T10:22:00Z">
              <w:r>
                <w:rPr>
                  <w:rFonts w:ascii="Arial" w:eastAsia="Times New Roman" w:hAnsi="Arial"/>
                  <w:sz w:val="18"/>
                  <w:szCs w:val="22"/>
                  <w:lang w:eastAsia="sv-SE"/>
                </w:rPr>
                <w:t>VE</w:t>
              </w:r>
            </w:ins>
            <w:commentRangeEnd w:id="1726"/>
            <w:r>
              <w:rPr>
                <w:rStyle w:val="CommentReference"/>
              </w:rPr>
              <w:commentReference w:id="1726"/>
            </w:r>
            <w:commentRangeEnd w:id="1727"/>
            <w:r>
              <w:rPr>
                <w:rStyle w:val="CommentReference"/>
              </w:rPr>
              <w:commentReference w:id="1727"/>
            </w:r>
            <w:ins w:id="1731" w:author="Post_R2#115" w:date="2021-09-29T10:22:00Z">
              <w:r>
                <w:rPr>
                  <w:rFonts w:ascii="Arial" w:eastAsia="Times New Roman" w:hAnsi="Arial"/>
                  <w:sz w:val="18"/>
                  <w:szCs w:val="22"/>
                  <w:lang w:eastAsia="sv-SE"/>
                </w:rPr>
                <w:t>.</w:t>
              </w:r>
            </w:ins>
          </w:p>
        </w:tc>
      </w:tr>
      <w:tr w:rsidR="004458D0" w14:paraId="291DAA69" w14:textId="77777777">
        <w:trPr>
          <w:ins w:id="1732"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27A64CB9" w14:textId="77777777" w:rsidR="004458D0" w:rsidRDefault="00960E3C">
            <w:pPr>
              <w:keepNext/>
              <w:keepLines/>
              <w:overflowPunct w:val="0"/>
              <w:autoSpaceDE w:val="0"/>
              <w:autoSpaceDN w:val="0"/>
              <w:adjustRightInd w:val="0"/>
              <w:spacing w:after="0"/>
              <w:textAlignment w:val="baseline"/>
              <w:rPr>
                <w:ins w:id="1733" w:author="Post_R2#115" w:date="2021-09-29T10:22:00Z"/>
                <w:rFonts w:ascii="Arial" w:eastAsia="Times New Roman" w:hAnsi="Arial"/>
                <w:b/>
                <w:i/>
                <w:sz w:val="18"/>
                <w:lang w:eastAsia="en-GB"/>
              </w:rPr>
            </w:pPr>
            <w:proofErr w:type="spellStart"/>
            <w:ins w:id="1734" w:author="Post_R2#115" w:date="2021-09-29T10:22:00Z">
              <w:r>
                <w:rPr>
                  <w:rFonts w:ascii="Arial" w:eastAsia="Times New Roman" w:hAnsi="Arial"/>
                  <w:b/>
                  <w:i/>
                  <w:sz w:val="18"/>
                  <w:lang w:eastAsia="en-GB"/>
                </w:rPr>
                <w:t>sl-SystemInformationDelivery</w:t>
              </w:r>
              <w:proofErr w:type="spellEnd"/>
            </w:ins>
          </w:p>
          <w:p w14:paraId="31DA26CE" w14:textId="77777777" w:rsidR="004458D0" w:rsidRDefault="00960E3C">
            <w:pPr>
              <w:keepNext/>
              <w:keepLines/>
              <w:overflowPunct w:val="0"/>
              <w:autoSpaceDE w:val="0"/>
              <w:autoSpaceDN w:val="0"/>
              <w:adjustRightInd w:val="0"/>
              <w:spacing w:after="0"/>
              <w:textAlignment w:val="baseline"/>
              <w:rPr>
                <w:ins w:id="1735" w:author="Post_R2#115" w:date="2021-09-29T10:22:00Z"/>
                <w:rFonts w:ascii="Arial" w:eastAsia="Times New Roman" w:hAnsi="Arial"/>
                <w:sz w:val="18"/>
                <w:lang w:eastAsia="en-GB"/>
              </w:rPr>
            </w:pPr>
            <w:ins w:id="1736" w:author="Post_R2#115" w:date="2021-09-29T10:22:00Z">
              <w:r>
                <w:rPr>
                  <w:rFonts w:ascii="Arial" w:eastAsia="Times New Roman" w:hAnsi="Arial"/>
                  <w:sz w:val="18"/>
                  <w:lang w:eastAsia="en-GB"/>
                </w:rPr>
                <w:t xml:space="preserve">This field is used to transfer </w:t>
              </w:r>
              <w:commentRangeStart w:id="1737"/>
              <w:commentRangeStart w:id="1738"/>
              <w:r>
                <w:rPr>
                  <w:rFonts w:ascii="Arial" w:eastAsia="Times New Roman" w:hAnsi="Arial"/>
                  <w:sz w:val="18"/>
                  <w:lang w:eastAsia="sv-SE"/>
                </w:rPr>
                <w:t>SIBs</w:t>
              </w:r>
              <w:r>
                <w:rPr>
                  <w:rFonts w:ascii="Arial" w:eastAsia="Times New Roman" w:hAnsi="Arial"/>
                  <w:sz w:val="18"/>
                  <w:lang w:eastAsia="en-GB"/>
                </w:rPr>
                <w:t xml:space="preserve"> </w:t>
              </w:r>
            </w:ins>
            <w:commentRangeEnd w:id="1737"/>
            <w:r>
              <w:rPr>
                <w:rStyle w:val="CommentReference"/>
              </w:rPr>
              <w:commentReference w:id="1737"/>
            </w:r>
            <w:commentRangeEnd w:id="1738"/>
            <w:r>
              <w:rPr>
                <w:rStyle w:val="CommentReference"/>
              </w:rPr>
              <w:commentReference w:id="1738"/>
            </w:r>
            <w:ins w:id="1739" w:author="Post_R2#115" w:date="2021-09-29T10:22:00Z">
              <w:r>
                <w:rPr>
                  <w:rFonts w:ascii="Arial" w:eastAsia="Times New Roman" w:hAnsi="Arial"/>
                  <w:sz w:val="18"/>
                  <w:lang w:eastAsia="en-GB"/>
                </w:rPr>
                <w:t xml:space="preserve">requested by </w:t>
              </w:r>
              <w:r>
                <w:rPr>
                  <w:rFonts w:ascii="Arial" w:eastAsia="Times New Roman" w:hAnsi="Arial"/>
                  <w:sz w:val="18"/>
                  <w:szCs w:val="22"/>
                  <w:lang w:eastAsia="sv-SE"/>
                </w:rPr>
                <w:t>the L2 U2N Remote UE in RRC_IDLE or RRC_</w:t>
              </w:r>
              <w:commentRangeStart w:id="1740"/>
              <w:commentRangeStart w:id="1741"/>
              <w:r>
                <w:rPr>
                  <w:rFonts w:ascii="Arial" w:eastAsia="Times New Roman" w:hAnsi="Arial"/>
                  <w:sz w:val="18"/>
                  <w:szCs w:val="22"/>
                  <w:lang w:eastAsia="sv-SE"/>
                </w:rPr>
                <w:t>INAC</w:t>
              </w:r>
              <w:del w:id="1742" w:author="Huawei, HiSilicon_Rui Wang" w:date="2021-10-18T09:59:00Z">
                <w:r>
                  <w:rPr>
                    <w:rFonts w:ascii="Arial" w:eastAsia="Times New Roman" w:hAnsi="Arial"/>
                    <w:sz w:val="18"/>
                    <w:szCs w:val="22"/>
                    <w:lang w:eastAsia="sv-SE"/>
                  </w:rPr>
                  <w:delText>I</w:delText>
                </w:r>
              </w:del>
              <w:r>
                <w:rPr>
                  <w:rFonts w:ascii="Arial" w:eastAsia="Times New Roman" w:hAnsi="Arial"/>
                  <w:sz w:val="18"/>
                  <w:szCs w:val="22"/>
                  <w:lang w:eastAsia="sv-SE"/>
                </w:rPr>
                <w:t>T</w:t>
              </w:r>
            </w:ins>
            <w:ins w:id="1743" w:author="Huawei, HiSilicon_Rui Wang" w:date="2021-10-18T09:59:00Z">
              <w:r>
                <w:rPr>
                  <w:rFonts w:ascii="Arial" w:eastAsia="Times New Roman" w:hAnsi="Arial"/>
                  <w:sz w:val="18"/>
                  <w:szCs w:val="22"/>
                  <w:lang w:eastAsia="sv-SE"/>
                </w:rPr>
                <w:t>I</w:t>
              </w:r>
            </w:ins>
            <w:ins w:id="1744" w:author="Post_R2#115" w:date="2021-09-29T10:22:00Z">
              <w:r>
                <w:rPr>
                  <w:rFonts w:ascii="Arial" w:eastAsia="Times New Roman" w:hAnsi="Arial"/>
                  <w:sz w:val="18"/>
                  <w:szCs w:val="22"/>
                  <w:lang w:eastAsia="sv-SE"/>
                </w:rPr>
                <w:t>VE</w:t>
              </w:r>
            </w:ins>
            <w:commentRangeEnd w:id="1740"/>
            <w:r>
              <w:rPr>
                <w:rStyle w:val="CommentReference"/>
              </w:rPr>
              <w:commentReference w:id="1740"/>
            </w:r>
            <w:commentRangeEnd w:id="1741"/>
            <w:r>
              <w:rPr>
                <w:rStyle w:val="CommentReference"/>
              </w:rPr>
              <w:commentReference w:id="1741"/>
            </w:r>
            <w:ins w:id="1745" w:author="Post_R2#115" w:date="2021-09-29T10:22:00Z">
              <w:r>
                <w:rPr>
                  <w:rFonts w:ascii="Arial" w:eastAsia="Times New Roman" w:hAnsi="Arial"/>
                  <w:sz w:val="18"/>
                  <w:lang w:eastAsia="en-GB"/>
                </w:rPr>
                <w:t>.</w:t>
              </w:r>
            </w:ins>
          </w:p>
        </w:tc>
      </w:tr>
    </w:tbl>
    <w:p w14:paraId="721F47B9" w14:textId="77777777" w:rsidR="004458D0" w:rsidRDefault="004458D0">
      <w:pPr>
        <w:overflowPunct w:val="0"/>
        <w:autoSpaceDE w:val="0"/>
        <w:autoSpaceDN w:val="0"/>
        <w:adjustRightInd w:val="0"/>
        <w:textAlignment w:val="baseline"/>
        <w:rPr>
          <w:ins w:id="1746" w:author="Post_R2#115" w:date="2021-09-29T10:22:00Z"/>
          <w:rFonts w:eastAsia="Times New Roman"/>
          <w:lang w:eastAsia="ja-JP"/>
        </w:rPr>
      </w:pPr>
    </w:p>
    <w:p w14:paraId="350F6C49" w14:textId="77777777" w:rsidR="004458D0" w:rsidRDefault="00960E3C">
      <w:pPr>
        <w:keepNext/>
        <w:keepLines/>
        <w:overflowPunct w:val="0"/>
        <w:autoSpaceDE w:val="0"/>
        <w:autoSpaceDN w:val="0"/>
        <w:adjustRightInd w:val="0"/>
        <w:spacing w:before="120"/>
        <w:ind w:left="1418" w:hanging="1418"/>
        <w:textAlignment w:val="baseline"/>
        <w:outlineLvl w:val="3"/>
        <w:rPr>
          <w:ins w:id="1747" w:author="Post_R2#115" w:date="2021-09-29T10:22:00Z"/>
          <w:rFonts w:ascii="Arial" w:eastAsia="Times New Roman" w:hAnsi="Arial"/>
          <w:sz w:val="24"/>
          <w:lang w:eastAsia="ja-JP"/>
        </w:rPr>
      </w:pPr>
      <w:ins w:id="1748" w:author="Post_R2#115" w:date="2021-09-29T10:22:00Z">
        <w:r>
          <w:rPr>
            <w:rFonts w:ascii="Arial" w:eastAsia="Times New Roman" w:hAnsi="Arial"/>
            <w:sz w:val="24"/>
            <w:lang w:eastAsia="ja-JP"/>
          </w:rPr>
          <w:lastRenderedPageBreak/>
          <w:t>–</w:t>
        </w:r>
        <w:r>
          <w:rPr>
            <w:rFonts w:ascii="Arial" w:eastAsia="Times New Roman" w:hAnsi="Arial"/>
            <w:sz w:val="24"/>
            <w:lang w:eastAsia="ja-JP"/>
          </w:rPr>
          <w:tab/>
        </w:r>
        <w:proofErr w:type="spellStart"/>
        <w:r>
          <w:rPr>
            <w:rFonts w:ascii="Arial" w:eastAsia="Times New Roman" w:hAnsi="Arial"/>
            <w:i/>
            <w:sz w:val="24"/>
            <w:lang w:eastAsia="ja-JP"/>
          </w:rPr>
          <w:t>RemoteInformationSidelink</w:t>
        </w:r>
        <w:proofErr w:type="spellEnd"/>
      </w:ins>
    </w:p>
    <w:p w14:paraId="2BB9EB89" w14:textId="77777777" w:rsidR="004458D0" w:rsidRDefault="00960E3C">
      <w:pPr>
        <w:overflowPunct w:val="0"/>
        <w:autoSpaceDE w:val="0"/>
        <w:autoSpaceDN w:val="0"/>
        <w:adjustRightInd w:val="0"/>
        <w:textAlignment w:val="baseline"/>
        <w:rPr>
          <w:ins w:id="1749" w:author="Post_R2#115" w:date="2021-09-29T10:22:00Z"/>
          <w:rFonts w:eastAsia="Times New Roman"/>
          <w:lang w:eastAsia="ja-JP"/>
        </w:rPr>
      </w:pPr>
      <w:ins w:id="1750" w:author="Post_R2#115" w:date="2021-09-29T10:22:00Z">
        <w:r>
          <w:rPr>
            <w:rFonts w:eastAsia="Times New Roman"/>
            <w:lang w:eastAsia="ja-JP"/>
          </w:rPr>
          <w:t xml:space="preserve">The </w:t>
        </w:r>
        <w:proofErr w:type="spellStart"/>
        <w:r>
          <w:rPr>
            <w:rFonts w:eastAsia="Times New Roman"/>
            <w:i/>
            <w:lang w:eastAsia="ja-JP"/>
          </w:rPr>
          <w:t>RemoteInformationSidelink</w:t>
        </w:r>
        <w:proofErr w:type="spellEnd"/>
        <w:r>
          <w:rPr>
            <w:rFonts w:eastAsia="Times New Roman"/>
            <w:lang w:eastAsia="ja-JP"/>
          </w:rPr>
          <w:t xml:space="preserve"> message is used to request </w:t>
        </w:r>
        <w:commentRangeStart w:id="1751"/>
        <w:commentRangeStart w:id="1752"/>
        <w:r>
          <w:rPr>
            <w:rFonts w:eastAsia="Times New Roman"/>
            <w:lang w:eastAsia="zh-CN"/>
          </w:rPr>
          <w:t>SIB</w:t>
        </w:r>
      </w:ins>
      <w:commentRangeEnd w:id="1751"/>
      <w:r>
        <w:rPr>
          <w:rStyle w:val="CommentReference"/>
        </w:rPr>
        <w:commentReference w:id="1751"/>
      </w:r>
      <w:commentRangeEnd w:id="1752"/>
      <w:r>
        <w:rPr>
          <w:rStyle w:val="CommentReference"/>
        </w:rPr>
        <w:commentReference w:id="1752"/>
      </w:r>
      <w:ins w:id="1753" w:author="Post_R2#115" w:date="2021-09-29T10:22:00Z">
        <w:r>
          <w:rPr>
            <w:rFonts w:eastAsia="Times New Roman"/>
            <w:lang w:eastAsia="zh-CN"/>
          </w:rPr>
          <w:t xml:space="preserve">(s) or provide paging related information by the L2 U2N Remote UE in RRC_IDLE or RRC_INACTIVE as specified in clause </w:t>
        </w:r>
        <w:r>
          <w:rPr>
            <w:rFonts w:eastAsia="Times New Roman"/>
            <w:lang w:eastAsia="ja-JP"/>
          </w:rPr>
          <w:t>5.8.9.x2.1.</w:t>
        </w:r>
      </w:ins>
    </w:p>
    <w:p w14:paraId="76E312CE" w14:textId="77777777" w:rsidR="004458D0" w:rsidRDefault="00960E3C">
      <w:pPr>
        <w:overflowPunct w:val="0"/>
        <w:autoSpaceDE w:val="0"/>
        <w:autoSpaceDN w:val="0"/>
        <w:adjustRightInd w:val="0"/>
        <w:ind w:left="568" w:hanging="284"/>
        <w:textAlignment w:val="baseline"/>
        <w:rPr>
          <w:ins w:id="1754" w:author="Post_R2#115" w:date="2021-09-29T10:22:00Z"/>
          <w:rFonts w:eastAsia="Times New Roman"/>
          <w:lang w:eastAsia="ja-JP"/>
        </w:rPr>
      </w:pPr>
      <w:ins w:id="1755" w:author="Post_R2#115" w:date="2021-09-29T10:22:00Z">
        <w:r>
          <w:rPr>
            <w:rFonts w:eastAsia="Times New Roman"/>
            <w:lang w:eastAsia="ja-JP"/>
          </w:rPr>
          <w:t xml:space="preserve">Signalling radio bearer: </w:t>
        </w:r>
        <w:r>
          <w:rPr>
            <w:rFonts w:eastAsia="DengXian"/>
            <w:lang w:eastAsia="zh-CN"/>
          </w:rPr>
          <w:t>SL-SRB3</w:t>
        </w:r>
      </w:ins>
    </w:p>
    <w:p w14:paraId="005555B6" w14:textId="77777777" w:rsidR="004458D0" w:rsidRDefault="00960E3C">
      <w:pPr>
        <w:overflowPunct w:val="0"/>
        <w:autoSpaceDE w:val="0"/>
        <w:autoSpaceDN w:val="0"/>
        <w:adjustRightInd w:val="0"/>
        <w:ind w:left="568" w:hanging="284"/>
        <w:textAlignment w:val="baseline"/>
        <w:rPr>
          <w:ins w:id="1756" w:author="Post_R2#115" w:date="2021-09-29T10:22:00Z"/>
          <w:rFonts w:eastAsia="Times New Roman"/>
          <w:lang w:eastAsia="ja-JP"/>
        </w:rPr>
      </w:pPr>
      <w:ins w:id="1757" w:author="Post_R2#115" w:date="2021-09-29T10:22:00Z">
        <w:r>
          <w:rPr>
            <w:rFonts w:eastAsia="Times New Roman"/>
            <w:lang w:eastAsia="ja-JP"/>
          </w:rPr>
          <w:t>RLC-SAP: AM</w:t>
        </w:r>
      </w:ins>
    </w:p>
    <w:p w14:paraId="64C5D7BE" w14:textId="77777777" w:rsidR="004458D0" w:rsidRDefault="00960E3C">
      <w:pPr>
        <w:overflowPunct w:val="0"/>
        <w:autoSpaceDE w:val="0"/>
        <w:autoSpaceDN w:val="0"/>
        <w:adjustRightInd w:val="0"/>
        <w:ind w:left="568" w:hanging="284"/>
        <w:textAlignment w:val="baseline"/>
        <w:rPr>
          <w:ins w:id="1758" w:author="Post_R2#115" w:date="2021-09-29T10:22:00Z"/>
          <w:rFonts w:eastAsia="Times New Roman"/>
          <w:lang w:eastAsia="ja-JP"/>
        </w:rPr>
      </w:pPr>
      <w:ins w:id="1759" w:author="Post_R2#115" w:date="2021-09-29T10:22:00Z">
        <w:r>
          <w:rPr>
            <w:rFonts w:eastAsia="Times New Roman"/>
            <w:lang w:eastAsia="ja-JP"/>
          </w:rPr>
          <w:t>Logical channel: SCCH</w:t>
        </w:r>
      </w:ins>
    </w:p>
    <w:p w14:paraId="14F28FCF" w14:textId="77777777" w:rsidR="004458D0" w:rsidRDefault="00960E3C">
      <w:pPr>
        <w:overflowPunct w:val="0"/>
        <w:autoSpaceDE w:val="0"/>
        <w:autoSpaceDN w:val="0"/>
        <w:adjustRightInd w:val="0"/>
        <w:ind w:left="568" w:hanging="284"/>
        <w:textAlignment w:val="baseline"/>
        <w:rPr>
          <w:ins w:id="1760" w:author="Post_R2#115" w:date="2021-09-29T10:22:00Z"/>
          <w:rFonts w:eastAsia="Times New Roman"/>
          <w:lang w:eastAsia="ja-JP"/>
        </w:rPr>
      </w:pPr>
      <w:ins w:id="1761" w:author="Post_R2#115" w:date="2021-09-29T10:22:00Z">
        <w:r>
          <w:rPr>
            <w:rFonts w:eastAsia="Times New Roman"/>
            <w:lang w:eastAsia="ja-JP"/>
          </w:rPr>
          <w:t>Direction: L2 U2N Remote UE to L2 U2N Relay UE</w:t>
        </w:r>
      </w:ins>
    </w:p>
    <w:p w14:paraId="3883BCC2" w14:textId="77777777" w:rsidR="004458D0" w:rsidRDefault="00960E3C">
      <w:pPr>
        <w:keepNext/>
        <w:keepLines/>
        <w:overflowPunct w:val="0"/>
        <w:autoSpaceDE w:val="0"/>
        <w:autoSpaceDN w:val="0"/>
        <w:adjustRightInd w:val="0"/>
        <w:spacing w:before="60"/>
        <w:jc w:val="center"/>
        <w:textAlignment w:val="baseline"/>
        <w:rPr>
          <w:ins w:id="1762" w:author="Post_R2#115" w:date="2021-09-29T10:22:00Z"/>
          <w:rFonts w:ascii="Arial" w:eastAsia="Times New Roman" w:hAnsi="Arial"/>
          <w:b/>
          <w:lang w:eastAsia="ja-JP"/>
        </w:rPr>
      </w:pPr>
      <w:commentRangeStart w:id="1763"/>
      <w:proofErr w:type="spellStart"/>
      <w:ins w:id="1764" w:author="Post_R2#115" w:date="2021-09-29T10:22:00Z">
        <w:r>
          <w:rPr>
            <w:rFonts w:ascii="Arial" w:eastAsia="Times New Roman" w:hAnsi="Arial"/>
            <w:b/>
            <w:i/>
            <w:lang w:eastAsia="ja-JP"/>
          </w:rPr>
          <w:t>RemoteInformationSidelink</w:t>
        </w:r>
        <w:proofErr w:type="spellEnd"/>
        <w:r>
          <w:rPr>
            <w:rFonts w:ascii="Arial" w:eastAsia="Times New Roman" w:hAnsi="Arial"/>
            <w:b/>
            <w:lang w:eastAsia="ja-JP"/>
          </w:rPr>
          <w:t xml:space="preserve"> </w:t>
        </w:r>
      </w:ins>
      <w:commentRangeEnd w:id="1763"/>
      <w:r w:rsidR="00362480">
        <w:rPr>
          <w:rStyle w:val="CommentReference"/>
        </w:rPr>
        <w:commentReference w:id="1763"/>
      </w:r>
      <w:ins w:id="1765" w:author="Post_R2#115" w:date="2021-09-29T10:22:00Z">
        <w:r>
          <w:rPr>
            <w:rFonts w:ascii="Arial" w:eastAsia="Times New Roman" w:hAnsi="Arial"/>
            <w:b/>
            <w:lang w:eastAsia="ja-JP"/>
          </w:rPr>
          <w:t>message</w:t>
        </w:r>
      </w:ins>
    </w:p>
    <w:p w14:paraId="30ED400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6" w:author="Post_R2#115" w:date="2021-09-29T10:22:00Z"/>
          <w:rFonts w:ascii="Courier New" w:eastAsia="Times New Roman" w:hAnsi="Courier New"/>
          <w:color w:val="808080"/>
          <w:sz w:val="16"/>
          <w:lang w:eastAsia="en-GB"/>
        </w:rPr>
      </w:pPr>
      <w:ins w:id="1767" w:author="Post_R2#115" w:date="2021-09-29T10:22:00Z">
        <w:r>
          <w:rPr>
            <w:rFonts w:ascii="Courier New" w:eastAsia="Times New Roman" w:hAnsi="Courier New"/>
            <w:color w:val="808080"/>
            <w:sz w:val="16"/>
            <w:lang w:eastAsia="en-GB"/>
          </w:rPr>
          <w:t>-- ASN1START</w:t>
        </w:r>
      </w:ins>
    </w:p>
    <w:p w14:paraId="18BE5FC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68" w:author="Post_R2#115" w:date="2021-09-29T10:22:00Z"/>
          <w:rFonts w:ascii="Courier New" w:eastAsia="Times New Roman" w:hAnsi="Courier New"/>
          <w:color w:val="808080"/>
          <w:sz w:val="16"/>
          <w:lang w:eastAsia="en-GB"/>
        </w:rPr>
      </w:pPr>
      <w:ins w:id="1769" w:author="Post_R2#115" w:date="2021-09-29T10:22:00Z">
        <w:r>
          <w:rPr>
            <w:rFonts w:ascii="Courier New" w:eastAsia="Times New Roman" w:hAnsi="Courier New"/>
            <w:color w:val="808080"/>
            <w:sz w:val="16"/>
            <w:lang w:eastAsia="en-GB"/>
          </w:rPr>
          <w:t>-- TAG-REMOTEGINFORMATIONSIDELINK-START</w:t>
        </w:r>
      </w:ins>
    </w:p>
    <w:p w14:paraId="5A6D2C35"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0" w:author="Post_R2#115" w:date="2021-09-29T10:22:00Z"/>
          <w:rFonts w:ascii="Courier New" w:eastAsia="Times New Roman" w:hAnsi="Courier New"/>
          <w:sz w:val="16"/>
          <w:lang w:eastAsia="en-GB"/>
        </w:rPr>
      </w:pPr>
    </w:p>
    <w:p w14:paraId="2945E21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1" w:author="Post_R2#115" w:date="2021-09-29T10:22:00Z"/>
          <w:rFonts w:ascii="Courier New" w:eastAsia="Times New Roman" w:hAnsi="Courier New"/>
          <w:sz w:val="16"/>
          <w:lang w:eastAsia="en-GB"/>
        </w:rPr>
      </w:pPr>
      <w:ins w:id="1772" w:author="Post_R2#115" w:date="2021-09-29T10:22:00Z">
        <w:r>
          <w:rPr>
            <w:rFonts w:ascii="Courier New" w:eastAsia="Times New Roman" w:hAnsi="Courier New"/>
            <w:sz w:val="16"/>
            <w:lang w:eastAsia="en-GB"/>
          </w:rPr>
          <w:t>RemoteInformationSidelink-r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78FE86D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3" w:author="Post_R2#115" w:date="2021-09-29T10:22:00Z"/>
          <w:rFonts w:ascii="Courier New" w:eastAsia="Times New Roman" w:hAnsi="Courier New"/>
          <w:sz w:val="16"/>
          <w:lang w:eastAsia="en-GB"/>
        </w:rPr>
      </w:pPr>
      <w:ins w:id="1774" w:author="Post_R2#115" w:date="2021-09-29T10:22:00Z">
        <w:r>
          <w:rPr>
            <w:rFonts w:ascii="Courier New" w:eastAsia="Times New Roman" w:hAnsi="Courier New"/>
            <w:sz w:val="16"/>
            <w:lang w:eastAsia="en-GB"/>
          </w:rPr>
          <w:t xml:space="preserve">    rrc-TransactionIdentifier-r17      </w:t>
        </w:r>
      </w:ins>
      <w:ins w:id="1775" w:author="Post_R2#115" w:date="2021-09-29T17:38:00Z">
        <w:r>
          <w:rPr>
            <w:rFonts w:ascii="Courier New" w:eastAsia="Times New Roman" w:hAnsi="Courier New"/>
            <w:sz w:val="16"/>
            <w:lang w:eastAsia="en-GB"/>
          </w:rPr>
          <w:t xml:space="preserve">                 </w:t>
        </w:r>
      </w:ins>
      <w:ins w:id="1776" w:author="Post_R2#115" w:date="2021-09-29T10:22:00Z">
        <w:r>
          <w:rPr>
            <w:rFonts w:ascii="Courier New" w:eastAsia="Times New Roman" w:hAnsi="Courier New"/>
            <w:sz w:val="16"/>
            <w:lang w:eastAsia="en-GB"/>
          </w:rPr>
          <w:t>RRC-</w:t>
        </w:r>
        <w:proofErr w:type="spellStart"/>
        <w:r>
          <w:rPr>
            <w:rFonts w:ascii="Courier New" w:eastAsia="Times New Roman" w:hAnsi="Courier New"/>
            <w:sz w:val="16"/>
            <w:lang w:eastAsia="en-GB"/>
          </w:rPr>
          <w:t>TransactionIdentifier</w:t>
        </w:r>
        <w:proofErr w:type="spellEnd"/>
        <w:r>
          <w:rPr>
            <w:rFonts w:ascii="Courier New" w:eastAsia="Times New Roman" w:hAnsi="Courier New"/>
            <w:sz w:val="16"/>
            <w:lang w:eastAsia="en-GB"/>
          </w:rPr>
          <w:t>,</w:t>
        </w:r>
      </w:ins>
    </w:p>
    <w:p w14:paraId="57877F5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77" w:author="Post_R2#115" w:date="2021-09-29T10:22:00Z"/>
          <w:rFonts w:ascii="Courier New" w:eastAsia="Times New Roman" w:hAnsi="Courier New"/>
          <w:sz w:val="16"/>
          <w:lang w:eastAsia="en-GB"/>
        </w:rPr>
      </w:pPr>
      <w:ins w:id="1778" w:author="Post_R2#115" w:date="2021-09-29T10:22: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w:t>
        </w:r>
        <w:proofErr w:type="spellEnd"/>
        <w:r>
          <w:rPr>
            <w:rFonts w:ascii="Courier New" w:eastAsia="Times New Roman" w:hAnsi="Courier New"/>
            <w:sz w:val="16"/>
            <w:lang w:eastAsia="en-GB"/>
          </w:rPr>
          <w:t xml:space="preserve">                  </w:t>
        </w:r>
      </w:ins>
      <w:ins w:id="1779" w:author="Post_R2#115" w:date="2021-09-29T17:38:00Z">
        <w:r>
          <w:rPr>
            <w:rFonts w:ascii="Courier New" w:eastAsia="Times New Roman" w:hAnsi="Courier New"/>
            <w:sz w:val="16"/>
            <w:lang w:eastAsia="en-GB"/>
          </w:rPr>
          <w:t xml:space="preserve">                </w:t>
        </w:r>
      </w:ins>
      <w:ins w:id="1780" w:author="Post_R2#115" w:date="2021-09-29T10:22:00Z">
        <w:r>
          <w:rPr>
            <w:rFonts w:ascii="Courier New" w:eastAsia="Times New Roman" w:hAnsi="Courier New"/>
            <w:color w:val="993366"/>
            <w:sz w:val="16"/>
            <w:lang w:eastAsia="en-GB"/>
          </w:rPr>
          <w:t>CHOICE</w:t>
        </w:r>
        <w:r>
          <w:rPr>
            <w:rFonts w:ascii="Courier New" w:eastAsia="Times New Roman" w:hAnsi="Courier New"/>
            <w:sz w:val="16"/>
            <w:lang w:eastAsia="en-GB"/>
          </w:rPr>
          <w:t xml:space="preserve"> {</w:t>
        </w:r>
      </w:ins>
    </w:p>
    <w:p w14:paraId="042DA82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1" w:author="Post_R2#115" w:date="2021-09-29T10:22:00Z"/>
          <w:rFonts w:ascii="Courier New" w:eastAsia="Times New Roman" w:hAnsi="Courier New"/>
          <w:sz w:val="16"/>
          <w:lang w:eastAsia="en-GB"/>
        </w:rPr>
      </w:pPr>
      <w:ins w:id="1782" w:author="Post_R2#115" w:date="2021-09-29T10:22:00Z">
        <w:r>
          <w:rPr>
            <w:rFonts w:ascii="Courier New" w:eastAsia="Times New Roman" w:hAnsi="Courier New"/>
            <w:sz w:val="16"/>
            <w:lang w:eastAsia="en-GB"/>
          </w:rPr>
          <w:t xml:space="preserve">        remoteInformationSidelink-r17     </w:t>
        </w:r>
      </w:ins>
      <w:ins w:id="1783" w:author="Post_R2#115" w:date="2021-09-29T17:38:00Z">
        <w:r>
          <w:rPr>
            <w:rFonts w:ascii="Courier New" w:eastAsia="Times New Roman" w:hAnsi="Courier New"/>
            <w:sz w:val="16"/>
            <w:lang w:eastAsia="en-GB"/>
          </w:rPr>
          <w:t xml:space="preserve">                  </w:t>
        </w:r>
      </w:ins>
      <w:ins w:id="1784" w:author="Post_R2#115" w:date="2021-09-29T10:22:00Z">
        <w:r>
          <w:rPr>
            <w:rFonts w:ascii="Courier New" w:eastAsia="Times New Roman" w:hAnsi="Courier New"/>
            <w:sz w:val="16"/>
            <w:lang w:eastAsia="en-GB"/>
          </w:rPr>
          <w:t>RemoteInformationSidelink-r17-IEs,</w:t>
        </w:r>
      </w:ins>
    </w:p>
    <w:p w14:paraId="66983E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5" w:author="Post_R2#115" w:date="2021-09-29T10:22:00Z"/>
          <w:rFonts w:ascii="Courier New" w:eastAsia="Times New Roman" w:hAnsi="Courier New"/>
          <w:sz w:val="16"/>
          <w:lang w:eastAsia="en-GB"/>
        </w:rPr>
      </w:pPr>
      <w:ins w:id="1786" w:author="Post_R2#115" w:date="2021-09-29T10:22:00Z">
        <w:r>
          <w:rPr>
            <w:rFonts w:ascii="Courier New" w:eastAsia="Times New Roman" w:hAnsi="Courier New"/>
            <w:sz w:val="16"/>
            <w:lang w:eastAsia="en-GB"/>
          </w:rPr>
          <w:t xml:space="preserve">        </w:t>
        </w:r>
        <w:proofErr w:type="spellStart"/>
        <w:r>
          <w:rPr>
            <w:rFonts w:ascii="Courier New" w:eastAsia="Times New Roman" w:hAnsi="Courier New"/>
            <w:sz w:val="16"/>
            <w:lang w:eastAsia="en-GB"/>
          </w:rPr>
          <w:t>criticalExtensionsFuture</w:t>
        </w:r>
        <w:proofErr w:type="spellEnd"/>
        <w:r>
          <w:rPr>
            <w:rFonts w:ascii="Courier New" w:eastAsia="Times New Roman" w:hAnsi="Courier New"/>
            <w:sz w:val="16"/>
            <w:lang w:eastAsia="en-GB"/>
          </w:rPr>
          <w:t xml:space="preserve">         </w:t>
        </w:r>
      </w:ins>
      <w:ins w:id="1787" w:author="Post_R2#115" w:date="2021-09-29T17:38:00Z">
        <w:r>
          <w:rPr>
            <w:rFonts w:ascii="Courier New" w:eastAsia="Times New Roman" w:hAnsi="Courier New"/>
            <w:sz w:val="16"/>
            <w:lang w:eastAsia="en-GB"/>
          </w:rPr>
          <w:t xml:space="preserve">                   </w:t>
        </w:r>
      </w:ins>
      <w:ins w:id="1788" w:author="Post_R2#115" w:date="2021-09-29T10:22:00Z">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798F666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9" w:author="Post_R2#115" w:date="2021-09-29T10:22:00Z"/>
          <w:rFonts w:ascii="Courier New" w:eastAsia="Times New Roman" w:hAnsi="Courier New"/>
          <w:sz w:val="16"/>
          <w:lang w:eastAsia="en-GB"/>
        </w:rPr>
      </w:pPr>
      <w:ins w:id="1790" w:author="Post_R2#115" w:date="2021-09-29T10:22:00Z">
        <w:r>
          <w:rPr>
            <w:rFonts w:ascii="Courier New" w:eastAsia="Times New Roman" w:hAnsi="Courier New"/>
            <w:sz w:val="16"/>
            <w:lang w:eastAsia="en-GB"/>
          </w:rPr>
          <w:t xml:space="preserve">    }</w:t>
        </w:r>
      </w:ins>
    </w:p>
    <w:p w14:paraId="0D59816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1" w:author="Post_R2#115" w:date="2021-09-29T10:22:00Z"/>
          <w:rFonts w:ascii="Courier New" w:eastAsia="Times New Roman" w:hAnsi="Courier New"/>
          <w:sz w:val="16"/>
          <w:lang w:eastAsia="en-GB"/>
        </w:rPr>
      </w:pPr>
      <w:ins w:id="1792" w:author="Post_R2#115" w:date="2021-09-29T10:22:00Z">
        <w:r>
          <w:rPr>
            <w:rFonts w:ascii="Courier New" w:eastAsia="Times New Roman" w:hAnsi="Courier New"/>
            <w:sz w:val="16"/>
            <w:lang w:eastAsia="en-GB"/>
          </w:rPr>
          <w:t>}</w:t>
        </w:r>
      </w:ins>
    </w:p>
    <w:p w14:paraId="3DC5EE36"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3" w:author="Post_R2#115" w:date="2021-09-29T10:22:00Z"/>
          <w:rFonts w:ascii="Courier New" w:eastAsia="Times New Roman" w:hAnsi="Courier New"/>
          <w:sz w:val="16"/>
          <w:lang w:eastAsia="en-GB"/>
        </w:rPr>
      </w:pPr>
    </w:p>
    <w:p w14:paraId="6D50646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4" w:author="Post_R2#115" w:date="2021-09-29T10:22:00Z"/>
          <w:rFonts w:ascii="Courier New" w:eastAsia="Times New Roman" w:hAnsi="Courier New"/>
          <w:sz w:val="16"/>
          <w:lang w:eastAsia="en-GB"/>
        </w:rPr>
      </w:pPr>
      <w:ins w:id="1795" w:author="Post_R2#115" w:date="2021-09-29T10:22:00Z">
        <w:r>
          <w:rPr>
            <w:rFonts w:ascii="Courier New" w:eastAsia="Times New Roman" w:hAnsi="Courier New"/>
            <w:sz w:val="16"/>
            <w:lang w:eastAsia="en-GB"/>
          </w:rPr>
          <w:t>RemoteInformationSidelink-r17-</w:t>
        </w:r>
        <w:proofErr w:type="gramStart"/>
        <w:r>
          <w:rPr>
            <w:rFonts w:ascii="Courier New" w:eastAsia="Times New Roman" w:hAnsi="Courier New"/>
            <w:sz w:val="16"/>
            <w:lang w:eastAsia="en-GB"/>
          </w:rPr>
          <w:t>IEs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ins>
    </w:p>
    <w:p w14:paraId="4027EA7A" w14:textId="77777777" w:rsidR="004458D0" w:rsidRDefault="00960E3C">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96" w:author="Post_R2#115" w:date="2021-09-29T10:22:00Z"/>
          <w:rFonts w:ascii="Courier New" w:eastAsia="Times New Roman" w:hAnsi="Courier New"/>
          <w:sz w:val="16"/>
          <w:lang w:eastAsia="en-GB"/>
        </w:rPr>
      </w:pPr>
      <w:ins w:id="1797" w:author="Post_R2#115" w:date="2021-09-29T17:39:00Z">
        <w:r>
          <w:rPr>
            <w:rFonts w:ascii="Courier New" w:eastAsia="Times New Roman" w:hAnsi="Courier New"/>
            <w:sz w:val="16"/>
            <w:lang w:eastAsia="en-GB"/>
          </w:rPr>
          <w:t xml:space="preserve">    </w:t>
        </w:r>
      </w:ins>
      <w:ins w:id="1798" w:author="Post_R2#115" w:date="2021-09-29T10:22:00Z">
        <w:r>
          <w:rPr>
            <w:rFonts w:ascii="Courier New" w:eastAsia="Times New Roman" w:hAnsi="Courier New"/>
            <w:sz w:val="16"/>
            <w:lang w:eastAsia="en-GB"/>
          </w:rPr>
          <w:t xml:space="preserve">sl-Requested-SI-List-r17       </w:t>
        </w:r>
      </w:ins>
      <w:ins w:id="1799" w:author="Post_R2#115" w:date="2021-09-29T17:38:00Z">
        <w:r>
          <w:rPr>
            <w:rFonts w:ascii="Courier New" w:eastAsia="Times New Roman" w:hAnsi="Courier New"/>
            <w:sz w:val="16"/>
            <w:lang w:eastAsia="en-GB"/>
          </w:rPr>
          <w:t xml:space="preserve">                     </w:t>
        </w:r>
      </w:ins>
      <w:ins w:id="1800" w:author="Post_R2#115" w:date="2021-09-29T10:22:00Z">
        <w:r>
          <w:rPr>
            <w:rFonts w:ascii="Courier New" w:eastAsia="Times New Roman" w:hAnsi="Courier New"/>
            <w:sz w:val="16"/>
            <w:lang w:eastAsia="en-GB"/>
          </w:rPr>
          <w:t>BIT STRING (SIZE (</w:t>
        </w:r>
        <w:proofErr w:type="spellStart"/>
        <w:r>
          <w:rPr>
            <w:rFonts w:ascii="Courier New" w:eastAsia="Times New Roman" w:hAnsi="Courier New"/>
            <w:sz w:val="16"/>
            <w:lang w:eastAsia="en-GB"/>
          </w:rPr>
          <w:t>maxSI</w:t>
        </w:r>
        <w:proofErr w:type="spellEnd"/>
        <w:r>
          <w:rPr>
            <w:rFonts w:ascii="Courier New" w:eastAsia="Times New Roman" w:hAnsi="Courier New"/>
            <w:sz w:val="16"/>
            <w:lang w:eastAsia="en-GB"/>
          </w:rPr>
          <w:t>-Message</w:t>
        </w:r>
        <w:proofErr w:type="gramStart"/>
        <w:r>
          <w:rPr>
            <w:rFonts w:ascii="Courier New" w:eastAsia="Times New Roman" w:hAnsi="Courier New"/>
            <w:sz w:val="16"/>
            <w:lang w:eastAsia="en-GB"/>
          </w:rPr>
          <w:t>))</w:t>
        </w:r>
        <w:r>
          <w:rPr>
            <w:rFonts w:ascii="Courier New" w:eastAsia="Times New Roman" w:hAnsi="Courier New"/>
            <w:color w:val="993366"/>
            <w:sz w:val="16"/>
            <w:lang w:eastAsia="en-GB"/>
          </w:rPr>
          <w:t xml:space="preserve"> </w:t>
        </w:r>
      </w:ins>
      <w:ins w:id="1801" w:author="Post_R2#115" w:date="2021-09-29T17:39:00Z">
        <w:r>
          <w:rPr>
            <w:rFonts w:ascii="Courier New" w:eastAsia="Times New Roman" w:hAnsi="Courier New"/>
            <w:color w:val="993366"/>
            <w:sz w:val="16"/>
            <w:lang w:eastAsia="en-GB"/>
          </w:rPr>
          <w:t xml:space="preserve">  </w:t>
        </w:r>
      </w:ins>
      <w:proofErr w:type="gramEnd"/>
      <w:ins w:id="1802" w:author="Post_R2#115" w:date="2021-09-29T10:22:00Z">
        <w:r>
          <w:rPr>
            <w:rFonts w:ascii="Courier New" w:eastAsia="Times New Roman" w:hAnsi="Courier New"/>
            <w:color w:val="993366"/>
            <w:sz w:val="16"/>
            <w:lang w:eastAsia="en-GB"/>
          </w:rPr>
          <w:t>OPTIONAL</w:t>
        </w:r>
        <w:r>
          <w:rPr>
            <w:rFonts w:ascii="Courier New" w:eastAsia="Times New Roman" w:hAnsi="Courier New"/>
            <w:sz w:val="16"/>
            <w:lang w:eastAsia="en-GB"/>
          </w:rPr>
          <w:t>,</w:t>
        </w:r>
      </w:ins>
    </w:p>
    <w:p w14:paraId="565B334B" w14:textId="77777777" w:rsidR="004458D0" w:rsidRDefault="00960E3C">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03" w:author="Post_R2#115" w:date="2021-09-29T10:22:00Z"/>
          <w:rFonts w:ascii="Courier New" w:eastAsia="Times New Roman" w:hAnsi="Courier New"/>
          <w:sz w:val="16"/>
          <w:lang w:eastAsia="en-GB"/>
        </w:rPr>
      </w:pPr>
      <w:ins w:id="1804" w:author="Post_R2#115" w:date="2021-09-29T17:39:00Z">
        <w:r>
          <w:rPr>
            <w:rFonts w:ascii="Courier New" w:eastAsia="Times New Roman" w:hAnsi="Courier New"/>
            <w:sz w:val="16"/>
            <w:lang w:eastAsia="en-GB"/>
          </w:rPr>
          <w:t xml:space="preserve">    </w:t>
        </w:r>
      </w:ins>
      <w:ins w:id="1805" w:author="Post_R2#115" w:date="2021-09-29T10:22:00Z">
        <w:r>
          <w:rPr>
            <w:rFonts w:ascii="Courier New" w:eastAsia="Times New Roman" w:hAnsi="Courier New"/>
            <w:sz w:val="16"/>
            <w:lang w:eastAsia="en-GB"/>
          </w:rPr>
          <w:t xml:space="preserve">sl-RemotePagingIdentity-r17                     </w:t>
        </w:r>
      </w:ins>
      <w:ins w:id="1806" w:author="Post_R2#115" w:date="2021-09-29T17:39:00Z">
        <w:r>
          <w:rPr>
            <w:rFonts w:ascii="Courier New" w:eastAsia="Times New Roman" w:hAnsi="Courier New"/>
            <w:sz w:val="16"/>
            <w:lang w:eastAsia="en-GB"/>
          </w:rPr>
          <w:t xml:space="preserve">    </w:t>
        </w:r>
      </w:ins>
      <w:commentRangeStart w:id="1807"/>
      <w:commentRangeStart w:id="1808"/>
      <w:ins w:id="1809" w:author="Post_R2#115" w:date="2021-09-29T10:22:00Z">
        <w:r>
          <w:rPr>
            <w:rFonts w:ascii="Courier New" w:eastAsia="Times New Roman" w:hAnsi="Courier New"/>
            <w:sz w:val="16"/>
            <w:lang w:eastAsia="en-GB"/>
          </w:rPr>
          <w:t>PagingUE-Identity</w:t>
        </w:r>
      </w:ins>
      <w:commentRangeEnd w:id="1807"/>
      <w:r>
        <w:rPr>
          <w:rStyle w:val="CommentReference"/>
        </w:rPr>
        <w:commentReference w:id="1807"/>
      </w:r>
      <w:commentRangeEnd w:id="1808"/>
      <w:r>
        <w:rPr>
          <w:rStyle w:val="CommentReference"/>
        </w:rPr>
        <w:commentReference w:id="1808"/>
      </w:r>
      <w:ins w:id="1810" w:author="Huawei, HiSilicon_Rui Wang" w:date="2021-10-15T16:25:00Z">
        <w:r>
          <w:rPr>
            <w:rFonts w:ascii="Courier New" w:eastAsia="Times New Roman" w:hAnsi="Courier New"/>
            <w:sz w:val="16"/>
            <w:lang w:eastAsia="en-GB"/>
          </w:rPr>
          <w:t>Remote-R17</w:t>
        </w:r>
      </w:ins>
      <w:ins w:id="1811" w:author="Post_R2#115" w:date="2021-09-29T10:22:00Z">
        <w:r>
          <w:rPr>
            <w:rFonts w:ascii="Courier New" w:eastAsia="Times New Roman" w:hAnsi="Courier New"/>
            <w:sz w:val="16"/>
            <w:lang w:eastAsia="en-GB"/>
          </w:rPr>
          <w:t xml:space="preserve">                </w:t>
        </w:r>
      </w:ins>
      <w:ins w:id="1812" w:author="Post_R2#115" w:date="2021-09-29T17:39:00Z">
        <w:r>
          <w:rPr>
            <w:rFonts w:ascii="Courier New" w:eastAsia="Times New Roman" w:hAnsi="Courier New"/>
            <w:sz w:val="16"/>
            <w:lang w:eastAsia="en-GB"/>
          </w:rPr>
          <w:t xml:space="preserve">   </w:t>
        </w:r>
      </w:ins>
      <w:ins w:id="1813" w:author="Post_R2#115" w:date="2021-09-29T10:22:00Z">
        <w:r>
          <w:rPr>
            <w:rFonts w:ascii="Courier New" w:eastAsia="Times New Roman" w:hAnsi="Courier New"/>
            <w:color w:val="993366"/>
            <w:sz w:val="16"/>
            <w:lang w:eastAsia="en-GB"/>
          </w:rPr>
          <w:t>OPTIONAL</w:t>
        </w:r>
        <w:r>
          <w:rPr>
            <w:rFonts w:ascii="Courier New" w:eastAsia="Times New Roman" w:hAnsi="Courier New"/>
            <w:sz w:val="16"/>
            <w:lang w:eastAsia="en-GB"/>
          </w:rPr>
          <w:t>,</w:t>
        </w:r>
      </w:ins>
    </w:p>
    <w:p w14:paraId="0E37415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4" w:author="Post_R2#115" w:date="2021-09-29T10:22:00Z"/>
          <w:rFonts w:ascii="Courier New" w:eastAsia="Times New Roman" w:hAnsi="Courier New"/>
          <w:sz w:val="16"/>
          <w:lang w:eastAsia="en-GB"/>
        </w:rPr>
      </w:pPr>
      <w:ins w:id="1815" w:author="Post_R2#115" w:date="2021-09-29T17:39:00Z">
        <w:r>
          <w:rPr>
            <w:rFonts w:ascii="Courier New" w:eastAsia="Times New Roman" w:hAnsi="Courier New"/>
            <w:sz w:val="16"/>
            <w:lang w:eastAsia="en-GB"/>
          </w:rPr>
          <w:t xml:space="preserve">    </w:t>
        </w:r>
      </w:ins>
      <w:proofErr w:type="spellStart"/>
      <w:ins w:id="1816" w:author="Post_R2#115" w:date="2021-09-29T10:22:00Z">
        <w:r>
          <w:rPr>
            <w:rFonts w:ascii="Courier New" w:eastAsia="Times New Roman" w:hAnsi="Courier New"/>
            <w:sz w:val="16"/>
            <w:lang w:eastAsia="en-GB"/>
          </w:rPr>
          <w:t>lateNonCriticalExtension</w:t>
        </w:r>
        <w:proofErr w:type="spellEnd"/>
        <w:r>
          <w:rPr>
            <w:rFonts w:ascii="Courier New" w:eastAsia="Times New Roman" w:hAnsi="Courier New"/>
            <w:sz w:val="16"/>
            <w:lang w:eastAsia="en-GB"/>
          </w:rPr>
          <w:t xml:space="preserve">    </w:t>
        </w:r>
      </w:ins>
      <w:ins w:id="1817" w:author="Post_R2#115" w:date="2021-09-29T17:39:00Z">
        <w:r>
          <w:rPr>
            <w:rFonts w:ascii="Courier New" w:eastAsia="Times New Roman" w:hAnsi="Courier New"/>
            <w:sz w:val="16"/>
            <w:lang w:eastAsia="en-GB"/>
          </w:rPr>
          <w:t xml:space="preserve">                        </w:t>
        </w:r>
      </w:ins>
      <w:ins w:id="1818" w:author="Post_R2#115" w:date="2021-09-29T10:22:00Z">
        <w:r>
          <w:rPr>
            <w:rFonts w:ascii="Courier New" w:eastAsia="Times New Roman" w:hAnsi="Courier New"/>
            <w:color w:val="993366"/>
            <w:sz w:val="16"/>
            <w:lang w:eastAsia="en-GB"/>
          </w:rPr>
          <w:t>OCTET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ins>
    </w:p>
    <w:p w14:paraId="78D343B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19" w:author="Post_R2#115" w:date="2021-09-29T10:22:00Z"/>
          <w:rFonts w:ascii="Courier New" w:eastAsia="Times New Roman" w:hAnsi="Courier New"/>
          <w:sz w:val="16"/>
          <w:lang w:eastAsia="en-GB"/>
        </w:rPr>
      </w:pPr>
      <w:bookmarkStart w:id="1820" w:name="OLE_LINK19"/>
      <w:bookmarkStart w:id="1821" w:name="OLE_LINK20"/>
      <w:ins w:id="1822" w:author="Post_R2#115" w:date="2021-09-29T10:22:00Z">
        <w:r>
          <w:rPr>
            <w:rFonts w:ascii="Courier New" w:eastAsia="Times New Roman" w:hAnsi="Courier New"/>
            <w:sz w:val="16"/>
            <w:lang w:eastAsia="en-GB"/>
          </w:rPr>
          <w:t xml:space="preserve">    </w:t>
        </w:r>
        <w:bookmarkEnd w:id="1820"/>
        <w:bookmarkEnd w:id="1821"/>
        <w:proofErr w:type="spellStart"/>
        <w:r>
          <w:rPr>
            <w:rFonts w:ascii="Courier New" w:eastAsia="Times New Roman" w:hAnsi="Courier New"/>
            <w:sz w:val="16"/>
            <w:lang w:eastAsia="en-GB"/>
          </w:rPr>
          <w:t>nonCriticalExtension</w:t>
        </w:r>
        <w:proofErr w:type="spellEnd"/>
        <w:r>
          <w:rPr>
            <w:rFonts w:ascii="Courier New" w:eastAsia="Times New Roman" w:hAnsi="Courier New"/>
            <w:sz w:val="16"/>
            <w:lang w:eastAsia="en-GB"/>
          </w:rPr>
          <w:t xml:space="preserve">                </w:t>
        </w:r>
      </w:ins>
      <w:ins w:id="1823" w:author="Post_R2#115" w:date="2021-09-29T17:39:00Z">
        <w:r>
          <w:rPr>
            <w:rFonts w:ascii="Courier New" w:eastAsia="Times New Roman" w:hAnsi="Courier New"/>
            <w:sz w:val="16"/>
            <w:lang w:eastAsia="en-GB"/>
          </w:rPr>
          <w:t xml:space="preserve">                </w:t>
        </w:r>
      </w:ins>
      <w:ins w:id="1824" w:author="Post_R2#115" w:date="2021-09-29T10:22:00Z">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ins>
    </w:p>
    <w:p w14:paraId="5BD9561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5" w:author="Post_R2#115" w:date="2021-09-29T10:22:00Z"/>
          <w:rFonts w:ascii="Courier New" w:eastAsia="Times New Roman" w:hAnsi="Courier New"/>
          <w:sz w:val="16"/>
          <w:lang w:eastAsia="en-GB"/>
        </w:rPr>
      </w:pPr>
      <w:ins w:id="1826" w:author="Post_R2#115" w:date="2021-09-29T10:22:00Z">
        <w:r>
          <w:rPr>
            <w:rFonts w:ascii="Courier New" w:eastAsia="Times New Roman" w:hAnsi="Courier New"/>
            <w:sz w:val="16"/>
            <w:lang w:eastAsia="en-GB"/>
          </w:rPr>
          <w:t>}</w:t>
        </w:r>
      </w:ins>
    </w:p>
    <w:p w14:paraId="3BC77F73"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7" w:author="Huawei, HiSilicon_Rui Wang" w:date="2021-10-15T16:25:00Z"/>
          <w:rFonts w:ascii="Courier New" w:eastAsia="Times New Roman" w:hAnsi="Courier New"/>
          <w:sz w:val="16"/>
          <w:lang w:eastAsia="en-GB"/>
        </w:rPr>
      </w:pPr>
    </w:p>
    <w:p w14:paraId="6F713E3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28" w:author="Huawei, HiSilicon_Rui Wang" w:date="2021-10-15T16:25:00Z"/>
          <w:rFonts w:ascii="Courier New" w:eastAsia="Times New Roman" w:hAnsi="Courier New"/>
          <w:sz w:val="16"/>
          <w:lang w:eastAsia="en-GB"/>
        </w:rPr>
      </w:pPr>
      <w:ins w:id="1829" w:author="Huawei, HiSilicon_Rui Wang" w:date="2021-10-15T16:25:00Z">
        <w:r>
          <w:rPr>
            <w:rFonts w:ascii="Courier New" w:eastAsia="Times New Roman" w:hAnsi="Courier New"/>
            <w:sz w:val="16"/>
            <w:lang w:eastAsia="en-GB"/>
          </w:rPr>
          <w:t>PagingUE-Identity</w:t>
        </w:r>
      </w:ins>
      <w:ins w:id="1830" w:author="Huawei, HiSilicon_Rui Wang" w:date="2021-10-15T16:26:00Z">
        <w:r>
          <w:rPr>
            <w:rFonts w:ascii="Courier New" w:eastAsia="Times New Roman" w:hAnsi="Courier New"/>
            <w:sz w:val="16"/>
            <w:lang w:eastAsia="en-GB"/>
          </w:rPr>
          <w:t>Remo</w:t>
        </w:r>
        <w:r>
          <w:rPr>
            <w:rFonts w:ascii="Courier New" w:eastAsia="Times New Roman" w:hAnsi="Courier New"/>
            <w:sz w:val="16"/>
            <w:lang w:eastAsia="en-GB"/>
          </w:rPr>
          <w:t>te</w:t>
        </w:r>
      </w:ins>
      <w:ins w:id="1831" w:author="Huawei, HiSilicon_Rui Wang" w:date="2021-10-15T16:25:00Z">
        <w:r>
          <w:rPr>
            <w:rFonts w:ascii="Courier New" w:eastAsia="Times New Roman" w:hAnsi="Courier New"/>
            <w:sz w:val="16"/>
            <w:lang w:eastAsia="en-GB"/>
          </w:rPr>
          <w:t>-r</w:t>
        </w:r>
        <w:proofErr w:type="gramStart"/>
        <w:r>
          <w:rPr>
            <w:rFonts w:ascii="Courier New" w:eastAsia="Times New Roman" w:hAnsi="Courier New"/>
            <w:sz w:val="16"/>
            <w:lang w:eastAsia="en-GB"/>
          </w:rPr>
          <w:t>17 ::=</w:t>
        </w:r>
        <w:proofErr w:type="gramEnd"/>
        <w:r>
          <w:rPr>
            <w:rFonts w:ascii="Courier New" w:eastAsia="Times New Roman" w:hAnsi="Courier New"/>
            <w:sz w:val="16"/>
            <w:lang w:eastAsia="en-GB"/>
          </w:rPr>
          <w:t xml:space="preserve">         </w:t>
        </w:r>
      </w:ins>
      <w:ins w:id="1832" w:author="Huawei, HiSilicon_Rui Wang" w:date="2021-10-15T16:26:00Z">
        <w:r>
          <w:rPr>
            <w:rFonts w:ascii="Courier New" w:eastAsia="Times New Roman" w:hAnsi="Courier New"/>
            <w:color w:val="993366"/>
            <w:sz w:val="16"/>
            <w:lang w:eastAsia="en-GB"/>
          </w:rPr>
          <w:t>SEQUENCE</w:t>
        </w:r>
      </w:ins>
      <w:ins w:id="1833" w:author="Huawei, HiSilicon_Rui Wang" w:date="2021-10-15T16:25:00Z">
        <w:r>
          <w:rPr>
            <w:rFonts w:ascii="Courier New" w:eastAsia="Times New Roman" w:hAnsi="Courier New"/>
            <w:sz w:val="16"/>
            <w:lang w:eastAsia="en-GB"/>
          </w:rPr>
          <w:t xml:space="preserve"> {</w:t>
        </w:r>
      </w:ins>
    </w:p>
    <w:p w14:paraId="666D6D5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4" w:author="Huawei, HiSilicon_Rui Wang" w:date="2021-10-15T16:25:00Z"/>
          <w:rFonts w:ascii="Courier New" w:eastAsia="Times New Roman" w:hAnsi="Courier New"/>
          <w:sz w:val="16"/>
          <w:lang w:eastAsia="en-GB"/>
        </w:rPr>
      </w:pPr>
      <w:ins w:id="1835" w:author="Huawei, HiSilicon_Rui Wang" w:date="2021-10-15T16:25:00Z">
        <w:r>
          <w:rPr>
            <w:rFonts w:ascii="Courier New" w:eastAsia="Times New Roman" w:hAnsi="Courier New"/>
            <w:sz w:val="16"/>
            <w:lang w:eastAsia="en-GB"/>
          </w:rPr>
          <w:t xml:space="preserve">    ng-5G-S-TMSI</w:t>
        </w:r>
      </w:ins>
      <w:ins w:id="1836" w:author="Huawei, HiSilicon_Rui Wang" w:date="2021-10-15T16:29:00Z">
        <w:r>
          <w:rPr>
            <w:rFonts w:ascii="Courier New" w:eastAsia="Times New Roman" w:hAnsi="Courier New"/>
            <w:sz w:val="16"/>
            <w:lang w:eastAsia="en-GB"/>
          </w:rPr>
          <w:t>-r17</w:t>
        </w:r>
      </w:ins>
      <w:ins w:id="1837" w:author="Huawei, HiSilicon_Rui Wang" w:date="2021-10-15T16:25:00Z">
        <w:r>
          <w:rPr>
            <w:rFonts w:ascii="Courier New" w:eastAsia="Times New Roman" w:hAnsi="Courier New"/>
            <w:sz w:val="16"/>
            <w:lang w:eastAsia="en-GB"/>
          </w:rPr>
          <w:t xml:space="preserve">                        NG-5G-S-TMSI,</w:t>
        </w:r>
      </w:ins>
    </w:p>
    <w:p w14:paraId="0F09ACC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38" w:author="Huawei, HiSilicon_Rui Wang" w:date="2021-10-15T16:26:00Z"/>
          <w:rFonts w:ascii="Courier New" w:eastAsia="Times New Roman" w:hAnsi="Courier New"/>
          <w:sz w:val="16"/>
          <w:lang w:eastAsia="en-GB"/>
        </w:rPr>
      </w:pPr>
      <w:ins w:id="1839" w:author="Huawei, HiSilicon_Rui Wang" w:date="2021-10-15T16:25:00Z">
        <w:r>
          <w:rPr>
            <w:rFonts w:ascii="Courier New" w:eastAsia="Times New Roman" w:hAnsi="Courier New"/>
            <w:sz w:val="16"/>
            <w:lang w:eastAsia="en-GB"/>
          </w:rPr>
          <w:t xml:space="preserve">    fullI-RNTI</w:t>
        </w:r>
      </w:ins>
      <w:ins w:id="1840" w:author="Huawei, HiSilicon_Rui Wang" w:date="2021-10-15T16:29:00Z">
        <w:r>
          <w:rPr>
            <w:rFonts w:ascii="Courier New" w:eastAsia="Times New Roman" w:hAnsi="Courier New"/>
            <w:sz w:val="16"/>
            <w:lang w:eastAsia="en-GB"/>
          </w:rPr>
          <w:t>-r17</w:t>
        </w:r>
      </w:ins>
      <w:ins w:id="1841" w:author="Huawei, HiSilicon_Rui Wang" w:date="2021-10-15T16:25:00Z">
        <w:r>
          <w:rPr>
            <w:rFonts w:ascii="Courier New" w:eastAsia="Times New Roman" w:hAnsi="Courier New"/>
            <w:sz w:val="16"/>
            <w:lang w:eastAsia="en-GB"/>
          </w:rPr>
          <w:t xml:space="preserve">                          I-RNTI-Value</w:t>
        </w:r>
      </w:ins>
      <w:ins w:id="1842" w:author="Huawei, HiSilicon_Rui Wang" w:date="2021-10-15T16:27:00Z">
        <w:r>
          <w:rPr>
            <w:rFonts w:ascii="Courier New" w:eastAsia="Times New Roman" w:hAnsi="Courier New"/>
            <w:sz w:val="16"/>
            <w:lang w:eastAsia="en-GB"/>
          </w:rPr>
          <w:t xml:space="preserve"> </w:t>
        </w:r>
      </w:ins>
      <w:ins w:id="1843" w:author="Huawei, HiSilicon_Rui Wang" w:date="2021-10-15T16:28:00Z">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ins>
    </w:p>
    <w:p w14:paraId="013725C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4" w:author="Huawei, HiSilicon_Rui Wang" w:date="2021-10-15T16:26:00Z"/>
          <w:rFonts w:ascii="Courier New" w:hAnsi="Courier New"/>
          <w:sz w:val="16"/>
          <w:lang w:eastAsia="zh-CN"/>
        </w:rPr>
      </w:pPr>
      <w:ins w:id="1845" w:author="Huawei, HiSilicon_Rui Wang" w:date="2021-10-15T16:26:00Z">
        <w:r>
          <w:rPr>
            <w:rFonts w:ascii="Courier New" w:hAnsi="Courier New" w:hint="eastAsia"/>
            <w:sz w:val="16"/>
            <w:lang w:eastAsia="zh-CN"/>
          </w:rPr>
          <w:t>}</w:t>
        </w:r>
      </w:ins>
    </w:p>
    <w:p w14:paraId="3BB09C42"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6" w:author="Post_R2#115" w:date="2021-09-29T10:22:00Z"/>
          <w:rFonts w:ascii="Courier New" w:hAnsi="Courier New"/>
          <w:sz w:val="16"/>
          <w:lang w:eastAsia="zh-CN"/>
        </w:rPr>
      </w:pPr>
    </w:p>
    <w:p w14:paraId="0167517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7" w:author="Post_R2#115" w:date="2021-09-29T10:22:00Z"/>
          <w:rFonts w:ascii="Courier New" w:eastAsia="Times New Roman" w:hAnsi="Courier New"/>
          <w:color w:val="808080"/>
          <w:sz w:val="16"/>
          <w:lang w:eastAsia="en-GB"/>
        </w:rPr>
      </w:pPr>
      <w:ins w:id="1848" w:author="Post_R2#115" w:date="2021-09-29T10:22:00Z">
        <w:r>
          <w:rPr>
            <w:rFonts w:ascii="Courier New" w:eastAsia="Times New Roman" w:hAnsi="Courier New"/>
            <w:color w:val="808080"/>
            <w:sz w:val="16"/>
            <w:lang w:eastAsia="en-GB"/>
          </w:rPr>
          <w:t>-- TAG-REMOTEINFORMATIONSIDELINK-STOP</w:t>
        </w:r>
      </w:ins>
    </w:p>
    <w:p w14:paraId="73AD1E1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849" w:author="Post_R2#115" w:date="2021-09-29T10:22:00Z"/>
          <w:rFonts w:ascii="Courier New" w:eastAsia="Times New Roman" w:hAnsi="Courier New"/>
          <w:color w:val="808080"/>
          <w:sz w:val="16"/>
          <w:lang w:eastAsia="en-GB"/>
        </w:rPr>
      </w:pPr>
      <w:ins w:id="1850" w:author="Post_R2#115" w:date="2021-09-29T10:22:00Z">
        <w:r>
          <w:rPr>
            <w:rFonts w:ascii="Courier New" w:eastAsia="Times New Roman" w:hAnsi="Courier New"/>
            <w:color w:val="808080"/>
            <w:sz w:val="16"/>
            <w:lang w:eastAsia="en-GB"/>
          </w:rPr>
          <w:t>-- ASN1STOP</w:t>
        </w:r>
      </w:ins>
    </w:p>
    <w:p w14:paraId="53684CB8" w14:textId="77777777" w:rsidR="004458D0" w:rsidRDefault="004458D0">
      <w:pPr>
        <w:overflowPunct w:val="0"/>
        <w:autoSpaceDE w:val="0"/>
        <w:autoSpaceDN w:val="0"/>
        <w:adjustRightInd w:val="0"/>
        <w:textAlignment w:val="baseline"/>
        <w:rPr>
          <w:ins w:id="1851" w:author="Post_R2#115" w:date="2021-09-29T10:22: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458D0" w14:paraId="2C1CD962" w14:textId="77777777">
        <w:trPr>
          <w:ins w:id="1852"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635417AB" w14:textId="77777777" w:rsidR="004458D0" w:rsidRDefault="00960E3C">
            <w:pPr>
              <w:keepNext/>
              <w:keepLines/>
              <w:overflowPunct w:val="0"/>
              <w:autoSpaceDE w:val="0"/>
              <w:autoSpaceDN w:val="0"/>
              <w:adjustRightInd w:val="0"/>
              <w:spacing w:after="0"/>
              <w:jc w:val="center"/>
              <w:textAlignment w:val="baseline"/>
              <w:rPr>
                <w:ins w:id="1853" w:author="Post_R2#115" w:date="2021-09-29T10:22:00Z"/>
                <w:rFonts w:ascii="Arial" w:eastAsia="Arial Unicode MS" w:hAnsi="Arial"/>
                <w:b/>
                <w:sz w:val="18"/>
                <w:szCs w:val="22"/>
                <w:lang w:eastAsia="zh-CN"/>
              </w:rPr>
            </w:pPr>
            <w:proofErr w:type="spellStart"/>
            <w:ins w:id="1854" w:author="Post_R2#115" w:date="2021-09-29T10:22:00Z">
              <w:r>
                <w:rPr>
                  <w:rFonts w:ascii="Arial" w:eastAsia="Arial Unicode MS" w:hAnsi="Arial"/>
                  <w:b/>
                  <w:i/>
                  <w:sz w:val="18"/>
                  <w:szCs w:val="22"/>
                  <w:lang w:eastAsia="zh-CN"/>
                </w:rPr>
                <w:t>RemoteInformationSidelink</w:t>
              </w:r>
              <w:proofErr w:type="spellEnd"/>
              <w:r>
                <w:rPr>
                  <w:rFonts w:ascii="Arial" w:eastAsia="Arial Unicode MS" w:hAnsi="Arial"/>
                  <w:b/>
                  <w:i/>
                  <w:sz w:val="18"/>
                  <w:szCs w:val="22"/>
                  <w:lang w:eastAsia="zh-CN"/>
                </w:rPr>
                <w:t xml:space="preserve">-IEs </w:t>
              </w:r>
              <w:r>
                <w:rPr>
                  <w:rFonts w:ascii="Arial" w:eastAsia="Arial Unicode MS" w:hAnsi="Arial"/>
                  <w:b/>
                  <w:sz w:val="18"/>
                  <w:szCs w:val="22"/>
                  <w:lang w:eastAsia="zh-CN"/>
                </w:rPr>
                <w:t>field descriptions</w:t>
              </w:r>
            </w:ins>
          </w:p>
        </w:tc>
      </w:tr>
      <w:tr w:rsidR="004458D0" w14:paraId="0A76105F" w14:textId="77777777">
        <w:trPr>
          <w:ins w:id="1855" w:author="Post_R2#115" w:date="2021-09-29T10:22:00Z"/>
        </w:trPr>
        <w:tc>
          <w:tcPr>
            <w:tcW w:w="14173" w:type="dxa"/>
            <w:tcBorders>
              <w:top w:val="single" w:sz="4" w:space="0" w:color="auto"/>
              <w:left w:val="single" w:sz="4" w:space="0" w:color="auto"/>
              <w:bottom w:val="single" w:sz="4" w:space="0" w:color="auto"/>
              <w:right w:val="single" w:sz="4" w:space="0" w:color="auto"/>
            </w:tcBorders>
          </w:tcPr>
          <w:p w14:paraId="69CC4B68" w14:textId="77777777" w:rsidR="004458D0" w:rsidRDefault="00960E3C">
            <w:pPr>
              <w:keepNext/>
              <w:keepLines/>
              <w:overflowPunct w:val="0"/>
              <w:autoSpaceDE w:val="0"/>
              <w:autoSpaceDN w:val="0"/>
              <w:adjustRightInd w:val="0"/>
              <w:spacing w:after="0"/>
              <w:textAlignment w:val="baseline"/>
              <w:rPr>
                <w:ins w:id="1856" w:author="Post_R2#115" w:date="2021-09-29T10:22:00Z"/>
                <w:rFonts w:ascii="Arial" w:eastAsia="Arial Unicode MS" w:hAnsi="Arial"/>
                <w:sz w:val="18"/>
                <w:szCs w:val="22"/>
                <w:lang w:eastAsia="zh-CN"/>
              </w:rPr>
            </w:pPr>
            <w:proofErr w:type="spellStart"/>
            <w:ins w:id="1857" w:author="Post_R2#115" w:date="2021-09-29T10:22:00Z">
              <w:r>
                <w:rPr>
                  <w:rFonts w:ascii="Arial" w:eastAsia="Arial Unicode MS" w:hAnsi="Arial"/>
                  <w:b/>
                  <w:i/>
                  <w:sz w:val="18"/>
                  <w:szCs w:val="22"/>
                  <w:lang w:eastAsia="zh-CN"/>
                </w:rPr>
                <w:t>sl</w:t>
              </w:r>
              <w:proofErr w:type="spellEnd"/>
              <w:r>
                <w:rPr>
                  <w:rFonts w:ascii="Arial" w:eastAsia="Arial Unicode MS" w:hAnsi="Arial"/>
                  <w:b/>
                  <w:i/>
                  <w:sz w:val="18"/>
                  <w:szCs w:val="22"/>
                  <w:lang w:eastAsia="zh-CN"/>
                </w:rPr>
                <w:t>-Requested-SI-List</w:t>
              </w:r>
            </w:ins>
          </w:p>
          <w:p w14:paraId="5D75C792" w14:textId="77777777" w:rsidR="004458D0" w:rsidRDefault="00960E3C">
            <w:pPr>
              <w:keepNext/>
              <w:keepLines/>
              <w:overflowPunct w:val="0"/>
              <w:autoSpaceDE w:val="0"/>
              <w:autoSpaceDN w:val="0"/>
              <w:adjustRightInd w:val="0"/>
              <w:spacing w:after="0"/>
              <w:textAlignment w:val="baseline"/>
              <w:rPr>
                <w:ins w:id="1858" w:author="Post_R2#115" w:date="2021-09-29T10:22:00Z"/>
                <w:rFonts w:ascii="Arial" w:eastAsia="Arial Unicode MS" w:hAnsi="Arial"/>
                <w:sz w:val="18"/>
                <w:szCs w:val="22"/>
                <w:lang w:eastAsia="zh-CN"/>
              </w:rPr>
            </w:pPr>
            <w:ins w:id="1859" w:author="Post_R2#115" w:date="2021-09-29T10:22:00Z">
              <w:r>
                <w:rPr>
                  <w:rFonts w:ascii="Arial" w:eastAsia="Arial Unicode MS" w:hAnsi="Arial"/>
                  <w:sz w:val="18"/>
                  <w:szCs w:val="22"/>
                  <w:lang w:eastAsia="zh-CN"/>
                </w:rPr>
                <w:t xml:space="preserve">Contains a list of requested SI messages. According to the order of entry in the list of SI messages configured by </w:t>
              </w:r>
              <w:proofErr w:type="spellStart"/>
              <w:r>
                <w:rPr>
                  <w:rFonts w:ascii="Arial" w:eastAsia="Arial Unicode MS" w:hAnsi="Arial"/>
                  <w:i/>
                  <w:sz w:val="18"/>
                  <w:szCs w:val="22"/>
                  <w:lang w:eastAsia="zh-CN"/>
                </w:rPr>
                <w:t>schedulingInfoList</w:t>
              </w:r>
              <w:proofErr w:type="spellEnd"/>
              <w:r>
                <w:rPr>
                  <w:rFonts w:ascii="Arial" w:eastAsia="Arial Unicode MS" w:hAnsi="Arial"/>
                  <w:sz w:val="18"/>
                  <w:szCs w:val="22"/>
                  <w:lang w:eastAsia="zh-CN"/>
                </w:rPr>
                <w:t xml:space="preserve"> in </w:t>
              </w:r>
              <w:proofErr w:type="spellStart"/>
              <w:r>
                <w:rPr>
                  <w:rFonts w:ascii="Arial" w:eastAsia="Arial Unicode MS" w:hAnsi="Arial"/>
                  <w:i/>
                  <w:sz w:val="18"/>
                  <w:szCs w:val="22"/>
                  <w:lang w:eastAsia="zh-CN"/>
                </w:rPr>
                <w:t>si-SchedulingInfo</w:t>
              </w:r>
              <w:proofErr w:type="spellEnd"/>
              <w:r>
                <w:rPr>
                  <w:rFonts w:ascii="Arial" w:eastAsia="Arial Unicode MS" w:hAnsi="Arial"/>
                  <w:sz w:val="18"/>
                  <w:szCs w:val="22"/>
                  <w:lang w:eastAsia="zh-CN"/>
                </w:rPr>
                <w:t xml:space="preserve"> in </w:t>
              </w:r>
              <w:r>
                <w:rPr>
                  <w:rFonts w:ascii="Arial" w:eastAsia="Arial Unicode MS" w:hAnsi="Arial"/>
                  <w:i/>
                  <w:sz w:val="18"/>
                  <w:szCs w:val="22"/>
                  <w:lang w:eastAsia="zh-CN"/>
                </w:rPr>
                <w:t>SIB1</w:t>
              </w:r>
              <w:r>
                <w:rPr>
                  <w:rFonts w:ascii="Arial" w:eastAsia="Arial Unicode MS" w:hAnsi="Arial"/>
                  <w:sz w:val="18"/>
                  <w:szCs w:val="22"/>
                  <w:lang w:eastAsia="zh-CN"/>
                </w:rPr>
                <w:t>, first bit corresponds</w:t>
              </w:r>
              <w:r>
                <w:rPr>
                  <w:rFonts w:ascii="Arial" w:eastAsia="Arial Unicode MS" w:hAnsi="Arial"/>
                  <w:sz w:val="18"/>
                  <w:szCs w:val="22"/>
                  <w:lang w:eastAsia="zh-CN"/>
                </w:rPr>
                <w:t xml:space="preserve"> to first/leftmost listed SI message, second bit corresponds to second listed SI message, and so on.</w:t>
              </w:r>
            </w:ins>
          </w:p>
        </w:tc>
      </w:tr>
    </w:tbl>
    <w:p w14:paraId="6E5EC84D" w14:textId="77777777" w:rsidR="004458D0" w:rsidRDefault="004458D0">
      <w:pPr>
        <w:overflowPunct w:val="0"/>
        <w:autoSpaceDE w:val="0"/>
        <w:autoSpaceDN w:val="0"/>
        <w:adjustRightInd w:val="0"/>
        <w:textAlignment w:val="baseline"/>
        <w:rPr>
          <w:ins w:id="1860" w:author="Post_R2#115" w:date="2021-09-29T10:22:00Z"/>
          <w:rFonts w:eastAsia="Yu Mincho"/>
          <w:lang w:eastAsia="ja-JP"/>
        </w:rPr>
      </w:pPr>
    </w:p>
    <w:p w14:paraId="4537303A"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Next Modified Subclause</w:t>
      </w:r>
    </w:p>
    <w:p w14:paraId="7141FD74"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861" w:name="_Toc60777612"/>
      <w:bookmarkStart w:id="1862" w:name="_Toc76423900"/>
      <w:r>
        <w:rPr>
          <w:rFonts w:ascii="Arial" w:eastAsia="Times New Roman" w:hAnsi="Arial"/>
          <w:sz w:val="24"/>
          <w:lang w:eastAsia="ja-JP"/>
        </w:rPr>
        <w:t>9.1.1.4</w:t>
      </w:r>
      <w:r>
        <w:rPr>
          <w:rFonts w:ascii="Arial" w:eastAsia="Times New Roman" w:hAnsi="Arial"/>
          <w:sz w:val="24"/>
          <w:lang w:eastAsia="ja-JP"/>
        </w:rPr>
        <w:tab/>
        <w:t>SCCH configuration</w:t>
      </w:r>
      <w:bookmarkEnd w:id="1861"/>
      <w:bookmarkEnd w:id="1862"/>
    </w:p>
    <w:p w14:paraId="0BA549EC" w14:textId="77777777" w:rsidR="004458D0" w:rsidRDefault="00960E3C">
      <w:pPr>
        <w:overflowPunct w:val="0"/>
        <w:autoSpaceDE w:val="0"/>
        <w:autoSpaceDN w:val="0"/>
        <w:adjustRightInd w:val="0"/>
        <w:textAlignment w:val="baseline"/>
        <w:rPr>
          <w:rFonts w:eastAsia="DengXian"/>
          <w:lang w:eastAsia="zh-CN"/>
        </w:rPr>
      </w:pPr>
      <w:r>
        <w:rPr>
          <w:rFonts w:eastAsia="DengXian"/>
          <w:lang w:eastAsia="zh-CN"/>
        </w:rPr>
        <w:t xml:space="preserve">Parameters that are specified for unicast of NR sidelink communication, which is used for the </w:t>
      </w:r>
      <w:r>
        <w:rPr>
          <w:rFonts w:eastAsia="DengXian"/>
          <w:lang w:eastAsia="zh-CN"/>
        </w:rPr>
        <w:t>sidelink signalling radio bearer of PC5-RRC message. The SL-SRB using this</w:t>
      </w:r>
      <w:r>
        <w:rPr>
          <w:rFonts w:eastAsia="Times New Roman"/>
          <w:lang w:eastAsia="ja-JP"/>
        </w:rPr>
        <w:t xml:space="preserve"> </w:t>
      </w:r>
      <w:r>
        <w:rPr>
          <w:rFonts w:eastAsia="DengXian"/>
          <w:lang w:eastAsia="zh-CN"/>
        </w:rPr>
        <w:t>SCCH configuration is named as SL-SRB3.</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36F05E40" w14:textId="77777777">
        <w:trPr>
          <w:tblHeader/>
        </w:trPr>
        <w:tc>
          <w:tcPr>
            <w:tcW w:w="3262" w:type="dxa"/>
            <w:tcBorders>
              <w:top w:val="single" w:sz="4" w:space="0" w:color="auto"/>
              <w:left w:val="single" w:sz="4" w:space="0" w:color="auto"/>
              <w:bottom w:val="single" w:sz="4" w:space="0" w:color="auto"/>
              <w:right w:val="single" w:sz="4" w:space="0" w:color="auto"/>
            </w:tcBorders>
          </w:tcPr>
          <w:p w14:paraId="5F11A319"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Name</w:t>
            </w:r>
          </w:p>
        </w:tc>
        <w:tc>
          <w:tcPr>
            <w:tcW w:w="1986" w:type="dxa"/>
            <w:tcBorders>
              <w:top w:val="single" w:sz="4" w:space="0" w:color="auto"/>
              <w:left w:val="single" w:sz="4" w:space="0" w:color="auto"/>
              <w:bottom w:val="single" w:sz="4" w:space="0" w:color="auto"/>
              <w:right w:val="single" w:sz="4" w:space="0" w:color="auto"/>
            </w:tcBorders>
          </w:tcPr>
          <w:p w14:paraId="42AAD10C"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2E228078"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7CA73D87"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Ver</w:t>
            </w:r>
          </w:p>
        </w:tc>
      </w:tr>
      <w:tr w:rsidR="004458D0" w14:paraId="4C050D2F" w14:textId="77777777">
        <w:tc>
          <w:tcPr>
            <w:tcW w:w="3262" w:type="dxa"/>
            <w:tcBorders>
              <w:top w:val="single" w:sz="4" w:space="0" w:color="auto"/>
              <w:left w:val="single" w:sz="4" w:space="0" w:color="auto"/>
              <w:bottom w:val="single" w:sz="4" w:space="0" w:color="auto"/>
              <w:right w:val="single" w:sz="4" w:space="0" w:color="auto"/>
            </w:tcBorders>
          </w:tcPr>
          <w:p w14:paraId="3E5CA0F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02988DF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18AC28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35481D1"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93E6E16" w14:textId="77777777">
        <w:tc>
          <w:tcPr>
            <w:tcW w:w="3262" w:type="dxa"/>
            <w:tcBorders>
              <w:top w:val="single" w:sz="4" w:space="0" w:color="auto"/>
              <w:left w:val="single" w:sz="4" w:space="0" w:color="auto"/>
              <w:bottom w:val="single" w:sz="4" w:space="0" w:color="auto"/>
              <w:right w:val="single" w:sz="4" w:space="0" w:color="auto"/>
            </w:tcBorders>
          </w:tcPr>
          <w:p w14:paraId="78D7B13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05B78A5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6D42036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 xml:space="preserve">p to UE </w:t>
            </w:r>
            <w:r>
              <w:rPr>
                <w:rFonts w:ascii="Arial" w:eastAsia="Times New Roman" w:hAnsi="Arial"/>
                <w:sz w:val="18"/>
                <w:lang w:eastAsia="sv-SE"/>
              </w:rPr>
              <w:t>implementation</w:t>
            </w:r>
          </w:p>
        </w:tc>
        <w:tc>
          <w:tcPr>
            <w:tcW w:w="850" w:type="dxa"/>
            <w:tcBorders>
              <w:top w:val="single" w:sz="4" w:space="0" w:color="auto"/>
              <w:left w:val="single" w:sz="4" w:space="0" w:color="auto"/>
              <w:bottom w:val="single" w:sz="4" w:space="0" w:color="auto"/>
              <w:right w:val="single" w:sz="4" w:space="0" w:color="auto"/>
            </w:tcBorders>
          </w:tcPr>
          <w:p w14:paraId="1888F57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C07F867" w14:textId="77777777">
        <w:tc>
          <w:tcPr>
            <w:tcW w:w="3262" w:type="dxa"/>
            <w:tcBorders>
              <w:top w:val="single" w:sz="4" w:space="0" w:color="auto"/>
              <w:left w:val="single" w:sz="4" w:space="0" w:color="auto"/>
              <w:bottom w:val="single" w:sz="4" w:space="0" w:color="auto"/>
              <w:right w:val="single" w:sz="4" w:space="0" w:color="auto"/>
            </w:tcBorders>
          </w:tcPr>
          <w:p w14:paraId="4B122C3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proofErr w:type="spellStart"/>
            <w:r>
              <w:rPr>
                <w:rFonts w:ascii="Arial" w:eastAsia="Times New Roman" w:hAnsi="Arial"/>
                <w:sz w:val="18"/>
                <w:lang w:eastAsia="sv-SE"/>
              </w:rPr>
              <w:t>pdcp</w:t>
            </w:r>
            <w:proofErr w:type="spellEnd"/>
            <w:r>
              <w:rPr>
                <w:rFonts w:ascii="Arial" w:eastAsia="Times New Roman" w:hAnsi="Arial"/>
                <w:sz w:val="18"/>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13380FB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8C03E2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321DCB2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426B4FCB" w14:textId="77777777">
        <w:tc>
          <w:tcPr>
            <w:tcW w:w="3262" w:type="dxa"/>
            <w:tcBorders>
              <w:top w:val="single" w:sz="4" w:space="0" w:color="auto"/>
              <w:left w:val="single" w:sz="4" w:space="0" w:color="auto"/>
              <w:bottom w:val="single" w:sz="4" w:space="0" w:color="auto"/>
              <w:right w:val="single" w:sz="4" w:space="0" w:color="auto"/>
            </w:tcBorders>
          </w:tcPr>
          <w:p w14:paraId="18D161B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339E31E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6EC1F0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3B6F931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4696CCD4" w14:textId="77777777">
        <w:tc>
          <w:tcPr>
            <w:tcW w:w="3262" w:type="dxa"/>
            <w:tcBorders>
              <w:top w:val="single" w:sz="4" w:space="0" w:color="auto"/>
              <w:left w:val="single" w:sz="4" w:space="0" w:color="auto"/>
              <w:bottom w:val="single" w:sz="4" w:space="0" w:color="auto"/>
              <w:right w:val="single" w:sz="4" w:space="0" w:color="auto"/>
            </w:tcBorders>
          </w:tcPr>
          <w:p w14:paraId="29E1088C"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sv-SE"/>
              </w:rPr>
            </w:pPr>
            <w:r>
              <w:rPr>
                <w:rFonts w:ascii="Arial" w:eastAsia="Times New Roman" w:hAnsi="Arial"/>
                <w:i/>
                <w:sz w:val="18"/>
                <w:lang w:eastAsia="en-GB"/>
              </w:rPr>
              <w:t>&gt;</w:t>
            </w:r>
            <w:proofErr w:type="spellStart"/>
            <w:r>
              <w:rPr>
                <w:rFonts w:ascii="Arial" w:eastAsia="Times New Roman" w:hAnsi="Arial"/>
                <w:i/>
                <w:sz w:val="18"/>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3911A89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757E935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3E801B9"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7CA2A29" w14:textId="77777777">
        <w:tc>
          <w:tcPr>
            <w:tcW w:w="3262" w:type="dxa"/>
            <w:tcBorders>
              <w:top w:val="single" w:sz="4" w:space="0" w:color="auto"/>
              <w:left w:val="single" w:sz="4" w:space="0" w:color="auto"/>
              <w:bottom w:val="single" w:sz="4" w:space="0" w:color="auto"/>
              <w:right w:val="single" w:sz="4" w:space="0" w:color="auto"/>
            </w:tcBorders>
          </w:tcPr>
          <w:p w14:paraId="223CCAD1"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r>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113D79B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7E720C8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857B51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BBB4D73" w14:textId="77777777">
        <w:tc>
          <w:tcPr>
            <w:tcW w:w="3262" w:type="dxa"/>
            <w:tcBorders>
              <w:top w:val="single" w:sz="4" w:space="0" w:color="auto"/>
              <w:left w:val="single" w:sz="4" w:space="0" w:color="auto"/>
              <w:bottom w:val="single" w:sz="4" w:space="0" w:color="auto"/>
              <w:right w:val="single" w:sz="4" w:space="0" w:color="auto"/>
            </w:tcBorders>
          </w:tcPr>
          <w:p w14:paraId="01C050C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proofErr w:type="spellStart"/>
            <w:r>
              <w:rPr>
                <w:rFonts w:ascii="Arial" w:eastAsia="Times New Roman" w:hAnsi="Arial"/>
                <w:sz w:val="18"/>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49E7624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3</w:t>
            </w:r>
          </w:p>
        </w:tc>
        <w:tc>
          <w:tcPr>
            <w:tcW w:w="3262" w:type="dxa"/>
            <w:tcBorders>
              <w:top w:val="single" w:sz="4" w:space="0" w:color="auto"/>
              <w:left w:val="single" w:sz="4" w:space="0" w:color="auto"/>
              <w:bottom w:val="single" w:sz="4" w:space="0" w:color="auto"/>
              <w:right w:val="single" w:sz="4" w:space="0" w:color="auto"/>
            </w:tcBorders>
          </w:tcPr>
          <w:p w14:paraId="4CB2B11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E4081A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7420EDA0" w14:textId="77777777">
        <w:tc>
          <w:tcPr>
            <w:tcW w:w="3262" w:type="dxa"/>
            <w:tcBorders>
              <w:top w:val="single" w:sz="4" w:space="0" w:color="auto"/>
              <w:left w:val="single" w:sz="4" w:space="0" w:color="auto"/>
              <w:bottom w:val="single" w:sz="4" w:space="0" w:color="auto"/>
              <w:right w:val="single" w:sz="4" w:space="0" w:color="auto"/>
            </w:tcBorders>
          </w:tcPr>
          <w:p w14:paraId="2B96DD7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5BAE9E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EAC54A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4386FA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034F05D" w14:textId="77777777">
        <w:tc>
          <w:tcPr>
            <w:tcW w:w="3262" w:type="dxa"/>
            <w:tcBorders>
              <w:top w:val="single" w:sz="4" w:space="0" w:color="auto"/>
              <w:left w:val="single" w:sz="4" w:space="0" w:color="auto"/>
              <w:bottom w:val="single" w:sz="4" w:space="0" w:color="auto"/>
              <w:right w:val="single" w:sz="4" w:space="0" w:color="auto"/>
            </w:tcBorders>
          </w:tcPr>
          <w:p w14:paraId="2E4912A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445D708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4FB1C48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1CE3E32"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0E24003" w14:textId="77777777">
        <w:tc>
          <w:tcPr>
            <w:tcW w:w="3262" w:type="dxa"/>
            <w:tcBorders>
              <w:top w:val="single" w:sz="4" w:space="0" w:color="auto"/>
              <w:left w:val="single" w:sz="4" w:space="0" w:color="auto"/>
              <w:bottom w:val="single" w:sz="4" w:space="0" w:color="auto"/>
              <w:right w:val="single" w:sz="4" w:space="0" w:color="auto"/>
            </w:tcBorders>
          </w:tcPr>
          <w:p w14:paraId="59F5DE59"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w:t>
            </w:r>
            <w:proofErr w:type="spellStart"/>
            <w:r>
              <w:rPr>
                <w:rFonts w:ascii="Arial" w:eastAsia="Times New Roman" w:hAnsi="Arial"/>
                <w:i/>
                <w:sz w:val="18"/>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485FEFD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3821B4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15E11E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CC97AC0" w14:textId="77777777">
        <w:tc>
          <w:tcPr>
            <w:tcW w:w="3262" w:type="dxa"/>
            <w:tcBorders>
              <w:top w:val="single" w:sz="4" w:space="0" w:color="auto"/>
              <w:left w:val="single" w:sz="4" w:space="0" w:color="auto"/>
              <w:bottom w:val="single" w:sz="4" w:space="0" w:color="auto"/>
              <w:right w:val="single" w:sz="4" w:space="0" w:color="auto"/>
            </w:tcBorders>
          </w:tcPr>
          <w:p w14:paraId="22BE6C30"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w:t>
            </w:r>
            <w:proofErr w:type="spellStart"/>
            <w:r>
              <w:rPr>
                <w:rFonts w:ascii="Arial" w:eastAsia="Times New Roman" w:hAnsi="Arial"/>
                <w:i/>
                <w:sz w:val="18"/>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7E4930A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8DC278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0E503A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15C6948" w14:textId="77777777">
        <w:tc>
          <w:tcPr>
            <w:tcW w:w="3262" w:type="dxa"/>
            <w:tcBorders>
              <w:top w:val="single" w:sz="4" w:space="0" w:color="auto"/>
              <w:left w:val="single" w:sz="4" w:space="0" w:color="auto"/>
              <w:bottom w:val="single" w:sz="4" w:space="0" w:color="auto"/>
              <w:right w:val="single" w:sz="4" w:space="0" w:color="auto"/>
            </w:tcBorders>
          </w:tcPr>
          <w:p w14:paraId="1876FF3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&gt;</w:t>
            </w:r>
            <w:proofErr w:type="spellStart"/>
            <w:r>
              <w:rPr>
                <w:rFonts w:ascii="Arial" w:eastAsia="Times New Roman" w:hAnsi="Arial"/>
                <w:i/>
                <w:iCs/>
                <w:sz w:val="18"/>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282A27F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744CFF8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48F3F074"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613FD282" w14:textId="77777777" w:rsidR="004458D0" w:rsidRDefault="004458D0">
      <w:pPr>
        <w:overflowPunct w:val="0"/>
        <w:autoSpaceDE w:val="0"/>
        <w:autoSpaceDN w:val="0"/>
        <w:adjustRightInd w:val="0"/>
        <w:textAlignment w:val="baseline"/>
        <w:rPr>
          <w:rFonts w:eastAsia="DengXian"/>
          <w:lang w:eastAsia="zh-CN"/>
        </w:rPr>
      </w:pPr>
    </w:p>
    <w:p w14:paraId="687BBFE2" w14:textId="77777777" w:rsidR="004458D0" w:rsidRDefault="00960E3C">
      <w:pPr>
        <w:overflowPunct w:val="0"/>
        <w:autoSpaceDE w:val="0"/>
        <w:autoSpaceDN w:val="0"/>
        <w:adjustRightInd w:val="0"/>
        <w:textAlignment w:val="baseline"/>
        <w:rPr>
          <w:rFonts w:eastAsia="DengXian"/>
          <w:lang w:eastAsia="zh-CN"/>
        </w:rPr>
      </w:pPr>
      <w:r>
        <w:rPr>
          <w:rFonts w:eastAsia="DengXian"/>
          <w:lang w:eastAsia="zh-CN"/>
        </w:rPr>
        <w:t>Parameters that are specified of NR sidelink communication, which is used for the sidelink signalling radio bearer of unprotected PC5-S message (</w:t>
      </w:r>
      <w:proofErr w:type="gramStart"/>
      <w:r>
        <w:rPr>
          <w:rFonts w:eastAsia="DengXian"/>
          <w:lang w:eastAsia="zh-CN"/>
        </w:rPr>
        <w:t>e.g.</w:t>
      </w:r>
      <w:proofErr w:type="gramEnd"/>
      <w:r>
        <w:rPr>
          <w:rFonts w:eastAsia="DengXian"/>
          <w:lang w:eastAsia="zh-CN"/>
        </w:rPr>
        <w:t xml:space="preserve"> </w:t>
      </w:r>
      <w:r>
        <w:rPr>
          <w:rFonts w:eastAsia="Times New Roman"/>
          <w:lang w:eastAsia="ja-JP"/>
        </w:rPr>
        <w:t>Direct Link Establishment Request, TS 24.587 [57]</w:t>
      </w:r>
      <w:r>
        <w:rPr>
          <w:rFonts w:eastAsia="DengXian"/>
          <w:lang w:eastAsia="zh-CN"/>
        </w:rPr>
        <w:t>). The SL-SRB using this</w:t>
      </w:r>
      <w:r>
        <w:rPr>
          <w:rFonts w:eastAsia="Times New Roman"/>
          <w:lang w:eastAsia="ja-JP"/>
        </w:rPr>
        <w:t xml:space="preserve"> </w:t>
      </w:r>
      <w:r>
        <w:rPr>
          <w:rFonts w:eastAsia="DengXian"/>
          <w:lang w:eastAsia="zh-CN"/>
        </w:rPr>
        <w:t>SCCH configuration is named as S</w:t>
      </w:r>
      <w:r>
        <w:rPr>
          <w:rFonts w:eastAsia="DengXian"/>
          <w:lang w:eastAsia="zh-CN"/>
        </w:rPr>
        <w:t>L-SRB0.</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1C6996A9" w14:textId="77777777">
        <w:trPr>
          <w:tblHeader/>
        </w:trPr>
        <w:tc>
          <w:tcPr>
            <w:tcW w:w="3262" w:type="dxa"/>
            <w:tcBorders>
              <w:top w:val="single" w:sz="4" w:space="0" w:color="auto"/>
              <w:left w:val="single" w:sz="4" w:space="0" w:color="auto"/>
              <w:bottom w:val="single" w:sz="4" w:space="0" w:color="auto"/>
              <w:right w:val="single" w:sz="4" w:space="0" w:color="auto"/>
            </w:tcBorders>
          </w:tcPr>
          <w:p w14:paraId="6E7D2833"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tcPr>
          <w:p w14:paraId="527C2A55"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0070D7D3"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04145E12"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Ver</w:t>
            </w:r>
          </w:p>
        </w:tc>
      </w:tr>
      <w:tr w:rsidR="004458D0" w14:paraId="15BDF822" w14:textId="77777777">
        <w:tc>
          <w:tcPr>
            <w:tcW w:w="3262" w:type="dxa"/>
            <w:tcBorders>
              <w:top w:val="single" w:sz="4" w:space="0" w:color="auto"/>
              <w:left w:val="single" w:sz="4" w:space="0" w:color="auto"/>
              <w:bottom w:val="single" w:sz="4" w:space="0" w:color="auto"/>
              <w:right w:val="single" w:sz="4" w:space="0" w:color="auto"/>
            </w:tcBorders>
          </w:tcPr>
          <w:p w14:paraId="19C5804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48D63AA2"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D94221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6ECCE9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4A83620" w14:textId="77777777">
        <w:tc>
          <w:tcPr>
            <w:tcW w:w="3262" w:type="dxa"/>
            <w:tcBorders>
              <w:top w:val="single" w:sz="4" w:space="0" w:color="auto"/>
              <w:left w:val="single" w:sz="4" w:space="0" w:color="auto"/>
              <w:bottom w:val="single" w:sz="4" w:space="0" w:color="auto"/>
              <w:right w:val="single" w:sz="4" w:space="0" w:color="auto"/>
            </w:tcBorders>
          </w:tcPr>
          <w:p w14:paraId="33E4E73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6F8667D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124B8F6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77C9680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A5193A2" w14:textId="77777777">
        <w:tc>
          <w:tcPr>
            <w:tcW w:w="3262" w:type="dxa"/>
            <w:tcBorders>
              <w:top w:val="single" w:sz="4" w:space="0" w:color="auto"/>
              <w:left w:val="single" w:sz="4" w:space="0" w:color="auto"/>
              <w:bottom w:val="single" w:sz="4" w:space="0" w:color="auto"/>
              <w:right w:val="single" w:sz="4" w:space="0" w:color="auto"/>
            </w:tcBorders>
          </w:tcPr>
          <w:p w14:paraId="443126F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proofErr w:type="spellStart"/>
            <w:r>
              <w:rPr>
                <w:rFonts w:ascii="Arial" w:eastAsia="Times New Roman" w:hAnsi="Arial"/>
                <w:sz w:val="18"/>
                <w:lang w:eastAsia="sv-SE"/>
              </w:rPr>
              <w:t>pdcp</w:t>
            </w:r>
            <w:proofErr w:type="spellEnd"/>
            <w:r>
              <w:rPr>
                <w:rFonts w:ascii="Arial" w:eastAsia="Times New Roman" w:hAnsi="Arial"/>
                <w:sz w:val="18"/>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2CB1AF0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379531D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71A677D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4F54080" w14:textId="77777777">
        <w:tc>
          <w:tcPr>
            <w:tcW w:w="3262" w:type="dxa"/>
            <w:tcBorders>
              <w:top w:val="single" w:sz="4" w:space="0" w:color="auto"/>
              <w:left w:val="single" w:sz="4" w:space="0" w:color="auto"/>
              <w:bottom w:val="single" w:sz="4" w:space="0" w:color="auto"/>
              <w:right w:val="single" w:sz="4" w:space="0" w:color="auto"/>
            </w:tcBorders>
          </w:tcPr>
          <w:p w14:paraId="46997DC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97BF40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34E2A4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cs="Arial"/>
                <w:sz w:val="18"/>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18B8CF4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4AC3F59" w14:textId="77777777">
        <w:tc>
          <w:tcPr>
            <w:tcW w:w="3262" w:type="dxa"/>
            <w:tcBorders>
              <w:top w:val="single" w:sz="4" w:space="0" w:color="auto"/>
              <w:left w:val="single" w:sz="4" w:space="0" w:color="auto"/>
              <w:bottom w:val="single" w:sz="4" w:space="0" w:color="auto"/>
              <w:right w:val="single" w:sz="4" w:space="0" w:color="auto"/>
            </w:tcBorders>
          </w:tcPr>
          <w:p w14:paraId="4FB81038"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sv-SE"/>
              </w:rPr>
            </w:pPr>
            <w:r>
              <w:rPr>
                <w:rFonts w:ascii="Arial" w:eastAsia="Times New Roman" w:hAnsi="Arial"/>
                <w:i/>
                <w:sz w:val="18"/>
                <w:lang w:eastAsia="en-GB"/>
              </w:rPr>
              <w:t>&gt;</w:t>
            </w:r>
            <w:proofErr w:type="spellStart"/>
            <w:r>
              <w:rPr>
                <w:rFonts w:ascii="Arial" w:eastAsia="Times New Roman" w:hAnsi="Arial"/>
                <w:i/>
                <w:sz w:val="18"/>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6353042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6</w:t>
            </w:r>
          </w:p>
        </w:tc>
        <w:tc>
          <w:tcPr>
            <w:tcW w:w="3262" w:type="dxa"/>
            <w:tcBorders>
              <w:top w:val="single" w:sz="4" w:space="0" w:color="auto"/>
              <w:left w:val="single" w:sz="4" w:space="0" w:color="auto"/>
              <w:bottom w:val="single" w:sz="4" w:space="0" w:color="auto"/>
              <w:right w:val="single" w:sz="4" w:space="0" w:color="auto"/>
            </w:tcBorders>
          </w:tcPr>
          <w:p w14:paraId="02D2C414"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AB8F56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91DCAC9" w14:textId="77777777">
        <w:tc>
          <w:tcPr>
            <w:tcW w:w="3262" w:type="dxa"/>
            <w:tcBorders>
              <w:top w:val="single" w:sz="4" w:space="0" w:color="auto"/>
              <w:left w:val="single" w:sz="4" w:space="0" w:color="auto"/>
              <w:bottom w:val="single" w:sz="4" w:space="0" w:color="auto"/>
              <w:right w:val="single" w:sz="4" w:space="0" w:color="auto"/>
            </w:tcBorders>
          </w:tcPr>
          <w:p w14:paraId="6F0727A0"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r>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00880D5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7E7502A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9F362A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DD1CB77" w14:textId="77777777">
        <w:tc>
          <w:tcPr>
            <w:tcW w:w="3262" w:type="dxa"/>
            <w:tcBorders>
              <w:top w:val="single" w:sz="4" w:space="0" w:color="auto"/>
              <w:left w:val="single" w:sz="4" w:space="0" w:color="auto"/>
              <w:bottom w:val="single" w:sz="4" w:space="0" w:color="auto"/>
              <w:right w:val="single" w:sz="4" w:space="0" w:color="auto"/>
            </w:tcBorders>
          </w:tcPr>
          <w:p w14:paraId="46F95A7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proofErr w:type="spellStart"/>
            <w:r>
              <w:rPr>
                <w:rFonts w:ascii="Arial" w:eastAsia="Times New Roman" w:hAnsi="Arial"/>
                <w:sz w:val="18"/>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67111C3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16753E2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2ADE50E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8FB53B9" w14:textId="77777777">
        <w:tc>
          <w:tcPr>
            <w:tcW w:w="3262" w:type="dxa"/>
            <w:tcBorders>
              <w:top w:val="single" w:sz="4" w:space="0" w:color="auto"/>
              <w:left w:val="single" w:sz="4" w:space="0" w:color="auto"/>
              <w:bottom w:val="single" w:sz="4" w:space="0" w:color="auto"/>
              <w:right w:val="single" w:sz="4" w:space="0" w:color="auto"/>
            </w:tcBorders>
          </w:tcPr>
          <w:p w14:paraId="6477542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0E3E6F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22024D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6320BC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78FD66F8" w14:textId="77777777">
        <w:tc>
          <w:tcPr>
            <w:tcW w:w="3262" w:type="dxa"/>
            <w:tcBorders>
              <w:top w:val="single" w:sz="4" w:space="0" w:color="auto"/>
              <w:left w:val="single" w:sz="4" w:space="0" w:color="auto"/>
              <w:bottom w:val="single" w:sz="4" w:space="0" w:color="auto"/>
              <w:right w:val="single" w:sz="4" w:space="0" w:color="auto"/>
            </w:tcBorders>
          </w:tcPr>
          <w:p w14:paraId="1CC7A60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3239B29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6A840B7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6B997B2"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2AD59CF" w14:textId="77777777">
        <w:tc>
          <w:tcPr>
            <w:tcW w:w="3262" w:type="dxa"/>
            <w:tcBorders>
              <w:top w:val="single" w:sz="4" w:space="0" w:color="auto"/>
              <w:left w:val="single" w:sz="4" w:space="0" w:color="auto"/>
              <w:bottom w:val="single" w:sz="4" w:space="0" w:color="auto"/>
              <w:right w:val="single" w:sz="4" w:space="0" w:color="auto"/>
            </w:tcBorders>
          </w:tcPr>
          <w:p w14:paraId="2C643A19"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w:t>
            </w:r>
            <w:proofErr w:type="spellStart"/>
            <w:r>
              <w:rPr>
                <w:rFonts w:ascii="Arial" w:eastAsia="Times New Roman" w:hAnsi="Arial"/>
                <w:i/>
                <w:sz w:val="18"/>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1C158A4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0165A9C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42FA3D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24B5B15" w14:textId="77777777">
        <w:tc>
          <w:tcPr>
            <w:tcW w:w="3262" w:type="dxa"/>
            <w:tcBorders>
              <w:top w:val="single" w:sz="4" w:space="0" w:color="auto"/>
              <w:left w:val="single" w:sz="4" w:space="0" w:color="auto"/>
              <w:bottom w:val="single" w:sz="4" w:space="0" w:color="auto"/>
              <w:right w:val="single" w:sz="4" w:space="0" w:color="auto"/>
            </w:tcBorders>
          </w:tcPr>
          <w:p w14:paraId="6F5B0BFD"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proofErr w:type="spellStart"/>
            <w:r>
              <w:rPr>
                <w:rFonts w:ascii="Arial" w:eastAsia="Times New Roman" w:hAnsi="Arial"/>
                <w:i/>
                <w:sz w:val="18"/>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12E7CA6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14DB434"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D070B59"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038EF49" w14:textId="77777777">
        <w:tc>
          <w:tcPr>
            <w:tcW w:w="3262" w:type="dxa"/>
            <w:tcBorders>
              <w:top w:val="single" w:sz="4" w:space="0" w:color="auto"/>
              <w:left w:val="single" w:sz="4" w:space="0" w:color="auto"/>
              <w:bottom w:val="single" w:sz="4" w:space="0" w:color="auto"/>
              <w:right w:val="single" w:sz="4" w:space="0" w:color="auto"/>
            </w:tcBorders>
          </w:tcPr>
          <w:p w14:paraId="6FF1F0F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&gt;</w:t>
            </w:r>
            <w:proofErr w:type="spellStart"/>
            <w:r>
              <w:rPr>
                <w:rFonts w:ascii="Arial" w:eastAsia="Times New Roman" w:hAnsi="Arial"/>
                <w:i/>
                <w:iCs/>
                <w:sz w:val="18"/>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2FB5563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5AB9882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The scheduling request configuration with this </w:t>
            </w:r>
            <w:r>
              <w:rPr>
                <w:rFonts w:ascii="Arial" w:eastAsia="Times New Roman" w:hAnsi="Arial"/>
                <w:sz w:val="18"/>
                <w:lang w:eastAsia="ja-JP"/>
              </w:rPr>
              <w:t>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AA9D40E"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234080F6" w14:textId="77777777" w:rsidR="004458D0" w:rsidRDefault="004458D0">
      <w:pPr>
        <w:overflowPunct w:val="0"/>
        <w:autoSpaceDE w:val="0"/>
        <w:autoSpaceDN w:val="0"/>
        <w:adjustRightInd w:val="0"/>
        <w:textAlignment w:val="baseline"/>
        <w:rPr>
          <w:rFonts w:eastAsia="DengXian"/>
          <w:lang w:eastAsia="zh-CN"/>
        </w:rPr>
      </w:pPr>
    </w:p>
    <w:p w14:paraId="7CA0351B" w14:textId="77777777" w:rsidR="004458D0" w:rsidRDefault="00960E3C">
      <w:pPr>
        <w:overflowPunct w:val="0"/>
        <w:autoSpaceDE w:val="0"/>
        <w:autoSpaceDN w:val="0"/>
        <w:adjustRightInd w:val="0"/>
        <w:textAlignment w:val="baseline"/>
        <w:rPr>
          <w:rFonts w:eastAsia="DengXian"/>
          <w:lang w:eastAsia="zh-CN"/>
        </w:rPr>
      </w:pPr>
      <w:r>
        <w:rPr>
          <w:rFonts w:eastAsia="DengXian"/>
          <w:lang w:eastAsia="zh-CN"/>
        </w:rPr>
        <w:t>Parameters that are specified for unicast of NR sidelink communication, which is used for the sidelink signalling radio bearer of PC5-S message</w:t>
      </w:r>
      <w:r>
        <w:rPr>
          <w:rFonts w:eastAsia="Times New Roman"/>
          <w:lang w:eastAsia="ja-JP"/>
        </w:rPr>
        <w:t xml:space="preserve"> </w:t>
      </w:r>
      <w:r>
        <w:rPr>
          <w:rFonts w:eastAsia="DengXian"/>
          <w:lang w:eastAsia="zh-CN"/>
        </w:rPr>
        <w:t>establishing PC5-S security (</w:t>
      </w:r>
      <w:proofErr w:type="gramStart"/>
      <w:r>
        <w:rPr>
          <w:rFonts w:eastAsia="DengXian"/>
          <w:lang w:eastAsia="zh-CN"/>
        </w:rPr>
        <w:t>e.g.</w:t>
      </w:r>
      <w:proofErr w:type="gramEnd"/>
      <w:r>
        <w:rPr>
          <w:rFonts w:eastAsia="DengXian"/>
          <w:lang w:eastAsia="zh-CN"/>
        </w:rPr>
        <w:t xml:space="preserve"> </w:t>
      </w:r>
      <w:r>
        <w:rPr>
          <w:rFonts w:eastAsia="Times New Roman"/>
          <w:lang w:eastAsia="ja-JP"/>
        </w:rPr>
        <w:t>Direct Link</w:t>
      </w:r>
      <w:r>
        <w:rPr>
          <w:rFonts w:eastAsia="Times New Roman"/>
          <w:lang w:eastAsia="ja-JP"/>
        </w:rPr>
        <w:t xml:space="preserve"> Security Mode Command and Direct Link Security Mode Complete, TS 24.587 [57]</w:t>
      </w:r>
      <w:r>
        <w:rPr>
          <w:rFonts w:eastAsia="DengXian"/>
          <w:lang w:eastAsia="zh-CN"/>
        </w:rPr>
        <w:t>). The SL-SRB using this</w:t>
      </w:r>
      <w:r>
        <w:rPr>
          <w:rFonts w:eastAsia="Times New Roman"/>
          <w:lang w:eastAsia="ja-JP"/>
        </w:rPr>
        <w:t xml:space="preserve"> </w:t>
      </w:r>
      <w:r>
        <w:rPr>
          <w:rFonts w:eastAsia="DengXian"/>
          <w:lang w:eastAsia="zh-CN"/>
        </w:rPr>
        <w:t>SCCH configuration is named as SL-SRB1.</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754AD2F1" w14:textId="77777777">
        <w:trPr>
          <w:tblHeader/>
        </w:trPr>
        <w:tc>
          <w:tcPr>
            <w:tcW w:w="3262" w:type="dxa"/>
            <w:tcBorders>
              <w:top w:val="single" w:sz="4" w:space="0" w:color="auto"/>
              <w:left w:val="single" w:sz="4" w:space="0" w:color="auto"/>
              <w:bottom w:val="single" w:sz="4" w:space="0" w:color="auto"/>
              <w:right w:val="single" w:sz="4" w:space="0" w:color="auto"/>
            </w:tcBorders>
          </w:tcPr>
          <w:p w14:paraId="29224FEF"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Name</w:t>
            </w:r>
          </w:p>
        </w:tc>
        <w:tc>
          <w:tcPr>
            <w:tcW w:w="1986" w:type="dxa"/>
            <w:tcBorders>
              <w:top w:val="single" w:sz="4" w:space="0" w:color="auto"/>
              <w:left w:val="single" w:sz="4" w:space="0" w:color="auto"/>
              <w:bottom w:val="single" w:sz="4" w:space="0" w:color="auto"/>
              <w:right w:val="single" w:sz="4" w:space="0" w:color="auto"/>
            </w:tcBorders>
          </w:tcPr>
          <w:p w14:paraId="246158DF"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459B1CB5"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tcPr>
          <w:p w14:paraId="6AA92058"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Ver</w:t>
            </w:r>
          </w:p>
        </w:tc>
      </w:tr>
      <w:tr w:rsidR="004458D0" w14:paraId="087AF97C" w14:textId="77777777">
        <w:tc>
          <w:tcPr>
            <w:tcW w:w="3262" w:type="dxa"/>
            <w:tcBorders>
              <w:top w:val="single" w:sz="4" w:space="0" w:color="auto"/>
              <w:left w:val="single" w:sz="4" w:space="0" w:color="auto"/>
              <w:bottom w:val="single" w:sz="4" w:space="0" w:color="auto"/>
              <w:right w:val="single" w:sz="4" w:space="0" w:color="auto"/>
            </w:tcBorders>
          </w:tcPr>
          <w:p w14:paraId="528B54D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4643C97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19423D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B2F812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96207B1" w14:textId="77777777">
        <w:tc>
          <w:tcPr>
            <w:tcW w:w="3262" w:type="dxa"/>
            <w:tcBorders>
              <w:top w:val="single" w:sz="4" w:space="0" w:color="auto"/>
              <w:left w:val="single" w:sz="4" w:space="0" w:color="auto"/>
              <w:bottom w:val="single" w:sz="4" w:space="0" w:color="auto"/>
              <w:right w:val="single" w:sz="4" w:space="0" w:color="auto"/>
            </w:tcBorders>
          </w:tcPr>
          <w:p w14:paraId="70C1B9A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52FB161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058AC6E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 xml:space="preserve">Selected by the </w:t>
            </w:r>
            <w:r>
              <w:rPr>
                <w:rFonts w:ascii="Arial" w:eastAsia="Times New Roman" w:hAnsi="Arial"/>
                <w:sz w:val="18"/>
                <w:lang w:eastAsia="zh-CN"/>
              </w:rPr>
              <w:t>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37FE146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1FB404E" w14:textId="77777777">
        <w:tc>
          <w:tcPr>
            <w:tcW w:w="3262" w:type="dxa"/>
            <w:tcBorders>
              <w:top w:val="single" w:sz="4" w:space="0" w:color="auto"/>
              <w:left w:val="single" w:sz="4" w:space="0" w:color="auto"/>
              <w:bottom w:val="single" w:sz="4" w:space="0" w:color="auto"/>
              <w:right w:val="single" w:sz="4" w:space="0" w:color="auto"/>
            </w:tcBorders>
          </w:tcPr>
          <w:p w14:paraId="30CDDB5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proofErr w:type="spellStart"/>
            <w:r>
              <w:rPr>
                <w:rFonts w:ascii="Arial" w:eastAsia="Times New Roman" w:hAnsi="Arial"/>
                <w:sz w:val="18"/>
                <w:lang w:eastAsia="sv-SE"/>
              </w:rPr>
              <w:t>pdcp</w:t>
            </w:r>
            <w:proofErr w:type="spellEnd"/>
            <w:r>
              <w:rPr>
                <w:rFonts w:ascii="Arial" w:eastAsia="Times New Roman" w:hAnsi="Arial"/>
                <w:sz w:val="18"/>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6464110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DEE793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70ACD884"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0B11739" w14:textId="77777777">
        <w:tc>
          <w:tcPr>
            <w:tcW w:w="3262" w:type="dxa"/>
            <w:tcBorders>
              <w:top w:val="single" w:sz="4" w:space="0" w:color="auto"/>
              <w:left w:val="single" w:sz="4" w:space="0" w:color="auto"/>
              <w:bottom w:val="single" w:sz="4" w:space="0" w:color="auto"/>
              <w:right w:val="single" w:sz="4" w:space="0" w:color="auto"/>
            </w:tcBorders>
          </w:tcPr>
          <w:p w14:paraId="0EDED00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14DF27E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00BC6A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6ED1C64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2272675B" w14:textId="77777777">
        <w:tc>
          <w:tcPr>
            <w:tcW w:w="3262" w:type="dxa"/>
            <w:tcBorders>
              <w:top w:val="single" w:sz="4" w:space="0" w:color="auto"/>
              <w:left w:val="single" w:sz="4" w:space="0" w:color="auto"/>
              <w:bottom w:val="single" w:sz="4" w:space="0" w:color="auto"/>
              <w:right w:val="single" w:sz="4" w:space="0" w:color="auto"/>
            </w:tcBorders>
          </w:tcPr>
          <w:p w14:paraId="24D48F72"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sv-SE"/>
              </w:rPr>
            </w:pPr>
            <w:r>
              <w:rPr>
                <w:rFonts w:ascii="Arial" w:eastAsia="Times New Roman" w:hAnsi="Arial"/>
                <w:i/>
                <w:sz w:val="18"/>
                <w:lang w:eastAsia="en-GB"/>
              </w:rPr>
              <w:t>&gt;</w:t>
            </w:r>
            <w:proofErr w:type="spellStart"/>
            <w:r>
              <w:rPr>
                <w:rFonts w:ascii="Arial" w:eastAsia="Times New Roman" w:hAnsi="Arial"/>
                <w:i/>
                <w:sz w:val="18"/>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098FC29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B27CB7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0B6734E"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B425B58" w14:textId="77777777">
        <w:tc>
          <w:tcPr>
            <w:tcW w:w="3262" w:type="dxa"/>
            <w:tcBorders>
              <w:top w:val="single" w:sz="4" w:space="0" w:color="auto"/>
              <w:left w:val="single" w:sz="4" w:space="0" w:color="auto"/>
              <w:bottom w:val="single" w:sz="4" w:space="0" w:color="auto"/>
              <w:right w:val="single" w:sz="4" w:space="0" w:color="auto"/>
            </w:tcBorders>
          </w:tcPr>
          <w:p w14:paraId="19F3D6D1"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r>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3A84D1B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146E1F6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FB704D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5870396" w14:textId="77777777">
        <w:tc>
          <w:tcPr>
            <w:tcW w:w="3262" w:type="dxa"/>
            <w:tcBorders>
              <w:top w:val="single" w:sz="4" w:space="0" w:color="auto"/>
              <w:left w:val="single" w:sz="4" w:space="0" w:color="auto"/>
              <w:bottom w:val="single" w:sz="4" w:space="0" w:color="auto"/>
              <w:right w:val="single" w:sz="4" w:space="0" w:color="auto"/>
            </w:tcBorders>
          </w:tcPr>
          <w:p w14:paraId="0BB6F64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proofErr w:type="spellStart"/>
            <w:r>
              <w:rPr>
                <w:rFonts w:ascii="Arial" w:eastAsia="Times New Roman" w:hAnsi="Arial"/>
                <w:sz w:val="18"/>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05126A7F"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2E8C2AC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253022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4D962296" w14:textId="77777777">
        <w:tc>
          <w:tcPr>
            <w:tcW w:w="3262" w:type="dxa"/>
            <w:tcBorders>
              <w:top w:val="single" w:sz="4" w:space="0" w:color="auto"/>
              <w:left w:val="single" w:sz="4" w:space="0" w:color="auto"/>
              <w:bottom w:val="single" w:sz="4" w:space="0" w:color="auto"/>
              <w:right w:val="single" w:sz="4" w:space="0" w:color="auto"/>
            </w:tcBorders>
          </w:tcPr>
          <w:p w14:paraId="37A174C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48099D41"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3E2B1D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ACD35D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F3FD928" w14:textId="77777777">
        <w:tc>
          <w:tcPr>
            <w:tcW w:w="3262" w:type="dxa"/>
            <w:tcBorders>
              <w:top w:val="single" w:sz="4" w:space="0" w:color="auto"/>
              <w:left w:val="single" w:sz="4" w:space="0" w:color="auto"/>
              <w:bottom w:val="single" w:sz="4" w:space="0" w:color="auto"/>
              <w:right w:val="single" w:sz="4" w:space="0" w:color="auto"/>
            </w:tcBorders>
          </w:tcPr>
          <w:p w14:paraId="13B9ACE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552B270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738452B0"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6651769"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8C80221" w14:textId="77777777">
        <w:tc>
          <w:tcPr>
            <w:tcW w:w="3262" w:type="dxa"/>
            <w:tcBorders>
              <w:top w:val="single" w:sz="4" w:space="0" w:color="auto"/>
              <w:left w:val="single" w:sz="4" w:space="0" w:color="auto"/>
              <w:bottom w:val="single" w:sz="4" w:space="0" w:color="auto"/>
              <w:right w:val="single" w:sz="4" w:space="0" w:color="auto"/>
            </w:tcBorders>
          </w:tcPr>
          <w:p w14:paraId="2F7AAE58"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w:t>
            </w:r>
            <w:proofErr w:type="spellStart"/>
            <w:r>
              <w:rPr>
                <w:rFonts w:ascii="Arial" w:eastAsia="Times New Roman" w:hAnsi="Arial"/>
                <w:i/>
                <w:sz w:val="18"/>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107F458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7D9A300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F31E91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6FDFC8E3" w14:textId="77777777">
        <w:tc>
          <w:tcPr>
            <w:tcW w:w="3262" w:type="dxa"/>
            <w:tcBorders>
              <w:top w:val="single" w:sz="4" w:space="0" w:color="auto"/>
              <w:left w:val="single" w:sz="4" w:space="0" w:color="auto"/>
              <w:bottom w:val="single" w:sz="4" w:space="0" w:color="auto"/>
              <w:right w:val="single" w:sz="4" w:space="0" w:color="auto"/>
            </w:tcBorders>
          </w:tcPr>
          <w:p w14:paraId="0C067F9D"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proofErr w:type="spellStart"/>
            <w:r>
              <w:rPr>
                <w:rFonts w:ascii="Arial" w:eastAsia="Times New Roman" w:hAnsi="Arial"/>
                <w:i/>
                <w:sz w:val="18"/>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705A526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5418CF67"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6D9780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07587C23" w14:textId="77777777">
        <w:tc>
          <w:tcPr>
            <w:tcW w:w="3262" w:type="dxa"/>
            <w:tcBorders>
              <w:top w:val="single" w:sz="4" w:space="0" w:color="auto"/>
              <w:left w:val="single" w:sz="4" w:space="0" w:color="auto"/>
              <w:bottom w:val="single" w:sz="4" w:space="0" w:color="auto"/>
              <w:right w:val="single" w:sz="4" w:space="0" w:color="auto"/>
            </w:tcBorders>
          </w:tcPr>
          <w:p w14:paraId="772AACD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&gt;</w:t>
            </w:r>
            <w:proofErr w:type="spellStart"/>
            <w:r>
              <w:rPr>
                <w:rFonts w:ascii="Arial" w:eastAsia="Times New Roman" w:hAnsi="Arial"/>
                <w:i/>
                <w:iCs/>
                <w:sz w:val="18"/>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3B34AD9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6EF511D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4ABB1D1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689F10B2" w14:textId="77777777" w:rsidR="004458D0" w:rsidRDefault="004458D0">
      <w:pPr>
        <w:overflowPunct w:val="0"/>
        <w:autoSpaceDE w:val="0"/>
        <w:autoSpaceDN w:val="0"/>
        <w:adjustRightInd w:val="0"/>
        <w:textAlignment w:val="baseline"/>
        <w:rPr>
          <w:rFonts w:eastAsia="DengXian"/>
          <w:lang w:eastAsia="zh-CN"/>
        </w:rPr>
      </w:pPr>
    </w:p>
    <w:p w14:paraId="39506F88" w14:textId="77777777" w:rsidR="004458D0" w:rsidRDefault="00960E3C">
      <w:pPr>
        <w:overflowPunct w:val="0"/>
        <w:autoSpaceDE w:val="0"/>
        <w:autoSpaceDN w:val="0"/>
        <w:adjustRightInd w:val="0"/>
        <w:textAlignment w:val="baseline"/>
        <w:rPr>
          <w:rFonts w:eastAsia="DengXian"/>
          <w:lang w:eastAsia="zh-CN"/>
        </w:rPr>
      </w:pPr>
      <w:r>
        <w:rPr>
          <w:rFonts w:eastAsia="DengXian"/>
          <w:lang w:eastAsia="zh-CN"/>
        </w:rPr>
        <w:t xml:space="preserve">Parameters that are specified for </w:t>
      </w:r>
      <w:r>
        <w:rPr>
          <w:rFonts w:eastAsia="DengXian"/>
          <w:lang w:eastAsia="zh-CN"/>
        </w:rPr>
        <w:t>unicast of NR sidelink communication, which is used for the sidelink signalling radio bearer of</w:t>
      </w:r>
      <w:r>
        <w:rPr>
          <w:rFonts w:eastAsia="Times New Roman"/>
          <w:lang w:eastAsia="ja-JP"/>
        </w:rPr>
        <w:t xml:space="preserve"> </w:t>
      </w:r>
      <w:r>
        <w:rPr>
          <w:rFonts w:eastAsia="DengXian"/>
          <w:lang w:eastAsia="zh-CN"/>
        </w:rPr>
        <w:t xml:space="preserve">protected PC5-S message except </w:t>
      </w:r>
      <w:r>
        <w:rPr>
          <w:rFonts w:eastAsia="Times New Roman"/>
          <w:lang w:eastAsia="ja-JP"/>
        </w:rPr>
        <w:t>Direct Link Security Mode Complete</w:t>
      </w:r>
      <w:r>
        <w:rPr>
          <w:rFonts w:eastAsia="DengXian"/>
          <w:lang w:eastAsia="zh-CN"/>
        </w:rPr>
        <w:t>. The SL-SRB using this</w:t>
      </w:r>
      <w:r>
        <w:rPr>
          <w:rFonts w:eastAsia="Times New Roman"/>
          <w:lang w:eastAsia="ja-JP"/>
        </w:rPr>
        <w:t xml:space="preserve"> </w:t>
      </w:r>
      <w:r>
        <w:rPr>
          <w:rFonts w:eastAsia="DengXian"/>
          <w:lang w:eastAsia="zh-CN"/>
        </w:rPr>
        <w:t>SCCH configuration is named as SL-SRB2.</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6E5C112E" w14:textId="77777777">
        <w:trPr>
          <w:tblHeader/>
        </w:trPr>
        <w:tc>
          <w:tcPr>
            <w:tcW w:w="3262" w:type="dxa"/>
            <w:tcBorders>
              <w:top w:val="single" w:sz="4" w:space="0" w:color="auto"/>
              <w:left w:val="single" w:sz="4" w:space="0" w:color="auto"/>
              <w:bottom w:val="single" w:sz="4" w:space="0" w:color="auto"/>
              <w:right w:val="single" w:sz="4" w:space="0" w:color="auto"/>
            </w:tcBorders>
          </w:tcPr>
          <w:p w14:paraId="5DD37957"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tcPr>
          <w:p w14:paraId="14E2DCA5"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tcPr>
          <w:p w14:paraId="5E3757D8"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 xml:space="preserve">Semantics </w:t>
            </w:r>
            <w:r>
              <w:rPr>
                <w:rFonts w:ascii="Arial" w:eastAsia="Times New Roman" w:hAnsi="Arial"/>
                <w:b/>
                <w:sz w:val="18"/>
                <w:lang w:eastAsia="en-GB"/>
              </w:rPr>
              <w:t>description</w:t>
            </w:r>
          </w:p>
        </w:tc>
        <w:tc>
          <w:tcPr>
            <w:tcW w:w="850" w:type="dxa"/>
            <w:tcBorders>
              <w:top w:val="single" w:sz="4" w:space="0" w:color="auto"/>
              <w:left w:val="single" w:sz="4" w:space="0" w:color="auto"/>
              <w:bottom w:val="single" w:sz="4" w:space="0" w:color="auto"/>
              <w:right w:val="single" w:sz="4" w:space="0" w:color="auto"/>
            </w:tcBorders>
          </w:tcPr>
          <w:p w14:paraId="0C31D243" w14:textId="77777777" w:rsidR="004458D0" w:rsidRDefault="00960E3C">
            <w:pPr>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sz w:val="18"/>
                <w:lang w:eastAsia="en-GB"/>
              </w:rPr>
              <w:t>Ver</w:t>
            </w:r>
          </w:p>
        </w:tc>
      </w:tr>
      <w:tr w:rsidR="004458D0" w14:paraId="5C95A900" w14:textId="77777777">
        <w:tc>
          <w:tcPr>
            <w:tcW w:w="3262" w:type="dxa"/>
            <w:tcBorders>
              <w:top w:val="single" w:sz="4" w:space="0" w:color="auto"/>
              <w:left w:val="single" w:sz="4" w:space="0" w:color="auto"/>
              <w:bottom w:val="single" w:sz="4" w:space="0" w:color="auto"/>
              <w:right w:val="single" w:sz="4" w:space="0" w:color="auto"/>
            </w:tcBorders>
          </w:tcPr>
          <w:p w14:paraId="5D0BFE6E"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302CB161"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D9DB3E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60B5A57"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FE211E9" w14:textId="77777777">
        <w:tc>
          <w:tcPr>
            <w:tcW w:w="3262" w:type="dxa"/>
            <w:tcBorders>
              <w:top w:val="single" w:sz="4" w:space="0" w:color="auto"/>
              <w:left w:val="single" w:sz="4" w:space="0" w:color="auto"/>
              <w:bottom w:val="single" w:sz="4" w:space="0" w:color="auto"/>
              <w:right w:val="single" w:sz="4" w:space="0" w:color="auto"/>
            </w:tcBorders>
          </w:tcPr>
          <w:p w14:paraId="74814654"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tcPr>
          <w:p w14:paraId="1E7402D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639DFBE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3ED581D1"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A01E50C" w14:textId="77777777">
        <w:tc>
          <w:tcPr>
            <w:tcW w:w="3262" w:type="dxa"/>
            <w:tcBorders>
              <w:top w:val="single" w:sz="4" w:space="0" w:color="auto"/>
              <w:left w:val="single" w:sz="4" w:space="0" w:color="auto"/>
              <w:bottom w:val="single" w:sz="4" w:space="0" w:color="auto"/>
              <w:right w:val="single" w:sz="4" w:space="0" w:color="auto"/>
            </w:tcBorders>
          </w:tcPr>
          <w:p w14:paraId="3ED5C91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proofErr w:type="spellStart"/>
            <w:r>
              <w:rPr>
                <w:rFonts w:ascii="Arial" w:eastAsia="Times New Roman" w:hAnsi="Arial"/>
                <w:sz w:val="18"/>
                <w:lang w:eastAsia="sv-SE"/>
              </w:rPr>
              <w:t>pdcp</w:t>
            </w:r>
            <w:proofErr w:type="spellEnd"/>
            <w:r>
              <w:rPr>
                <w:rFonts w:ascii="Arial" w:eastAsia="Times New Roman" w:hAnsi="Arial"/>
                <w:sz w:val="18"/>
                <w:lang w:eastAsia="sv-SE"/>
              </w:rPr>
              <w:t>-SN-Size</w:t>
            </w:r>
          </w:p>
        </w:tc>
        <w:tc>
          <w:tcPr>
            <w:tcW w:w="1986" w:type="dxa"/>
            <w:tcBorders>
              <w:top w:val="single" w:sz="4" w:space="0" w:color="auto"/>
              <w:left w:val="single" w:sz="4" w:space="0" w:color="auto"/>
              <w:bottom w:val="single" w:sz="4" w:space="0" w:color="auto"/>
              <w:right w:val="single" w:sz="4" w:space="0" w:color="auto"/>
            </w:tcBorders>
          </w:tcPr>
          <w:p w14:paraId="2A90996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085AC02B"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1C8AF5B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7D8359F9" w14:textId="77777777">
        <w:tc>
          <w:tcPr>
            <w:tcW w:w="3262" w:type="dxa"/>
            <w:tcBorders>
              <w:top w:val="single" w:sz="4" w:space="0" w:color="auto"/>
              <w:left w:val="single" w:sz="4" w:space="0" w:color="auto"/>
              <w:bottom w:val="single" w:sz="4" w:space="0" w:color="auto"/>
              <w:right w:val="single" w:sz="4" w:space="0" w:color="auto"/>
            </w:tcBorders>
          </w:tcPr>
          <w:p w14:paraId="55BCB63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43A7CA1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17012B07"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22DC6E62"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105BDFCE" w14:textId="77777777">
        <w:tc>
          <w:tcPr>
            <w:tcW w:w="3262" w:type="dxa"/>
            <w:tcBorders>
              <w:top w:val="single" w:sz="4" w:space="0" w:color="auto"/>
              <w:left w:val="single" w:sz="4" w:space="0" w:color="auto"/>
              <w:bottom w:val="single" w:sz="4" w:space="0" w:color="auto"/>
              <w:right w:val="single" w:sz="4" w:space="0" w:color="auto"/>
            </w:tcBorders>
          </w:tcPr>
          <w:p w14:paraId="331FA463"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sv-SE"/>
              </w:rPr>
            </w:pPr>
            <w:r>
              <w:rPr>
                <w:rFonts w:ascii="Arial" w:eastAsia="Times New Roman" w:hAnsi="Arial"/>
                <w:i/>
                <w:sz w:val="18"/>
                <w:lang w:eastAsia="en-GB"/>
              </w:rPr>
              <w:t>&gt;</w:t>
            </w:r>
            <w:proofErr w:type="spellStart"/>
            <w:r>
              <w:rPr>
                <w:rFonts w:ascii="Arial" w:eastAsia="Times New Roman" w:hAnsi="Arial"/>
                <w:i/>
                <w:sz w:val="18"/>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tcPr>
          <w:p w14:paraId="5FF2386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6A6B1B2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29FE003D"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C12DEB6" w14:textId="77777777">
        <w:tc>
          <w:tcPr>
            <w:tcW w:w="3262" w:type="dxa"/>
            <w:tcBorders>
              <w:top w:val="single" w:sz="4" w:space="0" w:color="auto"/>
              <w:left w:val="single" w:sz="4" w:space="0" w:color="auto"/>
              <w:bottom w:val="single" w:sz="4" w:space="0" w:color="auto"/>
              <w:right w:val="single" w:sz="4" w:space="0" w:color="auto"/>
            </w:tcBorders>
          </w:tcPr>
          <w:p w14:paraId="2FA5ABCB"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r>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tcPr>
          <w:p w14:paraId="01BC48F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tcPr>
          <w:p w14:paraId="2F46EFE3"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Selected by the receiving UE, u</w:t>
            </w:r>
            <w:r>
              <w:rPr>
                <w:rFonts w:ascii="Arial" w:eastAsia="Times New Roman" w:hAnsi="Arial"/>
                <w:sz w:val="18"/>
                <w:lang w:eastAsia="sv-SE"/>
              </w:rPr>
              <w:t xml:space="preserve">p to UE </w:t>
            </w:r>
            <w:r>
              <w:rPr>
                <w:rFonts w:ascii="Arial" w:eastAsia="Times New Roman" w:hAnsi="Arial"/>
                <w:sz w:val="18"/>
                <w:lang w:eastAsia="sv-SE"/>
              </w:rPr>
              <w:t>implementation</w:t>
            </w:r>
          </w:p>
        </w:tc>
        <w:tc>
          <w:tcPr>
            <w:tcW w:w="850" w:type="dxa"/>
            <w:tcBorders>
              <w:top w:val="single" w:sz="4" w:space="0" w:color="auto"/>
              <w:left w:val="single" w:sz="4" w:space="0" w:color="auto"/>
              <w:bottom w:val="single" w:sz="4" w:space="0" w:color="auto"/>
              <w:right w:val="single" w:sz="4" w:space="0" w:color="auto"/>
            </w:tcBorders>
          </w:tcPr>
          <w:p w14:paraId="4F6DA2F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14597A3" w14:textId="77777777">
        <w:tc>
          <w:tcPr>
            <w:tcW w:w="3262" w:type="dxa"/>
            <w:tcBorders>
              <w:top w:val="single" w:sz="4" w:space="0" w:color="auto"/>
              <w:left w:val="single" w:sz="4" w:space="0" w:color="auto"/>
              <w:bottom w:val="single" w:sz="4" w:space="0" w:color="auto"/>
              <w:right w:val="single" w:sz="4" w:space="0" w:color="auto"/>
            </w:tcBorders>
          </w:tcPr>
          <w:p w14:paraId="3AF6D04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proofErr w:type="spellStart"/>
            <w:r>
              <w:rPr>
                <w:rFonts w:ascii="Arial" w:eastAsia="Times New Roman" w:hAnsi="Arial"/>
                <w:sz w:val="18"/>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tcPr>
          <w:p w14:paraId="29A1C7D5"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2</w:t>
            </w:r>
          </w:p>
        </w:tc>
        <w:tc>
          <w:tcPr>
            <w:tcW w:w="3262" w:type="dxa"/>
            <w:tcBorders>
              <w:top w:val="single" w:sz="4" w:space="0" w:color="auto"/>
              <w:left w:val="single" w:sz="4" w:space="0" w:color="auto"/>
              <w:bottom w:val="single" w:sz="4" w:space="0" w:color="auto"/>
              <w:right w:val="single" w:sz="4" w:space="0" w:color="auto"/>
            </w:tcBorders>
          </w:tcPr>
          <w:p w14:paraId="3E7BF02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3B8BD5E"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473018CD" w14:textId="77777777">
        <w:tc>
          <w:tcPr>
            <w:tcW w:w="3262" w:type="dxa"/>
            <w:tcBorders>
              <w:top w:val="single" w:sz="4" w:space="0" w:color="auto"/>
              <w:left w:val="single" w:sz="4" w:space="0" w:color="auto"/>
              <w:bottom w:val="single" w:sz="4" w:space="0" w:color="auto"/>
              <w:right w:val="single" w:sz="4" w:space="0" w:color="auto"/>
            </w:tcBorders>
          </w:tcPr>
          <w:p w14:paraId="75D735E8"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5C3C027C"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05383CF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987BB7A"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7D129C6A" w14:textId="77777777">
        <w:tc>
          <w:tcPr>
            <w:tcW w:w="3262" w:type="dxa"/>
            <w:tcBorders>
              <w:top w:val="single" w:sz="4" w:space="0" w:color="auto"/>
              <w:left w:val="single" w:sz="4" w:space="0" w:color="auto"/>
              <w:bottom w:val="single" w:sz="4" w:space="0" w:color="auto"/>
              <w:right w:val="single" w:sz="4" w:space="0" w:color="auto"/>
            </w:tcBorders>
          </w:tcPr>
          <w:p w14:paraId="1B34566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i/>
                <w:sz w:val="18"/>
                <w:lang w:eastAsia="en-GB"/>
              </w:rPr>
              <w:t>&gt;</w:t>
            </w:r>
            <w:r>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tcPr>
          <w:p w14:paraId="41E27BEA"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28B88E16"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B2F9FCF"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0BE067B" w14:textId="77777777">
        <w:tc>
          <w:tcPr>
            <w:tcW w:w="3262" w:type="dxa"/>
            <w:tcBorders>
              <w:top w:val="single" w:sz="4" w:space="0" w:color="auto"/>
              <w:left w:val="single" w:sz="4" w:space="0" w:color="auto"/>
              <w:bottom w:val="single" w:sz="4" w:space="0" w:color="auto"/>
              <w:right w:val="single" w:sz="4" w:space="0" w:color="auto"/>
            </w:tcBorders>
          </w:tcPr>
          <w:p w14:paraId="4E079501"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zh-CN"/>
              </w:rPr>
            </w:pPr>
            <w:r>
              <w:rPr>
                <w:rFonts w:ascii="Arial" w:eastAsia="Times New Roman" w:hAnsi="Arial"/>
                <w:i/>
                <w:sz w:val="18"/>
                <w:lang w:eastAsia="en-GB"/>
              </w:rPr>
              <w:t>&gt;</w:t>
            </w:r>
            <w:proofErr w:type="spellStart"/>
            <w:r>
              <w:rPr>
                <w:rFonts w:ascii="Arial" w:eastAsia="Times New Roman" w:hAnsi="Arial"/>
                <w:i/>
                <w:sz w:val="18"/>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tcPr>
          <w:p w14:paraId="13EC2301"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5079675"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F23F01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51591146" w14:textId="77777777">
        <w:tc>
          <w:tcPr>
            <w:tcW w:w="3262" w:type="dxa"/>
            <w:tcBorders>
              <w:top w:val="single" w:sz="4" w:space="0" w:color="auto"/>
              <w:left w:val="single" w:sz="4" w:space="0" w:color="auto"/>
              <w:bottom w:val="single" w:sz="4" w:space="0" w:color="auto"/>
              <w:right w:val="single" w:sz="4" w:space="0" w:color="auto"/>
            </w:tcBorders>
          </w:tcPr>
          <w:p w14:paraId="250B8702" w14:textId="77777777" w:rsidR="004458D0" w:rsidRDefault="00960E3C">
            <w:pPr>
              <w:keepNext/>
              <w:keepLines/>
              <w:overflowPunct w:val="0"/>
              <w:autoSpaceDE w:val="0"/>
              <w:autoSpaceDN w:val="0"/>
              <w:adjustRightInd w:val="0"/>
              <w:spacing w:after="0"/>
              <w:textAlignment w:val="baseline"/>
              <w:rPr>
                <w:rFonts w:ascii="Arial" w:eastAsia="Times New Roman" w:hAnsi="Arial"/>
                <w:i/>
                <w:sz w:val="18"/>
                <w:lang w:eastAsia="en-GB"/>
              </w:rPr>
            </w:pPr>
            <w:r>
              <w:rPr>
                <w:rFonts w:ascii="Arial" w:eastAsia="Times New Roman" w:hAnsi="Arial"/>
                <w:i/>
                <w:sz w:val="18"/>
                <w:lang w:eastAsia="en-GB"/>
              </w:rPr>
              <w:t>&gt;</w:t>
            </w:r>
            <w:proofErr w:type="spellStart"/>
            <w:r>
              <w:rPr>
                <w:rFonts w:ascii="Arial" w:eastAsia="Times New Roman" w:hAnsi="Arial"/>
                <w:i/>
                <w:sz w:val="18"/>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tcPr>
          <w:p w14:paraId="464727E6"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32D28A0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20628D3"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sv-SE"/>
              </w:rPr>
            </w:pPr>
          </w:p>
        </w:tc>
      </w:tr>
      <w:tr w:rsidR="004458D0" w14:paraId="363C7CB2" w14:textId="77777777">
        <w:tc>
          <w:tcPr>
            <w:tcW w:w="3262" w:type="dxa"/>
            <w:tcBorders>
              <w:top w:val="single" w:sz="4" w:space="0" w:color="auto"/>
              <w:left w:val="single" w:sz="4" w:space="0" w:color="auto"/>
              <w:bottom w:val="single" w:sz="4" w:space="0" w:color="auto"/>
              <w:right w:val="single" w:sz="4" w:space="0" w:color="auto"/>
            </w:tcBorders>
          </w:tcPr>
          <w:p w14:paraId="60F8967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&gt;</w:t>
            </w:r>
            <w:proofErr w:type="spellStart"/>
            <w:r>
              <w:rPr>
                <w:rFonts w:ascii="Arial" w:eastAsia="Times New Roman" w:hAnsi="Arial"/>
                <w:i/>
                <w:iCs/>
                <w:sz w:val="18"/>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tcPr>
          <w:p w14:paraId="3BB19D5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27ECDB7C"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ja-JP"/>
              </w:rPr>
            </w:pPr>
            <w:r>
              <w:rPr>
                <w:rFonts w:ascii="Arial" w:eastAsia="Times New Roman" w:hAnsi="Arial"/>
                <w:sz w:val="18"/>
                <w:lang w:eastAsia="ja-JP"/>
              </w:rPr>
              <w:t xml:space="preserve">The scheduling request configuration with this value is applicable for this SCCH if </w:t>
            </w:r>
            <w:r>
              <w:rPr>
                <w:rFonts w:ascii="Arial" w:eastAsia="Times New Roman" w:hAnsi="Arial"/>
                <w:sz w:val="18"/>
                <w:lang w:eastAsia="ja-JP"/>
              </w:rPr>
              <w:t>configured by the network.</w:t>
            </w:r>
          </w:p>
        </w:tc>
        <w:tc>
          <w:tcPr>
            <w:tcW w:w="850" w:type="dxa"/>
            <w:tcBorders>
              <w:top w:val="single" w:sz="4" w:space="0" w:color="auto"/>
              <w:left w:val="single" w:sz="4" w:space="0" w:color="auto"/>
              <w:bottom w:val="single" w:sz="4" w:space="0" w:color="auto"/>
              <w:right w:val="single" w:sz="4" w:space="0" w:color="auto"/>
            </w:tcBorders>
          </w:tcPr>
          <w:p w14:paraId="44ACDA38" w14:textId="77777777" w:rsidR="004458D0" w:rsidRDefault="004458D0">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49889726" w14:textId="77777777" w:rsidR="004458D0" w:rsidRDefault="004458D0">
      <w:pPr>
        <w:overflowPunct w:val="0"/>
        <w:autoSpaceDE w:val="0"/>
        <w:autoSpaceDN w:val="0"/>
        <w:adjustRightInd w:val="0"/>
        <w:textAlignment w:val="baseline"/>
        <w:rPr>
          <w:ins w:id="1863" w:author="Post_R2#115" w:date="2021-09-29T14:32:00Z"/>
          <w:rFonts w:eastAsia="DengXian"/>
          <w:lang w:eastAsia="zh-CN"/>
        </w:rPr>
      </w:pPr>
    </w:p>
    <w:p w14:paraId="181B6885" w14:textId="77777777" w:rsidR="004458D0" w:rsidRDefault="00960E3C">
      <w:pPr>
        <w:overflowPunct w:val="0"/>
        <w:autoSpaceDE w:val="0"/>
        <w:autoSpaceDN w:val="0"/>
        <w:adjustRightInd w:val="0"/>
        <w:textAlignment w:val="baseline"/>
        <w:rPr>
          <w:ins w:id="1864" w:author="Post_R2#115" w:date="2021-09-29T14:32:00Z"/>
          <w:rFonts w:eastAsia="DengXian"/>
          <w:lang w:eastAsia="zh-CN"/>
        </w:rPr>
      </w:pPr>
      <w:ins w:id="1865" w:author="Post_R2#115" w:date="2021-09-29T14:32:00Z">
        <w:r>
          <w:rPr>
            <w:rFonts w:eastAsia="DengXian"/>
            <w:lang w:eastAsia="zh-CN"/>
          </w:rPr>
          <w:t>Parameters that are specified for NR sidelink discovery, which is used for the sidelink signalling radio bearer of NR sidelink U2N relay related discovery messages (e.g., Announcement message, Solicitation message and Response</w:t>
        </w:r>
        <w:r>
          <w:rPr>
            <w:rFonts w:eastAsia="DengXian"/>
            <w:lang w:eastAsia="zh-CN"/>
          </w:rPr>
          <w:t xml:space="preserve"> message, see TS 23.304 [x1]). The SL-SRB using this</w:t>
        </w:r>
        <w:r>
          <w:rPr>
            <w:rFonts w:eastAsia="Times New Roman"/>
            <w:lang w:eastAsia="ja-JP"/>
          </w:rPr>
          <w:t xml:space="preserve"> </w:t>
        </w:r>
        <w:r>
          <w:rPr>
            <w:rFonts w:eastAsia="DengXian"/>
            <w:lang w:eastAsia="zh-CN"/>
          </w:rPr>
          <w:t>SCCH configuration is named as SL-SRB4.</w:t>
        </w:r>
      </w:ins>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4458D0" w14:paraId="65CA8433" w14:textId="77777777">
        <w:trPr>
          <w:tblHeader/>
          <w:ins w:id="1866"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6E857661" w14:textId="77777777" w:rsidR="004458D0" w:rsidRDefault="00960E3C">
            <w:pPr>
              <w:overflowPunct w:val="0"/>
              <w:autoSpaceDE w:val="0"/>
              <w:autoSpaceDN w:val="0"/>
              <w:adjustRightInd w:val="0"/>
              <w:spacing w:after="0"/>
              <w:jc w:val="center"/>
              <w:textAlignment w:val="baseline"/>
              <w:rPr>
                <w:ins w:id="1867" w:author="Post_R2#115" w:date="2021-09-29T14:32:00Z"/>
                <w:rFonts w:ascii="Arial" w:eastAsia="Times New Roman" w:hAnsi="Arial"/>
                <w:b/>
                <w:kern w:val="2"/>
                <w:sz w:val="18"/>
                <w:lang w:eastAsia="en-GB"/>
              </w:rPr>
            </w:pPr>
            <w:ins w:id="1868" w:author="Post_R2#115" w:date="2021-09-29T14:32:00Z">
              <w:r>
                <w:rPr>
                  <w:rFonts w:ascii="Arial" w:eastAsia="Times New Roman" w:hAnsi="Arial"/>
                  <w:b/>
                  <w:kern w:val="2"/>
                  <w:sz w:val="18"/>
                  <w:lang w:eastAsia="en-GB"/>
                </w:rPr>
                <w:t>Name</w:t>
              </w:r>
            </w:ins>
          </w:p>
        </w:tc>
        <w:tc>
          <w:tcPr>
            <w:tcW w:w="1986" w:type="dxa"/>
            <w:tcBorders>
              <w:top w:val="single" w:sz="4" w:space="0" w:color="auto"/>
              <w:left w:val="single" w:sz="4" w:space="0" w:color="auto"/>
              <w:bottom w:val="single" w:sz="4" w:space="0" w:color="auto"/>
              <w:right w:val="single" w:sz="4" w:space="0" w:color="auto"/>
            </w:tcBorders>
          </w:tcPr>
          <w:p w14:paraId="111B4CB2" w14:textId="77777777" w:rsidR="004458D0" w:rsidRDefault="00960E3C">
            <w:pPr>
              <w:overflowPunct w:val="0"/>
              <w:autoSpaceDE w:val="0"/>
              <w:autoSpaceDN w:val="0"/>
              <w:adjustRightInd w:val="0"/>
              <w:spacing w:after="0"/>
              <w:jc w:val="center"/>
              <w:textAlignment w:val="baseline"/>
              <w:rPr>
                <w:ins w:id="1869" w:author="Post_R2#115" w:date="2021-09-29T14:32:00Z"/>
                <w:rFonts w:ascii="Arial" w:eastAsia="Times New Roman" w:hAnsi="Arial"/>
                <w:b/>
                <w:kern w:val="2"/>
                <w:sz w:val="18"/>
                <w:lang w:eastAsia="en-GB"/>
              </w:rPr>
            </w:pPr>
            <w:ins w:id="1870" w:author="Post_R2#115" w:date="2021-09-29T14:32:00Z">
              <w:r>
                <w:rPr>
                  <w:rFonts w:ascii="Arial" w:eastAsia="Times New Roman" w:hAnsi="Arial"/>
                  <w:b/>
                  <w:kern w:val="2"/>
                  <w:sz w:val="18"/>
                  <w:lang w:eastAsia="en-GB"/>
                </w:rPr>
                <w:t>Value</w:t>
              </w:r>
            </w:ins>
          </w:p>
        </w:tc>
        <w:tc>
          <w:tcPr>
            <w:tcW w:w="3262" w:type="dxa"/>
            <w:tcBorders>
              <w:top w:val="single" w:sz="4" w:space="0" w:color="auto"/>
              <w:left w:val="single" w:sz="4" w:space="0" w:color="auto"/>
              <w:bottom w:val="single" w:sz="4" w:space="0" w:color="auto"/>
              <w:right w:val="single" w:sz="4" w:space="0" w:color="auto"/>
            </w:tcBorders>
          </w:tcPr>
          <w:p w14:paraId="5F59FA0A" w14:textId="77777777" w:rsidR="004458D0" w:rsidRDefault="00960E3C">
            <w:pPr>
              <w:overflowPunct w:val="0"/>
              <w:autoSpaceDE w:val="0"/>
              <w:autoSpaceDN w:val="0"/>
              <w:adjustRightInd w:val="0"/>
              <w:spacing w:after="0"/>
              <w:jc w:val="center"/>
              <w:textAlignment w:val="baseline"/>
              <w:rPr>
                <w:ins w:id="1871" w:author="Post_R2#115" w:date="2021-09-29T14:32:00Z"/>
                <w:rFonts w:ascii="Arial" w:eastAsia="Times New Roman" w:hAnsi="Arial"/>
                <w:b/>
                <w:kern w:val="2"/>
                <w:sz w:val="18"/>
                <w:lang w:eastAsia="en-GB"/>
              </w:rPr>
            </w:pPr>
            <w:ins w:id="1872" w:author="Post_R2#115" w:date="2021-09-29T14:32:00Z">
              <w:r>
                <w:rPr>
                  <w:rFonts w:ascii="Arial" w:eastAsia="Times New Roman" w:hAnsi="Arial"/>
                  <w:b/>
                  <w:kern w:val="2"/>
                  <w:sz w:val="18"/>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tcPr>
          <w:p w14:paraId="19DA4660" w14:textId="77777777" w:rsidR="004458D0" w:rsidRDefault="00960E3C">
            <w:pPr>
              <w:overflowPunct w:val="0"/>
              <w:autoSpaceDE w:val="0"/>
              <w:autoSpaceDN w:val="0"/>
              <w:adjustRightInd w:val="0"/>
              <w:spacing w:after="0"/>
              <w:jc w:val="center"/>
              <w:textAlignment w:val="baseline"/>
              <w:rPr>
                <w:ins w:id="1873" w:author="Post_R2#115" w:date="2021-09-29T14:32:00Z"/>
                <w:rFonts w:ascii="Arial" w:eastAsia="Times New Roman" w:hAnsi="Arial"/>
                <w:b/>
                <w:kern w:val="2"/>
                <w:sz w:val="18"/>
                <w:lang w:eastAsia="en-GB"/>
              </w:rPr>
            </w:pPr>
            <w:ins w:id="1874" w:author="Post_R2#115" w:date="2021-09-29T14:32:00Z">
              <w:r>
                <w:rPr>
                  <w:rFonts w:ascii="Arial" w:eastAsia="Times New Roman" w:hAnsi="Arial"/>
                  <w:b/>
                  <w:kern w:val="2"/>
                  <w:sz w:val="18"/>
                  <w:lang w:eastAsia="en-GB"/>
                </w:rPr>
                <w:t>Ver</w:t>
              </w:r>
            </w:ins>
          </w:p>
        </w:tc>
      </w:tr>
      <w:tr w:rsidR="004458D0" w14:paraId="116A0E84" w14:textId="77777777">
        <w:trPr>
          <w:ins w:id="1875"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253E82A1" w14:textId="77777777" w:rsidR="004458D0" w:rsidRDefault="00960E3C">
            <w:pPr>
              <w:keepNext/>
              <w:keepLines/>
              <w:overflowPunct w:val="0"/>
              <w:autoSpaceDE w:val="0"/>
              <w:autoSpaceDN w:val="0"/>
              <w:adjustRightInd w:val="0"/>
              <w:spacing w:after="0"/>
              <w:textAlignment w:val="baseline"/>
              <w:rPr>
                <w:ins w:id="1876" w:author="Post_R2#115" w:date="2021-09-29T14:32:00Z"/>
                <w:rFonts w:ascii="Arial" w:eastAsia="Times New Roman" w:hAnsi="Arial"/>
                <w:kern w:val="2"/>
                <w:sz w:val="18"/>
                <w:lang w:eastAsia="sv-SE"/>
              </w:rPr>
            </w:pPr>
            <w:ins w:id="1877" w:author="Post_R2#115" w:date="2021-09-29T14:32:00Z">
              <w:r>
                <w:rPr>
                  <w:rFonts w:ascii="Arial" w:eastAsia="Times New Roman" w:hAnsi="Arial"/>
                  <w:kern w:val="2"/>
                  <w:sz w:val="18"/>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6A2615C1" w14:textId="77777777" w:rsidR="004458D0" w:rsidRDefault="004458D0">
            <w:pPr>
              <w:keepNext/>
              <w:keepLines/>
              <w:overflowPunct w:val="0"/>
              <w:autoSpaceDE w:val="0"/>
              <w:autoSpaceDN w:val="0"/>
              <w:adjustRightInd w:val="0"/>
              <w:spacing w:after="0"/>
              <w:textAlignment w:val="baseline"/>
              <w:rPr>
                <w:ins w:id="1878"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21D80F4" w14:textId="77777777" w:rsidR="004458D0" w:rsidRDefault="004458D0">
            <w:pPr>
              <w:keepNext/>
              <w:keepLines/>
              <w:overflowPunct w:val="0"/>
              <w:autoSpaceDE w:val="0"/>
              <w:autoSpaceDN w:val="0"/>
              <w:adjustRightInd w:val="0"/>
              <w:spacing w:after="0"/>
              <w:textAlignment w:val="baseline"/>
              <w:rPr>
                <w:ins w:id="1879"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0E8E370" w14:textId="77777777" w:rsidR="004458D0" w:rsidRDefault="004458D0">
            <w:pPr>
              <w:keepNext/>
              <w:keepLines/>
              <w:overflowPunct w:val="0"/>
              <w:autoSpaceDE w:val="0"/>
              <w:autoSpaceDN w:val="0"/>
              <w:adjustRightInd w:val="0"/>
              <w:spacing w:after="0"/>
              <w:textAlignment w:val="baseline"/>
              <w:rPr>
                <w:ins w:id="1880" w:author="Post_R2#115" w:date="2021-09-29T14:32:00Z"/>
                <w:rFonts w:ascii="Arial" w:eastAsia="Times New Roman" w:hAnsi="Arial"/>
                <w:kern w:val="2"/>
                <w:sz w:val="18"/>
                <w:lang w:eastAsia="sv-SE"/>
              </w:rPr>
            </w:pPr>
          </w:p>
        </w:tc>
      </w:tr>
      <w:tr w:rsidR="004458D0" w14:paraId="755E4FBC" w14:textId="77777777">
        <w:trPr>
          <w:ins w:id="1881"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2CBB94BA" w14:textId="77777777" w:rsidR="004458D0" w:rsidRDefault="00960E3C">
            <w:pPr>
              <w:keepNext/>
              <w:keepLines/>
              <w:overflowPunct w:val="0"/>
              <w:autoSpaceDE w:val="0"/>
              <w:autoSpaceDN w:val="0"/>
              <w:adjustRightInd w:val="0"/>
              <w:spacing w:after="0"/>
              <w:textAlignment w:val="baseline"/>
              <w:rPr>
                <w:ins w:id="1882" w:author="Post_R2#115" w:date="2021-09-29T14:32:00Z"/>
                <w:rFonts w:ascii="Arial" w:eastAsia="Times New Roman" w:hAnsi="Arial"/>
                <w:kern w:val="2"/>
                <w:sz w:val="18"/>
                <w:lang w:eastAsia="sv-SE"/>
              </w:rPr>
            </w:pPr>
            <w:ins w:id="1883" w:author="Post_R2#115" w:date="2021-09-29T14:32:00Z">
              <w:r>
                <w:rPr>
                  <w:rFonts w:ascii="Arial" w:eastAsia="Times New Roman" w:hAnsi="Arial"/>
                  <w:i/>
                  <w:kern w:val="2"/>
                  <w:sz w:val="18"/>
                  <w:lang w:eastAsia="en-GB"/>
                </w:rPr>
                <w:t>&gt;</w:t>
              </w:r>
              <w:r>
                <w:rPr>
                  <w:rFonts w:ascii="Arial" w:eastAsia="Times New Roman" w:hAnsi="Arial"/>
                  <w:kern w:val="2"/>
                  <w:sz w:val="18"/>
                  <w:lang w:eastAsia="sv-SE"/>
                </w:rPr>
                <w:t>t-Reordering</w:t>
              </w:r>
            </w:ins>
          </w:p>
        </w:tc>
        <w:tc>
          <w:tcPr>
            <w:tcW w:w="1986" w:type="dxa"/>
            <w:tcBorders>
              <w:top w:val="single" w:sz="4" w:space="0" w:color="auto"/>
              <w:left w:val="single" w:sz="4" w:space="0" w:color="auto"/>
              <w:bottom w:val="single" w:sz="4" w:space="0" w:color="auto"/>
              <w:right w:val="single" w:sz="4" w:space="0" w:color="auto"/>
            </w:tcBorders>
          </w:tcPr>
          <w:p w14:paraId="334574F2" w14:textId="77777777" w:rsidR="004458D0" w:rsidRDefault="00960E3C">
            <w:pPr>
              <w:keepNext/>
              <w:keepLines/>
              <w:overflowPunct w:val="0"/>
              <w:autoSpaceDE w:val="0"/>
              <w:autoSpaceDN w:val="0"/>
              <w:adjustRightInd w:val="0"/>
              <w:spacing w:after="0"/>
              <w:textAlignment w:val="baseline"/>
              <w:rPr>
                <w:ins w:id="1884" w:author="Post_R2#115" w:date="2021-09-29T14:32:00Z"/>
                <w:rFonts w:ascii="Arial" w:eastAsia="Times New Roman" w:hAnsi="Arial"/>
                <w:kern w:val="2"/>
                <w:sz w:val="18"/>
                <w:lang w:eastAsia="sv-SE"/>
              </w:rPr>
            </w:pPr>
            <w:ins w:id="1885" w:author="Post_R2#115" w:date="2021-09-29T14:32:00Z">
              <w:r>
                <w:rPr>
                  <w:rFonts w:ascii="Arial" w:eastAsia="Times New Roman" w:hAnsi="Arial"/>
                  <w:kern w:val="2"/>
                  <w:sz w:val="18"/>
                  <w:lang w:eastAsia="sv-SE"/>
                </w:rPr>
                <w:t>Undefined</w:t>
              </w:r>
            </w:ins>
          </w:p>
        </w:tc>
        <w:tc>
          <w:tcPr>
            <w:tcW w:w="3262" w:type="dxa"/>
            <w:tcBorders>
              <w:top w:val="single" w:sz="4" w:space="0" w:color="auto"/>
              <w:left w:val="single" w:sz="4" w:space="0" w:color="auto"/>
              <w:bottom w:val="single" w:sz="4" w:space="0" w:color="auto"/>
              <w:right w:val="single" w:sz="4" w:space="0" w:color="auto"/>
            </w:tcBorders>
          </w:tcPr>
          <w:p w14:paraId="0AA4256F" w14:textId="77777777" w:rsidR="004458D0" w:rsidRDefault="00960E3C">
            <w:pPr>
              <w:keepNext/>
              <w:keepLines/>
              <w:overflowPunct w:val="0"/>
              <w:autoSpaceDE w:val="0"/>
              <w:autoSpaceDN w:val="0"/>
              <w:adjustRightInd w:val="0"/>
              <w:spacing w:after="0"/>
              <w:textAlignment w:val="baseline"/>
              <w:rPr>
                <w:ins w:id="1886" w:author="Post_R2#115" w:date="2021-09-29T14:32:00Z"/>
                <w:rFonts w:ascii="Arial" w:eastAsia="Times New Roman" w:hAnsi="Arial"/>
                <w:kern w:val="2"/>
                <w:sz w:val="18"/>
                <w:lang w:eastAsia="sv-SE"/>
              </w:rPr>
            </w:pPr>
            <w:ins w:id="1887" w:author="Post_R2#115" w:date="2021-09-29T14:32:00Z">
              <w:r>
                <w:rPr>
                  <w:rFonts w:ascii="Arial" w:eastAsia="Times New Roman" w:hAnsi="Arial"/>
                  <w:kern w:val="2"/>
                  <w:sz w:val="18"/>
                  <w:lang w:eastAsia="zh-CN"/>
                </w:rPr>
                <w:t>Selected by the receiving UE, u</w:t>
              </w:r>
              <w:r>
                <w:rPr>
                  <w:rFonts w:ascii="Arial" w:eastAsia="Times New Roman" w:hAnsi="Arial"/>
                  <w:kern w:val="2"/>
                  <w:sz w:val="18"/>
                  <w:lang w:eastAsia="sv-SE"/>
                </w:rPr>
                <w:t>p to UE implementation</w:t>
              </w:r>
            </w:ins>
          </w:p>
        </w:tc>
        <w:tc>
          <w:tcPr>
            <w:tcW w:w="850" w:type="dxa"/>
            <w:tcBorders>
              <w:top w:val="single" w:sz="4" w:space="0" w:color="auto"/>
              <w:left w:val="single" w:sz="4" w:space="0" w:color="auto"/>
              <w:bottom w:val="single" w:sz="4" w:space="0" w:color="auto"/>
              <w:right w:val="single" w:sz="4" w:space="0" w:color="auto"/>
            </w:tcBorders>
          </w:tcPr>
          <w:p w14:paraId="563CCBAB" w14:textId="77777777" w:rsidR="004458D0" w:rsidRDefault="004458D0">
            <w:pPr>
              <w:keepNext/>
              <w:keepLines/>
              <w:overflowPunct w:val="0"/>
              <w:autoSpaceDE w:val="0"/>
              <w:autoSpaceDN w:val="0"/>
              <w:adjustRightInd w:val="0"/>
              <w:spacing w:after="0"/>
              <w:textAlignment w:val="baseline"/>
              <w:rPr>
                <w:ins w:id="1888" w:author="Post_R2#115" w:date="2021-09-29T14:32:00Z"/>
                <w:rFonts w:ascii="Arial" w:eastAsia="Times New Roman" w:hAnsi="Arial"/>
                <w:kern w:val="2"/>
                <w:sz w:val="18"/>
                <w:lang w:eastAsia="sv-SE"/>
              </w:rPr>
            </w:pPr>
          </w:p>
        </w:tc>
      </w:tr>
      <w:tr w:rsidR="004458D0" w14:paraId="64A76CB5" w14:textId="77777777">
        <w:trPr>
          <w:ins w:id="1889"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3E25DFB9" w14:textId="77777777" w:rsidR="004458D0" w:rsidRDefault="00960E3C">
            <w:pPr>
              <w:keepNext/>
              <w:keepLines/>
              <w:overflowPunct w:val="0"/>
              <w:autoSpaceDE w:val="0"/>
              <w:autoSpaceDN w:val="0"/>
              <w:adjustRightInd w:val="0"/>
              <w:spacing w:after="0"/>
              <w:textAlignment w:val="baseline"/>
              <w:rPr>
                <w:ins w:id="1890" w:author="Post_R2#115" w:date="2021-09-29T14:32:00Z"/>
                <w:rFonts w:ascii="Arial" w:eastAsia="Times New Roman" w:hAnsi="Arial"/>
                <w:kern w:val="2"/>
                <w:sz w:val="18"/>
                <w:lang w:eastAsia="sv-SE"/>
              </w:rPr>
            </w:pPr>
            <w:ins w:id="1891" w:author="Post_R2#115" w:date="2021-09-29T14:32:00Z">
              <w:r>
                <w:rPr>
                  <w:rFonts w:ascii="Arial" w:eastAsia="Times New Roman" w:hAnsi="Arial"/>
                  <w:i/>
                  <w:kern w:val="2"/>
                  <w:sz w:val="18"/>
                  <w:lang w:eastAsia="en-GB"/>
                </w:rPr>
                <w:t>&gt;</w:t>
              </w:r>
              <w:proofErr w:type="spellStart"/>
              <w:r>
                <w:rPr>
                  <w:rFonts w:ascii="Arial" w:eastAsia="Times New Roman" w:hAnsi="Arial"/>
                  <w:kern w:val="2"/>
                  <w:sz w:val="18"/>
                  <w:lang w:eastAsia="sv-SE"/>
                </w:rPr>
                <w:t>pdcp</w:t>
              </w:r>
              <w:proofErr w:type="spellEnd"/>
              <w:r>
                <w:rPr>
                  <w:rFonts w:ascii="Arial" w:eastAsia="Times New Roman" w:hAnsi="Arial"/>
                  <w:kern w:val="2"/>
                  <w:sz w:val="18"/>
                  <w:lang w:eastAsia="sv-SE"/>
                </w:rPr>
                <w:t>-SN-Size</w:t>
              </w:r>
            </w:ins>
          </w:p>
        </w:tc>
        <w:tc>
          <w:tcPr>
            <w:tcW w:w="1986" w:type="dxa"/>
            <w:tcBorders>
              <w:top w:val="single" w:sz="4" w:space="0" w:color="auto"/>
              <w:left w:val="single" w:sz="4" w:space="0" w:color="auto"/>
              <w:bottom w:val="single" w:sz="4" w:space="0" w:color="auto"/>
              <w:right w:val="single" w:sz="4" w:space="0" w:color="auto"/>
            </w:tcBorders>
          </w:tcPr>
          <w:p w14:paraId="4E04A2EF" w14:textId="77777777" w:rsidR="004458D0" w:rsidRDefault="00960E3C">
            <w:pPr>
              <w:keepNext/>
              <w:keepLines/>
              <w:overflowPunct w:val="0"/>
              <w:autoSpaceDE w:val="0"/>
              <w:autoSpaceDN w:val="0"/>
              <w:adjustRightInd w:val="0"/>
              <w:spacing w:after="0"/>
              <w:textAlignment w:val="baseline"/>
              <w:rPr>
                <w:ins w:id="1892" w:author="Post_R2#115" w:date="2021-09-29T14:32:00Z"/>
                <w:rFonts w:ascii="Arial" w:eastAsia="Times New Roman" w:hAnsi="Arial"/>
                <w:kern w:val="2"/>
                <w:sz w:val="18"/>
                <w:lang w:eastAsia="zh-CN"/>
              </w:rPr>
            </w:pPr>
            <w:ins w:id="1893" w:author="Post_R2#115" w:date="2021-09-29T14:32:00Z">
              <w:r>
                <w:rPr>
                  <w:rFonts w:ascii="Arial" w:eastAsia="Times New Roman" w:hAnsi="Arial"/>
                  <w:kern w:val="2"/>
                  <w:sz w:val="18"/>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22EB85CA" w14:textId="77777777" w:rsidR="004458D0" w:rsidRDefault="004458D0">
            <w:pPr>
              <w:keepNext/>
              <w:keepLines/>
              <w:overflowPunct w:val="0"/>
              <w:autoSpaceDE w:val="0"/>
              <w:autoSpaceDN w:val="0"/>
              <w:adjustRightInd w:val="0"/>
              <w:spacing w:after="0"/>
              <w:textAlignment w:val="baseline"/>
              <w:rPr>
                <w:ins w:id="1894" w:author="Post_R2#115" w:date="2021-09-29T14:32:00Z"/>
                <w:rFonts w:ascii="Arial" w:eastAsia="Times New Roman" w:hAnsi="Arial"/>
                <w:kern w:val="2"/>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40785D7D" w14:textId="77777777" w:rsidR="004458D0" w:rsidRDefault="004458D0">
            <w:pPr>
              <w:keepNext/>
              <w:keepLines/>
              <w:overflowPunct w:val="0"/>
              <w:autoSpaceDE w:val="0"/>
              <w:autoSpaceDN w:val="0"/>
              <w:adjustRightInd w:val="0"/>
              <w:spacing w:after="0"/>
              <w:textAlignment w:val="baseline"/>
              <w:rPr>
                <w:ins w:id="1895" w:author="Post_R2#115" w:date="2021-09-29T14:32:00Z"/>
                <w:rFonts w:ascii="Arial" w:eastAsia="Times New Roman" w:hAnsi="Arial"/>
                <w:kern w:val="2"/>
                <w:sz w:val="18"/>
                <w:lang w:eastAsia="sv-SE"/>
              </w:rPr>
            </w:pPr>
          </w:p>
        </w:tc>
      </w:tr>
      <w:tr w:rsidR="004458D0" w14:paraId="5A1DA732" w14:textId="77777777">
        <w:trPr>
          <w:ins w:id="1896"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060255F7" w14:textId="77777777" w:rsidR="004458D0" w:rsidRDefault="00960E3C">
            <w:pPr>
              <w:keepNext/>
              <w:keepLines/>
              <w:overflowPunct w:val="0"/>
              <w:autoSpaceDE w:val="0"/>
              <w:autoSpaceDN w:val="0"/>
              <w:adjustRightInd w:val="0"/>
              <w:spacing w:after="0"/>
              <w:textAlignment w:val="baseline"/>
              <w:rPr>
                <w:ins w:id="1897" w:author="Post_R2#115" w:date="2021-09-29T14:32:00Z"/>
                <w:rFonts w:ascii="Arial" w:eastAsia="Times New Roman" w:hAnsi="Arial"/>
                <w:kern w:val="2"/>
                <w:sz w:val="18"/>
                <w:lang w:eastAsia="sv-SE"/>
              </w:rPr>
            </w:pPr>
            <w:ins w:id="1898" w:author="Post_R2#115" w:date="2021-09-29T14:32:00Z">
              <w:r>
                <w:rPr>
                  <w:rFonts w:ascii="Arial" w:eastAsia="Times New Roman" w:hAnsi="Arial"/>
                  <w:kern w:val="2"/>
                  <w:sz w:val="18"/>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22A8A206" w14:textId="77777777" w:rsidR="004458D0" w:rsidRDefault="004458D0">
            <w:pPr>
              <w:keepNext/>
              <w:keepLines/>
              <w:overflowPunct w:val="0"/>
              <w:autoSpaceDE w:val="0"/>
              <w:autoSpaceDN w:val="0"/>
              <w:adjustRightInd w:val="0"/>
              <w:spacing w:after="0"/>
              <w:textAlignment w:val="baseline"/>
              <w:rPr>
                <w:ins w:id="1899"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3A5C89FC" w14:textId="77777777" w:rsidR="004458D0" w:rsidRDefault="00960E3C">
            <w:pPr>
              <w:keepNext/>
              <w:keepLines/>
              <w:overflowPunct w:val="0"/>
              <w:autoSpaceDE w:val="0"/>
              <w:autoSpaceDN w:val="0"/>
              <w:adjustRightInd w:val="0"/>
              <w:spacing w:after="0"/>
              <w:textAlignment w:val="baseline"/>
              <w:rPr>
                <w:ins w:id="1900" w:author="Post_R2#115" w:date="2021-09-29T14:32:00Z"/>
                <w:rFonts w:ascii="Arial" w:eastAsia="Times New Roman" w:hAnsi="Arial"/>
                <w:kern w:val="2"/>
                <w:sz w:val="18"/>
                <w:lang w:eastAsia="zh-CN"/>
              </w:rPr>
            </w:pPr>
            <w:ins w:id="1901" w:author="Post_R2#115" w:date="2021-09-29T14:32:00Z">
              <w:r>
                <w:rPr>
                  <w:rFonts w:ascii="Arial" w:eastAsia="Times New Roman" w:hAnsi="Arial" w:cs="Arial"/>
                  <w:kern w:val="2"/>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0B265F2B" w14:textId="77777777" w:rsidR="004458D0" w:rsidRDefault="004458D0">
            <w:pPr>
              <w:keepNext/>
              <w:keepLines/>
              <w:overflowPunct w:val="0"/>
              <w:autoSpaceDE w:val="0"/>
              <w:autoSpaceDN w:val="0"/>
              <w:adjustRightInd w:val="0"/>
              <w:spacing w:after="0"/>
              <w:textAlignment w:val="baseline"/>
              <w:rPr>
                <w:ins w:id="1902" w:author="Post_R2#115" w:date="2021-09-29T14:32:00Z"/>
                <w:rFonts w:ascii="Arial" w:eastAsia="Times New Roman" w:hAnsi="Arial"/>
                <w:kern w:val="2"/>
                <w:sz w:val="18"/>
                <w:lang w:eastAsia="sv-SE"/>
              </w:rPr>
            </w:pPr>
          </w:p>
        </w:tc>
      </w:tr>
      <w:tr w:rsidR="004458D0" w14:paraId="4775CD46" w14:textId="77777777">
        <w:trPr>
          <w:ins w:id="1903"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3EA41A4E" w14:textId="77777777" w:rsidR="004458D0" w:rsidRDefault="00960E3C">
            <w:pPr>
              <w:keepNext/>
              <w:keepLines/>
              <w:overflowPunct w:val="0"/>
              <w:autoSpaceDE w:val="0"/>
              <w:autoSpaceDN w:val="0"/>
              <w:adjustRightInd w:val="0"/>
              <w:spacing w:after="0"/>
              <w:textAlignment w:val="baseline"/>
              <w:rPr>
                <w:ins w:id="1904" w:author="Post_R2#115" w:date="2021-09-29T14:32:00Z"/>
                <w:rFonts w:ascii="Arial" w:eastAsia="Times New Roman" w:hAnsi="Arial"/>
                <w:i/>
                <w:kern w:val="2"/>
                <w:sz w:val="18"/>
                <w:lang w:eastAsia="sv-SE"/>
              </w:rPr>
            </w:pPr>
            <w:ins w:id="1905" w:author="Post_R2#115" w:date="2021-09-29T14:32:00Z">
              <w:r>
                <w:rPr>
                  <w:rFonts w:ascii="Arial" w:eastAsia="Times New Roman" w:hAnsi="Arial"/>
                  <w:i/>
                  <w:kern w:val="2"/>
                  <w:sz w:val="18"/>
                  <w:lang w:eastAsia="en-GB"/>
                </w:rPr>
                <w:t>&gt;</w:t>
              </w:r>
              <w:proofErr w:type="spellStart"/>
              <w:r>
                <w:rPr>
                  <w:rFonts w:ascii="Arial" w:eastAsia="Times New Roman" w:hAnsi="Arial"/>
                  <w:i/>
                  <w:kern w:val="2"/>
                  <w:sz w:val="18"/>
                  <w:lang w:eastAsia="sv-SE"/>
                </w:rPr>
                <w:t>sn-FieldLength</w:t>
              </w:r>
              <w:proofErr w:type="spellEnd"/>
            </w:ins>
          </w:p>
        </w:tc>
        <w:tc>
          <w:tcPr>
            <w:tcW w:w="1986" w:type="dxa"/>
            <w:tcBorders>
              <w:top w:val="single" w:sz="4" w:space="0" w:color="auto"/>
              <w:left w:val="single" w:sz="4" w:space="0" w:color="auto"/>
              <w:bottom w:val="single" w:sz="4" w:space="0" w:color="auto"/>
              <w:right w:val="single" w:sz="4" w:space="0" w:color="auto"/>
            </w:tcBorders>
          </w:tcPr>
          <w:p w14:paraId="389206D1" w14:textId="77777777" w:rsidR="004458D0" w:rsidRDefault="00960E3C">
            <w:pPr>
              <w:keepNext/>
              <w:keepLines/>
              <w:overflowPunct w:val="0"/>
              <w:autoSpaceDE w:val="0"/>
              <w:autoSpaceDN w:val="0"/>
              <w:adjustRightInd w:val="0"/>
              <w:spacing w:after="0"/>
              <w:textAlignment w:val="baseline"/>
              <w:rPr>
                <w:ins w:id="1906" w:author="Post_R2#115" w:date="2021-09-29T14:32:00Z"/>
                <w:rFonts w:ascii="Arial" w:eastAsia="Times New Roman" w:hAnsi="Arial"/>
                <w:kern w:val="2"/>
                <w:sz w:val="18"/>
                <w:lang w:eastAsia="zh-CN"/>
              </w:rPr>
            </w:pPr>
            <w:ins w:id="1907" w:author="Post_R2#115" w:date="2021-09-29T14:32:00Z">
              <w:r>
                <w:rPr>
                  <w:rFonts w:ascii="Arial" w:eastAsia="Times New Roman" w:hAnsi="Arial"/>
                  <w:kern w:val="2"/>
                  <w:sz w:val="18"/>
                  <w:lang w:eastAsia="zh-CN"/>
                </w:rPr>
                <w:t>6</w:t>
              </w:r>
            </w:ins>
          </w:p>
        </w:tc>
        <w:tc>
          <w:tcPr>
            <w:tcW w:w="3262" w:type="dxa"/>
            <w:tcBorders>
              <w:top w:val="single" w:sz="4" w:space="0" w:color="auto"/>
              <w:left w:val="single" w:sz="4" w:space="0" w:color="auto"/>
              <w:bottom w:val="single" w:sz="4" w:space="0" w:color="auto"/>
              <w:right w:val="single" w:sz="4" w:space="0" w:color="auto"/>
            </w:tcBorders>
          </w:tcPr>
          <w:p w14:paraId="551C49A7" w14:textId="77777777" w:rsidR="004458D0" w:rsidRDefault="004458D0">
            <w:pPr>
              <w:keepNext/>
              <w:keepLines/>
              <w:overflowPunct w:val="0"/>
              <w:autoSpaceDE w:val="0"/>
              <w:autoSpaceDN w:val="0"/>
              <w:adjustRightInd w:val="0"/>
              <w:spacing w:after="0"/>
              <w:textAlignment w:val="baseline"/>
              <w:rPr>
                <w:ins w:id="1908"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94281AE" w14:textId="77777777" w:rsidR="004458D0" w:rsidRDefault="004458D0">
            <w:pPr>
              <w:keepNext/>
              <w:keepLines/>
              <w:overflowPunct w:val="0"/>
              <w:autoSpaceDE w:val="0"/>
              <w:autoSpaceDN w:val="0"/>
              <w:adjustRightInd w:val="0"/>
              <w:spacing w:after="0"/>
              <w:textAlignment w:val="baseline"/>
              <w:rPr>
                <w:ins w:id="1909" w:author="Post_R2#115" w:date="2021-09-29T14:32:00Z"/>
                <w:rFonts w:ascii="Arial" w:eastAsia="Times New Roman" w:hAnsi="Arial"/>
                <w:kern w:val="2"/>
                <w:sz w:val="18"/>
                <w:lang w:eastAsia="sv-SE"/>
              </w:rPr>
            </w:pPr>
          </w:p>
        </w:tc>
      </w:tr>
      <w:tr w:rsidR="004458D0" w14:paraId="50CFABF6" w14:textId="77777777">
        <w:trPr>
          <w:ins w:id="1910"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0D50C0D6" w14:textId="77777777" w:rsidR="004458D0" w:rsidRDefault="00960E3C">
            <w:pPr>
              <w:keepNext/>
              <w:keepLines/>
              <w:overflowPunct w:val="0"/>
              <w:autoSpaceDE w:val="0"/>
              <w:autoSpaceDN w:val="0"/>
              <w:adjustRightInd w:val="0"/>
              <w:spacing w:after="0"/>
              <w:textAlignment w:val="baseline"/>
              <w:rPr>
                <w:ins w:id="1911" w:author="Post_R2#115" w:date="2021-09-29T14:32:00Z"/>
                <w:rFonts w:ascii="Arial" w:eastAsia="Times New Roman" w:hAnsi="Arial"/>
                <w:i/>
                <w:kern w:val="2"/>
                <w:sz w:val="18"/>
                <w:lang w:eastAsia="en-GB"/>
              </w:rPr>
            </w:pPr>
            <w:ins w:id="1912" w:author="Post_R2#115" w:date="2021-09-29T14:32:00Z">
              <w:r>
                <w:rPr>
                  <w:rFonts w:ascii="Arial" w:eastAsia="Times New Roman" w:hAnsi="Arial"/>
                  <w:i/>
                  <w:kern w:val="2"/>
                  <w:sz w:val="18"/>
                  <w:lang w:eastAsia="en-GB"/>
                </w:rPr>
                <w:t>&gt;</w:t>
              </w:r>
              <w:r>
                <w:rPr>
                  <w:rFonts w:ascii="Arial" w:eastAsia="Times New Roman" w:hAnsi="Arial"/>
                  <w:kern w:val="2"/>
                  <w:sz w:val="18"/>
                  <w:lang w:eastAsia="zh-CN"/>
                </w:rPr>
                <w:t>t-Reassembly</w:t>
              </w:r>
            </w:ins>
          </w:p>
        </w:tc>
        <w:tc>
          <w:tcPr>
            <w:tcW w:w="1986" w:type="dxa"/>
            <w:tcBorders>
              <w:top w:val="single" w:sz="4" w:space="0" w:color="auto"/>
              <w:left w:val="single" w:sz="4" w:space="0" w:color="auto"/>
              <w:bottom w:val="single" w:sz="4" w:space="0" w:color="auto"/>
              <w:right w:val="single" w:sz="4" w:space="0" w:color="auto"/>
            </w:tcBorders>
          </w:tcPr>
          <w:p w14:paraId="6E029360" w14:textId="77777777" w:rsidR="004458D0" w:rsidRDefault="00960E3C">
            <w:pPr>
              <w:keepNext/>
              <w:keepLines/>
              <w:overflowPunct w:val="0"/>
              <w:autoSpaceDE w:val="0"/>
              <w:autoSpaceDN w:val="0"/>
              <w:adjustRightInd w:val="0"/>
              <w:spacing w:after="0"/>
              <w:textAlignment w:val="baseline"/>
              <w:rPr>
                <w:ins w:id="1913" w:author="Post_R2#115" w:date="2021-09-29T14:32:00Z"/>
                <w:rFonts w:ascii="Arial" w:eastAsia="Times New Roman" w:hAnsi="Arial"/>
                <w:kern w:val="2"/>
                <w:sz w:val="18"/>
                <w:lang w:eastAsia="zh-CN"/>
              </w:rPr>
            </w:pPr>
            <w:ins w:id="1914" w:author="Post_R2#115" w:date="2021-09-29T14:32:00Z">
              <w:r>
                <w:rPr>
                  <w:rFonts w:ascii="Arial" w:eastAsia="Times New Roman" w:hAnsi="Arial"/>
                  <w:kern w:val="2"/>
                  <w:sz w:val="18"/>
                  <w:lang w:eastAsia="sv-SE"/>
                </w:rPr>
                <w:t>Undefined</w:t>
              </w:r>
            </w:ins>
          </w:p>
        </w:tc>
        <w:tc>
          <w:tcPr>
            <w:tcW w:w="3262" w:type="dxa"/>
            <w:tcBorders>
              <w:top w:val="single" w:sz="4" w:space="0" w:color="auto"/>
              <w:left w:val="single" w:sz="4" w:space="0" w:color="auto"/>
              <w:bottom w:val="single" w:sz="4" w:space="0" w:color="auto"/>
              <w:right w:val="single" w:sz="4" w:space="0" w:color="auto"/>
            </w:tcBorders>
          </w:tcPr>
          <w:p w14:paraId="73DCCE92" w14:textId="77777777" w:rsidR="004458D0" w:rsidRDefault="00960E3C">
            <w:pPr>
              <w:keepNext/>
              <w:keepLines/>
              <w:overflowPunct w:val="0"/>
              <w:autoSpaceDE w:val="0"/>
              <w:autoSpaceDN w:val="0"/>
              <w:adjustRightInd w:val="0"/>
              <w:spacing w:after="0"/>
              <w:textAlignment w:val="baseline"/>
              <w:rPr>
                <w:ins w:id="1915" w:author="Post_R2#115" w:date="2021-09-29T14:32:00Z"/>
                <w:rFonts w:ascii="Arial" w:eastAsia="Times New Roman" w:hAnsi="Arial"/>
                <w:kern w:val="2"/>
                <w:sz w:val="18"/>
                <w:lang w:eastAsia="sv-SE"/>
              </w:rPr>
            </w:pPr>
            <w:ins w:id="1916" w:author="Post_R2#115" w:date="2021-09-29T14:32:00Z">
              <w:r>
                <w:rPr>
                  <w:rFonts w:ascii="Arial" w:eastAsia="Times New Roman" w:hAnsi="Arial"/>
                  <w:kern w:val="2"/>
                  <w:sz w:val="18"/>
                  <w:lang w:eastAsia="zh-CN"/>
                </w:rPr>
                <w:t>Selected by the receiving UE, u</w:t>
              </w:r>
              <w:r>
                <w:rPr>
                  <w:rFonts w:ascii="Arial" w:eastAsia="Times New Roman" w:hAnsi="Arial"/>
                  <w:kern w:val="2"/>
                  <w:sz w:val="18"/>
                  <w:lang w:eastAsia="sv-SE"/>
                </w:rPr>
                <w:t>p to UE implementation</w:t>
              </w:r>
            </w:ins>
          </w:p>
        </w:tc>
        <w:tc>
          <w:tcPr>
            <w:tcW w:w="850" w:type="dxa"/>
            <w:tcBorders>
              <w:top w:val="single" w:sz="4" w:space="0" w:color="auto"/>
              <w:left w:val="single" w:sz="4" w:space="0" w:color="auto"/>
              <w:bottom w:val="single" w:sz="4" w:space="0" w:color="auto"/>
              <w:right w:val="single" w:sz="4" w:space="0" w:color="auto"/>
            </w:tcBorders>
          </w:tcPr>
          <w:p w14:paraId="78EDAB40" w14:textId="77777777" w:rsidR="004458D0" w:rsidRDefault="004458D0">
            <w:pPr>
              <w:keepNext/>
              <w:keepLines/>
              <w:overflowPunct w:val="0"/>
              <w:autoSpaceDE w:val="0"/>
              <w:autoSpaceDN w:val="0"/>
              <w:adjustRightInd w:val="0"/>
              <w:spacing w:after="0"/>
              <w:textAlignment w:val="baseline"/>
              <w:rPr>
                <w:ins w:id="1917" w:author="Post_R2#115" w:date="2021-09-29T14:32:00Z"/>
                <w:rFonts w:ascii="Arial" w:eastAsia="Times New Roman" w:hAnsi="Arial"/>
                <w:kern w:val="2"/>
                <w:sz w:val="18"/>
                <w:lang w:eastAsia="sv-SE"/>
              </w:rPr>
            </w:pPr>
          </w:p>
        </w:tc>
      </w:tr>
      <w:tr w:rsidR="004458D0" w14:paraId="1D314EDD" w14:textId="77777777">
        <w:trPr>
          <w:ins w:id="1918"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4A04E3FE" w14:textId="77777777" w:rsidR="004458D0" w:rsidRDefault="00960E3C">
            <w:pPr>
              <w:keepNext/>
              <w:keepLines/>
              <w:overflowPunct w:val="0"/>
              <w:autoSpaceDE w:val="0"/>
              <w:autoSpaceDN w:val="0"/>
              <w:adjustRightInd w:val="0"/>
              <w:spacing w:after="0"/>
              <w:textAlignment w:val="baseline"/>
              <w:rPr>
                <w:ins w:id="1919" w:author="Post_R2#115" w:date="2021-09-29T14:32:00Z"/>
                <w:rFonts w:ascii="Arial" w:eastAsia="Times New Roman" w:hAnsi="Arial"/>
                <w:kern w:val="2"/>
                <w:sz w:val="18"/>
                <w:lang w:eastAsia="sv-SE"/>
              </w:rPr>
            </w:pPr>
            <w:ins w:id="1920" w:author="Post_R2#115" w:date="2021-09-29T14:32:00Z">
              <w:r>
                <w:rPr>
                  <w:rFonts w:ascii="Arial" w:eastAsia="Times New Roman" w:hAnsi="Arial"/>
                  <w:i/>
                  <w:kern w:val="2"/>
                  <w:sz w:val="18"/>
                  <w:lang w:eastAsia="en-GB"/>
                </w:rPr>
                <w:t>&gt;</w:t>
              </w:r>
              <w:proofErr w:type="spellStart"/>
              <w:r>
                <w:rPr>
                  <w:rFonts w:ascii="Arial" w:eastAsia="Times New Roman" w:hAnsi="Arial"/>
                  <w:kern w:val="2"/>
                  <w:sz w:val="18"/>
                  <w:lang w:eastAsia="sv-SE"/>
                </w:rPr>
                <w:t>logicalChannelIdentity</w:t>
              </w:r>
              <w:proofErr w:type="spellEnd"/>
            </w:ins>
          </w:p>
        </w:tc>
        <w:tc>
          <w:tcPr>
            <w:tcW w:w="1986" w:type="dxa"/>
            <w:tcBorders>
              <w:top w:val="single" w:sz="4" w:space="0" w:color="auto"/>
              <w:left w:val="single" w:sz="4" w:space="0" w:color="auto"/>
              <w:bottom w:val="single" w:sz="4" w:space="0" w:color="auto"/>
              <w:right w:val="single" w:sz="4" w:space="0" w:color="auto"/>
            </w:tcBorders>
          </w:tcPr>
          <w:p w14:paraId="38AB6921" w14:textId="77777777" w:rsidR="004458D0" w:rsidRDefault="00960E3C">
            <w:pPr>
              <w:keepNext/>
              <w:keepLines/>
              <w:overflowPunct w:val="0"/>
              <w:autoSpaceDE w:val="0"/>
              <w:autoSpaceDN w:val="0"/>
              <w:adjustRightInd w:val="0"/>
              <w:spacing w:after="0"/>
              <w:textAlignment w:val="baseline"/>
              <w:rPr>
                <w:ins w:id="1921" w:author="Post_R2#115" w:date="2021-09-29T14:32:00Z"/>
                <w:rFonts w:ascii="Arial" w:eastAsia="Times New Roman" w:hAnsi="Arial"/>
                <w:kern w:val="2"/>
                <w:sz w:val="18"/>
                <w:lang w:eastAsia="sv-SE"/>
              </w:rPr>
            </w:pPr>
            <w:ins w:id="1922" w:author="Post_R2#115" w:date="2021-09-29T14:32:00Z">
              <w:r>
                <w:rPr>
                  <w:rFonts w:ascii="Arial" w:eastAsia="DengXian" w:hAnsi="Arial" w:hint="eastAsia"/>
                  <w:kern w:val="2"/>
                  <w:sz w:val="18"/>
                  <w:lang w:eastAsia="zh-CN"/>
                </w:rPr>
                <w:t>F</w:t>
              </w:r>
              <w:r>
                <w:rPr>
                  <w:rFonts w:ascii="Arial" w:eastAsia="DengXian" w:hAnsi="Arial"/>
                  <w:kern w:val="2"/>
                  <w:sz w:val="18"/>
                  <w:lang w:eastAsia="zh-CN"/>
                </w:rPr>
                <w:t>FS</w:t>
              </w:r>
            </w:ins>
          </w:p>
        </w:tc>
        <w:tc>
          <w:tcPr>
            <w:tcW w:w="3262" w:type="dxa"/>
            <w:tcBorders>
              <w:top w:val="single" w:sz="4" w:space="0" w:color="auto"/>
              <w:left w:val="single" w:sz="4" w:space="0" w:color="auto"/>
              <w:bottom w:val="single" w:sz="4" w:space="0" w:color="auto"/>
              <w:right w:val="single" w:sz="4" w:space="0" w:color="auto"/>
            </w:tcBorders>
          </w:tcPr>
          <w:p w14:paraId="22ECF95F" w14:textId="77777777" w:rsidR="004458D0" w:rsidRDefault="004458D0">
            <w:pPr>
              <w:keepNext/>
              <w:keepLines/>
              <w:overflowPunct w:val="0"/>
              <w:autoSpaceDE w:val="0"/>
              <w:autoSpaceDN w:val="0"/>
              <w:adjustRightInd w:val="0"/>
              <w:spacing w:after="0"/>
              <w:textAlignment w:val="baseline"/>
              <w:rPr>
                <w:ins w:id="1923"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82777F1" w14:textId="77777777" w:rsidR="004458D0" w:rsidRDefault="004458D0">
            <w:pPr>
              <w:keepNext/>
              <w:keepLines/>
              <w:overflowPunct w:val="0"/>
              <w:autoSpaceDE w:val="0"/>
              <w:autoSpaceDN w:val="0"/>
              <w:adjustRightInd w:val="0"/>
              <w:spacing w:after="0"/>
              <w:textAlignment w:val="baseline"/>
              <w:rPr>
                <w:ins w:id="1924" w:author="Post_R2#115" w:date="2021-09-29T14:32:00Z"/>
                <w:rFonts w:ascii="Arial" w:eastAsia="Times New Roman" w:hAnsi="Arial"/>
                <w:kern w:val="2"/>
                <w:sz w:val="18"/>
                <w:lang w:eastAsia="sv-SE"/>
              </w:rPr>
            </w:pPr>
          </w:p>
        </w:tc>
      </w:tr>
      <w:tr w:rsidR="004458D0" w14:paraId="274D3367" w14:textId="77777777">
        <w:trPr>
          <w:ins w:id="1925"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07AB46EF" w14:textId="77777777" w:rsidR="004458D0" w:rsidRDefault="00960E3C">
            <w:pPr>
              <w:keepNext/>
              <w:keepLines/>
              <w:overflowPunct w:val="0"/>
              <w:autoSpaceDE w:val="0"/>
              <w:autoSpaceDN w:val="0"/>
              <w:adjustRightInd w:val="0"/>
              <w:spacing w:after="0"/>
              <w:textAlignment w:val="baseline"/>
              <w:rPr>
                <w:ins w:id="1926" w:author="Post_R2#115" w:date="2021-09-29T14:32:00Z"/>
                <w:rFonts w:ascii="Arial" w:eastAsia="Times New Roman" w:hAnsi="Arial"/>
                <w:kern w:val="2"/>
                <w:sz w:val="18"/>
                <w:lang w:eastAsia="sv-SE"/>
              </w:rPr>
            </w:pPr>
            <w:ins w:id="1927" w:author="Post_R2#115" w:date="2021-09-29T14:32:00Z">
              <w:r>
                <w:rPr>
                  <w:rFonts w:ascii="Arial" w:eastAsia="Times New Roman" w:hAnsi="Arial"/>
                  <w:kern w:val="2"/>
                  <w:sz w:val="18"/>
                  <w:lang w:eastAsia="sv-SE"/>
                </w:rPr>
                <w:t>MAC configuration</w:t>
              </w:r>
            </w:ins>
          </w:p>
        </w:tc>
        <w:tc>
          <w:tcPr>
            <w:tcW w:w="1986" w:type="dxa"/>
            <w:tcBorders>
              <w:top w:val="single" w:sz="4" w:space="0" w:color="auto"/>
              <w:left w:val="single" w:sz="4" w:space="0" w:color="auto"/>
              <w:bottom w:val="single" w:sz="4" w:space="0" w:color="auto"/>
              <w:right w:val="single" w:sz="4" w:space="0" w:color="auto"/>
            </w:tcBorders>
          </w:tcPr>
          <w:p w14:paraId="50CCFFB6" w14:textId="77777777" w:rsidR="004458D0" w:rsidRDefault="004458D0">
            <w:pPr>
              <w:keepNext/>
              <w:keepLines/>
              <w:overflowPunct w:val="0"/>
              <w:autoSpaceDE w:val="0"/>
              <w:autoSpaceDN w:val="0"/>
              <w:adjustRightInd w:val="0"/>
              <w:spacing w:after="0"/>
              <w:textAlignment w:val="baseline"/>
              <w:rPr>
                <w:ins w:id="1928"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637ACE7E" w14:textId="77777777" w:rsidR="004458D0" w:rsidRDefault="004458D0">
            <w:pPr>
              <w:keepNext/>
              <w:keepLines/>
              <w:overflowPunct w:val="0"/>
              <w:autoSpaceDE w:val="0"/>
              <w:autoSpaceDN w:val="0"/>
              <w:adjustRightInd w:val="0"/>
              <w:spacing w:after="0"/>
              <w:textAlignment w:val="baseline"/>
              <w:rPr>
                <w:ins w:id="1929"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950AEC2" w14:textId="77777777" w:rsidR="004458D0" w:rsidRDefault="004458D0">
            <w:pPr>
              <w:keepNext/>
              <w:keepLines/>
              <w:overflowPunct w:val="0"/>
              <w:autoSpaceDE w:val="0"/>
              <w:autoSpaceDN w:val="0"/>
              <w:adjustRightInd w:val="0"/>
              <w:spacing w:after="0"/>
              <w:textAlignment w:val="baseline"/>
              <w:rPr>
                <w:ins w:id="1930" w:author="Post_R2#115" w:date="2021-09-29T14:32:00Z"/>
                <w:rFonts w:ascii="Arial" w:eastAsia="Times New Roman" w:hAnsi="Arial"/>
                <w:kern w:val="2"/>
                <w:sz w:val="18"/>
                <w:lang w:eastAsia="sv-SE"/>
              </w:rPr>
            </w:pPr>
          </w:p>
        </w:tc>
      </w:tr>
      <w:tr w:rsidR="004458D0" w14:paraId="4ABAA408" w14:textId="77777777">
        <w:trPr>
          <w:ins w:id="1931"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57B9B1AF" w14:textId="77777777" w:rsidR="004458D0" w:rsidRDefault="00960E3C">
            <w:pPr>
              <w:keepNext/>
              <w:keepLines/>
              <w:overflowPunct w:val="0"/>
              <w:autoSpaceDE w:val="0"/>
              <w:autoSpaceDN w:val="0"/>
              <w:adjustRightInd w:val="0"/>
              <w:spacing w:after="0"/>
              <w:textAlignment w:val="baseline"/>
              <w:rPr>
                <w:ins w:id="1932" w:author="Post_R2#115" w:date="2021-09-29T14:32:00Z"/>
                <w:rFonts w:ascii="Arial" w:eastAsia="Times New Roman" w:hAnsi="Arial"/>
                <w:kern w:val="2"/>
                <w:sz w:val="18"/>
                <w:lang w:eastAsia="sv-SE"/>
              </w:rPr>
            </w:pPr>
            <w:ins w:id="1933" w:author="Post_R2#115" w:date="2021-09-29T14:32:00Z">
              <w:r>
                <w:rPr>
                  <w:rFonts w:ascii="Arial" w:eastAsia="Times New Roman" w:hAnsi="Arial"/>
                  <w:i/>
                  <w:kern w:val="2"/>
                  <w:sz w:val="18"/>
                  <w:lang w:eastAsia="en-GB"/>
                </w:rPr>
                <w:t>&gt;</w:t>
              </w:r>
              <w:r>
                <w:rPr>
                  <w:rFonts w:ascii="Arial" w:eastAsia="Times New Roman" w:hAnsi="Arial"/>
                  <w:i/>
                  <w:kern w:val="2"/>
                  <w:sz w:val="18"/>
                  <w:lang w:eastAsia="zh-CN"/>
                </w:rPr>
                <w:t>priority</w:t>
              </w:r>
            </w:ins>
          </w:p>
        </w:tc>
        <w:tc>
          <w:tcPr>
            <w:tcW w:w="1986" w:type="dxa"/>
            <w:tcBorders>
              <w:top w:val="single" w:sz="4" w:space="0" w:color="auto"/>
              <w:left w:val="single" w:sz="4" w:space="0" w:color="auto"/>
              <w:bottom w:val="single" w:sz="4" w:space="0" w:color="auto"/>
              <w:right w:val="single" w:sz="4" w:space="0" w:color="auto"/>
            </w:tcBorders>
          </w:tcPr>
          <w:p w14:paraId="09E27A6B" w14:textId="77777777" w:rsidR="004458D0" w:rsidRDefault="00960E3C">
            <w:pPr>
              <w:keepNext/>
              <w:keepLines/>
              <w:overflowPunct w:val="0"/>
              <w:autoSpaceDE w:val="0"/>
              <w:autoSpaceDN w:val="0"/>
              <w:adjustRightInd w:val="0"/>
              <w:spacing w:after="0"/>
              <w:textAlignment w:val="baseline"/>
              <w:rPr>
                <w:ins w:id="1934" w:author="Post_R2#115" w:date="2021-09-29T14:32:00Z"/>
                <w:rFonts w:ascii="Arial" w:eastAsia="Times New Roman" w:hAnsi="Arial"/>
                <w:kern w:val="2"/>
                <w:sz w:val="18"/>
                <w:lang w:eastAsia="sv-SE"/>
              </w:rPr>
            </w:pPr>
            <w:ins w:id="1935" w:author="Post_R2#115" w:date="2021-09-29T14:32:00Z">
              <w:r>
                <w:rPr>
                  <w:rFonts w:ascii="Arial" w:eastAsia="Times New Roman" w:hAnsi="Arial"/>
                  <w:kern w:val="2"/>
                  <w:sz w:val="18"/>
                  <w:lang w:eastAsia="zh-CN"/>
                </w:rPr>
                <w:t>1</w:t>
              </w:r>
            </w:ins>
          </w:p>
        </w:tc>
        <w:tc>
          <w:tcPr>
            <w:tcW w:w="3262" w:type="dxa"/>
            <w:tcBorders>
              <w:top w:val="single" w:sz="4" w:space="0" w:color="auto"/>
              <w:left w:val="single" w:sz="4" w:space="0" w:color="auto"/>
              <w:bottom w:val="single" w:sz="4" w:space="0" w:color="auto"/>
              <w:right w:val="single" w:sz="4" w:space="0" w:color="auto"/>
            </w:tcBorders>
          </w:tcPr>
          <w:p w14:paraId="507F074E" w14:textId="77777777" w:rsidR="004458D0" w:rsidRDefault="004458D0">
            <w:pPr>
              <w:keepNext/>
              <w:keepLines/>
              <w:overflowPunct w:val="0"/>
              <w:autoSpaceDE w:val="0"/>
              <w:autoSpaceDN w:val="0"/>
              <w:adjustRightInd w:val="0"/>
              <w:spacing w:after="0"/>
              <w:textAlignment w:val="baseline"/>
              <w:rPr>
                <w:ins w:id="1936"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4480A29" w14:textId="77777777" w:rsidR="004458D0" w:rsidRDefault="004458D0">
            <w:pPr>
              <w:keepNext/>
              <w:keepLines/>
              <w:overflowPunct w:val="0"/>
              <w:autoSpaceDE w:val="0"/>
              <w:autoSpaceDN w:val="0"/>
              <w:adjustRightInd w:val="0"/>
              <w:spacing w:after="0"/>
              <w:textAlignment w:val="baseline"/>
              <w:rPr>
                <w:ins w:id="1937" w:author="Post_R2#115" w:date="2021-09-29T14:32:00Z"/>
                <w:rFonts w:ascii="Arial" w:eastAsia="Times New Roman" w:hAnsi="Arial"/>
                <w:kern w:val="2"/>
                <w:sz w:val="18"/>
                <w:lang w:eastAsia="sv-SE"/>
              </w:rPr>
            </w:pPr>
          </w:p>
        </w:tc>
      </w:tr>
      <w:tr w:rsidR="004458D0" w14:paraId="75CEBCD3" w14:textId="77777777">
        <w:trPr>
          <w:ins w:id="1938"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75339847" w14:textId="77777777" w:rsidR="004458D0" w:rsidRDefault="00960E3C">
            <w:pPr>
              <w:keepNext/>
              <w:keepLines/>
              <w:overflowPunct w:val="0"/>
              <w:autoSpaceDE w:val="0"/>
              <w:autoSpaceDN w:val="0"/>
              <w:adjustRightInd w:val="0"/>
              <w:spacing w:after="0"/>
              <w:textAlignment w:val="baseline"/>
              <w:rPr>
                <w:ins w:id="1939" w:author="Post_R2#115" w:date="2021-09-29T14:32:00Z"/>
                <w:rFonts w:ascii="Arial" w:eastAsia="Times New Roman" w:hAnsi="Arial"/>
                <w:i/>
                <w:kern w:val="2"/>
                <w:sz w:val="18"/>
                <w:lang w:eastAsia="zh-CN"/>
              </w:rPr>
            </w:pPr>
            <w:ins w:id="1940" w:author="Post_R2#115" w:date="2021-09-29T14:32:00Z">
              <w:r>
                <w:rPr>
                  <w:rFonts w:ascii="Arial" w:eastAsia="Times New Roman" w:hAnsi="Arial"/>
                  <w:i/>
                  <w:kern w:val="2"/>
                  <w:sz w:val="18"/>
                  <w:lang w:eastAsia="en-GB"/>
                </w:rPr>
                <w:t>&gt;</w:t>
              </w:r>
              <w:proofErr w:type="spellStart"/>
              <w:r>
                <w:rPr>
                  <w:rFonts w:ascii="Arial" w:eastAsia="Times New Roman" w:hAnsi="Arial"/>
                  <w:i/>
                  <w:kern w:val="2"/>
                  <w:sz w:val="18"/>
                  <w:lang w:eastAsia="en-GB"/>
                </w:rPr>
                <w:t>prioritisedBitRate</w:t>
              </w:r>
              <w:proofErr w:type="spellEnd"/>
            </w:ins>
          </w:p>
        </w:tc>
        <w:tc>
          <w:tcPr>
            <w:tcW w:w="1986" w:type="dxa"/>
            <w:tcBorders>
              <w:top w:val="single" w:sz="4" w:space="0" w:color="auto"/>
              <w:left w:val="single" w:sz="4" w:space="0" w:color="auto"/>
              <w:bottom w:val="single" w:sz="4" w:space="0" w:color="auto"/>
              <w:right w:val="single" w:sz="4" w:space="0" w:color="auto"/>
            </w:tcBorders>
          </w:tcPr>
          <w:p w14:paraId="5765BFAC" w14:textId="77777777" w:rsidR="004458D0" w:rsidRDefault="00960E3C">
            <w:pPr>
              <w:keepNext/>
              <w:keepLines/>
              <w:overflowPunct w:val="0"/>
              <w:autoSpaceDE w:val="0"/>
              <w:autoSpaceDN w:val="0"/>
              <w:adjustRightInd w:val="0"/>
              <w:spacing w:after="0"/>
              <w:textAlignment w:val="baseline"/>
              <w:rPr>
                <w:ins w:id="1941" w:author="Post_R2#115" w:date="2021-09-29T14:32:00Z"/>
                <w:rFonts w:ascii="Arial" w:eastAsia="Times New Roman" w:hAnsi="Arial"/>
                <w:kern w:val="2"/>
                <w:sz w:val="18"/>
                <w:lang w:eastAsia="zh-CN"/>
              </w:rPr>
            </w:pPr>
            <w:ins w:id="1942" w:author="Post_R2#115" w:date="2021-09-29T14:32:00Z">
              <w:r>
                <w:rPr>
                  <w:rFonts w:ascii="Arial" w:eastAsia="Times New Roman" w:hAnsi="Arial"/>
                  <w:kern w:val="2"/>
                  <w:sz w:val="18"/>
                  <w:lang w:eastAsia="en-GB"/>
                </w:rPr>
                <w:t>infinity</w:t>
              </w:r>
            </w:ins>
          </w:p>
        </w:tc>
        <w:tc>
          <w:tcPr>
            <w:tcW w:w="3262" w:type="dxa"/>
            <w:tcBorders>
              <w:top w:val="single" w:sz="4" w:space="0" w:color="auto"/>
              <w:left w:val="single" w:sz="4" w:space="0" w:color="auto"/>
              <w:bottom w:val="single" w:sz="4" w:space="0" w:color="auto"/>
              <w:right w:val="single" w:sz="4" w:space="0" w:color="auto"/>
            </w:tcBorders>
          </w:tcPr>
          <w:p w14:paraId="75770844" w14:textId="77777777" w:rsidR="004458D0" w:rsidRDefault="004458D0">
            <w:pPr>
              <w:keepNext/>
              <w:keepLines/>
              <w:overflowPunct w:val="0"/>
              <w:autoSpaceDE w:val="0"/>
              <w:autoSpaceDN w:val="0"/>
              <w:adjustRightInd w:val="0"/>
              <w:spacing w:after="0"/>
              <w:textAlignment w:val="baseline"/>
              <w:rPr>
                <w:ins w:id="1943"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2851049" w14:textId="77777777" w:rsidR="004458D0" w:rsidRDefault="004458D0">
            <w:pPr>
              <w:keepNext/>
              <w:keepLines/>
              <w:overflowPunct w:val="0"/>
              <w:autoSpaceDE w:val="0"/>
              <w:autoSpaceDN w:val="0"/>
              <w:adjustRightInd w:val="0"/>
              <w:spacing w:after="0"/>
              <w:textAlignment w:val="baseline"/>
              <w:rPr>
                <w:ins w:id="1944" w:author="Post_R2#115" w:date="2021-09-29T14:32:00Z"/>
                <w:rFonts w:ascii="Arial" w:eastAsia="Times New Roman" w:hAnsi="Arial"/>
                <w:kern w:val="2"/>
                <w:sz w:val="18"/>
                <w:lang w:eastAsia="sv-SE"/>
              </w:rPr>
            </w:pPr>
          </w:p>
        </w:tc>
      </w:tr>
      <w:tr w:rsidR="004458D0" w14:paraId="0F378C88" w14:textId="77777777">
        <w:trPr>
          <w:ins w:id="1945"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172ED1AE" w14:textId="77777777" w:rsidR="004458D0" w:rsidRDefault="00960E3C">
            <w:pPr>
              <w:keepNext/>
              <w:keepLines/>
              <w:overflowPunct w:val="0"/>
              <w:autoSpaceDE w:val="0"/>
              <w:autoSpaceDN w:val="0"/>
              <w:adjustRightInd w:val="0"/>
              <w:spacing w:after="0"/>
              <w:textAlignment w:val="baseline"/>
              <w:rPr>
                <w:ins w:id="1946" w:author="Post_R2#115" w:date="2021-09-29T14:32:00Z"/>
                <w:rFonts w:ascii="Arial" w:eastAsia="Times New Roman" w:hAnsi="Arial"/>
                <w:i/>
                <w:kern w:val="2"/>
                <w:sz w:val="18"/>
                <w:lang w:eastAsia="en-GB"/>
              </w:rPr>
            </w:pPr>
            <w:ins w:id="1947" w:author="Post_R2#115" w:date="2021-09-29T14:32:00Z">
              <w:r>
                <w:rPr>
                  <w:rFonts w:ascii="Arial" w:eastAsia="Times New Roman" w:hAnsi="Arial"/>
                  <w:i/>
                  <w:kern w:val="2"/>
                  <w:sz w:val="18"/>
                  <w:lang w:eastAsia="en-GB"/>
                </w:rPr>
                <w:t>&gt;</w:t>
              </w:r>
              <w:proofErr w:type="spellStart"/>
              <w:r>
                <w:rPr>
                  <w:rFonts w:ascii="Arial" w:eastAsia="Times New Roman" w:hAnsi="Arial"/>
                  <w:i/>
                  <w:kern w:val="2"/>
                  <w:sz w:val="18"/>
                  <w:lang w:eastAsia="en-GB"/>
                </w:rPr>
                <w:t>logicalChannelGroup</w:t>
              </w:r>
              <w:proofErr w:type="spellEnd"/>
            </w:ins>
          </w:p>
        </w:tc>
        <w:tc>
          <w:tcPr>
            <w:tcW w:w="1986" w:type="dxa"/>
            <w:tcBorders>
              <w:top w:val="single" w:sz="4" w:space="0" w:color="auto"/>
              <w:left w:val="single" w:sz="4" w:space="0" w:color="auto"/>
              <w:bottom w:val="single" w:sz="4" w:space="0" w:color="auto"/>
              <w:right w:val="single" w:sz="4" w:space="0" w:color="auto"/>
            </w:tcBorders>
          </w:tcPr>
          <w:p w14:paraId="7A2ED0C1" w14:textId="77777777" w:rsidR="004458D0" w:rsidRDefault="00960E3C">
            <w:pPr>
              <w:keepNext/>
              <w:keepLines/>
              <w:overflowPunct w:val="0"/>
              <w:autoSpaceDE w:val="0"/>
              <w:autoSpaceDN w:val="0"/>
              <w:adjustRightInd w:val="0"/>
              <w:spacing w:after="0"/>
              <w:textAlignment w:val="baseline"/>
              <w:rPr>
                <w:ins w:id="1948" w:author="Post_R2#115" w:date="2021-09-29T14:32:00Z"/>
                <w:rFonts w:ascii="Arial" w:eastAsia="Times New Roman" w:hAnsi="Arial"/>
                <w:kern w:val="2"/>
                <w:sz w:val="18"/>
                <w:lang w:eastAsia="en-GB"/>
              </w:rPr>
            </w:pPr>
            <w:ins w:id="1949" w:author="Post_R2#115" w:date="2021-09-29T14:32:00Z">
              <w:r>
                <w:rPr>
                  <w:rFonts w:ascii="Arial" w:eastAsia="Times New Roman" w:hAnsi="Arial"/>
                  <w:kern w:val="2"/>
                  <w:sz w:val="18"/>
                  <w:lang w:eastAsia="en-GB"/>
                </w:rPr>
                <w:t>0</w:t>
              </w:r>
            </w:ins>
          </w:p>
        </w:tc>
        <w:tc>
          <w:tcPr>
            <w:tcW w:w="3262" w:type="dxa"/>
            <w:tcBorders>
              <w:top w:val="single" w:sz="4" w:space="0" w:color="auto"/>
              <w:left w:val="single" w:sz="4" w:space="0" w:color="auto"/>
              <w:bottom w:val="single" w:sz="4" w:space="0" w:color="auto"/>
              <w:right w:val="single" w:sz="4" w:space="0" w:color="auto"/>
            </w:tcBorders>
          </w:tcPr>
          <w:p w14:paraId="710B866E" w14:textId="77777777" w:rsidR="004458D0" w:rsidRDefault="004458D0">
            <w:pPr>
              <w:keepNext/>
              <w:keepLines/>
              <w:overflowPunct w:val="0"/>
              <w:autoSpaceDE w:val="0"/>
              <w:autoSpaceDN w:val="0"/>
              <w:adjustRightInd w:val="0"/>
              <w:spacing w:after="0"/>
              <w:textAlignment w:val="baseline"/>
              <w:rPr>
                <w:ins w:id="1950"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2310FC9" w14:textId="77777777" w:rsidR="004458D0" w:rsidRDefault="004458D0">
            <w:pPr>
              <w:keepNext/>
              <w:keepLines/>
              <w:overflowPunct w:val="0"/>
              <w:autoSpaceDE w:val="0"/>
              <w:autoSpaceDN w:val="0"/>
              <w:adjustRightInd w:val="0"/>
              <w:spacing w:after="0"/>
              <w:textAlignment w:val="baseline"/>
              <w:rPr>
                <w:ins w:id="1951" w:author="Post_R2#115" w:date="2021-09-29T14:32:00Z"/>
                <w:rFonts w:ascii="Arial" w:eastAsia="Times New Roman" w:hAnsi="Arial"/>
                <w:kern w:val="2"/>
                <w:sz w:val="18"/>
                <w:lang w:eastAsia="sv-SE"/>
              </w:rPr>
            </w:pPr>
          </w:p>
        </w:tc>
      </w:tr>
      <w:tr w:rsidR="004458D0" w14:paraId="209252E3" w14:textId="77777777">
        <w:trPr>
          <w:ins w:id="1952" w:author="Post_R2#115" w:date="2021-09-29T14:32:00Z"/>
        </w:trPr>
        <w:tc>
          <w:tcPr>
            <w:tcW w:w="3262" w:type="dxa"/>
            <w:tcBorders>
              <w:top w:val="single" w:sz="4" w:space="0" w:color="auto"/>
              <w:left w:val="single" w:sz="4" w:space="0" w:color="auto"/>
              <w:bottom w:val="single" w:sz="4" w:space="0" w:color="auto"/>
              <w:right w:val="single" w:sz="4" w:space="0" w:color="auto"/>
            </w:tcBorders>
          </w:tcPr>
          <w:p w14:paraId="6116F035" w14:textId="77777777" w:rsidR="004458D0" w:rsidRDefault="00960E3C">
            <w:pPr>
              <w:keepNext/>
              <w:keepLines/>
              <w:overflowPunct w:val="0"/>
              <w:autoSpaceDE w:val="0"/>
              <w:autoSpaceDN w:val="0"/>
              <w:adjustRightInd w:val="0"/>
              <w:spacing w:after="0"/>
              <w:textAlignment w:val="baseline"/>
              <w:rPr>
                <w:ins w:id="1953" w:author="Post_R2#115" w:date="2021-09-29T14:32:00Z"/>
                <w:rFonts w:ascii="Arial" w:eastAsia="Times New Roman" w:hAnsi="Arial"/>
                <w:kern w:val="2"/>
                <w:sz w:val="18"/>
                <w:lang w:eastAsia="en-GB"/>
              </w:rPr>
            </w:pPr>
            <w:ins w:id="1954" w:author="Post_R2#115" w:date="2021-09-29T14:32:00Z">
              <w:r>
                <w:rPr>
                  <w:rFonts w:ascii="Arial" w:eastAsia="Times New Roman" w:hAnsi="Arial"/>
                  <w:kern w:val="2"/>
                  <w:sz w:val="18"/>
                  <w:lang w:eastAsia="en-GB"/>
                </w:rPr>
                <w:t>&gt;</w:t>
              </w:r>
              <w:proofErr w:type="spellStart"/>
              <w:r>
                <w:rPr>
                  <w:rFonts w:ascii="Arial" w:eastAsia="Times New Roman" w:hAnsi="Arial"/>
                  <w:i/>
                  <w:iCs/>
                  <w:kern w:val="2"/>
                  <w:sz w:val="18"/>
                  <w:lang w:eastAsia="en-GB"/>
                </w:rPr>
                <w:t>schedulingRequestId</w:t>
              </w:r>
              <w:proofErr w:type="spellEnd"/>
            </w:ins>
          </w:p>
        </w:tc>
        <w:tc>
          <w:tcPr>
            <w:tcW w:w="1986" w:type="dxa"/>
            <w:tcBorders>
              <w:top w:val="single" w:sz="4" w:space="0" w:color="auto"/>
              <w:left w:val="single" w:sz="4" w:space="0" w:color="auto"/>
              <w:bottom w:val="single" w:sz="4" w:space="0" w:color="auto"/>
              <w:right w:val="single" w:sz="4" w:space="0" w:color="auto"/>
            </w:tcBorders>
          </w:tcPr>
          <w:p w14:paraId="480A00F0" w14:textId="77777777" w:rsidR="004458D0" w:rsidRDefault="00960E3C">
            <w:pPr>
              <w:keepNext/>
              <w:keepLines/>
              <w:overflowPunct w:val="0"/>
              <w:autoSpaceDE w:val="0"/>
              <w:autoSpaceDN w:val="0"/>
              <w:adjustRightInd w:val="0"/>
              <w:spacing w:after="0"/>
              <w:textAlignment w:val="baseline"/>
              <w:rPr>
                <w:ins w:id="1955" w:author="Post_R2#115" w:date="2021-09-29T14:32:00Z"/>
                <w:rFonts w:ascii="Arial" w:eastAsia="Times New Roman" w:hAnsi="Arial"/>
                <w:kern w:val="2"/>
                <w:sz w:val="18"/>
                <w:lang w:eastAsia="en-GB"/>
              </w:rPr>
            </w:pPr>
            <w:ins w:id="1956" w:author="Post_R2#115" w:date="2021-09-29T14:32:00Z">
              <w:r>
                <w:rPr>
                  <w:rFonts w:ascii="Arial" w:eastAsia="Yu Mincho" w:hAnsi="Arial"/>
                  <w:kern w:val="2"/>
                  <w:sz w:val="18"/>
                  <w:lang w:eastAsia="zh-CN"/>
                </w:rPr>
                <w:t>0</w:t>
              </w:r>
            </w:ins>
          </w:p>
        </w:tc>
        <w:tc>
          <w:tcPr>
            <w:tcW w:w="3262" w:type="dxa"/>
            <w:tcBorders>
              <w:top w:val="single" w:sz="4" w:space="0" w:color="auto"/>
              <w:left w:val="single" w:sz="4" w:space="0" w:color="auto"/>
              <w:bottom w:val="single" w:sz="4" w:space="0" w:color="auto"/>
              <w:right w:val="single" w:sz="4" w:space="0" w:color="auto"/>
            </w:tcBorders>
          </w:tcPr>
          <w:p w14:paraId="42D2CF4E" w14:textId="77777777" w:rsidR="004458D0" w:rsidRDefault="00960E3C">
            <w:pPr>
              <w:keepNext/>
              <w:keepLines/>
              <w:overflowPunct w:val="0"/>
              <w:autoSpaceDE w:val="0"/>
              <w:autoSpaceDN w:val="0"/>
              <w:adjustRightInd w:val="0"/>
              <w:spacing w:after="0"/>
              <w:textAlignment w:val="baseline"/>
              <w:rPr>
                <w:ins w:id="1957" w:author="Post_R2#115" w:date="2021-09-29T14:32:00Z"/>
                <w:rFonts w:ascii="Arial" w:eastAsia="Times New Roman" w:hAnsi="Arial"/>
                <w:kern w:val="2"/>
                <w:sz w:val="18"/>
                <w:lang w:eastAsia="ja-JP"/>
              </w:rPr>
            </w:pPr>
            <w:ins w:id="1958" w:author="Post_R2#115" w:date="2021-09-29T14:32:00Z">
              <w:r>
                <w:rPr>
                  <w:rFonts w:ascii="Arial" w:eastAsia="Times New Roman" w:hAnsi="Arial"/>
                  <w:kern w:val="2"/>
                  <w:sz w:val="18"/>
                  <w:lang w:eastAsia="ja-JP"/>
                </w:rPr>
                <w:t>The scheduling request configuration with this value is applicable for this SCCH if configured by the network.</w:t>
              </w:r>
            </w:ins>
          </w:p>
        </w:tc>
        <w:tc>
          <w:tcPr>
            <w:tcW w:w="850" w:type="dxa"/>
            <w:tcBorders>
              <w:top w:val="single" w:sz="4" w:space="0" w:color="auto"/>
              <w:left w:val="single" w:sz="4" w:space="0" w:color="auto"/>
              <w:bottom w:val="single" w:sz="4" w:space="0" w:color="auto"/>
              <w:right w:val="single" w:sz="4" w:space="0" w:color="auto"/>
            </w:tcBorders>
          </w:tcPr>
          <w:p w14:paraId="2C67AE31" w14:textId="77777777" w:rsidR="004458D0" w:rsidRDefault="004458D0">
            <w:pPr>
              <w:keepNext/>
              <w:keepLines/>
              <w:overflowPunct w:val="0"/>
              <w:autoSpaceDE w:val="0"/>
              <w:autoSpaceDN w:val="0"/>
              <w:adjustRightInd w:val="0"/>
              <w:spacing w:after="0"/>
              <w:textAlignment w:val="baseline"/>
              <w:rPr>
                <w:ins w:id="1959" w:author="Post_R2#115" w:date="2021-09-29T14:32:00Z"/>
                <w:rFonts w:ascii="Arial" w:eastAsia="Times New Roman" w:hAnsi="Arial"/>
                <w:kern w:val="2"/>
                <w:sz w:val="18"/>
                <w:lang w:eastAsia="ja-JP"/>
              </w:rPr>
            </w:pPr>
          </w:p>
        </w:tc>
      </w:tr>
    </w:tbl>
    <w:p w14:paraId="28829413" w14:textId="77777777" w:rsidR="004458D0" w:rsidRDefault="004458D0">
      <w:pPr>
        <w:overflowPunct w:val="0"/>
        <w:autoSpaceDE w:val="0"/>
        <w:autoSpaceDN w:val="0"/>
        <w:adjustRightInd w:val="0"/>
        <w:textAlignment w:val="baseline"/>
        <w:rPr>
          <w:ins w:id="1960" w:author="Post_R2#115" w:date="2021-09-29T14:32:00Z"/>
          <w:rFonts w:eastAsia="MS Mincho"/>
          <w:lang w:eastAsia="ja-JP"/>
        </w:rPr>
      </w:pPr>
    </w:p>
    <w:p w14:paraId="34776CED" w14:textId="77777777" w:rsidR="004458D0" w:rsidRDefault="00960E3C">
      <w:pPr>
        <w:overflowPunct w:val="0"/>
        <w:autoSpaceDE w:val="0"/>
        <w:autoSpaceDN w:val="0"/>
        <w:adjustRightInd w:val="0"/>
        <w:textAlignment w:val="baseline"/>
        <w:rPr>
          <w:ins w:id="1961" w:author="Post_R2#115" w:date="2021-09-29T14:32:00Z"/>
          <w:rFonts w:eastAsia="SimSun"/>
          <w:lang w:eastAsia="ko-KR"/>
        </w:rPr>
      </w:pPr>
      <w:ins w:id="1962" w:author="Post_R2#115" w:date="2021-09-29T14:32:00Z">
        <w:r>
          <w:rPr>
            <w:rFonts w:eastAsia="SimSun"/>
            <w:lang w:eastAsia="ko-KR"/>
          </w:rPr>
          <w:t xml:space="preserve">Parameters </w:t>
        </w:r>
        <w:r>
          <w:rPr>
            <w:rFonts w:eastAsia="DengXian"/>
            <w:lang w:eastAsia="zh-CN"/>
          </w:rPr>
          <w:t xml:space="preserve">that are specified for NR sidelink L2 U2N Relay operations, which is used for </w:t>
        </w:r>
        <w:r>
          <w:rPr>
            <w:rFonts w:eastAsia="DengXian"/>
            <w:lang w:eastAsia="zh-CN"/>
          </w:rPr>
          <w:t>the sidelink RLC channel for Remote UE’s SRB0 message transmission. The sidelink RLC bearer using this</w:t>
        </w:r>
        <w:r>
          <w:rPr>
            <w:rFonts w:eastAsia="Times New Roman"/>
            <w:lang w:eastAsia="ja-JP"/>
          </w:rPr>
          <w:t xml:space="preserve"> c</w:t>
        </w:r>
        <w:r>
          <w:rPr>
            <w:rFonts w:eastAsia="DengXian"/>
            <w:lang w:eastAsia="zh-CN"/>
          </w:rPr>
          <w:t>onfiguration is named as SL-RLC</w:t>
        </w:r>
        <w:del w:id="1963" w:author="Huawei, HiSilicon_Rui Wang" w:date="2021-10-18T12:06:00Z">
          <w:r>
            <w:rPr>
              <w:rFonts w:eastAsia="DengXian"/>
              <w:lang w:eastAsia="zh-CN"/>
            </w:rPr>
            <w:delText>x1</w:delText>
          </w:r>
        </w:del>
      </w:ins>
      <w:ins w:id="1964" w:author="Huawei, HiSilicon_Rui Wang" w:date="2021-10-18T12:06:00Z">
        <w:r>
          <w:rPr>
            <w:rFonts w:eastAsia="DengXian"/>
            <w:lang w:eastAsia="zh-CN"/>
          </w:rPr>
          <w:t>0</w:t>
        </w:r>
      </w:ins>
      <w:ins w:id="1965" w:author="Post_R2#115" w:date="2021-09-29T14:32:00Z">
        <w:r>
          <w:rPr>
            <w:rFonts w:eastAsia="DengXian"/>
            <w:lang w:eastAsia="zh-CN"/>
          </w:rPr>
          <w:t>.</w:t>
        </w:r>
      </w:ins>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3149"/>
        <w:gridCol w:w="1417"/>
      </w:tblGrid>
      <w:tr w:rsidR="004458D0" w14:paraId="11F82E2A" w14:textId="77777777">
        <w:trPr>
          <w:tblHeader/>
          <w:ins w:id="1966"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649A99A3" w14:textId="77777777" w:rsidR="004458D0" w:rsidRDefault="00960E3C">
            <w:pPr>
              <w:overflowPunct w:val="0"/>
              <w:autoSpaceDE w:val="0"/>
              <w:autoSpaceDN w:val="0"/>
              <w:adjustRightInd w:val="0"/>
              <w:spacing w:after="0"/>
              <w:jc w:val="center"/>
              <w:textAlignment w:val="baseline"/>
              <w:rPr>
                <w:ins w:id="1967" w:author="Post_R2#115" w:date="2021-09-29T14:32:00Z"/>
                <w:rFonts w:ascii="Arial" w:eastAsia="Times New Roman" w:hAnsi="Arial"/>
                <w:b/>
                <w:sz w:val="18"/>
                <w:lang w:eastAsia="en-GB"/>
              </w:rPr>
            </w:pPr>
            <w:ins w:id="1968" w:author="Post_R2#115" w:date="2021-09-29T14:32:00Z">
              <w:r>
                <w:rPr>
                  <w:rFonts w:ascii="Arial" w:eastAsia="Times New Roman" w:hAnsi="Arial"/>
                  <w:b/>
                  <w:sz w:val="18"/>
                  <w:lang w:eastAsia="en-GB"/>
                </w:rPr>
                <w:lastRenderedPageBreak/>
                <w:t>Name</w:t>
              </w:r>
            </w:ins>
          </w:p>
        </w:tc>
        <w:tc>
          <w:tcPr>
            <w:tcW w:w="1417" w:type="dxa"/>
            <w:tcBorders>
              <w:top w:val="single" w:sz="4" w:space="0" w:color="auto"/>
              <w:left w:val="single" w:sz="4" w:space="0" w:color="auto"/>
              <w:bottom w:val="single" w:sz="4" w:space="0" w:color="auto"/>
              <w:right w:val="single" w:sz="4" w:space="0" w:color="auto"/>
            </w:tcBorders>
          </w:tcPr>
          <w:p w14:paraId="1A04DE61" w14:textId="77777777" w:rsidR="004458D0" w:rsidRDefault="00960E3C">
            <w:pPr>
              <w:overflowPunct w:val="0"/>
              <w:autoSpaceDE w:val="0"/>
              <w:autoSpaceDN w:val="0"/>
              <w:adjustRightInd w:val="0"/>
              <w:spacing w:after="0"/>
              <w:jc w:val="center"/>
              <w:textAlignment w:val="baseline"/>
              <w:rPr>
                <w:ins w:id="1969" w:author="Post_R2#115" w:date="2021-09-29T14:32:00Z"/>
                <w:rFonts w:ascii="Arial" w:eastAsia="Times New Roman" w:hAnsi="Arial"/>
                <w:b/>
                <w:sz w:val="18"/>
                <w:lang w:eastAsia="en-GB"/>
              </w:rPr>
            </w:pPr>
            <w:ins w:id="1970" w:author="Post_R2#115" w:date="2021-09-29T14:32:00Z">
              <w:r>
                <w:rPr>
                  <w:rFonts w:ascii="Arial" w:eastAsia="Times New Roman" w:hAnsi="Arial"/>
                  <w:b/>
                  <w:sz w:val="18"/>
                  <w:lang w:eastAsia="en-GB"/>
                </w:rPr>
                <w:t>Value</w:t>
              </w:r>
            </w:ins>
          </w:p>
        </w:tc>
        <w:tc>
          <w:tcPr>
            <w:tcW w:w="3149" w:type="dxa"/>
            <w:tcBorders>
              <w:top w:val="single" w:sz="4" w:space="0" w:color="auto"/>
              <w:left w:val="single" w:sz="4" w:space="0" w:color="auto"/>
              <w:bottom w:val="single" w:sz="4" w:space="0" w:color="auto"/>
              <w:right w:val="single" w:sz="4" w:space="0" w:color="auto"/>
            </w:tcBorders>
          </w:tcPr>
          <w:p w14:paraId="47D3F2C0" w14:textId="77777777" w:rsidR="004458D0" w:rsidRDefault="00960E3C">
            <w:pPr>
              <w:overflowPunct w:val="0"/>
              <w:autoSpaceDE w:val="0"/>
              <w:autoSpaceDN w:val="0"/>
              <w:adjustRightInd w:val="0"/>
              <w:spacing w:after="0"/>
              <w:jc w:val="center"/>
              <w:textAlignment w:val="baseline"/>
              <w:rPr>
                <w:ins w:id="1971" w:author="Post_R2#115" w:date="2021-09-29T14:32:00Z"/>
                <w:rFonts w:ascii="Arial" w:eastAsia="Times New Roman" w:hAnsi="Arial"/>
                <w:b/>
                <w:sz w:val="18"/>
                <w:lang w:eastAsia="en-GB"/>
              </w:rPr>
            </w:pPr>
            <w:ins w:id="1972" w:author="Post_R2#115" w:date="2021-09-29T14:32:00Z">
              <w:r>
                <w:rPr>
                  <w:rFonts w:ascii="Arial" w:eastAsia="Times New Roman" w:hAnsi="Arial"/>
                  <w:b/>
                  <w:sz w:val="18"/>
                  <w:lang w:eastAsia="en-GB"/>
                </w:rPr>
                <w:t>Semantics description</w:t>
              </w:r>
            </w:ins>
          </w:p>
        </w:tc>
        <w:tc>
          <w:tcPr>
            <w:tcW w:w="1417" w:type="dxa"/>
            <w:tcBorders>
              <w:top w:val="single" w:sz="4" w:space="0" w:color="auto"/>
              <w:left w:val="single" w:sz="4" w:space="0" w:color="auto"/>
              <w:bottom w:val="single" w:sz="4" w:space="0" w:color="auto"/>
              <w:right w:val="single" w:sz="4" w:space="0" w:color="auto"/>
            </w:tcBorders>
          </w:tcPr>
          <w:p w14:paraId="29147C7A" w14:textId="77777777" w:rsidR="004458D0" w:rsidRDefault="00960E3C">
            <w:pPr>
              <w:overflowPunct w:val="0"/>
              <w:autoSpaceDE w:val="0"/>
              <w:autoSpaceDN w:val="0"/>
              <w:adjustRightInd w:val="0"/>
              <w:spacing w:after="0"/>
              <w:jc w:val="center"/>
              <w:textAlignment w:val="baseline"/>
              <w:rPr>
                <w:ins w:id="1973" w:author="Post_R2#115" w:date="2021-09-29T14:32:00Z"/>
                <w:rFonts w:ascii="Arial" w:eastAsia="Times New Roman" w:hAnsi="Arial"/>
                <w:b/>
                <w:sz w:val="18"/>
                <w:lang w:eastAsia="en-GB"/>
              </w:rPr>
            </w:pPr>
            <w:ins w:id="1974" w:author="Post_R2#115" w:date="2021-09-29T14:32:00Z">
              <w:r>
                <w:rPr>
                  <w:rFonts w:ascii="Arial" w:eastAsia="Times New Roman" w:hAnsi="Arial"/>
                  <w:b/>
                  <w:sz w:val="18"/>
                  <w:lang w:eastAsia="en-GB"/>
                </w:rPr>
                <w:t>Ver</w:t>
              </w:r>
            </w:ins>
          </w:p>
        </w:tc>
      </w:tr>
      <w:tr w:rsidR="004458D0" w14:paraId="792936D9" w14:textId="77777777">
        <w:trPr>
          <w:ins w:id="1975"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790FAC90" w14:textId="77777777" w:rsidR="004458D0" w:rsidRDefault="00960E3C">
            <w:pPr>
              <w:keepNext/>
              <w:keepLines/>
              <w:overflowPunct w:val="0"/>
              <w:autoSpaceDE w:val="0"/>
              <w:autoSpaceDN w:val="0"/>
              <w:adjustRightInd w:val="0"/>
              <w:spacing w:after="0"/>
              <w:textAlignment w:val="baseline"/>
              <w:rPr>
                <w:ins w:id="1976" w:author="Post_R2#115" w:date="2021-09-29T14:32:00Z"/>
                <w:rFonts w:ascii="Arial" w:eastAsia="Times New Roman" w:hAnsi="Arial"/>
                <w:sz w:val="18"/>
                <w:lang w:eastAsia="en-GB"/>
              </w:rPr>
            </w:pPr>
            <w:ins w:id="1977" w:author="Post_R2#115" w:date="2021-09-29T14:32:00Z">
              <w:r>
                <w:rPr>
                  <w:rFonts w:ascii="Arial" w:eastAsia="Times New Roman" w:hAnsi="Arial"/>
                  <w:sz w:val="18"/>
                  <w:lang w:eastAsia="en-GB"/>
                </w:rPr>
                <w:t>RLC configuration</w:t>
              </w:r>
            </w:ins>
          </w:p>
        </w:tc>
        <w:tc>
          <w:tcPr>
            <w:tcW w:w="1417" w:type="dxa"/>
            <w:tcBorders>
              <w:top w:val="single" w:sz="4" w:space="0" w:color="auto"/>
              <w:left w:val="single" w:sz="4" w:space="0" w:color="auto"/>
              <w:bottom w:val="single" w:sz="4" w:space="0" w:color="auto"/>
              <w:right w:val="single" w:sz="4" w:space="0" w:color="auto"/>
            </w:tcBorders>
          </w:tcPr>
          <w:p w14:paraId="695C1010" w14:textId="77777777" w:rsidR="004458D0" w:rsidRDefault="004458D0">
            <w:pPr>
              <w:keepNext/>
              <w:keepLines/>
              <w:overflowPunct w:val="0"/>
              <w:autoSpaceDE w:val="0"/>
              <w:autoSpaceDN w:val="0"/>
              <w:adjustRightInd w:val="0"/>
              <w:spacing w:after="0"/>
              <w:textAlignment w:val="baseline"/>
              <w:rPr>
                <w:ins w:id="1978" w:author="Post_R2#115" w:date="2021-09-29T14:32:00Z"/>
                <w:rFonts w:ascii="Arial" w:eastAsia="Times New Roman" w:hAnsi="Arial"/>
                <w:sz w:val="18"/>
                <w:lang w:eastAsia="en-GB"/>
              </w:rPr>
            </w:pPr>
          </w:p>
        </w:tc>
        <w:tc>
          <w:tcPr>
            <w:tcW w:w="3149" w:type="dxa"/>
            <w:tcBorders>
              <w:top w:val="single" w:sz="4" w:space="0" w:color="auto"/>
              <w:left w:val="single" w:sz="4" w:space="0" w:color="auto"/>
              <w:bottom w:val="single" w:sz="4" w:space="0" w:color="auto"/>
              <w:right w:val="single" w:sz="4" w:space="0" w:color="auto"/>
            </w:tcBorders>
          </w:tcPr>
          <w:p w14:paraId="0BE12A7B" w14:textId="77777777" w:rsidR="004458D0" w:rsidRDefault="00960E3C">
            <w:pPr>
              <w:keepNext/>
              <w:keepLines/>
              <w:overflowPunct w:val="0"/>
              <w:autoSpaceDE w:val="0"/>
              <w:autoSpaceDN w:val="0"/>
              <w:adjustRightInd w:val="0"/>
              <w:spacing w:after="0"/>
              <w:textAlignment w:val="baseline"/>
              <w:rPr>
                <w:ins w:id="1979" w:author="Post_R2#115" w:date="2021-09-29T14:32:00Z"/>
                <w:rFonts w:ascii="Arial" w:eastAsia="Times New Roman" w:hAnsi="Arial"/>
                <w:sz w:val="18"/>
                <w:lang w:eastAsia="en-GB"/>
              </w:rPr>
            </w:pPr>
            <w:ins w:id="1980" w:author="Post_R2#115" w:date="2021-09-29T14:32:00Z">
              <w:r>
                <w:rPr>
                  <w:rFonts w:ascii="Arial" w:eastAsia="Times New Roman" w:hAnsi="Arial" w:hint="eastAsia"/>
                  <w:sz w:val="18"/>
                  <w:lang w:eastAsia="en-GB"/>
                </w:rPr>
                <w:t>AM</w:t>
              </w:r>
            </w:ins>
          </w:p>
        </w:tc>
        <w:tc>
          <w:tcPr>
            <w:tcW w:w="1417" w:type="dxa"/>
            <w:tcBorders>
              <w:top w:val="single" w:sz="4" w:space="0" w:color="auto"/>
              <w:left w:val="single" w:sz="4" w:space="0" w:color="auto"/>
              <w:bottom w:val="single" w:sz="4" w:space="0" w:color="auto"/>
              <w:right w:val="single" w:sz="4" w:space="0" w:color="auto"/>
            </w:tcBorders>
          </w:tcPr>
          <w:p w14:paraId="58275D0A" w14:textId="77777777" w:rsidR="004458D0" w:rsidRDefault="004458D0">
            <w:pPr>
              <w:keepNext/>
              <w:keepLines/>
              <w:overflowPunct w:val="0"/>
              <w:autoSpaceDE w:val="0"/>
              <w:autoSpaceDN w:val="0"/>
              <w:adjustRightInd w:val="0"/>
              <w:spacing w:after="0"/>
              <w:textAlignment w:val="baseline"/>
              <w:rPr>
                <w:ins w:id="1981" w:author="Post_R2#115" w:date="2021-09-29T14:32:00Z"/>
                <w:rFonts w:ascii="Arial" w:eastAsia="Times New Roman" w:hAnsi="Arial"/>
                <w:sz w:val="18"/>
                <w:lang w:eastAsia="en-GB"/>
              </w:rPr>
            </w:pPr>
          </w:p>
        </w:tc>
      </w:tr>
      <w:tr w:rsidR="004458D0" w14:paraId="583F720E" w14:textId="77777777">
        <w:trPr>
          <w:ins w:id="1982"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3D2A2A74" w14:textId="77777777" w:rsidR="004458D0" w:rsidRDefault="00960E3C">
            <w:pPr>
              <w:keepNext/>
              <w:keepLines/>
              <w:overflowPunct w:val="0"/>
              <w:autoSpaceDE w:val="0"/>
              <w:autoSpaceDN w:val="0"/>
              <w:adjustRightInd w:val="0"/>
              <w:spacing w:after="0"/>
              <w:textAlignment w:val="baseline"/>
              <w:rPr>
                <w:ins w:id="1983" w:author="Post_R2#115" w:date="2021-09-29T14:32:00Z"/>
                <w:rFonts w:ascii="Arial" w:eastAsia="Times New Roman" w:hAnsi="Arial"/>
                <w:i/>
                <w:sz w:val="18"/>
                <w:lang w:eastAsia="en-GB"/>
              </w:rPr>
            </w:pPr>
            <w:ins w:id="1984" w:author="Post_R2#115" w:date="2021-09-29T14:32:00Z">
              <w:r>
                <w:rPr>
                  <w:rFonts w:ascii="Arial" w:eastAsia="Times New Roman" w:hAnsi="Arial"/>
                  <w:i/>
                  <w:sz w:val="18"/>
                  <w:lang w:eastAsia="en-GB"/>
                </w:rPr>
                <w:t>&gt;</w:t>
              </w:r>
              <w:proofErr w:type="spellStart"/>
              <w:r>
                <w:rPr>
                  <w:rFonts w:ascii="Arial" w:eastAsia="Times New Roman" w:hAnsi="Arial"/>
                  <w:i/>
                  <w:sz w:val="18"/>
                  <w:lang w:eastAsia="en-GB"/>
                </w:rPr>
                <w:t>sn-FieldLength</w:t>
              </w:r>
              <w:proofErr w:type="spellEnd"/>
            </w:ins>
          </w:p>
        </w:tc>
        <w:tc>
          <w:tcPr>
            <w:tcW w:w="1417" w:type="dxa"/>
            <w:tcBorders>
              <w:top w:val="single" w:sz="4" w:space="0" w:color="auto"/>
              <w:left w:val="single" w:sz="4" w:space="0" w:color="auto"/>
              <w:bottom w:val="single" w:sz="4" w:space="0" w:color="auto"/>
              <w:right w:val="single" w:sz="4" w:space="0" w:color="auto"/>
            </w:tcBorders>
          </w:tcPr>
          <w:p w14:paraId="15AB754A" w14:textId="77777777" w:rsidR="004458D0" w:rsidRDefault="00960E3C">
            <w:pPr>
              <w:keepNext/>
              <w:keepLines/>
              <w:overflowPunct w:val="0"/>
              <w:autoSpaceDE w:val="0"/>
              <w:autoSpaceDN w:val="0"/>
              <w:adjustRightInd w:val="0"/>
              <w:spacing w:after="0"/>
              <w:textAlignment w:val="baseline"/>
              <w:rPr>
                <w:ins w:id="1985" w:author="Post_R2#115" w:date="2021-09-29T14:32:00Z"/>
                <w:rFonts w:ascii="Arial" w:eastAsia="Times New Roman" w:hAnsi="Arial"/>
                <w:sz w:val="18"/>
                <w:lang w:eastAsia="sv-SE"/>
              </w:rPr>
            </w:pPr>
            <w:ins w:id="1986" w:author="Post_R2#115" w:date="2021-09-29T14:32:00Z">
              <w:r>
                <w:rPr>
                  <w:rFonts w:ascii="Arial" w:eastAsia="Times New Roman" w:hAnsi="Arial" w:hint="eastAsia"/>
                  <w:sz w:val="18"/>
                  <w:lang w:eastAsia="sv-SE"/>
                </w:rPr>
                <w:t>12</w:t>
              </w:r>
            </w:ins>
          </w:p>
        </w:tc>
        <w:tc>
          <w:tcPr>
            <w:tcW w:w="3149" w:type="dxa"/>
            <w:tcBorders>
              <w:top w:val="single" w:sz="4" w:space="0" w:color="auto"/>
              <w:left w:val="single" w:sz="4" w:space="0" w:color="auto"/>
              <w:bottom w:val="single" w:sz="4" w:space="0" w:color="auto"/>
              <w:right w:val="single" w:sz="4" w:space="0" w:color="auto"/>
            </w:tcBorders>
          </w:tcPr>
          <w:p w14:paraId="6DBF66DB" w14:textId="77777777" w:rsidR="004458D0" w:rsidRDefault="004458D0">
            <w:pPr>
              <w:keepNext/>
              <w:keepLines/>
              <w:overflowPunct w:val="0"/>
              <w:autoSpaceDE w:val="0"/>
              <w:autoSpaceDN w:val="0"/>
              <w:adjustRightInd w:val="0"/>
              <w:spacing w:after="0"/>
              <w:textAlignment w:val="baseline"/>
              <w:rPr>
                <w:ins w:id="1987"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2D9CAA1" w14:textId="77777777" w:rsidR="004458D0" w:rsidRDefault="004458D0">
            <w:pPr>
              <w:keepNext/>
              <w:keepLines/>
              <w:overflowPunct w:val="0"/>
              <w:autoSpaceDE w:val="0"/>
              <w:autoSpaceDN w:val="0"/>
              <w:adjustRightInd w:val="0"/>
              <w:spacing w:after="0"/>
              <w:textAlignment w:val="baseline"/>
              <w:rPr>
                <w:ins w:id="1988" w:author="Post_R2#115" w:date="2021-09-29T14:32:00Z"/>
                <w:rFonts w:ascii="Arial" w:eastAsia="Times New Roman" w:hAnsi="Arial"/>
                <w:sz w:val="18"/>
                <w:lang w:eastAsia="en-GB"/>
              </w:rPr>
            </w:pPr>
          </w:p>
        </w:tc>
      </w:tr>
      <w:tr w:rsidR="004458D0" w14:paraId="30C1E9A4" w14:textId="77777777">
        <w:trPr>
          <w:ins w:id="1989"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15076EB0" w14:textId="77777777" w:rsidR="004458D0" w:rsidRDefault="00960E3C">
            <w:pPr>
              <w:keepNext/>
              <w:keepLines/>
              <w:overflowPunct w:val="0"/>
              <w:autoSpaceDE w:val="0"/>
              <w:autoSpaceDN w:val="0"/>
              <w:adjustRightInd w:val="0"/>
              <w:spacing w:after="0"/>
              <w:textAlignment w:val="baseline"/>
              <w:rPr>
                <w:ins w:id="1990" w:author="Post_R2#115" w:date="2021-09-29T14:32:00Z"/>
                <w:rFonts w:ascii="Arial" w:eastAsia="Times New Roman" w:hAnsi="Arial"/>
                <w:i/>
                <w:sz w:val="18"/>
                <w:lang w:eastAsia="en-GB"/>
              </w:rPr>
            </w:pPr>
            <w:ins w:id="1991" w:author="Post_R2#115" w:date="2021-09-29T14:32:00Z">
              <w:r>
                <w:rPr>
                  <w:rFonts w:ascii="Arial" w:eastAsia="Times New Roman" w:hAnsi="Arial"/>
                  <w:i/>
                  <w:sz w:val="18"/>
                  <w:lang w:eastAsia="sv-SE"/>
                </w:rPr>
                <w:t>&gt;t-Reassembly</w:t>
              </w:r>
            </w:ins>
          </w:p>
        </w:tc>
        <w:tc>
          <w:tcPr>
            <w:tcW w:w="1417" w:type="dxa"/>
            <w:tcBorders>
              <w:top w:val="single" w:sz="4" w:space="0" w:color="auto"/>
              <w:left w:val="single" w:sz="4" w:space="0" w:color="auto"/>
              <w:bottom w:val="single" w:sz="4" w:space="0" w:color="auto"/>
              <w:right w:val="single" w:sz="4" w:space="0" w:color="auto"/>
            </w:tcBorders>
          </w:tcPr>
          <w:p w14:paraId="592E031E" w14:textId="77777777" w:rsidR="004458D0" w:rsidRDefault="00960E3C">
            <w:pPr>
              <w:keepNext/>
              <w:keepLines/>
              <w:overflowPunct w:val="0"/>
              <w:autoSpaceDE w:val="0"/>
              <w:autoSpaceDN w:val="0"/>
              <w:adjustRightInd w:val="0"/>
              <w:spacing w:after="0"/>
              <w:textAlignment w:val="baseline"/>
              <w:rPr>
                <w:ins w:id="1992" w:author="Post_R2#115" w:date="2021-09-29T14:32:00Z"/>
                <w:rFonts w:ascii="Arial" w:eastAsia="Times New Roman" w:hAnsi="Arial"/>
                <w:sz w:val="18"/>
                <w:lang w:eastAsia="sv-SE"/>
              </w:rPr>
            </w:pPr>
            <w:ins w:id="1993" w:author="Post_R2#115" w:date="2021-09-29T14:32:00Z">
              <w:r>
                <w:rPr>
                  <w:rFonts w:ascii="Arial" w:eastAsia="Times New Roman" w:hAnsi="Arial"/>
                  <w:sz w:val="18"/>
                  <w:lang w:eastAsia="sv-SE"/>
                </w:rPr>
                <w:t>U</w:t>
              </w:r>
              <w:r>
                <w:rPr>
                  <w:rFonts w:ascii="Arial" w:eastAsia="Times New Roman" w:hAnsi="Arial" w:hint="eastAsia"/>
                  <w:sz w:val="18"/>
                  <w:lang w:eastAsia="sv-SE"/>
                </w:rPr>
                <w:t>ndefined</w:t>
              </w:r>
            </w:ins>
          </w:p>
        </w:tc>
        <w:tc>
          <w:tcPr>
            <w:tcW w:w="3149" w:type="dxa"/>
            <w:tcBorders>
              <w:top w:val="single" w:sz="4" w:space="0" w:color="auto"/>
              <w:left w:val="single" w:sz="4" w:space="0" w:color="auto"/>
              <w:bottom w:val="single" w:sz="4" w:space="0" w:color="auto"/>
              <w:right w:val="single" w:sz="4" w:space="0" w:color="auto"/>
            </w:tcBorders>
          </w:tcPr>
          <w:p w14:paraId="553A840B" w14:textId="77777777" w:rsidR="004458D0" w:rsidRDefault="00960E3C">
            <w:pPr>
              <w:keepNext/>
              <w:keepLines/>
              <w:overflowPunct w:val="0"/>
              <w:autoSpaceDE w:val="0"/>
              <w:autoSpaceDN w:val="0"/>
              <w:adjustRightInd w:val="0"/>
              <w:spacing w:after="0"/>
              <w:textAlignment w:val="baseline"/>
              <w:rPr>
                <w:ins w:id="1994" w:author="Post_R2#115" w:date="2021-09-29T14:32:00Z"/>
                <w:rFonts w:ascii="Arial" w:eastAsia="Times New Roman" w:hAnsi="Arial"/>
                <w:sz w:val="18"/>
                <w:lang w:eastAsia="en-GB"/>
              </w:rPr>
            </w:pPr>
            <w:ins w:id="1995" w:author="Post_R2#115" w:date="2021-09-29T14:32:00Z">
              <w:r>
                <w:rPr>
                  <w:rFonts w:ascii="Arial" w:eastAsia="Times New Roman" w:hAnsi="Arial"/>
                  <w:sz w:val="18"/>
                  <w:lang w:eastAsia="en-GB"/>
                </w:rPr>
                <w:t>S</w:t>
              </w:r>
              <w:r>
                <w:rPr>
                  <w:rFonts w:ascii="Arial" w:eastAsia="Times New Roman" w:hAnsi="Arial" w:hint="eastAsia"/>
                  <w:sz w:val="18"/>
                  <w:lang w:eastAsia="en-GB"/>
                </w:rPr>
                <w:t xml:space="preserve">elected </w:t>
              </w:r>
              <w:r>
                <w:rPr>
                  <w:rFonts w:ascii="Arial" w:eastAsia="Times New Roman" w:hAnsi="Arial"/>
                  <w:sz w:val="18"/>
                  <w:lang w:eastAsia="en-GB"/>
                </w:rPr>
                <w:t xml:space="preserve">by the </w:t>
              </w:r>
              <w:proofErr w:type="spellStart"/>
              <w:r>
                <w:rPr>
                  <w:rFonts w:ascii="Arial" w:eastAsia="Times New Roman" w:hAnsi="Arial"/>
                  <w:sz w:val="18"/>
                  <w:lang w:eastAsia="en-GB"/>
                </w:rPr>
                <w:t>receving</w:t>
              </w:r>
              <w:proofErr w:type="spellEnd"/>
              <w:r>
                <w:rPr>
                  <w:rFonts w:ascii="Arial" w:eastAsia="Times New Roman" w:hAnsi="Arial"/>
                  <w:sz w:val="18"/>
                  <w:lang w:eastAsia="en-GB"/>
                </w:rPr>
                <w:t xml:space="preserve"> UE, up to UE implementation</w:t>
              </w:r>
            </w:ins>
          </w:p>
        </w:tc>
        <w:tc>
          <w:tcPr>
            <w:tcW w:w="1417" w:type="dxa"/>
            <w:tcBorders>
              <w:top w:val="single" w:sz="4" w:space="0" w:color="auto"/>
              <w:left w:val="single" w:sz="4" w:space="0" w:color="auto"/>
              <w:bottom w:val="single" w:sz="4" w:space="0" w:color="auto"/>
              <w:right w:val="single" w:sz="4" w:space="0" w:color="auto"/>
            </w:tcBorders>
          </w:tcPr>
          <w:p w14:paraId="40E87449" w14:textId="77777777" w:rsidR="004458D0" w:rsidRDefault="004458D0">
            <w:pPr>
              <w:keepNext/>
              <w:keepLines/>
              <w:overflowPunct w:val="0"/>
              <w:autoSpaceDE w:val="0"/>
              <w:autoSpaceDN w:val="0"/>
              <w:adjustRightInd w:val="0"/>
              <w:spacing w:after="0"/>
              <w:textAlignment w:val="baseline"/>
              <w:rPr>
                <w:ins w:id="1996" w:author="Post_R2#115" w:date="2021-09-29T14:32:00Z"/>
                <w:rFonts w:ascii="Arial" w:eastAsia="Times New Roman" w:hAnsi="Arial"/>
                <w:sz w:val="18"/>
                <w:lang w:eastAsia="en-GB"/>
              </w:rPr>
            </w:pPr>
          </w:p>
        </w:tc>
      </w:tr>
      <w:tr w:rsidR="004458D0" w14:paraId="794EB911" w14:textId="77777777">
        <w:trPr>
          <w:ins w:id="1997"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1A2CF93E" w14:textId="77777777" w:rsidR="004458D0" w:rsidRDefault="00960E3C">
            <w:pPr>
              <w:keepNext/>
              <w:keepLines/>
              <w:overflowPunct w:val="0"/>
              <w:autoSpaceDE w:val="0"/>
              <w:autoSpaceDN w:val="0"/>
              <w:adjustRightInd w:val="0"/>
              <w:spacing w:after="0"/>
              <w:textAlignment w:val="baseline"/>
              <w:rPr>
                <w:ins w:id="1998" w:author="Post_R2#115" w:date="2021-09-29T14:32:00Z"/>
                <w:rFonts w:ascii="Arial" w:eastAsia="Times New Roman" w:hAnsi="Arial"/>
                <w:i/>
                <w:sz w:val="18"/>
                <w:lang w:eastAsia="en-GB"/>
              </w:rPr>
            </w:pPr>
            <w:ins w:id="1999" w:author="Post_R2#115" w:date="2021-09-29T14:32:00Z">
              <w:r>
                <w:rPr>
                  <w:rFonts w:ascii="Arial" w:eastAsia="Times New Roman" w:hAnsi="Arial"/>
                  <w:i/>
                  <w:sz w:val="18"/>
                  <w:lang w:eastAsia="sv-SE"/>
                </w:rPr>
                <w:t>&gt;</w:t>
              </w:r>
              <w:proofErr w:type="spellStart"/>
              <w:r>
                <w:rPr>
                  <w:rFonts w:ascii="Arial" w:eastAsia="Times New Roman" w:hAnsi="Arial"/>
                  <w:i/>
                  <w:sz w:val="18"/>
                  <w:lang w:eastAsia="en-GB"/>
                </w:rPr>
                <w:t>logicalChannelIdentity</w:t>
              </w:r>
              <w:proofErr w:type="spellEnd"/>
            </w:ins>
          </w:p>
        </w:tc>
        <w:tc>
          <w:tcPr>
            <w:tcW w:w="1417" w:type="dxa"/>
            <w:tcBorders>
              <w:top w:val="single" w:sz="4" w:space="0" w:color="auto"/>
              <w:left w:val="single" w:sz="4" w:space="0" w:color="auto"/>
              <w:bottom w:val="single" w:sz="4" w:space="0" w:color="auto"/>
              <w:right w:val="single" w:sz="4" w:space="0" w:color="auto"/>
            </w:tcBorders>
          </w:tcPr>
          <w:p w14:paraId="4A628FFF" w14:textId="77777777" w:rsidR="004458D0" w:rsidRDefault="00960E3C">
            <w:pPr>
              <w:keepNext/>
              <w:keepLines/>
              <w:overflowPunct w:val="0"/>
              <w:autoSpaceDE w:val="0"/>
              <w:autoSpaceDN w:val="0"/>
              <w:adjustRightInd w:val="0"/>
              <w:spacing w:after="0"/>
              <w:textAlignment w:val="baseline"/>
              <w:rPr>
                <w:ins w:id="2000" w:author="Post_R2#115" w:date="2021-09-29T14:32:00Z"/>
                <w:rFonts w:ascii="Arial" w:eastAsia="Times New Roman" w:hAnsi="Arial"/>
                <w:sz w:val="18"/>
                <w:lang w:eastAsia="sv-SE"/>
              </w:rPr>
            </w:pPr>
            <w:ins w:id="2001" w:author="Post_R2#115" w:date="2021-09-29T14:32:00Z">
              <w:r>
                <w:rPr>
                  <w:rFonts w:ascii="Arial" w:eastAsia="Times New Roman" w:hAnsi="Arial" w:hint="eastAsia"/>
                  <w:sz w:val="18"/>
                  <w:lang w:eastAsia="sv-SE"/>
                </w:rPr>
                <w:t>FFS</w:t>
              </w:r>
            </w:ins>
          </w:p>
        </w:tc>
        <w:tc>
          <w:tcPr>
            <w:tcW w:w="3149" w:type="dxa"/>
            <w:tcBorders>
              <w:top w:val="single" w:sz="4" w:space="0" w:color="auto"/>
              <w:left w:val="single" w:sz="4" w:space="0" w:color="auto"/>
              <w:bottom w:val="single" w:sz="4" w:space="0" w:color="auto"/>
              <w:right w:val="single" w:sz="4" w:space="0" w:color="auto"/>
            </w:tcBorders>
          </w:tcPr>
          <w:p w14:paraId="423B069F" w14:textId="77777777" w:rsidR="004458D0" w:rsidRDefault="004458D0">
            <w:pPr>
              <w:keepNext/>
              <w:keepLines/>
              <w:overflowPunct w:val="0"/>
              <w:autoSpaceDE w:val="0"/>
              <w:autoSpaceDN w:val="0"/>
              <w:adjustRightInd w:val="0"/>
              <w:spacing w:after="0"/>
              <w:textAlignment w:val="baseline"/>
              <w:rPr>
                <w:ins w:id="2002"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D79EB8F" w14:textId="77777777" w:rsidR="004458D0" w:rsidRDefault="004458D0">
            <w:pPr>
              <w:keepNext/>
              <w:keepLines/>
              <w:overflowPunct w:val="0"/>
              <w:autoSpaceDE w:val="0"/>
              <w:autoSpaceDN w:val="0"/>
              <w:adjustRightInd w:val="0"/>
              <w:spacing w:after="0"/>
              <w:textAlignment w:val="baseline"/>
              <w:rPr>
                <w:ins w:id="2003" w:author="Post_R2#115" w:date="2021-09-29T14:32:00Z"/>
                <w:rFonts w:ascii="Arial" w:eastAsia="Times New Roman" w:hAnsi="Arial"/>
                <w:sz w:val="18"/>
                <w:lang w:eastAsia="en-GB"/>
              </w:rPr>
            </w:pPr>
          </w:p>
        </w:tc>
      </w:tr>
      <w:tr w:rsidR="004458D0" w14:paraId="2059A2C2" w14:textId="77777777">
        <w:trPr>
          <w:ins w:id="2004"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5C1EC593" w14:textId="77777777" w:rsidR="004458D0" w:rsidRDefault="00960E3C">
            <w:pPr>
              <w:keepNext/>
              <w:keepLines/>
              <w:overflowPunct w:val="0"/>
              <w:autoSpaceDE w:val="0"/>
              <w:autoSpaceDN w:val="0"/>
              <w:adjustRightInd w:val="0"/>
              <w:spacing w:after="0"/>
              <w:textAlignment w:val="baseline"/>
              <w:rPr>
                <w:ins w:id="2005" w:author="Post_R2#115" w:date="2021-09-29T14:32:00Z"/>
                <w:rFonts w:ascii="Arial" w:eastAsia="Times New Roman" w:hAnsi="Arial"/>
                <w:i/>
                <w:sz w:val="18"/>
                <w:lang w:eastAsia="en-GB"/>
              </w:rPr>
            </w:pPr>
            <w:ins w:id="2006" w:author="Post_R2#115" w:date="2021-09-29T14:32:00Z">
              <w:r>
                <w:rPr>
                  <w:rFonts w:ascii="Arial" w:eastAsia="Times New Roman" w:hAnsi="Arial"/>
                  <w:sz w:val="18"/>
                  <w:lang w:eastAsia="en-GB"/>
                </w:rPr>
                <w:t>MAC configuration</w:t>
              </w:r>
            </w:ins>
          </w:p>
        </w:tc>
        <w:tc>
          <w:tcPr>
            <w:tcW w:w="1417" w:type="dxa"/>
            <w:tcBorders>
              <w:top w:val="single" w:sz="4" w:space="0" w:color="auto"/>
              <w:left w:val="single" w:sz="4" w:space="0" w:color="auto"/>
              <w:bottom w:val="single" w:sz="4" w:space="0" w:color="auto"/>
              <w:right w:val="single" w:sz="4" w:space="0" w:color="auto"/>
            </w:tcBorders>
          </w:tcPr>
          <w:p w14:paraId="238E70BF" w14:textId="77777777" w:rsidR="004458D0" w:rsidRDefault="004458D0">
            <w:pPr>
              <w:keepNext/>
              <w:keepLines/>
              <w:overflowPunct w:val="0"/>
              <w:autoSpaceDE w:val="0"/>
              <w:autoSpaceDN w:val="0"/>
              <w:adjustRightInd w:val="0"/>
              <w:spacing w:after="0"/>
              <w:textAlignment w:val="baseline"/>
              <w:rPr>
                <w:ins w:id="2007" w:author="Post_R2#115" w:date="2021-09-29T14:32:00Z"/>
                <w:rFonts w:ascii="Arial" w:eastAsia="Times New Roman" w:hAnsi="Arial"/>
                <w:sz w:val="18"/>
                <w:lang w:eastAsia="sv-SE"/>
              </w:rPr>
            </w:pPr>
          </w:p>
        </w:tc>
        <w:tc>
          <w:tcPr>
            <w:tcW w:w="3149" w:type="dxa"/>
            <w:tcBorders>
              <w:top w:val="single" w:sz="4" w:space="0" w:color="auto"/>
              <w:left w:val="single" w:sz="4" w:space="0" w:color="auto"/>
              <w:bottom w:val="single" w:sz="4" w:space="0" w:color="auto"/>
              <w:right w:val="single" w:sz="4" w:space="0" w:color="auto"/>
            </w:tcBorders>
          </w:tcPr>
          <w:p w14:paraId="2A8808C9" w14:textId="77777777" w:rsidR="004458D0" w:rsidRDefault="004458D0">
            <w:pPr>
              <w:keepNext/>
              <w:keepLines/>
              <w:overflowPunct w:val="0"/>
              <w:autoSpaceDE w:val="0"/>
              <w:autoSpaceDN w:val="0"/>
              <w:adjustRightInd w:val="0"/>
              <w:spacing w:after="0"/>
              <w:textAlignment w:val="baseline"/>
              <w:rPr>
                <w:ins w:id="2008"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3FC5BFBE" w14:textId="77777777" w:rsidR="004458D0" w:rsidRDefault="004458D0">
            <w:pPr>
              <w:keepNext/>
              <w:keepLines/>
              <w:overflowPunct w:val="0"/>
              <w:autoSpaceDE w:val="0"/>
              <w:autoSpaceDN w:val="0"/>
              <w:adjustRightInd w:val="0"/>
              <w:spacing w:after="0"/>
              <w:textAlignment w:val="baseline"/>
              <w:rPr>
                <w:ins w:id="2009" w:author="Post_R2#115" w:date="2021-09-29T14:32:00Z"/>
                <w:rFonts w:ascii="Arial" w:eastAsia="Times New Roman" w:hAnsi="Arial"/>
                <w:sz w:val="18"/>
                <w:lang w:eastAsia="en-GB"/>
              </w:rPr>
            </w:pPr>
          </w:p>
        </w:tc>
      </w:tr>
      <w:tr w:rsidR="004458D0" w14:paraId="4D50F976" w14:textId="77777777">
        <w:trPr>
          <w:ins w:id="2010"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29C5B1F0" w14:textId="77777777" w:rsidR="004458D0" w:rsidRDefault="00960E3C">
            <w:pPr>
              <w:keepNext/>
              <w:keepLines/>
              <w:overflowPunct w:val="0"/>
              <w:autoSpaceDE w:val="0"/>
              <w:autoSpaceDN w:val="0"/>
              <w:adjustRightInd w:val="0"/>
              <w:spacing w:after="0"/>
              <w:textAlignment w:val="baseline"/>
              <w:rPr>
                <w:ins w:id="2011" w:author="Post_R2#115" w:date="2021-09-29T14:32:00Z"/>
                <w:rFonts w:ascii="Arial" w:eastAsia="Times New Roman" w:hAnsi="Arial"/>
                <w:i/>
                <w:sz w:val="18"/>
                <w:lang w:eastAsia="en-GB"/>
              </w:rPr>
            </w:pPr>
            <w:ins w:id="2012" w:author="Post_R2#115" w:date="2021-09-29T14:32:00Z">
              <w:r>
                <w:rPr>
                  <w:rFonts w:ascii="Arial" w:eastAsia="Times New Roman" w:hAnsi="Arial"/>
                  <w:i/>
                  <w:sz w:val="18"/>
                  <w:lang w:eastAsia="sv-SE"/>
                </w:rPr>
                <w:t>&gt;priority</w:t>
              </w:r>
            </w:ins>
          </w:p>
        </w:tc>
        <w:tc>
          <w:tcPr>
            <w:tcW w:w="1417" w:type="dxa"/>
            <w:tcBorders>
              <w:top w:val="single" w:sz="4" w:space="0" w:color="auto"/>
              <w:left w:val="single" w:sz="4" w:space="0" w:color="auto"/>
              <w:bottom w:val="single" w:sz="4" w:space="0" w:color="auto"/>
              <w:right w:val="single" w:sz="4" w:space="0" w:color="auto"/>
            </w:tcBorders>
          </w:tcPr>
          <w:p w14:paraId="20480647" w14:textId="77777777" w:rsidR="004458D0" w:rsidRDefault="00960E3C">
            <w:pPr>
              <w:keepNext/>
              <w:keepLines/>
              <w:overflowPunct w:val="0"/>
              <w:autoSpaceDE w:val="0"/>
              <w:autoSpaceDN w:val="0"/>
              <w:adjustRightInd w:val="0"/>
              <w:spacing w:after="0"/>
              <w:textAlignment w:val="baseline"/>
              <w:rPr>
                <w:ins w:id="2013" w:author="Post_R2#115" w:date="2021-09-29T14:32:00Z"/>
                <w:rFonts w:ascii="Arial" w:eastAsia="Times New Roman" w:hAnsi="Arial"/>
                <w:sz w:val="18"/>
                <w:lang w:eastAsia="sv-SE"/>
              </w:rPr>
            </w:pPr>
            <w:ins w:id="2014" w:author="Post_R2#115" w:date="2021-09-29T14:32:00Z">
              <w:r>
                <w:rPr>
                  <w:rFonts w:ascii="Arial" w:eastAsia="Times New Roman" w:hAnsi="Arial" w:hint="eastAsia"/>
                  <w:sz w:val="18"/>
                  <w:lang w:eastAsia="sv-SE"/>
                </w:rPr>
                <w:t>1</w:t>
              </w:r>
            </w:ins>
          </w:p>
        </w:tc>
        <w:tc>
          <w:tcPr>
            <w:tcW w:w="3149" w:type="dxa"/>
            <w:tcBorders>
              <w:top w:val="single" w:sz="4" w:space="0" w:color="auto"/>
              <w:left w:val="single" w:sz="4" w:space="0" w:color="auto"/>
              <w:bottom w:val="single" w:sz="4" w:space="0" w:color="auto"/>
              <w:right w:val="single" w:sz="4" w:space="0" w:color="auto"/>
            </w:tcBorders>
          </w:tcPr>
          <w:p w14:paraId="06258D37" w14:textId="77777777" w:rsidR="004458D0" w:rsidRDefault="004458D0">
            <w:pPr>
              <w:keepNext/>
              <w:keepLines/>
              <w:overflowPunct w:val="0"/>
              <w:autoSpaceDE w:val="0"/>
              <w:autoSpaceDN w:val="0"/>
              <w:adjustRightInd w:val="0"/>
              <w:spacing w:after="0"/>
              <w:textAlignment w:val="baseline"/>
              <w:rPr>
                <w:ins w:id="2015"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9A72C07" w14:textId="77777777" w:rsidR="004458D0" w:rsidRDefault="004458D0">
            <w:pPr>
              <w:keepNext/>
              <w:keepLines/>
              <w:overflowPunct w:val="0"/>
              <w:autoSpaceDE w:val="0"/>
              <w:autoSpaceDN w:val="0"/>
              <w:adjustRightInd w:val="0"/>
              <w:spacing w:after="0"/>
              <w:textAlignment w:val="baseline"/>
              <w:rPr>
                <w:ins w:id="2016" w:author="Post_R2#115" w:date="2021-09-29T14:32:00Z"/>
                <w:rFonts w:ascii="Arial" w:eastAsia="Times New Roman" w:hAnsi="Arial"/>
                <w:sz w:val="18"/>
                <w:lang w:eastAsia="en-GB"/>
              </w:rPr>
            </w:pPr>
          </w:p>
        </w:tc>
      </w:tr>
      <w:tr w:rsidR="004458D0" w14:paraId="332200EB" w14:textId="77777777">
        <w:trPr>
          <w:ins w:id="2017"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367EF371" w14:textId="77777777" w:rsidR="004458D0" w:rsidRDefault="00960E3C">
            <w:pPr>
              <w:keepNext/>
              <w:keepLines/>
              <w:overflowPunct w:val="0"/>
              <w:autoSpaceDE w:val="0"/>
              <w:autoSpaceDN w:val="0"/>
              <w:adjustRightInd w:val="0"/>
              <w:spacing w:after="0"/>
              <w:textAlignment w:val="baseline"/>
              <w:rPr>
                <w:ins w:id="2018" w:author="Post_R2#115" w:date="2021-09-29T14:32:00Z"/>
                <w:rFonts w:ascii="Arial" w:eastAsia="Times New Roman" w:hAnsi="Arial"/>
                <w:i/>
                <w:sz w:val="18"/>
                <w:lang w:eastAsia="sv-SE"/>
              </w:rPr>
            </w:pPr>
            <w:ins w:id="2019" w:author="Post_R2#115" w:date="2021-09-29T14:32:00Z">
              <w:r>
                <w:rPr>
                  <w:rFonts w:ascii="Arial" w:eastAsia="Times New Roman" w:hAnsi="Arial"/>
                  <w:i/>
                  <w:sz w:val="18"/>
                  <w:lang w:eastAsia="sv-SE"/>
                </w:rPr>
                <w:t>&gt;</w:t>
              </w:r>
              <w:proofErr w:type="spellStart"/>
              <w:r>
                <w:rPr>
                  <w:rFonts w:ascii="Arial" w:eastAsia="Times New Roman" w:hAnsi="Arial"/>
                  <w:i/>
                  <w:sz w:val="18"/>
                  <w:lang w:eastAsia="sv-SE"/>
                </w:rPr>
                <w:t>proritisedBitRate</w:t>
              </w:r>
              <w:proofErr w:type="spellEnd"/>
            </w:ins>
          </w:p>
        </w:tc>
        <w:tc>
          <w:tcPr>
            <w:tcW w:w="1417" w:type="dxa"/>
            <w:tcBorders>
              <w:top w:val="single" w:sz="4" w:space="0" w:color="auto"/>
              <w:left w:val="single" w:sz="4" w:space="0" w:color="auto"/>
              <w:bottom w:val="single" w:sz="4" w:space="0" w:color="auto"/>
              <w:right w:val="single" w:sz="4" w:space="0" w:color="auto"/>
            </w:tcBorders>
          </w:tcPr>
          <w:p w14:paraId="3F4E0C25" w14:textId="77777777" w:rsidR="004458D0" w:rsidRDefault="00960E3C">
            <w:pPr>
              <w:keepNext/>
              <w:keepLines/>
              <w:overflowPunct w:val="0"/>
              <w:autoSpaceDE w:val="0"/>
              <w:autoSpaceDN w:val="0"/>
              <w:adjustRightInd w:val="0"/>
              <w:spacing w:after="0"/>
              <w:textAlignment w:val="baseline"/>
              <w:rPr>
                <w:ins w:id="2020" w:author="Post_R2#115" w:date="2021-09-29T14:32:00Z"/>
                <w:rFonts w:ascii="Arial" w:eastAsia="Times New Roman" w:hAnsi="Arial"/>
                <w:sz w:val="18"/>
                <w:lang w:eastAsia="sv-SE"/>
              </w:rPr>
            </w:pPr>
            <w:proofErr w:type="spellStart"/>
            <w:ins w:id="2021" w:author="Post_R2#115" w:date="2021-09-29T14:32:00Z">
              <w:r>
                <w:rPr>
                  <w:rFonts w:ascii="Arial" w:eastAsia="Times New Roman" w:hAnsi="Arial"/>
                  <w:sz w:val="18"/>
                  <w:lang w:eastAsia="sv-SE"/>
                </w:rPr>
                <w:t>I</w:t>
              </w:r>
              <w:r>
                <w:rPr>
                  <w:rFonts w:ascii="Arial" w:eastAsia="Times New Roman" w:hAnsi="Arial" w:hint="eastAsia"/>
                  <w:sz w:val="18"/>
                  <w:lang w:eastAsia="sv-SE"/>
                </w:rPr>
                <w:t>nifinity</w:t>
              </w:r>
              <w:proofErr w:type="spellEnd"/>
            </w:ins>
          </w:p>
        </w:tc>
        <w:tc>
          <w:tcPr>
            <w:tcW w:w="3149" w:type="dxa"/>
            <w:tcBorders>
              <w:top w:val="single" w:sz="4" w:space="0" w:color="auto"/>
              <w:left w:val="single" w:sz="4" w:space="0" w:color="auto"/>
              <w:bottom w:val="single" w:sz="4" w:space="0" w:color="auto"/>
              <w:right w:val="single" w:sz="4" w:space="0" w:color="auto"/>
            </w:tcBorders>
          </w:tcPr>
          <w:p w14:paraId="3034B5F8" w14:textId="77777777" w:rsidR="004458D0" w:rsidRDefault="004458D0">
            <w:pPr>
              <w:keepNext/>
              <w:keepLines/>
              <w:overflowPunct w:val="0"/>
              <w:autoSpaceDE w:val="0"/>
              <w:autoSpaceDN w:val="0"/>
              <w:adjustRightInd w:val="0"/>
              <w:spacing w:after="0"/>
              <w:textAlignment w:val="baseline"/>
              <w:rPr>
                <w:ins w:id="2022"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7135AC5B" w14:textId="77777777" w:rsidR="004458D0" w:rsidRDefault="004458D0">
            <w:pPr>
              <w:keepNext/>
              <w:keepLines/>
              <w:overflowPunct w:val="0"/>
              <w:autoSpaceDE w:val="0"/>
              <w:autoSpaceDN w:val="0"/>
              <w:adjustRightInd w:val="0"/>
              <w:spacing w:after="0"/>
              <w:textAlignment w:val="baseline"/>
              <w:rPr>
                <w:ins w:id="2023" w:author="Post_R2#115" w:date="2021-09-29T14:32:00Z"/>
                <w:rFonts w:ascii="Arial" w:eastAsia="Times New Roman" w:hAnsi="Arial"/>
                <w:sz w:val="18"/>
                <w:lang w:eastAsia="en-GB"/>
              </w:rPr>
            </w:pPr>
          </w:p>
        </w:tc>
      </w:tr>
      <w:tr w:rsidR="004458D0" w14:paraId="08EBEFAA" w14:textId="77777777">
        <w:trPr>
          <w:ins w:id="2024"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3A89F38A" w14:textId="77777777" w:rsidR="004458D0" w:rsidRDefault="00960E3C">
            <w:pPr>
              <w:keepNext/>
              <w:keepLines/>
              <w:overflowPunct w:val="0"/>
              <w:autoSpaceDE w:val="0"/>
              <w:autoSpaceDN w:val="0"/>
              <w:adjustRightInd w:val="0"/>
              <w:spacing w:after="0"/>
              <w:textAlignment w:val="baseline"/>
              <w:rPr>
                <w:ins w:id="2025" w:author="Post_R2#115" w:date="2021-09-29T14:32:00Z"/>
                <w:rFonts w:ascii="Arial" w:eastAsia="Times New Roman" w:hAnsi="Arial"/>
                <w:i/>
                <w:sz w:val="18"/>
                <w:lang w:eastAsia="sv-SE"/>
              </w:rPr>
            </w:pPr>
            <w:ins w:id="2026" w:author="Post_R2#115" w:date="2021-09-29T14:32:00Z">
              <w:r>
                <w:rPr>
                  <w:rFonts w:ascii="Arial" w:eastAsia="Times New Roman" w:hAnsi="Arial"/>
                  <w:i/>
                  <w:sz w:val="18"/>
                  <w:lang w:eastAsia="sv-SE"/>
                </w:rPr>
                <w:t>&gt;</w:t>
              </w:r>
              <w:proofErr w:type="spellStart"/>
              <w:r>
                <w:rPr>
                  <w:rFonts w:ascii="Arial" w:eastAsia="Times New Roman" w:hAnsi="Arial"/>
                  <w:i/>
                  <w:sz w:val="18"/>
                  <w:lang w:eastAsia="sv-SE"/>
                </w:rPr>
                <w:t>logicalChannelGroup</w:t>
              </w:r>
              <w:proofErr w:type="spellEnd"/>
              <w:r>
                <w:rPr>
                  <w:rFonts w:ascii="Arial" w:eastAsia="Times New Roman" w:hAnsi="Arial"/>
                  <w:i/>
                  <w:sz w:val="18"/>
                  <w:lang w:eastAsia="sv-SE"/>
                </w:rPr>
                <w:t xml:space="preserve"> </w:t>
              </w:r>
            </w:ins>
          </w:p>
        </w:tc>
        <w:tc>
          <w:tcPr>
            <w:tcW w:w="1417" w:type="dxa"/>
            <w:tcBorders>
              <w:top w:val="single" w:sz="4" w:space="0" w:color="auto"/>
              <w:left w:val="single" w:sz="4" w:space="0" w:color="auto"/>
              <w:bottom w:val="single" w:sz="4" w:space="0" w:color="auto"/>
              <w:right w:val="single" w:sz="4" w:space="0" w:color="auto"/>
            </w:tcBorders>
          </w:tcPr>
          <w:p w14:paraId="5950C980" w14:textId="77777777" w:rsidR="004458D0" w:rsidRDefault="00960E3C">
            <w:pPr>
              <w:keepNext/>
              <w:keepLines/>
              <w:overflowPunct w:val="0"/>
              <w:autoSpaceDE w:val="0"/>
              <w:autoSpaceDN w:val="0"/>
              <w:adjustRightInd w:val="0"/>
              <w:spacing w:after="0"/>
              <w:textAlignment w:val="baseline"/>
              <w:rPr>
                <w:ins w:id="2027" w:author="Post_R2#115" w:date="2021-09-29T14:32:00Z"/>
                <w:rFonts w:ascii="Arial" w:eastAsia="Times New Roman" w:hAnsi="Arial"/>
                <w:sz w:val="18"/>
                <w:lang w:eastAsia="en-GB"/>
              </w:rPr>
            </w:pPr>
            <w:ins w:id="2028" w:author="Post_R2#115" w:date="2021-09-29T14:32:00Z">
              <w:r>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0B4F2193" w14:textId="77777777" w:rsidR="004458D0" w:rsidRDefault="004458D0">
            <w:pPr>
              <w:keepNext/>
              <w:keepLines/>
              <w:overflowPunct w:val="0"/>
              <w:autoSpaceDE w:val="0"/>
              <w:autoSpaceDN w:val="0"/>
              <w:adjustRightInd w:val="0"/>
              <w:spacing w:after="0"/>
              <w:textAlignment w:val="baseline"/>
              <w:rPr>
                <w:ins w:id="2029"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75C7B15B" w14:textId="77777777" w:rsidR="004458D0" w:rsidRDefault="004458D0">
            <w:pPr>
              <w:keepNext/>
              <w:keepLines/>
              <w:overflowPunct w:val="0"/>
              <w:autoSpaceDE w:val="0"/>
              <w:autoSpaceDN w:val="0"/>
              <w:adjustRightInd w:val="0"/>
              <w:spacing w:after="0"/>
              <w:textAlignment w:val="baseline"/>
              <w:rPr>
                <w:ins w:id="2030" w:author="Post_R2#115" w:date="2021-09-29T14:32:00Z"/>
                <w:rFonts w:ascii="Arial" w:eastAsia="Times New Roman" w:hAnsi="Arial"/>
                <w:sz w:val="18"/>
                <w:lang w:eastAsia="en-GB"/>
              </w:rPr>
            </w:pPr>
          </w:p>
        </w:tc>
      </w:tr>
      <w:tr w:rsidR="004458D0" w14:paraId="64A33075" w14:textId="77777777">
        <w:trPr>
          <w:ins w:id="2031"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5E560D1F" w14:textId="77777777" w:rsidR="004458D0" w:rsidRDefault="00960E3C">
            <w:pPr>
              <w:keepNext/>
              <w:keepLines/>
              <w:overflowPunct w:val="0"/>
              <w:autoSpaceDE w:val="0"/>
              <w:autoSpaceDN w:val="0"/>
              <w:adjustRightInd w:val="0"/>
              <w:spacing w:after="0"/>
              <w:textAlignment w:val="baseline"/>
              <w:rPr>
                <w:ins w:id="2032" w:author="Post_R2#115" w:date="2021-09-29T14:32:00Z"/>
                <w:rFonts w:ascii="Arial" w:eastAsia="Times New Roman" w:hAnsi="Arial"/>
                <w:i/>
                <w:sz w:val="18"/>
                <w:lang w:eastAsia="sv-SE"/>
              </w:rPr>
            </w:pPr>
            <w:commentRangeStart w:id="2033"/>
            <w:commentRangeStart w:id="2034"/>
            <w:commentRangeStart w:id="2035"/>
            <w:ins w:id="2036" w:author="Post_R2#115" w:date="2021-09-29T14:32:00Z">
              <w:del w:id="2037" w:author="Huawei, HiSilicon_Rui Wang" w:date="2021-10-15T10:42:00Z">
                <w:r>
                  <w:rPr>
                    <w:rFonts w:ascii="Arial" w:eastAsia="Times New Roman" w:hAnsi="Arial" w:hint="eastAsia"/>
                    <w:i/>
                    <w:sz w:val="18"/>
                    <w:lang w:eastAsia="sv-SE"/>
                  </w:rPr>
                  <w:delText>&gt;schedulingRequestId</w:delText>
                </w:r>
              </w:del>
            </w:ins>
          </w:p>
        </w:tc>
        <w:tc>
          <w:tcPr>
            <w:tcW w:w="1417" w:type="dxa"/>
            <w:tcBorders>
              <w:top w:val="single" w:sz="4" w:space="0" w:color="auto"/>
              <w:left w:val="single" w:sz="4" w:space="0" w:color="auto"/>
              <w:bottom w:val="single" w:sz="4" w:space="0" w:color="auto"/>
              <w:right w:val="single" w:sz="4" w:space="0" w:color="auto"/>
            </w:tcBorders>
          </w:tcPr>
          <w:p w14:paraId="2642393A" w14:textId="77777777" w:rsidR="004458D0" w:rsidRDefault="00960E3C">
            <w:pPr>
              <w:keepNext/>
              <w:keepLines/>
              <w:overflowPunct w:val="0"/>
              <w:autoSpaceDE w:val="0"/>
              <w:autoSpaceDN w:val="0"/>
              <w:adjustRightInd w:val="0"/>
              <w:spacing w:after="0"/>
              <w:textAlignment w:val="baseline"/>
              <w:rPr>
                <w:ins w:id="2038" w:author="Post_R2#115" w:date="2021-09-29T14:32:00Z"/>
                <w:rFonts w:ascii="Arial" w:eastAsia="Times New Roman" w:hAnsi="Arial"/>
                <w:sz w:val="18"/>
                <w:lang w:eastAsia="en-GB"/>
              </w:rPr>
            </w:pPr>
            <w:ins w:id="2039" w:author="Post_R2#115" w:date="2021-09-29T14:32:00Z">
              <w:del w:id="2040" w:author="Huawei, HiSilicon_Rui Wang" w:date="2021-10-15T10:42:00Z">
                <w:r>
                  <w:rPr>
                    <w:rFonts w:ascii="Arial" w:eastAsia="Times New Roman" w:hAnsi="Arial" w:hint="eastAsia"/>
                    <w:sz w:val="18"/>
                    <w:lang w:eastAsia="en-GB"/>
                  </w:rPr>
                  <w:delText>0</w:delText>
                </w:r>
              </w:del>
            </w:ins>
          </w:p>
        </w:tc>
        <w:tc>
          <w:tcPr>
            <w:tcW w:w="3149" w:type="dxa"/>
            <w:tcBorders>
              <w:top w:val="single" w:sz="4" w:space="0" w:color="auto"/>
              <w:left w:val="single" w:sz="4" w:space="0" w:color="auto"/>
              <w:bottom w:val="single" w:sz="4" w:space="0" w:color="auto"/>
              <w:right w:val="single" w:sz="4" w:space="0" w:color="auto"/>
            </w:tcBorders>
          </w:tcPr>
          <w:p w14:paraId="559A2D2D" w14:textId="77777777" w:rsidR="004458D0" w:rsidRDefault="00960E3C">
            <w:pPr>
              <w:keepNext/>
              <w:keepLines/>
              <w:overflowPunct w:val="0"/>
              <w:autoSpaceDE w:val="0"/>
              <w:autoSpaceDN w:val="0"/>
              <w:adjustRightInd w:val="0"/>
              <w:spacing w:after="0"/>
              <w:textAlignment w:val="baseline"/>
              <w:rPr>
                <w:ins w:id="2041" w:author="Post_R2#115" w:date="2021-09-29T14:32:00Z"/>
                <w:rFonts w:ascii="Arial" w:eastAsia="Times New Roman" w:hAnsi="Arial"/>
                <w:sz w:val="18"/>
                <w:lang w:eastAsia="en-GB"/>
              </w:rPr>
            </w:pPr>
            <w:ins w:id="2042" w:author="Post_R2#115" w:date="2021-09-29T14:32:00Z">
              <w:del w:id="2043" w:author="Huawei, HiSilicon_Rui Wang" w:date="2021-10-15T10:42:00Z">
                <w:r>
                  <w:rPr>
                    <w:rFonts w:ascii="Arial" w:eastAsia="Times New Roman" w:hAnsi="Arial"/>
                    <w:sz w:val="18"/>
                    <w:lang w:eastAsia="en-GB"/>
                  </w:rPr>
                  <w:delText>T</w:delText>
                </w:r>
                <w:r>
                  <w:rPr>
                    <w:rFonts w:ascii="Arial" w:eastAsia="Times New Roman" w:hAnsi="Arial" w:hint="eastAsia"/>
                    <w:sz w:val="18"/>
                    <w:lang w:eastAsia="en-GB"/>
                  </w:rPr>
                  <w:delText xml:space="preserve">he </w:delText>
                </w:r>
                <w:r>
                  <w:rPr>
                    <w:rFonts w:ascii="Arial" w:eastAsia="Times New Roman" w:hAnsi="Arial"/>
                    <w:sz w:val="18"/>
                    <w:lang w:eastAsia="en-GB"/>
                  </w:rPr>
                  <w:delText xml:space="preserve">scheduling reqest configuration with this </w:delText>
                </w:r>
                <w:r>
                  <w:rPr>
                    <w:rFonts w:ascii="Arial" w:eastAsia="Times New Roman" w:hAnsi="Arial"/>
                    <w:sz w:val="18"/>
                    <w:lang w:eastAsia="en-GB"/>
                  </w:rPr>
                  <w:delText>value is applicable for this sidelink RLC bearer if configured by the network</w:delText>
                </w:r>
              </w:del>
            </w:ins>
            <w:commentRangeEnd w:id="2033"/>
            <w:del w:id="2044" w:author="Huawei, HiSilicon_Rui Wang" w:date="2021-10-15T10:42:00Z">
              <w:r>
                <w:rPr>
                  <w:rStyle w:val="CommentReference"/>
                </w:rPr>
                <w:commentReference w:id="2033"/>
              </w:r>
            </w:del>
          </w:p>
        </w:tc>
        <w:tc>
          <w:tcPr>
            <w:tcW w:w="1417" w:type="dxa"/>
            <w:tcBorders>
              <w:top w:val="single" w:sz="4" w:space="0" w:color="auto"/>
              <w:left w:val="single" w:sz="4" w:space="0" w:color="auto"/>
              <w:bottom w:val="single" w:sz="4" w:space="0" w:color="auto"/>
              <w:right w:val="single" w:sz="4" w:space="0" w:color="auto"/>
            </w:tcBorders>
          </w:tcPr>
          <w:p w14:paraId="78335725" w14:textId="77777777" w:rsidR="004458D0" w:rsidRDefault="004458D0">
            <w:pPr>
              <w:keepNext/>
              <w:keepLines/>
              <w:overflowPunct w:val="0"/>
              <w:autoSpaceDE w:val="0"/>
              <w:autoSpaceDN w:val="0"/>
              <w:adjustRightInd w:val="0"/>
              <w:spacing w:after="0"/>
              <w:textAlignment w:val="baseline"/>
              <w:rPr>
                <w:ins w:id="2045" w:author="Post_R2#115" w:date="2021-09-29T14:32:00Z"/>
                <w:rFonts w:ascii="Arial" w:eastAsia="Times New Roman" w:hAnsi="Arial"/>
                <w:sz w:val="18"/>
                <w:lang w:eastAsia="en-GB"/>
              </w:rPr>
            </w:pPr>
          </w:p>
        </w:tc>
      </w:tr>
    </w:tbl>
    <w:commentRangeEnd w:id="2034"/>
    <w:p w14:paraId="6386E8D2" w14:textId="77777777" w:rsidR="004458D0" w:rsidRDefault="00960E3C">
      <w:pPr>
        <w:overflowPunct w:val="0"/>
        <w:autoSpaceDE w:val="0"/>
        <w:autoSpaceDN w:val="0"/>
        <w:adjustRightInd w:val="0"/>
        <w:textAlignment w:val="baseline"/>
        <w:rPr>
          <w:rFonts w:eastAsia="MS Mincho"/>
          <w:lang w:eastAsia="ja-JP"/>
        </w:rPr>
      </w:pPr>
      <w:del w:id="2046" w:author="Huawei, HiSilicon_Rui Wang" w:date="2021-10-15T10:42:00Z">
        <w:r>
          <w:rPr>
            <w:rStyle w:val="CommentReference"/>
          </w:rPr>
          <w:commentReference w:id="2034"/>
        </w:r>
      </w:del>
      <w:commentRangeEnd w:id="2035"/>
      <w:r>
        <w:rPr>
          <w:rStyle w:val="CommentReference"/>
        </w:rPr>
        <w:commentReference w:id="2035"/>
      </w:r>
    </w:p>
    <w:p w14:paraId="781A1425"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B83D33E" w14:textId="77777777" w:rsidR="004458D0" w:rsidRDefault="00960E3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2047" w:name="_Toc60777615"/>
      <w:bookmarkStart w:id="2048" w:name="_Toc76423903"/>
      <w:bookmarkStart w:id="2049" w:name="OLE_LINK139"/>
      <w:r>
        <w:rPr>
          <w:rFonts w:ascii="Arial" w:eastAsia="Times New Roman" w:hAnsi="Arial"/>
          <w:sz w:val="32"/>
          <w:lang w:eastAsia="ja-JP"/>
        </w:rPr>
        <w:t>9.2</w:t>
      </w:r>
      <w:r>
        <w:rPr>
          <w:rFonts w:ascii="Arial" w:eastAsia="Times New Roman" w:hAnsi="Arial"/>
          <w:sz w:val="32"/>
          <w:lang w:eastAsia="ja-JP"/>
        </w:rPr>
        <w:tab/>
        <w:t>Default radio configurations</w:t>
      </w:r>
      <w:bookmarkEnd w:id="2047"/>
      <w:bookmarkEnd w:id="2048"/>
    </w:p>
    <w:p w14:paraId="2B4BB87B" w14:textId="77777777" w:rsidR="004458D0" w:rsidRDefault="00960E3C">
      <w:pPr>
        <w:keepNext/>
        <w:keepLines/>
        <w:overflowPunct w:val="0"/>
        <w:autoSpaceDE w:val="0"/>
        <w:autoSpaceDN w:val="0"/>
        <w:adjustRightInd w:val="0"/>
        <w:spacing w:before="120"/>
        <w:ind w:left="1134" w:hanging="1134"/>
        <w:textAlignment w:val="baseline"/>
        <w:outlineLvl w:val="2"/>
        <w:rPr>
          <w:ins w:id="2050" w:author="Post_R2#115" w:date="2021-09-29T14:32:00Z"/>
          <w:rFonts w:ascii="Arial" w:eastAsia="Times New Roman" w:hAnsi="Arial"/>
          <w:sz w:val="28"/>
          <w:lang w:eastAsia="ja-JP"/>
        </w:rPr>
      </w:pPr>
      <w:ins w:id="2051" w:author="Post_R2#115" w:date="2021-09-29T14:32:00Z">
        <w:r>
          <w:rPr>
            <w:rFonts w:ascii="Arial" w:eastAsia="Times New Roman" w:hAnsi="Arial"/>
            <w:sz w:val="28"/>
            <w:lang w:eastAsia="ja-JP"/>
          </w:rPr>
          <w:t>9.2.x</w:t>
        </w:r>
        <w:r>
          <w:rPr>
            <w:rFonts w:ascii="Arial" w:eastAsia="Times New Roman" w:hAnsi="Arial"/>
            <w:sz w:val="28"/>
            <w:lang w:eastAsia="ja-JP"/>
          </w:rPr>
          <w:tab/>
          <w:t xml:space="preserve">Default sidelink RLC </w:t>
        </w:r>
      </w:ins>
      <w:commentRangeStart w:id="2052"/>
      <w:commentRangeStart w:id="2053"/>
      <w:ins w:id="2054" w:author="Post_R2#115" w:date="2021-09-29T14:33:00Z">
        <w:r>
          <w:rPr>
            <w:rFonts w:ascii="Arial" w:eastAsia="Times New Roman" w:hAnsi="Arial"/>
            <w:sz w:val="28"/>
            <w:lang w:eastAsia="ja-JP"/>
          </w:rPr>
          <w:t>bea</w:t>
        </w:r>
      </w:ins>
      <w:ins w:id="2055" w:author="Huawei, HiSilicon_Rui Wang" w:date="2021-10-15T10:43:00Z">
        <w:r>
          <w:rPr>
            <w:rFonts w:ascii="Arial" w:eastAsia="Times New Roman" w:hAnsi="Arial"/>
            <w:sz w:val="28"/>
            <w:lang w:eastAsia="ja-JP"/>
          </w:rPr>
          <w:t>r</w:t>
        </w:r>
      </w:ins>
      <w:ins w:id="2056" w:author="Post_R2#115" w:date="2021-09-29T14:33:00Z">
        <w:r>
          <w:rPr>
            <w:rFonts w:ascii="Arial" w:eastAsia="Times New Roman" w:hAnsi="Arial"/>
            <w:sz w:val="28"/>
            <w:lang w:eastAsia="ja-JP"/>
          </w:rPr>
          <w:t>er</w:t>
        </w:r>
      </w:ins>
      <w:commentRangeEnd w:id="2052"/>
      <w:r>
        <w:rPr>
          <w:rStyle w:val="CommentReference"/>
        </w:rPr>
        <w:commentReference w:id="2052"/>
      </w:r>
      <w:commentRangeEnd w:id="2053"/>
      <w:r>
        <w:rPr>
          <w:rStyle w:val="CommentReference"/>
        </w:rPr>
        <w:commentReference w:id="2053"/>
      </w:r>
      <w:ins w:id="2057" w:author="Post_R2#115" w:date="2021-09-29T14:32:00Z">
        <w:r>
          <w:rPr>
            <w:rFonts w:ascii="Arial" w:eastAsia="Times New Roman" w:hAnsi="Arial"/>
            <w:sz w:val="28"/>
            <w:lang w:eastAsia="ja-JP"/>
          </w:rPr>
          <w:t xml:space="preserve"> configuration</w:t>
        </w:r>
      </w:ins>
    </w:p>
    <w:p w14:paraId="2010E952" w14:textId="77777777" w:rsidR="004458D0" w:rsidRDefault="00960E3C">
      <w:pPr>
        <w:overflowPunct w:val="0"/>
        <w:autoSpaceDE w:val="0"/>
        <w:autoSpaceDN w:val="0"/>
        <w:adjustRightInd w:val="0"/>
        <w:textAlignment w:val="baseline"/>
        <w:rPr>
          <w:ins w:id="2058" w:author="Post_R2#115" w:date="2021-09-29T14:32:00Z"/>
          <w:rFonts w:eastAsia="SimSun"/>
          <w:lang w:eastAsia="ko-KR"/>
        </w:rPr>
      </w:pPr>
      <w:ins w:id="2059" w:author="Post_R2#115" w:date="2021-09-29T14:32:00Z">
        <w:r>
          <w:rPr>
            <w:rFonts w:eastAsia="SimSun"/>
            <w:lang w:eastAsia="ko-KR"/>
          </w:rPr>
          <w:t xml:space="preserve">Parameters </w:t>
        </w:r>
        <w:r>
          <w:rPr>
            <w:rFonts w:eastAsia="DengXian"/>
            <w:lang w:eastAsia="zh-CN"/>
          </w:rPr>
          <w:t>that</w:t>
        </w:r>
      </w:ins>
      <w:ins w:id="2060" w:author="Post_R2#115" w:date="2021-09-29T14:33:00Z">
        <w:r>
          <w:rPr>
            <w:rFonts w:eastAsia="DengXian"/>
            <w:lang w:eastAsia="zh-CN"/>
          </w:rPr>
          <w:t xml:space="preserve"> </w:t>
        </w:r>
      </w:ins>
      <w:commentRangeStart w:id="2061"/>
      <w:commentRangeStart w:id="2062"/>
      <w:ins w:id="2063" w:author="Post_R2#115" w:date="2021-09-29T14:32:00Z">
        <w:del w:id="2064" w:author="Huawei, HiSilicon_Rui Wang" w:date="2021-10-15T10:43:00Z">
          <w:r>
            <w:rPr>
              <w:rFonts w:eastAsia="DengXian"/>
              <w:lang w:eastAsia="zh-CN"/>
            </w:rPr>
            <w:delText>used</w:delText>
          </w:r>
        </w:del>
      </w:ins>
      <w:ins w:id="2065" w:author="Huawei, HiSilicon_Rui Wang" w:date="2021-10-15T10:43:00Z">
        <w:r>
          <w:rPr>
            <w:rFonts w:eastAsia="DengXian"/>
            <w:lang w:eastAsia="zh-CN"/>
          </w:rPr>
          <w:t>are</w:t>
        </w:r>
      </w:ins>
      <w:ins w:id="2066" w:author="Post_R2#115" w:date="2021-09-29T14:32:00Z">
        <w:r>
          <w:rPr>
            <w:rFonts w:eastAsia="DengXian"/>
            <w:lang w:eastAsia="zh-CN"/>
          </w:rPr>
          <w:t xml:space="preserve"> used </w:t>
        </w:r>
      </w:ins>
      <w:commentRangeEnd w:id="2061"/>
      <w:r>
        <w:rPr>
          <w:rStyle w:val="CommentReference"/>
        </w:rPr>
        <w:commentReference w:id="2061"/>
      </w:r>
      <w:commentRangeEnd w:id="2062"/>
      <w:r>
        <w:rPr>
          <w:rStyle w:val="CommentReference"/>
        </w:rPr>
        <w:commentReference w:id="2062"/>
      </w:r>
      <w:ins w:id="2067" w:author="Post_R2#115" w:date="2021-09-29T14:32:00Z">
        <w:r>
          <w:rPr>
            <w:rFonts w:eastAsia="DengXian"/>
            <w:lang w:eastAsia="zh-CN"/>
          </w:rPr>
          <w:t xml:space="preserve">for the sidelink RLC </w:t>
        </w:r>
      </w:ins>
      <w:ins w:id="2068" w:author="Post_R2#115" w:date="2021-09-29T14:33:00Z">
        <w:r>
          <w:rPr>
            <w:rFonts w:eastAsia="DengXian"/>
            <w:lang w:eastAsia="zh-CN"/>
          </w:rPr>
          <w:t xml:space="preserve">bearer </w:t>
        </w:r>
      </w:ins>
      <w:ins w:id="2069" w:author="Post_R2#115" w:date="2021-09-29T14:32:00Z">
        <w:r>
          <w:rPr>
            <w:rFonts w:eastAsia="DengXian"/>
            <w:lang w:eastAsia="zh-CN"/>
          </w:rPr>
          <w:t xml:space="preserve">for Remote UE’s SRB1 RRC message such as </w:t>
        </w:r>
        <w:proofErr w:type="spellStart"/>
        <w:r>
          <w:rPr>
            <w:rFonts w:eastAsia="DengXian"/>
            <w:i/>
            <w:lang w:eastAsia="zh-CN"/>
          </w:rPr>
          <w:t>RRCResume</w:t>
        </w:r>
        <w:proofErr w:type="spellEnd"/>
        <w:r>
          <w:rPr>
            <w:rFonts w:eastAsia="DengXian"/>
            <w:lang w:eastAsia="zh-CN"/>
          </w:rPr>
          <w:t xml:space="preserve"> and </w:t>
        </w:r>
        <w:proofErr w:type="spellStart"/>
        <w:r>
          <w:rPr>
            <w:rFonts w:eastAsia="DengXian"/>
            <w:i/>
            <w:lang w:eastAsia="zh-CN"/>
          </w:rPr>
          <w:t>RRCReestablishment</w:t>
        </w:r>
        <w:proofErr w:type="spellEnd"/>
        <w:r>
          <w:rPr>
            <w:rFonts w:eastAsia="DengXian"/>
            <w:lang w:eastAsia="zh-CN"/>
          </w:rPr>
          <w:t xml:space="preserve"> message. The sidelink RLC </w:t>
        </w:r>
      </w:ins>
      <w:ins w:id="2070" w:author="Post_R2#115" w:date="2021-09-29T14:33:00Z">
        <w:r>
          <w:rPr>
            <w:rFonts w:eastAsia="DengXian"/>
            <w:lang w:eastAsia="zh-CN"/>
          </w:rPr>
          <w:t>bea</w:t>
        </w:r>
      </w:ins>
      <w:ins w:id="2071" w:author="Post_R2#115" w:date="2021-09-29T14:34:00Z">
        <w:r>
          <w:rPr>
            <w:rFonts w:eastAsia="DengXian"/>
            <w:lang w:eastAsia="zh-CN"/>
          </w:rPr>
          <w:t>rer</w:t>
        </w:r>
      </w:ins>
      <w:ins w:id="2072" w:author="Post_R2#115" w:date="2021-09-29T14:32:00Z">
        <w:r>
          <w:rPr>
            <w:rFonts w:eastAsia="DengXian"/>
            <w:lang w:eastAsia="zh-CN"/>
          </w:rPr>
          <w:t xml:space="preserve"> using this</w:t>
        </w:r>
        <w:r>
          <w:rPr>
            <w:rFonts w:eastAsia="Times New Roman"/>
            <w:lang w:eastAsia="ja-JP"/>
          </w:rPr>
          <w:t xml:space="preserve"> c</w:t>
        </w:r>
        <w:r>
          <w:rPr>
            <w:rFonts w:eastAsia="DengXian"/>
            <w:lang w:eastAsia="zh-CN"/>
          </w:rPr>
          <w:t>onfiguration is named as SL-RLC</w:t>
        </w:r>
        <w:del w:id="2073" w:author="Huawei, HiSilicon_Rui Wang" w:date="2021-10-18T12:05:00Z">
          <w:r>
            <w:rPr>
              <w:rFonts w:eastAsia="DengXian"/>
              <w:lang w:eastAsia="zh-CN"/>
            </w:rPr>
            <w:delText>x2</w:delText>
          </w:r>
        </w:del>
      </w:ins>
      <w:ins w:id="2074" w:author="Huawei, HiSilicon_Rui Wang" w:date="2021-10-18T12:05:00Z">
        <w:r>
          <w:rPr>
            <w:rFonts w:eastAsia="DengXian"/>
            <w:lang w:eastAsia="zh-CN"/>
          </w:rPr>
          <w:t>1</w:t>
        </w:r>
      </w:ins>
      <w:ins w:id="2075" w:author="Post_R2#115" w:date="2021-09-29T14:32:00Z">
        <w:r>
          <w:rPr>
            <w:rFonts w:eastAsia="DengXian"/>
            <w:lang w:eastAsia="zh-CN"/>
          </w:rPr>
          <w:t>.</w:t>
        </w:r>
      </w:ins>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3149"/>
        <w:gridCol w:w="1417"/>
      </w:tblGrid>
      <w:tr w:rsidR="004458D0" w14:paraId="34723D4E" w14:textId="77777777">
        <w:trPr>
          <w:tblHeader/>
          <w:ins w:id="2076"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16594D68" w14:textId="77777777" w:rsidR="004458D0" w:rsidRDefault="00960E3C">
            <w:pPr>
              <w:overflowPunct w:val="0"/>
              <w:autoSpaceDE w:val="0"/>
              <w:autoSpaceDN w:val="0"/>
              <w:adjustRightInd w:val="0"/>
              <w:spacing w:after="0"/>
              <w:jc w:val="center"/>
              <w:textAlignment w:val="baseline"/>
              <w:rPr>
                <w:ins w:id="2077" w:author="Post_R2#115" w:date="2021-09-29T14:32:00Z"/>
                <w:rFonts w:ascii="Arial" w:eastAsia="Times New Roman" w:hAnsi="Arial"/>
                <w:b/>
                <w:sz w:val="18"/>
                <w:lang w:eastAsia="en-GB"/>
              </w:rPr>
            </w:pPr>
            <w:ins w:id="2078" w:author="Post_R2#115" w:date="2021-09-29T14:32:00Z">
              <w:r>
                <w:rPr>
                  <w:rFonts w:ascii="Arial" w:eastAsia="Times New Roman" w:hAnsi="Arial"/>
                  <w:b/>
                  <w:sz w:val="18"/>
                  <w:lang w:eastAsia="en-GB"/>
                </w:rPr>
                <w:t>Name</w:t>
              </w:r>
            </w:ins>
          </w:p>
        </w:tc>
        <w:tc>
          <w:tcPr>
            <w:tcW w:w="1417" w:type="dxa"/>
            <w:tcBorders>
              <w:top w:val="single" w:sz="4" w:space="0" w:color="auto"/>
              <w:left w:val="single" w:sz="4" w:space="0" w:color="auto"/>
              <w:bottom w:val="single" w:sz="4" w:space="0" w:color="auto"/>
              <w:right w:val="single" w:sz="4" w:space="0" w:color="auto"/>
            </w:tcBorders>
          </w:tcPr>
          <w:p w14:paraId="7AFB5669" w14:textId="77777777" w:rsidR="004458D0" w:rsidRDefault="00960E3C">
            <w:pPr>
              <w:overflowPunct w:val="0"/>
              <w:autoSpaceDE w:val="0"/>
              <w:autoSpaceDN w:val="0"/>
              <w:adjustRightInd w:val="0"/>
              <w:spacing w:after="0"/>
              <w:jc w:val="center"/>
              <w:textAlignment w:val="baseline"/>
              <w:rPr>
                <w:ins w:id="2079" w:author="Post_R2#115" w:date="2021-09-29T14:32:00Z"/>
                <w:rFonts w:ascii="Arial" w:eastAsia="Times New Roman" w:hAnsi="Arial"/>
                <w:b/>
                <w:sz w:val="18"/>
                <w:lang w:eastAsia="en-GB"/>
              </w:rPr>
            </w:pPr>
            <w:ins w:id="2080" w:author="Post_R2#115" w:date="2021-09-29T14:32:00Z">
              <w:r>
                <w:rPr>
                  <w:rFonts w:ascii="Arial" w:eastAsia="Times New Roman" w:hAnsi="Arial"/>
                  <w:b/>
                  <w:sz w:val="18"/>
                  <w:lang w:eastAsia="en-GB"/>
                </w:rPr>
                <w:t>Value</w:t>
              </w:r>
            </w:ins>
          </w:p>
        </w:tc>
        <w:tc>
          <w:tcPr>
            <w:tcW w:w="3149" w:type="dxa"/>
            <w:tcBorders>
              <w:top w:val="single" w:sz="4" w:space="0" w:color="auto"/>
              <w:left w:val="single" w:sz="4" w:space="0" w:color="auto"/>
              <w:bottom w:val="single" w:sz="4" w:space="0" w:color="auto"/>
              <w:right w:val="single" w:sz="4" w:space="0" w:color="auto"/>
            </w:tcBorders>
          </w:tcPr>
          <w:p w14:paraId="172EECDD" w14:textId="77777777" w:rsidR="004458D0" w:rsidRDefault="00960E3C">
            <w:pPr>
              <w:overflowPunct w:val="0"/>
              <w:autoSpaceDE w:val="0"/>
              <w:autoSpaceDN w:val="0"/>
              <w:adjustRightInd w:val="0"/>
              <w:spacing w:after="0"/>
              <w:jc w:val="center"/>
              <w:textAlignment w:val="baseline"/>
              <w:rPr>
                <w:ins w:id="2081" w:author="Post_R2#115" w:date="2021-09-29T14:32:00Z"/>
                <w:rFonts w:ascii="Arial" w:eastAsia="Times New Roman" w:hAnsi="Arial"/>
                <w:b/>
                <w:sz w:val="18"/>
                <w:lang w:eastAsia="en-GB"/>
              </w:rPr>
            </w:pPr>
            <w:ins w:id="2082" w:author="Post_R2#115" w:date="2021-09-29T14:32:00Z">
              <w:r>
                <w:rPr>
                  <w:rFonts w:ascii="Arial" w:eastAsia="Times New Roman" w:hAnsi="Arial"/>
                  <w:b/>
                  <w:sz w:val="18"/>
                  <w:lang w:eastAsia="en-GB"/>
                </w:rPr>
                <w:t>Semantics description</w:t>
              </w:r>
            </w:ins>
          </w:p>
        </w:tc>
        <w:tc>
          <w:tcPr>
            <w:tcW w:w="1417" w:type="dxa"/>
            <w:tcBorders>
              <w:top w:val="single" w:sz="4" w:space="0" w:color="auto"/>
              <w:left w:val="single" w:sz="4" w:space="0" w:color="auto"/>
              <w:bottom w:val="single" w:sz="4" w:space="0" w:color="auto"/>
              <w:right w:val="single" w:sz="4" w:space="0" w:color="auto"/>
            </w:tcBorders>
          </w:tcPr>
          <w:p w14:paraId="7E41915B" w14:textId="77777777" w:rsidR="004458D0" w:rsidRDefault="00960E3C">
            <w:pPr>
              <w:overflowPunct w:val="0"/>
              <w:autoSpaceDE w:val="0"/>
              <w:autoSpaceDN w:val="0"/>
              <w:adjustRightInd w:val="0"/>
              <w:spacing w:after="0"/>
              <w:jc w:val="center"/>
              <w:textAlignment w:val="baseline"/>
              <w:rPr>
                <w:ins w:id="2083" w:author="Post_R2#115" w:date="2021-09-29T14:32:00Z"/>
                <w:rFonts w:ascii="Arial" w:eastAsia="Times New Roman" w:hAnsi="Arial"/>
                <w:b/>
                <w:sz w:val="18"/>
                <w:lang w:eastAsia="en-GB"/>
              </w:rPr>
            </w:pPr>
            <w:ins w:id="2084" w:author="Post_R2#115" w:date="2021-09-29T14:32:00Z">
              <w:r>
                <w:rPr>
                  <w:rFonts w:ascii="Arial" w:eastAsia="Times New Roman" w:hAnsi="Arial"/>
                  <w:b/>
                  <w:sz w:val="18"/>
                  <w:lang w:eastAsia="en-GB"/>
                </w:rPr>
                <w:t>Ver</w:t>
              </w:r>
            </w:ins>
          </w:p>
        </w:tc>
      </w:tr>
      <w:tr w:rsidR="004458D0" w14:paraId="6EDD0670" w14:textId="77777777">
        <w:trPr>
          <w:ins w:id="2085"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1DA6ACE2" w14:textId="77777777" w:rsidR="004458D0" w:rsidRDefault="00960E3C">
            <w:pPr>
              <w:keepNext/>
              <w:keepLines/>
              <w:overflowPunct w:val="0"/>
              <w:autoSpaceDE w:val="0"/>
              <w:autoSpaceDN w:val="0"/>
              <w:adjustRightInd w:val="0"/>
              <w:spacing w:after="0"/>
              <w:textAlignment w:val="baseline"/>
              <w:rPr>
                <w:ins w:id="2086" w:author="Post_R2#115" w:date="2021-09-29T14:32:00Z"/>
                <w:rFonts w:ascii="Arial" w:eastAsia="Times New Roman" w:hAnsi="Arial"/>
                <w:sz w:val="18"/>
                <w:lang w:eastAsia="en-GB"/>
              </w:rPr>
            </w:pPr>
            <w:ins w:id="2087" w:author="Post_R2#115" w:date="2021-09-29T14:32:00Z">
              <w:r>
                <w:rPr>
                  <w:rFonts w:ascii="Arial" w:eastAsia="Times New Roman" w:hAnsi="Arial"/>
                  <w:sz w:val="18"/>
                  <w:lang w:eastAsia="en-GB"/>
                </w:rPr>
                <w:t>RLC configuration</w:t>
              </w:r>
            </w:ins>
          </w:p>
        </w:tc>
        <w:tc>
          <w:tcPr>
            <w:tcW w:w="1417" w:type="dxa"/>
            <w:tcBorders>
              <w:top w:val="single" w:sz="4" w:space="0" w:color="auto"/>
              <w:left w:val="single" w:sz="4" w:space="0" w:color="auto"/>
              <w:bottom w:val="single" w:sz="4" w:space="0" w:color="auto"/>
              <w:right w:val="single" w:sz="4" w:space="0" w:color="auto"/>
            </w:tcBorders>
          </w:tcPr>
          <w:p w14:paraId="1E4321E3" w14:textId="77777777" w:rsidR="004458D0" w:rsidRDefault="004458D0">
            <w:pPr>
              <w:keepNext/>
              <w:keepLines/>
              <w:overflowPunct w:val="0"/>
              <w:autoSpaceDE w:val="0"/>
              <w:autoSpaceDN w:val="0"/>
              <w:adjustRightInd w:val="0"/>
              <w:spacing w:after="0"/>
              <w:textAlignment w:val="baseline"/>
              <w:rPr>
                <w:ins w:id="2088" w:author="Post_R2#115" w:date="2021-09-29T14:32:00Z"/>
                <w:rFonts w:ascii="Arial" w:eastAsia="Times New Roman" w:hAnsi="Arial"/>
                <w:sz w:val="18"/>
                <w:lang w:eastAsia="en-GB"/>
              </w:rPr>
            </w:pPr>
          </w:p>
        </w:tc>
        <w:tc>
          <w:tcPr>
            <w:tcW w:w="3149" w:type="dxa"/>
            <w:tcBorders>
              <w:top w:val="single" w:sz="4" w:space="0" w:color="auto"/>
              <w:left w:val="single" w:sz="4" w:space="0" w:color="auto"/>
              <w:bottom w:val="single" w:sz="4" w:space="0" w:color="auto"/>
              <w:right w:val="single" w:sz="4" w:space="0" w:color="auto"/>
            </w:tcBorders>
          </w:tcPr>
          <w:p w14:paraId="1077B565" w14:textId="77777777" w:rsidR="004458D0" w:rsidRDefault="00960E3C">
            <w:pPr>
              <w:keepNext/>
              <w:keepLines/>
              <w:overflowPunct w:val="0"/>
              <w:autoSpaceDE w:val="0"/>
              <w:autoSpaceDN w:val="0"/>
              <w:adjustRightInd w:val="0"/>
              <w:spacing w:after="0"/>
              <w:textAlignment w:val="baseline"/>
              <w:rPr>
                <w:ins w:id="2089" w:author="Post_R2#115" w:date="2021-09-29T14:32:00Z"/>
                <w:rFonts w:ascii="Arial" w:eastAsia="Times New Roman" w:hAnsi="Arial"/>
                <w:sz w:val="18"/>
                <w:lang w:eastAsia="en-GB"/>
              </w:rPr>
            </w:pPr>
            <w:ins w:id="2090" w:author="Post_R2#115" w:date="2021-09-29T14:32:00Z">
              <w:r>
                <w:rPr>
                  <w:rFonts w:ascii="Arial" w:eastAsia="Times New Roman" w:hAnsi="Arial" w:hint="eastAsia"/>
                  <w:sz w:val="18"/>
                  <w:lang w:eastAsia="en-GB"/>
                </w:rPr>
                <w:t>AM</w:t>
              </w:r>
            </w:ins>
          </w:p>
        </w:tc>
        <w:tc>
          <w:tcPr>
            <w:tcW w:w="1417" w:type="dxa"/>
            <w:tcBorders>
              <w:top w:val="single" w:sz="4" w:space="0" w:color="auto"/>
              <w:left w:val="single" w:sz="4" w:space="0" w:color="auto"/>
              <w:bottom w:val="single" w:sz="4" w:space="0" w:color="auto"/>
              <w:right w:val="single" w:sz="4" w:space="0" w:color="auto"/>
            </w:tcBorders>
          </w:tcPr>
          <w:p w14:paraId="5B769272" w14:textId="77777777" w:rsidR="004458D0" w:rsidRDefault="004458D0">
            <w:pPr>
              <w:keepNext/>
              <w:keepLines/>
              <w:overflowPunct w:val="0"/>
              <w:autoSpaceDE w:val="0"/>
              <w:autoSpaceDN w:val="0"/>
              <w:adjustRightInd w:val="0"/>
              <w:spacing w:after="0"/>
              <w:textAlignment w:val="baseline"/>
              <w:rPr>
                <w:ins w:id="2091" w:author="Post_R2#115" w:date="2021-09-29T14:32:00Z"/>
                <w:rFonts w:ascii="Arial" w:eastAsia="Times New Roman" w:hAnsi="Arial"/>
                <w:sz w:val="18"/>
                <w:lang w:eastAsia="en-GB"/>
              </w:rPr>
            </w:pPr>
          </w:p>
        </w:tc>
      </w:tr>
      <w:tr w:rsidR="004458D0" w14:paraId="7F0F121E" w14:textId="77777777">
        <w:trPr>
          <w:ins w:id="2092"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304CED86" w14:textId="77777777" w:rsidR="004458D0" w:rsidRDefault="00960E3C">
            <w:pPr>
              <w:keepNext/>
              <w:keepLines/>
              <w:overflowPunct w:val="0"/>
              <w:autoSpaceDE w:val="0"/>
              <w:autoSpaceDN w:val="0"/>
              <w:adjustRightInd w:val="0"/>
              <w:spacing w:after="0"/>
              <w:textAlignment w:val="baseline"/>
              <w:rPr>
                <w:ins w:id="2093" w:author="Post_R2#115" w:date="2021-09-29T14:32:00Z"/>
                <w:rFonts w:ascii="Arial" w:eastAsia="Times New Roman" w:hAnsi="Arial"/>
                <w:i/>
                <w:sz w:val="18"/>
                <w:lang w:eastAsia="en-GB"/>
              </w:rPr>
            </w:pPr>
            <w:ins w:id="2094" w:author="Post_R2#115" w:date="2021-09-29T14:32:00Z">
              <w:r>
                <w:rPr>
                  <w:rFonts w:ascii="Arial" w:eastAsia="Times New Roman" w:hAnsi="Arial"/>
                  <w:i/>
                  <w:sz w:val="18"/>
                  <w:lang w:eastAsia="en-GB"/>
                </w:rPr>
                <w:t>&gt;</w:t>
              </w:r>
              <w:proofErr w:type="spellStart"/>
              <w:r>
                <w:rPr>
                  <w:rFonts w:ascii="Arial" w:eastAsia="Times New Roman" w:hAnsi="Arial"/>
                  <w:i/>
                  <w:sz w:val="18"/>
                  <w:lang w:eastAsia="en-GB"/>
                </w:rPr>
                <w:t>sn-FieldLength</w:t>
              </w:r>
              <w:proofErr w:type="spellEnd"/>
            </w:ins>
          </w:p>
        </w:tc>
        <w:tc>
          <w:tcPr>
            <w:tcW w:w="1417" w:type="dxa"/>
            <w:tcBorders>
              <w:top w:val="single" w:sz="4" w:space="0" w:color="auto"/>
              <w:left w:val="single" w:sz="4" w:space="0" w:color="auto"/>
              <w:bottom w:val="single" w:sz="4" w:space="0" w:color="auto"/>
              <w:right w:val="single" w:sz="4" w:space="0" w:color="auto"/>
            </w:tcBorders>
          </w:tcPr>
          <w:p w14:paraId="12410AD2" w14:textId="77777777" w:rsidR="004458D0" w:rsidRDefault="00960E3C">
            <w:pPr>
              <w:keepNext/>
              <w:keepLines/>
              <w:overflowPunct w:val="0"/>
              <w:autoSpaceDE w:val="0"/>
              <w:autoSpaceDN w:val="0"/>
              <w:adjustRightInd w:val="0"/>
              <w:spacing w:after="0"/>
              <w:textAlignment w:val="baseline"/>
              <w:rPr>
                <w:ins w:id="2095" w:author="Post_R2#115" w:date="2021-09-29T14:32:00Z"/>
                <w:rFonts w:ascii="Arial" w:eastAsia="Times New Roman" w:hAnsi="Arial"/>
                <w:sz w:val="18"/>
                <w:lang w:eastAsia="sv-SE"/>
              </w:rPr>
            </w:pPr>
            <w:ins w:id="2096" w:author="Post_R2#115" w:date="2021-09-29T14:32:00Z">
              <w:r>
                <w:rPr>
                  <w:rFonts w:ascii="Arial" w:eastAsia="Times New Roman" w:hAnsi="Arial" w:hint="eastAsia"/>
                  <w:sz w:val="18"/>
                  <w:lang w:eastAsia="sv-SE"/>
                </w:rPr>
                <w:t>12</w:t>
              </w:r>
            </w:ins>
          </w:p>
        </w:tc>
        <w:tc>
          <w:tcPr>
            <w:tcW w:w="3149" w:type="dxa"/>
            <w:tcBorders>
              <w:top w:val="single" w:sz="4" w:space="0" w:color="auto"/>
              <w:left w:val="single" w:sz="4" w:space="0" w:color="auto"/>
              <w:bottom w:val="single" w:sz="4" w:space="0" w:color="auto"/>
              <w:right w:val="single" w:sz="4" w:space="0" w:color="auto"/>
            </w:tcBorders>
          </w:tcPr>
          <w:p w14:paraId="6448C54C" w14:textId="77777777" w:rsidR="004458D0" w:rsidRDefault="004458D0">
            <w:pPr>
              <w:keepNext/>
              <w:keepLines/>
              <w:overflowPunct w:val="0"/>
              <w:autoSpaceDE w:val="0"/>
              <w:autoSpaceDN w:val="0"/>
              <w:adjustRightInd w:val="0"/>
              <w:spacing w:after="0"/>
              <w:textAlignment w:val="baseline"/>
              <w:rPr>
                <w:ins w:id="2097"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56C5D87D" w14:textId="77777777" w:rsidR="004458D0" w:rsidRDefault="004458D0">
            <w:pPr>
              <w:keepNext/>
              <w:keepLines/>
              <w:overflowPunct w:val="0"/>
              <w:autoSpaceDE w:val="0"/>
              <w:autoSpaceDN w:val="0"/>
              <w:adjustRightInd w:val="0"/>
              <w:spacing w:after="0"/>
              <w:textAlignment w:val="baseline"/>
              <w:rPr>
                <w:ins w:id="2098" w:author="Post_R2#115" w:date="2021-09-29T14:32:00Z"/>
                <w:rFonts w:ascii="Arial" w:eastAsia="Times New Roman" w:hAnsi="Arial"/>
                <w:sz w:val="18"/>
                <w:lang w:eastAsia="en-GB"/>
              </w:rPr>
            </w:pPr>
          </w:p>
        </w:tc>
      </w:tr>
      <w:tr w:rsidR="004458D0" w14:paraId="34F16D8C" w14:textId="77777777">
        <w:trPr>
          <w:ins w:id="2099"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0036F985" w14:textId="77777777" w:rsidR="004458D0" w:rsidRDefault="00960E3C">
            <w:pPr>
              <w:keepNext/>
              <w:keepLines/>
              <w:overflowPunct w:val="0"/>
              <w:autoSpaceDE w:val="0"/>
              <w:autoSpaceDN w:val="0"/>
              <w:adjustRightInd w:val="0"/>
              <w:spacing w:after="0"/>
              <w:textAlignment w:val="baseline"/>
              <w:rPr>
                <w:ins w:id="2100" w:author="Post_R2#115" w:date="2021-09-29T14:32:00Z"/>
                <w:rFonts w:ascii="Arial" w:eastAsia="Times New Roman" w:hAnsi="Arial"/>
                <w:i/>
                <w:sz w:val="18"/>
                <w:lang w:eastAsia="en-GB"/>
              </w:rPr>
            </w:pPr>
            <w:ins w:id="2101" w:author="Post_R2#115" w:date="2021-09-29T14:32:00Z">
              <w:r>
                <w:rPr>
                  <w:rFonts w:ascii="Arial" w:eastAsia="Times New Roman" w:hAnsi="Arial"/>
                  <w:i/>
                  <w:sz w:val="18"/>
                  <w:lang w:eastAsia="sv-SE"/>
                </w:rPr>
                <w:t>&gt;t-Reassembly</w:t>
              </w:r>
            </w:ins>
          </w:p>
        </w:tc>
        <w:tc>
          <w:tcPr>
            <w:tcW w:w="1417" w:type="dxa"/>
            <w:tcBorders>
              <w:top w:val="single" w:sz="4" w:space="0" w:color="auto"/>
              <w:left w:val="single" w:sz="4" w:space="0" w:color="auto"/>
              <w:bottom w:val="single" w:sz="4" w:space="0" w:color="auto"/>
              <w:right w:val="single" w:sz="4" w:space="0" w:color="auto"/>
            </w:tcBorders>
          </w:tcPr>
          <w:p w14:paraId="580F1717" w14:textId="77777777" w:rsidR="004458D0" w:rsidRDefault="00960E3C">
            <w:pPr>
              <w:keepNext/>
              <w:keepLines/>
              <w:overflowPunct w:val="0"/>
              <w:autoSpaceDE w:val="0"/>
              <w:autoSpaceDN w:val="0"/>
              <w:adjustRightInd w:val="0"/>
              <w:spacing w:after="0"/>
              <w:textAlignment w:val="baseline"/>
              <w:rPr>
                <w:ins w:id="2102" w:author="Post_R2#115" w:date="2021-09-29T14:32:00Z"/>
                <w:rFonts w:ascii="Arial" w:eastAsia="Times New Roman" w:hAnsi="Arial"/>
                <w:sz w:val="18"/>
                <w:lang w:eastAsia="sv-SE"/>
              </w:rPr>
            </w:pPr>
            <w:ins w:id="2103" w:author="Post_R2#115" w:date="2021-09-29T14:32:00Z">
              <w:r>
                <w:rPr>
                  <w:rFonts w:ascii="Arial" w:eastAsia="Times New Roman" w:hAnsi="Arial"/>
                  <w:sz w:val="18"/>
                  <w:lang w:eastAsia="sv-SE"/>
                </w:rPr>
                <w:t>U</w:t>
              </w:r>
              <w:r>
                <w:rPr>
                  <w:rFonts w:ascii="Arial" w:eastAsia="Times New Roman" w:hAnsi="Arial" w:hint="eastAsia"/>
                  <w:sz w:val="18"/>
                  <w:lang w:eastAsia="sv-SE"/>
                </w:rPr>
                <w:t>ndefined</w:t>
              </w:r>
            </w:ins>
          </w:p>
        </w:tc>
        <w:tc>
          <w:tcPr>
            <w:tcW w:w="3149" w:type="dxa"/>
            <w:tcBorders>
              <w:top w:val="single" w:sz="4" w:space="0" w:color="auto"/>
              <w:left w:val="single" w:sz="4" w:space="0" w:color="auto"/>
              <w:bottom w:val="single" w:sz="4" w:space="0" w:color="auto"/>
              <w:right w:val="single" w:sz="4" w:space="0" w:color="auto"/>
            </w:tcBorders>
          </w:tcPr>
          <w:p w14:paraId="55F5BAE7" w14:textId="77777777" w:rsidR="004458D0" w:rsidRDefault="00960E3C">
            <w:pPr>
              <w:keepNext/>
              <w:keepLines/>
              <w:overflowPunct w:val="0"/>
              <w:autoSpaceDE w:val="0"/>
              <w:autoSpaceDN w:val="0"/>
              <w:adjustRightInd w:val="0"/>
              <w:spacing w:after="0"/>
              <w:textAlignment w:val="baseline"/>
              <w:rPr>
                <w:ins w:id="2104" w:author="Post_R2#115" w:date="2021-09-29T14:32:00Z"/>
                <w:rFonts w:ascii="Arial" w:eastAsia="Times New Roman" w:hAnsi="Arial"/>
                <w:sz w:val="18"/>
                <w:lang w:eastAsia="en-GB"/>
              </w:rPr>
            </w:pPr>
            <w:ins w:id="2105" w:author="Post_R2#115" w:date="2021-09-29T14:32:00Z">
              <w:r>
                <w:rPr>
                  <w:rFonts w:ascii="Arial" w:eastAsia="Times New Roman" w:hAnsi="Arial"/>
                  <w:sz w:val="18"/>
                  <w:lang w:eastAsia="en-GB"/>
                </w:rPr>
                <w:t>S</w:t>
              </w:r>
              <w:r>
                <w:rPr>
                  <w:rFonts w:ascii="Arial" w:eastAsia="Times New Roman" w:hAnsi="Arial" w:hint="eastAsia"/>
                  <w:sz w:val="18"/>
                  <w:lang w:eastAsia="en-GB"/>
                </w:rPr>
                <w:t xml:space="preserve">elected </w:t>
              </w:r>
              <w:r>
                <w:rPr>
                  <w:rFonts w:ascii="Arial" w:eastAsia="Times New Roman" w:hAnsi="Arial"/>
                  <w:sz w:val="18"/>
                  <w:lang w:eastAsia="en-GB"/>
                </w:rPr>
                <w:t xml:space="preserve">by the </w:t>
              </w:r>
              <w:proofErr w:type="spellStart"/>
              <w:r>
                <w:rPr>
                  <w:rFonts w:ascii="Arial" w:eastAsia="Times New Roman" w:hAnsi="Arial"/>
                  <w:sz w:val="18"/>
                  <w:lang w:eastAsia="en-GB"/>
                </w:rPr>
                <w:t>receving</w:t>
              </w:r>
              <w:proofErr w:type="spellEnd"/>
              <w:r>
                <w:rPr>
                  <w:rFonts w:ascii="Arial" w:eastAsia="Times New Roman" w:hAnsi="Arial"/>
                  <w:sz w:val="18"/>
                  <w:lang w:eastAsia="en-GB"/>
                </w:rPr>
                <w:t xml:space="preserve"> UE, up to UE implementation</w:t>
              </w:r>
            </w:ins>
          </w:p>
        </w:tc>
        <w:tc>
          <w:tcPr>
            <w:tcW w:w="1417" w:type="dxa"/>
            <w:tcBorders>
              <w:top w:val="single" w:sz="4" w:space="0" w:color="auto"/>
              <w:left w:val="single" w:sz="4" w:space="0" w:color="auto"/>
              <w:bottom w:val="single" w:sz="4" w:space="0" w:color="auto"/>
              <w:right w:val="single" w:sz="4" w:space="0" w:color="auto"/>
            </w:tcBorders>
          </w:tcPr>
          <w:p w14:paraId="4F100735" w14:textId="77777777" w:rsidR="004458D0" w:rsidRDefault="004458D0">
            <w:pPr>
              <w:keepNext/>
              <w:keepLines/>
              <w:overflowPunct w:val="0"/>
              <w:autoSpaceDE w:val="0"/>
              <w:autoSpaceDN w:val="0"/>
              <w:adjustRightInd w:val="0"/>
              <w:spacing w:after="0"/>
              <w:textAlignment w:val="baseline"/>
              <w:rPr>
                <w:ins w:id="2106" w:author="Post_R2#115" w:date="2021-09-29T14:32:00Z"/>
                <w:rFonts w:ascii="Arial" w:eastAsia="Times New Roman" w:hAnsi="Arial"/>
                <w:sz w:val="18"/>
                <w:lang w:eastAsia="en-GB"/>
              </w:rPr>
            </w:pPr>
          </w:p>
        </w:tc>
      </w:tr>
      <w:tr w:rsidR="004458D0" w14:paraId="3D5A16F1" w14:textId="77777777">
        <w:trPr>
          <w:ins w:id="2107"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2D045FEA" w14:textId="77777777" w:rsidR="004458D0" w:rsidRDefault="00960E3C">
            <w:pPr>
              <w:keepNext/>
              <w:keepLines/>
              <w:overflowPunct w:val="0"/>
              <w:autoSpaceDE w:val="0"/>
              <w:autoSpaceDN w:val="0"/>
              <w:adjustRightInd w:val="0"/>
              <w:spacing w:after="0"/>
              <w:textAlignment w:val="baseline"/>
              <w:rPr>
                <w:ins w:id="2108" w:author="Post_R2#115" w:date="2021-09-29T14:32:00Z"/>
                <w:rFonts w:ascii="Arial" w:eastAsia="Times New Roman" w:hAnsi="Arial"/>
                <w:i/>
                <w:sz w:val="18"/>
                <w:lang w:eastAsia="en-GB"/>
              </w:rPr>
            </w:pPr>
            <w:ins w:id="2109" w:author="Post_R2#115" w:date="2021-09-29T14:32:00Z">
              <w:r>
                <w:rPr>
                  <w:rFonts w:ascii="Arial" w:eastAsia="Times New Roman" w:hAnsi="Arial"/>
                  <w:i/>
                  <w:sz w:val="18"/>
                  <w:lang w:eastAsia="sv-SE"/>
                </w:rPr>
                <w:t>&gt;</w:t>
              </w:r>
              <w:proofErr w:type="spellStart"/>
              <w:r>
                <w:rPr>
                  <w:rFonts w:ascii="Arial" w:eastAsia="Times New Roman" w:hAnsi="Arial"/>
                  <w:i/>
                  <w:sz w:val="18"/>
                  <w:lang w:eastAsia="en-GB"/>
                </w:rPr>
                <w:t>logicalChannelIdentity</w:t>
              </w:r>
              <w:proofErr w:type="spellEnd"/>
            </w:ins>
          </w:p>
        </w:tc>
        <w:tc>
          <w:tcPr>
            <w:tcW w:w="1417" w:type="dxa"/>
            <w:tcBorders>
              <w:top w:val="single" w:sz="4" w:space="0" w:color="auto"/>
              <w:left w:val="single" w:sz="4" w:space="0" w:color="auto"/>
              <w:bottom w:val="single" w:sz="4" w:space="0" w:color="auto"/>
              <w:right w:val="single" w:sz="4" w:space="0" w:color="auto"/>
            </w:tcBorders>
          </w:tcPr>
          <w:p w14:paraId="1BE0557F" w14:textId="77777777" w:rsidR="004458D0" w:rsidRDefault="00960E3C">
            <w:pPr>
              <w:keepNext/>
              <w:keepLines/>
              <w:overflowPunct w:val="0"/>
              <w:autoSpaceDE w:val="0"/>
              <w:autoSpaceDN w:val="0"/>
              <w:adjustRightInd w:val="0"/>
              <w:spacing w:after="0"/>
              <w:textAlignment w:val="baseline"/>
              <w:rPr>
                <w:ins w:id="2110" w:author="Post_R2#115" w:date="2021-09-29T14:32:00Z"/>
                <w:rFonts w:ascii="Arial" w:eastAsia="Times New Roman" w:hAnsi="Arial"/>
                <w:sz w:val="18"/>
                <w:lang w:eastAsia="sv-SE"/>
              </w:rPr>
            </w:pPr>
            <w:ins w:id="2111" w:author="Post_R2#115" w:date="2021-09-29T14:32:00Z">
              <w:r>
                <w:rPr>
                  <w:rFonts w:ascii="Arial" w:eastAsia="Times New Roman" w:hAnsi="Arial" w:hint="eastAsia"/>
                  <w:sz w:val="18"/>
                  <w:lang w:eastAsia="sv-SE"/>
                </w:rPr>
                <w:t>FFS</w:t>
              </w:r>
            </w:ins>
          </w:p>
        </w:tc>
        <w:tc>
          <w:tcPr>
            <w:tcW w:w="3149" w:type="dxa"/>
            <w:tcBorders>
              <w:top w:val="single" w:sz="4" w:space="0" w:color="auto"/>
              <w:left w:val="single" w:sz="4" w:space="0" w:color="auto"/>
              <w:bottom w:val="single" w:sz="4" w:space="0" w:color="auto"/>
              <w:right w:val="single" w:sz="4" w:space="0" w:color="auto"/>
            </w:tcBorders>
          </w:tcPr>
          <w:p w14:paraId="083CB98A" w14:textId="77777777" w:rsidR="004458D0" w:rsidRDefault="004458D0">
            <w:pPr>
              <w:keepNext/>
              <w:keepLines/>
              <w:overflowPunct w:val="0"/>
              <w:autoSpaceDE w:val="0"/>
              <w:autoSpaceDN w:val="0"/>
              <w:adjustRightInd w:val="0"/>
              <w:spacing w:after="0"/>
              <w:textAlignment w:val="baseline"/>
              <w:rPr>
                <w:ins w:id="2112"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1CA692CA" w14:textId="77777777" w:rsidR="004458D0" w:rsidRDefault="004458D0">
            <w:pPr>
              <w:keepNext/>
              <w:keepLines/>
              <w:overflowPunct w:val="0"/>
              <w:autoSpaceDE w:val="0"/>
              <w:autoSpaceDN w:val="0"/>
              <w:adjustRightInd w:val="0"/>
              <w:spacing w:after="0"/>
              <w:textAlignment w:val="baseline"/>
              <w:rPr>
                <w:ins w:id="2113" w:author="Post_R2#115" w:date="2021-09-29T14:32:00Z"/>
                <w:rFonts w:ascii="Arial" w:eastAsia="Times New Roman" w:hAnsi="Arial"/>
                <w:sz w:val="18"/>
                <w:lang w:eastAsia="en-GB"/>
              </w:rPr>
            </w:pPr>
          </w:p>
        </w:tc>
      </w:tr>
      <w:tr w:rsidR="004458D0" w14:paraId="5C6035AD" w14:textId="77777777">
        <w:trPr>
          <w:ins w:id="2114"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442EE0EF" w14:textId="77777777" w:rsidR="004458D0" w:rsidRDefault="00960E3C">
            <w:pPr>
              <w:keepNext/>
              <w:keepLines/>
              <w:overflowPunct w:val="0"/>
              <w:autoSpaceDE w:val="0"/>
              <w:autoSpaceDN w:val="0"/>
              <w:adjustRightInd w:val="0"/>
              <w:spacing w:after="0"/>
              <w:textAlignment w:val="baseline"/>
              <w:rPr>
                <w:ins w:id="2115" w:author="Post_R2#115" w:date="2021-09-29T14:32:00Z"/>
                <w:rFonts w:ascii="Arial" w:eastAsia="Times New Roman" w:hAnsi="Arial"/>
                <w:i/>
                <w:sz w:val="18"/>
                <w:lang w:eastAsia="en-GB"/>
              </w:rPr>
            </w:pPr>
            <w:ins w:id="2116" w:author="Post_R2#115" w:date="2021-09-29T14:32:00Z">
              <w:r>
                <w:rPr>
                  <w:rFonts w:ascii="Arial" w:eastAsia="Times New Roman" w:hAnsi="Arial"/>
                  <w:sz w:val="18"/>
                  <w:lang w:eastAsia="en-GB"/>
                </w:rPr>
                <w:t>MAC configuration</w:t>
              </w:r>
            </w:ins>
          </w:p>
        </w:tc>
        <w:tc>
          <w:tcPr>
            <w:tcW w:w="1417" w:type="dxa"/>
            <w:tcBorders>
              <w:top w:val="single" w:sz="4" w:space="0" w:color="auto"/>
              <w:left w:val="single" w:sz="4" w:space="0" w:color="auto"/>
              <w:bottom w:val="single" w:sz="4" w:space="0" w:color="auto"/>
              <w:right w:val="single" w:sz="4" w:space="0" w:color="auto"/>
            </w:tcBorders>
          </w:tcPr>
          <w:p w14:paraId="5578124E" w14:textId="77777777" w:rsidR="004458D0" w:rsidRDefault="004458D0">
            <w:pPr>
              <w:keepNext/>
              <w:keepLines/>
              <w:overflowPunct w:val="0"/>
              <w:autoSpaceDE w:val="0"/>
              <w:autoSpaceDN w:val="0"/>
              <w:adjustRightInd w:val="0"/>
              <w:spacing w:after="0"/>
              <w:textAlignment w:val="baseline"/>
              <w:rPr>
                <w:ins w:id="2117" w:author="Post_R2#115" w:date="2021-09-29T14:32:00Z"/>
                <w:rFonts w:ascii="Arial" w:eastAsia="Times New Roman" w:hAnsi="Arial"/>
                <w:sz w:val="18"/>
                <w:lang w:eastAsia="sv-SE"/>
              </w:rPr>
            </w:pPr>
          </w:p>
        </w:tc>
        <w:tc>
          <w:tcPr>
            <w:tcW w:w="3149" w:type="dxa"/>
            <w:tcBorders>
              <w:top w:val="single" w:sz="4" w:space="0" w:color="auto"/>
              <w:left w:val="single" w:sz="4" w:space="0" w:color="auto"/>
              <w:bottom w:val="single" w:sz="4" w:space="0" w:color="auto"/>
              <w:right w:val="single" w:sz="4" w:space="0" w:color="auto"/>
            </w:tcBorders>
          </w:tcPr>
          <w:p w14:paraId="7A63203C" w14:textId="77777777" w:rsidR="004458D0" w:rsidRDefault="004458D0">
            <w:pPr>
              <w:keepNext/>
              <w:keepLines/>
              <w:overflowPunct w:val="0"/>
              <w:autoSpaceDE w:val="0"/>
              <w:autoSpaceDN w:val="0"/>
              <w:adjustRightInd w:val="0"/>
              <w:spacing w:after="0"/>
              <w:textAlignment w:val="baseline"/>
              <w:rPr>
                <w:ins w:id="2118"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47D89F33" w14:textId="77777777" w:rsidR="004458D0" w:rsidRDefault="004458D0">
            <w:pPr>
              <w:keepNext/>
              <w:keepLines/>
              <w:overflowPunct w:val="0"/>
              <w:autoSpaceDE w:val="0"/>
              <w:autoSpaceDN w:val="0"/>
              <w:adjustRightInd w:val="0"/>
              <w:spacing w:after="0"/>
              <w:textAlignment w:val="baseline"/>
              <w:rPr>
                <w:ins w:id="2119" w:author="Post_R2#115" w:date="2021-09-29T14:32:00Z"/>
                <w:rFonts w:ascii="Arial" w:eastAsia="Times New Roman" w:hAnsi="Arial"/>
                <w:sz w:val="18"/>
                <w:lang w:eastAsia="en-GB"/>
              </w:rPr>
            </w:pPr>
          </w:p>
        </w:tc>
      </w:tr>
      <w:tr w:rsidR="004458D0" w14:paraId="2E532584" w14:textId="77777777">
        <w:trPr>
          <w:ins w:id="2120"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71F818FE" w14:textId="77777777" w:rsidR="004458D0" w:rsidRDefault="00960E3C">
            <w:pPr>
              <w:keepNext/>
              <w:keepLines/>
              <w:overflowPunct w:val="0"/>
              <w:autoSpaceDE w:val="0"/>
              <w:autoSpaceDN w:val="0"/>
              <w:adjustRightInd w:val="0"/>
              <w:spacing w:after="0"/>
              <w:textAlignment w:val="baseline"/>
              <w:rPr>
                <w:ins w:id="2121" w:author="Post_R2#115" w:date="2021-09-29T14:32:00Z"/>
                <w:rFonts w:ascii="Arial" w:eastAsia="Times New Roman" w:hAnsi="Arial"/>
                <w:i/>
                <w:sz w:val="18"/>
                <w:lang w:eastAsia="en-GB"/>
              </w:rPr>
            </w:pPr>
            <w:ins w:id="2122" w:author="Post_R2#115" w:date="2021-09-29T14:32:00Z">
              <w:r>
                <w:rPr>
                  <w:rFonts w:ascii="Arial" w:eastAsia="Times New Roman" w:hAnsi="Arial"/>
                  <w:i/>
                  <w:sz w:val="18"/>
                  <w:lang w:eastAsia="sv-SE"/>
                </w:rPr>
                <w:t>&gt;priority</w:t>
              </w:r>
            </w:ins>
          </w:p>
        </w:tc>
        <w:tc>
          <w:tcPr>
            <w:tcW w:w="1417" w:type="dxa"/>
            <w:tcBorders>
              <w:top w:val="single" w:sz="4" w:space="0" w:color="auto"/>
              <w:left w:val="single" w:sz="4" w:space="0" w:color="auto"/>
              <w:bottom w:val="single" w:sz="4" w:space="0" w:color="auto"/>
              <w:right w:val="single" w:sz="4" w:space="0" w:color="auto"/>
            </w:tcBorders>
          </w:tcPr>
          <w:p w14:paraId="55E3BEBC" w14:textId="77777777" w:rsidR="004458D0" w:rsidRDefault="00960E3C">
            <w:pPr>
              <w:keepNext/>
              <w:keepLines/>
              <w:overflowPunct w:val="0"/>
              <w:autoSpaceDE w:val="0"/>
              <w:autoSpaceDN w:val="0"/>
              <w:adjustRightInd w:val="0"/>
              <w:spacing w:after="0"/>
              <w:textAlignment w:val="baseline"/>
              <w:rPr>
                <w:ins w:id="2123" w:author="Post_R2#115" w:date="2021-09-29T14:32:00Z"/>
                <w:rFonts w:ascii="Arial" w:eastAsia="Times New Roman" w:hAnsi="Arial"/>
                <w:sz w:val="18"/>
                <w:lang w:eastAsia="sv-SE"/>
              </w:rPr>
            </w:pPr>
            <w:ins w:id="2124" w:author="Post_R2#115" w:date="2021-09-29T14:32:00Z">
              <w:r>
                <w:rPr>
                  <w:rFonts w:ascii="Arial" w:eastAsia="Times New Roman" w:hAnsi="Arial" w:hint="eastAsia"/>
                  <w:sz w:val="18"/>
                  <w:lang w:eastAsia="sv-SE"/>
                </w:rPr>
                <w:t>1</w:t>
              </w:r>
            </w:ins>
          </w:p>
        </w:tc>
        <w:tc>
          <w:tcPr>
            <w:tcW w:w="3149" w:type="dxa"/>
            <w:tcBorders>
              <w:top w:val="single" w:sz="4" w:space="0" w:color="auto"/>
              <w:left w:val="single" w:sz="4" w:space="0" w:color="auto"/>
              <w:bottom w:val="single" w:sz="4" w:space="0" w:color="auto"/>
              <w:right w:val="single" w:sz="4" w:space="0" w:color="auto"/>
            </w:tcBorders>
          </w:tcPr>
          <w:p w14:paraId="1D1912E2" w14:textId="77777777" w:rsidR="004458D0" w:rsidRDefault="004458D0">
            <w:pPr>
              <w:keepNext/>
              <w:keepLines/>
              <w:overflowPunct w:val="0"/>
              <w:autoSpaceDE w:val="0"/>
              <w:autoSpaceDN w:val="0"/>
              <w:adjustRightInd w:val="0"/>
              <w:spacing w:after="0"/>
              <w:textAlignment w:val="baseline"/>
              <w:rPr>
                <w:ins w:id="2125"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5F620BF" w14:textId="77777777" w:rsidR="004458D0" w:rsidRDefault="004458D0">
            <w:pPr>
              <w:keepNext/>
              <w:keepLines/>
              <w:overflowPunct w:val="0"/>
              <w:autoSpaceDE w:val="0"/>
              <w:autoSpaceDN w:val="0"/>
              <w:adjustRightInd w:val="0"/>
              <w:spacing w:after="0"/>
              <w:textAlignment w:val="baseline"/>
              <w:rPr>
                <w:ins w:id="2126" w:author="Post_R2#115" w:date="2021-09-29T14:32:00Z"/>
                <w:rFonts w:ascii="Arial" w:eastAsia="Times New Roman" w:hAnsi="Arial"/>
                <w:sz w:val="18"/>
                <w:lang w:eastAsia="en-GB"/>
              </w:rPr>
            </w:pPr>
          </w:p>
        </w:tc>
      </w:tr>
      <w:tr w:rsidR="004458D0" w14:paraId="07BFC45C" w14:textId="77777777">
        <w:trPr>
          <w:ins w:id="2127"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46D30288" w14:textId="77777777" w:rsidR="004458D0" w:rsidRDefault="00960E3C">
            <w:pPr>
              <w:keepNext/>
              <w:keepLines/>
              <w:overflowPunct w:val="0"/>
              <w:autoSpaceDE w:val="0"/>
              <w:autoSpaceDN w:val="0"/>
              <w:adjustRightInd w:val="0"/>
              <w:spacing w:after="0"/>
              <w:textAlignment w:val="baseline"/>
              <w:rPr>
                <w:ins w:id="2128" w:author="Post_R2#115" w:date="2021-09-29T14:32:00Z"/>
                <w:rFonts w:ascii="Arial" w:eastAsia="Times New Roman" w:hAnsi="Arial"/>
                <w:i/>
                <w:sz w:val="18"/>
                <w:lang w:eastAsia="sv-SE"/>
              </w:rPr>
            </w:pPr>
            <w:ins w:id="2129" w:author="Post_R2#115" w:date="2021-09-29T14:32:00Z">
              <w:r>
                <w:rPr>
                  <w:rFonts w:ascii="Arial" w:eastAsia="Times New Roman" w:hAnsi="Arial"/>
                  <w:i/>
                  <w:sz w:val="18"/>
                  <w:lang w:eastAsia="sv-SE"/>
                </w:rPr>
                <w:t>&gt;</w:t>
              </w:r>
              <w:proofErr w:type="spellStart"/>
              <w:r>
                <w:rPr>
                  <w:rFonts w:ascii="Arial" w:eastAsia="Times New Roman" w:hAnsi="Arial"/>
                  <w:i/>
                  <w:sz w:val="18"/>
                  <w:lang w:eastAsia="sv-SE"/>
                </w:rPr>
                <w:t>proritisedBitRate</w:t>
              </w:r>
              <w:proofErr w:type="spellEnd"/>
            </w:ins>
          </w:p>
        </w:tc>
        <w:tc>
          <w:tcPr>
            <w:tcW w:w="1417" w:type="dxa"/>
            <w:tcBorders>
              <w:top w:val="single" w:sz="4" w:space="0" w:color="auto"/>
              <w:left w:val="single" w:sz="4" w:space="0" w:color="auto"/>
              <w:bottom w:val="single" w:sz="4" w:space="0" w:color="auto"/>
              <w:right w:val="single" w:sz="4" w:space="0" w:color="auto"/>
            </w:tcBorders>
          </w:tcPr>
          <w:p w14:paraId="2815037C" w14:textId="77777777" w:rsidR="004458D0" w:rsidRDefault="00960E3C">
            <w:pPr>
              <w:keepNext/>
              <w:keepLines/>
              <w:overflowPunct w:val="0"/>
              <w:autoSpaceDE w:val="0"/>
              <w:autoSpaceDN w:val="0"/>
              <w:adjustRightInd w:val="0"/>
              <w:spacing w:after="0"/>
              <w:textAlignment w:val="baseline"/>
              <w:rPr>
                <w:ins w:id="2130" w:author="Post_R2#115" w:date="2021-09-29T14:32:00Z"/>
                <w:rFonts w:ascii="Arial" w:eastAsia="Times New Roman" w:hAnsi="Arial"/>
                <w:sz w:val="18"/>
                <w:lang w:eastAsia="sv-SE"/>
              </w:rPr>
            </w:pPr>
            <w:proofErr w:type="spellStart"/>
            <w:ins w:id="2131" w:author="Post_R2#115" w:date="2021-09-29T14:32:00Z">
              <w:r>
                <w:rPr>
                  <w:rFonts w:ascii="Arial" w:eastAsia="Times New Roman" w:hAnsi="Arial"/>
                  <w:sz w:val="18"/>
                  <w:lang w:eastAsia="sv-SE"/>
                </w:rPr>
                <w:t>I</w:t>
              </w:r>
              <w:r>
                <w:rPr>
                  <w:rFonts w:ascii="Arial" w:eastAsia="Times New Roman" w:hAnsi="Arial" w:hint="eastAsia"/>
                  <w:sz w:val="18"/>
                  <w:lang w:eastAsia="sv-SE"/>
                </w:rPr>
                <w:t>nifinity</w:t>
              </w:r>
              <w:proofErr w:type="spellEnd"/>
            </w:ins>
          </w:p>
        </w:tc>
        <w:tc>
          <w:tcPr>
            <w:tcW w:w="3149" w:type="dxa"/>
            <w:tcBorders>
              <w:top w:val="single" w:sz="4" w:space="0" w:color="auto"/>
              <w:left w:val="single" w:sz="4" w:space="0" w:color="auto"/>
              <w:bottom w:val="single" w:sz="4" w:space="0" w:color="auto"/>
              <w:right w:val="single" w:sz="4" w:space="0" w:color="auto"/>
            </w:tcBorders>
          </w:tcPr>
          <w:p w14:paraId="49336AFD" w14:textId="77777777" w:rsidR="004458D0" w:rsidRDefault="004458D0">
            <w:pPr>
              <w:keepNext/>
              <w:keepLines/>
              <w:overflowPunct w:val="0"/>
              <w:autoSpaceDE w:val="0"/>
              <w:autoSpaceDN w:val="0"/>
              <w:adjustRightInd w:val="0"/>
              <w:spacing w:after="0"/>
              <w:textAlignment w:val="baseline"/>
              <w:rPr>
                <w:ins w:id="2132"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549C3590" w14:textId="77777777" w:rsidR="004458D0" w:rsidRDefault="004458D0">
            <w:pPr>
              <w:keepNext/>
              <w:keepLines/>
              <w:overflowPunct w:val="0"/>
              <w:autoSpaceDE w:val="0"/>
              <w:autoSpaceDN w:val="0"/>
              <w:adjustRightInd w:val="0"/>
              <w:spacing w:after="0"/>
              <w:textAlignment w:val="baseline"/>
              <w:rPr>
                <w:ins w:id="2133" w:author="Post_R2#115" w:date="2021-09-29T14:32:00Z"/>
                <w:rFonts w:ascii="Arial" w:eastAsia="Times New Roman" w:hAnsi="Arial"/>
                <w:sz w:val="18"/>
                <w:lang w:eastAsia="en-GB"/>
              </w:rPr>
            </w:pPr>
          </w:p>
        </w:tc>
      </w:tr>
      <w:tr w:rsidR="004458D0" w14:paraId="4AFFB6A2" w14:textId="77777777">
        <w:trPr>
          <w:ins w:id="2134"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62DCB83D" w14:textId="77777777" w:rsidR="004458D0" w:rsidRDefault="00960E3C">
            <w:pPr>
              <w:keepNext/>
              <w:keepLines/>
              <w:overflowPunct w:val="0"/>
              <w:autoSpaceDE w:val="0"/>
              <w:autoSpaceDN w:val="0"/>
              <w:adjustRightInd w:val="0"/>
              <w:spacing w:after="0"/>
              <w:textAlignment w:val="baseline"/>
              <w:rPr>
                <w:ins w:id="2135" w:author="Post_R2#115" w:date="2021-09-29T14:32:00Z"/>
                <w:rFonts w:ascii="Arial" w:eastAsia="Times New Roman" w:hAnsi="Arial"/>
                <w:i/>
                <w:sz w:val="18"/>
                <w:lang w:eastAsia="sv-SE"/>
              </w:rPr>
            </w:pPr>
            <w:ins w:id="2136" w:author="Post_R2#115" w:date="2021-09-29T14:32:00Z">
              <w:r>
                <w:rPr>
                  <w:rFonts w:ascii="Arial" w:eastAsia="Times New Roman" w:hAnsi="Arial"/>
                  <w:i/>
                  <w:sz w:val="18"/>
                  <w:lang w:eastAsia="sv-SE"/>
                </w:rPr>
                <w:t>&gt;</w:t>
              </w:r>
              <w:proofErr w:type="spellStart"/>
              <w:r>
                <w:rPr>
                  <w:rFonts w:ascii="Arial" w:eastAsia="Times New Roman" w:hAnsi="Arial"/>
                  <w:i/>
                  <w:sz w:val="18"/>
                  <w:lang w:eastAsia="sv-SE"/>
                </w:rPr>
                <w:t>logicalChannelGroup</w:t>
              </w:r>
              <w:proofErr w:type="spellEnd"/>
              <w:r>
                <w:rPr>
                  <w:rFonts w:ascii="Arial" w:eastAsia="Times New Roman" w:hAnsi="Arial"/>
                  <w:i/>
                  <w:sz w:val="18"/>
                  <w:lang w:eastAsia="sv-SE"/>
                </w:rPr>
                <w:t xml:space="preserve"> </w:t>
              </w:r>
            </w:ins>
          </w:p>
        </w:tc>
        <w:tc>
          <w:tcPr>
            <w:tcW w:w="1417" w:type="dxa"/>
            <w:tcBorders>
              <w:top w:val="single" w:sz="4" w:space="0" w:color="auto"/>
              <w:left w:val="single" w:sz="4" w:space="0" w:color="auto"/>
              <w:bottom w:val="single" w:sz="4" w:space="0" w:color="auto"/>
              <w:right w:val="single" w:sz="4" w:space="0" w:color="auto"/>
            </w:tcBorders>
          </w:tcPr>
          <w:p w14:paraId="4894EC8D" w14:textId="77777777" w:rsidR="004458D0" w:rsidRDefault="00960E3C">
            <w:pPr>
              <w:keepNext/>
              <w:keepLines/>
              <w:overflowPunct w:val="0"/>
              <w:autoSpaceDE w:val="0"/>
              <w:autoSpaceDN w:val="0"/>
              <w:adjustRightInd w:val="0"/>
              <w:spacing w:after="0"/>
              <w:textAlignment w:val="baseline"/>
              <w:rPr>
                <w:ins w:id="2137" w:author="Post_R2#115" w:date="2021-09-29T14:32:00Z"/>
                <w:rFonts w:ascii="Arial" w:eastAsia="Times New Roman" w:hAnsi="Arial"/>
                <w:sz w:val="18"/>
                <w:lang w:eastAsia="en-GB"/>
              </w:rPr>
            </w:pPr>
            <w:ins w:id="2138" w:author="Post_R2#115" w:date="2021-09-29T14:32:00Z">
              <w:r>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1443C8BF" w14:textId="77777777" w:rsidR="004458D0" w:rsidRDefault="004458D0">
            <w:pPr>
              <w:keepNext/>
              <w:keepLines/>
              <w:overflowPunct w:val="0"/>
              <w:autoSpaceDE w:val="0"/>
              <w:autoSpaceDN w:val="0"/>
              <w:adjustRightInd w:val="0"/>
              <w:spacing w:after="0"/>
              <w:textAlignment w:val="baseline"/>
              <w:rPr>
                <w:ins w:id="2139"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077913F8" w14:textId="77777777" w:rsidR="004458D0" w:rsidRDefault="004458D0">
            <w:pPr>
              <w:keepNext/>
              <w:keepLines/>
              <w:overflowPunct w:val="0"/>
              <w:autoSpaceDE w:val="0"/>
              <w:autoSpaceDN w:val="0"/>
              <w:adjustRightInd w:val="0"/>
              <w:spacing w:after="0"/>
              <w:textAlignment w:val="baseline"/>
              <w:rPr>
                <w:ins w:id="2140" w:author="Post_R2#115" w:date="2021-09-29T14:32:00Z"/>
                <w:rFonts w:ascii="Arial" w:eastAsia="Times New Roman" w:hAnsi="Arial"/>
                <w:sz w:val="18"/>
                <w:lang w:eastAsia="en-GB"/>
              </w:rPr>
            </w:pPr>
          </w:p>
        </w:tc>
      </w:tr>
      <w:tr w:rsidR="004458D0" w14:paraId="21D2205F" w14:textId="77777777">
        <w:trPr>
          <w:ins w:id="2141"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4F0E3EC4" w14:textId="77777777" w:rsidR="004458D0" w:rsidRDefault="00960E3C">
            <w:pPr>
              <w:keepNext/>
              <w:keepLines/>
              <w:overflowPunct w:val="0"/>
              <w:autoSpaceDE w:val="0"/>
              <w:autoSpaceDN w:val="0"/>
              <w:adjustRightInd w:val="0"/>
              <w:spacing w:after="0"/>
              <w:textAlignment w:val="baseline"/>
              <w:rPr>
                <w:ins w:id="2142" w:author="Post_R2#115" w:date="2021-09-29T14:32:00Z"/>
                <w:rFonts w:ascii="Arial" w:eastAsia="Times New Roman" w:hAnsi="Arial"/>
                <w:i/>
                <w:sz w:val="18"/>
                <w:lang w:eastAsia="sv-SE"/>
              </w:rPr>
            </w:pPr>
            <w:ins w:id="2143" w:author="Post_R2#115" w:date="2021-09-29T14:32:00Z">
              <w:del w:id="2144" w:author="Huawei, HiSilicon_Rui Wang" w:date="2021-10-15T10:44:00Z">
                <w:r>
                  <w:rPr>
                    <w:rFonts w:ascii="Arial" w:eastAsia="Times New Roman" w:hAnsi="Arial" w:hint="eastAsia"/>
                    <w:i/>
                    <w:sz w:val="18"/>
                    <w:lang w:eastAsia="sv-SE"/>
                  </w:rPr>
                  <w:delText>&gt;schedulingRequestId</w:delText>
                </w:r>
              </w:del>
            </w:ins>
          </w:p>
        </w:tc>
        <w:tc>
          <w:tcPr>
            <w:tcW w:w="1417" w:type="dxa"/>
            <w:tcBorders>
              <w:top w:val="single" w:sz="4" w:space="0" w:color="auto"/>
              <w:left w:val="single" w:sz="4" w:space="0" w:color="auto"/>
              <w:bottom w:val="single" w:sz="4" w:space="0" w:color="auto"/>
              <w:right w:val="single" w:sz="4" w:space="0" w:color="auto"/>
            </w:tcBorders>
          </w:tcPr>
          <w:p w14:paraId="708ABDD7" w14:textId="77777777" w:rsidR="004458D0" w:rsidRDefault="00960E3C">
            <w:pPr>
              <w:keepNext/>
              <w:keepLines/>
              <w:overflowPunct w:val="0"/>
              <w:autoSpaceDE w:val="0"/>
              <w:autoSpaceDN w:val="0"/>
              <w:adjustRightInd w:val="0"/>
              <w:spacing w:after="0"/>
              <w:textAlignment w:val="baseline"/>
              <w:rPr>
                <w:ins w:id="2145" w:author="Post_R2#115" w:date="2021-09-29T14:32:00Z"/>
                <w:rFonts w:ascii="Arial" w:eastAsia="Times New Roman" w:hAnsi="Arial"/>
                <w:sz w:val="18"/>
                <w:lang w:eastAsia="en-GB"/>
              </w:rPr>
            </w:pPr>
            <w:ins w:id="2146" w:author="Post_R2#115" w:date="2021-09-29T14:32:00Z">
              <w:del w:id="2147" w:author="Huawei, HiSilicon_Rui Wang" w:date="2021-10-15T10:44:00Z">
                <w:r>
                  <w:rPr>
                    <w:rFonts w:ascii="Arial" w:eastAsia="Times New Roman" w:hAnsi="Arial" w:hint="eastAsia"/>
                    <w:sz w:val="18"/>
                    <w:lang w:eastAsia="en-GB"/>
                  </w:rPr>
                  <w:delText>0</w:delText>
                </w:r>
              </w:del>
            </w:ins>
          </w:p>
        </w:tc>
        <w:tc>
          <w:tcPr>
            <w:tcW w:w="3149" w:type="dxa"/>
            <w:tcBorders>
              <w:top w:val="single" w:sz="4" w:space="0" w:color="auto"/>
              <w:left w:val="single" w:sz="4" w:space="0" w:color="auto"/>
              <w:bottom w:val="single" w:sz="4" w:space="0" w:color="auto"/>
              <w:right w:val="single" w:sz="4" w:space="0" w:color="auto"/>
            </w:tcBorders>
          </w:tcPr>
          <w:p w14:paraId="15A1DCBD" w14:textId="77777777" w:rsidR="004458D0" w:rsidRDefault="00960E3C">
            <w:pPr>
              <w:keepNext/>
              <w:keepLines/>
              <w:overflowPunct w:val="0"/>
              <w:autoSpaceDE w:val="0"/>
              <w:autoSpaceDN w:val="0"/>
              <w:adjustRightInd w:val="0"/>
              <w:spacing w:after="0"/>
              <w:textAlignment w:val="baseline"/>
              <w:rPr>
                <w:ins w:id="2148" w:author="Post_R2#115" w:date="2021-09-29T14:32:00Z"/>
                <w:rFonts w:ascii="Arial" w:eastAsia="Times New Roman" w:hAnsi="Arial"/>
                <w:sz w:val="18"/>
                <w:lang w:eastAsia="en-GB"/>
              </w:rPr>
            </w:pPr>
            <w:commentRangeStart w:id="2149"/>
            <w:commentRangeStart w:id="2150"/>
            <w:commentRangeStart w:id="2151"/>
            <w:ins w:id="2152" w:author="Post_R2#115" w:date="2021-09-29T14:32:00Z">
              <w:del w:id="2153" w:author="Huawei, HiSilicon_Rui Wang" w:date="2021-10-15T10:44:00Z">
                <w:r>
                  <w:rPr>
                    <w:rFonts w:ascii="Arial" w:eastAsia="Times New Roman" w:hAnsi="Arial"/>
                    <w:sz w:val="18"/>
                    <w:lang w:eastAsia="en-GB"/>
                  </w:rPr>
                  <w:delText>T</w:delText>
                </w:r>
                <w:r>
                  <w:rPr>
                    <w:rFonts w:ascii="Arial" w:eastAsia="Times New Roman" w:hAnsi="Arial" w:hint="eastAsia"/>
                    <w:sz w:val="18"/>
                    <w:lang w:eastAsia="en-GB"/>
                  </w:rPr>
                  <w:delText xml:space="preserve">he </w:delText>
                </w:r>
                <w:r>
                  <w:rPr>
                    <w:rFonts w:ascii="Arial" w:eastAsia="Times New Roman" w:hAnsi="Arial"/>
                    <w:sz w:val="18"/>
                    <w:lang w:eastAsia="en-GB"/>
                  </w:rPr>
                  <w:delText>scheduling reqest configuration with this value is applicable for this sidelink RLC bearer if configured by the network</w:delText>
                </w:r>
              </w:del>
            </w:ins>
            <w:commentRangeEnd w:id="2149"/>
            <w:del w:id="2154" w:author="Huawei, HiSilicon_Rui Wang" w:date="2021-10-15T10:44:00Z">
              <w:r>
                <w:rPr>
                  <w:rStyle w:val="CommentReference"/>
                </w:rPr>
                <w:commentReference w:id="2149"/>
              </w:r>
              <w:commentRangeEnd w:id="2150"/>
              <w:r>
                <w:rPr>
                  <w:rStyle w:val="CommentReference"/>
                </w:rPr>
                <w:commentReference w:id="2150"/>
              </w:r>
            </w:del>
            <w:commentRangeEnd w:id="2151"/>
            <w:r>
              <w:rPr>
                <w:rStyle w:val="CommentReference"/>
              </w:rPr>
              <w:commentReference w:id="2151"/>
            </w:r>
          </w:p>
        </w:tc>
        <w:tc>
          <w:tcPr>
            <w:tcW w:w="1417" w:type="dxa"/>
            <w:tcBorders>
              <w:top w:val="single" w:sz="4" w:space="0" w:color="auto"/>
              <w:left w:val="single" w:sz="4" w:space="0" w:color="auto"/>
              <w:bottom w:val="single" w:sz="4" w:space="0" w:color="auto"/>
              <w:right w:val="single" w:sz="4" w:space="0" w:color="auto"/>
            </w:tcBorders>
          </w:tcPr>
          <w:p w14:paraId="16CF17D6" w14:textId="77777777" w:rsidR="004458D0" w:rsidRDefault="004458D0">
            <w:pPr>
              <w:keepNext/>
              <w:keepLines/>
              <w:overflowPunct w:val="0"/>
              <w:autoSpaceDE w:val="0"/>
              <w:autoSpaceDN w:val="0"/>
              <w:adjustRightInd w:val="0"/>
              <w:spacing w:after="0"/>
              <w:textAlignment w:val="baseline"/>
              <w:rPr>
                <w:ins w:id="2155" w:author="Post_R2#115" w:date="2021-09-29T14:32:00Z"/>
                <w:rFonts w:ascii="Arial" w:eastAsia="Times New Roman" w:hAnsi="Arial"/>
                <w:sz w:val="18"/>
                <w:lang w:eastAsia="en-GB"/>
              </w:rPr>
            </w:pPr>
          </w:p>
        </w:tc>
      </w:tr>
      <w:bookmarkEnd w:id="2049"/>
    </w:tbl>
    <w:p w14:paraId="153095C3" w14:textId="77777777" w:rsidR="004458D0" w:rsidRDefault="004458D0"/>
    <w:p w14:paraId="03EE04A1" w14:textId="77777777" w:rsidR="004458D0" w:rsidRDefault="00960E3C">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D343D19" w14:textId="77777777" w:rsidR="004458D0" w:rsidRDefault="00960E3C">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2156" w:name="_Toc60777619"/>
      <w:bookmarkStart w:id="2157" w:name="_Toc76423907"/>
      <w:r>
        <w:rPr>
          <w:rFonts w:ascii="Arial" w:eastAsia="Times New Roman" w:hAnsi="Arial"/>
          <w:sz w:val="32"/>
          <w:lang w:eastAsia="ja-JP"/>
        </w:rPr>
        <w:lastRenderedPageBreak/>
        <w:t>9.3</w:t>
      </w:r>
      <w:r>
        <w:rPr>
          <w:rFonts w:ascii="Arial" w:eastAsia="Times New Roman" w:hAnsi="Arial"/>
          <w:sz w:val="32"/>
          <w:lang w:eastAsia="ja-JP"/>
        </w:rPr>
        <w:tab/>
        <w:t>Sidelink pre-configured parameters</w:t>
      </w:r>
      <w:bookmarkEnd w:id="2156"/>
      <w:bookmarkEnd w:id="2157"/>
    </w:p>
    <w:p w14:paraId="3818D328" w14:textId="77777777" w:rsidR="004458D0" w:rsidRDefault="00960E3C">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158" w:name="_Toc60777621"/>
      <w:bookmarkStart w:id="2159" w:name="_Toc76423909"/>
      <w:r>
        <w:rPr>
          <w:rFonts w:ascii="Arial" w:eastAsia="Times New Roman" w:hAnsi="Arial"/>
          <w:sz w:val="24"/>
          <w:lang w:eastAsia="ja-JP"/>
        </w:rPr>
        <w:t>–</w:t>
      </w:r>
      <w:r>
        <w:rPr>
          <w:rFonts w:ascii="Arial" w:eastAsia="Times New Roman" w:hAnsi="Arial"/>
          <w:sz w:val="24"/>
          <w:lang w:eastAsia="ja-JP"/>
        </w:rPr>
        <w:tab/>
      </w:r>
      <w:r>
        <w:rPr>
          <w:rFonts w:ascii="Arial" w:eastAsia="Times New Roman" w:hAnsi="Arial"/>
          <w:i/>
          <w:iCs/>
          <w:sz w:val="24"/>
          <w:lang w:eastAsia="ja-JP"/>
        </w:rPr>
        <w:t>SL-</w:t>
      </w:r>
      <w:proofErr w:type="spellStart"/>
      <w:r>
        <w:rPr>
          <w:rFonts w:ascii="Arial" w:eastAsia="Times New Roman" w:hAnsi="Arial"/>
          <w:i/>
          <w:iCs/>
          <w:sz w:val="24"/>
          <w:lang w:eastAsia="ja-JP"/>
        </w:rPr>
        <w:t>PreconfigurationNR</w:t>
      </w:r>
      <w:bookmarkEnd w:id="2158"/>
      <w:bookmarkEnd w:id="2159"/>
      <w:proofErr w:type="spellEnd"/>
    </w:p>
    <w:p w14:paraId="2B696EAA" w14:textId="77777777" w:rsidR="004458D0" w:rsidRDefault="00960E3C">
      <w:pPr>
        <w:overflowPunct w:val="0"/>
        <w:autoSpaceDE w:val="0"/>
        <w:autoSpaceDN w:val="0"/>
        <w:adjustRightInd w:val="0"/>
        <w:textAlignment w:val="baseline"/>
        <w:rPr>
          <w:rFonts w:eastAsia="Times New Roman"/>
          <w:lang w:eastAsia="zh-CN"/>
        </w:rPr>
      </w:pPr>
      <w:r>
        <w:rPr>
          <w:rFonts w:eastAsia="Times New Roman"/>
          <w:lang w:eastAsia="ja-JP"/>
        </w:rPr>
        <w:t xml:space="preserve">The IE </w:t>
      </w:r>
      <w:r>
        <w:rPr>
          <w:rFonts w:eastAsia="Times New Roman"/>
          <w:i/>
          <w:lang w:eastAsia="ja-JP"/>
        </w:rPr>
        <w:t>SL-</w:t>
      </w:r>
      <w:proofErr w:type="spellStart"/>
      <w:r>
        <w:rPr>
          <w:rFonts w:eastAsia="Times New Roman"/>
          <w:i/>
          <w:lang w:eastAsia="ja-JP"/>
        </w:rPr>
        <w:t>PreconfigurationNR</w:t>
      </w:r>
      <w:proofErr w:type="spellEnd"/>
      <w:r>
        <w:rPr>
          <w:rFonts w:eastAsia="Times New Roman"/>
          <w:iCs/>
          <w:lang w:eastAsia="ja-JP"/>
        </w:rPr>
        <w:t xml:space="preserve"> includes the sidelink pre-configured parameters</w:t>
      </w:r>
      <w:r>
        <w:rPr>
          <w:rFonts w:eastAsia="Times New Roman"/>
          <w:iCs/>
          <w:lang w:eastAsia="zh-CN"/>
        </w:rPr>
        <w:t xml:space="preserve"> used for NR sidelink communication</w:t>
      </w:r>
      <w:r>
        <w:rPr>
          <w:rFonts w:eastAsia="Times New Roman"/>
          <w:lang w:eastAsia="zh-CN"/>
        </w:rPr>
        <w:t>.</w:t>
      </w:r>
      <w:r>
        <w:rPr>
          <w:rFonts w:eastAsia="Times New Roman"/>
          <w:lang w:eastAsia="ja-JP"/>
        </w:rPr>
        <w:t xml:space="preserve"> </w:t>
      </w:r>
      <w:r>
        <w:rPr>
          <w:rFonts w:eastAsia="Yu Mincho"/>
          <w:lang w:eastAsia="ja-JP"/>
        </w:rPr>
        <w:t xml:space="preserve">Need codes or conditions specified for subfields in </w:t>
      </w:r>
      <w:r>
        <w:rPr>
          <w:rFonts w:eastAsia="Times New Roman"/>
          <w:i/>
          <w:iCs/>
          <w:lang w:eastAsia="ja-JP"/>
        </w:rPr>
        <w:t>SL-</w:t>
      </w:r>
      <w:proofErr w:type="spellStart"/>
      <w:r>
        <w:rPr>
          <w:rFonts w:eastAsia="Times New Roman"/>
          <w:i/>
          <w:iCs/>
          <w:lang w:eastAsia="ja-JP"/>
        </w:rPr>
        <w:t>PreconfigurationNR</w:t>
      </w:r>
      <w:proofErr w:type="spellEnd"/>
      <w:r>
        <w:rPr>
          <w:rFonts w:eastAsia="Yu Mincho"/>
          <w:lang w:eastAsia="ja-JP"/>
        </w:rPr>
        <w:t xml:space="preserve"> do not apply</w:t>
      </w:r>
      <w:r>
        <w:rPr>
          <w:rFonts w:eastAsia="Times New Roman"/>
          <w:lang w:eastAsia="zh-CN"/>
        </w:rPr>
        <w:t>.</w:t>
      </w:r>
    </w:p>
    <w:p w14:paraId="06C72E07" w14:textId="77777777" w:rsidR="004458D0" w:rsidRDefault="00960E3C">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bCs/>
          <w:i/>
          <w:iCs/>
          <w:lang w:eastAsia="ja-JP"/>
        </w:rPr>
        <w:t>SL-</w:t>
      </w:r>
      <w:proofErr w:type="spellStart"/>
      <w:r>
        <w:rPr>
          <w:rFonts w:ascii="Arial" w:eastAsia="Times New Roman" w:hAnsi="Arial"/>
          <w:b/>
          <w:bCs/>
          <w:i/>
          <w:iCs/>
          <w:lang w:eastAsia="ja-JP"/>
        </w:rPr>
        <w:t>PreconfigurationNR</w:t>
      </w:r>
      <w:proofErr w:type="spellEnd"/>
      <w:r>
        <w:rPr>
          <w:rFonts w:ascii="Arial" w:eastAsia="Times New Roman" w:hAnsi="Arial"/>
          <w:b/>
          <w:lang w:eastAsia="ja-JP"/>
        </w:rPr>
        <w:t xml:space="preserve"> information</w:t>
      </w:r>
      <w:r>
        <w:rPr>
          <w:rFonts w:ascii="Arial" w:eastAsia="Times New Roman" w:hAnsi="Arial"/>
          <w:b/>
          <w:lang w:eastAsia="ja-JP"/>
        </w:rPr>
        <w:t xml:space="preserve"> elements</w:t>
      </w:r>
    </w:p>
    <w:p w14:paraId="223D73D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ASN1START</w:t>
      </w:r>
    </w:p>
    <w:p w14:paraId="2A92133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TAG-SL-PRECONFIGURATIONNR-START</w:t>
      </w:r>
    </w:p>
    <w:p w14:paraId="40F8E8F8"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280E5BD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SL-PreconfigurationNR-r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49E5461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sidelinkPreconfigNR-r16                   </w:t>
      </w:r>
      <w:proofErr w:type="spellStart"/>
      <w:r>
        <w:rPr>
          <w:rFonts w:ascii="Courier New" w:eastAsia="Times New Roman" w:hAnsi="Courier New"/>
          <w:sz w:val="16"/>
          <w:lang w:eastAsia="en-GB"/>
        </w:rPr>
        <w:t>SidelinkPreconfigNR-r16</w:t>
      </w:r>
      <w:proofErr w:type="spellEnd"/>
      <w:r>
        <w:rPr>
          <w:rFonts w:ascii="Courier New" w:eastAsia="Times New Roman" w:hAnsi="Courier New"/>
          <w:sz w:val="16"/>
          <w:lang w:eastAsia="en-GB"/>
        </w:rPr>
        <w:t>,</w:t>
      </w:r>
    </w:p>
    <w:p w14:paraId="7BBE4F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4EF6DA4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6F1FD00B"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327D2D6F"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SidelinkPreconfigNR-r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0744C37C"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sl-PreconfigFreqInfoList-r16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maxNrofFreqSL-r16))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SL-FreqConfigCommon-r16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740C1C73"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sl-PreconfigNR-AnchorCarrierFreqList-r16    SL-NR-AnchorCarrierFreqLi</w:t>
      </w:r>
      <w:r>
        <w:rPr>
          <w:rFonts w:ascii="Courier New" w:eastAsia="Times New Roman" w:hAnsi="Courier New"/>
          <w:sz w:val="16"/>
          <w:lang w:eastAsia="en-GB"/>
        </w:rPr>
        <w:t xml:space="preserve">st-r16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0FAC4EA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sl-PreconfigEUTRA-AnchorCarrierFreqList-r16 SL-EUTRA-AnchorCarrierFreqList-r16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05245A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sl-RadioBearerPreConfigList-r16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maxNro</w:t>
      </w:r>
      <w:r>
        <w:rPr>
          <w:rFonts w:ascii="Courier New" w:eastAsia="Times New Roman" w:hAnsi="Courier New"/>
          <w:sz w:val="16"/>
          <w:lang w:eastAsia="en-GB"/>
        </w:rPr>
        <w:t>fSLRB-r16))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SL-RadioBearerConfig-r16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4F4690C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sl-RLC-BearerPreConfigList-r16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maxSL-LCID-r16))</w:t>
      </w:r>
      <w:r>
        <w:rPr>
          <w:rFonts w:ascii="Courier New" w:eastAsia="Times New Roman" w:hAnsi="Courier New"/>
          <w:color w:val="993366"/>
          <w:sz w:val="16"/>
          <w:lang w:eastAsia="en-GB"/>
        </w:rPr>
        <w:t xml:space="preserve"> OF</w:t>
      </w:r>
      <w:r>
        <w:rPr>
          <w:rFonts w:ascii="Courier New" w:eastAsia="Times New Roman" w:hAnsi="Courier New"/>
          <w:sz w:val="16"/>
          <w:lang w:eastAsia="en-GB"/>
        </w:rPr>
        <w:t xml:space="preserve"> SL-RLC-BearerConfig-r16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12CE0D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sl-MeasPreConfig-r16                        SL-MeasConfigCommon-r16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11BB251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sl-OffsetDFN-r16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1000)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538B0D5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t400-r16                                    </w:t>
      </w:r>
      <w:proofErr w:type="gramStart"/>
      <w:r>
        <w:rPr>
          <w:rFonts w:ascii="Courier New" w:eastAsia="Times New Roman" w:hAnsi="Courier New"/>
          <w:color w:val="993366"/>
          <w:sz w:val="16"/>
          <w:lang w:eastAsia="en-GB"/>
        </w:rPr>
        <w:t>ENUMERATED</w:t>
      </w:r>
      <w:r>
        <w:rPr>
          <w:rFonts w:ascii="Courier New" w:eastAsia="Times New Roman" w:hAnsi="Courier New"/>
          <w:sz w:val="16"/>
          <w:lang w:eastAsia="en-GB"/>
        </w:rPr>
        <w:t>{</w:t>
      </w:r>
      <w:proofErr w:type="gramEnd"/>
      <w:r>
        <w:rPr>
          <w:rFonts w:ascii="Courier New" w:eastAsia="Times New Roman" w:hAnsi="Courier New"/>
          <w:sz w:val="16"/>
          <w:lang w:eastAsia="en-GB"/>
        </w:rPr>
        <w:t xml:space="preserve">ms100, ms200, </w:t>
      </w:r>
      <w:r>
        <w:rPr>
          <w:rFonts w:ascii="Courier New" w:eastAsia="Times New Roman" w:hAnsi="Courier New"/>
          <w:sz w:val="16"/>
          <w:lang w:eastAsia="en-GB"/>
        </w:rPr>
        <w:t xml:space="preserve">ms300, ms400, ms600, ms1000, ms1500, ms2000}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188CAE7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sl-MaxNumConsecutiveDTX-r16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{n1, n2, n3, n4, n6, n8, n16, n32}</w:t>
      </w:r>
      <w:r>
        <w:rPr>
          <w:rFonts w:ascii="Courier New" w:eastAsia="Times New Roman" w:hAnsi="Courier New"/>
          <w:sz w:val="16"/>
          <w:lang w:eastAsia="en-GB"/>
        </w:rPr>
        <w:tab/>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80D9A2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sl-SSB-PriorityNR-r16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 xml:space="preserve">8)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6CDF3689"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sl-PreconfigGeneral-r16                     </w:t>
      </w:r>
      <w:proofErr w:type="spellStart"/>
      <w:r>
        <w:rPr>
          <w:rFonts w:ascii="Courier New" w:eastAsia="Times New Roman" w:hAnsi="Courier New"/>
          <w:sz w:val="16"/>
          <w:lang w:eastAsia="en-GB"/>
        </w:rPr>
        <w:t>SL-PreconfigGeneral-r16</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4A3C0F5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sl-UE-SelectedPreConfig-r16                 SL-UE-SelectedConfig-r16   </w:t>
      </w:r>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7D257A42"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sl-CSI-Acquisition-r16                      </w:t>
      </w:r>
      <w:r>
        <w:rPr>
          <w:rFonts w:ascii="Courier New" w:eastAsia="Times New Roman" w:hAnsi="Courier New"/>
          <w:color w:val="993366"/>
          <w:sz w:val="16"/>
          <w:lang w:eastAsia="en-GB"/>
        </w:rPr>
        <w:t>ENUMERATED</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 xml:space="preserve">enabled}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21D0274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sl-RoHC-Profiles-r16                        </w:t>
      </w:r>
      <w:proofErr w:type="spellStart"/>
      <w:r>
        <w:rPr>
          <w:rFonts w:ascii="Courier New" w:eastAsia="Times New Roman" w:hAnsi="Courier New"/>
          <w:sz w:val="16"/>
          <w:lang w:eastAsia="en-GB"/>
        </w:rPr>
        <w:t>SL-RoHC-Profiles-r16</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497F4E1E"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sl-MaxCID-r16                               </w:t>
      </w:r>
      <w:r>
        <w:rPr>
          <w:rFonts w:ascii="Courier New" w:eastAsia="Times New Roman" w:hAnsi="Courier New"/>
          <w:color w:val="993366"/>
          <w:sz w:val="16"/>
          <w:lang w:eastAsia="en-GB"/>
        </w:rPr>
        <w:t>INTEGER</w:t>
      </w:r>
      <w:r>
        <w:rPr>
          <w:rFonts w:ascii="Courier New" w:eastAsia="Times New Roman" w:hAnsi="Courier New"/>
          <w:sz w:val="16"/>
          <w:lang w:eastAsia="en-GB"/>
        </w:rPr>
        <w:t xml:space="preserve"> (</w:t>
      </w:r>
      <w:proofErr w:type="gramStart"/>
      <w:r>
        <w:rPr>
          <w:rFonts w:ascii="Courier New" w:eastAsia="Times New Roman" w:hAnsi="Courier New"/>
          <w:sz w:val="16"/>
          <w:lang w:eastAsia="en-GB"/>
        </w:rPr>
        <w:t>1..</w:t>
      </w:r>
      <w:proofErr w:type="gramEnd"/>
      <w:r>
        <w:rPr>
          <w:rFonts w:ascii="Courier New" w:eastAsia="Times New Roman" w:hAnsi="Courier New"/>
          <w:sz w:val="16"/>
          <w:lang w:eastAsia="en-GB"/>
        </w:rPr>
        <w:t>16383)                                                    DEFAULT 15</w:t>
      </w:r>
      <w:r>
        <w:rPr>
          <w:rFonts w:ascii="Courier New" w:eastAsia="Times New Roman" w:hAnsi="Courier New"/>
          <w:sz w:val="16"/>
          <w:lang w:eastAsia="en-GB"/>
        </w:rPr>
        <w:t>,</w:t>
      </w:r>
    </w:p>
    <w:p w14:paraId="33E4BCC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0" w:author="Post_R2#115" w:date="2021-09-29T14:37:00Z"/>
          <w:rFonts w:ascii="Courier New" w:eastAsia="Times New Roman" w:hAnsi="Courier New"/>
          <w:sz w:val="16"/>
          <w:lang w:eastAsia="en-GB"/>
        </w:rPr>
      </w:pPr>
      <w:bookmarkStart w:id="2161" w:name="OLE_LINK21"/>
      <w:r>
        <w:rPr>
          <w:rFonts w:ascii="Courier New" w:eastAsia="Times New Roman" w:hAnsi="Courier New"/>
          <w:sz w:val="16"/>
          <w:lang w:eastAsia="en-GB"/>
        </w:rPr>
        <w:t xml:space="preserve">    </w:t>
      </w:r>
      <w:bookmarkEnd w:id="2161"/>
      <w:r>
        <w:rPr>
          <w:rFonts w:ascii="Courier New" w:eastAsia="Times New Roman" w:hAnsi="Courier New"/>
          <w:sz w:val="16"/>
          <w:lang w:eastAsia="en-GB"/>
        </w:rPr>
        <w:t>...</w:t>
      </w:r>
      <w:ins w:id="2162" w:author="Post_R2#115" w:date="2021-09-29T14:37:00Z">
        <w:r>
          <w:rPr>
            <w:rFonts w:ascii="Courier New" w:eastAsia="Times New Roman" w:hAnsi="Courier New"/>
            <w:sz w:val="16"/>
            <w:lang w:eastAsia="en-GB"/>
          </w:rPr>
          <w:t>,</w:t>
        </w:r>
      </w:ins>
    </w:p>
    <w:p w14:paraId="6929E22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3" w:author="Post_R2#115" w:date="2021-09-29T14:37:00Z"/>
          <w:rFonts w:ascii="Courier New" w:eastAsia="Times New Roman" w:hAnsi="Courier New"/>
          <w:sz w:val="16"/>
          <w:lang w:eastAsia="en-GB"/>
        </w:rPr>
      </w:pPr>
      <w:ins w:id="2164" w:author="Post_R2#115" w:date="2021-09-29T17:39:00Z">
        <w:r>
          <w:rPr>
            <w:rFonts w:ascii="Courier New" w:eastAsia="Times New Roman" w:hAnsi="Courier New"/>
            <w:sz w:val="16"/>
            <w:lang w:eastAsia="en-GB"/>
          </w:rPr>
          <w:t xml:space="preserve">    </w:t>
        </w:r>
      </w:ins>
      <w:ins w:id="2165" w:author="Post_R2#115" w:date="2021-09-29T14:37:00Z">
        <w:r>
          <w:rPr>
            <w:rFonts w:ascii="Courier New" w:eastAsia="Times New Roman" w:hAnsi="Courier New"/>
            <w:sz w:val="16"/>
            <w:lang w:eastAsia="en-GB"/>
          </w:rPr>
          <w:t>[[</w:t>
        </w:r>
      </w:ins>
    </w:p>
    <w:p w14:paraId="06D5A1D4"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6" w:author="Post_R2#115" w:date="2021-09-29T14:37:00Z"/>
          <w:rFonts w:ascii="Courier New" w:eastAsia="Times New Roman" w:hAnsi="Courier New"/>
          <w:color w:val="993366"/>
          <w:sz w:val="16"/>
          <w:lang w:eastAsia="en-GB"/>
        </w:rPr>
      </w:pPr>
      <w:ins w:id="2167" w:author="Post_R2#115" w:date="2021-09-29T17:39:00Z">
        <w:r>
          <w:rPr>
            <w:rFonts w:ascii="Courier New" w:eastAsia="Times New Roman" w:hAnsi="Courier New"/>
            <w:sz w:val="16"/>
            <w:lang w:eastAsia="en-GB"/>
          </w:rPr>
          <w:t xml:space="preserve">    </w:t>
        </w:r>
      </w:ins>
      <w:ins w:id="2168" w:author="Post_R2#115" w:date="2021-09-29T14:37:00Z">
        <w:r>
          <w:rPr>
            <w:rFonts w:ascii="Courier New" w:eastAsia="Times New Roman" w:hAnsi="Courier New"/>
            <w:sz w:val="16"/>
            <w:lang w:eastAsia="en-GB"/>
          </w:rPr>
          <w:t xml:space="preserve">sl-PreconfigDiscConfig-r17                  SL-DiscConfigCommon-r17                                               </w:t>
        </w:r>
        <w:r>
          <w:rPr>
            <w:rFonts w:ascii="Courier New" w:eastAsia="Times New Roman" w:hAnsi="Courier New"/>
            <w:color w:val="993366"/>
            <w:sz w:val="16"/>
            <w:lang w:eastAsia="en-GB"/>
          </w:rPr>
          <w:t>OPTIONAL</w:t>
        </w:r>
      </w:ins>
    </w:p>
    <w:p w14:paraId="4CADE33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ins w:id="2169" w:author="Post_R2#115" w:date="2021-09-29T14:37:00Z">
        <w:r>
          <w:rPr>
            <w:rFonts w:ascii="Courier New" w:eastAsia="Times New Roman" w:hAnsi="Courier New"/>
            <w:sz w:val="16"/>
            <w:lang w:eastAsia="en-GB"/>
          </w:rPr>
          <w:t xml:space="preserve">    ]]</w:t>
        </w:r>
      </w:ins>
    </w:p>
    <w:p w14:paraId="45F2540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7C8D657A"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sz w:val="16"/>
          <w:lang w:eastAsia="en-GB"/>
        </w:rPr>
      </w:pPr>
    </w:p>
    <w:p w14:paraId="577B059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SL-PreconfigGeneral-r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2592268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sl-TDD-Configuration-r16                    TDD-UL-DL-</w:t>
      </w:r>
      <w:proofErr w:type="spellStart"/>
      <w:r>
        <w:rPr>
          <w:rFonts w:ascii="Courier New" w:eastAsia="Times New Roman" w:hAnsi="Courier New"/>
          <w:sz w:val="16"/>
          <w:lang w:eastAsia="en-GB"/>
        </w:rPr>
        <w:t>ConfigCommon</w:t>
      </w:r>
      <w:proofErr w:type="spell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72DCFD7B"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reservedBits-r16                            </w:t>
      </w:r>
      <w:r>
        <w:rPr>
          <w:rFonts w:ascii="Courier New" w:eastAsia="Times New Roman" w:hAnsi="Courier New"/>
          <w:color w:val="993366"/>
          <w:sz w:val="16"/>
          <w:lang w:eastAsia="en-GB"/>
        </w:rPr>
        <w:t>BIT</w:t>
      </w:r>
      <w:r>
        <w:rPr>
          <w:rFonts w:ascii="Courier New" w:eastAsia="Times New Roman" w:hAnsi="Courier New"/>
          <w:sz w:val="16"/>
          <w:lang w:eastAsia="en-GB"/>
        </w:rPr>
        <w:t xml:space="preserve"> </w:t>
      </w:r>
      <w:r>
        <w:rPr>
          <w:rFonts w:ascii="Courier New" w:eastAsia="Times New Roman" w:hAnsi="Courier New"/>
          <w:color w:val="993366"/>
          <w:sz w:val="16"/>
          <w:lang w:eastAsia="en-GB"/>
        </w:rPr>
        <w:t>STRING</w:t>
      </w:r>
      <w:r>
        <w:rPr>
          <w:rFonts w:ascii="Courier New" w:eastAsia="Times New Roman" w:hAnsi="Courier New"/>
          <w:sz w:val="16"/>
          <w:lang w:eastAsia="en-GB"/>
        </w:rPr>
        <w:t xml:space="preserve"> (</w:t>
      </w:r>
      <w:r>
        <w:rPr>
          <w:rFonts w:ascii="Courier New" w:eastAsia="Times New Roman" w:hAnsi="Courier New"/>
          <w:color w:val="993366"/>
          <w:sz w:val="16"/>
          <w:lang w:eastAsia="en-GB"/>
        </w:rPr>
        <w:t>SIZE</w:t>
      </w:r>
      <w:r>
        <w:rPr>
          <w:rFonts w:ascii="Courier New" w:eastAsia="Times New Roman" w:hAnsi="Courier New"/>
          <w:sz w:val="16"/>
          <w:lang w:eastAsia="en-GB"/>
        </w:rPr>
        <w:t xml:space="preserve"> (2</w:t>
      </w:r>
      <w:proofErr w:type="gramStart"/>
      <w:r>
        <w:rPr>
          <w:rFonts w:ascii="Courier New" w:eastAsia="Times New Roman" w:hAnsi="Courier New"/>
          <w:sz w:val="16"/>
          <w:lang w:eastAsia="en-GB"/>
        </w:rPr>
        <w:t xml:space="preserve">))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OPTIONAL</w:t>
      </w:r>
      <w:r>
        <w:rPr>
          <w:rFonts w:ascii="Courier New" w:eastAsia="Times New Roman" w:hAnsi="Courier New"/>
          <w:sz w:val="16"/>
          <w:lang w:eastAsia="en-GB"/>
        </w:rPr>
        <w:t>,</w:t>
      </w:r>
    </w:p>
    <w:p w14:paraId="22F53BD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w:t>
      </w:r>
    </w:p>
    <w:p w14:paraId="3506619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50DA51DE"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6283891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SL-RoHC-Profiles-r</w:t>
      </w:r>
      <w:proofErr w:type="gramStart"/>
      <w:r>
        <w:rPr>
          <w:rFonts w:ascii="Courier New" w:eastAsia="Times New Roman" w:hAnsi="Courier New"/>
          <w:sz w:val="16"/>
          <w:lang w:eastAsia="en-GB"/>
        </w:rPr>
        <w:t>16 ::=</w:t>
      </w:r>
      <w:proofErr w:type="gramEnd"/>
      <w:r>
        <w:rPr>
          <w:rFonts w:ascii="Courier New" w:eastAsia="Times New Roman" w:hAnsi="Courier New"/>
          <w:sz w:val="16"/>
          <w:lang w:eastAsia="en-GB"/>
        </w:rPr>
        <w:t xml:space="preserve">              </w:t>
      </w:r>
      <w:r>
        <w:rPr>
          <w:rFonts w:ascii="Courier New" w:eastAsia="Times New Roman" w:hAnsi="Courier New"/>
          <w:color w:val="993366"/>
          <w:sz w:val="16"/>
          <w:lang w:eastAsia="en-GB"/>
        </w:rPr>
        <w:t>SEQUENCE</w:t>
      </w:r>
      <w:r>
        <w:rPr>
          <w:rFonts w:ascii="Courier New" w:eastAsia="Times New Roman" w:hAnsi="Courier New"/>
          <w:sz w:val="16"/>
          <w:lang w:eastAsia="en-GB"/>
        </w:rPr>
        <w:t xml:space="preserve"> {</w:t>
      </w:r>
    </w:p>
    <w:p w14:paraId="6B2F1038"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profile0x0001-r16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078E1E8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profile0x0002-r16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723596A0"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profile0x0003-r16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0CE06ED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profile0x0004-r16                     </w:t>
      </w:r>
      <w:r>
        <w:rPr>
          <w:rFonts w:ascii="Courier New" w:eastAsia="Times New Roman" w:hAnsi="Courier New"/>
          <w:color w:val="993366"/>
          <w:sz w:val="16"/>
          <w:lang w:eastAsia="en-GB"/>
        </w:rPr>
        <w:t>B</w:t>
      </w:r>
      <w:r>
        <w:rPr>
          <w:rFonts w:ascii="Courier New" w:eastAsia="Times New Roman" w:hAnsi="Courier New"/>
          <w:color w:val="993366"/>
          <w:sz w:val="16"/>
          <w:lang w:eastAsia="en-GB"/>
        </w:rPr>
        <w:t>OOLEAN</w:t>
      </w:r>
      <w:r>
        <w:rPr>
          <w:rFonts w:ascii="Courier New" w:eastAsia="Times New Roman" w:hAnsi="Courier New"/>
          <w:sz w:val="16"/>
          <w:lang w:eastAsia="en-GB"/>
        </w:rPr>
        <w:t>,</w:t>
      </w:r>
    </w:p>
    <w:p w14:paraId="1907F09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lastRenderedPageBreak/>
        <w:t xml:space="preserve">    profile0x0006-r16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60A682B6"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profile0x0101-r16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6EF16B7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profile0x0102-r16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3EB57F6A"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profile0x0103-r16                     </w:t>
      </w:r>
      <w:r>
        <w:rPr>
          <w:rFonts w:ascii="Courier New" w:eastAsia="Times New Roman" w:hAnsi="Courier New"/>
          <w:color w:val="993366"/>
          <w:sz w:val="16"/>
          <w:lang w:eastAsia="en-GB"/>
        </w:rPr>
        <w:t>BOOLEAN</w:t>
      </w:r>
      <w:r>
        <w:rPr>
          <w:rFonts w:ascii="Courier New" w:eastAsia="Times New Roman" w:hAnsi="Courier New"/>
          <w:sz w:val="16"/>
          <w:lang w:eastAsia="en-GB"/>
        </w:rPr>
        <w:t>,</w:t>
      </w:r>
    </w:p>
    <w:p w14:paraId="53E5D9A7"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 xml:space="preserve">    profile0x0104-r16                     </w:t>
      </w:r>
      <w:r>
        <w:rPr>
          <w:rFonts w:ascii="Courier New" w:eastAsia="Times New Roman" w:hAnsi="Courier New"/>
          <w:color w:val="993366"/>
          <w:sz w:val="16"/>
          <w:lang w:eastAsia="en-GB"/>
        </w:rPr>
        <w:t>BO</w:t>
      </w:r>
      <w:r>
        <w:rPr>
          <w:rFonts w:ascii="Courier New" w:eastAsia="Times New Roman" w:hAnsi="Courier New"/>
          <w:color w:val="993366"/>
          <w:sz w:val="16"/>
          <w:lang w:eastAsia="en-GB"/>
        </w:rPr>
        <w:t>OLEAN</w:t>
      </w:r>
    </w:p>
    <w:p w14:paraId="33DBB4D5"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r>
        <w:rPr>
          <w:rFonts w:ascii="Courier New" w:eastAsia="Times New Roman" w:hAnsi="Courier New"/>
          <w:sz w:val="16"/>
          <w:lang w:eastAsia="en-GB"/>
        </w:rPr>
        <w:t>}</w:t>
      </w:r>
    </w:p>
    <w:p w14:paraId="0EB52F11" w14:textId="77777777" w:rsidR="004458D0" w:rsidRDefault="004458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sz w:val="16"/>
          <w:lang w:eastAsia="en-GB"/>
        </w:rPr>
      </w:pPr>
    </w:p>
    <w:p w14:paraId="57DB50ED"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TAG-SL-PRECONFIGURATIONNR-STOP</w:t>
      </w:r>
    </w:p>
    <w:p w14:paraId="13BC8551" w14:textId="77777777" w:rsidR="004458D0" w:rsidRDefault="00960E3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color w:val="808080"/>
          <w:sz w:val="16"/>
          <w:lang w:eastAsia="en-GB"/>
        </w:rPr>
      </w:pPr>
      <w:r>
        <w:rPr>
          <w:rFonts w:ascii="Courier New" w:eastAsia="Times New Roman" w:hAnsi="Courier New"/>
          <w:color w:val="808080"/>
          <w:sz w:val="16"/>
          <w:lang w:eastAsia="en-GB"/>
        </w:rPr>
        <w:t>-- ASN1STOP</w:t>
      </w:r>
    </w:p>
    <w:p w14:paraId="42533983" w14:textId="77777777" w:rsidR="004458D0" w:rsidRDefault="004458D0">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5"/>
      </w:tblGrid>
      <w:tr w:rsidR="004458D0" w14:paraId="5090A08D" w14:textId="77777777">
        <w:trPr>
          <w:cantSplit/>
          <w:tblHeader/>
        </w:trPr>
        <w:tc>
          <w:tcPr>
            <w:tcW w:w="14204" w:type="dxa"/>
            <w:tcBorders>
              <w:top w:val="single" w:sz="4" w:space="0" w:color="808080"/>
              <w:left w:val="single" w:sz="4" w:space="0" w:color="808080"/>
              <w:bottom w:val="single" w:sz="4" w:space="0" w:color="808080"/>
              <w:right w:val="single" w:sz="4" w:space="0" w:color="808080"/>
            </w:tcBorders>
          </w:tcPr>
          <w:p w14:paraId="0DD21C34" w14:textId="77777777" w:rsidR="004458D0" w:rsidRDefault="00960E3C">
            <w:pPr>
              <w:keepNext/>
              <w:keepLines/>
              <w:overflowPunct w:val="0"/>
              <w:autoSpaceDE w:val="0"/>
              <w:autoSpaceDN w:val="0"/>
              <w:adjustRightInd w:val="0"/>
              <w:spacing w:after="0"/>
              <w:jc w:val="center"/>
              <w:textAlignment w:val="baseline"/>
              <w:rPr>
                <w:rFonts w:ascii="Arial" w:eastAsia="Times New Roman" w:hAnsi="Arial"/>
                <w:b/>
                <w:sz w:val="18"/>
                <w:lang w:eastAsia="en-GB"/>
              </w:rPr>
            </w:pPr>
            <w:r>
              <w:rPr>
                <w:rFonts w:ascii="Arial" w:eastAsia="Times New Roman" w:hAnsi="Arial"/>
                <w:b/>
                <w:i/>
                <w:iCs/>
                <w:sz w:val="18"/>
                <w:lang w:eastAsia="sv-SE"/>
              </w:rPr>
              <w:t>SL-</w:t>
            </w:r>
            <w:proofErr w:type="spellStart"/>
            <w:r>
              <w:rPr>
                <w:rFonts w:ascii="Arial" w:eastAsia="Times New Roman" w:hAnsi="Arial"/>
                <w:b/>
                <w:i/>
                <w:iCs/>
                <w:sz w:val="18"/>
                <w:lang w:eastAsia="sv-SE"/>
              </w:rPr>
              <w:t>PreconfigurationNR</w:t>
            </w:r>
            <w:proofErr w:type="spellEnd"/>
            <w:r>
              <w:rPr>
                <w:rFonts w:ascii="Arial" w:eastAsia="Times New Roman" w:hAnsi="Arial"/>
                <w:b/>
                <w:sz w:val="18"/>
                <w:lang w:eastAsia="en-GB"/>
              </w:rPr>
              <w:t xml:space="preserve"> field descriptions</w:t>
            </w:r>
          </w:p>
        </w:tc>
      </w:tr>
      <w:tr w:rsidR="004458D0" w14:paraId="1186F4E0"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576C1AC3"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sl-OffsetDFN</w:t>
            </w:r>
            <w:proofErr w:type="spellEnd"/>
          </w:p>
          <w:p w14:paraId="694B8700"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Indicates the timing offset for the UE to determine DFN timing when GNSS is used for timing reference. Value 1 corresponds to 0.001 </w:t>
            </w:r>
            <w:r>
              <w:rPr>
                <w:rFonts w:ascii="Arial" w:eastAsia="Times New Roman" w:hAnsi="Arial"/>
                <w:sz w:val="18"/>
                <w:lang w:eastAsia="zh-CN"/>
              </w:rPr>
              <w:t>milliseconds, value 2 corresponds to 0.002 milliseconds, and so on.</w:t>
            </w:r>
            <w:r>
              <w:rPr>
                <w:rFonts w:ascii="Arial" w:eastAsia="Times New Roman" w:hAnsi="Arial" w:cs="Arial"/>
                <w:sz w:val="18"/>
                <w:lang w:eastAsia="zh-CN"/>
              </w:rPr>
              <w:t xml:space="preserve"> If the field is absent, no offset is applied.</w:t>
            </w:r>
          </w:p>
        </w:tc>
      </w:tr>
      <w:tr w:rsidR="004458D0" w14:paraId="0397B732"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016D021B"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b/>
                <w:bCs/>
                <w:i/>
                <w:iCs/>
                <w:sz w:val="18"/>
                <w:lang w:eastAsia="zh-CN"/>
              </w:rPr>
              <w:t>sl-PreconfigEUTRA-AnchorCarrierFreqList</w:t>
            </w:r>
            <w:proofErr w:type="spellEnd"/>
          </w:p>
          <w:p w14:paraId="4DF6794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en-GB"/>
              </w:rPr>
            </w:pPr>
            <w:r>
              <w:rPr>
                <w:rFonts w:ascii="Arial" w:eastAsia="Times New Roman" w:hAnsi="Arial"/>
                <w:sz w:val="18"/>
                <w:lang w:eastAsia="en-GB"/>
              </w:rPr>
              <w:t>This field indicates the EUTRA anchor carrier frequency list, which can provide the NR sidelink commu</w:t>
            </w:r>
            <w:r>
              <w:rPr>
                <w:rFonts w:ascii="Arial" w:eastAsia="Times New Roman" w:hAnsi="Arial"/>
                <w:sz w:val="18"/>
                <w:lang w:eastAsia="en-GB"/>
              </w:rPr>
              <w:t>nication configuration.</w:t>
            </w:r>
          </w:p>
        </w:tc>
      </w:tr>
      <w:tr w:rsidR="004458D0" w14:paraId="7F0EFBA3"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6E5BB7A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sl-PreconfigFreqInfoList</w:t>
            </w:r>
            <w:proofErr w:type="spellEnd"/>
          </w:p>
          <w:p w14:paraId="4FA16E3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en-GB"/>
              </w:rPr>
              <w:t>This field indicates the NR sidelink communication configuration some carrier frequency(</w:t>
            </w:r>
            <w:proofErr w:type="spellStart"/>
            <w:r>
              <w:rPr>
                <w:rFonts w:ascii="Arial" w:eastAsia="Times New Roman" w:hAnsi="Arial"/>
                <w:sz w:val="18"/>
                <w:lang w:eastAsia="en-GB"/>
              </w:rPr>
              <w:t>ies</w:t>
            </w:r>
            <w:proofErr w:type="spellEnd"/>
            <w:r>
              <w:rPr>
                <w:rFonts w:ascii="Arial" w:eastAsia="Times New Roman" w:hAnsi="Arial"/>
                <w:sz w:val="18"/>
                <w:lang w:eastAsia="en-GB"/>
              </w:rPr>
              <w:t xml:space="preserve">). In this release, only one </w:t>
            </w:r>
            <w:r>
              <w:rPr>
                <w:rFonts w:ascii="Arial" w:eastAsia="Times New Roman" w:hAnsi="Arial"/>
                <w:sz w:val="18"/>
                <w:lang w:eastAsia="sv-SE"/>
              </w:rPr>
              <w:t>SL-</w:t>
            </w:r>
            <w:proofErr w:type="spellStart"/>
            <w:r>
              <w:rPr>
                <w:rFonts w:ascii="Arial" w:eastAsia="Times New Roman" w:hAnsi="Arial"/>
                <w:sz w:val="18"/>
                <w:lang w:eastAsia="sv-SE"/>
              </w:rPr>
              <w:t>FreqConfig</w:t>
            </w:r>
            <w:proofErr w:type="spellEnd"/>
            <w:r>
              <w:rPr>
                <w:rFonts w:ascii="Arial" w:eastAsia="Times New Roman" w:hAnsi="Arial"/>
                <w:sz w:val="18"/>
                <w:lang w:eastAsia="sv-SE"/>
              </w:rPr>
              <w:t xml:space="preserve"> can be configured in the list.</w:t>
            </w:r>
          </w:p>
        </w:tc>
      </w:tr>
      <w:tr w:rsidR="004458D0" w14:paraId="6C7FF45B"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7CD8A87A"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Pr>
                <w:rFonts w:ascii="Arial" w:eastAsia="Times New Roman" w:hAnsi="Arial" w:cs="Courier New"/>
                <w:b/>
                <w:bCs/>
                <w:i/>
                <w:iCs/>
                <w:sz w:val="18"/>
                <w:lang w:eastAsia="zh-CN"/>
              </w:rPr>
              <w:t>sl-</w:t>
            </w:r>
            <w:r>
              <w:rPr>
                <w:rFonts w:ascii="Arial" w:eastAsia="Times New Roman" w:hAnsi="Arial"/>
                <w:b/>
                <w:bCs/>
                <w:i/>
                <w:iCs/>
                <w:sz w:val="18"/>
                <w:lang w:eastAsia="sv-SE"/>
              </w:rPr>
              <w:t>PreconfigNR-</w:t>
            </w:r>
            <w:r>
              <w:rPr>
                <w:rFonts w:ascii="Arial" w:eastAsia="Times New Roman" w:hAnsi="Arial"/>
                <w:b/>
                <w:bCs/>
                <w:i/>
                <w:iCs/>
                <w:sz w:val="18"/>
                <w:lang w:eastAsia="zh-CN"/>
              </w:rPr>
              <w:t>AnchorCarrierFreqList</w:t>
            </w:r>
            <w:proofErr w:type="spellEnd"/>
          </w:p>
          <w:p w14:paraId="1EC451B9"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en-GB"/>
              </w:rPr>
              <w:t>This field indicates the NR anchor carrier frequency list, which can provide the NR sidelink communication configuration.</w:t>
            </w:r>
          </w:p>
        </w:tc>
      </w:tr>
      <w:tr w:rsidR="004458D0" w14:paraId="0C1F7BF3"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03CE3236"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sl-RadioBearer</w:t>
            </w:r>
            <w:r>
              <w:rPr>
                <w:rFonts w:ascii="Arial" w:eastAsia="Times New Roman" w:hAnsi="Arial"/>
                <w:b/>
                <w:bCs/>
                <w:i/>
                <w:iCs/>
                <w:sz w:val="18"/>
                <w:lang w:eastAsia="zh-CN"/>
              </w:rPr>
              <w:t>Pre</w:t>
            </w:r>
            <w:r>
              <w:rPr>
                <w:rFonts w:ascii="Arial" w:eastAsia="Times New Roman" w:hAnsi="Arial"/>
                <w:b/>
                <w:bCs/>
                <w:i/>
                <w:iCs/>
                <w:sz w:val="18"/>
                <w:lang w:eastAsia="sv-SE"/>
              </w:rPr>
              <w:t>ConfigList</w:t>
            </w:r>
            <w:proofErr w:type="spellEnd"/>
          </w:p>
          <w:p w14:paraId="1868EB81" w14:textId="77777777" w:rsidR="004458D0" w:rsidRDefault="00960E3C">
            <w:pPr>
              <w:keepNext/>
              <w:keepLines/>
              <w:overflowPunct w:val="0"/>
              <w:autoSpaceDE w:val="0"/>
              <w:autoSpaceDN w:val="0"/>
              <w:adjustRightInd w:val="0"/>
              <w:spacing w:after="0"/>
              <w:textAlignment w:val="baseline"/>
              <w:rPr>
                <w:rFonts w:ascii="Arial" w:eastAsia="Times New Roman" w:hAnsi="Arial" w:cs="Courier New"/>
                <w:sz w:val="18"/>
                <w:lang w:eastAsia="zh-CN"/>
              </w:rPr>
            </w:pPr>
            <w:r>
              <w:rPr>
                <w:rFonts w:ascii="Arial" w:eastAsia="Times New Roman" w:hAnsi="Arial"/>
                <w:sz w:val="18"/>
                <w:lang w:eastAsia="en-GB"/>
              </w:rPr>
              <w:t>This field indicates one or multiple sidelink radio bearer configurations.</w:t>
            </w:r>
          </w:p>
        </w:tc>
      </w:tr>
      <w:tr w:rsidR="004458D0" w14:paraId="6735600F"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2EE2C2B7"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w:t>
            </w:r>
            <w:proofErr w:type="spellEnd"/>
            <w:r>
              <w:rPr>
                <w:rFonts w:ascii="Arial" w:eastAsia="Times New Roman" w:hAnsi="Arial"/>
                <w:b/>
                <w:bCs/>
                <w:i/>
                <w:iCs/>
                <w:sz w:val="18"/>
                <w:lang w:eastAsia="sv-SE"/>
              </w:rPr>
              <w:t>-RLC-</w:t>
            </w:r>
            <w:proofErr w:type="spellStart"/>
            <w:r>
              <w:rPr>
                <w:rFonts w:ascii="Arial" w:eastAsia="Times New Roman" w:hAnsi="Arial"/>
                <w:b/>
                <w:bCs/>
                <w:i/>
                <w:iCs/>
                <w:sz w:val="18"/>
                <w:lang w:eastAsia="sv-SE"/>
              </w:rPr>
              <w:t>Bearer</w:t>
            </w:r>
            <w:r>
              <w:rPr>
                <w:rFonts w:ascii="Arial" w:eastAsia="Times New Roman" w:hAnsi="Arial"/>
                <w:b/>
                <w:bCs/>
                <w:i/>
                <w:iCs/>
                <w:sz w:val="18"/>
                <w:lang w:eastAsia="zh-CN"/>
              </w:rPr>
              <w:t>Pre</w:t>
            </w:r>
            <w:r>
              <w:rPr>
                <w:rFonts w:ascii="Arial" w:eastAsia="Times New Roman" w:hAnsi="Arial"/>
                <w:b/>
                <w:bCs/>
                <w:i/>
                <w:iCs/>
                <w:sz w:val="18"/>
                <w:lang w:eastAsia="sv-SE"/>
              </w:rPr>
              <w:t>ConfigList</w:t>
            </w:r>
            <w:proofErr w:type="spellEnd"/>
          </w:p>
          <w:p w14:paraId="4C54AB1D"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en-GB"/>
              </w:rPr>
              <w:t>This field indicates one or multiple sidelink RLC bearer configurations.</w:t>
            </w:r>
          </w:p>
        </w:tc>
      </w:tr>
      <w:tr w:rsidR="004458D0" w14:paraId="1A583A38"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05B30834"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Pr>
                <w:rFonts w:ascii="Arial" w:eastAsia="Times New Roman" w:hAnsi="Arial"/>
                <w:b/>
                <w:bCs/>
                <w:i/>
                <w:iCs/>
                <w:sz w:val="18"/>
                <w:lang w:eastAsia="sv-SE"/>
              </w:rPr>
              <w:t>sl</w:t>
            </w:r>
            <w:proofErr w:type="spellEnd"/>
            <w:r>
              <w:rPr>
                <w:rFonts w:ascii="Arial" w:eastAsia="Times New Roman" w:hAnsi="Arial"/>
                <w:b/>
                <w:bCs/>
                <w:i/>
                <w:iCs/>
                <w:sz w:val="18"/>
                <w:lang w:eastAsia="sv-SE"/>
              </w:rPr>
              <w:t>-</w:t>
            </w:r>
            <w:proofErr w:type="spellStart"/>
            <w:r>
              <w:rPr>
                <w:rFonts w:ascii="Arial" w:eastAsia="Times New Roman" w:hAnsi="Arial"/>
                <w:b/>
                <w:bCs/>
                <w:i/>
                <w:iCs/>
                <w:sz w:val="18"/>
                <w:lang w:eastAsia="sv-SE"/>
              </w:rPr>
              <w:t>RoHC</w:t>
            </w:r>
            <w:proofErr w:type="spellEnd"/>
            <w:r>
              <w:rPr>
                <w:rFonts w:ascii="Arial" w:eastAsia="Times New Roman" w:hAnsi="Arial"/>
                <w:b/>
                <w:bCs/>
                <w:i/>
                <w:iCs/>
                <w:sz w:val="18"/>
                <w:lang w:eastAsia="sv-SE"/>
              </w:rPr>
              <w:t>-Profiles</w:t>
            </w:r>
          </w:p>
          <w:p w14:paraId="404E63D2"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sv-SE"/>
              </w:rPr>
              <w:t xml:space="preserve">This field indicates the supported </w:t>
            </w:r>
            <w:proofErr w:type="spellStart"/>
            <w:r>
              <w:rPr>
                <w:rFonts w:ascii="Arial" w:eastAsia="Times New Roman" w:hAnsi="Arial"/>
                <w:sz w:val="18"/>
                <w:lang w:eastAsia="sv-SE"/>
              </w:rPr>
              <w:t>RoHC</w:t>
            </w:r>
            <w:proofErr w:type="spellEnd"/>
            <w:r>
              <w:rPr>
                <w:rFonts w:ascii="Arial" w:eastAsia="Times New Roman" w:hAnsi="Arial"/>
                <w:sz w:val="18"/>
                <w:lang w:eastAsia="sv-SE"/>
              </w:rPr>
              <w:t xml:space="preserve"> profiles for NR sidelink communications.</w:t>
            </w:r>
          </w:p>
        </w:tc>
      </w:tr>
      <w:tr w:rsidR="004458D0" w14:paraId="14E918E6" w14:textId="77777777">
        <w:trPr>
          <w:cantSplit/>
        </w:trPr>
        <w:tc>
          <w:tcPr>
            <w:tcW w:w="14204" w:type="dxa"/>
            <w:tcBorders>
              <w:top w:val="single" w:sz="4" w:space="0" w:color="808080"/>
              <w:left w:val="single" w:sz="4" w:space="0" w:color="808080"/>
              <w:bottom w:val="single" w:sz="4" w:space="0" w:color="808080"/>
              <w:right w:val="single" w:sz="4" w:space="0" w:color="808080"/>
            </w:tcBorders>
          </w:tcPr>
          <w:p w14:paraId="45BE4265" w14:textId="77777777" w:rsidR="004458D0" w:rsidRDefault="00960E3C">
            <w:pPr>
              <w:keepNext/>
              <w:keepLines/>
              <w:overflowPunct w:val="0"/>
              <w:autoSpaceDE w:val="0"/>
              <w:autoSpaceDN w:val="0"/>
              <w:adjustRightInd w:val="0"/>
              <w:spacing w:after="0"/>
              <w:textAlignment w:val="baseline"/>
              <w:rPr>
                <w:rFonts w:ascii="Arial" w:eastAsia="Times New Roman" w:hAnsi="Arial"/>
                <w:b/>
                <w:bCs/>
                <w:i/>
                <w:iCs/>
                <w:sz w:val="18"/>
                <w:szCs w:val="22"/>
                <w:lang w:eastAsia="sv-SE"/>
              </w:rPr>
            </w:pPr>
            <w:proofErr w:type="spellStart"/>
            <w:r>
              <w:rPr>
                <w:rFonts w:ascii="Arial" w:eastAsia="Times New Roman" w:hAnsi="Arial"/>
                <w:b/>
                <w:bCs/>
                <w:i/>
                <w:iCs/>
                <w:sz w:val="18"/>
                <w:szCs w:val="22"/>
                <w:lang w:eastAsia="sv-SE"/>
              </w:rPr>
              <w:t>sl</w:t>
            </w:r>
            <w:proofErr w:type="spellEnd"/>
            <w:r>
              <w:rPr>
                <w:rFonts w:ascii="Arial" w:eastAsia="Times New Roman" w:hAnsi="Arial"/>
                <w:b/>
                <w:bCs/>
                <w:i/>
                <w:iCs/>
                <w:sz w:val="18"/>
                <w:szCs w:val="22"/>
                <w:lang w:eastAsia="sv-SE"/>
              </w:rPr>
              <w:t>-SSB-</w:t>
            </w:r>
            <w:proofErr w:type="spellStart"/>
            <w:r>
              <w:rPr>
                <w:rFonts w:ascii="Arial" w:eastAsia="Times New Roman" w:hAnsi="Arial"/>
                <w:b/>
                <w:bCs/>
                <w:i/>
                <w:iCs/>
                <w:sz w:val="18"/>
                <w:szCs w:val="22"/>
                <w:lang w:eastAsia="sv-SE"/>
              </w:rPr>
              <w:t>PriorityNR</w:t>
            </w:r>
            <w:proofErr w:type="spellEnd"/>
          </w:p>
          <w:p w14:paraId="2F06048B" w14:textId="77777777" w:rsidR="004458D0" w:rsidRDefault="00960E3C">
            <w:pPr>
              <w:keepNext/>
              <w:keepLines/>
              <w:overflowPunct w:val="0"/>
              <w:autoSpaceDE w:val="0"/>
              <w:autoSpaceDN w:val="0"/>
              <w:adjustRightInd w:val="0"/>
              <w:spacing w:after="0"/>
              <w:textAlignment w:val="baseline"/>
              <w:rPr>
                <w:rFonts w:ascii="Arial" w:eastAsia="Times New Roman" w:hAnsi="Arial"/>
                <w:sz w:val="18"/>
                <w:lang w:eastAsia="sv-SE"/>
              </w:rPr>
            </w:pPr>
            <w:r>
              <w:rPr>
                <w:rFonts w:ascii="Arial" w:eastAsia="Times New Roman" w:hAnsi="Arial"/>
                <w:sz w:val="18"/>
                <w:lang w:eastAsia="en-GB"/>
              </w:rPr>
              <w:t xml:space="preserve">This field indicates the priority of NR </w:t>
            </w:r>
            <w:r>
              <w:rPr>
                <w:rFonts w:ascii="Arial" w:eastAsia="Times New Roman" w:hAnsi="Arial"/>
                <w:sz w:val="18"/>
                <w:lang w:eastAsia="en-GB"/>
              </w:rPr>
              <w:t>sidelink SSB transmission and reception</w:t>
            </w:r>
            <w:r>
              <w:rPr>
                <w:rFonts w:ascii="Arial" w:eastAsia="Times New Roman" w:hAnsi="Arial"/>
                <w:bCs/>
                <w:sz w:val="18"/>
                <w:lang w:eastAsia="en-GB"/>
              </w:rPr>
              <w:t>.</w:t>
            </w:r>
          </w:p>
        </w:tc>
      </w:tr>
      <w:bookmarkEnd w:id="1392"/>
    </w:tbl>
    <w:p w14:paraId="4D6CDF35" w14:textId="77777777" w:rsidR="004458D0" w:rsidRDefault="004458D0"/>
    <w:sectPr w:rsidR="004458D0">
      <w:footnotePr>
        <w:numRestart w:val="eachSect"/>
      </w:footnotePr>
      <w:pgSz w:w="16840" w:h="11907" w:orient="landscape"/>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Nokia(GWO)1" w:date="2021-10-11T19:21:00Z" w:initials="N">
    <w:p w14:paraId="0CFC4131" w14:textId="77777777" w:rsidR="004458D0" w:rsidRDefault="00960E3C">
      <w:pPr>
        <w:pStyle w:val="CommentText"/>
      </w:pPr>
      <w:r>
        <w:t>It has not been agreed if we use SIB12 or a new SIB. At least an EN should be added here.</w:t>
      </w:r>
    </w:p>
  </w:comment>
  <w:comment w:id="21" w:author="Qualcomm - Peng Cheng" w:date="2021-10-12T16:49:00Z" w:initials="PC">
    <w:p w14:paraId="287E38CA" w14:textId="77777777" w:rsidR="004458D0" w:rsidRDefault="00960E3C">
      <w:pPr>
        <w:pStyle w:val="CommentText"/>
      </w:pPr>
      <w:r>
        <w:t>Agree with Nokia</w:t>
      </w:r>
    </w:p>
  </w:comment>
  <w:comment w:id="22" w:author="Huawei, HiSilicon_Rui Wang" w:date="2021-10-15T10:47:00Z" w:initials="HW">
    <w:p w14:paraId="56015DF7" w14:textId="77777777" w:rsidR="004458D0" w:rsidRDefault="00960E3C">
      <w:pPr>
        <w:pStyle w:val="CommentText"/>
        <w:rPr>
          <w:lang w:eastAsia="zh-CN"/>
        </w:rPr>
      </w:pPr>
      <w:r>
        <w:rPr>
          <w:lang w:eastAsia="zh-CN"/>
        </w:rPr>
        <w:t>Ok, EN is added.</w:t>
      </w:r>
    </w:p>
  </w:comment>
  <w:comment w:id="33" w:author="Nokia(GWO)1" w:date="2021-10-11T19:21:00Z" w:initials="N">
    <w:p w14:paraId="699071F6" w14:textId="77777777" w:rsidR="004458D0" w:rsidRDefault="00960E3C">
      <w:pPr>
        <w:pStyle w:val="CommentText"/>
      </w:pPr>
      <w:r>
        <w:t>The term "resource pool" is used above</w:t>
      </w:r>
    </w:p>
  </w:comment>
  <w:comment w:id="34" w:author="Huawei, HiSilicon_Rui Wang" w:date="2021-10-15T10:49:00Z" w:initials="HW">
    <w:p w14:paraId="1BC95946" w14:textId="77777777" w:rsidR="004458D0" w:rsidRDefault="00960E3C">
      <w:pPr>
        <w:pStyle w:val="CommentText"/>
        <w:rPr>
          <w:lang w:eastAsia="zh-CN"/>
        </w:rPr>
      </w:pPr>
      <w:r>
        <w:rPr>
          <w:lang w:eastAsia="zh-CN"/>
        </w:rPr>
        <w:t>Changes are made.</w:t>
      </w:r>
    </w:p>
  </w:comment>
  <w:comment w:id="47" w:author="Nokia(GWO)1" w:date="2021-10-11T19:22:00Z" w:initials="N">
    <w:p w14:paraId="700C1FBF" w14:textId="77777777" w:rsidR="004458D0" w:rsidRDefault="00960E3C">
      <w:pPr>
        <w:pStyle w:val="CommentText"/>
      </w:pPr>
      <w:r>
        <w:t xml:space="preserve">should it be </w:t>
      </w:r>
      <w:proofErr w:type="spellStart"/>
      <w:r>
        <w:rPr>
          <w:i/>
          <w:iCs/>
        </w:rPr>
        <w:t>sl-TxToolSelectedNo</w:t>
      </w:r>
      <w:r>
        <w:rPr>
          <w:i/>
          <w:iCs/>
        </w:rPr>
        <w:t>rmal</w:t>
      </w:r>
      <w:proofErr w:type="spellEnd"/>
      <w:r>
        <w:t>?</w:t>
      </w:r>
    </w:p>
  </w:comment>
  <w:comment w:id="48" w:author="Qualcomm - Peng Cheng" w:date="2021-10-12T16:50:00Z" w:initials="PC">
    <w:p w14:paraId="592D6E85" w14:textId="77777777" w:rsidR="004458D0" w:rsidRDefault="00960E3C">
      <w:pPr>
        <w:pStyle w:val="CommentText"/>
      </w:pPr>
      <w:r>
        <w:t>Agree with Nokia</w:t>
      </w:r>
    </w:p>
  </w:comment>
  <w:comment w:id="49" w:author="Huawei, HiSilicon_Rui Wang" w:date="2021-10-15T10:53:00Z" w:initials="HW">
    <w:p w14:paraId="78AB0A6F" w14:textId="77777777" w:rsidR="004458D0" w:rsidRDefault="00960E3C">
      <w:pPr>
        <w:pStyle w:val="CommentText"/>
        <w:rPr>
          <w:lang w:eastAsia="zh-CN"/>
        </w:rPr>
      </w:pPr>
      <w:r>
        <w:rPr>
          <w:rFonts w:hint="eastAsia"/>
          <w:lang w:eastAsia="zh-CN"/>
        </w:rPr>
        <w:t>F</w:t>
      </w:r>
      <w:r>
        <w:rPr>
          <w:lang w:eastAsia="zh-CN"/>
        </w:rPr>
        <w:t>ixed. Thanks.</w:t>
      </w:r>
    </w:p>
  </w:comment>
  <w:comment w:id="58" w:author="Ericsson (Tony)" w:date="2021-10-07T15:27:00Z" w:initials="E">
    <w:p w14:paraId="74C066DE" w14:textId="77777777" w:rsidR="004458D0" w:rsidRDefault="00960E3C">
      <w:pPr>
        <w:pStyle w:val="CommentText"/>
      </w:pPr>
      <w:r>
        <w:t>We really appreciate the effort from the Rapporteur to progress certain open issues, but the running CR should only implement aspects for which there is an agreement. We can progress open issues during the meeting eith</w:t>
      </w:r>
      <w:r>
        <w:t>er online or offline.</w:t>
      </w:r>
    </w:p>
    <w:p w14:paraId="03C27818" w14:textId="77777777" w:rsidR="004458D0" w:rsidRDefault="004458D0">
      <w:pPr>
        <w:pStyle w:val="CommentText"/>
      </w:pPr>
    </w:p>
    <w:p w14:paraId="7FA8099F" w14:textId="77777777" w:rsidR="004458D0" w:rsidRDefault="00960E3C">
      <w:pPr>
        <w:pStyle w:val="CommentText"/>
      </w:pPr>
      <w:r>
        <w:t xml:space="preserve">We think this part should be deleted for now and re-added once that this issue has been discussed in RAN2. </w:t>
      </w:r>
    </w:p>
  </w:comment>
  <w:comment w:id="59" w:author="Nokia(GWO)1" w:date="2021-10-11T19:22:00Z" w:initials="N">
    <w:p w14:paraId="2ABA401E" w14:textId="77777777" w:rsidR="004458D0" w:rsidRDefault="00960E3C">
      <w:pPr>
        <w:pStyle w:val="CommentText"/>
      </w:pPr>
      <w:r>
        <w:t>We agree with this comment</w:t>
      </w:r>
    </w:p>
  </w:comment>
  <w:comment w:id="60" w:author="Qualcomm - Peng Cheng" w:date="2021-10-12T16:51:00Z" w:initials="PC">
    <w:p w14:paraId="56AD6BE0" w14:textId="77777777" w:rsidR="004458D0" w:rsidRDefault="00960E3C">
      <w:pPr>
        <w:pStyle w:val="CommentText"/>
      </w:pPr>
      <w:r>
        <w:t>We also agree with Ericsson and Nokia. We don’t even discuss this issue yet.</w:t>
      </w:r>
    </w:p>
  </w:comment>
  <w:comment w:id="61" w:author="Huawei, HiSilicon_Rui Wang" w:date="2021-10-15T10:54:00Z" w:initials="HW">
    <w:p w14:paraId="69C037F5" w14:textId="77777777" w:rsidR="004458D0" w:rsidRDefault="00960E3C">
      <w:pPr>
        <w:pStyle w:val="CommentText"/>
        <w:rPr>
          <w:lang w:eastAsia="zh-CN"/>
        </w:rPr>
      </w:pPr>
      <w:r>
        <w:rPr>
          <w:rFonts w:hint="eastAsia"/>
          <w:lang w:eastAsia="zh-CN"/>
        </w:rPr>
        <w:t>I</w:t>
      </w:r>
      <w:r>
        <w:rPr>
          <w:lang w:eastAsia="zh-CN"/>
        </w:rPr>
        <w:t xml:space="preserve"> change the EN to RAN2 FFS which SIB to include discovery configuration, as I understand the </w:t>
      </w:r>
      <w:proofErr w:type="spellStart"/>
      <w:r>
        <w:rPr>
          <w:lang w:eastAsia="zh-CN"/>
        </w:rPr>
        <w:t>siganalling</w:t>
      </w:r>
      <w:proofErr w:type="spellEnd"/>
      <w:r>
        <w:rPr>
          <w:lang w:eastAsia="zh-CN"/>
        </w:rPr>
        <w:t xml:space="preserve"> and UE procedural text of handing discovery configuration is needed anyway, and the only issue is where to put the configuration. </w:t>
      </w:r>
    </w:p>
  </w:comment>
  <w:comment w:id="76" w:author="Nokia(GWO)1" w:date="2021-10-11T19:23:00Z" w:initials="N">
    <w:p w14:paraId="59906367" w14:textId="77777777" w:rsidR="004458D0" w:rsidRDefault="00960E3C">
      <w:pPr>
        <w:pStyle w:val="CommentText"/>
      </w:pPr>
      <w:r>
        <w:t>We think discovery s</w:t>
      </w:r>
      <w:r>
        <w:t xml:space="preserve">hould be separated within this </w:t>
      </w:r>
      <w:proofErr w:type="gramStart"/>
      <w:r>
        <w:t>clause ,</w:t>
      </w:r>
      <w:proofErr w:type="gramEnd"/>
      <w:r>
        <w:t xml:space="preserve"> otherwise it is difficult to understand which points are valid for SL discovery (e.g. 2</w:t>
      </w:r>
      <w:r>
        <w:rPr>
          <w:vertAlign w:val="superscript"/>
        </w:rPr>
        <w:t>nd</w:t>
      </w:r>
      <w:r>
        <w:t xml:space="preserve"> 2&gt; is only for discovery)</w:t>
      </w:r>
    </w:p>
  </w:comment>
  <w:comment w:id="77" w:author="Huawei, HiSilicon_Rui Wang" w:date="2021-10-15T11:08:00Z" w:initials="HW">
    <w:p w14:paraId="31BD5D2C" w14:textId="77777777" w:rsidR="004458D0" w:rsidRDefault="00960E3C">
      <w:pPr>
        <w:pStyle w:val="CommentText"/>
      </w:pPr>
      <w:r>
        <w:t>It seems not much difference to separate or not? Considering the below “if” conditions are already e</w:t>
      </w:r>
      <w:r>
        <w:t>xplicitly for communication or discovery.</w:t>
      </w:r>
    </w:p>
  </w:comment>
  <w:comment w:id="83" w:author="Nokia(GWO)1" w:date="2021-10-11T19:24:00Z" w:initials="N">
    <w:p w14:paraId="2C9E20C8" w14:textId="77777777" w:rsidR="004458D0" w:rsidRDefault="00960E3C">
      <w:pPr>
        <w:pStyle w:val="CommentText"/>
      </w:pPr>
      <w:r>
        <w:t>This is only valid for discovery</w:t>
      </w:r>
    </w:p>
  </w:comment>
  <w:comment w:id="84" w:author="Huawei, HiSilicon_Rui Wang" w:date="2021-10-15T11:10:00Z" w:initials="HW">
    <w:p w14:paraId="568960AB" w14:textId="77777777" w:rsidR="004458D0" w:rsidRDefault="00960E3C">
      <w:pPr>
        <w:pStyle w:val="CommentText"/>
        <w:rPr>
          <w:lang w:eastAsia="zh-CN"/>
        </w:rPr>
      </w:pPr>
      <w:r>
        <w:rPr>
          <w:lang w:eastAsia="zh-CN"/>
        </w:rPr>
        <w:t>A</w:t>
      </w:r>
      <w:r>
        <w:rPr>
          <w:rFonts w:hint="eastAsia"/>
          <w:lang w:eastAsia="zh-CN"/>
        </w:rPr>
        <w:t>g</w:t>
      </w:r>
      <w:r>
        <w:rPr>
          <w:lang w:eastAsia="zh-CN"/>
        </w:rPr>
        <w:t xml:space="preserve">ree, and this frequency is configured for discovery: “if the frequency on which the UE is configured to transmit NR sidelink </w:t>
      </w:r>
      <w:r>
        <w:rPr>
          <w:highlight w:val="yellow"/>
          <w:lang w:eastAsia="zh-CN"/>
        </w:rPr>
        <w:t>discovery</w:t>
      </w:r>
      <w:r>
        <w:rPr>
          <w:lang w:eastAsia="zh-CN"/>
        </w:rPr>
        <w:t>”</w:t>
      </w:r>
    </w:p>
  </w:comment>
  <w:comment w:id="87" w:author="Nokia(GWO)1" w:date="2021-10-11T19:25:00Z" w:initials="N">
    <w:p w14:paraId="388434D0" w14:textId="77777777" w:rsidR="004458D0" w:rsidRDefault="00960E3C">
      <w:pPr>
        <w:pStyle w:val="CommentText"/>
      </w:pPr>
      <w:r>
        <w:t>This is FFS</w:t>
      </w:r>
    </w:p>
  </w:comment>
  <w:comment w:id="88" w:author="Huawei, HiSilicon_Rui Wang" w:date="2021-10-15T11:11:00Z" w:initials="HW">
    <w:p w14:paraId="2D5C7739" w14:textId="77777777" w:rsidR="004458D0" w:rsidRDefault="00960E3C">
      <w:pPr>
        <w:pStyle w:val="CommentText"/>
        <w:rPr>
          <w:lang w:eastAsia="zh-CN"/>
        </w:rPr>
      </w:pPr>
      <w:r>
        <w:rPr>
          <w:lang w:eastAsia="zh-CN"/>
        </w:rPr>
        <w:t xml:space="preserve">Ok, I add bracket to remind it </w:t>
      </w:r>
      <w:r>
        <w:rPr>
          <w:lang w:eastAsia="zh-CN"/>
        </w:rPr>
        <w:t>is still FFS.</w:t>
      </w:r>
    </w:p>
  </w:comment>
  <w:comment w:id="99" w:author="OPPO (Qianxi)" w:date="2021-09-30T09:23:00Z" w:initials="QL">
    <w:p w14:paraId="5C650524" w14:textId="77777777" w:rsidR="004458D0" w:rsidRDefault="00960E3C">
      <w:pPr>
        <w:pStyle w:val="CommentText"/>
        <w:rPr>
          <w:lang w:eastAsia="zh-CN"/>
        </w:rPr>
      </w:pPr>
      <w:r>
        <w:rPr>
          <w:lang w:eastAsia="zh-CN"/>
        </w:rPr>
        <w:t>Would it be comprehensive to add L2/L3 into the abbreviations section?</w:t>
      </w:r>
    </w:p>
  </w:comment>
  <w:comment w:id="100" w:author="Huawei, HiSilicon_Rui Wang" w:date="2021-10-15T11:12:00Z" w:initials="HW">
    <w:p w14:paraId="6F851341" w14:textId="77777777" w:rsidR="004458D0" w:rsidRDefault="00960E3C">
      <w:pPr>
        <w:pStyle w:val="CommentText"/>
        <w:rPr>
          <w:lang w:eastAsia="zh-CN"/>
        </w:rPr>
      </w:pPr>
      <w:r>
        <w:rPr>
          <w:lang w:eastAsia="zh-CN"/>
        </w:rPr>
        <w:t>Currently, there are L2/L3 in abbreviations session as:</w:t>
      </w:r>
    </w:p>
    <w:p w14:paraId="062A7426" w14:textId="77777777" w:rsidR="004458D0" w:rsidRDefault="00960E3C">
      <w:pPr>
        <w:pStyle w:val="EW"/>
      </w:pPr>
      <w:r>
        <w:t>L2</w:t>
      </w:r>
      <w:r>
        <w:tab/>
        <w:t>Layer 2</w:t>
      </w:r>
    </w:p>
    <w:p w14:paraId="355E6BD5" w14:textId="77777777" w:rsidR="004458D0" w:rsidRDefault="00960E3C">
      <w:pPr>
        <w:pStyle w:val="EW"/>
      </w:pPr>
      <w:r>
        <w:t>L3</w:t>
      </w:r>
      <w:r>
        <w:tab/>
        <w:t>Layer 3</w:t>
      </w:r>
    </w:p>
  </w:comment>
  <w:comment w:id="105" w:author="Ericsson (Tony)" w:date="2021-10-07T15:31:00Z" w:initials="E">
    <w:p w14:paraId="251A4018" w14:textId="77777777" w:rsidR="004458D0" w:rsidRDefault="00960E3C">
      <w:pPr>
        <w:pStyle w:val="CommentText"/>
      </w:pPr>
      <w:r>
        <w:t>Is this channel, bearer or? Also, why not calling it simply SL-RLC1 (without the “x”)?</w:t>
      </w:r>
    </w:p>
    <w:p w14:paraId="1D7F74F3" w14:textId="77777777" w:rsidR="004458D0" w:rsidRDefault="004458D0">
      <w:pPr>
        <w:pStyle w:val="CommentText"/>
      </w:pPr>
    </w:p>
    <w:p w14:paraId="2AAA5D84" w14:textId="77777777" w:rsidR="004458D0" w:rsidRDefault="00960E3C">
      <w:pPr>
        <w:pStyle w:val="CommentText"/>
      </w:pPr>
      <w:r>
        <w:t>Or be</w:t>
      </w:r>
      <w:r>
        <w:t>tter, SL-RLC0 (since is for the SRB0) and SL-RLC1 (since is for SRB1).</w:t>
      </w:r>
    </w:p>
  </w:comment>
  <w:comment w:id="106" w:author="Huawei, HiSilicon_Rui Wang" w:date="2021-10-15T11:13:00Z" w:initials="HW">
    <w:p w14:paraId="74322D07" w14:textId="77777777" w:rsidR="004458D0" w:rsidRDefault="00960E3C">
      <w:pPr>
        <w:pStyle w:val="CommentText"/>
        <w:rPr>
          <w:lang w:eastAsia="zh-CN"/>
        </w:rPr>
      </w:pPr>
      <w:r>
        <w:rPr>
          <w:lang w:eastAsia="zh-CN"/>
        </w:rPr>
        <w:t>I think there is no difference in essence between channel and bearer?</w:t>
      </w:r>
    </w:p>
    <w:p w14:paraId="0D9650DB" w14:textId="77777777" w:rsidR="004458D0" w:rsidRDefault="00960E3C">
      <w:pPr>
        <w:pStyle w:val="CommentText"/>
        <w:rPr>
          <w:lang w:eastAsia="zh-CN"/>
        </w:rPr>
      </w:pPr>
      <w:r>
        <w:rPr>
          <w:lang w:eastAsia="zh-CN"/>
        </w:rPr>
        <w:t xml:space="preserve">The suggestion of </w:t>
      </w:r>
      <w:r>
        <w:t>SL-RLC0 (since is for the SRB0) and SL-RLC1 (since is for SRB1) is implemented.</w:t>
      </w:r>
    </w:p>
  </w:comment>
  <w:comment w:id="116" w:author="Ericsson (Tony)" w:date="2021-10-07T15:32:00Z" w:initials="E">
    <w:p w14:paraId="6F2763B2" w14:textId="77777777" w:rsidR="004458D0" w:rsidRDefault="00960E3C">
      <w:pPr>
        <w:pStyle w:val="CommentText"/>
      </w:pPr>
      <w:r>
        <w:t xml:space="preserve">We think is </w:t>
      </w:r>
      <w:r>
        <w:t>better to say:</w:t>
      </w:r>
    </w:p>
    <w:p w14:paraId="03304B5C" w14:textId="77777777" w:rsidR="004458D0" w:rsidRDefault="004458D0">
      <w:pPr>
        <w:pStyle w:val="CommentText"/>
      </w:pPr>
    </w:p>
    <w:p w14:paraId="51695DCA" w14:textId="77777777" w:rsidR="004458D0" w:rsidRDefault="00960E3C">
      <w:pPr>
        <w:pStyle w:val="CommentText"/>
        <w:rPr>
          <w:b/>
          <w:bCs/>
        </w:rPr>
      </w:pPr>
      <w:r>
        <w:rPr>
          <w:b/>
          <w:bCs/>
        </w:rPr>
        <w:t>1&gt; if the UE initiates this procedure for sidelink relay purposes:</w:t>
      </w:r>
    </w:p>
  </w:comment>
  <w:comment w:id="117" w:author="Huawei, HiSilicon_Rui Wang" w:date="2021-10-15T11:30:00Z" w:initials="HW">
    <w:p w14:paraId="62F80F37" w14:textId="77777777" w:rsidR="004458D0" w:rsidRDefault="00960E3C">
      <w:pPr>
        <w:pStyle w:val="CommentText"/>
        <w:rPr>
          <w:lang w:eastAsia="zh-CN"/>
        </w:rPr>
      </w:pPr>
      <w:r>
        <w:rPr>
          <w:lang w:eastAsia="zh-CN"/>
        </w:rPr>
        <w:t>“F</w:t>
      </w:r>
      <w:r>
        <w:rPr>
          <w:rFonts w:hint="eastAsia"/>
          <w:lang w:eastAsia="zh-CN"/>
        </w:rPr>
        <w:t>or</w:t>
      </w:r>
      <w:r>
        <w:rPr>
          <w:lang w:eastAsia="zh-CN"/>
        </w:rPr>
        <w:t xml:space="preserve"> sidelink relay purposes” is not </w:t>
      </w:r>
      <w:proofErr w:type="gramStart"/>
      <w:r>
        <w:rPr>
          <w:lang w:eastAsia="zh-CN"/>
        </w:rPr>
        <w:t>clear, and</w:t>
      </w:r>
      <w:proofErr w:type="gramEnd"/>
      <w:r>
        <w:rPr>
          <w:lang w:eastAsia="zh-CN"/>
        </w:rPr>
        <w:t xml:space="preserve"> can be interpreted as to be a relay UE.</w:t>
      </w:r>
    </w:p>
  </w:comment>
  <w:comment w:id="123" w:author="Ericsson (Tony)" w:date="2021-10-07T15:38:00Z" w:initials="E">
    <w:p w14:paraId="0B917AA2" w14:textId="77777777" w:rsidR="004458D0" w:rsidRDefault="00960E3C">
      <w:pPr>
        <w:pStyle w:val="CommentText"/>
      </w:pPr>
      <w:r>
        <w:t xml:space="preserve">Here we should simply say to apply the specified configuration in section </w:t>
      </w:r>
      <w:proofErr w:type="spellStart"/>
      <w:r>
        <w:t>x.y.z.</w:t>
      </w:r>
      <w:proofErr w:type="spellEnd"/>
    </w:p>
    <w:p w14:paraId="686E5EF3" w14:textId="77777777" w:rsidR="004458D0" w:rsidRDefault="004458D0">
      <w:pPr>
        <w:pStyle w:val="CommentText"/>
      </w:pPr>
    </w:p>
    <w:p w14:paraId="2C3A3E8B" w14:textId="77777777" w:rsidR="004458D0" w:rsidRDefault="00960E3C">
      <w:pPr>
        <w:pStyle w:val="CommentText"/>
      </w:pPr>
      <w:r>
        <w:t>Als</w:t>
      </w:r>
      <w:r>
        <w:t>o, is not clear what is meant with “delivery of SRB0 RRC message”. There is no SRB0 RRC message but only RRC messages delivered via SRB0.</w:t>
      </w:r>
    </w:p>
    <w:p w14:paraId="47247C0D" w14:textId="77777777" w:rsidR="004458D0" w:rsidRDefault="004458D0">
      <w:pPr>
        <w:pStyle w:val="CommentText"/>
      </w:pPr>
    </w:p>
    <w:p w14:paraId="34B4669A" w14:textId="77777777" w:rsidR="004458D0" w:rsidRDefault="00960E3C">
      <w:pPr>
        <w:pStyle w:val="CommentText"/>
      </w:pPr>
      <w:r>
        <w:t>This sentence needs to be reformulated.</w:t>
      </w:r>
    </w:p>
  </w:comment>
  <w:comment w:id="124" w:author="Huawei, HiSilicon_Rui Wang" w:date="2021-10-15T14:10:00Z" w:initials="HW">
    <w:p w14:paraId="451778E2" w14:textId="77777777" w:rsidR="004458D0" w:rsidRDefault="00960E3C">
      <w:pPr>
        <w:pStyle w:val="CommentText"/>
        <w:rPr>
          <w:lang w:eastAsia="zh-CN"/>
        </w:rPr>
      </w:pPr>
      <w:r>
        <w:rPr>
          <w:rFonts w:hint="eastAsia"/>
          <w:lang w:eastAsia="zh-CN"/>
        </w:rPr>
        <w:t>O</w:t>
      </w:r>
      <w:r>
        <w:rPr>
          <w:lang w:eastAsia="zh-CN"/>
        </w:rPr>
        <w:t>k. Change is made.</w:t>
      </w:r>
    </w:p>
  </w:comment>
  <w:comment w:id="134" w:author="OPPO (Qianxi)" w:date="2021-09-30T10:14:00Z" w:initials="QL">
    <w:p w14:paraId="25FD69AC" w14:textId="77777777" w:rsidR="004458D0" w:rsidRDefault="00960E3C">
      <w:pPr>
        <w:pStyle w:val="CommentText"/>
        <w:rPr>
          <w:lang w:eastAsia="zh-CN"/>
        </w:rPr>
      </w:pPr>
      <w:r>
        <w:rPr>
          <w:lang w:eastAsia="zh-CN"/>
        </w:rPr>
        <w:t xml:space="preserve">Just wonder if this sentence is also applicable / useful </w:t>
      </w:r>
      <w:r>
        <w:rPr>
          <w:lang w:eastAsia="zh-CN"/>
        </w:rPr>
        <w:t xml:space="preserve">for sidelink? Since the specified/default configuration is more for </w:t>
      </w:r>
      <w:r>
        <w:rPr>
          <w:rFonts w:hint="eastAsia"/>
          <w:lang w:eastAsia="zh-CN"/>
        </w:rPr>
        <w:t>L</w:t>
      </w:r>
      <w:r>
        <w:rPr>
          <w:lang w:eastAsia="zh-CN"/>
        </w:rPr>
        <w:t>2 parameters?</w:t>
      </w:r>
    </w:p>
    <w:p w14:paraId="4F3F61CE" w14:textId="77777777" w:rsidR="004458D0" w:rsidRDefault="004458D0">
      <w:pPr>
        <w:pStyle w:val="CommentText"/>
        <w:rPr>
          <w:lang w:eastAsia="zh-CN"/>
        </w:rPr>
      </w:pPr>
    </w:p>
    <w:p w14:paraId="59EC0AA8" w14:textId="77777777" w:rsidR="004458D0" w:rsidRDefault="00960E3C">
      <w:pPr>
        <w:pStyle w:val="CommentText"/>
        <w:rPr>
          <w:lang w:eastAsia="zh-CN"/>
        </w:rPr>
      </w:pPr>
      <w:r>
        <w:rPr>
          <w:rFonts w:hint="eastAsia"/>
          <w:lang w:eastAsia="zh-CN"/>
        </w:rPr>
        <w:t>T</w:t>
      </w:r>
      <w:r>
        <w:rPr>
          <w:lang w:eastAsia="zh-CN"/>
        </w:rPr>
        <w:t>he same comment is applicable to some similar cases in the following.</w:t>
      </w:r>
    </w:p>
  </w:comment>
  <w:comment w:id="135" w:author="Ericsson (Tony)" w:date="2021-10-07T15:39:00Z" w:initials="E">
    <w:p w14:paraId="3C650196" w14:textId="77777777" w:rsidR="004458D0" w:rsidRDefault="00960E3C">
      <w:pPr>
        <w:pStyle w:val="CommentText"/>
      </w:pPr>
      <w:r>
        <w:t xml:space="preserve">We tend to agree with </w:t>
      </w:r>
      <w:proofErr w:type="gramStart"/>
      <w:r>
        <w:t>OPPO</w:t>
      </w:r>
      <w:proofErr w:type="gramEnd"/>
      <w:r>
        <w:t xml:space="preserve"> and we also think that the same should be at least for the MAC case. To </w:t>
      </w:r>
      <w:r>
        <w:t>be checked also if the same apply for other cases.</w:t>
      </w:r>
    </w:p>
  </w:comment>
  <w:comment w:id="136" w:author="Sharp (Chongming)" w:date="2021-10-12T09:01:00Z" w:initials="Sharp">
    <w:p w14:paraId="7CB06004" w14:textId="77777777" w:rsidR="004458D0" w:rsidRDefault="00960E3C">
      <w:pPr>
        <w:pStyle w:val="CommentText"/>
        <w:rPr>
          <w:lang w:eastAsia="zh-CN"/>
        </w:rPr>
      </w:pPr>
      <w:r>
        <w:rPr>
          <w:rFonts w:hint="eastAsia"/>
          <w:lang w:eastAsia="zh-CN"/>
        </w:rPr>
        <w:t>S</w:t>
      </w:r>
      <w:r>
        <w:rPr>
          <w:lang w:eastAsia="zh-CN"/>
        </w:rPr>
        <w:t xml:space="preserve">ame confusion on applying the L2 parameters for SL RLC or SL bearer. And I wonder if the SL-RLCx1 is a RLC entity always existing or a new established for delivery of SRB0 RRC </w:t>
      </w:r>
      <w:proofErr w:type="spellStart"/>
      <w:r>
        <w:rPr>
          <w:lang w:eastAsia="zh-CN"/>
        </w:rPr>
        <w:t>messge</w:t>
      </w:r>
      <w:proofErr w:type="spellEnd"/>
      <w:r>
        <w:rPr>
          <w:lang w:eastAsia="zh-CN"/>
        </w:rPr>
        <w:t xml:space="preserve">? If it is a new one, </w:t>
      </w:r>
      <w:r>
        <w:rPr>
          <w:lang w:eastAsia="zh-CN"/>
        </w:rPr>
        <w:t>it is reasonable to be established firstly before applying any default configuration.</w:t>
      </w:r>
    </w:p>
  </w:comment>
  <w:comment w:id="137" w:author="Huawei, HiSilicon_Rui Wang" w:date="2021-10-15T14:16:00Z" w:initials="HW">
    <w:p w14:paraId="32354503" w14:textId="77777777" w:rsidR="004458D0" w:rsidRDefault="00960E3C">
      <w:pPr>
        <w:pStyle w:val="CommentText"/>
        <w:rPr>
          <w:lang w:eastAsia="zh-CN"/>
        </w:rPr>
      </w:pPr>
      <w:r>
        <w:rPr>
          <w:lang w:eastAsia="zh-CN"/>
        </w:rPr>
        <w:t>My understanding is that the legacy sentence “apply the default L1 parameter….” is only applicable to the UE using Uu interface to obtain the Uu L1 parameter.</w:t>
      </w:r>
    </w:p>
    <w:p w14:paraId="3A79748B" w14:textId="77777777" w:rsidR="004458D0" w:rsidRDefault="004458D0">
      <w:pPr>
        <w:pStyle w:val="CommentText"/>
        <w:rPr>
          <w:lang w:eastAsia="zh-CN"/>
        </w:rPr>
      </w:pPr>
    </w:p>
    <w:p w14:paraId="609401D0" w14:textId="77777777" w:rsidR="004458D0" w:rsidRDefault="00960E3C">
      <w:pPr>
        <w:pStyle w:val="CommentText"/>
        <w:rPr>
          <w:lang w:eastAsia="zh-CN"/>
        </w:rPr>
      </w:pPr>
      <w:r>
        <w:rPr>
          <w:lang w:eastAsia="zh-CN"/>
        </w:rPr>
        <w:t>For Remote</w:t>
      </w:r>
      <w:r>
        <w:rPr>
          <w:lang w:eastAsia="zh-CN"/>
        </w:rPr>
        <w:t xml:space="preserve"> UE, the procedure for </w:t>
      </w:r>
      <w:proofErr w:type="spellStart"/>
      <w:r>
        <w:rPr>
          <w:lang w:eastAsia="zh-CN"/>
        </w:rPr>
        <w:t>intial</w:t>
      </w:r>
      <w:proofErr w:type="spellEnd"/>
      <w:r>
        <w:rPr>
          <w:lang w:eastAsia="zh-CN"/>
        </w:rPr>
        <w:t xml:space="preserve"> access via relay should be: </w:t>
      </w:r>
    </w:p>
    <w:p w14:paraId="7575655D" w14:textId="77777777" w:rsidR="004458D0" w:rsidRDefault="00960E3C">
      <w:pPr>
        <w:pStyle w:val="CommentText"/>
        <w:rPr>
          <w:lang w:eastAsia="zh-CN"/>
        </w:rPr>
      </w:pPr>
      <w:r>
        <w:rPr>
          <w:lang w:eastAsia="zh-CN"/>
        </w:rPr>
        <w:t xml:space="preserve">Upper layer triggers discovery procedure-&gt; a suitable L2 relay is selected-&gt; unicast link establishment (same as R16 V2X UE) -&gt; </w:t>
      </w:r>
      <w:proofErr w:type="spellStart"/>
      <w:r>
        <w:rPr>
          <w:lang w:eastAsia="zh-CN"/>
        </w:rPr>
        <w:t>intiates</w:t>
      </w:r>
      <w:proofErr w:type="spellEnd"/>
      <w:r>
        <w:rPr>
          <w:lang w:eastAsia="zh-CN"/>
        </w:rPr>
        <w:t xml:space="preserve"> 5.3.3.2 and transmit msg3 to the relay UE.</w:t>
      </w:r>
    </w:p>
    <w:p w14:paraId="073424C7" w14:textId="77777777" w:rsidR="004458D0" w:rsidRDefault="00960E3C">
      <w:pPr>
        <w:pStyle w:val="CommentText"/>
        <w:rPr>
          <w:lang w:eastAsia="zh-CN"/>
        </w:rPr>
      </w:pPr>
      <w:r>
        <w:rPr>
          <w:lang w:eastAsia="zh-CN"/>
        </w:rPr>
        <w:t>The sidelink L1/L</w:t>
      </w:r>
      <w:r>
        <w:rPr>
          <w:lang w:eastAsia="zh-CN"/>
        </w:rPr>
        <w:t>2 should be prepared before unicast link establishment, this is a legacy sidelink behaviour, I do not see any different action to be capture for Remote UE or Relay UE.</w:t>
      </w:r>
    </w:p>
    <w:p w14:paraId="17FE2137" w14:textId="77777777" w:rsidR="004458D0" w:rsidRDefault="004458D0">
      <w:pPr>
        <w:pStyle w:val="CommentText"/>
        <w:rPr>
          <w:lang w:eastAsia="zh-CN"/>
        </w:rPr>
      </w:pPr>
    </w:p>
    <w:p w14:paraId="79650B26" w14:textId="77777777" w:rsidR="004458D0" w:rsidRDefault="00960E3C">
      <w:pPr>
        <w:pStyle w:val="CommentText"/>
        <w:rPr>
          <w:lang w:eastAsia="zh-CN"/>
        </w:rPr>
      </w:pPr>
      <w:r>
        <w:rPr>
          <w:lang w:eastAsia="zh-CN"/>
        </w:rPr>
        <w:t>In brief, before Remote UE transmits msg3, it should already establish unicast with Rel</w:t>
      </w:r>
      <w:r>
        <w:rPr>
          <w:lang w:eastAsia="zh-CN"/>
        </w:rPr>
        <w:t xml:space="preserve">ay UE, the SL MAC should be already there. </w:t>
      </w:r>
    </w:p>
  </w:comment>
  <w:comment w:id="152" w:author="OPPO (Qianxi)" w:date="2021-09-30T09:37:00Z" w:initials="QL">
    <w:p w14:paraId="57122CF4" w14:textId="77777777" w:rsidR="004458D0" w:rsidRDefault="00960E3C">
      <w:pPr>
        <w:pStyle w:val="CommentText"/>
        <w:rPr>
          <w:lang w:eastAsia="zh-CN"/>
        </w:rPr>
      </w:pPr>
      <w:r>
        <w:rPr>
          <w:lang w:eastAsia="zh-CN"/>
        </w:rPr>
        <w:t>Although this sentence is not wrong, the existing sentence seems also sufficient? Sorry if any missing point.</w:t>
      </w:r>
    </w:p>
  </w:comment>
  <w:comment w:id="153" w:author="Ericsson (Tony)" w:date="2021-10-07T15:40:00Z" w:initials="E">
    <w:p w14:paraId="142E0B47" w14:textId="77777777" w:rsidR="004458D0" w:rsidRDefault="00960E3C">
      <w:pPr>
        <w:pStyle w:val="CommentText"/>
      </w:pPr>
      <w:r>
        <w:t>We agree with OPPO. This sentence does not bring any value. Better to delete it. Also, this is technic</w:t>
      </w:r>
      <w:r>
        <w:t xml:space="preserve">ally wrong </w:t>
      </w:r>
      <w:proofErr w:type="spellStart"/>
      <w:r>
        <w:t>becayse</w:t>
      </w:r>
      <w:proofErr w:type="spellEnd"/>
      <w:r>
        <w:t xml:space="preserve"> the submission is not via the SL-RLCx1 but over the SRB0.</w:t>
      </w:r>
    </w:p>
  </w:comment>
  <w:comment w:id="154" w:author="Qualcomm - Peng Cheng" w:date="2021-10-12T16:56:00Z" w:initials="PC">
    <w:p w14:paraId="79031154" w14:textId="77777777" w:rsidR="004458D0" w:rsidRDefault="00960E3C">
      <w:pPr>
        <w:pStyle w:val="CommentText"/>
      </w:pPr>
      <w:r>
        <w:t>Agree with OPPO and Ericsson</w:t>
      </w:r>
    </w:p>
  </w:comment>
  <w:comment w:id="155" w:author="Huawei, HiSilicon_Rui Wang" w:date="2021-10-15T14:21:00Z" w:initials="HW">
    <w:p w14:paraId="5A9C7080" w14:textId="77777777" w:rsidR="004458D0" w:rsidRDefault="00960E3C">
      <w:pPr>
        <w:pStyle w:val="CommentText"/>
        <w:rPr>
          <w:lang w:eastAsia="zh-CN"/>
        </w:rPr>
      </w:pPr>
      <w:r>
        <w:rPr>
          <w:rFonts w:hint="eastAsia"/>
          <w:lang w:eastAsia="zh-CN"/>
        </w:rPr>
        <w:t>T</w:t>
      </w:r>
      <w:r>
        <w:rPr>
          <w:lang w:eastAsia="zh-CN"/>
        </w:rPr>
        <w:t>o Ericsson, SL-RLCx1 is sidelink RLC bearer, which is the lower layer of Remote UE’s SRB0.</w:t>
      </w:r>
    </w:p>
    <w:p w14:paraId="746F55FD" w14:textId="77777777" w:rsidR="004458D0" w:rsidRDefault="00960E3C">
      <w:pPr>
        <w:pStyle w:val="CommentText"/>
        <w:rPr>
          <w:lang w:eastAsia="zh-CN"/>
        </w:rPr>
      </w:pPr>
      <w:r>
        <w:rPr>
          <w:lang w:eastAsia="zh-CN"/>
        </w:rPr>
        <w:t>But if companies believe the existing sentence is clear en</w:t>
      </w:r>
      <w:r>
        <w:rPr>
          <w:lang w:eastAsia="zh-CN"/>
        </w:rPr>
        <w:t>ough, fine to remove it.</w:t>
      </w:r>
    </w:p>
  </w:comment>
  <w:comment w:id="171" w:author="Xiaomi (Xing)" w:date="2021-10-12T14:26:00Z" w:initials="X">
    <w:p w14:paraId="2C5A6E49" w14:textId="77777777" w:rsidR="004458D0" w:rsidRDefault="00960E3C">
      <w:pPr>
        <w:pStyle w:val="CommentText"/>
        <w:rPr>
          <w:lang w:eastAsia="zh-CN"/>
        </w:rPr>
      </w:pPr>
      <w:r>
        <w:rPr>
          <w:rFonts w:hint="eastAsia"/>
          <w:lang w:eastAsia="zh-CN"/>
        </w:rPr>
        <w:t>We understand this sentence refers to following agreement,</w:t>
      </w:r>
    </w:p>
    <w:p w14:paraId="7B732DBF" w14:textId="77777777" w:rsidR="004458D0" w:rsidRDefault="00960E3C">
      <w:pPr>
        <w:pStyle w:val="CommentText"/>
        <w:ind w:left="852" w:firstLine="284"/>
        <w:rPr>
          <w:lang w:eastAsia="zh-CN"/>
        </w:rPr>
      </w:pPr>
      <w:r>
        <w:t>For RRC_IDLE/INACTIVE L2 remote UE, the legacy cell (re)selection procedure and relay (re)selection procedure could go independently and up to UE implementation to select e</w:t>
      </w:r>
      <w:r>
        <w:t>ither cell or relay.</w:t>
      </w:r>
    </w:p>
    <w:p w14:paraId="4A824E9C" w14:textId="77777777" w:rsidR="004458D0" w:rsidRDefault="00960E3C">
      <w:pPr>
        <w:pStyle w:val="CommentText"/>
      </w:pPr>
      <w:r>
        <w:rPr>
          <w:rFonts w:hint="eastAsia"/>
          <w:lang w:eastAsia="zh-CN"/>
        </w:rPr>
        <w:t>However, we feel it</w:t>
      </w:r>
      <w:r>
        <w:rPr>
          <w:lang w:eastAsia="zh-CN"/>
        </w:rPr>
        <w:t xml:space="preserve">’s a bit incorrect to say perform ‘both’ relay reselection and cell re-selection, since the agreement seems to allow either </w:t>
      </w:r>
      <w:proofErr w:type="spellStart"/>
      <w:r>
        <w:rPr>
          <w:lang w:eastAsia="zh-CN"/>
        </w:rPr>
        <w:t>selecte</w:t>
      </w:r>
      <w:proofErr w:type="spellEnd"/>
      <w:r>
        <w:rPr>
          <w:lang w:eastAsia="zh-CN"/>
        </w:rPr>
        <w:t xml:space="preserve"> cell or relay, not both.</w:t>
      </w:r>
    </w:p>
  </w:comment>
  <w:comment w:id="172" w:author="Qualcomm - Peng Cheng" w:date="2021-10-12T16:57:00Z" w:initials="PC">
    <w:p w14:paraId="471C381C" w14:textId="77777777" w:rsidR="004458D0" w:rsidRDefault="00960E3C">
      <w:pPr>
        <w:pStyle w:val="CommentText"/>
      </w:pPr>
      <w:r>
        <w:t>We think Rapporteur intended to capture agreement for L3 re</w:t>
      </w:r>
      <w:r>
        <w:t>lay:</w:t>
      </w:r>
    </w:p>
    <w:p w14:paraId="1EB35FA2" w14:textId="77777777" w:rsidR="004458D0" w:rsidRDefault="004458D0">
      <w:pPr>
        <w:pStyle w:val="CommentText"/>
      </w:pPr>
    </w:p>
    <w:p w14:paraId="371E7C08" w14:textId="77777777" w:rsidR="004458D0" w:rsidRDefault="00960E3C">
      <w:pPr>
        <w:pStyle w:val="Doc-text2"/>
        <w:pBdr>
          <w:top w:val="single" w:sz="4" w:space="1" w:color="auto"/>
          <w:left w:val="single" w:sz="4" w:space="4" w:color="auto"/>
          <w:bottom w:val="single" w:sz="4" w:space="1" w:color="auto"/>
          <w:right w:val="single" w:sz="4" w:space="4" w:color="auto"/>
        </w:pBdr>
      </w:pPr>
      <w:r>
        <w:t>Proposal 8: If both a suitable cell and a suitable relay are available, the remote UE can select either one (or both, for L3 relay only) based on its implementation in this release (</w:t>
      </w:r>
      <w:proofErr w:type="gramStart"/>
      <w:r>
        <w:t>i.e.</w:t>
      </w:r>
      <w:proofErr w:type="gramEnd"/>
      <w:r>
        <w:t xml:space="preserve"> TS 38.304 will not specify any additional procedure for selecti</w:t>
      </w:r>
      <w:r>
        <w:t>ng between the cell and the relay). FFS whether any enhancements to the cell (re)selection procedure for L2 relay.</w:t>
      </w:r>
    </w:p>
    <w:p w14:paraId="7864648B" w14:textId="77777777" w:rsidR="004458D0" w:rsidRDefault="004458D0">
      <w:pPr>
        <w:pStyle w:val="CommentText"/>
      </w:pPr>
    </w:p>
  </w:comment>
  <w:comment w:id="173" w:author="Huawei, HiSilicon_Rui Wang" w:date="2021-10-18T16:02:00Z" w:initials="HW">
    <w:p w14:paraId="19C97FED" w14:textId="77777777" w:rsidR="004458D0" w:rsidRDefault="00960E3C">
      <w:pPr>
        <w:pStyle w:val="CommentText"/>
        <w:rPr>
          <w:lang w:eastAsia="zh-CN"/>
        </w:rPr>
      </w:pPr>
      <w:r>
        <w:rPr>
          <w:lang w:eastAsia="zh-CN"/>
        </w:rPr>
        <w:t>Please see the reply above to OPPO.</w:t>
      </w:r>
    </w:p>
  </w:comment>
  <w:comment w:id="165" w:author="OPPO (Qianxi)" w:date="2021-09-30T09:38:00Z" w:initials="QL">
    <w:p w14:paraId="34770DBD" w14:textId="77777777" w:rsidR="004458D0" w:rsidRDefault="00960E3C">
      <w:pPr>
        <w:pStyle w:val="CommentText"/>
        <w:rPr>
          <w:lang w:eastAsia="zh-CN"/>
        </w:rPr>
      </w:pPr>
      <w:r>
        <w:rPr>
          <w:lang w:eastAsia="zh-CN"/>
        </w:rPr>
        <w:t>Would it be better to put this sentence to be before “</w:t>
      </w:r>
      <w:r>
        <w:t>If the conditions for cell re-selection are fulfil</w:t>
      </w:r>
      <w:r>
        <w:t>led, the UE shall perform cell re-selection as specified in 5.3.3.6.</w:t>
      </w:r>
      <w:r>
        <w:rPr>
          <w:lang w:eastAsia="zh-CN"/>
        </w:rPr>
        <w:t>”</w:t>
      </w:r>
    </w:p>
  </w:comment>
  <w:comment w:id="166" w:author="Huawei, HiSilicon_Rui Wang" w:date="2021-10-18T16:02:00Z" w:initials="HW">
    <w:p w14:paraId="303822F2" w14:textId="77777777" w:rsidR="004458D0" w:rsidRDefault="00960E3C">
      <w:pPr>
        <w:pStyle w:val="CommentText"/>
        <w:rPr>
          <w:lang w:eastAsia="zh-CN"/>
        </w:rPr>
      </w:pPr>
      <w:r>
        <w:rPr>
          <w:rFonts w:hint="eastAsia"/>
          <w:lang w:eastAsia="zh-CN"/>
        </w:rPr>
        <w:t>Then</w:t>
      </w:r>
      <w:r>
        <w:rPr>
          <w:lang w:eastAsia="zh-CN"/>
        </w:rPr>
        <w:t xml:space="preserve"> intention is to say L2 Remote UE is allowed to perform only relay reselection but not cell reselection according to the following agreement, but it seems the current sentence may lead to misunderstanding. </w:t>
      </w:r>
      <w:proofErr w:type="gramStart"/>
      <w:r>
        <w:rPr>
          <w:lang w:eastAsia="zh-CN"/>
        </w:rPr>
        <w:t>So</w:t>
      </w:r>
      <w:proofErr w:type="gramEnd"/>
      <w:r>
        <w:rPr>
          <w:lang w:eastAsia="zh-CN"/>
        </w:rPr>
        <w:t xml:space="preserve"> I remove it and add a Note to capture the agree</w:t>
      </w:r>
      <w:r>
        <w:rPr>
          <w:lang w:eastAsia="zh-CN"/>
        </w:rPr>
        <w:t>ment:</w:t>
      </w:r>
    </w:p>
    <w:p w14:paraId="03113C32" w14:textId="77777777" w:rsidR="004458D0" w:rsidRDefault="00960E3C">
      <w:pPr>
        <w:pStyle w:val="CommentText"/>
      </w:pPr>
      <w:r>
        <w:rPr>
          <w:lang w:eastAsia="zh-CN"/>
        </w:rPr>
        <w:t></w:t>
      </w:r>
      <w:r>
        <w:rPr>
          <w:lang w:eastAsia="zh-CN"/>
        </w:rPr>
        <w:tab/>
        <w:t>Proposal 7: For RRC_IDLE/INACTIVE L2 remote UE, the legacy cell (re)selection procedure and relay (re)selection procedure could go independently and up to UE implementation to select either cell or relay.</w:t>
      </w:r>
    </w:p>
  </w:comment>
  <w:comment w:id="206" w:author="Ericsson (Tony)" w:date="2021-10-07T15:41:00Z" w:initials="E">
    <w:p w14:paraId="42CC1B7D" w14:textId="77777777" w:rsidR="004458D0" w:rsidRDefault="00960E3C">
      <w:pPr>
        <w:pStyle w:val="CommentText"/>
      </w:pPr>
      <w:r>
        <w:t xml:space="preserve">This has an impact on the legacy </w:t>
      </w:r>
      <w:proofErr w:type="spellStart"/>
      <w:r>
        <w:t>behavior</w:t>
      </w:r>
      <w:proofErr w:type="spellEnd"/>
      <w:r>
        <w:t xml:space="preserve">, </w:t>
      </w:r>
      <w:r>
        <w:t xml:space="preserve">and it creates </w:t>
      </w:r>
      <w:proofErr w:type="gramStart"/>
      <w:r>
        <w:t>an</w:t>
      </w:r>
      <w:proofErr w:type="gramEnd"/>
      <w:r>
        <w:t xml:space="preserve"> backward compatibility issue with the previous releases where in the ASN.1 the field </w:t>
      </w:r>
      <w:proofErr w:type="spellStart"/>
      <w:r>
        <w:t>servedRadioBearer</w:t>
      </w:r>
      <w:proofErr w:type="spellEnd"/>
      <w:r>
        <w:t xml:space="preserve"> is mandatory upon the creation of a new logical channel.</w:t>
      </w:r>
    </w:p>
    <w:p w14:paraId="3FAA141B" w14:textId="77777777" w:rsidR="004458D0" w:rsidRDefault="004458D0">
      <w:pPr>
        <w:pStyle w:val="CommentText"/>
      </w:pPr>
    </w:p>
    <w:p w14:paraId="59D93EF6" w14:textId="77777777" w:rsidR="004458D0" w:rsidRDefault="00960E3C">
      <w:pPr>
        <w:pStyle w:val="CommentText"/>
      </w:pPr>
      <w:r>
        <w:t xml:space="preserve">Therefore, we don’t agree with this </w:t>
      </w:r>
      <w:proofErr w:type="gramStart"/>
      <w:r>
        <w:t>addition</w:t>
      </w:r>
      <w:proofErr w:type="gramEnd"/>
      <w:r>
        <w:t xml:space="preserve"> and we should break the current </w:t>
      </w:r>
      <w:r>
        <w:t>ASN.1.</w:t>
      </w:r>
    </w:p>
  </w:comment>
  <w:comment w:id="207" w:author="Nokia(GWO)1" w:date="2021-10-11T19:26:00Z" w:initials="N">
    <w:p w14:paraId="0F6022CA" w14:textId="77777777" w:rsidR="004458D0" w:rsidRDefault="00960E3C">
      <w:pPr>
        <w:pStyle w:val="CommentText"/>
      </w:pPr>
      <w:r>
        <w:t>We agree with this comment</w:t>
      </w:r>
    </w:p>
  </w:comment>
  <w:comment w:id="208" w:author="Qualcomm - Peng Cheng" w:date="2021-10-12T17:00:00Z" w:initials="PC">
    <w:p w14:paraId="6E9E76CF" w14:textId="77777777" w:rsidR="004458D0" w:rsidRDefault="00960E3C">
      <w:pPr>
        <w:pStyle w:val="CommentText"/>
      </w:pPr>
      <w:r>
        <w:t>Agree</w:t>
      </w:r>
    </w:p>
  </w:comment>
  <w:comment w:id="209" w:author="Huawei, HiSilicon_Rui Wang" w:date="2021-10-15T14:34:00Z" w:initials="HW">
    <w:p w14:paraId="39911BCE" w14:textId="77777777" w:rsidR="004458D0" w:rsidRDefault="00960E3C">
      <w:pPr>
        <w:pStyle w:val="CommentText"/>
        <w:rPr>
          <w:lang w:eastAsia="zh-CN"/>
        </w:rPr>
      </w:pPr>
      <w:r>
        <w:rPr>
          <w:rFonts w:hint="eastAsia"/>
          <w:lang w:eastAsia="zh-CN"/>
        </w:rPr>
        <w:t>T</w:t>
      </w:r>
      <w:r>
        <w:rPr>
          <w:lang w:eastAsia="zh-CN"/>
        </w:rPr>
        <w:t xml:space="preserve">here is no change of asn.1 and no change of NON-Relay UE </w:t>
      </w:r>
      <w:proofErr w:type="spellStart"/>
      <w:r>
        <w:rPr>
          <w:lang w:eastAsia="zh-CN"/>
        </w:rPr>
        <w:t>hehavour</w:t>
      </w:r>
      <w:proofErr w:type="spellEnd"/>
      <w:r>
        <w:rPr>
          <w:lang w:eastAsia="zh-CN"/>
        </w:rPr>
        <w:t>. Here the change is because for L2 Relay UE, some Uu RLC bearer would be configured for relaying purpose only, but not for Relay’s UE’s own DRB, so t</w:t>
      </w:r>
      <w:r>
        <w:rPr>
          <w:lang w:eastAsia="zh-CN"/>
        </w:rPr>
        <w:t xml:space="preserve">here would be no PDCP and DRB ID for that. That is why I also added the clarification on the presence explanation of </w:t>
      </w:r>
      <w:r>
        <w:rPr>
          <w:rFonts w:ascii="Arial" w:eastAsia="SimSun" w:hAnsi="Arial"/>
          <w:i/>
          <w:sz w:val="18"/>
          <w:szCs w:val="22"/>
          <w:lang w:eastAsia="sv-SE"/>
        </w:rPr>
        <w:t>LCH-Setup</w:t>
      </w:r>
      <w:r>
        <w:rPr>
          <w:lang w:eastAsia="zh-CN"/>
        </w:rPr>
        <w:t xml:space="preserve"> in 6.3.2 for RLC-</w:t>
      </w:r>
      <w:proofErr w:type="spellStart"/>
      <w:r>
        <w:rPr>
          <w:lang w:eastAsia="zh-CN"/>
        </w:rPr>
        <w:t>BearerConfig</w:t>
      </w:r>
      <w:proofErr w:type="spellEnd"/>
      <w:r>
        <w:rPr>
          <w:lang w:eastAsia="zh-CN"/>
        </w:rPr>
        <w:t xml:space="preserve"> as below:</w:t>
      </w:r>
    </w:p>
    <w:p w14:paraId="287B06C1" w14:textId="77777777" w:rsidR="004458D0" w:rsidRDefault="004458D0">
      <w:pPr>
        <w:pStyle w:val="CommentText"/>
        <w:rPr>
          <w:lang w:eastAsia="zh-CN"/>
        </w:rPr>
      </w:pPr>
    </w:p>
    <w:p w14:paraId="6EA87160" w14:textId="77777777" w:rsidR="004458D0" w:rsidRDefault="00960E3C">
      <w:pPr>
        <w:pStyle w:val="CommentText"/>
        <w:rPr>
          <w:lang w:eastAsia="zh-CN"/>
        </w:rPr>
      </w:pPr>
      <w:r>
        <w:rPr>
          <w:rFonts w:ascii="Arial" w:eastAsia="SimSun" w:hAnsi="Arial"/>
          <w:sz w:val="18"/>
          <w:szCs w:val="22"/>
          <w:lang w:eastAsia="sv-SE"/>
        </w:rPr>
        <w:t>This field is mandatory present upon creation of a new logical channel for a DRB</w:t>
      </w:r>
      <w:r>
        <w:rPr>
          <w:rFonts w:ascii="Arial" w:eastAsia="SimSun" w:hAnsi="Arial"/>
          <w:color w:val="FF0000"/>
          <w:sz w:val="18"/>
          <w:szCs w:val="22"/>
          <w:u w:val="single"/>
          <w:lang w:eastAsia="sv-SE"/>
        </w:rPr>
        <w:t xml:space="preserve"> or a relaying RLC bearer for L2 U2N Relay UE</w:t>
      </w:r>
      <w:r>
        <w:rPr>
          <w:rFonts w:ascii="Arial" w:eastAsia="SimSun" w:hAnsi="Arial"/>
          <w:sz w:val="18"/>
          <w:szCs w:val="22"/>
          <w:lang w:eastAsia="sv-SE"/>
        </w:rPr>
        <w:t>. This field is optionally present, Need S, upon creation of a new logical channel for an SRB. It is optionally present, Need M, otherwise.</w:t>
      </w:r>
    </w:p>
    <w:p w14:paraId="7A5E0858" w14:textId="77777777" w:rsidR="004458D0" w:rsidRDefault="004458D0">
      <w:pPr>
        <w:pStyle w:val="CommentText"/>
        <w:rPr>
          <w:lang w:eastAsia="zh-CN"/>
        </w:rPr>
      </w:pPr>
    </w:p>
    <w:p w14:paraId="71374BFE" w14:textId="77777777" w:rsidR="004458D0" w:rsidRDefault="00960E3C">
      <w:pPr>
        <w:pStyle w:val="CommentText"/>
        <w:rPr>
          <w:lang w:eastAsia="zh-CN"/>
        </w:rPr>
      </w:pPr>
      <w:r>
        <w:rPr>
          <w:lang w:eastAsia="zh-CN"/>
        </w:rPr>
        <w:t>In this way, the section of 5.3.5.5.4</w:t>
      </w:r>
      <w:r>
        <w:rPr>
          <w:lang w:eastAsia="zh-CN"/>
        </w:rPr>
        <w:tab/>
        <w:t>RLC bearer addition/modification</w:t>
      </w:r>
      <w:r>
        <w:rPr>
          <w:lang w:eastAsia="zh-CN"/>
        </w:rPr>
        <w:t xml:space="preserve"> can be reused to configure Relay UE’s Uu RLC bearer, otherwise we need to create new signalling and new section like that for IAB RLC channel.</w:t>
      </w:r>
    </w:p>
    <w:p w14:paraId="347F3FB1" w14:textId="77777777" w:rsidR="004458D0" w:rsidRDefault="004458D0">
      <w:pPr>
        <w:pStyle w:val="CommentText"/>
        <w:rPr>
          <w:lang w:eastAsia="zh-CN"/>
        </w:rPr>
      </w:pPr>
    </w:p>
    <w:p w14:paraId="55472555" w14:textId="77777777" w:rsidR="004458D0" w:rsidRDefault="00960E3C">
      <w:pPr>
        <w:pStyle w:val="CommentText"/>
        <w:rPr>
          <w:lang w:eastAsia="zh-CN"/>
        </w:rPr>
      </w:pPr>
      <w:r>
        <w:rPr>
          <w:lang w:eastAsia="zh-CN"/>
        </w:rPr>
        <w:t xml:space="preserve">From Rapporteur’s point of view, both ways are fine, but reusing current section is </w:t>
      </w:r>
      <w:proofErr w:type="spellStart"/>
      <w:r>
        <w:rPr>
          <w:lang w:eastAsia="zh-CN"/>
        </w:rPr>
        <w:t>perfered</w:t>
      </w:r>
      <w:proofErr w:type="spellEnd"/>
      <w:r>
        <w:rPr>
          <w:lang w:eastAsia="zh-CN"/>
        </w:rPr>
        <w:t xml:space="preserve"> unless real issues</w:t>
      </w:r>
      <w:r>
        <w:rPr>
          <w:lang w:eastAsia="zh-CN"/>
        </w:rPr>
        <w:t xml:space="preserve"> are found.</w:t>
      </w:r>
    </w:p>
  </w:comment>
  <w:comment w:id="210" w:author="Ericsson" w:date="2021-10-20T11:03:00Z" w:initials="E">
    <w:p w14:paraId="1040FD2B" w14:textId="518555D1" w:rsidR="009443B1" w:rsidRDefault="009443B1">
      <w:pPr>
        <w:pStyle w:val="CommentText"/>
      </w:pPr>
      <w:r>
        <w:rPr>
          <w:rStyle w:val="CommentReference"/>
        </w:rPr>
        <w:annotationRef/>
      </w:r>
      <w:proofErr w:type="gramStart"/>
      <w:r>
        <w:t>Still</w:t>
      </w:r>
      <w:proofErr w:type="gramEnd"/>
      <w:r>
        <w:t xml:space="preserve"> this is creating an inconsistency between procedure text and ASN.1 and this create indeed a NBC issue. We prefer to not have this.</w:t>
      </w:r>
    </w:p>
  </w:comment>
  <w:comment w:id="213" w:author="Ericsson (Tony)" w:date="2021-10-07T15:46:00Z" w:initials="E">
    <w:p w14:paraId="5E4D2D83" w14:textId="77777777" w:rsidR="004458D0" w:rsidRDefault="00960E3C">
      <w:pPr>
        <w:pStyle w:val="CommentText"/>
      </w:pPr>
      <w:r>
        <w:t>We really appreciate the effort from the Rapporteur to progress certain open issues, but the running CR should only implement aspects for which there is an agreement. We can progress open issues during the meeting either online or offline.</w:t>
      </w:r>
    </w:p>
    <w:p w14:paraId="49EC0A64" w14:textId="77777777" w:rsidR="004458D0" w:rsidRDefault="004458D0">
      <w:pPr>
        <w:pStyle w:val="CommentText"/>
      </w:pPr>
    </w:p>
    <w:p w14:paraId="6CA7025C" w14:textId="77777777" w:rsidR="004458D0" w:rsidRDefault="00960E3C">
      <w:pPr>
        <w:pStyle w:val="CommentText"/>
      </w:pPr>
      <w:r>
        <w:t xml:space="preserve">We </w:t>
      </w:r>
      <w:r>
        <w:t xml:space="preserve">think this part should be deleted for now and re-added once that this issue has been discussed in RAN2. </w:t>
      </w:r>
    </w:p>
    <w:p w14:paraId="211C48DF" w14:textId="77777777" w:rsidR="004458D0" w:rsidRDefault="004458D0">
      <w:pPr>
        <w:pStyle w:val="CommentText"/>
      </w:pPr>
    </w:p>
  </w:comment>
  <w:comment w:id="214" w:author="Nokia(GWO)1" w:date="2021-10-11T19:26:00Z" w:initials="N">
    <w:p w14:paraId="2850572D" w14:textId="77777777" w:rsidR="004458D0" w:rsidRDefault="00960E3C">
      <w:pPr>
        <w:pStyle w:val="CommentText"/>
      </w:pPr>
      <w:r>
        <w:t>We also think that this should FFS without any assumption</w:t>
      </w:r>
    </w:p>
  </w:comment>
  <w:comment w:id="215" w:author="Qualcomm - Peng Cheng" w:date="2021-10-12T17:00:00Z" w:initials="PC">
    <w:p w14:paraId="09C00BD1" w14:textId="77777777" w:rsidR="004458D0" w:rsidRDefault="00960E3C">
      <w:pPr>
        <w:pStyle w:val="CommentText"/>
      </w:pPr>
      <w:r>
        <w:t xml:space="preserve">Agree. </w:t>
      </w:r>
      <w:proofErr w:type="spellStart"/>
      <w:r>
        <w:t>Runing</w:t>
      </w:r>
      <w:proofErr w:type="spellEnd"/>
      <w:r>
        <w:t xml:space="preserve"> CR should only capture agreement. This point is even not discussed </w:t>
      </w:r>
    </w:p>
  </w:comment>
  <w:comment w:id="216" w:author="Huawei, HiSilicon_Rui Wang" w:date="2021-10-15T14:43:00Z" w:initials="HW">
    <w:p w14:paraId="589D4F09" w14:textId="77777777" w:rsidR="004458D0" w:rsidRDefault="00960E3C">
      <w:pPr>
        <w:pStyle w:val="CommentText"/>
        <w:rPr>
          <w:lang w:eastAsia="zh-CN"/>
        </w:rPr>
      </w:pPr>
      <w:r>
        <w:rPr>
          <w:lang w:eastAsia="zh-CN"/>
        </w:rPr>
        <w:t>OK, I revi</w:t>
      </w:r>
      <w:r>
        <w:rPr>
          <w:lang w:eastAsia="zh-CN"/>
        </w:rPr>
        <w:t xml:space="preserve">se the EN to FFS if legacy RLC configuration can be reused for Relay UE’s Uu RLC bearer </w:t>
      </w:r>
      <w:proofErr w:type="gramStart"/>
      <w:r>
        <w:rPr>
          <w:lang w:eastAsia="zh-CN"/>
        </w:rPr>
        <w:t>configuration..</w:t>
      </w:r>
      <w:proofErr w:type="gramEnd"/>
    </w:p>
  </w:comment>
  <w:comment w:id="241" w:author="Intel_SB" w:date="2021-10-10T14:00:00Z" w:initials="Intel_SB">
    <w:p w14:paraId="300C2B86" w14:textId="77777777" w:rsidR="004458D0" w:rsidRDefault="00960E3C">
      <w:pPr>
        <w:pStyle w:val="CommentText"/>
      </w:pPr>
      <w:r>
        <w:t xml:space="preserve">Thank you much for your efforts with the massive </w:t>
      </w:r>
      <w:proofErr w:type="gramStart"/>
      <w:r>
        <w:t>CR..</w:t>
      </w:r>
      <w:proofErr w:type="gramEnd"/>
    </w:p>
    <w:p w14:paraId="0671062A" w14:textId="77777777" w:rsidR="004458D0" w:rsidRDefault="004458D0">
      <w:pPr>
        <w:pStyle w:val="CommentText"/>
      </w:pPr>
    </w:p>
    <w:p w14:paraId="380C34A8" w14:textId="77777777" w:rsidR="004458D0" w:rsidRDefault="00960E3C">
      <w:pPr>
        <w:pStyle w:val="CommentText"/>
      </w:pPr>
      <w:r>
        <w:t xml:space="preserve">Minor typo here, extra space. </w:t>
      </w:r>
    </w:p>
  </w:comment>
  <w:comment w:id="242" w:author="Huawei, HiSilicon_Rui Wang" w:date="2021-10-15T14:49:00Z" w:initials="HW">
    <w:p w14:paraId="6B6B7235" w14:textId="77777777" w:rsidR="004458D0" w:rsidRDefault="00960E3C">
      <w:pPr>
        <w:pStyle w:val="CommentText"/>
        <w:rPr>
          <w:lang w:eastAsia="zh-CN"/>
        </w:rPr>
      </w:pPr>
      <w:r>
        <w:rPr>
          <w:lang w:eastAsia="zh-CN"/>
        </w:rPr>
        <w:t>Fixed. Thanks.</w:t>
      </w:r>
    </w:p>
  </w:comment>
  <w:comment w:id="246" w:author="ZTE" w:date="2021-10-19T11:09:00Z" w:initials="ZTE">
    <w:p w14:paraId="46806AA8" w14:textId="77777777" w:rsidR="004458D0" w:rsidRDefault="00960E3C">
      <w:pPr>
        <w:pStyle w:val="CommentText"/>
        <w:rPr>
          <w:iCs/>
          <w:lang w:val="en-US" w:eastAsia="zh-CN"/>
        </w:rPr>
      </w:pPr>
      <w:r>
        <w:rPr>
          <w:rFonts w:hint="eastAsia"/>
          <w:iCs/>
          <w:lang w:val="en-US" w:eastAsia="zh-CN"/>
        </w:rPr>
        <w:t xml:space="preserve">Is </w:t>
      </w:r>
      <w:proofErr w:type="spellStart"/>
      <w:r>
        <w:rPr>
          <w:i/>
        </w:rPr>
        <w:t>sl-DiscTxPoolScheduling</w:t>
      </w:r>
      <w:proofErr w:type="spellEnd"/>
      <w:r>
        <w:rPr>
          <w:rFonts w:hint="eastAsia"/>
          <w:i/>
          <w:lang w:val="en-US" w:eastAsia="zh-CN"/>
        </w:rPr>
        <w:t xml:space="preserve"> </w:t>
      </w:r>
      <w:r>
        <w:rPr>
          <w:rFonts w:hint="eastAsia"/>
          <w:iCs/>
          <w:lang w:val="en-US" w:eastAsia="zh-CN"/>
        </w:rPr>
        <w:t xml:space="preserve">missing </w:t>
      </w:r>
      <w:proofErr w:type="gramStart"/>
      <w:r>
        <w:rPr>
          <w:rFonts w:hint="eastAsia"/>
          <w:iCs/>
          <w:lang w:val="en-US" w:eastAsia="zh-CN"/>
        </w:rPr>
        <w:t>here ?</w:t>
      </w:r>
      <w:proofErr w:type="gramEnd"/>
    </w:p>
  </w:comment>
  <w:comment w:id="248" w:author="OPPO (Qianxi)" w:date="2021-09-30T09:47:00Z" w:initials="QL">
    <w:p w14:paraId="615E17BE" w14:textId="77777777" w:rsidR="004458D0" w:rsidRDefault="00960E3C">
      <w:pPr>
        <w:pStyle w:val="CommentText"/>
        <w:rPr>
          <w:lang w:eastAsia="zh-CN"/>
        </w:rPr>
      </w:pPr>
      <w:r>
        <w:rPr>
          <w:lang w:eastAsia="zh-CN"/>
        </w:rPr>
        <w:t>In the st</w:t>
      </w:r>
      <w:r>
        <w:rPr>
          <w:lang w:eastAsia="zh-CN"/>
        </w:rPr>
        <w:t>ep above, “perform sidelink DRB release as specified in 5.8.9.1a.1”, there is also action for RLC bearer release for the RLC bearer with SL-PDCP, so good to clarify this step is for the RLC bearer without SL-PDCP (please correct me) to avoid duplication.</w:t>
      </w:r>
    </w:p>
  </w:comment>
  <w:comment w:id="249" w:author="Ericsson (Tony)" w:date="2021-10-07T15:45:00Z" w:initials="E">
    <w:p w14:paraId="0BEA495F" w14:textId="77777777" w:rsidR="004458D0" w:rsidRDefault="00960E3C">
      <w:pPr>
        <w:pStyle w:val="CommentText"/>
      </w:pPr>
      <w:r>
        <w:t>E</w:t>
      </w:r>
      <w:r>
        <w:t>ither what OPPO suggest, or to have the change directly in section 5.8.9.1a.1</w:t>
      </w:r>
    </w:p>
  </w:comment>
  <w:comment w:id="250" w:author="Huawei, HiSilicon_Rui Wang" w:date="2021-10-15T14:50:00Z" w:initials="HW">
    <w:p w14:paraId="6602390F" w14:textId="77777777" w:rsidR="004458D0" w:rsidRDefault="00960E3C">
      <w:pPr>
        <w:pStyle w:val="CommentText"/>
        <w:rPr>
          <w:lang w:eastAsia="zh-CN"/>
        </w:rPr>
      </w:pPr>
      <w:r>
        <w:rPr>
          <w:rFonts w:hint="eastAsia"/>
          <w:lang w:eastAsia="zh-CN"/>
        </w:rPr>
        <w:t>A</w:t>
      </w:r>
      <w:r>
        <w:rPr>
          <w:lang w:eastAsia="zh-CN"/>
        </w:rPr>
        <w:t>gree. Change is made.</w:t>
      </w:r>
    </w:p>
  </w:comment>
  <w:comment w:id="256" w:author="OPPO (Qianxi)" w:date="2021-09-30T09:51:00Z" w:initials="QL">
    <w:p w14:paraId="05E549F6" w14:textId="77777777" w:rsidR="004458D0" w:rsidRDefault="00960E3C">
      <w:pPr>
        <w:pStyle w:val="CommentText"/>
        <w:rPr>
          <w:lang w:eastAsia="zh-CN"/>
        </w:rPr>
      </w:pPr>
      <w:r>
        <w:rPr>
          <w:lang w:eastAsia="zh-CN"/>
        </w:rPr>
        <w:t>Same comment as above.</w:t>
      </w:r>
    </w:p>
  </w:comment>
  <w:comment w:id="257" w:author="Ericsson (Tony)" w:date="2021-10-07T15:46:00Z" w:initials="E">
    <w:p w14:paraId="06E96225" w14:textId="77777777" w:rsidR="004458D0" w:rsidRDefault="00960E3C">
      <w:pPr>
        <w:pStyle w:val="CommentText"/>
      </w:pPr>
      <w:r>
        <w:t>Same as above</w:t>
      </w:r>
    </w:p>
  </w:comment>
  <w:comment w:id="258" w:author="Huawei, HiSilicon_Rui Wang" w:date="2021-10-15T14:51:00Z" w:initials="HW">
    <w:p w14:paraId="6AB86F03" w14:textId="77777777" w:rsidR="004458D0" w:rsidRDefault="00960E3C">
      <w:pPr>
        <w:pStyle w:val="CommentText"/>
      </w:pPr>
      <w:r>
        <w:rPr>
          <w:rFonts w:hint="eastAsia"/>
          <w:lang w:eastAsia="zh-CN"/>
        </w:rPr>
        <w:t>A</w:t>
      </w:r>
      <w:r>
        <w:rPr>
          <w:lang w:eastAsia="zh-CN"/>
        </w:rPr>
        <w:t>gree. Change is made.</w:t>
      </w:r>
    </w:p>
  </w:comment>
  <w:comment w:id="265" w:author="Ericsson (Tony)" w:date="2021-10-07T15:46:00Z" w:initials="E">
    <w:p w14:paraId="49B475FC" w14:textId="77777777" w:rsidR="004458D0" w:rsidRDefault="00960E3C">
      <w:pPr>
        <w:pStyle w:val="CommentText"/>
      </w:pPr>
      <w:r>
        <w:t xml:space="preserve">We really appreciate the effort from the Rapporteur to progress certain open issues, but the </w:t>
      </w:r>
      <w:r>
        <w:t>running CR should only implement aspects for which there is an agreement. We can progress open issues during the meeting either online or offline.</w:t>
      </w:r>
    </w:p>
    <w:p w14:paraId="732B5BF4" w14:textId="77777777" w:rsidR="004458D0" w:rsidRDefault="004458D0">
      <w:pPr>
        <w:pStyle w:val="CommentText"/>
      </w:pPr>
    </w:p>
    <w:p w14:paraId="6486210D" w14:textId="77777777" w:rsidR="004458D0" w:rsidRDefault="00960E3C">
      <w:pPr>
        <w:pStyle w:val="CommentText"/>
      </w:pPr>
      <w:r>
        <w:t xml:space="preserve">We think this part should be deleted for now and re-added once that this issue has been discussed in RAN2. </w:t>
      </w:r>
    </w:p>
    <w:p w14:paraId="769A7BB1" w14:textId="77777777" w:rsidR="004458D0" w:rsidRDefault="004458D0">
      <w:pPr>
        <w:pStyle w:val="CommentText"/>
      </w:pPr>
    </w:p>
  </w:comment>
  <w:comment w:id="266" w:author="Nokia(GWO)1" w:date="2021-10-11T19:27:00Z" w:initials="N">
    <w:p w14:paraId="5AB95514" w14:textId="77777777" w:rsidR="004458D0" w:rsidRDefault="00960E3C">
      <w:pPr>
        <w:pStyle w:val="CommentText"/>
      </w:pPr>
      <w:r>
        <w:t>We also think that this should FFS without any assumption</w:t>
      </w:r>
    </w:p>
  </w:comment>
  <w:comment w:id="267" w:author="Huawei, HiSilicon_Rui Wang" w:date="2021-10-15T14:55:00Z" w:initials="HW">
    <w:p w14:paraId="0D477A7D" w14:textId="77777777" w:rsidR="004458D0" w:rsidRDefault="00960E3C">
      <w:pPr>
        <w:pStyle w:val="CommentText"/>
        <w:rPr>
          <w:lang w:eastAsia="zh-CN"/>
        </w:rPr>
      </w:pPr>
      <w:r>
        <w:rPr>
          <w:lang w:eastAsia="zh-CN"/>
        </w:rPr>
        <w:t>Ok, the EN is removed.</w:t>
      </w:r>
    </w:p>
  </w:comment>
  <w:comment w:id="268" w:author="OPPO (Qianxi)" w:date="2021-09-30T10:27:00Z" w:initials="QL">
    <w:p w14:paraId="51D03216" w14:textId="77777777" w:rsidR="004458D0" w:rsidRDefault="00960E3C">
      <w:pPr>
        <w:pStyle w:val="CommentText"/>
        <w:rPr>
          <w:lang w:eastAsia="zh-CN"/>
        </w:rPr>
      </w:pPr>
      <w:r>
        <w:rPr>
          <w:rFonts w:hint="eastAsia"/>
          <w:lang w:eastAsia="zh-CN"/>
        </w:rPr>
        <w:t>B</w:t>
      </w:r>
      <w:r>
        <w:rPr>
          <w:lang w:eastAsia="zh-CN"/>
        </w:rPr>
        <w:t>y reading 5.8.9.1</w:t>
      </w:r>
    </w:p>
    <w:p w14:paraId="2CF4171D" w14:textId="77777777" w:rsidR="004458D0" w:rsidRDefault="004458D0">
      <w:pPr>
        <w:pStyle w:val="CommentText"/>
        <w:rPr>
          <w:lang w:eastAsia="zh-CN"/>
        </w:rPr>
      </w:pPr>
    </w:p>
    <w:p w14:paraId="32AD00A3" w14:textId="77777777" w:rsidR="004458D0" w:rsidRDefault="00960E3C">
      <w:pPr>
        <w:pStyle w:val="B1"/>
      </w:pPr>
      <w:r>
        <w:t>-</w:t>
      </w:r>
      <w:r>
        <w:tab/>
        <w:t>the release of sidelink RLC bearers associated with the peer UE between L2 U2N Relay UE and Remote UE, as specified in sub-clause 5.8.9.x1.</w:t>
      </w:r>
      <w:proofErr w:type="gramStart"/>
      <w:r>
        <w:t>1;</w:t>
      </w:r>
      <w:proofErr w:type="gramEnd"/>
    </w:p>
    <w:p w14:paraId="73B20F3D" w14:textId="77777777" w:rsidR="004458D0" w:rsidRDefault="00960E3C">
      <w:pPr>
        <w:pStyle w:val="B1"/>
      </w:pPr>
      <w:r>
        <w:t>-</w:t>
      </w:r>
      <w:r>
        <w:tab/>
        <w:t>the esta</w:t>
      </w:r>
      <w:r>
        <w:t>blishment of RLC bearers associated with the peer UE between L2 U2N Relay UE and Remote UE, as specified in sub-clause 5.8.9.x1.</w:t>
      </w:r>
      <w:proofErr w:type="gramStart"/>
      <w:r>
        <w:t>2;</w:t>
      </w:r>
      <w:proofErr w:type="gramEnd"/>
    </w:p>
    <w:p w14:paraId="6B052159" w14:textId="77777777" w:rsidR="004458D0" w:rsidRDefault="00960E3C">
      <w:pPr>
        <w:pStyle w:val="B1"/>
      </w:pPr>
      <w:r>
        <w:t>-</w:t>
      </w:r>
      <w:r>
        <w:tab/>
        <w:t xml:space="preserve">the modification for the parameters included in </w:t>
      </w:r>
      <w:r>
        <w:rPr>
          <w:i/>
        </w:rPr>
        <w:t>SL-RLC-</w:t>
      </w:r>
      <w:proofErr w:type="spellStart"/>
      <w:r>
        <w:rPr>
          <w:i/>
        </w:rPr>
        <w:t>BearerConfig</w:t>
      </w:r>
      <w:proofErr w:type="spellEnd"/>
      <w:r>
        <w:t xml:space="preserve"> of RLC bearers associated with the peer UE between L2 U2N Relay UE and Remote UE, as specified in sub-clause 5.8.9.x1.</w:t>
      </w:r>
      <w:proofErr w:type="gramStart"/>
      <w:r>
        <w:t>2;</w:t>
      </w:r>
      <w:proofErr w:type="gramEnd"/>
    </w:p>
    <w:p w14:paraId="14F42B0F" w14:textId="77777777" w:rsidR="004458D0" w:rsidRDefault="004458D0">
      <w:pPr>
        <w:pStyle w:val="CommentText"/>
        <w:rPr>
          <w:lang w:eastAsia="zh-CN"/>
        </w:rPr>
      </w:pPr>
    </w:p>
    <w:p w14:paraId="631015A9" w14:textId="77777777" w:rsidR="004458D0" w:rsidRDefault="00960E3C">
      <w:pPr>
        <w:pStyle w:val="CommentText"/>
        <w:rPr>
          <w:lang w:eastAsia="zh-CN"/>
        </w:rPr>
      </w:pPr>
      <w:r>
        <w:rPr>
          <w:rFonts w:hint="eastAsia"/>
          <w:lang w:eastAsia="zh-CN"/>
        </w:rPr>
        <w:t>I</w:t>
      </w:r>
      <w:r>
        <w:rPr>
          <w:lang w:eastAsia="zh-CN"/>
        </w:rPr>
        <w:t>t seems that both L2 remote UE and L2 relay UE are different from legacy procedure, i.e., a SL-RLC bearer may not associate with a S</w:t>
      </w:r>
      <w:r>
        <w:rPr>
          <w:lang w:eastAsia="zh-CN"/>
        </w:rPr>
        <w:t>L-PDCP bearer? Why the legacy procedure is applicable to L2 remote UE?</w:t>
      </w:r>
    </w:p>
  </w:comment>
  <w:comment w:id="269" w:author="Qualcomm - Peng Cheng" w:date="2021-10-12T17:03:00Z" w:initials="PC">
    <w:p w14:paraId="1CE72C35" w14:textId="77777777" w:rsidR="004458D0" w:rsidRDefault="00960E3C">
      <w:pPr>
        <w:pStyle w:val="CommentText"/>
      </w:pPr>
      <w:r>
        <w:t>Agree. We don’t even discuss this issue.</w:t>
      </w:r>
    </w:p>
  </w:comment>
  <w:comment w:id="270" w:author="Huawei, HiSilicon_Rui Wang" w:date="2021-10-15T14:58:00Z" w:initials="HW">
    <w:p w14:paraId="7B8505DE" w14:textId="77777777" w:rsidR="004458D0" w:rsidRDefault="00960E3C">
      <w:pPr>
        <w:pStyle w:val="CommentText"/>
        <w:rPr>
          <w:lang w:eastAsia="zh-CN"/>
        </w:rPr>
      </w:pPr>
      <w:r>
        <w:rPr>
          <w:lang w:eastAsia="zh-CN"/>
        </w:rPr>
        <w:t xml:space="preserve">I also agree with OPPO that the legacy procedure of sidelink DRB release and </w:t>
      </w:r>
      <w:proofErr w:type="spellStart"/>
      <w:r>
        <w:rPr>
          <w:lang w:eastAsia="zh-CN"/>
        </w:rPr>
        <w:t>addmod</w:t>
      </w:r>
      <w:proofErr w:type="spellEnd"/>
      <w:r>
        <w:rPr>
          <w:lang w:eastAsia="zh-CN"/>
        </w:rPr>
        <w:t xml:space="preserve"> are not applicable to L2 remote UE and relay UE. </w:t>
      </w:r>
      <w:proofErr w:type="gramStart"/>
      <w:r>
        <w:rPr>
          <w:lang w:eastAsia="zh-CN"/>
        </w:rPr>
        <w:t>So</w:t>
      </w:r>
      <w:proofErr w:type="gramEnd"/>
      <w:r>
        <w:rPr>
          <w:lang w:eastAsia="zh-CN"/>
        </w:rPr>
        <w:t xml:space="preserve"> I add so</w:t>
      </w:r>
      <w:r>
        <w:rPr>
          <w:lang w:eastAsia="zh-CN"/>
        </w:rPr>
        <w:t xml:space="preserve">me description to clarify the new added sidelink RLC bearer release and </w:t>
      </w:r>
      <w:proofErr w:type="spellStart"/>
      <w:r>
        <w:rPr>
          <w:lang w:eastAsia="zh-CN"/>
        </w:rPr>
        <w:t>addmod</w:t>
      </w:r>
      <w:proofErr w:type="spellEnd"/>
      <w:r>
        <w:rPr>
          <w:lang w:eastAsia="zh-CN"/>
        </w:rPr>
        <w:t xml:space="preserve"> are only applicable to the bearers not associated with SL-PDCP as OPPO suggested.</w:t>
      </w:r>
    </w:p>
  </w:comment>
  <w:comment w:id="310" w:author="ZTE" w:date="2021-10-19T11:19:00Z" w:initials="ZTE">
    <w:p w14:paraId="7E0623E1" w14:textId="77777777" w:rsidR="004458D0" w:rsidRDefault="00960E3C">
      <w:pPr>
        <w:pStyle w:val="CommentText"/>
        <w:rPr>
          <w:lang w:val="en-US" w:eastAsia="zh-CN"/>
        </w:rPr>
      </w:pPr>
      <w:r>
        <w:rPr>
          <w:rFonts w:hint="eastAsia"/>
          <w:lang w:val="en-US" w:eastAsia="zh-CN"/>
        </w:rPr>
        <w:t>It seems that the following agreement is not captured. Sorry if I miss something.</w:t>
      </w:r>
    </w:p>
    <w:p w14:paraId="27C5685A" w14:textId="77777777" w:rsidR="004458D0" w:rsidRDefault="004458D0">
      <w:pPr>
        <w:pStyle w:val="CommentText"/>
      </w:pPr>
    </w:p>
    <w:p w14:paraId="1CE9743B" w14:textId="77777777" w:rsidR="004458D0" w:rsidRDefault="00960E3C">
      <w:pPr>
        <w:pStyle w:val="CommentText"/>
        <w:rPr>
          <w:lang w:val="en-US" w:eastAsia="zh-CN"/>
        </w:rPr>
      </w:pPr>
      <w:r>
        <w:rPr>
          <w:rFonts w:hint="eastAsia"/>
        </w:rPr>
        <w:t>The Uu RLF i</w:t>
      </w:r>
      <w:r>
        <w:rPr>
          <w:rFonts w:hint="eastAsia"/>
        </w:rPr>
        <w:t>ndication from Relay UE may trigger the Remote UE connection re-establishment</w:t>
      </w:r>
      <w:r>
        <w:rPr>
          <w:rFonts w:hint="eastAsia"/>
          <w:lang w:val="en-US" w:eastAsia="zh-CN"/>
        </w:rPr>
        <w:t>.</w:t>
      </w:r>
    </w:p>
  </w:comment>
  <w:comment w:id="311" w:author="Nokia(GWO)1" w:date="2021-10-11T19:28:00Z" w:initials="N">
    <w:p w14:paraId="78562E23" w14:textId="77777777" w:rsidR="004458D0" w:rsidRDefault="00960E3C">
      <w:pPr>
        <w:pStyle w:val="CommentText"/>
      </w:pPr>
      <w:r>
        <w:t xml:space="preserve">Our understanding is that the remote UE’s behaviour needs to be specified separately as remote UE doesn’t have MAC entity towards to NW. </w:t>
      </w:r>
      <w:proofErr w:type="gramStart"/>
      <w:r>
        <w:t>Also</w:t>
      </w:r>
      <w:proofErr w:type="gramEnd"/>
      <w:r>
        <w:t xml:space="preserve"> the SL RLC/MAC configuration needs </w:t>
      </w:r>
      <w:r>
        <w:t>to be released instead of suspension</w:t>
      </w:r>
    </w:p>
  </w:comment>
  <w:comment w:id="312" w:author="Sharp (Chongming)" w:date="2021-10-12T09:06:00Z" w:initials="Sharp">
    <w:p w14:paraId="4E5D0103" w14:textId="77777777" w:rsidR="004458D0" w:rsidRDefault="00960E3C">
      <w:pPr>
        <w:pStyle w:val="CommentText"/>
        <w:rPr>
          <w:lang w:eastAsia="zh-CN"/>
        </w:rPr>
      </w:pPr>
      <w:r>
        <w:rPr>
          <w:rFonts w:hint="eastAsia"/>
          <w:lang w:eastAsia="zh-CN"/>
        </w:rPr>
        <w:t>W</w:t>
      </w:r>
      <w:r>
        <w:rPr>
          <w:lang w:eastAsia="zh-CN"/>
        </w:rPr>
        <w:t>e share the same view with Nokia to have a separate part for remote UE’s behaviour.</w:t>
      </w:r>
    </w:p>
  </w:comment>
  <w:comment w:id="313" w:author="Huawei, HiSilicon_Rui Wang" w:date="2021-10-15T15:06:00Z" w:initials="HW">
    <w:p w14:paraId="2994189F" w14:textId="77777777" w:rsidR="004458D0" w:rsidRDefault="00960E3C">
      <w:pPr>
        <w:pStyle w:val="CommentText"/>
        <w:rPr>
          <w:lang w:eastAsia="zh-CN"/>
        </w:rPr>
      </w:pPr>
      <w:proofErr w:type="gramStart"/>
      <w:r>
        <w:rPr>
          <w:lang w:eastAsia="zh-CN"/>
        </w:rPr>
        <w:t>W</w:t>
      </w:r>
      <w:r>
        <w:rPr>
          <w:rFonts w:hint="eastAsia"/>
          <w:lang w:eastAsia="zh-CN"/>
        </w:rPr>
        <w:t xml:space="preserve">ith </w:t>
      </w:r>
      <w:r>
        <w:rPr>
          <w:lang w:eastAsia="zh-CN"/>
        </w:rPr>
        <w:t>regard to</w:t>
      </w:r>
      <w:proofErr w:type="gramEnd"/>
      <w:r>
        <w:rPr>
          <w:lang w:eastAsia="zh-CN"/>
        </w:rPr>
        <w:t xml:space="preserve"> how to handle SL UP entities in Remote UE, there is no agreement yet, so I did not capture anything related. We can add</w:t>
      </w:r>
      <w:r>
        <w:rPr>
          <w:lang w:eastAsia="zh-CN"/>
        </w:rPr>
        <w:t xml:space="preserve"> that after RAN2 conclusion.</w:t>
      </w:r>
    </w:p>
  </w:comment>
  <w:comment w:id="314" w:author="Ericsson" w:date="2021-10-20T11:09:00Z" w:initials="E">
    <w:p w14:paraId="0CE96ECE" w14:textId="288FFFE4" w:rsidR="009443B1" w:rsidRDefault="009443B1">
      <w:pPr>
        <w:pStyle w:val="CommentText"/>
      </w:pPr>
      <w:r>
        <w:rPr>
          <w:rStyle w:val="CommentReference"/>
        </w:rPr>
        <w:annotationRef/>
      </w:r>
      <w:r>
        <w:t>If there is no agreement better to not capture anything and wait for RAN2 to decide.</w:t>
      </w:r>
    </w:p>
  </w:comment>
  <w:comment w:id="316" w:author="OPPO (Qianxi)" w:date="2021-09-30T09:59:00Z" w:initials="QL">
    <w:p w14:paraId="7BBA5377" w14:textId="77777777" w:rsidR="004458D0" w:rsidRDefault="00960E3C">
      <w:pPr>
        <w:pStyle w:val="CommentText"/>
        <w:rPr>
          <w:lang w:eastAsia="zh-CN"/>
        </w:rPr>
      </w:pPr>
      <w:r>
        <w:rPr>
          <w:lang w:eastAsia="zh-CN"/>
        </w:rPr>
        <w:t>Is this term “relaying RLC bearer” for Uu hop or the PC5 hop?</w:t>
      </w:r>
    </w:p>
  </w:comment>
  <w:comment w:id="317" w:author="Ericsson (Tony)" w:date="2021-10-07T15:48:00Z" w:initials="E">
    <w:p w14:paraId="0AA31C9C" w14:textId="77777777" w:rsidR="004458D0" w:rsidRDefault="00960E3C">
      <w:pPr>
        <w:pStyle w:val="CommentText"/>
      </w:pPr>
      <w:r>
        <w:t>I guess that RLC relay bearer/channel is better to be defined so not to incur in any misunderstanding.</w:t>
      </w:r>
    </w:p>
    <w:p w14:paraId="61713577" w14:textId="77777777" w:rsidR="004458D0" w:rsidRDefault="004458D0">
      <w:pPr>
        <w:pStyle w:val="CommentText"/>
      </w:pPr>
    </w:p>
    <w:p w14:paraId="50A87693" w14:textId="77777777" w:rsidR="004458D0" w:rsidRDefault="00960E3C">
      <w:pPr>
        <w:pStyle w:val="CommentText"/>
      </w:pPr>
      <w:r>
        <w:t>Better to add a definition.</w:t>
      </w:r>
    </w:p>
  </w:comment>
  <w:comment w:id="318" w:author="Huawei, HiSilicon_Rui Wang" w:date="2021-10-15T15:05:00Z" w:initials="HW">
    <w:p w14:paraId="1BE507E7" w14:textId="77777777" w:rsidR="004458D0" w:rsidRDefault="00960E3C">
      <w:pPr>
        <w:pStyle w:val="CommentText"/>
        <w:rPr>
          <w:lang w:eastAsia="zh-CN"/>
        </w:rPr>
      </w:pPr>
      <w:r>
        <w:rPr>
          <w:lang w:eastAsia="zh-CN"/>
        </w:rPr>
        <w:t>T</w:t>
      </w:r>
      <w:r>
        <w:rPr>
          <w:rFonts w:hint="eastAsia"/>
          <w:lang w:eastAsia="zh-CN"/>
        </w:rPr>
        <w:t xml:space="preserve">he </w:t>
      </w:r>
      <w:r>
        <w:rPr>
          <w:lang w:eastAsia="zh-CN"/>
        </w:rPr>
        <w:t>intention is for Uu hop. We c</w:t>
      </w:r>
      <w:r>
        <w:rPr>
          <w:lang w:eastAsia="zh-CN"/>
        </w:rPr>
        <w:t>an add definitions of RLC bearers in Uu hop and PC5 hop.</w:t>
      </w:r>
    </w:p>
  </w:comment>
  <w:comment w:id="319" w:author="Ericsson" w:date="2021-10-20T11:11:00Z" w:initials="E">
    <w:p w14:paraId="0C24EDFF" w14:textId="25E01BCB" w:rsidR="00341540" w:rsidRDefault="00341540">
      <w:pPr>
        <w:pStyle w:val="CommentText"/>
      </w:pPr>
      <w:r>
        <w:rPr>
          <w:rStyle w:val="CommentReference"/>
        </w:rPr>
        <w:annotationRef/>
      </w:r>
      <w:r>
        <w:t>Again, we think that “relaying RLC bearer” is not correct. In particular, “relaying” is not the right term to use here.</w:t>
      </w:r>
    </w:p>
  </w:comment>
  <w:comment w:id="324" w:author="Ericsson (Tony)" w:date="2021-10-07T15:49:00Z" w:initials="E">
    <w:p w14:paraId="2A39542E" w14:textId="77777777" w:rsidR="004458D0" w:rsidRDefault="00960E3C">
      <w:pPr>
        <w:pStyle w:val="CommentText"/>
      </w:pPr>
      <w:r>
        <w:t>We think is better to say:</w:t>
      </w:r>
    </w:p>
    <w:p w14:paraId="767C5855" w14:textId="77777777" w:rsidR="004458D0" w:rsidRDefault="004458D0">
      <w:pPr>
        <w:pStyle w:val="CommentText"/>
      </w:pPr>
    </w:p>
    <w:p w14:paraId="27123707" w14:textId="77777777" w:rsidR="004458D0" w:rsidRDefault="00960E3C">
      <w:pPr>
        <w:pStyle w:val="CommentText"/>
        <w:rPr>
          <w:b/>
          <w:bCs/>
        </w:rPr>
      </w:pPr>
      <w:r>
        <w:rPr>
          <w:b/>
          <w:bCs/>
        </w:rPr>
        <w:t>1&gt; if the UE is a L2 U2N Remote UE and initiates this procedure for sidelink relay purposes:</w:t>
      </w:r>
    </w:p>
    <w:p w14:paraId="30F579DB" w14:textId="77777777" w:rsidR="004458D0" w:rsidRDefault="004458D0">
      <w:pPr>
        <w:pStyle w:val="CommentText"/>
      </w:pPr>
    </w:p>
  </w:comment>
  <w:comment w:id="325" w:author="Huawei, HiSilicon_Rui Wang" w:date="2021-10-15T15:13:00Z" w:initials="HW">
    <w:p w14:paraId="480974B3" w14:textId="77777777" w:rsidR="004458D0" w:rsidRDefault="00960E3C">
      <w:pPr>
        <w:pStyle w:val="CommentText"/>
        <w:rPr>
          <w:lang w:eastAsia="zh-CN"/>
        </w:rPr>
      </w:pPr>
      <w:r>
        <w:rPr>
          <w:lang w:eastAsia="zh-CN"/>
        </w:rPr>
        <w:t>“</w:t>
      </w:r>
      <w:proofErr w:type="gramStart"/>
      <w:r>
        <w:rPr>
          <w:lang w:eastAsia="zh-CN"/>
        </w:rPr>
        <w:t>for</w:t>
      </w:r>
      <w:proofErr w:type="gramEnd"/>
      <w:r>
        <w:rPr>
          <w:lang w:eastAsia="zh-CN"/>
        </w:rPr>
        <w:t xml:space="preserve"> sidelink relay purposes” is not clear to me. Maybe to say the UE is a </w:t>
      </w:r>
      <w:r>
        <w:rPr>
          <w:lang w:eastAsia="zh-CN"/>
        </w:rPr>
        <w:t>L2 U2N Remote UE is sufficient.</w:t>
      </w:r>
    </w:p>
  </w:comment>
  <w:comment w:id="332" w:author="Xiaomi (Xing)" w:date="2021-10-12T14:26:00Z" w:initials="X">
    <w:p w14:paraId="2EFC2547" w14:textId="77777777" w:rsidR="004458D0" w:rsidRDefault="00960E3C">
      <w:pPr>
        <w:pStyle w:val="CommentText"/>
        <w:rPr>
          <w:lang w:eastAsia="zh-CN"/>
        </w:rPr>
      </w:pPr>
      <w:r>
        <w:rPr>
          <w:rFonts w:hint="eastAsia"/>
          <w:lang w:eastAsia="zh-CN"/>
        </w:rPr>
        <w:t>We understand this sentence refers to following agreement,</w:t>
      </w:r>
    </w:p>
    <w:p w14:paraId="4B4477FF" w14:textId="77777777" w:rsidR="004458D0" w:rsidRDefault="00960E3C">
      <w:pPr>
        <w:pStyle w:val="CommentText"/>
        <w:ind w:left="852" w:firstLine="284"/>
        <w:rPr>
          <w:lang w:eastAsia="zh-CN"/>
        </w:rPr>
      </w:pPr>
      <w:r>
        <w:t>For RRC_IDLE/INACTIVE L2 remote UE, the legacy cell (re)selection procedure and relay (re)selection procedure could go independently and up to UE implementation to s</w:t>
      </w:r>
      <w:r>
        <w:t>elect either cell or relay.</w:t>
      </w:r>
    </w:p>
    <w:p w14:paraId="45FB647A" w14:textId="77777777" w:rsidR="004458D0" w:rsidRDefault="00960E3C">
      <w:pPr>
        <w:pStyle w:val="CommentText"/>
      </w:pPr>
      <w:r>
        <w:rPr>
          <w:rFonts w:hint="eastAsia"/>
          <w:lang w:eastAsia="zh-CN"/>
        </w:rPr>
        <w:t>However, we feel it</w:t>
      </w:r>
      <w:r>
        <w:rPr>
          <w:lang w:eastAsia="zh-CN"/>
        </w:rPr>
        <w:t xml:space="preserve">’s a bit incorrect to say perform ‘both’ relay reselection and cell re-selection, since the agreement seems to allow either </w:t>
      </w:r>
      <w:proofErr w:type="spellStart"/>
      <w:r>
        <w:rPr>
          <w:lang w:eastAsia="zh-CN"/>
        </w:rPr>
        <w:t>selecte</w:t>
      </w:r>
      <w:proofErr w:type="spellEnd"/>
      <w:r>
        <w:rPr>
          <w:lang w:eastAsia="zh-CN"/>
        </w:rPr>
        <w:t xml:space="preserve"> cell or relay, not both.</w:t>
      </w:r>
    </w:p>
  </w:comment>
  <w:comment w:id="333" w:author="Huawei, HiSilicon_Rui Wang" w:date="2021-10-15T15:11:00Z" w:initials="HW">
    <w:p w14:paraId="08A92779" w14:textId="77777777" w:rsidR="004458D0" w:rsidRDefault="00960E3C">
      <w:pPr>
        <w:pStyle w:val="CommentText"/>
        <w:rPr>
          <w:lang w:eastAsia="zh-CN"/>
        </w:rPr>
      </w:pPr>
      <w:r>
        <w:rPr>
          <w:lang w:eastAsia="zh-CN"/>
        </w:rPr>
        <w:t>The intention is to say Remote UE is allowed to perf</w:t>
      </w:r>
      <w:r>
        <w:rPr>
          <w:lang w:eastAsia="zh-CN"/>
        </w:rPr>
        <w:t xml:space="preserve">orm cell selection and relay selection measurement dependently. And </w:t>
      </w:r>
      <w:proofErr w:type="gramStart"/>
      <w:r>
        <w:rPr>
          <w:lang w:eastAsia="zh-CN"/>
        </w:rPr>
        <w:t>Yes</w:t>
      </w:r>
      <w:proofErr w:type="gramEnd"/>
      <w:r>
        <w:rPr>
          <w:lang w:eastAsia="zh-CN"/>
        </w:rPr>
        <w:t>, based on the measurements Remote UE can only select one to transmit RRC reestablishment request, i.e. cell or relay, as the Remote UE can only establish one RRC connection as legacy.</w:t>
      </w:r>
    </w:p>
  </w:comment>
  <w:comment w:id="348" w:author="Intel_SB" w:date="2021-10-10T14:12:00Z" w:initials="Intel_SB">
    <w:p w14:paraId="1D344D0E" w14:textId="77777777" w:rsidR="004458D0" w:rsidRDefault="00960E3C">
      <w:pPr>
        <w:pStyle w:val="CommentText"/>
      </w:pPr>
      <w:r>
        <w:t>Minor, L2 U2N…</w:t>
      </w:r>
    </w:p>
  </w:comment>
  <w:comment w:id="349" w:author="Huawei, HiSilicon_Rui Wang" w:date="2021-10-15T15:14:00Z" w:initials="HW">
    <w:p w14:paraId="72961533" w14:textId="77777777" w:rsidR="004458D0" w:rsidRDefault="00960E3C">
      <w:pPr>
        <w:pStyle w:val="CommentText"/>
        <w:rPr>
          <w:lang w:eastAsia="zh-CN"/>
        </w:rPr>
      </w:pPr>
      <w:r>
        <w:rPr>
          <w:rFonts w:hint="eastAsia"/>
          <w:lang w:eastAsia="zh-CN"/>
        </w:rPr>
        <w:t>F</w:t>
      </w:r>
      <w:r>
        <w:rPr>
          <w:lang w:eastAsia="zh-CN"/>
        </w:rPr>
        <w:t>ixed. Thanks.</w:t>
      </w:r>
    </w:p>
  </w:comment>
  <w:comment w:id="366" w:author="Sharp (Chongming)" w:date="2021-10-12T09:22:00Z" w:initials="Sharp">
    <w:p w14:paraId="540D4E3C" w14:textId="77777777" w:rsidR="004458D0" w:rsidRDefault="00960E3C">
      <w:pPr>
        <w:pStyle w:val="CommentText"/>
      </w:pPr>
      <w:r>
        <w:rPr>
          <w:lang w:eastAsia="zh-CN"/>
        </w:rPr>
        <w:t xml:space="preserve">We think the pc5 </w:t>
      </w:r>
      <w:proofErr w:type="spellStart"/>
      <w:r>
        <w:rPr>
          <w:lang w:eastAsia="zh-CN"/>
        </w:rPr>
        <w:t>unicasdt</w:t>
      </w:r>
      <w:proofErr w:type="spellEnd"/>
      <w:r>
        <w:rPr>
          <w:lang w:eastAsia="zh-CN"/>
        </w:rPr>
        <w:t xml:space="preserve"> link between remote UE and the reselected relay UE could have been established before the relay UE is </w:t>
      </w:r>
      <w:proofErr w:type="spellStart"/>
      <w:r>
        <w:rPr>
          <w:lang w:eastAsia="zh-CN"/>
        </w:rPr>
        <w:t>relelected</w:t>
      </w:r>
      <w:proofErr w:type="spellEnd"/>
      <w:r>
        <w:rPr>
          <w:lang w:eastAsia="zh-CN"/>
        </w:rPr>
        <w:t xml:space="preserve">. If that is the case, this establishment is conditional, </w:t>
      </w:r>
      <w:proofErr w:type="gramStart"/>
      <w:r>
        <w:rPr>
          <w:lang w:eastAsia="zh-CN"/>
        </w:rPr>
        <w:t>e.g.</w:t>
      </w:r>
      <w:proofErr w:type="gramEnd"/>
      <w:r>
        <w:rPr>
          <w:lang w:eastAsia="zh-CN"/>
        </w:rPr>
        <w:t xml:space="preserve"> if necessary.</w:t>
      </w:r>
    </w:p>
  </w:comment>
  <w:comment w:id="367" w:author="Huawei, HiSilicon_Rui Wang" w:date="2021-10-15T15:23:00Z" w:initials="HW">
    <w:p w14:paraId="0ED25BC3" w14:textId="77777777" w:rsidR="004458D0" w:rsidRDefault="00960E3C">
      <w:pPr>
        <w:pStyle w:val="CommentText"/>
        <w:rPr>
          <w:lang w:eastAsia="zh-CN"/>
        </w:rPr>
      </w:pPr>
      <w:r>
        <w:rPr>
          <w:lang w:eastAsia="zh-CN"/>
        </w:rPr>
        <w:t>Do y</w:t>
      </w:r>
      <w:r>
        <w:rPr>
          <w:rFonts w:hint="eastAsia"/>
          <w:lang w:eastAsia="zh-CN"/>
        </w:rPr>
        <w:t>o</w:t>
      </w:r>
      <w:r>
        <w:rPr>
          <w:lang w:eastAsia="zh-CN"/>
        </w:rPr>
        <w:t>u mean</w:t>
      </w:r>
      <w:r>
        <w:rPr>
          <w:lang w:eastAsia="zh-CN"/>
        </w:rPr>
        <w:t xml:space="preserve"> the unicast is established for non-relay service? I think SA2 clarified Remote UE will setup separate PC5 unicast link if an existing unicast was established for non-relay service. </w:t>
      </w:r>
    </w:p>
  </w:comment>
  <w:comment w:id="369" w:author="OPPO (Qianxi)" w:date="2021-09-30T10:07:00Z" w:initials="QL">
    <w:p w14:paraId="62AA15FC" w14:textId="77777777" w:rsidR="004458D0" w:rsidRDefault="00960E3C">
      <w:pPr>
        <w:pStyle w:val="CommentText"/>
        <w:rPr>
          <w:lang w:eastAsia="zh-CN"/>
        </w:rPr>
      </w:pPr>
      <w:r>
        <w:rPr>
          <w:lang w:eastAsia="zh-CN"/>
        </w:rPr>
        <w:t xml:space="preserve">Should it be 23.304 for </w:t>
      </w:r>
      <w:proofErr w:type="spellStart"/>
      <w:r>
        <w:rPr>
          <w:lang w:eastAsia="zh-CN"/>
        </w:rPr>
        <w:t>ProSe</w:t>
      </w:r>
      <w:proofErr w:type="spellEnd"/>
      <w:r>
        <w:rPr>
          <w:lang w:eastAsia="zh-CN"/>
        </w:rPr>
        <w:t>?</w:t>
      </w:r>
    </w:p>
  </w:comment>
  <w:comment w:id="370" w:author="Huawei, HiSilicon_Rui Wang" w:date="2021-10-15T15:22:00Z" w:initials="HW">
    <w:p w14:paraId="7BC44C8E" w14:textId="77777777" w:rsidR="004458D0" w:rsidRDefault="00960E3C">
      <w:pPr>
        <w:pStyle w:val="CommentText"/>
        <w:rPr>
          <w:lang w:eastAsia="zh-CN"/>
        </w:rPr>
      </w:pPr>
      <w:r>
        <w:rPr>
          <w:lang w:eastAsia="zh-CN"/>
        </w:rPr>
        <w:t>Ok.</w:t>
      </w:r>
    </w:p>
  </w:comment>
  <w:comment w:id="384" w:author="Ericsson (Tony)" w:date="2021-10-07T15:51:00Z" w:initials="E">
    <w:p w14:paraId="68C1516D" w14:textId="77777777" w:rsidR="004458D0" w:rsidRDefault="00960E3C">
      <w:pPr>
        <w:pStyle w:val="CommentText"/>
      </w:pPr>
      <w:r>
        <w:t xml:space="preserve">Again, not sure what is intended with </w:t>
      </w:r>
      <w:r>
        <w:t>“SRB0 message transmission”</w:t>
      </w:r>
    </w:p>
  </w:comment>
  <w:comment w:id="385" w:author="Huawei, HiSilicon_Rui Wang" w:date="2021-10-15T15:21:00Z" w:initials="HW">
    <w:p w14:paraId="55E35347" w14:textId="77777777" w:rsidR="004458D0" w:rsidRDefault="00960E3C">
      <w:pPr>
        <w:pStyle w:val="CommentText"/>
        <w:rPr>
          <w:lang w:eastAsia="zh-CN"/>
        </w:rPr>
      </w:pPr>
      <w:r>
        <w:rPr>
          <w:rFonts w:hint="eastAsia"/>
          <w:lang w:eastAsia="zh-CN"/>
        </w:rPr>
        <w:t>See the update.</w:t>
      </w:r>
    </w:p>
  </w:comment>
  <w:comment w:id="388" w:author="Ericsson (Tony)" w:date="2021-10-07T15:53:00Z" w:initials="E">
    <w:p w14:paraId="5EAA4C78" w14:textId="77777777" w:rsidR="004458D0" w:rsidRDefault="00960E3C">
      <w:pPr>
        <w:pStyle w:val="CommentText"/>
      </w:pPr>
      <w:r>
        <w:t xml:space="preserve">We are not sure this is the right action the UE should perform. If the remote UE has selected a relay UE, should the remote UE simply send an </w:t>
      </w:r>
      <w:proofErr w:type="spellStart"/>
      <w:r>
        <w:t>RRCSetupRequest</w:t>
      </w:r>
      <w:proofErr w:type="spellEnd"/>
      <w:r>
        <w:t xml:space="preserve"> or </w:t>
      </w:r>
      <w:proofErr w:type="spellStart"/>
      <w:r>
        <w:t>RRCResumeRequest</w:t>
      </w:r>
      <w:proofErr w:type="spellEnd"/>
      <w:r>
        <w:t xml:space="preserve">. Why the remote UE sends the </w:t>
      </w:r>
      <w:proofErr w:type="spellStart"/>
      <w:r>
        <w:t>RRCRe</w:t>
      </w:r>
      <w:r>
        <w:t>establishment</w:t>
      </w:r>
      <w:proofErr w:type="spellEnd"/>
      <w:r>
        <w:t>?</w:t>
      </w:r>
    </w:p>
  </w:comment>
  <w:comment w:id="389" w:author="Huawei, HiSilicon_Rui Wang" w:date="2021-10-15T15:27:00Z" w:initials="HW">
    <w:p w14:paraId="116E32B2" w14:textId="77777777" w:rsidR="004458D0" w:rsidRDefault="00960E3C">
      <w:pPr>
        <w:pStyle w:val="CommentText"/>
      </w:pPr>
      <w:r>
        <w:rPr>
          <w:rStyle w:val="CommentReference"/>
        </w:rPr>
        <w:t>Because UE initiates 5.3.7 is for RRC re-establishment. RRC setup and resume are handled in different sections.</w:t>
      </w:r>
    </w:p>
  </w:comment>
  <w:comment w:id="390" w:author="Ericsson" w:date="2021-10-20T11:13:00Z" w:initials="E">
    <w:p w14:paraId="7668D05A" w14:textId="77777777" w:rsidR="00341540" w:rsidRDefault="00341540">
      <w:pPr>
        <w:pStyle w:val="CommentText"/>
      </w:pPr>
      <w:r>
        <w:rPr>
          <w:rStyle w:val="CommentReference"/>
        </w:rPr>
        <w:annotationRef/>
      </w:r>
      <w:r>
        <w:t>We think that we never agree that when the UE triggers reestablishment it can send the reestablishment towards another relay UE. That is in a way supporting indirect to indirect path switch that is not in scope of Rel-17.</w:t>
      </w:r>
    </w:p>
    <w:p w14:paraId="06BA3ABC" w14:textId="77777777" w:rsidR="00341540" w:rsidRDefault="00341540">
      <w:pPr>
        <w:pStyle w:val="CommentText"/>
      </w:pPr>
    </w:p>
    <w:p w14:paraId="06F71560" w14:textId="77777777" w:rsidR="00341540" w:rsidRDefault="00341540">
      <w:pPr>
        <w:pStyle w:val="CommentText"/>
      </w:pPr>
      <w:r>
        <w:t>Our understanding is that when reestablishment is triggered the UE needs to release all configurations and start everything from scratch. This implies that is another relay UE is selected, the relay path establishment procedure is triggered.</w:t>
      </w:r>
    </w:p>
    <w:p w14:paraId="45FA4E66" w14:textId="77777777" w:rsidR="00341540" w:rsidRDefault="00341540">
      <w:pPr>
        <w:pStyle w:val="CommentText"/>
      </w:pPr>
    </w:p>
    <w:p w14:paraId="4EB7DF4C" w14:textId="1E75CFDA" w:rsidR="00341540" w:rsidRDefault="00341540">
      <w:pPr>
        <w:pStyle w:val="CommentText"/>
      </w:pPr>
      <w:r>
        <w:t>We think that thus this needs to be discussed in RAN2 before implementing in this way.</w:t>
      </w:r>
    </w:p>
  </w:comment>
  <w:comment w:id="396" w:author="Ericsson (Tony)" w:date="2021-10-07T15:55:00Z" w:initials="E">
    <w:p w14:paraId="5CB634B0" w14:textId="77777777" w:rsidR="004458D0" w:rsidRDefault="00960E3C">
      <w:pPr>
        <w:pStyle w:val="CommentText"/>
      </w:pPr>
      <w:r>
        <w:t>We think is better to say:</w:t>
      </w:r>
    </w:p>
    <w:p w14:paraId="1C5D7EAE" w14:textId="77777777" w:rsidR="004458D0" w:rsidRDefault="004458D0">
      <w:pPr>
        <w:pStyle w:val="CommentText"/>
      </w:pPr>
    </w:p>
    <w:p w14:paraId="6CC2037D" w14:textId="77777777" w:rsidR="004458D0" w:rsidRDefault="00960E3C">
      <w:pPr>
        <w:pStyle w:val="CommentText"/>
      </w:pPr>
      <w:r>
        <w:rPr>
          <w:b/>
          <w:bCs/>
        </w:rPr>
        <w:t>1&gt; if the UE is a L2 U2N Remote UE and initiates this procedure for sidelink relay purposes:</w:t>
      </w:r>
    </w:p>
  </w:comment>
  <w:comment w:id="399" w:author="Sharp (Chongming)" w:date="2021-10-12T09:15:00Z" w:initials="Sharp">
    <w:p w14:paraId="5C977772" w14:textId="77777777" w:rsidR="004458D0" w:rsidRDefault="00960E3C">
      <w:pPr>
        <w:pStyle w:val="CommentText"/>
      </w:pPr>
      <w:r>
        <w:rPr>
          <w:rFonts w:hint="eastAsia"/>
          <w:lang w:eastAsia="zh-CN"/>
        </w:rPr>
        <w:t>W</w:t>
      </w:r>
      <w:r>
        <w:rPr>
          <w:lang w:eastAsia="zh-CN"/>
        </w:rPr>
        <w:t xml:space="preserve">e </w:t>
      </w:r>
      <w:r>
        <w:rPr>
          <w:lang w:eastAsia="zh-CN"/>
        </w:rPr>
        <w:t>are wondering whether re-establish relaying RLC bearer for SRB1 similar as the following legacy Uu handling should be added here.</w:t>
      </w:r>
    </w:p>
  </w:comment>
  <w:comment w:id="400" w:author="Huawei, HiSilicon_Rui Wang" w:date="2021-10-15T15:54:00Z" w:initials="HW">
    <w:p w14:paraId="1A0C537A" w14:textId="77777777" w:rsidR="004458D0" w:rsidRDefault="00960E3C">
      <w:pPr>
        <w:pStyle w:val="CommentText"/>
        <w:rPr>
          <w:lang w:eastAsia="zh-CN"/>
        </w:rPr>
      </w:pPr>
      <w:r>
        <w:rPr>
          <w:lang w:eastAsia="zh-CN"/>
        </w:rPr>
        <w:t xml:space="preserve">For SL RLC, I think there is no reestablishment as Uu RLC. </w:t>
      </w:r>
    </w:p>
  </w:comment>
  <w:comment w:id="406" w:author="Ericsson (Tony)" w:date="2021-10-07T15:56:00Z" w:initials="E">
    <w:p w14:paraId="5E652A17" w14:textId="77777777" w:rsidR="004458D0" w:rsidRDefault="00960E3C">
      <w:pPr>
        <w:pStyle w:val="CommentText"/>
      </w:pPr>
      <w:r>
        <w:t xml:space="preserve">At this point in time the remote UE does not have any SRB1. Which </w:t>
      </w:r>
      <w:r>
        <w:t>one is going to use? Which configuration should apply to setup back the SRB1?</w:t>
      </w:r>
    </w:p>
    <w:p w14:paraId="3345251B" w14:textId="77777777" w:rsidR="004458D0" w:rsidRDefault="004458D0">
      <w:pPr>
        <w:pStyle w:val="CommentText"/>
      </w:pPr>
    </w:p>
    <w:p w14:paraId="47277A57" w14:textId="77777777" w:rsidR="004458D0" w:rsidRDefault="00960E3C">
      <w:pPr>
        <w:pStyle w:val="CommentText"/>
      </w:pPr>
      <w:r>
        <w:t>I think some action is missing here.</w:t>
      </w:r>
    </w:p>
  </w:comment>
  <w:comment w:id="407" w:author="Huawei, HiSilicon_Rui Wang" w:date="2021-10-15T15:59:00Z" w:initials="HW">
    <w:p w14:paraId="72E75693" w14:textId="77777777" w:rsidR="004458D0" w:rsidRDefault="00960E3C">
      <w:pPr>
        <w:pStyle w:val="CommentText"/>
        <w:rPr>
          <w:lang w:eastAsia="zh-CN"/>
        </w:rPr>
      </w:pPr>
      <w:r>
        <w:rPr>
          <w:rFonts w:hint="eastAsia"/>
          <w:lang w:eastAsia="zh-CN"/>
        </w:rPr>
        <w:t>T</w:t>
      </w:r>
      <w:r>
        <w:rPr>
          <w:lang w:eastAsia="zh-CN"/>
        </w:rPr>
        <w:t>his is RRC reestablishment procedure, why the UE would have no SRB1?</w:t>
      </w:r>
    </w:p>
  </w:comment>
  <w:comment w:id="408" w:author="Ericsson" w:date="2021-10-20T11:22:00Z" w:initials="E">
    <w:p w14:paraId="6FE4D5DF" w14:textId="77777777" w:rsidR="00CD0F37" w:rsidRDefault="00CD0F37">
      <w:pPr>
        <w:pStyle w:val="CommentText"/>
      </w:pPr>
      <w:r>
        <w:rPr>
          <w:rStyle w:val="CommentReference"/>
        </w:rPr>
        <w:annotationRef/>
      </w:r>
      <w:r>
        <w:t>The UE setup again the SRB1 in the following sentence:</w:t>
      </w:r>
    </w:p>
    <w:p w14:paraId="57FECC0F" w14:textId="00F26926" w:rsidR="00CD0F37" w:rsidRDefault="00CD0F37">
      <w:pPr>
        <w:pStyle w:val="CommentText"/>
      </w:pPr>
    </w:p>
    <w:p w14:paraId="39476D32" w14:textId="6C646975" w:rsidR="00CD0F37" w:rsidRDefault="00CD0F37" w:rsidP="00CD0F37">
      <w:pPr>
        <w:pStyle w:val="B2"/>
      </w:pPr>
      <w:r>
        <w:t xml:space="preserve">1&gt; </w:t>
      </w:r>
      <w:r>
        <w:t xml:space="preserve">apply the default configuration defined in 9.2.1 for </w:t>
      </w:r>
      <w:proofErr w:type="gramStart"/>
      <w:r>
        <w:t>SRB1;</w:t>
      </w:r>
      <w:proofErr w:type="gramEnd"/>
    </w:p>
    <w:p w14:paraId="6EB88EB3" w14:textId="13BEEC9E" w:rsidR="00CD0F37" w:rsidRDefault="00CD0F37">
      <w:pPr>
        <w:pStyle w:val="CommentText"/>
      </w:pPr>
    </w:p>
    <w:p w14:paraId="1E881DB3" w14:textId="4E0408D6" w:rsidR="00CD0F37" w:rsidRDefault="00CD0F37">
      <w:pPr>
        <w:pStyle w:val="CommentText"/>
      </w:pPr>
      <w:r>
        <w:t>According to the current procedural text the UE will setup the RLC for relay but no SRB1 as such. Again, we think that something is missing here.</w:t>
      </w:r>
    </w:p>
    <w:p w14:paraId="0FEB174D" w14:textId="7A9C448D" w:rsidR="00CD0F37" w:rsidRDefault="00CD0F37">
      <w:pPr>
        <w:pStyle w:val="CommentText"/>
      </w:pPr>
    </w:p>
  </w:comment>
  <w:comment w:id="432" w:author="Nokia(GWO)1" w:date="2021-10-11T19:30:00Z" w:initials="N">
    <w:p w14:paraId="60467994" w14:textId="77777777" w:rsidR="004458D0" w:rsidRDefault="00960E3C">
      <w:pPr>
        <w:pStyle w:val="CommentText"/>
      </w:pPr>
      <w:r>
        <w:t xml:space="preserve">This is only for discovery. It would be cleaner to split SL </w:t>
      </w:r>
      <w:r>
        <w:t>communication and Discovery within this clause</w:t>
      </w:r>
    </w:p>
  </w:comment>
  <w:comment w:id="433" w:author="Huawei, HiSilicon_Rui Wang" w:date="2021-10-15T16:00:00Z" w:initials="HW">
    <w:p w14:paraId="01C852F5" w14:textId="77777777" w:rsidR="004458D0" w:rsidRDefault="00960E3C">
      <w:pPr>
        <w:pStyle w:val="CommentText"/>
        <w:rPr>
          <w:lang w:eastAsia="zh-CN"/>
        </w:rPr>
      </w:pPr>
      <w:proofErr w:type="spellStart"/>
      <w:r>
        <w:rPr>
          <w:lang w:eastAsia="zh-CN"/>
        </w:rPr>
        <w:t>Pelease</w:t>
      </w:r>
      <w:proofErr w:type="spellEnd"/>
      <w:r>
        <w:rPr>
          <w:lang w:eastAsia="zh-CN"/>
        </w:rPr>
        <w:t xml:space="preserve"> see the reply in 5.3.3.1a.</w:t>
      </w:r>
    </w:p>
  </w:comment>
  <w:comment w:id="444" w:author="Ericsson (Tony)" w:date="2021-10-07T15:57:00Z" w:initials="E">
    <w:p w14:paraId="4E692F1B" w14:textId="77777777" w:rsidR="004458D0" w:rsidRDefault="00960E3C">
      <w:pPr>
        <w:pStyle w:val="CommentText"/>
      </w:pPr>
      <w:r>
        <w:t>We think is better to say:</w:t>
      </w:r>
    </w:p>
    <w:p w14:paraId="07F03C99" w14:textId="77777777" w:rsidR="004458D0" w:rsidRDefault="004458D0">
      <w:pPr>
        <w:pStyle w:val="CommentText"/>
      </w:pPr>
    </w:p>
    <w:p w14:paraId="48EC35AB" w14:textId="77777777" w:rsidR="004458D0" w:rsidRDefault="00960E3C">
      <w:pPr>
        <w:pStyle w:val="CommentText"/>
      </w:pPr>
      <w:r>
        <w:rPr>
          <w:b/>
          <w:bCs/>
        </w:rPr>
        <w:t>1&gt; if the UE is a L2 U2N Remote UE and initiates this procedure for sidelink relay purposes:</w:t>
      </w:r>
    </w:p>
  </w:comment>
  <w:comment w:id="453" w:author="Ericsson (Tony)" w:date="2021-10-07T15:57:00Z" w:initials="E">
    <w:p w14:paraId="3FA716C1" w14:textId="77777777" w:rsidR="004458D0" w:rsidRDefault="00960E3C">
      <w:pPr>
        <w:pStyle w:val="CommentText"/>
      </w:pPr>
      <w:r>
        <w:t>At this point in time the remote UE does not have any</w:t>
      </w:r>
      <w:r>
        <w:t xml:space="preserve"> SRB1. Which one is going to use? Which configuration should apply to setup back the SRB1?</w:t>
      </w:r>
    </w:p>
    <w:p w14:paraId="658E5231" w14:textId="77777777" w:rsidR="004458D0" w:rsidRDefault="004458D0">
      <w:pPr>
        <w:pStyle w:val="CommentText"/>
      </w:pPr>
    </w:p>
    <w:p w14:paraId="3ED3327C" w14:textId="77777777" w:rsidR="004458D0" w:rsidRDefault="00960E3C">
      <w:pPr>
        <w:pStyle w:val="CommentText"/>
      </w:pPr>
      <w:r>
        <w:t>I think some action is missing here.</w:t>
      </w:r>
    </w:p>
  </w:comment>
  <w:comment w:id="454" w:author="Huawei, HiSilicon_Rui Wang" w:date="2021-10-15T16:01:00Z" w:initials="HW">
    <w:p w14:paraId="4C6967D6" w14:textId="77777777" w:rsidR="004458D0" w:rsidRDefault="00960E3C">
      <w:pPr>
        <w:pStyle w:val="CommentText"/>
        <w:rPr>
          <w:lang w:eastAsia="zh-CN"/>
        </w:rPr>
      </w:pPr>
      <w:proofErr w:type="gramStart"/>
      <w:r>
        <w:rPr>
          <w:lang w:eastAsia="zh-CN"/>
        </w:rPr>
        <w:t>Similar to</w:t>
      </w:r>
      <w:proofErr w:type="gramEnd"/>
      <w:r>
        <w:rPr>
          <w:lang w:eastAsia="zh-CN"/>
        </w:rPr>
        <w:t xml:space="preserve"> reestablishment, when UE initiates RRC resume it should have SRB1 already. </w:t>
      </w:r>
    </w:p>
  </w:comment>
  <w:comment w:id="455" w:author="Ericsson" w:date="2021-10-20T11:24:00Z" w:initials="E">
    <w:p w14:paraId="27E4DF9E" w14:textId="77777777" w:rsidR="00CD0F37" w:rsidRDefault="00CD0F37" w:rsidP="00CD0F37">
      <w:pPr>
        <w:pStyle w:val="CommentText"/>
      </w:pPr>
      <w:r>
        <w:rPr>
          <w:rStyle w:val="CommentReference"/>
        </w:rPr>
        <w:annotationRef/>
      </w:r>
      <w:r>
        <w:t>The UE setup again the SRB1 in the following sentence:</w:t>
      </w:r>
    </w:p>
    <w:p w14:paraId="12636BD2" w14:textId="77777777" w:rsidR="00CD0F37" w:rsidRDefault="00CD0F37" w:rsidP="00CD0F37">
      <w:pPr>
        <w:pStyle w:val="CommentText"/>
      </w:pPr>
    </w:p>
    <w:p w14:paraId="0B2C0C58" w14:textId="77777777" w:rsidR="00CD0F37" w:rsidRDefault="00CD0F37" w:rsidP="00CD0F37">
      <w:pPr>
        <w:pStyle w:val="B2"/>
      </w:pPr>
      <w:r>
        <w:t xml:space="preserve">1&gt; apply the default configuration defined in 9.2.1 for </w:t>
      </w:r>
      <w:proofErr w:type="gramStart"/>
      <w:r>
        <w:t>SRB1;</w:t>
      </w:r>
      <w:proofErr w:type="gramEnd"/>
    </w:p>
    <w:p w14:paraId="33E23029" w14:textId="77777777" w:rsidR="00CD0F37" w:rsidRDefault="00CD0F37" w:rsidP="00CD0F37">
      <w:pPr>
        <w:pStyle w:val="CommentText"/>
      </w:pPr>
    </w:p>
    <w:p w14:paraId="075E6479" w14:textId="77777777" w:rsidR="00CD0F37" w:rsidRDefault="00CD0F37" w:rsidP="00CD0F37">
      <w:pPr>
        <w:pStyle w:val="CommentText"/>
      </w:pPr>
      <w:r>
        <w:t>According to the current procedural text the UE will setup the RLC for relay but no SRB1 as such. Again, we think that something is missing here.</w:t>
      </w:r>
    </w:p>
    <w:p w14:paraId="5E02F59E" w14:textId="4B4125B0" w:rsidR="00CD0F37" w:rsidRDefault="00CD0F37">
      <w:pPr>
        <w:pStyle w:val="CommentText"/>
      </w:pPr>
    </w:p>
  </w:comment>
  <w:comment w:id="472" w:author="Ericsson (Tony)" w:date="2021-10-07T16:00:00Z" w:initials="E">
    <w:p w14:paraId="6A8162CB" w14:textId="77777777" w:rsidR="004458D0" w:rsidRDefault="00960E3C">
      <w:pPr>
        <w:pStyle w:val="CommentText"/>
      </w:pPr>
      <w:r>
        <w:t>We think is better to say:</w:t>
      </w:r>
    </w:p>
    <w:p w14:paraId="68286D3B" w14:textId="77777777" w:rsidR="004458D0" w:rsidRDefault="004458D0">
      <w:pPr>
        <w:pStyle w:val="CommentText"/>
      </w:pPr>
    </w:p>
    <w:p w14:paraId="48C23C03" w14:textId="77777777" w:rsidR="004458D0" w:rsidRDefault="00960E3C">
      <w:pPr>
        <w:pStyle w:val="CommentText"/>
      </w:pPr>
      <w:r>
        <w:rPr>
          <w:b/>
          <w:bCs/>
        </w:rPr>
        <w:t>1&gt; if the UE</w:t>
      </w:r>
      <w:r>
        <w:rPr>
          <w:b/>
          <w:bCs/>
        </w:rPr>
        <w:t xml:space="preserve"> is a L2 U2N Remote UE and initiates this procedure for sidelink relay purposes:</w:t>
      </w:r>
    </w:p>
  </w:comment>
  <w:comment w:id="476" w:author="Ericsson" w:date="2021-10-20T11:25:00Z" w:initials="E">
    <w:p w14:paraId="2E77E302" w14:textId="7C6AF364" w:rsidR="00CD0F37" w:rsidRDefault="00CD0F37">
      <w:pPr>
        <w:pStyle w:val="CommentText"/>
      </w:pPr>
      <w:r>
        <w:rPr>
          <w:rStyle w:val="CommentReference"/>
        </w:rPr>
        <w:annotationRef/>
      </w:r>
      <w:r>
        <w:t>“</w:t>
      </w:r>
      <w:proofErr w:type="gramStart"/>
      <w:r>
        <w:t>of</w:t>
      </w:r>
      <w:proofErr w:type="gramEnd"/>
      <w:r>
        <w:t xml:space="preserve"> RRC messages over SRB0” </w:t>
      </w:r>
    </w:p>
  </w:comment>
  <w:comment w:id="493" w:author="Xiaomi (Xing)" w:date="2021-10-12T14:34:00Z" w:initials="X">
    <w:p w14:paraId="66744703" w14:textId="77777777" w:rsidR="004458D0" w:rsidRDefault="00960E3C">
      <w:pPr>
        <w:pStyle w:val="CommentText"/>
        <w:rPr>
          <w:lang w:eastAsia="zh-CN"/>
        </w:rPr>
      </w:pPr>
      <w:r>
        <w:rPr>
          <w:rFonts w:hint="eastAsia"/>
          <w:lang w:eastAsia="zh-CN"/>
        </w:rPr>
        <w:t>We understand this sentence refers to following agreement,</w:t>
      </w:r>
    </w:p>
    <w:p w14:paraId="24B86272" w14:textId="77777777" w:rsidR="004458D0" w:rsidRDefault="00960E3C">
      <w:pPr>
        <w:pStyle w:val="CommentText"/>
        <w:ind w:left="852" w:firstLine="284"/>
        <w:rPr>
          <w:lang w:eastAsia="zh-CN"/>
        </w:rPr>
      </w:pPr>
      <w:r>
        <w:t xml:space="preserve">For RRC_IDLE/INACTIVE L2 remote UE, the legacy cell (re)selection procedure and relay (re)selection procedure could </w:t>
      </w:r>
      <w:r>
        <w:t>go independently and up to UE implementation to select either cell or relay.</w:t>
      </w:r>
    </w:p>
    <w:p w14:paraId="1CAF2B93" w14:textId="77777777" w:rsidR="004458D0" w:rsidRDefault="00960E3C">
      <w:pPr>
        <w:pStyle w:val="CommentText"/>
      </w:pPr>
      <w:r>
        <w:rPr>
          <w:rFonts w:hint="eastAsia"/>
          <w:lang w:eastAsia="zh-CN"/>
        </w:rPr>
        <w:t>However, we feel it</w:t>
      </w:r>
      <w:r>
        <w:rPr>
          <w:lang w:eastAsia="zh-CN"/>
        </w:rPr>
        <w:t xml:space="preserve">’s a bit incorrect to say perform ‘both’ relay reselection and cell re-selection, since the agreement seems to allow either </w:t>
      </w:r>
      <w:proofErr w:type="spellStart"/>
      <w:r>
        <w:rPr>
          <w:lang w:eastAsia="zh-CN"/>
        </w:rPr>
        <w:t>selecte</w:t>
      </w:r>
      <w:proofErr w:type="spellEnd"/>
      <w:r>
        <w:rPr>
          <w:lang w:eastAsia="zh-CN"/>
        </w:rPr>
        <w:t xml:space="preserve"> cell or relay, not both.</w:t>
      </w:r>
    </w:p>
  </w:comment>
  <w:comment w:id="494" w:author="Huawei, HiSilicon_Rui Wang" w:date="2021-10-15T16:02:00Z" w:initials="HW">
    <w:p w14:paraId="38F02C45" w14:textId="77777777" w:rsidR="004458D0" w:rsidRDefault="00960E3C">
      <w:pPr>
        <w:pStyle w:val="CommentText"/>
        <w:rPr>
          <w:lang w:eastAsia="zh-CN"/>
        </w:rPr>
      </w:pPr>
      <w:r>
        <w:rPr>
          <w:rStyle w:val="CommentReference"/>
        </w:rPr>
        <w:t>Sim</w:t>
      </w:r>
      <w:r>
        <w:rPr>
          <w:rStyle w:val="CommentReference"/>
        </w:rPr>
        <w:t>ilar like in 5.3.3.3, I remove this sentence and simply add one Note to capture the RAN2 agreement.</w:t>
      </w:r>
    </w:p>
  </w:comment>
  <w:comment w:id="507" w:author="Ericsson (Tony)" w:date="2021-10-07T16:00:00Z" w:initials="E">
    <w:p w14:paraId="24E57415" w14:textId="77777777" w:rsidR="004458D0" w:rsidRDefault="00960E3C">
      <w:pPr>
        <w:pStyle w:val="CommentText"/>
      </w:pPr>
      <w:r>
        <w:t xml:space="preserve">Better to have this in a separate bullet as the two </w:t>
      </w:r>
      <w:proofErr w:type="gramStart"/>
      <w:r>
        <w:t>procedure</w:t>
      </w:r>
      <w:proofErr w:type="gramEnd"/>
      <w:r>
        <w:t xml:space="preserve"> are different and the UE may execute only one of them.</w:t>
      </w:r>
    </w:p>
  </w:comment>
  <w:comment w:id="508" w:author="Nokia(GWO)1" w:date="2021-10-11T19:31:00Z" w:initials="N">
    <w:p w14:paraId="53F21AA9" w14:textId="77777777" w:rsidR="004458D0" w:rsidRDefault="00960E3C">
      <w:pPr>
        <w:pStyle w:val="CommentText"/>
      </w:pPr>
      <w:r>
        <w:t xml:space="preserve">Our understanding is that the </w:t>
      </w:r>
      <w:proofErr w:type="spellStart"/>
      <w:r>
        <w:t>Remoet</w:t>
      </w:r>
      <w:proofErr w:type="spellEnd"/>
      <w:r>
        <w:t xml:space="preserve"> UE</w:t>
      </w:r>
      <w:r>
        <w:t xml:space="preserve"> may perform relay re-selection in </w:t>
      </w:r>
      <w:proofErr w:type="spellStart"/>
      <w:r>
        <w:t>RRC_Connected</w:t>
      </w:r>
      <w:proofErr w:type="spellEnd"/>
      <w:r>
        <w:t>, thus Remote UE may not stop reselection at this point</w:t>
      </w:r>
    </w:p>
  </w:comment>
  <w:comment w:id="509" w:author="Qualcomm - Peng Cheng" w:date="2021-10-12T17:07:00Z" w:initials="PC">
    <w:p w14:paraId="46FF7EC3" w14:textId="77777777" w:rsidR="004458D0" w:rsidRDefault="00960E3C">
      <w:pPr>
        <w:pStyle w:val="CommentText"/>
      </w:pPr>
      <w:r>
        <w:t xml:space="preserve">Same understanding as Nokia. It is up to remote UE implementation whether to stop reselection </w:t>
      </w:r>
    </w:p>
  </w:comment>
  <w:comment w:id="510" w:author="Huawei, HiSilicon_Rui Wang" w:date="2021-10-15T16:06:00Z" w:initials="HW">
    <w:p w14:paraId="2B176E31" w14:textId="77777777" w:rsidR="004458D0" w:rsidRDefault="00960E3C">
      <w:pPr>
        <w:pStyle w:val="CommentText"/>
        <w:rPr>
          <w:lang w:eastAsia="zh-CN"/>
        </w:rPr>
      </w:pPr>
      <w:r>
        <w:rPr>
          <w:rFonts w:hint="eastAsia"/>
          <w:lang w:eastAsia="zh-CN"/>
        </w:rPr>
        <w:t>O</w:t>
      </w:r>
      <w:r>
        <w:rPr>
          <w:lang w:eastAsia="zh-CN"/>
        </w:rPr>
        <w:t>k, move this part to a separate bullet as Ericsson sugge</w:t>
      </w:r>
      <w:r>
        <w:rPr>
          <w:lang w:eastAsia="zh-CN"/>
        </w:rPr>
        <w:t>sted, and limit it to L2 Remote only.</w:t>
      </w:r>
    </w:p>
  </w:comment>
  <w:comment w:id="518" w:author="ZTE" w:date="2021-10-19T11:30:00Z" w:initials="ZTE">
    <w:p w14:paraId="023A0662" w14:textId="77777777" w:rsidR="004458D0" w:rsidRDefault="00960E3C">
      <w:pPr>
        <w:pStyle w:val="CommentText"/>
        <w:rPr>
          <w:lang w:val="en-US" w:eastAsia="zh-CN"/>
        </w:rPr>
      </w:pPr>
      <w:r>
        <w:rPr>
          <w:rFonts w:hint="eastAsia"/>
          <w:lang w:val="en-US" w:eastAsia="zh-CN"/>
        </w:rPr>
        <w:t>It seems not appropriate to add relay reselection in this subsection which is for cell re/selection?</w:t>
      </w:r>
    </w:p>
    <w:p w14:paraId="4F9B5A78" w14:textId="77777777" w:rsidR="004458D0" w:rsidRDefault="00960E3C">
      <w:pPr>
        <w:pStyle w:val="CommentText"/>
      </w:pPr>
      <w:r>
        <w:rPr>
          <w:rFonts w:hint="eastAsia"/>
          <w:lang w:val="en-US" w:eastAsia="zh-CN"/>
        </w:rPr>
        <w:t xml:space="preserve">Suggest </w:t>
      </w:r>
      <w:proofErr w:type="gramStart"/>
      <w:r>
        <w:rPr>
          <w:rFonts w:hint="eastAsia"/>
          <w:lang w:val="en-US" w:eastAsia="zh-CN"/>
        </w:rPr>
        <w:t>to add</w:t>
      </w:r>
      <w:proofErr w:type="gramEnd"/>
      <w:r>
        <w:rPr>
          <w:rFonts w:hint="eastAsia"/>
          <w:lang w:val="en-US" w:eastAsia="zh-CN"/>
        </w:rPr>
        <w:t xml:space="preserve"> a new subsection for relay reselection while these timer is running. (</w:t>
      </w:r>
      <w:proofErr w:type="gramStart"/>
      <w:r>
        <w:rPr>
          <w:rFonts w:hint="eastAsia"/>
          <w:lang w:val="en-US" w:eastAsia="zh-CN"/>
        </w:rPr>
        <w:t>just</w:t>
      </w:r>
      <w:proofErr w:type="gramEnd"/>
      <w:r>
        <w:rPr>
          <w:rFonts w:hint="eastAsia"/>
          <w:lang w:val="en-US" w:eastAsia="zh-CN"/>
        </w:rPr>
        <w:t xml:space="preserve"> like 5.3.7.3a)</w:t>
      </w:r>
    </w:p>
  </w:comment>
  <w:comment w:id="528" w:author="OPPO (Qianxi)" w:date="2021-09-30T10:24:00Z" w:initials="QL">
    <w:p w14:paraId="4AD8130C" w14:textId="77777777" w:rsidR="004458D0" w:rsidRDefault="00960E3C">
      <w:pPr>
        <w:pStyle w:val="CommentText"/>
        <w:rPr>
          <w:lang w:eastAsia="zh-CN"/>
        </w:rPr>
      </w:pPr>
      <w:r>
        <w:rPr>
          <w:lang w:eastAsia="zh-CN"/>
        </w:rPr>
        <w:t xml:space="preserve">Rigorously, </w:t>
      </w:r>
      <w:r>
        <w:rPr>
          <w:lang w:eastAsia="zh-CN"/>
        </w:rPr>
        <w:t xml:space="preserve">for a relay UE, the discovery message delivery can be done also after there is a linked remoted </w:t>
      </w:r>
      <w:proofErr w:type="gramStart"/>
      <w:r>
        <w:rPr>
          <w:lang w:eastAsia="zh-CN"/>
        </w:rPr>
        <w:t>UE?</w:t>
      </w:r>
      <w:proofErr w:type="gramEnd"/>
    </w:p>
  </w:comment>
  <w:comment w:id="529" w:author="Intel_SB" w:date="2021-10-10T13:49:00Z" w:initials="Intel_SB">
    <w:p w14:paraId="79F31D07" w14:textId="77777777" w:rsidR="004458D0" w:rsidRDefault="00960E3C">
      <w:pPr>
        <w:pStyle w:val="CommentText"/>
      </w:pPr>
      <w:r>
        <w:t xml:space="preserve">Agree. Also applies to Remote UE after PC5 link, for reselection case? </w:t>
      </w:r>
      <w:proofErr w:type="gramStart"/>
      <w:r>
        <w:t>May be</w:t>
      </w:r>
      <w:proofErr w:type="gramEnd"/>
      <w:r>
        <w:t xml:space="preserve"> we can remove the part after ‘messages’.</w:t>
      </w:r>
    </w:p>
  </w:comment>
  <w:comment w:id="530" w:author="Xiaomi (Xing)" w:date="2021-10-12T14:42:00Z" w:initials="X">
    <w:p w14:paraId="50166833" w14:textId="77777777" w:rsidR="004458D0" w:rsidRDefault="00960E3C">
      <w:pPr>
        <w:pStyle w:val="CommentText"/>
        <w:rPr>
          <w:lang w:eastAsia="zh-CN"/>
        </w:rPr>
      </w:pPr>
      <w:r>
        <w:rPr>
          <w:rFonts w:hint="eastAsia"/>
          <w:lang w:eastAsia="zh-CN"/>
        </w:rPr>
        <w:t>Ag</w:t>
      </w:r>
      <w:r>
        <w:rPr>
          <w:lang w:eastAsia="zh-CN"/>
        </w:rPr>
        <w:t>ee with OPPO and Intel. The ‘before</w:t>
      </w:r>
      <w:r>
        <w:rPr>
          <w:lang w:eastAsia="zh-CN"/>
        </w:rPr>
        <w:t>…’ part should be removed.</w:t>
      </w:r>
    </w:p>
  </w:comment>
  <w:comment w:id="531" w:author="Qualcomm - Peng Cheng" w:date="2021-10-12T17:08:00Z" w:initials="PC">
    <w:p w14:paraId="1F617B79" w14:textId="77777777" w:rsidR="004458D0" w:rsidRDefault="00960E3C">
      <w:pPr>
        <w:pStyle w:val="CommentText"/>
      </w:pPr>
      <w:r>
        <w:t>Agree with OPPO</w:t>
      </w:r>
    </w:p>
  </w:comment>
  <w:comment w:id="532" w:author="Huawei, HiSilicon_Rui Wang" w:date="2021-10-14T19:35:00Z" w:initials="HW">
    <w:p w14:paraId="5E5D13E3" w14:textId="77777777" w:rsidR="004458D0" w:rsidRDefault="00960E3C">
      <w:pPr>
        <w:pStyle w:val="CommentText"/>
        <w:rPr>
          <w:lang w:eastAsia="zh-CN"/>
        </w:rPr>
      </w:pPr>
      <w:r>
        <w:rPr>
          <w:lang w:eastAsia="zh-CN"/>
        </w:rPr>
        <w:t>Thanks for pointing it out. The part after “before” is removed.</w:t>
      </w:r>
    </w:p>
  </w:comment>
  <w:comment w:id="548" w:author="Intel_SB" w:date="2021-10-10T13:43:00Z" w:initials="Intel_SB">
    <w:p w14:paraId="05C56CDD" w14:textId="77777777" w:rsidR="004458D0" w:rsidRDefault="00960E3C">
      <w:pPr>
        <w:pStyle w:val="CommentText"/>
      </w:pPr>
      <w:r>
        <w:t xml:space="preserve">Sorry, this part is not clear. Which is the peer UE between Relay UE and Remote </w:t>
      </w:r>
      <w:proofErr w:type="spellStart"/>
      <w:proofErr w:type="gramStart"/>
      <w:r>
        <w:t>UE..</w:t>
      </w:r>
      <w:proofErr w:type="gramEnd"/>
      <w:r>
        <w:t>same</w:t>
      </w:r>
      <w:proofErr w:type="spellEnd"/>
      <w:r>
        <w:t xml:space="preserve"> comment for the next couple of sentences as well..</w:t>
      </w:r>
    </w:p>
  </w:comment>
  <w:comment w:id="549" w:author="Huawei, HiSilicon_Rui Wang" w:date="2021-10-14T19:38:00Z" w:initials="HW">
    <w:p w14:paraId="31BC0347" w14:textId="77777777" w:rsidR="004458D0" w:rsidRDefault="00960E3C">
      <w:pPr>
        <w:pStyle w:val="CommentText"/>
        <w:rPr>
          <w:lang w:eastAsia="zh-CN"/>
        </w:rPr>
      </w:pPr>
      <w:r>
        <w:rPr>
          <w:rFonts w:hint="eastAsia"/>
          <w:lang w:eastAsia="zh-CN"/>
        </w:rPr>
        <w:t>T</w:t>
      </w:r>
      <w:r>
        <w:rPr>
          <w:lang w:eastAsia="zh-CN"/>
        </w:rPr>
        <w:t xml:space="preserve">he intention is to say either Remote UE or Relay UE can </w:t>
      </w:r>
      <w:proofErr w:type="spellStart"/>
      <w:r>
        <w:rPr>
          <w:lang w:eastAsia="zh-CN"/>
        </w:rPr>
        <w:t>intitate</w:t>
      </w:r>
      <w:proofErr w:type="spellEnd"/>
      <w:r>
        <w:rPr>
          <w:lang w:eastAsia="zh-CN"/>
        </w:rPr>
        <w:t xml:space="preserve"> the release of SL RLC bearer. “</w:t>
      </w:r>
      <w:proofErr w:type="gramStart"/>
      <w:r>
        <w:rPr>
          <w:lang w:eastAsia="zh-CN"/>
        </w:rPr>
        <w:t>bearer</w:t>
      </w:r>
      <w:proofErr w:type="gramEnd"/>
      <w:r>
        <w:rPr>
          <w:lang w:eastAsia="zh-CN"/>
        </w:rPr>
        <w:t xml:space="preserve"> associated with the peer UE” is </w:t>
      </w:r>
      <w:proofErr w:type="spellStart"/>
      <w:r>
        <w:rPr>
          <w:lang w:eastAsia="zh-CN"/>
        </w:rPr>
        <w:t>herited</w:t>
      </w:r>
      <w:proofErr w:type="spellEnd"/>
      <w:r>
        <w:rPr>
          <w:lang w:eastAsia="zh-CN"/>
        </w:rPr>
        <w:t xml:space="preserve"> from legacy wording for SL DRB, and “between” part intents to limit this behaviour to relay scenario. </w:t>
      </w:r>
    </w:p>
    <w:p w14:paraId="49B6725B" w14:textId="77777777" w:rsidR="004458D0" w:rsidRDefault="00960E3C">
      <w:pPr>
        <w:pStyle w:val="CommentText"/>
        <w:rPr>
          <w:lang w:eastAsia="zh-CN"/>
        </w:rPr>
      </w:pPr>
      <w:r>
        <w:rPr>
          <w:lang w:eastAsia="zh-CN"/>
        </w:rPr>
        <w:t>Please see</w:t>
      </w:r>
      <w:r>
        <w:rPr>
          <w:lang w:eastAsia="zh-CN"/>
        </w:rPr>
        <w:t xml:space="preserve"> the update, hope it clearer.</w:t>
      </w:r>
    </w:p>
  </w:comment>
  <w:comment w:id="558" w:author="ZTE" w:date="2021-10-19T11:35:00Z" w:initials="ZTE">
    <w:p w14:paraId="4C96406F" w14:textId="77777777" w:rsidR="004458D0" w:rsidRDefault="00960E3C">
      <w:pPr>
        <w:pStyle w:val="CommentText"/>
        <w:rPr>
          <w:lang w:val="en-US" w:eastAsia="zh-CN"/>
        </w:rPr>
      </w:pPr>
      <w:r>
        <w:rPr>
          <w:lang w:val="en-US" w:eastAsia="zh-CN"/>
        </w:rPr>
        <w:t>“</w:t>
      </w:r>
      <w:proofErr w:type="gramStart"/>
      <w:r>
        <w:rPr>
          <w:rFonts w:hint="eastAsia"/>
          <w:lang w:val="en-US" w:eastAsia="zh-CN"/>
        </w:rPr>
        <w:t>sidelink</w:t>
      </w:r>
      <w:proofErr w:type="gramEnd"/>
      <w:r>
        <w:rPr>
          <w:rFonts w:hint="eastAsia"/>
          <w:lang w:val="en-US" w:eastAsia="zh-CN"/>
        </w:rPr>
        <w:t xml:space="preserve"> RLC bearers</w:t>
      </w:r>
      <w:r>
        <w:rPr>
          <w:lang w:val="en-US" w:eastAsia="zh-CN"/>
        </w:rPr>
        <w:t>”</w:t>
      </w:r>
      <w:r>
        <w:rPr>
          <w:rFonts w:hint="eastAsia"/>
          <w:lang w:val="en-US" w:eastAsia="zh-CN"/>
        </w:rPr>
        <w:t xml:space="preserve"> is used in previous sentence, better to use unified term.</w:t>
      </w:r>
    </w:p>
  </w:comment>
  <w:comment w:id="568" w:author="ZTE" w:date="2021-10-19T11:36:00Z" w:initials="ZTE">
    <w:p w14:paraId="0AD1631B" w14:textId="77777777" w:rsidR="004458D0" w:rsidRDefault="00960E3C">
      <w:pPr>
        <w:pStyle w:val="CommentText"/>
        <w:rPr>
          <w:lang w:val="en-US" w:eastAsia="zh-CN"/>
        </w:rPr>
      </w:pPr>
      <w:r>
        <w:rPr>
          <w:rFonts w:hint="eastAsia"/>
          <w:lang w:val="en-US" w:eastAsia="zh-CN"/>
        </w:rPr>
        <w:t>sidelink</w:t>
      </w:r>
    </w:p>
  </w:comment>
  <w:comment w:id="584" w:author="ZTE" w:date="2021-10-19T11:38:00Z" w:initials="ZTE">
    <w:p w14:paraId="26983D50" w14:textId="77777777" w:rsidR="004458D0" w:rsidRDefault="00960E3C">
      <w:pPr>
        <w:pStyle w:val="CommentText"/>
        <w:rPr>
          <w:lang w:val="en-US" w:eastAsia="zh-CN"/>
        </w:rPr>
      </w:pPr>
      <w:r>
        <w:rPr>
          <w:rFonts w:hint="eastAsia"/>
          <w:lang w:val="en-US" w:eastAsia="zh-CN"/>
        </w:rPr>
        <w:t>Could be removed?</w:t>
      </w:r>
    </w:p>
  </w:comment>
  <w:comment w:id="581" w:author="OPPO (Qianxi)" w:date="2021-09-30T10:32:00Z" w:initials="QL">
    <w:p w14:paraId="32512F62" w14:textId="77777777" w:rsidR="004458D0" w:rsidRDefault="00960E3C">
      <w:pPr>
        <w:pStyle w:val="CommentText"/>
        <w:rPr>
          <w:lang w:eastAsia="zh-CN"/>
        </w:rPr>
      </w:pPr>
      <w:proofErr w:type="gramStart"/>
      <w:r>
        <w:rPr>
          <w:lang w:eastAsia="zh-CN"/>
        </w:rPr>
        <w:t>Similar to</w:t>
      </w:r>
      <w:proofErr w:type="gramEnd"/>
      <w:r>
        <w:rPr>
          <w:lang w:eastAsia="zh-CN"/>
        </w:rPr>
        <w:t xml:space="preserve"> the comment above, maybe better to limit this to the case where SL-RLC is not associated with SL-PDCP, whic</w:t>
      </w:r>
      <w:r>
        <w:rPr>
          <w:lang w:eastAsia="zh-CN"/>
        </w:rPr>
        <w:t>h has been covered by the DRB/SRB release already?</w:t>
      </w:r>
    </w:p>
  </w:comment>
  <w:comment w:id="582" w:author="Huawei, HiSilicon_Rui Wang" w:date="2021-10-18T16:44:00Z" w:initials="HW">
    <w:p w14:paraId="47EE500D" w14:textId="77777777" w:rsidR="004458D0" w:rsidRDefault="00960E3C">
      <w:pPr>
        <w:pStyle w:val="CommentText"/>
        <w:rPr>
          <w:lang w:eastAsia="zh-CN"/>
        </w:rPr>
      </w:pPr>
      <w:r>
        <w:rPr>
          <w:rFonts w:hint="eastAsia"/>
          <w:lang w:eastAsia="zh-CN"/>
        </w:rPr>
        <w:t>A</w:t>
      </w:r>
      <w:r>
        <w:rPr>
          <w:lang w:eastAsia="zh-CN"/>
        </w:rPr>
        <w:t xml:space="preserve">gree the suggested </w:t>
      </w:r>
      <w:proofErr w:type="gramStart"/>
      <w:r>
        <w:rPr>
          <w:lang w:eastAsia="zh-CN"/>
        </w:rPr>
        <w:t>change..</w:t>
      </w:r>
      <w:proofErr w:type="gramEnd"/>
    </w:p>
  </w:comment>
  <w:comment w:id="593" w:author="Ericsson (Tony)" w:date="2021-10-07T16:03:00Z" w:initials="E">
    <w:p w14:paraId="07E15EFE" w14:textId="77777777" w:rsidR="004458D0" w:rsidRDefault="00960E3C">
      <w:pPr>
        <w:pStyle w:val="CommentText"/>
      </w:pPr>
      <w:r>
        <w:t>We think is better to say:</w:t>
      </w:r>
    </w:p>
    <w:p w14:paraId="24B74475" w14:textId="77777777" w:rsidR="004458D0" w:rsidRDefault="004458D0">
      <w:pPr>
        <w:pStyle w:val="CommentText"/>
      </w:pPr>
    </w:p>
    <w:p w14:paraId="08AE4EE5" w14:textId="77777777" w:rsidR="004458D0" w:rsidRDefault="00960E3C">
      <w:pPr>
        <w:pStyle w:val="CommentText"/>
      </w:pPr>
      <w:r>
        <w:rPr>
          <w:b/>
          <w:bCs/>
        </w:rPr>
        <w:t xml:space="preserve">1&gt; if the UE connects to the </w:t>
      </w:r>
      <w:proofErr w:type="spellStart"/>
      <w:r>
        <w:rPr>
          <w:b/>
          <w:bCs/>
        </w:rPr>
        <w:t>gNB</w:t>
      </w:r>
      <w:proofErr w:type="spellEnd"/>
      <w:r>
        <w:rPr>
          <w:b/>
          <w:bCs/>
        </w:rPr>
        <w:t xml:space="preserve"> via a L2 U2N Relay UE (i.e., the UE is a L2 U2N Remote UE):</w:t>
      </w:r>
    </w:p>
  </w:comment>
  <w:comment w:id="599" w:author="ZTE" w:date="2021-10-19T11:40:00Z" w:initials="ZTE">
    <w:p w14:paraId="4CB626CC" w14:textId="77777777" w:rsidR="004458D0" w:rsidRDefault="00960E3C">
      <w:pPr>
        <w:pStyle w:val="CommentText"/>
        <w:rPr>
          <w:lang w:val="en-US" w:eastAsia="zh-CN"/>
        </w:rPr>
      </w:pPr>
      <w:r>
        <w:rPr>
          <w:rFonts w:hint="eastAsia"/>
          <w:lang w:val="en-US" w:eastAsia="zh-CN"/>
        </w:rPr>
        <w:t>RRC</w:t>
      </w:r>
    </w:p>
  </w:comment>
  <w:comment w:id="615" w:author="Nokia(GWO)1" w:date="2021-10-11T19:32:00Z" w:initials="N">
    <w:p w14:paraId="34BF7219" w14:textId="77777777" w:rsidR="004458D0" w:rsidRDefault="00960E3C">
      <w:pPr>
        <w:pStyle w:val="CommentText"/>
      </w:pPr>
      <w:r>
        <w:t xml:space="preserve">We think that "L2 U2N relay" should be in the </w:t>
      </w:r>
      <w:r>
        <w:t>title to clarify the scope of this clause</w:t>
      </w:r>
    </w:p>
  </w:comment>
  <w:comment w:id="616" w:author="Huawei, HiSilicon_Rui Wang" w:date="2021-10-15T16:10:00Z" w:initials="HW">
    <w:p w14:paraId="434A2BCE" w14:textId="77777777" w:rsidR="004458D0" w:rsidRDefault="00960E3C">
      <w:pPr>
        <w:pStyle w:val="CommentText"/>
        <w:rPr>
          <w:lang w:eastAsia="zh-CN"/>
        </w:rPr>
      </w:pPr>
      <w:r>
        <w:rPr>
          <w:rFonts w:hint="eastAsia"/>
          <w:lang w:eastAsia="zh-CN"/>
        </w:rPr>
        <w:t>D</w:t>
      </w:r>
      <w:r>
        <w:rPr>
          <w:lang w:eastAsia="zh-CN"/>
        </w:rPr>
        <w:t>one.</w:t>
      </w:r>
    </w:p>
  </w:comment>
  <w:comment w:id="645" w:author="Intel_SB" w:date="2021-10-10T13:41:00Z" w:initials="Intel_SB">
    <w:p w14:paraId="468919CE" w14:textId="77777777" w:rsidR="004458D0" w:rsidRDefault="00960E3C">
      <w:pPr>
        <w:pStyle w:val="CommentText"/>
      </w:pPr>
      <w:r>
        <w:t>Minor, ‘the’?</w:t>
      </w:r>
    </w:p>
  </w:comment>
  <w:comment w:id="646" w:author="Huawei, HiSilicon_Rui Wang" w:date="2021-10-15T16:12:00Z" w:initials="HW">
    <w:p w14:paraId="13A059F1" w14:textId="77777777" w:rsidR="004458D0" w:rsidRDefault="00960E3C">
      <w:pPr>
        <w:pStyle w:val="CommentText"/>
        <w:rPr>
          <w:lang w:eastAsia="zh-CN"/>
        </w:rPr>
      </w:pPr>
      <w:r>
        <w:rPr>
          <w:rFonts w:hint="eastAsia"/>
          <w:lang w:eastAsia="zh-CN"/>
        </w:rPr>
        <w:t>F</w:t>
      </w:r>
      <w:r>
        <w:rPr>
          <w:lang w:eastAsia="zh-CN"/>
        </w:rPr>
        <w:t>ixed, thanks.</w:t>
      </w:r>
    </w:p>
  </w:comment>
  <w:comment w:id="652" w:author="Intel_SB" w:date="2021-10-10T13:42:00Z" w:initials="Intel_SB">
    <w:p w14:paraId="08BE08CF" w14:textId="77777777" w:rsidR="004458D0" w:rsidRDefault="00960E3C">
      <w:pPr>
        <w:pStyle w:val="CommentText"/>
      </w:pPr>
      <w:r>
        <w:t>Minor, ‘with’?</w:t>
      </w:r>
    </w:p>
  </w:comment>
  <w:comment w:id="653" w:author="Huawei, HiSilicon_Rui Wang" w:date="2021-10-15T16:12:00Z" w:initials="HW">
    <w:p w14:paraId="752757EB" w14:textId="77777777" w:rsidR="004458D0" w:rsidRDefault="00960E3C">
      <w:pPr>
        <w:pStyle w:val="CommentText"/>
      </w:pPr>
      <w:r>
        <w:rPr>
          <w:rFonts w:hint="eastAsia"/>
          <w:lang w:eastAsia="zh-CN"/>
        </w:rPr>
        <w:t>F</w:t>
      </w:r>
      <w:r>
        <w:rPr>
          <w:lang w:eastAsia="zh-CN"/>
        </w:rPr>
        <w:t>ixed, thanks.</w:t>
      </w:r>
    </w:p>
  </w:comment>
  <w:comment w:id="659" w:author="OPPO (Qianxi)" w:date="2021-09-30T14:55:00Z" w:initials="QL">
    <w:p w14:paraId="3E67561E" w14:textId="77777777" w:rsidR="004458D0" w:rsidRDefault="00960E3C">
      <w:pPr>
        <w:pStyle w:val="CommentText"/>
      </w:pPr>
      <w:r>
        <w:t xml:space="preserve">we need to conclude the usage of new message before doing this </w:t>
      </w:r>
      <w:proofErr w:type="gramStart"/>
      <w:r>
        <w:t>directly..</w:t>
      </w:r>
      <w:proofErr w:type="gramEnd"/>
    </w:p>
  </w:comment>
  <w:comment w:id="660" w:author="Ericsson (Tony)" w:date="2021-10-07T16:11:00Z" w:initials="E">
    <w:p w14:paraId="14440474" w14:textId="77777777" w:rsidR="004458D0" w:rsidRDefault="00960E3C">
      <w:pPr>
        <w:pStyle w:val="CommentText"/>
      </w:pPr>
      <w:r>
        <w:t>We agree with OPPO. We need still to decide whether a new message is used o</w:t>
      </w:r>
      <w:r>
        <w:t>r the existing one.</w:t>
      </w:r>
    </w:p>
  </w:comment>
  <w:comment w:id="661" w:author="Intel_SB" w:date="2021-10-10T13:37:00Z" w:initials="Intel_SB">
    <w:p w14:paraId="513262DA" w14:textId="77777777" w:rsidR="004458D0" w:rsidRDefault="00960E3C">
      <w:pPr>
        <w:pStyle w:val="CommentText"/>
        <w:rPr>
          <w:i/>
          <w:iCs/>
        </w:rPr>
      </w:pPr>
      <w:r>
        <w:t xml:space="preserve">Agree. Please refer below; even when agreed, would it be request/response type of message with optional response possibility? We prefer to name it </w:t>
      </w:r>
      <w:proofErr w:type="spellStart"/>
      <w:r>
        <w:rPr>
          <w:i/>
          <w:iCs/>
        </w:rPr>
        <w:t>Remote</w:t>
      </w:r>
      <w:r>
        <w:rPr>
          <w:b/>
          <w:bCs/>
          <w:i/>
          <w:iCs/>
        </w:rPr>
        <w:t>UE</w:t>
      </w:r>
      <w:r>
        <w:rPr>
          <w:i/>
          <w:iCs/>
        </w:rPr>
        <w:t>InformationSidelink</w:t>
      </w:r>
      <w:proofErr w:type="spellEnd"/>
      <w:r>
        <w:rPr>
          <w:i/>
          <w:iCs/>
        </w:rPr>
        <w:t>. (</w:t>
      </w:r>
      <w:proofErr w:type="gramStart"/>
      <w:r>
        <w:rPr>
          <w:i/>
          <w:iCs/>
        </w:rPr>
        <w:t>may</w:t>
      </w:r>
      <w:proofErr w:type="gramEnd"/>
      <w:r>
        <w:rPr>
          <w:i/>
          <w:iCs/>
        </w:rPr>
        <w:t xml:space="preserve"> be also with U2N).</w:t>
      </w:r>
    </w:p>
    <w:p w14:paraId="53483B4D" w14:textId="77777777" w:rsidR="004458D0" w:rsidRDefault="004458D0">
      <w:pPr>
        <w:pStyle w:val="CommentText"/>
      </w:pPr>
    </w:p>
    <w:p w14:paraId="3A0D6766" w14:textId="77777777" w:rsidR="004458D0" w:rsidRDefault="00960E3C">
      <w:pPr>
        <w:pStyle w:val="CommentText"/>
      </w:pPr>
      <w:r>
        <w:t>“</w:t>
      </w:r>
      <w:r>
        <w:rPr>
          <w:rFonts w:ascii="Arial" w:hAnsi="Arial" w:cs="Arial"/>
        </w:rPr>
        <w:t xml:space="preserve">For </w:t>
      </w:r>
      <w:proofErr w:type="spellStart"/>
      <w:r>
        <w:rPr>
          <w:rFonts w:ascii="Arial" w:hAnsi="Arial" w:cs="Arial"/>
        </w:rPr>
        <w:t>RRC_Idle</w:t>
      </w:r>
      <w:proofErr w:type="spellEnd"/>
      <w:r>
        <w:rPr>
          <w:rFonts w:ascii="Arial" w:hAnsi="Arial" w:cs="Arial"/>
        </w:rPr>
        <w:t>/INACTIVE remote UE, r</w:t>
      </w:r>
      <w:r>
        <w:rPr>
          <w:rFonts w:ascii="Arial" w:hAnsi="Arial" w:cs="Arial"/>
        </w:rPr>
        <w:t>emote UE informs relay UE on requested SIB type(s) via PC5 RRC message</w:t>
      </w:r>
      <w:r>
        <w:t>”</w:t>
      </w:r>
    </w:p>
    <w:p w14:paraId="179F6B81" w14:textId="77777777" w:rsidR="004458D0" w:rsidRDefault="00960E3C">
      <w:pPr>
        <w:pStyle w:val="CommentText"/>
      </w:pPr>
      <w:r>
        <w:t>“</w:t>
      </w:r>
      <w:r>
        <w:rPr>
          <w:rFonts w:ascii="Arial" w:hAnsi="Arial" w:cs="Arial"/>
        </w:rPr>
        <w:t>For any SIB that the remote UE requests in on-demand manner, the relay UE can forward the response</w:t>
      </w:r>
      <w:r>
        <w:t>”</w:t>
      </w:r>
    </w:p>
  </w:comment>
  <w:comment w:id="662" w:author="Nokia(GWO)1" w:date="2021-10-11T19:33:00Z" w:initials="N">
    <w:p w14:paraId="57F35BC8" w14:textId="77777777" w:rsidR="004458D0" w:rsidRDefault="00960E3C">
      <w:pPr>
        <w:pStyle w:val="CommentText"/>
      </w:pPr>
      <w:r>
        <w:t xml:space="preserve">We also think that it is open if new or an existing message is used </w:t>
      </w:r>
    </w:p>
  </w:comment>
  <w:comment w:id="663" w:author="Xiaomi (Xing)" w:date="2021-10-12T15:35:00Z" w:initials="X">
    <w:p w14:paraId="774962EB" w14:textId="77777777" w:rsidR="004458D0" w:rsidRDefault="00960E3C">
      <w:pPr>
        <w:pStyle w:val="CommentText"/>
        <w:rPr>
          <w:lang w:eastAsia="zh-CN"/>
        </w:rPr>
      </w:pPr>
      <w:r>
        <w:rPr>
          <w:rFonts w:hint="eastAsia"/>
          <w:lang w:eastAsia="zh-CN"/>
        </w:rPr>
        <w:t>Agree with oth</w:t>
      </w:r>
      <w:r>
        <w:rPr>
          <w:rFonts w:hint="eastAsia"/>
          <w:lang w:eastAsia="zh-CN"/>
        </w:rPr>
        <w:t>er companies</w:t>
      </w:r>
    </w:p>
  </w:comment>
  <w:comment w:id="664" w:author="Huawei, HiSilicon_Rui Wang" w:date="2021-10-15T16:14:00Z" w:initials="HW">
    <w:p w14:paraId="29063F4F" w14:textId="77777777" w:rsidR="004458D0" w:rsidRDefault="00960E3C">
      <w:pPr>
        <w:pStyle w:val="CommentText"/>
        <w:rPr>
          <w:lang w:eastAsia="zh-CN"/>
        </w:rPr>
      </w:pPr>
      <w:r>
        <w:rPr>
          <w:lang w:eastAsia="zh-CN"/>
        </w:rPr>
        <w:t>Ok. We can mark this as FFS, one EN is added.</w:t>
      </w:r>
    </w:p>
  </w:comment>
  <w:comment w:id="665" w:author="Ericsson" w:date="2021-10-20T11:27:00Z" w:initials="E">
    <w:p w14:paraId="4F9DAA25" w14:textId="01C659BB" w:rsidR="00CD0F37" w:rsidRDefault="00CD0F37">
      <w:pPr>
        <w:pStyle w:val="CommentText"/>
      </w:pPr>
      <w:r>
        <w:rPr>
          <w:rStyle w:val="CommentReference"/>
        </w:rPr>
        <w:annotationRef/>
      </w:r>
      <w:r>
        <w:t xml:space="preserve">We prefer to take </w:t>
      </w:r>
      <w:proofErr w:type="gramStart"/>
      <w:r>
        <w:t>our the</w:t>
      </w:r>
      <w:proofErr w:type="gramEnd"/>
      <w:r>
        <w:t xml:space="preserve"> procedural text and leave only the editor note…or raise this in the open issue list that </w:t>
      </w:r>
      <w:proofErr w:type="spellStart"/>
      <w:r>
        <w:t>accompai</w:t>
      </w:r>
      <w:proofErr w:type="spellEnd"/>
    </w:p>
  </w:comment>
  <w:comment w:id="697" w:author="OPPO (Qianxi)" w:date="2021-09-30T10:54:00Z" w:initials="QL">
    <w:p w14:paraId="5A8F72F8" w14:textId="77777777" w:rsidR="004458D0" w:rsidRDefault="00960E3C">
      <w:pPr>
        <w:pStyle w:val="CommentText"/>
        <w:rPr>
          <w:lang w:eastAsia="zh-CN"/>
        </w:rPr>
      </w:pPr>
      <w:r>
        <w:rPr>
          <w:lang w:eastAsia="zh-CN"/>
        </w:rPr>
        <w:t>Based on the ASN.1, the request is for SI instead of for SIB?</w:t>
      </w:r>
    </w:p>
  </w:comment>
  <w:comment w:id="698" w:author="Huawei, HiSilicon_Rui Wang" w:date="2021-10-15T16:19:00Z" w:initials="HW">
    <w:p w14:paraId="19DF0379" w14:textId="77777777" w:rsidR="004458D0" w:rsidRDefault="00960E3C">
      <w:pPr>
        <w:pStyle w:val="CommentText"/>
        <w:rPr>
          <w:lang w:eastAsia="zh-CN"/>
        </w:rPr>
      </w:pPr>
      <w:r>
        <w:rPr>
          <w:rFonts w:hint="eastAsia"/>
          <w:lang w:eastAsia="zh-CN"/>
        </w:rPr>
        <w:t xml:space="preserve">I </w:t>
      </w:r>
      <w:r>
        <w:rPr>
          <w:lang w:eastAsia="zh-CN"/>
        </w:rPr>
        <w:t>do not see much difference to say SIB or SI, as the Remote UE is requested SIB types, and relay forward these SIBs in SI format.</w:t>
      </w:r>
    </w:p>
    <w:p w14:paraId="65EE52AE" w14:textId="77777777" w:rsidR="004458D0" w:rsidRDefault="00960E3C">
      <w:pPr>
        <w:pStyle w:val="CommentText"/>
        <w:rPr>
          <w:lang w:eastAsia="zh-CN"/>
        </w:rPr>
      </w:pPr>
      <w:r>
        <w:rPr>
          <w:lang w:eastAsia="zh-CN"/>
        </w:rPr>
        <w:t>Plea</w:t>
      </w:r>
      <w:r>
        <w:rPr>
          <w:lang w:eastAsia="zh-CN"/>
        </w:rPr>
        <w:t xml:space="preserve">se see the field description of existing </w:t>
      </w:r>
      <w:proofErr w:type="spellStart"/>
      <w:r>
        <w:t>dedicatedSystemInformationDelivery</w:t>
      </w:r>
      <w:proofErr w:type="spellEnd"/>
      <w:r>
        <w:t>, although it refers to a SI message, but the description also says SIBs.</w:t>
      </w:r>
    </w:p>
  </w:comment>
  <w:comment w:id="706" w:author="Nokia(GWO)1" w:date="2021-10-11T19:35:00Z" w:initials="N">
    <w:p w14:paraId="5F221E13" w14:textId="77777777" w:rsidR="004458D0" w:rsidRDefault="00960E3C">
      <w:pPr>
        <w:pStyle w:val="CommentText"/>
      </w:pPr>
      <w:r>
        <w:t>Other information (DRX cycle) is also needed for the PO calculation</w:t>
      </w:r>
    </w:p>
  </w:comment>
  <w:comment w:id="707" w:author="Huawei, HiSilicon_Rui Wang" w:date="2021-10-15T16:22:00Z" w:initials="HW">
    <w:p w14:paraId="405861ED" w14:textId="77777777" w:rsidR="004458D0" w:rsidRDefault="00960E3C">
      <w:pPr>
        <w:pStyle w:val="CommentText"/>
        <w:rPr>
          <w:lang w:eastAsia="zh-CN"/>
        </w:rPr>
      </w:pPr>
      <w:r>
        <w:rPr>
          <w:rFonts w:hint="eastAsia"/>
          <w:lang w:eastAsia="zh-CN"/>
        </w:rPr>
        <w:t>Ag</w:t>
      </w:r>
      <w:r>
        <w:rPr>
          <w:lang w:eastAsia="zh-CN"/>
        </w:rPr>
        <w:t xml:space="preserve">ree, it would be added after </w:t>
      </w:r>
      <w:r>
        <w:rPr>
          <w:lang w:eastAsia="zh-CN"/>
        </w:rPr>
        <w:t>conclusions are achieved.</w:t>
      </w:r>
    </w:p>
  </w:comment>
  <w:comment w:id="720" w:author="OPPO (Qianxi)" w:date="2021-09-30T10:58:00Z" w:initials="QL">
    <w:p w14:paraId="0D5506A2" w14:textId="77777777" w:rsidR="004458D0" w:rsidRDefault="00960E3C">
      <w:pPr>
        <w:pStyle w:val="CommentText"/>
        <w:rPr>
          <w:lang w:eastAsia="zh-CN"/>
        </w:rPr>
      </w:pPr>
      <w:r>
        <w:rPr>
          <w:lang w:eastAsia="zh-CN"/>
        </w:rPr>
        <w:t>Would it be more comprehensive to explicitly say 5G-S-TMSI?</w:t>
      </w:r>
    </w:p>
  </w:comment>
  <w:comment w:id="721" w:author="Huawei, HiSilicon_Rui Wang" w:date="2021-10-15T16:22:00Z" w:initials="HW">
    <w:p w14:paraId="099C31F5" w14:textId="77777777" w:rsidR="004458D0" w:rsidRDefault="00960E3C">
      <w:pPr>
        <w:pStyle w:val="CommentText"/>
        <w:rPr>
          <w:lang w:eastAsia="zh-CN"/>
        </w:rPr>
      </w:pPr>
      <w:r>
        <w:rPr>
          <w:rFonts w:hint="eastAsia"/>
          <w:lang w:eastAsia="zh-CN"/>
        </w:rPr>
        <w:t>Sur</w:t>
      </w:r>
      <w:r>
        <w:rPr>
          <w:lang w:eastAsia="zh-CN"/>
        </w:rPr>
        <w:t xml:space="preserve">e. It was </w:t>
      </w:r>
      <w:proofErr w:type="gramStart"/>
      <w:r>
        <w:rPr>
          <w:lang w:eastAsia="zh-CN"/>
        </w:rPr>
        <w:t>try</w:t>
      </w:r>
      <w:proofErr w:type="gramEnd"/>
      <w:r>
        <w:rPr>
          <w:lang w:eastAsia="zh-CN"/>
        </w:rPr>
        <w:t xml:space="preserve"> to reuse existing Uu handling. Please see if the update is ok.</w:t>
      </w:r>
    </w:p>
  </w:comment>
  <w:comment w:id="725" w:author="Sharp (Chongming)" w:date="2021-10-12T09:19:00Z" w:initials="Sharp">
    <w:p w14:paraId="62F22302" w14:textId="77777777" w:rsidR="004458D0" w:rsidRDefault="00960E3C">
      <w:pPr>
        <w:pStyle w:val="CommentText"/>
      </w:pPr>
      <w:r>
        <w:rPr>
          <w:rFonts w:hint="eastAsia"/>
          <w:lang w:eastAsia="zh-CN"/>
        </w:rPr>
        <w:t xml:space="preserve">Both </w:t>
      </w:r>
      <w:r>
        <w:rPr>
          <w:lang w:eastAsia="zh-CN"/>
        </w:rPr>
        <w:t>full-RNTI and 5G-S-TMSI should be sent to relay UE since a remote UE in INACTIVE stat</w:t>
      </w:r>
      <w:r>
        <w:rPr>
          <w:lang w:eastAsia="zh-CN"/>
        </w:rPr>
        <w:t>e could be paged either by its 5G-S-TMSI or full-RNTI.</w:t>
      </w:r>
    </w:p>
  </w:comment>
  <w:comment w:id="726" w:author="Xiaomi (Xing)" w:date="2021-10-12T15:34:00Z" w:initials="X">
    <w:p w14:paraId="15227729" w14:textId="77777777" w:rsidR="004458D0" w:rsidRDefault="00960E3C">
      <w:pPr>
        <w:pStyle w:val="CommentText"/>
        <w:rPr>
          <w:lang w:eastAsia="zh-CN"/>
        </w:rPr>
      </w:pPr>
      <w:r>
        <w:rPr>
          <w:rFonts w:hint="eastAsia"/>
          <w:lang w:eastAsia="zh-CN"/>
        </w:rPr>
        <w:t>Agree with Sharp</w:t>
      </w:r>
    </w:p>
  </w:comment>
  <w:comment w:id="727" w:author="Huawei, HiSilicon_Rui Wang" w:date="2021-10-15T16:23:00Z" w:initials="HW">
    <w:p w14:paraId="78BA674D" w14:textId="77777777" w:rsidR="004458D0" w:rsidRDefault="00960E3C">
      <w:pPr>
        <w:pStyle w:val="CommentText"/>
        <w:rPr>
          <w:lang w:eastAsia="zh-CN"/>
        </w:rPr>
      </w:pPr>
      <w:r>
        <w:rPr>
          <w:lang w:eastAsia="zh-CN"/>
        </w:rPr>
        <w:t>Good point. Thanks.</w:t>
      </w:r>
    </w:p>
  </w:comment>
  <w:comment w:id="744" w:author="Nokia(GWO)1" w:date="2021-10-11T19:36:00Z" w:initials="N">
    <w:p w14:paraId="3CDB4813" w14:textId="77777777" w:rsidR="004458D0" w:rsidRDefault="00960E3C">
      <w:pPr>
        <w:pStyle w:val="CommentText"/>
      </w:pPr>
      <w:r>
        <w:t>Typo</w:t>
      </w:r>
    </w:p>
  </w:comment>
  <w:comment w:id="749" w:author="Ericsson (Tony)" w:date="2021-10-07T16:12:00Z" w:initials="E">
    <w:p w14:paraId="4C4D2CFF" w14:textId="77777777" w:rsidR="004458D0" w:rsidRDefault="00960E3C">
      <w:pPr>
        <w:pStyle w:val="CommentText"/>
      </w:pPr>
      <w:r>
        <w:t>This message is sent between Remote and Relay UE and not sure why “DL” is used.</w:t>
      </w:r>
    </w:p>
  </w:comment>
  <w:comment w:id="750" w:author="Huawei, HiSilicon_Rui Wang" w:date="2021-10-15T16:35:00Z" w:initials="HW">
    <w:p w14:paraId="60784DA7" w14:textId="77777777" w:rsidR="004458D0" w:rsidRDefault="00960E3C">
      <w:pPr>
        <w:pStyle w:val="CommentText"/>
        <w:rPr>
          <w:lang w:eastAsia="zh-CN"/>
        </w:rPr>
      </w:pPr>
      <w:r>
        <w:rPr>
          <w:rFonts w:hint="eastAsia"/>
          <w:lang w:eastAsia="zh-CN"/>
        </w:rPr>
        <w:t>B</w:t>
      </w:r>
      <w:r>
        <w:rPr>
          <w:lang w:eastAsia="zh-CN"/>
        </w:rPr>
        <w:t xml:space="preserve">ecause this message is used to transfer Uu DL message to Remote UE. </w:t>
      </w:r>
    </w:p>
  </w:comment>
  <w:comment w:id="751" w:author="OPPO (Qianxi)" w:date="2021-09-30T14:55:00Z" w:initials="QL">
    <w:p w14:paraId="58F80557" w14:textId="77777777" w:rsidR="004458D0" w:rsidRDefault="00960E3C">
      <w:pPr>
        <w:pStyle w:val="CommentText"/>
        <w:rPr>
          <w:lang w:eastAsia="zh-CN"/>
        </w:rPr>
      </w:pPr>
      <w:r>
        <w:rPr>
          <w:lang w:eastAsia="zh-CN"/>
        </w:rPr>
        <w:t>Same comment as above, we need to conclude on the usage of new message first – currently we only have agreement on paging message forwarding but not for system information.</w:t>
      </w:r>
    </w:p>
  </w:comment>
  <w:comment w:id="752" w:author="Ericsson (Tony)" w:date="2021-10-07T16:12:00Z" w:initials="E">
    <w:p w14:paraId="64DA48CC" w14:textId="77777777" w:rsidR="004458D0" w:rsidRDefault="00960E3C">
      <w:pPr>
        <w:pStyle w:val="CommentText"/>
      </w:pPr>
      <w:r>
        <w:t xml:space="preserve">We agree with </w:t>
      </w:r>
      <w:r>
        <w:t>OPPO. We need still to decide whether a new message is used or the existing one.</w:t>
      </w:r>
    </w:p>
  </w:comment>
  <w:comment w:id="753" w:author="Intel_SB" w:date="2021-10-10T13:30:00Z" w:initials="Intel_SB">
    <w:p w14:paraId="32CE0B00" w14:textId="77777777" w:rsidR="004458D0" w:rsidRDefault="00960E3C">
      <w:pPr>
        <w:pStyle w:val="CommentText"/>
      </w:pPr>
      <w:r>
        <w:t xml:space="preserve">We did agree to use a new message for paging forwarding (but not for SI forwarding yet), but we don’t prefer the message name as it can be confusing. How about </w:t>
      </w:r>
      <w:proofErr w:type="spellStart"/>
      <w:r>
        <w:rPr>
          <w:i/>
          <w:iCs/>
        </w:rPr>
        <w:t>PagingInformati</w:t>
      </w:r>
      <w:r>
        <w:rPr>
          <w:i/>
          <w:iCs/>
        </w:rPr>
        <w:t>onTransfer</w:t>
      </w:r>
      <w:proofErr w:type="spellEnd"/>
      <w:r>
        <w:rPr>
          <w:i/>
          <w:iCs/>
        </w:rPr>
        <w:t>?</w:t>
      </w:r>
    </w:p>
    <w:p w14:paraId="47CA1118" w14:textId="77777777" w:rsidR="004458D0" w:rsidRDefault="004458D0">
      <w:pPr>
        <w:pStyle w:val="CommentText"/>
      </w:pPr>
    </w:p>
    <w:p w14:paraId="57FA76F0" w14:textId="77777777" w:rsidR="004458D0" w:rsidRDefault="00960E3C">
      <w:pPr>
        <w:pStyle w:val="NormalWeb"/>
        <w:spacing w:before="0" w:beforeAutospacing="0" w:after="0" w:afterAutospacing="0"/>
        <w:rPr>
          <w:rFonts w:ascii="Calibri" w:hAnsi="Calibri" w:cs="Calibri"/>
          <w:sz w:val="20"/>
          <w:szCs w:val="20"/>
          <w:lang w:val="en-GB"/>
        </w:rPr>
      </w:pPr>
      <w:r>
        <w:rPr>
          <w:rFonts w:ascii="Arial" w:hAnsi="Arial" w:cs="Arial"/>
          <w:sz w:val="20"/>
          <w:szCs w:val="20"/>
          <w:lang w:val="en-GB"/>
        </w:rPr>
        <w:t>“Proposal 22</w:t>
      </w:r>
      <w:r>
        <w:rPr>
          <w:rFonts w:ascii="MS Mincho" w:eastAsia="MS Mincho" w:hAnsi="MS Mincho" w:cs="Calibri" w:hint="eastAsia"/>
          <w:sz w:val="20"/>
          <w:szCs w:val="20"/>
          <w:lang w:val="en-GB"/>
        </w:rPr>
        <w:t>：</w:t>
      </w:r>
      <w:r>
        <w:rPr>
          <w:rFonts w:ascii="Arial" w:hAnsi="Arial" w:cs="Arial"/>
          <w:sz w:val="20"/>
          <w:szCs w:val="20"/>
          <w:lang w:val="en-GB"/>
        </w:rPr>
        <w:t xml:space="preserve"> </w:t>
      </w:r>
      <w:proofErr w:type="gramStart"/>
      <w:r>
        <w:rPr>
          <w:rFonts w:ascii="Arial" w:hAnsi="Arial" w:cs="Arial"/>
          <w:sz w:val="20"/>
          <w:szCs w:val="20"/>
          <w:lang w:val="en-GB"/>
        </w:rPr>
        <w:t xml:space="preserve">   [</w:t>
      </w:r>
      <w:proofErr w:type="gramEnd"/>
      <w:r>
        <w:rPr>
          <w:rFonts w:ascii="Arial" w:hAnsi="Arial" w:cs="Arial"/>
          <w:sz w:val="20"/>
          <w:szCs w:val="20"/>
          <w:lang w:val="en-GB"/>
        </w:rPr>
        <w:t>15/18][Easy] A new PC5-RRC message is needed to relay the paging information from Relay UE to Remote UE for unicast.”</w:t>
      </w:r>
    </w:p>
    <w:p w14:paraId="1BEB70DB" w14:textId="77777777" w:rsidR="004458D0" w:rsidRDefault="004458D0">
      <w:pPr>
        <w:pStyle w:val="CommentText"/>
      </w:pPr>
    </w:p>
  </w:comment>
  <w:comment w:id="754" w:author="Nokia(GWO)1" w:date="2021-10-11T19:36:00Z" w:initials="N">
    <w:p w14:paraId="2C537C91" w14:textId="77777777" w:rsidR="004458D0" w:rsidRDefault="00960E3C">
      <w:pPr>
        <w:pStyle w:val="CommentText"/>
      </w:pPr>
      <w:r>
        <w:t>We also think that it is open if new or an existing message is used</w:t>
      </w:r>
    </w:p>
  </w:comment>
  <w:comment w:id="755" w:author="Xiaomi (Xing)" w:date="2021-10-12T15:35:00Z" w:initials="X">
    <w:p w14:paraId="00EC0260" w14:textId="77777777" w:rsidR="004458D0" w:rsidRDefault="00960E3C">
      <w:pPr>
        <w:pStyle w:val="CommentText"/>
        <w:rPr>
          <w:lang w:eastAsia="zh-CN"/>
        </w:rPr>
      </w:pPr>
      <w:r>
        <w:rPr>
          <w:rFonts w:hint="eastAsia"/>
          <w:lang w:eastAsia="zh-CN"/>
        </w:rPr>
        <w:t>Agree with other companies</w:t>
      </w:r>
    </w:p>
  </w:comment>
  <w:comment w:id="756" w:author="Huawei, HiSilicon_Rui Wang" w:date="2021-10-15T16:37:00Z" w:initials="HW">
    <w:p w14:paraId="5331311E" w14:textId="77777777" w:rsidR="004458D0" w:rsidRDefault="00960E3C">
      <w:pPr>
        <w:pStyle w:val="CommentText"/>
        <w:rPr>
          <w:lang w:eastAsia="zh-CN"/>
        </w:rPr>
      </w:pPr>
      <w:r>
        <w:rPr>
          <w:rFonts w:hint="eastAsia"/>
          <w:lang w:eastAsia="zh-CN"/>
        </w:rPr>
        <w:t>Ag</w:t>
      </w:r>
      <w:r>
        <w:rPr>
          <w:lang w:eastAsia="zh-CN"/>
        </w:rPr>
        <w:t xml:space="preserve">ree with </w:t>
      </w:r>
      <w:r>
        <w:rPr>
          <w:lang w:eastAsia="zh-CN"/>
        </w:rPr>
        <w:t>Intel that for paging it was agreed by RAN2 that new PC5 RRC message is used. See below.</w:t>
      </w:r>
    </w:p>
    <w:p w14:paraId="6C02726F" w14:textId="77777777" w:rsidR="004458D0" w:rsidRDefault="00960E3C">
      <w:pPr>
        <w:pStyle w:val="CommentText"/>
        <w:rPr>
          <w:lang w:eastAsia="zh-CN"/>
        </w:rPr>
      </w:pPr>
      <w:r>
        <w:rPr>
          <w:lang w:eastAsia="zh-CN"/>
        </w:rPr>
        <w:t></w:t>
      </w:r>
      <w:r>
        <w:rPr>
          <w:lang w:eastAsia="zh-CN"/>
        </w:rPr>
        <w:tab/>
        <w:t>[604]Proposal 22</w:t>
      </w:r>
      <w:r>
        <w:rPr>
          <w:rFonts w:hint="eastAsia"/>
          <w:lang w:eastAsia="zh-CN"/>
        </w:rPr>
        <w:t>：</w:t>
      </w:r>
      <w:r>
        <w:rPr>
          <w:lang w:eastAsia="zh-CN"/>
        </w:rPr>
        <w:tab/>
        <w:t>[15/18][Easy] A new PC5-RRC message is needed to relay the paging information from Relay UE to Remote UE for unicast.</w:t>
      </w:r>
    </w:p>
    <w:p w14:paraId="5B7F0250" w14:textId="77777777" w:rsidR="004458D0" w:rsidRDefault="00960E3C">
      <w:pPr>
        <w:pStyle w:val="CommentText"/>
        <w:rPr>
          <w:lang w:eastAsia="zh-CN"/>
        </w:rPr>
      </w:pPr>
      <w:r>
        <w:rPr>
          <w:lang w:eastAsia="zh-CN"/>
        </w:rPr>
        <w:t>For SI forwarding, from Rappo</w:t>
      </w:r>
      <w:r>
        <w:rPr>
          <w:lang w:eastAsia="zh-CN"/>
        </w:rPr>
        <w:t xml:space="preserve">rteur’s point, it would be good to reuse the same message, but it could be </w:t>
      </w:r>
      <w:proofErr w:type="gramStart"/>
      <w:r>
        <w:rPr>
          <w:lang w:eastAsia="zh-CN"/>
        </w:rPr>
        <w:t>FFS</w:t>
      </w:r>
      <w:proofErr w:type="gramEnd"/>
      <w:r>
        <w:rPr>
          <w:lang w:eastAsia="zh-CN"/>
        </w:rPr>
        <w:t xml:space="preserve"> so a EN is added.</w:t>
      </w:r>
    </w:p>
  </w:comment>
  <w:comment w:id="757" w:author="Ericsson" w:date="2021-10-20T11:28:00Z" w:initials="E">
    <w:p w14:paraId="057BCD6B" w14:textId="0DD4B5A9" w:rsidR="00CD0F37" w:rsidRDefault="00CD0F37">
      <w:pPr>
        <w:pStyle w:val="CommentText"/>
      </w:pPr>
      <w:r>
        <w:rPr>
          <w:rStyle w:val="CommentReference"/>
        </w:rPr>
        <w:annotationRef/>
      </w:r>
      <w:r>
        <w:t xml:space="preserve">We prefer to take </w:t>
      </w:r>
      <w:proofErr w:type="gramStart"/>
      <w:r>
        <w:t>our the</w:t>
      </w:r>
      <w:proofErr w:type="gramEnd"/>
      <w:r>
        <w:t xml:space="preserve"> procedural text and leave only the editor note…or raise this in the open issue list that </w:t>
      </w:r>
      <w:proofErr w:type="spellStart"/>
      <w:r>
        <w:t>accompain</w:t>
      </w:r>
      <w:proofErr w:type="spellEnd"/>
      <w:r>
        <w:t xml:space="preserve"> this running CR.</w:t>
      </w:r>
    </w:p>
  </w:comment>
  <w:comment w:id="769" w:author="Intel_SB" w:date="2021-10-10T13:24:00Z" w:initials="Intel_SB">
    <w:p w14:paraId="54964C16" w14:textId="77777777" w:rsidR="004458D0" w:rsidRDefault="00960E3C">
      <w:pPr>
        <w:pStyle w:val="CommentText"/>
      </w:pPr>
      <w:r>
        <w:t>Typo, “INACTIVE”</w:t>
      </w:r>
    </w:p>
  </w:comment>
  <w:comment w:id="770" w:author="Huawei, HiSilicon_Rui Wang" w:date="2021-10-15T16:48:00Z" w:initials="HW">
    <w:p w14:paraId="7212003B" w14:textId="77777777" w:rsidR="004458D0" w:rsidRDefault="00960E3C">
      <w:pPr>
        <w:pStyle w:val="CommentText"/>
        <w:rPr>
          <w:lang w:eastAsia="zh-CN"/>
        </w:rPr>
      </w:pPr>
      <w:r>
        <w:rPr>
          <w:rFonts w:hint="eastAsia"/>
          <w:lang w:eastAsia="zh-CN"/>
        </w:rPr>
        <w:t>Fi</w:t>
      </w:r>
      <w:r>
        <w:rPr>
          <w:lang w:eastAsia="zh-CN"/>
        </w:rPr>
        <w:t>xed. Thanks.</w:t>
      </w:r>
    </w:p>
  </w:comment>
  <w:comment w:id="805" w:author="Nokia(GWO)1" w:date="2021-10-11T19:37:00Z" w:initials="N">
    <w:p w14:paraId="193B31AA" w14:textId="77777777" w:rsidR="004458D0" w:rsidRDefault="00960E3C">
      <w:pPr>
        <w:pStyle w:val="CommentText"/>
      </w:pPr>
      <w:r>
        <w:t>We are not convinced that this can work in all cases, especially with SIB1 and SIB2 where UE is expected to perform some Uu rel</w:t>
      </w:r>
      <w:r>
        <w:t>ated actions</w:t>
      </w:r>
    </w:p>
  </w:comment>
  <w:comment w:id="806" w:author="Huawei, HiSilicon_Rui Wang" w:date="2021-10-15T17:29:00Z" w:initials="HW">
    <w:p w14:paraId="0E397E72" w14:textId="77777777" w:rsidR="004458D0" w:rsidRDefault="00960E3C">
      <w:pPr>
        <w:pStyle w:val="CommentText"/>
        <w:rPr>
          <w:lang w:eastAsia="zh-CN"/>
        </w:rPr>
      </w:pPr>
      <w:r>
        <w:rPr>
          <w:lang w:eastAsia="zh-CN"/>
        </w:rPr>
        <w:t xml:space="preserve">According to the following agreements, the Remote UE is allowed to do cell reselection, so the </w:t>
      </w:r>
      <w:proofErr w:type="spellStart"/>
      <w:r>
        <w:rPr>
          <w:lang w:eastAsia="zh-CN"/>
        </w:rPr>
        <w:t>paramters</w:t>
      </w:r>
      <w:proofErr w:type="spellEnd"/>
      <w:r>
        <w:rPr>
          <w:lang w:eastAsia="zh-CN"/>
        </w:rPr>
        <w:t xml:space="preserve"> in SIB2 is needed. </w:t>
      </w:r>
    </w:p>
    <w:p w14:paraId="30E22708" w14:textId="77777777" w:rsidR="004458D0" w:rsidRDefault="00960E3C">
      <w:pPr>
        <w:pStyle w:val="CommentText"/>
        <w:rPr>
          <w:lang w:eastAsia="zh-CN"/>
        </w:rPr>
      </w:pPr>
      <w:r>
        <w:t xml:space="preserve">Proposal 7: </w:t>
      </w:r>
      <w:r>
        <w:rPr>
          <w:lang w:eastAsia="zh-CN"/>
        </w:rPr>
        <w:t>For RRC_IDLE/INACTIVE L2 remote UE, the legacy cell (re)selection procedure and relay (re)selection proced</w:t>
      </w:r>
      <w:r>
        <w:rPr>
          <w:lang w:eastAsia="zh-CN"/>
        </w:rPr>
        <w:t>ure could go independently and up to UE implementation to select either cell or relay.</w:t>
      </w:r>
    </w:p>
    <w:p w14:paraId="4C965072" w14:textId="77777777" w:rsidR="004458D0" w:rsidRDefault="004458D0">
      <w:pPr>
        <w:pStyle w:val="CommentText"/>
        <w:rPr>
          <w:lang w:eastAsia="zh-CN"/>
        </w:rPr>
      </w:pPr>
    </w:p>
    <w:p w14:paraId="7C515120" w14:textId="77777777" w:rsidR="004458D0" w:rsidRDefault="00960E3C">
      <w:pPr>
        <w:pStyle w:val="CommentText"/>
        <w:rPr>
          <w:lang w:eastAsia="zh-CN"/>
        </w:rPr>
      </w:pPr>
      <w:r>
        <w:rPr>
          <w:lang w:eastAsia="zh-CN"/>
        </w:rPr>
        <w:t xml:space="preserve">And for SIB1, it depends on the further discussion if some cell access related information can be forwarded before unicast establishment. But </w:t>
      </w:r>
      <w:proofErr w:type="gramStart"/>
      <w:r>
        <w:rPr>
          <w:lang w:eastAsia="zh-CN"/>
        </w:rPr>
        <w:t>anyway</w:t>
      </w:r>
      <w:proofErr w:type="gramEnd"/>
      <w:r>
        <w:rPr>
          <w:lang w:eastAsia="zh-CN"/>
        </w:rPr>
        <w:t xml:space="preserve"> this procedural tex</w:t>
      </w:r>
      <w:r>
        <w:rPr>
          <w:lang w:eastAsia="zh-CN"/>
        </w:rPr>
        <w:t xml:space="preserve">t is in bracket, means FFS. </w:t>
      </w:r>
    </w:p>
  </w:comment>
  <w:comment w:id="822" w:author="ZTE" w:date="2021-10-19T11:41:00Z" w:initials="ZTE">
    <w:p w14:paraId="6C2C253E" w14:textId="77777777" w:rsidR="004458D0" w:rsidRDefault="00960E3C">
      <w:pPr>
        <w:pStyle w:val="CommentText"/>
        <w:rPr>
          <w:iCs/>
          <w:lang w:val="en-US" w:eastAsia="zh-CN"/>
        </w:rPr>
      </w:pPr>
      <w:r>
        <w:rPr>
          <w:rFonts w:hint="eastAsia"/>
          <w:iCs/>
          <w:lang w:val="en-US" w:eastAsia="zh-CN"/>
        </w:rPr>
        <w:t xml:space="preserve">The IE name </w:t>
      </w:r>
      <w:proofErr w:type="spellStart"/>
      <w:r>
        <w:rPr>
          <w:i/>
        </w:rPr>
        <w:t>sl-DiscConfigNR</w:t>
      </w:r>
      <w:proofErr w:type="spellEnd"/>
      <w:r>
        <w:rPr>
          <w:rFonts w:hint="eastAsia"/>
          <w:i/>
          <w:lang w:val="en-US" w:eastAsia="zh-CN"/>
        </w:rPr>
        <w:t xml:space="preserve"> </w:t>
      </w:r>
      <w:r>
        <w:rPr>
          <w:rFonts w:hint="eastAsia"/>
          <w:iCs/>
          <w:lang w:val="en-US" w:eastAsia="zh-CN"/>
        </w:rPr>
        <w:t>in not consistent with the name in ASN.1</w:t>
      </w:r>
    </w:p>
    <w:p w14:paraId="4BD14EB5" w14:textId="77777777" w:rsidR="004458D0" w:rsidRDefault="00960E3C">
      <w:pPr>
        <w:pStyle w:val="CommentText"/>
      </w:pPr>
      <w:proofErr w:type="spellStart"/>
      <w:r>
        <w:rPr>
          <w:i/>
        </w:rPr>
        <w:t>sl-DiscConfig</w:t>
      </w:r>
      <w:proofErr w:type="spellEnd"/>
    </w:p>
  </w:comment>
  <w:comment w:id="848" w:author="ZTE" w:date="2021-10-19T11:43:00Z" w:initials="ZTE">
    <w:p w14:paraId="21B84646" w14:textId="77777777" w:rsidR="004458D0" w:rsidRDefault="00960E3C">
      <w:pPr>
        <w:pStyle w:val="CommentText"/>
        <w:rPr>
          <w:lang w:val="en-US" w:eastAsia="zh-CN"/>
        </w:rPr>
      </w:pPr>
      <w:r>
        <w:rPr>
          <w:rFonts w:hint="eastAsia"/>
          <w:lang w:val="en-US" w:eastAsia="zh-CN"/>
        </w:rPr>
        <w:t>Wrong IE name.</w:t>
      </w:r>
    </w:p>
  </w:comment>
  <w:comment w:id="850" w:author="ZTE" w:date="2021-10-19T11:43:00Z" w:initials="ZTE">
    <w:p w14:paraId="6D270E5E" w14:textId="77777777" w:rsidR="004458D0" w:rsidRDefault="00960E3C">
      <w:pPr>
        <w:pStyle w:val="CommentText"/>
        <w:rPr>
          <w:lang w:val="en-US" w:eastAsia="zh-CN"/>
        </w:rPr>
      </w:pPr>
      <w:proofErr w:type="spellStart"/>
      <w:r>
        <w:rPr>
          <w:i/>
        </w:rPr>
        <w:t>sl-</w:t>
      </w:r>
      <w:proofErr w:type="gramStart"/>
      <w:r>
        <w:rPr>
          <w:i/>
        </w:rPr>
        <w:t>FreqInfoList</w:t>
      </w:r>
      <w:proofErr w:type="spellEnd"/>
      <w:r>
        <w:rPr>
          <w:rFonts w:hint="eastAsia"/>
          <w:i/>
          <w:lang w:val="en-US" w:eastAsia="zh-CN"/>
        </w:rPr>
        <w:t xml:space="preserve"> ?</w:t>
      </w:r>
      <w:proofErr w:type="gramEnd"/>
    </w:p>
  </w:comment>
  <w:comment w:id="860" w:author="Xiaomi (Xing)" w:date="2021-10-12T14:25:00Z" w:initials="X">
    <w:p w14:paraId="35453D8D" w14:textId="77777777" w:rsidR="004458D0" w:rsidRDefault="00960E3C">
      <w:pPr>
        <w:pStyle w:val="CommentText"/>
      </w:pPr>
      <w:r>
        <w:rPr>
          <w:rFonts w:hint="eastAsia"/>
          <w:lang w:eastAsia="zh-CN"/>
        </w:rPr>
        <w:t>We wonder whether this sentence could be replaced by</w:t>
      </w:r>
      <w:r>
        <w:rPr>
          <w:lang w:eastAsia="zh-CN"/>
        </w:rPr>
        <w:t xml:space="preserve"> ‘if the UE is acting as NR sidelink U2N remote UE’, to align with relay UE description.</w:t>
      </w:r>
    </w:p>
  </w:comment>
  <w:comment w:id="861" w:author="Huawei, HiSilicon_Rui Wang" w:date="2021-10-15T17:43:00Z" w:initials="HW">
    <w:p w14:paraId="55C645D1" w14:textId="77777777" w:rsidR="004458D0" w:rsidRDefault="00960E3C">
      <w:pPr>
        <w:pStyle w:val="CommentText"/>
        <w:rPr>
          <w:lang w:eastAsia="zh-CN"/>
        </w:rPr>
      </w:pPr>
      <w:r>
        <w:rPr>
          <w:rFonts w:hint="eastAsia"/>
          <w:lang w:eastAsia="zh-CN"/>
        </w:rPr>
        <w:t>Thi</w:t>
      </w:r>
      <w:r>
        <w:rPr>
          <w:lang w:eastAsia="zh-CN"/>
        </w:rPr>
        <w:t xml:space="preserve">s wording is copied from LTE RRC. </w:t>
      </w:r>
      <w:proofErr w:type="gramStart"/>
      <w:r>
        <w:rPr>
          <w:lang w:eastAsia="zh-CN"/>
        </w:rPr>
        <w:t>So</w:t>
      </w:r>
      <w:proofErr w:type="gramEnd"/>
      <w:r>
        <w:rPr>
          <w:lang w:eastAsia="zh-CN"/>
        </w:rPr>
        <w:t xml:space="preserve"> prefer to keep it if no issue identified. </w:t>
      </w:r>
      <w:r>
        <w:rPr>
          <w:lang w:eastAsia="zh-CN"/>
        </w:rPr>
        <w:sym w:font="Wingdings" w:char="F04A"/>
      </w:r>
    </w:p>
  </w:comment>
  <w:comment w:id="903" w:author="Xiaomi (Xing)" w:date="2021-10-12T15:52:00Z" w:initials="X">
    <w:p w14:paraId="1DFB270B" w14:textId="77777777" w:rsidR="004458D0" w:rsidRDefault="00960E3C">
      <w:pPr>
        <w:pStyle w:val="CommentText"/>
      </w:pPr>
      <w:r>
        <w:rPr>
          <w:rFonts w:hint="eastAsia"/>
          <w:lang w:eastAsia="zh-CN"/>
        </w:rPr>
        <w:t>We wonder whether this sentence could be replaced by</w:t>
      </w:r>
      <w:r>
        <w:rPr>
          <w:lang w:eastAsia="zh-CN"/>
        </w:rPr>
        <w:t xml:space="preserve"> ‘if the UE is acting as NR sid</w:t>
      </w:r>
      <w:r>
        <w:rPr>
          <w:lang w:eastAsia="zh-CN"/>
        </w:rPr>
        <w:t>elink U2N remote UE’, to align with relay UE description.</w:t>
      </w:r>
    </w:p>
  </w:comment>
  <w:comment w:id="904" w:author="Huawei, HiSilicon_Rui Wang" w:date="2021-10-15T17:44:00Z" w:initials="HW">
    <w:p w14:paraId="3D436E60" w14:textId="77777777" w:rsidR="004458D0" w:rsidRDefault="00960E3C">
      <w:pPr>
        <w:pStyle w:val="CommentText"/>
        <w:rPr>
          <w:lang w:eastAsia="zh-CN"/>
        </w:rPr>
      </w:pPr>
      <w:r>
        <w:rPr>
          <w:lang w:eastAsia="zh-CN"/>
        </w:rPr>
        <w:t>Same as above.</w:t>
      </w:r>
    </w:p>
  </w:comment>
  <w:comment w:id="922" w:author="Xiaomi (Xing)" w:date="2021-10-12T16:22:00Z" w:initials="X">
    <w:p w14:paraId="10383151" w14:textId="77777777" w:rsidR="004458D0" w:rsidRDefault="00960E3C">
      <w:pPr>
        <w:pStyle w:val="CommentText"/>
        <w:rPr>
          <w:lang w:eastAsia="zh-CN"/>
        </w:rPr>
      </w:pPr>
      <w:r>
        <w:rPr>
          <w:lang w:eastAsia="zh-CN"/>
        </w:rPr>
        <w:t xml:space="preserve">Whether the frequency should be defined by discovery or communication? In some places, discovery is used, while communication is used in other places, </w:t>
      </w:r>
      <w:proofErr w:type="gramStart"/>
      <w:r>
        <w:rPr>
          <w:lang w:eastAsia="zh-CN"/>
        </w:rPr>
        <w:t>e.g.</w:t>
      </w:r>
      <w:proofErr w:type="gramEnd"/>
      <w:r>
        <w:rPr>
          <w:lang w:eastAsia="zh-CN"/>
        </w:rPr>
        <w:t xml:space="preserve"> 5.8.x3.3. </w:t>
      </w:r>
      <w:r>
        <w:rPr>
          <w:rFonts w:hint="eastAsia"/>
          <w:lang w:eastAsia="zh-CN"/>
        </w:rPr>
        <w:t>Since</w:t>
      </w:r>
      <w:r>
        <w:rPr>
          <w:lang w:eastAsia="zh-CN"/>
        </w:rPr>
        <w:t xml:space="preserve"> discovery a</w:t>
      </w:r>
      <w:r>
        <w:rPr>
          <w:lang w:eastAsia="zh-CN"/>
        </w:rPr>
        <w:t>nd communication seems to be on the same frequency, we prefer to unify the definition.</w:t>
      </w:r>
    </w:p>
  </w:comment>
  <w:comment w:id="923" w:author="Huawei, HiSilicon_Rui Wang" w:date="2021-10-15T17:45:00Z" w:initials="HW">
    <w:p w14:paraId="3C096AC4" w14:textId="77777777" w:rsidR="004458D0" w:rsidRDefault="00960E3C">
      <w:pPr>
        <w:pStyle w:val="CommentText"/>
        <w:rPr>
          <w:lang w:eastAsia="zh-CN"/>
        </w:rPr>
      </w:pPr>
      <w:r>
        <w:rPr>
          <w:lang w:eastAsia="zh-CN"/>
        </w:rPr>
        <w:t>T</w:t>
      </w:r>
      <w:r>
        <w:rPr>
          <w:rFonts w:hint="eastAsia"/>
          <w:lang w:eastAsia="zh-CN"/>
        </w:rPr>
        <w:t xml:space="preserve">he </w:t>
      </w:r>
      <w:r>
        <w:rPr>
          <w:lang w:eastAsia="zh-CN"/>
        </w:rPr>
        <w:t>new added section is only for discovery procedure, as for communication the existing procedure would be sufficient for Remote UE and Relay UE.</w:t>
      </w:r>
    </w:p>
  </w:comment>
  <w:comment w:id="931" w:author="Xiaomi (Xing)" w:date="2021-10-12T15:55:00Z" w:initials="X">
    <w:p w14:paraId="31E2116B" w14:textId="77777777" w:rsidR="004458D0" w:rsidRDefault="00960E3C">
      <w:pPr>
        <w:pStyle w:val="CommentText"/>
      </w:pPr>
      <w:r>
        <w:rPr>
          <w:rFonts w:hint="eastAsia"/>
          <w:lang w:eastAsia="zh-CN"/>
        </w:rPr>
        <w:t>We wonder whether this</w:t>
      </w:r>
      <w:r>
        <w:rPr>
          <w:rFonts w:hint="eastAsia"/>
          <w:lang w:eastAsia="zh-CN"/>
        </w:rPr>
        <w:t xml:space="preserve"> sentence could be replaced by</w:t>
      </w:r>
      <w:r>
        <w:rPr>
          <w:lang w:eastAsia="zh-CN"/>
        </w:rPr>
        <w:t xml:space="preserve"> ‘if the UE is acting as NR sidelink U2N remote UE’, to align with relay UE description.</w:t>
      </w:r>
    </w:p>
  </w:comment>
  <w:comment w:id="932" w:author="Huawei, HiSilicon_Rui Wang" w:date="2021-10-15T17:47:00Z" w:initials="HW">
    <w:p w14:paraId="424E3A1A" w14:textId="77777777" w:rsidR="004458D0" w:rsidRDefault="00960E3C">
      <w:pPr>
        <w:pStyle w:val="CommentText"/>
        <w:rPr>
          <w:lang w:eastAsia="zh-CN"/>
        </w:rPr>
      </w:pPr>
      <w:r>
        <w:rPr>
          <w:rFonts w:hint="eastAsia"/>
          <w:lang w:eastAsia="zh-CN"/>
        </w:rPr>
        <w:t>S</w:t>
      </w:r>
      <w:r>
        <w:rPr>
          <w:lang w:eastAsia="zh-CN"/>
        </w:rPr>
        <w:t>ame as above.</w:t>
      </w:r>
    </w:p>
  </w:comment>
  <w:comment w:id="955" w:author="Intel_SB" w:date="2021-10-10T15:04:00Z" w:initials="Intel_SB">
    <w:p w14:paraId="68FB6E0A" w14:textId="77777777" w:rsidR="004458D0" w:rsidRDefault="00960E3C">
      <w:pPr>
        <w:pStyle w:val="CommentText"/>
      </w:pPr>
      <w:r>
        <w:t>Minor, but this description may need rewording.</w:t>
      </w:r>
    </w:p>
    <w:p w14:paraId="7B465C2B" w14:textId="77777777" w:rsidR="004458D0" w:rsidRDefault="00960E3C">
      <w:pPr>
        <w:pStyle w:val="CommentText"/>
      </w:pPr>
      <w:r>
        <w:t xml:space="preserve">Does the upper layer configure the relay UE to receive/transmit discovery </w:t>
      </w:r>
      <w:r>
        <w:t>only when AS layer conditions are met? Or should it be something like:</w:t>
      </w:r>
    </w:p>
    <w:p w14:paraId="787505E3" w14:textId="77777777" w:rsidR="004458D0" w:rsidRDefault="004458D0">
      <w:pPr>
        <w:pStyle w:val="CommentText"/>
      </w:pPr>
    </w:p>
    <w:p w14:paraId="70964AF0" w14:textId="77777777" w:rsidR="004458D0" w:rsidRDefault="004458D0">
      <w:pPr>
        <w:pStyle w:val="CommentText"/>
      </w:pPr>
    </w:p>
    <w:p w14:paraId="5F481552" w14:textId="77777777" w:rsidR="004458D0" w:rsidRDefault="00960E3C">
      <w:pPr>
        <w:pStyle w:val="CommentText"/>
      </w:pPr>
      <w:r>
        <w:t>This procedure is used by a UE supporting NR sidelink U2N Relay UE operation configured by upper layers to receive/ transmit NR sidelink discovery messages to evaluate AS layer condit</w:t>
      </w:r>
      <w:r>
        <w:t>ions. Or,</w:t>
      </w:r>
    </w:p>
    <w:p w14:paraId="020B2D56" w14:textId="77777777" w:rsidR="004458D0" w:rsidRDefault="004458D0">
      <w:pPr>
        <w:pStyle w:val="CommentText"/>
      </w:pPr>
    </w:p>
    <w:p w14:paraId="2DC33F43" w14:textId="77777777" w:rsidR="004458D0" w:rsidRDefault="00960E3C">
      <w:pPr>
        <w:pStyle w:val="CommentText"/>
      </w:pPr>
      <w:r>
        <w:t>The purpose of this procedure is to evaluate AS layer conditions of a UE supporting NR sidelink U2N Relay UE operation configured by upper layers to receive/transmit NR sidelink discovery messages. Or</w:t>
      </w:r>
    </w:p>
  </w:comment>
  <w:comment w:id="956" w:author="Huawei, HiSilicon_Rui Wang" w:date="2021-10-15T18:03:00Z" w:initials="HW">
    <w:p w14:paraId="058C273E" w14:textId="77777777" w:rsidR="004458D0" w:rsidRDefault="00960E3C">
      <w:pPr>
        <w:pStyle w:val="CommentText"/>
        <w:rPr>
          <w:lang w:eastAsia="zh-CN"/>
        </w:rPr>
      </w:pPr>
      <w:r>
        <w:rPr>
          <w:rFonts w:hint="eastAsia"/>
          <w:lang w:eastAsia="zh-CN"/>
        </w:rPr>
        <w:t xml:space="preserve">Although </w:t>
      </w:r>
      <w:r>
        <w:rPr>
          <w:lang w:eastAsia="zh-CN"/>
        </w:rPr>
        <w:t>the text was copied from LTE RRC sp</w:t>
      </w:r>
      <w:r>
        <w:rPr>
          <w:lang w:eastAsia="zh-CN"/>
        </w:rPr>
        <w:t>ec, I agree that your wording is more accurate to me. Please see the update.</w:t>
      </w:r>
    </w:p>
  </w:comment>
  <w:comment w:id="970" w:author="Nokia(GWO)1" w:date="2021-10-11T19:38:00Z" w:initials="N">
    <w:p w14:paraId="451F7D52" w14:textId="77777777" w:rsidR="004458D0" w:rsidRDefault="00960E3C">
      <w:pPr>
        <w:pStyle w:val="CommentText"/>
      </w:pPr>
      <w:r>
        <w:t xml:space="preserve">This structure may be </w:t>
      </w:r>
      <w:proofErr w:type="gramStart"/>
      <w:r>
        <w:t>simplified;</w:t>
      </w:r>
      <w:proofErr w:type="gramEnd"/>
      <w:r>
        <w:t xml:space="preserve"> e.g. </w:t>
      </w:r>
    </w:p>
    <w:p w14:paraId="234D6AC8" w14:textId="77777777" w:rsidR="004458D0" w:rsidRDefault="00960E3C">
      <w:pPr>
        <w:pStyle w:val="CommentText"/>
      </w:pPr>
      <w:r>
        <w:t xml:space="preserve">&gt; If Cond1 is not present or met; and </w:t>
      </w:r>
      <w:r>
        <w:br/>
        <w:t>&gt; If Cond2 is not present or met;</w:t>
      </w:r>
      <w:r>
        <w:br/>
        <w:t>…</w:t>
      </w:r>
      <w:r>
        <w:br/>
        <w:t>&gt; consider the conditions met</w:t>
      </w:r>
    </w:p>
    <w:p w14:paraId="355A5B31" w14:textId="77777777" w:rsidR="004458D0" w:rsidRDefault="004458D0">
      <w:pPr>
        <w:pStyle w:val="CommentText"/>
      </w:pPr>
    </w:p>
    <w:p w14:paraId="42466ED1" w14:textId="77777777" w:rsidR="004458D0" w:rsidRDefault="00960E3C">
      <w:pPr>
        <w:pStyle w:val="CommentText"/>
      </w:pPr>
      <w:r>
        <w:t>&gt; Else consider the conditions no</w:t>
      </w:r>
      <w:r>
        <w:t>t met</w:t>
      </w:r>
    </w:p>
    <w:p w14:paraId="2D43014A" w14:textId="77777777" w:rsidR="004458D0" w:rsidRDefault="004458D0">
      <w:pPr>
        <w:pStyle w:val="CommentText"/>
      </w:pPr>
    </w:p>
    <w:p w14:paraId="18E46EBA" w14:textId="77777777" w:rsidR="004458D0" w:rsidRDefault="00960E3C">
      <w:pPr>
        <w:pStyle w:val="CommentText"/>
      </w:pPr>
      <w:proofErr w:type="gramStart"/>
      <w:r>
        <w:t>Also</w:t>
      </w:r>
      <w:proofErr w:type="gramEnd"/>
      <w:r>
        <w:t xml:space="preserve"> the condition for receiving and transmitting can be different.</w:t>
      </w:r>
    </w:p>
  </w:comment>
  <w:comment w:id="971" w:author="Huawei, HiSilicon_Rui Wang" w:date="2021-10-15T17:55:00Z" w:initials="HW">
    <w:p w14:paraId="30D152A6" w14:textId="77777777" w:rsidR="004458D0" w:rsidRDefault="00960E3C">
      <w:pPr>
        <w:pStyle w:val="CommentText"/>
        <w:rPr>
          <w:lang w:eastAsia="zh-CN"/>
        </w:rPr>
      </w:pPr>
      <w:r>
        <w:rPr>
          <w:rFonts w:hint="eastAsia"/>
          <w:lang w:eastAsia="zh-CN"/>
        </w:rPr>
        <w:t xml:space="preserve">The </w:t>
      </w:r>
      <w:r>
        <w:rPr>
          <w:lang w:eastAsia="zh-CN"/>
        </w:rPr>
        <w:t>current structure is copied from LTE spec, but I agree your structure is simpler, please see the update.</w:t>
      </w:r>
    </w:p>
  </w:comment>
  <w:comment w:id="976" w:author="Xiaomi (Xing)" w:date="2021-10-12T16:03:00Z" w:initials="X">
    <w:p w14:paraId="35FE176B" w14:textId="77777777" w:rsidR="004458D0" w:rsidRDefault="00960E3C">
      <w:pPr>
        <w:pStyle w:val="CommentText"/>
        <w:rPr>
          <w:lang w:eastAsia="zh-CN"/>
        </w:rPr>
      </w:pPr>
      <w:r>
        <w:rPr>
          <w:lang w:eastAsia="zh-CN"/>
        </w:rPr>
        <w:t>T</w:t>
      </w:r>
      <w:r>
        <w:rPr>
          <w:rFonts w:hint="eastAsia"/>
          <w:lang w:eastAsia="zh-CN"/>
        </w:rPr>
        <w:t xml:space="preserve">his </w:t>
      </w:r>
      <w:r>
        <w:rPr>
          <w:lang w:eastAsia="zh-CN"/>
        </w:rPr>
        <w:t xml:space="preserve">condition seems to be covered by below condition by combination of </w:t>
      </w:r>
      <w:r>
        <w:rPr>
          <w:lang w:eastAsia="zh-CN"/>
        </w:rPr>
        <w:t>the first sentences in below conditions.</w:t>
      </w:r>
    </w:p>
  </w:comment>
  <w:comment w:id="977" w:author="Huawei, HiSilicon_Rui Wang" w:date="2021-10-15T17:57:00Z" w:initials="HW">
    <w:p w14:paraId="09B8220E" w14:textId="77777777" w:rsidR="004458D0" w:rsidRDefault="00960E3C">
      <w:pPr>
        <w:pStyle w:val="CommentText"/>
      </w:pPr>
      <w:r>
        <w:rPr>
          <w:lang w:eastAsia="zh-CN"/>
        </w:rPr>
        <w:t>Please see the update</w:t>
      </w:r>
    </w:p>
  </w:comment>
  <w:comment w:id="990" w:author="OPPO (Qianxi)" w:date="2021-09-30T11:12:00Z" w:initials="QL">
    <w:p w14:paraId="160A0598" w14:textId="77777777" w:rsidR="004458D0" w:rsidRDefault="00960E3C">
      <w:pPr>
        <w:pStyle w:val="CommentText"/>
        <w:rPr>
          <w:lang w:eastAsia="zh-CN"/>
        </w:rPr>
      </w:pPr>
      <w:r>
        <w:rPr>
          <w:lang w:eastAsia="zh-CN"/>
        </w:rPr>
        <w:t>Is this needed?</w:t>
      </w:r>
    </w:p>
  </w:comment>
  <w:comment w:id="991" w:author="Huawei, HiSilicon_Rui Wang" w:date="2021-10-15T17:57:00Z" w:initials="HW">
    <w:p w14:paraId="263E4270" w14:textId="77777777" w:rsidR="004458D0" w:rsidRDefault="00960E3C">
      <w:pPr>
        <w:pStyle w:val="CommentText"/>
      </w:pPr>
      <w:r>
        <w:rPr>
          <w:lang w:eastAsia="zh-CN"/>
        </w:rPr>
        <w:t>Please see the update</w:t>
      </w:r>
    </w:p>
  </w:comment>
  <w:comment w:id="1011" w:author="Intel_SB" w:date="2021-10-10T15:12:00Z" w:initials="Intel_SB">
    <w:p w14:paraId="18917943" w14:textId="77777777" w:rsidR="004458D0" w:rsidRDefault="00960E3C">
      <w:pPr>
        <w:pStyle w:val="CommentText"/>
      </w:pPr>
      <w:r>
        <w:t xml:space="preserve">Similar comment as above; suggest </w:t>
      </w:r>
      <w:proofErr w:type="gramStart"/>
      <w:r>
        <w:t>to modify</w:t>
      </w:r>
      <w:proofErr w:type="gramEnd"/>
      <w:r>
        <w:t xml:space="preserve"> to something like:</w:t>
      </w:r>
    </w:p>
    <w:p w14:paraId="5A4B7684" w14:textId="77777777" w:rsidR="004458D0" w:rsidRDefault="004458D0">
      <w:pPr>
        <w:pStyle w:val="CommentText"/>
      </w:pPr>
    </w:p>
    <w:p w14:paraId="69E06283" w14:textId="77777777" w:rsidR="004458D0" w:rsidRDefault="00960E3C">
      <w:pPr>
        <w:pStyle w:val="CommentText"/>
      </w:pPr>
      <w:r>
        <w:t xml:space="preserve">This procedure is used by a UE supporting NR sidelink U2N Remote UE operation </w:t>
      </w:r>
      <w:r>
        <w:t>configured by upper layers to receive/ transmit NR sidelink discovery messages: to evaluate AS layer conditions, to select and re-select U2N Relay UE.</w:t>
      </w:r>
    </w:p>
    <w:p w14:paraId="36C003AE" w14:textId="77777777" w:rsidR="004458D0" w:rsidRDefault="004458D0">
      <w:pPr>
        <w:pStyle w:val="CommentText"/>
      </w:pPr>
    </w:p>
  </w:comment>
  <w:comment w:id="1012" w:author="Huawei, HiSilicon_Rui Wang" w:date="2021-10-15T18:06:00Z" w:initials="HW">
    <w:p w14:paraId="35012B83" w14:textId="77777777" w:rsidR="004458D0" w:rsidRDefault="00960E3C">
      <w:pPr>
        <w:pStyle w:val="CommentText"/>
        <w:rPr>
          <w:lang w:eastAsia="zh-CN"/>
        </w:rPr>
      </w:pPr>
      <w:r>
        <w:rPr>
          <w:rFonts w:hint="eastAsia"/>
          <w:lang w:eastAsia="zh-CN"/>
        </w:rPr>
        <w:t>P</w:t>
      </w:r>
      <w:r>
        <w:rPr>
          <w:lang w:eastAsia="zh-CN"/>
        </w:rPr>
        <w:t>lease see the update.</w:t>
      </w:r>
    </w:p>
  </w:comment>
  <w:comment w:id="1027" w:author="Nokia(GWO)1" w:date="2021-10-11T19:40:00Z" w:initials="N">
    <w:p w14:paraId="6B0A6C27" w14:textId="77777777" w:rsidR="004458D0" w:rsidRDefault="00960E3C">
      <w:pPr>
        <w:pStyle w:val="CommentText"/>
      </w:pPr>
      <w:r>
        <w:t>See comments on structure as in 5.8.x2.2</w:t>
      </w:r>
    </w:p>
  </w:comment>
  <w:comment w:id="1049" w:author="Nokia(GWO)1" w:date="2021-10-11T19:40:00Z" w:initials="N">
    <w:p w14:paraId="31E963CD" w14:textId="77777777" w:rsidR="004458D0" w:rsidRDefault="00960E3C">
      <w:pPr>
        <w:pStyle w:val="CommentText"/>
      </w:pPr>
      <w:r>
        <w:t>We think that it should be in general ou</w:t>
      </w:r>
      <w:r>
        <w:t>t-of-coverage, but not only out-of-coverage of the frequency used for NR sidelink communication.</w:t>
      </w:r>
    </w:p>
  </w:comment>
  <w:comment w:id="1050" w:author="Huawei, HiSilicon_Rui Wang" w:date="2021-10-15T17:53:00Z" w:initials="HW">
    <w:p w14:paraId="64F71458" w14:textId="77777777" w:rsidR="004458D0" w:rsidRDefault="00960E3C">
      <w:pPr>
        <w:pStyle w:val="CommentText"/>
        <w:rPr>
          <w:lang w:eastAsia="zh-CN"/>
        </w:rPr>
      </w:pPr>
      <w:r>
        <w:rPr>
          <w:lang w:eastAsia="zh-CN"/>
        </w:rPr>
        <w:t>The definition OOC should be clarified and captured in 38.304 for U2N relay.</w:t>
      </w:r>
    </w:p>
    <w:p w14:paraId="63F330C9" w14:textId="77777777" w:rsidR="004458D0" w:rsidRDefault="00960E3C">
      <w:pPr>
        <w:pStyle w:val="CommentText"/>
        <w:rPr>
          <w:lang w:eastAsia="zh-CN"/>
        </w:rPr>
      </w:pPr>
      <w:r>
        <w:rPr>
          <w:lang w:eastAsia="zh-CN"/>
        </w:rPr>
        <w:t xml:space="preserve">For now, I add </w:t>
      </w:r>
      <w:proofErr w:type="gramStart"/>
      <w:r>
        <w:rPr>
          <w:lang w:eastAsia="zh-CN"/>
        </w:rPr>
        <w:t>a</w:t>
      </w:r>
      <w:proofErr w:type="gramEnd"/>
      <w:r>
        <w:rPr>
          <w:lang w:eastAsia="zh-CN"/>
        </w:rPr>
        <w:t xml:space="preserve"> FFS here.</w:t>
      </w:r>
    </w:p>
  </w:comment>
  <w:comment w:id="1085" w:author="Nokia(GWO)1" w:date="2021-10-11T19:41:00Z" w:initials="N">
    <w:p w14:paraId="22C85786" w14:textId="77777777" w:rsidR="004458D0" w:rsidRDefault="00960E3C">
      <w:pPr>
        <w:pStyle w:val="CommentText"/>
      </w:pPr>
      <w:r>
        <w:t>There is agreement on this UE behaviour, see ongoing em</w:t>
      </w:r>
      <w:r>
        <w:t>ail discussion [610]</w:t>
      </w:r>
    </w:p>
  </w:comment>
  <w:comment w:id="1086" w:author="Huawei, HiSilicon_Rui Wang" w:date="2021-10-15T17:51:00Z" w:initials="HW">
    <w:p w14:paraId="1C8D2780" w14:textId="77777777" w:rsidR="004458D0" w:rsidRDefault="00960E3C">
      <w:pPr>
        <w:pStyle w:val="CommentText"/>
        <w:rPr>
          <w:lang w:eastAsia="zh-CN"/>
        </w:rPr>
      </w:pPr>
      <w:r>
        <w:rPr>
          <w:rFonts w:hint="eastAsia"/>
          <w:lang w:eastAsia="zh-CN"/>
        </w:rPr>
        <w:t xml:space="preserve">This is to capture the existing agreement: </w:t>
      </w:r>
      <w:r>
        <w:rPr>
          <w:lang w:eastAsia="zh-CN"/>
        </w:rPr>
        <w:t></w:t>
      </w:r>
      <w:r>
        <w:rPr>
          <w:lang w:eastAsia="zh-CN"/>
        </w:rPr>
        <w:tab/>
        <w:t>RAN2 confirm that remote UE triggers relay reselection if PC5 RLF with current relay UE is detected by remote UE.</w:t>
      </w:r>
    </w:p>
  </w:comment>
  <w:comment w:id="1082" w:author="OPPO (Qianxi)" w:date="2021-09-30T11:40:00Z" w:initials="QL">
    <w:p w14:paraId="6B874FB4" w14:textId="77777777" w:rsidR="004458D0" w:rsidRDefault="00960E3C">
      <w:pPr>
        <w:pStyle w:val="CommentText"/>
        <w:rPr>
          <w:lang w:eastAsia="zh-CN"/>
        </w:rPr>
      </w:pPr>
      <w:r>
        <w:rPr>
          <w:lang w:eastAsia="zh-CN"/>
        </w:rPr>
        <w:t xml:space="preserve">Based on </w:t>
      </w:r>
      <w:r>
        <w:t>5.3.7.2, the UE may select either or both of cell-selection and rel</w:t>
      </w:r>
      <w:r>
        <w:t>ay-reselection, so whether there the “perform NR sidelink discovery procedure as specified in clause 5.8.x1 in order to search for candidate NR sidelink U2N Relay UEs” is not a must?</w:t>
      </w:r>
    </w:p>
  </w:comment>
  <w:comment w:id="1083" w:author="Huawei, HiSilicon_Rui Wang" w:date="2021-10-15T17:51:00Z" w:initials="HW">
    <w:p w14:paraId="163173A6" w14:textId="77777777" w:rsidR="004458D0" w:rsidRDefault="00960E3C">
      <w:pPr>
        <w:pStyle w:val="CommentText"/>
        <w:rPr>
          <w:lang w:eastAsia="zh-CN"/>
        </w:rPr>
      </w:pPr>
      <w:r>
        <w:rPr>
          <w:lang w:eastAsia="zh-CN"/>
        </w:rPr>
        <w:t>Here the intention is to capture the agreement SL RLF is one trigger of r</w:t>
      </w:r>
      <w:r>
        <w:rPr>
          <w:lang w:eastAsia="zh-CN"/>
        </w:rPr>
        <w:t>elay reselection. But I agree with you that the cell (re)selection is also allowed so that the L2 Remote UE can re-establish towards a normal Uu cell which will call the procedure in 5.3.7.2.</w:t>
      </w:r>
    </w:p>
  </w:comment>
  <w:comment w:id="1107" w:author="Intel_SB" w:date="2021-10-10T12:03:00Z" w:initials="Intel_SB">
    <w:p w14:paraId="619B54C5" w14:textId="77777777" w:rsidR="004458D0" w:rsidRDefault="00960E3C">
      <w:pPr>
        <w:pStyle w:val="CommentText"/>
      </w:pPr>
      <w:r>
        <w:t xml:space="preserve">Minor, </w:t>
      </w:r>
      <w:proofErr w:type="gramStart"/>
      <w:r>
        <w:t>Missing</w:t>
      </w:r>
      <w:proofErr w:type="gramEnd"/>
      <w:r>
        <w:t xml:space="preserve"> ‘are’ or move ‘are available’ to after ‘criteria’</w:t>
      </w:r>
    </w:p>
  </w:comment>
  <w:comment w:id="1108" w:author="Huawei, HiSilicon_Rui Wang" w:date="2021-10-15T17:50:00Z" w:initials="HW">
    <w:p w14:paraId="3B986FD8" w14:textId="77777777" w:rsidR="004458D0" w:rsidRDefault="00960E3C">
      <w:pPr>
        <w:pStyle w:val="CommentText"/>
        <w:rPr>
          <w:lang w:eastAsia="zh-CN"/>
        </w:rPr>
      </w:pPr>
      <w:r>
        <w:rPr>
          <w:rFonts w:hint="eastAsia"/>
          <w:lang w:eastAsia="zh-CN"/>
        </w:rPr>
        <w:t>Fixed. Thanks.</w:t>
      </w:r>
    </w:p>
  </w:comment>
  <w:comment w:id="1123" w:author="Nokia(GWO)1" w:date="2021-10-11T19:42:00Z" w:initials="N">
    <w:p w14:paraId="239976E2" w14:textId="77777777" w:rsidR="004458D0" w:rsidRDefault="00960E3C">
      <w:pPr>
        <w:pStyle w:val="CommentText"/>
      </w:pPr>
      <w:r>
        <w:t>We think that ASN.1 changes are too early at this point, as there are too many FFS in the procedures, and in the concepts. We need complete revisions of these changes after the FFS items resolved</w:t>
      </w:r>
    </w:p>
  </w:comment>
  <w:comment w:id="1124" w:author="Huawei, HiSilicon_Rui Wang" w:date="2021-10-18T17:18:00Z" w:initials="HW">
    <w:p w14:paraId="6F2A1322" w14:textId="77777777" w:rsidR="004458D0" w:rsidRDefault="00960E3C">
      <w:pPr>
        <w:pStyle w:val="CommentText"/>
        <w:rPr>
          <w:lang w:eastAsia="zh-CN"/>
        </w:rPr>
      </w:pPr>
      <w:r>
        <w:rPr>
          <w:lang w:eastAsia="zh-CN"/>
        </w:rPr>
        <w:t>A</w:t>
      </w:r>
      <w:r>
        <w:rPr>
          <w:rFonts w:hint="eastAsia"/>
          <w:lang w:eastAsia="zh-CN"/>
        </w:rPr>
        <w:t>ll</w:t>
      </w:r>
      <w:r>
        <w:rPr>
          <w:lang w:eastAsia="zh-CN"/>
        </w:rPr>
        <w:t xml:space="preserve"> the asn.1 change are based on RAN2 agree</w:t>
      </w:r>
      <w:r>
        <w:rPr>
          <w:lang w:eastAsia="zh-CN"/>
        </w:rPr>
        <w:t xml:space="preserve">ment. Although there </w:t>
      </w:r>
      <w:proofErr w:type="spellStart"/>
      <w:r>
        <w:rPr>
          <w:lang w:eastAsia="zh-CN"/>
        </w:rPr>
        <w:t>maybe</w:t>
      </w:r>
      <w:proofErr w:type="spellEnd"/>
      <w:r>
        <w:rPr>
          <w:lang w:eastAsia="zh-CN"/>
        </w:rPr>
        <w:t xml:space="preserve"> some FFS points, </w:t>
      </w:r>
      <w:proofErr w:type="gramStart"/>
      <w:r>
        <w:rPr>
          <w:lang w:eastAsia="zh-CN"/>
        </w:rPr>
        <w:t>e.g.</w:t>
      </w:r>
      <w:proofErr w:type="gramEnd"/>
      <w:r>
        <w:rPr>
          <w:lang w:eastAsia="zh-CN"/>
        </w:rPr>
        <w:t xml:space="preserve"> new </w:t>
      </w:r>
      <w:proofErr w:type="spellStart"/>
      <w:r>
        <w:rPr>
          <w:lang w:eastAsia="zh-CN"/>
        </w:rPr>
        <w:t>meesage</w:t>
      </w:r>
      <w:proofErr w:type="spellEnd"/>
      <w:r>
        <w:rPr>
          <w:lang w:eastAsia="zh-CN"/>
        </w:rPr>
        <w:t xml:space="preserve"> or existing message, the detailed field or IE design will not be impacted, and can be reviewed by companies now.  </w:t>
      </w:r>
    </w:p>
  </w:comment>
  <w:comment w:id="1134" w:author="Ericsson (Tony)" w:date="2021-10-07T16:16:00Z" w:initials="E">
    <w:p w14:paraId="6F5D781B" w14:textId="77777777" w:rsidR="004458D0" w:rsidRDefault="00960E3C">
      <w:pPr>
        <w:pStyle w:val="CommentText"/>
      </w:pPr>
      <w:r>
        <w:t>Where in the procedure the UE is requested to add this field.</w:t>
      </w:r>
    </w:p>
    <w:p w14:paraId="66B857C4" w14:textId="77777777" w:rsidR="004458D0" w:rsidRDefault="004458D0">
      <w:pPr>
        <w:pStyle w:val="CommentText"/>
      </w:pPr>
    </w:p>
    <w:p w14:paraId="7B5A0951" w14:textId="77777777" w:rsidR="004458D0" w:rsidRDefault="00960E3C">
      <w:pPr>
        <w:pStyle w:val="CommentText"/>
      </w:pPr>
      <w:r>
        <w:t>Also, just for ou</w:t>
      </w:r>
      <w:r>
        <w:t>r understanding, what is the purpose of sending the UE remote ID in the RRC reestablishment?</w:t>
      </w:r>
    </w:p>
  </w:comment>
  <w:comment w:id="1135" w:author="Intel_SB" w:date="2021-10-10T11:59:00Z" w:initials="Intel_SB">
    <w:p w14:paraId="6F6D7F36" w14:textId="77777777" w:rsidR="004458D0" w:rsidRDefault="00960E3C">
      <w:pPr>
        <w:pStyle w:val="CommentText"/>
      </w:pPr>
      <w:r>
        <w:t xml:space="preserve">Agree, we also need a field description if we agree to keep </w:t>
      </w:r>
      <w:proofErr w:type="gramStart"/>
      <w:r>
        <w:t>it;</w:t>
      </w:r>
      <w:proofErr w:type="gramEnd"/>
      <w:r>
        <w:t xml:space="preserve"> </w:t>
      </w:r>
    </w:p>
  </w:comment>
  <w:comment w:id="1136" w:author="Qualcomm - Peng Cheng" w:date="2021-10-12T18:06:00Z" w:initials="PC">
    <w:p w14:paraId="7A2E4E53" w14:textId="77777777" w:rsidR="004458D0" w:rsidRDefault="00960E3C">
      <w:pPr>
        <w:pStyle w:val="CommentText"/>
      </w:pPr>
      <w:r>
        <w:t>We assume Rapporteur is intended to capture below agreement:</w:t>
      </w:r>
    </w:p>
    <w:p w14:paraId="2E025769" w14:textId="77777777" w:rsidR="004458D0" w:rsidRDefault="004458D0">
      <w:pPr>
        <w:pStyle w:val="CommentText"/>
      </w:pPr>
    </w:p>
    <w:p w14:paraId="7C796D47" w14:textId="77777777" w:rsidR="004458D0" w:rsidRDefault="00960E3C">
      <w:pPr>
        <w:pStyle w:val="Doc-text2"/>
        <w:pBdr>
          <w:top w:val="single" w:sz="4" w:space="1" w:color="auto"/>
          <w:left w:val="single" w:sz="4" w:space="4" w:color="auto"/>
          <w:bottom w:val="single" w:sz="4" w:space="1" w:color="auto"/>
          <w:right w:val="single" w:sz="4" w:space="4" w:color="auto"/>
        </w:pBdr>
      </w:pPr>
      <w:r>
        <w:t xml:space="preserve">Proposal 6: During remote UE’s </w:t>
      </w:r>
      <w:r>
        <w:t xml:space="preserve">initial access, C-RNTI is included in the relevant RRC message, </w:t>
      </w:r>
      <w:proofErr w:type="gramStart"/>
      <w:r>
        <w:t>e.g.</w:t>
      </w:r>
      <w:proofErr w:type="gramEnd"/>
      <w:r>
        <w:t xml:space="preserve"> </w:t>
      </w:r>
      <w:proofErr w:type="spellStart"/>
      <w:r>
        <w:t>RRCSetup</w:t>
      </w:r>
      <w:proofErr w:type="spellEnd"/>
      <w:r>
        <w:t>/</w:t>
      </w:r>
      <w:proofErr w:type="spellStart"/>
      <w:r>
        <w:t>RRCResume</w:t>
      </w:r>
      <w:proofErr w:type="spellEnd"/>
      <w:r>
        <w:t>/</w:t>
      </w:r>
      <w:proofErr w:type="spellStart"/>
      <w:r>
        <w:t>RRCReestablishment</w:t>
      </w:r>
      <w:proofErr w:type="spellEnd"/>
      <w:r>
        <w:t>.</w:t>
      </w:r>
    </w:p>
    <w:p w14:paraId="2F326550" w14:textId="77777777" w:rsidR="004458D0" w:rsidRDefault="004458D0">
      <w:pPr>
        <w:pStyle w:val="CommentText"/>
      </w:pPr>
    </w:p>
  </w:comment>
  <w:comment w:id="1137" w:author="Huawei, HiSilicon_Rui Wang" w:date="2021-10-18T08:55:00Z" w:initials="HW">
    <w:p w14:paraId="24F02D4C" w14:textId="77777777" w:rsidR="004458D0" w:rsidRDefault="00960E3C">
      <w:pPr>
        <w:pStyle w:val="CommentText"/>
        <w:rPr>
          <w:lang w:eastAsia="zh-CN"/>
        </w:rPr>
      </w:pPr>
      <w:r>
        <w:rPr>
          <w:rFonts w:hint="eastAsia"/>
          <w:lang w:eastAsia="zh-CN"/>
        </w:rPr>
        <w:t>A</w:t>
      </w:r>
      <w:r>
        <w:rPr>
          <w:lang w:eastAsia="zh-CN"/>
        </w:rPr>
        <w:t xml:space="preserve">gree with Qualcomm, the intention is to capture the coted agreement. </w:t>
      </w:r>
    </w:p>
  </w:comment>
  <w:comment w:id="1138" w:author="Ericsson" w:date="2021-10-20T11:32:00Z" w:initials="E">
    <w:p w14:paraId="52D033B1" w14:textId="4BDC2964" w:rsidR="00362480" w:rsidRDefault="00362480">
      <w:pPr>
        <w:pStyle w:val="CommentText"/>
      </w:pPr>
      <w:r>
        <w:rPr>
          <w:rStyle w:val="CommentReference"/>
        </w:rPr>
        <w:annotationRef/>
      </w:r>
      <w:r>
        <w:t>But shouldn’t be this in the request message or?</w:t>
      </w:r>
    </w:p>
  </w:comment>
  <w:comment w:id="1172" w:author="Intel_SB" w:date="2021-10-10T12:01:00Z" w:initials="Intel_SB">
    <w:p w14:paraId="5C6E189F" w14:textId="77777777" w:rsidR="004458D0" w:rsidRDefault="00960E3C">
      <w:pPr>
        <w:pStyle w:val="CommentText"/>
      </w:pPr>
      <w:r>
        <w:t>Minor, Typo ‘config’</w:t>
      </w:r>
    </w:p>
  </w:comment>
  <w:comment w:id="1173" w:author="Huawei, HiSilicon_Rui Wang" w:date="2021-10-18T08:56:00Z" w:initials="HW">
    <w:p w14:paraId="62AD685D" w14:textId="77777777" w:rsidR="004458D0" w:rsidRDefault="00960E3C">
      <w:pPr>
        <w:pStyle w:val="CommentText"/>
        <w:rPr>
          <w:lang w:eastAsia="zh-CN"/>
        </w:rPr>
      </w:pPr>
      <w:r>
        <w:rPr>
          <w:lang w:eastAsia="zh-CN"/>
        </w:rPr>
        <w:t>Fixed. Thanks.</w:t>
      </w:r>
    </w:p>
  </w:comment>
  <w:comment w:id="1193" w:author="Ericsson (Tony)" w:date="2021-10-07T16:19:00Z" w:initials="E">
    <w:p w14:paraId="28D16CD3" w14:textId="77777777" w:rsidR="004458D0" w:rsidRDefault="00960E3C">
      <w:pPr>
        <w:pStyle w:val="CommentText"/>
      </w:pPr>
      <w:r>
        <w:t>We really appreciate the effort from the</w:t>
      </w:r>
      <w:r>
        <w:t xml:space="preserve"> Rapporteur to progress certain open issues, but the running CR should only implement aspects for which there is an agreement. We can progress open issues during the meeting either online or offline.</w:t>
      </w:r>
    </w:p>
    <w:p w14:paraId="25C95478" w14:textId="77777777" w:rsidR="004458D0" w:rsidRDefault="004458D0">
      <w:pPr>
        <w:pStyle w:val="CommentText"/>
      </w:pPr>
    </w:p>
    <w:p w14:paraId="0A561B72" w14:textId="77777777" w:rsidR="004458D0" w:rsidRDefault="00960E3C">
      <w:pPr>
        <w:pStyle w:val="CommentText"/>
      </w:pPr>
      <w:r>
        <w:t>We think this part should be deleted for now and re-add</w:t>
      </w:r>
      <w:r>
        <w:t>ed once that this issue has been discussed in RAN2.</w:t>
      </w:r>
    </w:p>
  </w:comment>
  <w:comment w:id="1194" w:author="Huawei, HiSilicon_Rui Wang" w:date="2021-10-18T08:57:00Z" w:initials="HW">
    <w:p w14:paraId="422D6800" w14:textId="77777777" w:rsidR="004458D0" w:rsidRDefault="00960E3C">
      <w:pPr>
        <w:pStyle w:val="CommentText"/>
        <w:rPr>
          <w:lang w:eastAsia="zh-CN"/>
        </w:rPr>
      </w:pPr>
      <w:r>
        <w:rPr>
          <w:lang w:eastAsia="zh-CN"/>
        </w:rPr>
        <w:t>Fine. The EN is removed.</w:t>
      </w:r>
    </w:p>
  </w:comment>
  <w:comment w:id="1207" w:author="Intel_SB" w:date="2021-10-10T12:00:00Z" w:initials="Intel_SB">
    <w:p w14:paraId="13494394" w14:textId="77777777" w:rsidR="004458D0" w:rsidRDefault="00960E3C">
      <w:pPr>
        <w:pStyle w:val="CommentText"/>
      </w:pPr>
      <w:r>
        <w:t>Minor, Typo ‘config’</w:t>
      </w:r>
    </w:p>
  </w:comment>
  <w:comment w:id="1208" w:author="Huawei, HiSilicon_Rui Wang" w:date="2021-10-18T08:59:00Z" w:initials="HW">
    <w:p w14:paraId="74A55D61" w14:textId="77777777" w:rsidR="004458D0" w:rsidRDefault="00960E3C">
      <w:pPr>
        <w:pStyle w:val="CommentText"/>
        <w:rPr>
          <w:lang w:eastAsia="zh-CN"/>
        </w:rPr>
      </w:pPr>
      <w:r>
        <w:rPr>
          <w:rFonts w:hint="eastAsia"/>
          <w:lang w:eastAsia="zh-CN"/>
        </w:rPr>
        <w:t>F</w:t>
      </w:r>
      <w:r>
        <w:rPr>
          <w:lang w:eastAsia="zh-CN"/>
        </w:rPr>
        <w:t>ixed. Thanks.</w:t>
      </w:r>
    </w:p>
  </w:comment>
  <w:comment w:id="1209" w:author="OPPO (Qianxi)" w:date="2021-09-30T11:48:00Z" w:initials="QL">
    <w:p w14:paraId="3FFB2AA2" w14:textId="77777777" w:rsidR="004458D0" w:rsidRDefault="00960E3C">
      <w:pPr>
        <w:pStyle w:val="CommentText"/>
      </w:pPr>
      <w:proofErr w:type="gramStart"/>
      <w:r>
        <w:t>Actually, reusing</w:t>
      </w:r>
      <w:proofErr w:type="gramEnd"/>
      <w:r>
        <w:t xml:space="preserve"> of </w:t>
      </w:r>
      <w:proofErr w:type="spellStart"/>
      <w:r>
        <w:t>reconfigurationwithsync</w:t>
      </w:r>
      <w:proofErr w:type="spellEnd"/>
      <w:r>
        <w:t xml:space="preserve"> seems a more future-proof solution? So how about considering </w:t>
      </w:r>
      <w:proofErr w:type="gramStart"/>
      <w:r>
        <w:t>to put</w:t>
      </w:r>
      <w:proofErr w:type="gramEnd"/>
      <w:r>
        <w:t xml:space="preserve"> the new IEs into </w:t>
      </w:r>
      <w:proofErr w:type="spellStart"/>
      <w:r>
        <w:t>Reconfigurati</w:t>
      </w:r>
      <w:r>
        <w:t>onwithsync</w:t>
      </w:r>
      <w:proofErr w:type="spellEnd"/>
      <w:r>
        <w:t>?</w:t>
      </w:r>
    </w:p>
  </w:comment>
  <w:comment w:id="1210" w:author="Ericsson (Tony)" w:date="2021-10-07T16:18:00Z" w:initials="E">
    <w:p w14:paraId="3E3719F2" w14:textId="77777777" w:rsidR="004458D0" w:rsidRDefault="00960E3C">
      <w:pPr>
        <w:pStyle w:val="CommentText"/>
      </w:pPr>
      <w:r>
        <w:t xml:space="preserve">The </w:t>
      </w:r>
      <w:proofErr w:type="spellStart"/>
      <w:r>
        <w:t>reconfigurationWithSync</w:t>
      </w:r>
      <w:proofErr w:type="spellEnd"/>
      <w:r>
        <w:t xml:space="preserve"> IE should be reused only for the case of path switch from indirect to direct path. For the case of path switch from direct to indirect path there is no need for </w:t>
      </w:r>
      <w:proofErr w:type="spellStart"/>
      <w:r>
        <w:t>reconfigurationWithSync</w:t>
      </w:r>
      <w:proofErr w:type="spellEnd"/>
      <w:r>
        <w:t xml:space="preserve"> as the UE does not need to perf</w:t>
      </w:r>
      <w:r>
        <w:t>orm RACH.</w:t>
      </w:r>
    </w:p>
    <w:p w14:paraId="4CBA7A5E" w14:textId="77777777" w:rsidR="004458D0" w:rsidRDefault="004458D0">
      <w:pPr>
        <w:pStyle w:val="CommentText"/>
      </w:pPr>
    </w:p>
    <w:p w14:paraId="09B27C1F" w14:textId="77777777" w:rsidR="004458D0" w:rsidRDefault="00960E3C">
      <w:pPr>
        <w:pStyle w:val="CommentText"/>
      </w:pPr>
      <w:r>
        <w:t>Better to not break the Rel-15 principle here.</w:t>
      </w:r>
    </w:p>
  </w:comment>
  <w:comment w:id="1211" w:author="Huawei, HiSilicon_Rui Wang" w:date="2021-10-18T09:00:00Z" w:initials="HW">
    <w:p w14:paraId="28002023" w14:textId="77777777" w:rsidR="004458D0" w:rsidRDefault="00960E3C">
      <w:pPr>
        <w:pStyle w:val="CommentText"/>
        <w:rPr>
          <w:lang w:eastAsia="zh-CN"/>
        </w:rPr>
      </w:pPr>
      <w:r>
        <w:rPr>
          <w:lang w:eastAsia="zh-CN"/>
        </w:rPr>
        <w:t xml:space="preserve">Agree with Ericsson. The existing </w:t>
      </w:r>
      <w:proofErr w:type="spellStart"/>
      <w:r>
        <w:rPr>
          <w:lang w:eastAsia="zh-CN"/>
        </w:rPr>
        <w:t>reconfigurationWithSync</w:t>
      </w:r>
      <w:proofErr w:type="spellEnd"/>
      <w:r>
        <w:rPr>
          <w:lang w:eastAsia="zh-CN"/>
        </w:rPr>
        <w:t xml:space="preserve"> can be reused for direction to direct link. But for direction to relay, considering the most of UE actions to execute a reconfiguration with</w:t>
      </w:r>
      <w:r>
        <w:rPr>
          <w:lang w:eastAsia="zh-CN"/>
        </w:rPr>
        <w:t xml:space="preserve"> sync is about accessing a Uu cell but not relay, so a new IE/procedural text are more suitable here.</w:t>
      </w:r>
    </w:p>
  </w:comment>
  <w:comment w:id="1212" w:author="ZTE" w:date="2021-10-19T12:00:00Z" w:initials="ZTE">
    <w:p w14:paraId="4F8954C7" w14:textId="77777777" w:rsidR="004458D0" w:rsidRDefault="00960E3C">
      <w:pPr>
        <w:pStyle w:val="CommentText"/>
        <w:rPr>
          <w:lang w:val="en-US" w:eastAsia="zh-CN"/>
        </w:rPr>
      </w:pPr>
      <w:r>
        <w:rPr>
          <w:rFonts w:hint="eastAsia"/>
          <w:lang w:val="en-US" w:eastAsia="zh-CN"/>
        </w:rPr>
        <w:t xml:space="preserve">We think </w:t>
      </w:r>
      <w:proofErr w:type="spellStart"/>
      <w:r>
        <w:t>reconfigurationWithSync</w:t>
      </w:r>
      <w:proofErr w:type="spellEnd"/>
      <w:r>
        <w:rPr>
          <w:rFonts w:hint="eastAsia"/>
          <w:lang w:val="en-US" w:eastAsia="zh-CN"/>
        </w:rPr>
        <w:t xml:space="preserve"> can also be reused for direct to indirect link. Anyway, it is RRC reconfiguration for remote UE, no matter for handover t</w:t>
      </w:r>
      <w:r>
        <w:rPr>
          <w:rFonts w:hint="eastAsia"/>
          <w:lang w:val="en-US" w:eastAsia="zh-CN"/>
        </w:rPr>
        <w:t xml:space="preserve">o direct Uu cell or path switch to a relay to connect to network. </w:t>
      </w:r>
    </w:p>
  </w:comment>
  <w:comment w:id="1227" w:author="OPPO (Qianxi)" w:date="2021-09-30T11:45:00Z" w:initials="QL">
    <w:p w14:paraId="54EB316E" w14:textId="77777777" w:rsidR="004458D0" w:rsidRDefault="00960E3C">
      <w:pPr>
        <w:pStyle w:val="CommentText"/>
        <w:rPr>
          <w:lang w:eastAsia="zh-CN"/>
        </w:rPr>
      </w:pPr>
      <w:r>
        <w:rPr>
          <w:lang w:eastAsia="zh-CN"/>
        </w:rPr>
        <w:t xml:space="preserve">Is the IE of </w:t>
      </w:r>
      <w:proofErr w:type="spellStart"/>
      <w:r>
        <w:t>spCellConfigCommon</w:t>
      </w:r>
      <w:proofErr w:type="spellEnd"/>
      <w:r>
        <w:t xml:space="preserve"> in </w:t>
      </w:r>
      <w:proofErr w:type="spellStart"/>
      <w:r>
        <w:t>Reconfigurationwithsync</w:t>
      </w:r>
      <w:proofErr w:type="spellEnd"/>
      <w:r>
        <w:t xml:space="preserve"> sufficient? </w:t>
      </w:r>
      <w:proofErr w:type="gramStart"/>
      <w:r>
        <w:t>Actually, reusing</w:t>
      </w:r>
      <w:proofErr w:type="gramEnd"/>
      <w:r>
        <w:t xml:space="preserve"> of </w:t>
      </w:r>
      <w:proofErr w:type="spellStart"/>
      <w:r>
        <w:t>reconfigurationwithsync</w:t>
      </w:r>
      <w:proofErr w:type="spellEnd"/>
      <w:r>
        <w:t xml:space="preserve"> seems a more future-proof solution?</w:t>
      </w:r>
    </w:p>
  </w:comment>
  <w:comment w:id="1228" w:author="Huawei, HiSilicon_Rui Wang" w:date="2021-10-18T09:06:00Z" w:initials="HW">
    <w:p w14:paraId="2BE20FE3" w14:textId="77777777" w:rsidR="004458D0" w:rsidRDefault="00960E3C">
      <w:pPr>
        <w:pStyle w:val="CommentText"/>
        <w:rPr>
          <w:lang w:eastAsia="zh-CN"/>
        </w:rPr>
      </w:pPr>
      <w:r>
        <w:rPr>
          <w:lang w:eastAsia="zh-CN"/>
        </w:rPr>
        <w:t>A</w:t>
      </w:r>
      <w:r>
        <w:rPr>
          <w:rFonts w:hint="eastAsia"/>
          <w:lang w:eastAsia="zh-CN"/>
        </w:rPr>
        <w:t>s</w:t>
      </w:r>
      <w:r>
        <w:rPr>
          <w:lang w:eastAsia="zh-CN"/>
        </w:rPr>
        <w:t xml:space="preserve"> clarified above, the intention is </w:t>
      </w:r>
      <w:r>
        <w:rPr>
          <w:lang w:eastAsia="zh-CN"/>
        </w:rPr>
        <w:t xml:space="preserve">to introduce a new IE similar like </w:t>
      </w:r>
      <w:proofErr w:type="spellStart"/>
      <w:r>
        <w:rPr>
          <w:lang w:eastAsia="zh-CN"/>
        </w:rPr>
        <w:t>reconfigurationWithSync</w:t>
      </w:r>
      <w:proofErr w:type="spellEnd"/>
      <w:r>
        <w:rPr>
          <w:lang w:eastAsia="zh-CN"/>
        </w:rPr>
        <w:t xml:space="preserve"> for path switch from direct to indirect </w:t>
      </w:r>
      <w:proofErr w:type="gramStart"/>
      <w:r>
        <w:rPr>
          <w:lang w:eastAsia="zh-CN"/>
        </w:rPr>
        <w:t>in order to</w:t>
      </w:r>
      <w:proofErr w:type="gramEnd"/>
      <w:r>
        <w:rPr>
          <w:lang w:eastAsia="zh-CN"/>
        </w:rPr>
        <w:t xml:space="preserve"> avoid impact on existing HO.</w:t>
      </w:r>
    </w:p>
  </w:comment>
  <w:comment w:id="1239" w:author="Intel_SB" w:date="2021-10-10T12:00:00Z" w:initials="Intel_SB">
    <w:p w14:paraId="51ED799E" w14:textId="77777777" w:rsidR="004458D0" w:rsidRDefault="00960E3C">
      <w:pPr>
        <w:pStyle w:val="CommentText"/>
      </w:pPr>
      <w:r>
        <w:t xml:space="preserve">Is there a reason to add Remote after the identity than at the front of the IE such as </w:t>
      </w:r>
      <w:proofErr w:type="spellStart"/>
      <w:r>
        <w:t>newRemoteUE</w:t>
      </w:r>
      <w:proofErr w:type="spellEnd"/>
      <w:r>
        <w:t>-Identity?</w:t>
      </w:r>
    </w:p>
  </w:comment>
  <w:comment w:id="1240" w:author="Huawei, HiSilicon_Rui Wang" w:date="2021-10-18T09:08:00Z" w:initials="HW">
    <w:p w14:paraId="1AEB5069" w14:textId="77777777" w:rsidR="004458D0" w:rsidRDefault="00960E3C">
      <w:pPr>
        <w:pStyle w:val="CommentText"/>
      </w:pPr>
      <w:r>
        <w:rPr>
          <w:lang w:eastAsia="zh-CN"/>
        </w:rPr>
        <w:t>In exis</w:t>
      </w:r>
      <w:r>
        <w:rPr>
          <w:lang w:eastAsia="zh-CN"/>
        </w:rPr>
        <w:t xml:space="preserve">ting </w:t>
      </w:r>
      <w:proofErr w:type="spellStart"/>
      <w:r>
        <w:rPr>
          <w:lang w:eastAsia="zh-CN"/>
        </w:rPr>
        <w:t>reconfigurationWithSync</w:t>
      </w:r>
      <w:proofErr w:type="spellEnd"/>
      <w:r>
        <w:rPr>
          <w:lang w:eastAsia="zh-CN"/>
        </w:rPr>
        <w:t xml:space="preserve">, the UE ID field name is </w:t>
      </w:r>
      <w:proofErr w:type="spellStart"/>
      <w:r>
        <w:t>newUE</w:t>
      </w:r>
      <w:proofErr w:type="spellEnd"/>
      <w:r>
        <w:t>-Identity, so I thought simply adding the “remote” as suffix is clear.</w:t>
      </w:r>
    </w:p>
    <w:p w14:paraId="57C514F8" w14:textId="77777777" w:rsidR="004458D0" w:rsidRDefault="00960E3C">
      <w:pPr>
        <w:pStyle w:val="CommentText"/>
        <w:rPr>
          <w:lang w:eastAsia="zh-CN"/>
        </w:rPr>
      </w:pPr>
      <w:r>
        <w:rPr>
          <w:lang w:eastAsia="zh-CN"/>
        </w:rPr>
        <w:t>I feel remote UE ID is often used to refer to AL UE ID, maybe we can reserve this name for that use.</w:t>
      </w:r>
    </w:p>
  </w:comment>
  <w:comment w:id="1236" w:author="OPPO (Qianxi)" w:date="2021-09-30T11:45:00Z" w:initials="QL">
    <w:p w14:paraId="4F6D0370" w14:textId="77777777" w:rsidR="004458D0" w:rsidRDefault="00960E3C">
      <w:pPr>
        <w:pStyle w:val="CommentText"/>
      </w:pPr>
      <w:r>
        <w:rPr>
          <w:lang w:eastAsia="zh-CN"/>
        </w:rPr>
        <w:t xml:space="preserve">Is the IE of </w:t>
      </w:r>
      <w:proofErr w:type="spellStart"/>
      <w:r>
        <w:t>newUE</w:t>
      </w:r>
      <w:proofErr w:type="spellEnd"/>
      <w:r>
        <w:t>-Identi</w:t>
      </w:r>
      <w:r>
        <w:t xml:space="preserve">ty in </w:t>
      </w:r>
      <w:proofErr w:type="spellStart"/>
      <w:r>
        <w:t>Reconfigurationwithsync</w:t>
      </w:r>
      <w:proofErr w:type="spellEnd"/>
      <w:r>
        <w:t xml:space="preserve"> sufficient? </w:t>
      </w:r>
      <w:proofErr w:type="gramStart"/>
      <w:r>
        <w:t>Actually, reusing</w:t>
      </w:r>
      <w:proofErr w:type="gramEnd"/>
      <w:r>
        <w:t xml:space="preserve"> of </w:t>
      </w:r>
      <w:proofErr w:type="spellStart"/>
      <w:r>
        <w:t>reconfigurationwithsync</w:t>
      </w:r>
      <w:proofErr w:type="spellEnd"/>
      <w:r>
        <w:t xml:space="preserve"> seems a more future-proof solution?</w:t>
      </w:r>
    </w:p>
  </w:comment>
  <w:comment w:id="1237" w:author="Huawei, HiSilicon_Rui Wang" w:date="2021-10-18T09:13:00Z" w:initials="HW">
    <w:p w14:paraId="04AE3CEE" w14:textId="77777777" w:rsidR="004458D0" w:rsidRDefault="00960E3C">
      <w:pPr>
        <w:pStyle w:val="CommentText"/>
      </w:pPr>
      <w:r>
        <w:rPr>
          <w:lang w:eastAsia="zh-CN"/>
        </w:rPr>
        <w:t>A</w:t>
      </w:r>
      <w:r>
        <w:rPr>
          <w:rFonts w:hint="eastAsia"/>
          <w:lang w:eastAsia="zh-CN"/>
        </w:rPr>
        <w:t>s</w:t>
      </w:r>
      <w:r>
        <w:rPr>
          <w:lang w:eastAsia="zh-CN"/>
        </w:rPr>
        <w:t xml:space="preserve"> clarified above, the intention is to introduce a new IE similar like </w:t>
      </w:r>
      <w:proofErr w:type="spellStart"/>
      <w:r>
        <w:rPr>
          <w:lang w:eastAsia="zh-CN"/>
        </w:rPr>
        <w:t>reconfigurationWithSync</w:t>
      </w:r>
      <w:proofErr w:type="spellEnd"/>
      <w:r>
        <w:rPr>
          <w:lang w:eastAsia="zh-CN"/>
        </w:rPr>
        <w:t xml:space="preserve"> for path switch from direct to indire</w:t>
      </w:r>
      <w:r>
        <w:rPr>
          <w:lang w:eastAsia="zh-CN"/>
        </w:rPr>
        <w:t xml:space="preserve">ct </w:t>
      </w:r>
      <w:proofErr w:type="gramStart"/>
      <w:r>
        <w:rPr>
          <w:lang w:eastAsia="zh-CN"/>
        </w:rPr>
        <w:t>in order to</w:t>
      </w:r>
      <w:proofErr w:type="gramEnd"/>
      <w:r>
        <w:rPr>
          <w:lang w:eastAsia="zh-CN"/>
        </w:rPr>
        <w:t xml:space="preserve"> avoid impact on existing HO.</w:t>
      </w:r>
    </w:p>
  </w:comment>
  <w:comment w:id="1247" w:author="Ericsson" w:date="2021-10-20T11:30:00Z" w:initials="E">
    <w:p w14:paraId="0803F958" w14:textId="661EA691" w:rsidR="00CD0F37" w:rsidRDefault="00CD0F37">
      <w:pPr>
        <w:pStyle w:val="CommentText"/>
      </w:pPr>
      <w:r>
        <w:rPr>
          <w:rStyle w:val="CommentReference"/>
        </w:rPr>
        <w:annotationRef/>
      </w:r>
      <w:r>
        <w:t>This is not agreed, please delete.</w:t>
      </w:r>
    </w:p>
  </w:comment>
  <w:comment w:id="1263" w:author="Ericsson (Tony)" w:date="2021-10-07T16:21:00Z" w:initials="E">
    <w:p w14:paraId="57A32E94" w14:textId="77777777" w:rsidR="004458D0" w:rsidRDefault="00960E3C">
      <w:pPr>
        <w:pStyle w:val="CommentText"/>
      </w:pPr>
      <w:r>
        <w:t>Why “Need M”? Shouldn’t the UE release this after the path switch is complete?</w:t>
      </w:r>
    </w:p>
  </w:comment>
  <w:comment w:id="1264" w:author="Huawei, HiSilicon_Rui Wang" w:date="2021-10-18T09:26:00Z" w:initials="HW">
    <w:p w14:paraId="47D629A1" w14:textId="77777777" w:rsidR="004458D0" w:rsidRDefault="00960E3C">
      <w:pPr>
        <w:pStyle w:val="CommentText"/>
        <w:rPr>
          <w:lang w:eastAsia="zh-CN"/>
        </w:rPr>
      </w:pPr>
      <w:r>
        <w:rPr>
          <w:lang w:eastAsia="zh-CN"/>
        </w:rPr>
        <w:t>This is considering t</w:t>
      </w:r>
      <w:r>
        <w:rPr>
          <w:rFonts w:hint="eastAsia"/>
          <w:lang w:eastAsia="zh-CN"/>
        </w:rPr>
        <w:t>he</w:t>
      </w:r>
      <w:r>
        <w:rPr>
          <w:lang w:eastAsia="zh-CN"/>
        </w:rPr>
        <w:t xml:space="preserve"> configurations of UE ID, relay UE ID and configuration of </w:t>
      </w:r>
      <w:proofErr w:type="spellStart"/>
      <w:r>
        <w:rPr>
          <w:lang w:eastAsia="zh-CN"/>
        </w:rPr>
        <w:t>bearere</w:t>
      </w:r>
      <w:proofErr w:type="spellEnd"/>
      <w:r>
        <w:rPr>
          <w:lang w:eastAsia="zh-CN"/>
        </w:rPr>
        <w:t xml:space="preserve"> mapping need to be stored by the UE.</w:t>
      </w:r>
    </w:p>
  </w:comment>
  <w:comment w:id="1265" w:author="Ericsson" w:date="2021-10-20T11:31:00Z" w:initials="E">
    <w:p w14:paraId="57F1FA83" w14:textId="792E11C1" w:rsidR="00CD0F37" w:rsidRDefault="00CD0F37">
      <w:pPr>
        <w:pStyle w:val="CommentText"/>
      </w:pPr>
      <w:r>
        <w:rPr>
          <w:rStyle w:val="CommentReference"/>
        </w:rPr>
        <w:annotationRef/>
      </w:r>
      <w:r>
        <w:t xml:space="preserve">The path switch command is a single shot configuration. We are still not sure why the UE needs to store this when the </w:t>
      </w:r>
      <w:proofErr w:type="spellStart"/>
      <w:r>
        <w:t>RRCReconfiguration</w:t>
      </w:r>
      <w:proofErr w:type="spellEnd"/>
      <w:r>
        <w:t xml:space="preserve"> is sent for non-path switch purposes.</w:t>
      </w:r>
    </w:p>
  </w:comment>
  <w:comment w:id="1275" w:author="Ericsson" w:date="2021-10-20T11:33:00Z" w:initials="E">
    <w:p w14:paraId="01064485" w14:textId="33A96423" w:rsidR="00362480" w:rsidRDefault="00362480">
      <w:pPr>
        <w:pStyle w:val="CommentText"/>
      </w:pPr>
      <w:r>
        <w:rPr>
          <w:rStyle w:val="CommentReference"/>
        </w:rPr>
        <w:annotationRef/>
      </w:r>
      <w:r>
        <w:t>S</w:t>
      </w:r>
      <w:r>
        <w:t>houldn’t be this in the request message or?</w:t>
      </w:r>
    </w:p>
  </w:comment>
  <w:comment w:id="1303" w:author="Intel_SB" w:date="2021-10-10T11:57:00Z" w:initials="Intel_SB">
    <w:p w14:paraId="044C7D9C" w14:textId="77777777" w:rsidR="004458D0" w:rsidRDefault="00960E3C">
      <w:pPr>
        <w:pStyle w:val="CommentText"/>
      </w:pPr>
      <w:proofErr w:type="gramStart"/>
      <w:r>
        <w:t>Similar to</w:t>
      </w:r>
      <w:proofErr w:type="gramEnd"/>
      <w:r>
        <w:t xml:space="preserve"> existing Identities like </w:t>
      </w:r>
      <w:proofErr w:type="spellStart"/>
      <w:r>
        <w:t>pagingUE</w:t>
      </w:r>
      <w:proofErr w:type="spellEnd"/>
      <w:r>
        <w:t xml:space="preserve">-Identity, </w:t>
      </w:r>
      <w:proofErr w:type="spellStart"/>
      <w:r>
        <w:t>reestabUE</w:t>
      </w:r>
      <w:proofErr w:type="spellEnd"/>
      <w:r>
        <w:t xml:space="preserve">-Identity, isn’t it better to be </w:t>
      </w:r>
      <w:proofErr w:type="spellStart"/>
      <w:r>
        <w:t>RemoteUE</w:t>
      </w:r>
      <w:proofErr w:type="spellEnd"/>
      <w:r>
        <w:t xml:space="preserve">-Identity? </w:t>
      </w:r>
    </w:p>
  </w:comment>
  <w:comment w:id="1304" w:author="Huawei, HiSilicon_Rui Wang" w:date="2021-10-18T09:32:00Z" w:initials="HW">
    <w:p w14:paraId="21112CA4" w14:textId="77777777" w:rsidR="004458D0" w:rsidRDefault="00960E3C">
      <w:pPr>
        <w:pStyle w:val="CommentText"/>
        <w:rPr>
          <w:lang w:eastAsia="zh-CN"/>
        </w:rPr>
      </w:pPr>
      <w:r>
        <w:rPr>
          <w:lang w:eastAsia="zh-CN"/>
        </w:rPr>
        <w:t>Please see reply above.</w:t>
      </w:r>
    </w:p>
  </w:comment>
  <w:comment w:id="1305" w:author="Ericsson" w:date="2021-10-20T11:33:00Z" w:initials="E">
    <w:p w14:paraId="2D48C1AF" w14:textId="52E88F10" w:rsidR="00362480" w:rsidRDefault="00362480">
      <w:pPr>
        <w:pStyle w:val="CommentText"/>
      </w:pPr>
      <w:r>
        <w:rPr>
          <w:rStyle w:val="CommentReference"/>
        </w:rPr>
        <w:annotationRef/>
      </w:r>
      <w:r>
        <w:t>But shouldn’t be this in the request message or?</w:t>
      </w:r>
    </w:p>
  </w:comment>
  <w:comment w:id="1358" w:author="Intel_SB" w:date="2021-10-09T21:20:00Z" w:initials="Intel_SB">
    <w:p w14:paraId="45FF535A" w14:textId="77777777" w:rsidR="004458D0" w:rsidRDefault="00960E3C">
      <w:pPr>
        <w:pStyle w:val="CommentText"/>
      </w:pPr>
      <w:r>
        <w:t>Minor, Typo</w:t>
      </w:r>
      <w:r>
        <w:t>, ‘switch’</w:t>
      </w:r>
    </w:p>
  </w:comment>
  <w:comment w:id="1359" w:author="Huawei, HiSilicon_Rui Wang" w:date="2021-10-18T09:33:00Z" w:initials="HW">
    <w:p w14:paraId="08CF6903" w14:textId="77777777" w:rsidR="004458D0" w:rsidRDefault="00960E3C">
      <w:pPr>
        <w:pStyle w:val="CommentText"/>
        <w:rPr>
          <w:lang w:eastAsia="zh-CN"/>
        </w:rPr>
      </w:pPr>
      <w:r>
        <w:rPr>
          <w:rFonts w:hint="eastAsia"/>
          <w:lang w:eastAsia="zh-CN"/>
        </w:rPr>
        <w:t>F</w:t>
      </w:r>
      <w:r>
        <w:rPr>
          <w:lang w:eastAsia="zh-CN"/>
        </w:rPr>
        <w:t>ixed. Thanks.</w:t>
      </w:r>
    </w:p>
  </w:comment>
  <w:comment w:id="1362" w:author="OPPO (Qianxi)" w:date="2021-09-30T11:51:00Z" w:initials="QL">
    <w:p w14:paraId="74BF61D3" w14:textId="77777777" w:rsidR="004458D0" w:rsidRDefault="00960E3C">
      <w:pPr>
        <w:pStyle w:val="CommentText"/>
        <w:rPr>
          <w:lang w:eastAsia="zh-CN"/>
        </w:rPr>
      </w:pPr>
      <w:r>
        <w:rPr>
          <w:lang w:eastAsia="zh-CN"/>
        </w:rPr>
        <w:t xml:space="preserve">Suggest </w:t>
      </w:r>
      <w:proofErr w:type="gramStart"/>
      <w:r>
        <w:rPr>
          <w:lang w:eastAsia="zh-CN"/>
        </w:rPr>
        <w:t>to consider</w:t>
      </w:r>
      <w:proofErr w:type="gramEnd"/>
      <w:r>
        <w:rPr>
          <w:lang w:eastAsia="zh-CN"/>
        </w:rPr>
        <w:t xml:space="preserve"> a unified solution for both direct2indirect and indirect2direct switching.</w:t>
      </w:r>
    </w:p>
  </w:comment>
  <w:comment w:id="1363" w:author="Ericsson (Tony)" w:date="2021-10-07T16:24:00Z" w:initials="E">
    <w:p w14:paraId="144C4C84" w14:textId="77777777" w:rsidR="004458D0" w:rsidRDefault="00960E3C">
      <w:pPr>
        <w:pStyle w:val="CommentText"/>
      </w:pPr>
      <w:r>
        <w:t>We this that it should be clarified for what type of path switch the reconfiguration with sync applies.</w:t>
      </w:r>
    </w:p>
    <w:p w14:paraId="35CF0DA0" w14:textId="77777777" w:rsidR="004458D0" w:rsidRDefault="004458D0">
      <w:pPr>
        <w:pStyle w:val="CommentText"/>
      </w:pPr>
    </w:p>
    <w:p w14:paraId="2A062E2C" w14:textId="77777777" w:rsidR="004458D0" w:rsidRDefault="00960E3C">
      <w:pPr>
        <w:pStyle w:val="CommentText"/>
      </w:pPr>
      <w:r>
        <w:t xml:space="preserve">The </w:t>
      </w:r>
      <w:proofErr w:type="spellStart"/>
      <w:r>
        <w:t>reconfigurationWithSync</w:t>
      </w:r>
      <w:proofErr w:type="spellEnd"/>
      <w:r>
        <w:t xml:space="preserve"> IE should be reused only for the case of path switch from indirect to direct path. For the case of path switch from direct to indirect path there is no need for </w:t>
      </w:r>
      <w:proofErr w:type="spellStart"/>
      <w:r>
        <w:t>reconfigurationWithSync</w:t>
      </w:r>
      <w:proofErr w:type="spellEnd"/>
      <w:r>
        <w:t xml:space="preserve"> as the UE does not need to perform RACH.</w:t>
      </w:r>
    </w:p>
    <w:p w14:paraId="73C72094" w14:textId="77777777" w:rsidR="004458D0" w:rsidRDefault="004458D0">
      <w:pPr>
        <w:pStyle w:val="CommentText"/>
      </w:pPr>
    </w:p>
    <w:p w14:paraId="5A743605" w14:textId="77777777" w:rsidR="004458D0" w:rsidRDefault="00960E3C">
      <w:pPr>
        <w:pStyle w:val="CommentText"/>
      </w:pPr>
      <w:r>
        <w:t>Bette</w:t>
      </w:r>
      <w:r>
        <w:t>r to not break the Rel-15 principle here.</w:t>
      </w:r>
    </w:p>
  </w:comment>
  <w:comment w:id="1364" w:author="Huawei, HiSilicon_Rui Wang" w:date="2021-10-18T09:33:00Z" w:initials="HW">
    <w:p w14:paraId="1CE80F9F" w14:textId="77777777" w:rsidR="004458D0" w:rsidRDefault="00960E3C">
      <w:pPr>
        <w:pStyle w:val="CommentText"/>
        <w:rPr>
          <w:lang w:eastAsia="zh-CN"/>
        </w:rPr>
      </w:pPr>
      <w:r>
        <w:rPr>
          <w:rFonts w:hint="eastAsia"/>
          <w:lang w:eastAsia="zh-CN"/>
        </w:rPr>
        <w:t>I</w:t>
      </w:r>
      <w:r>
        <w:rPr>
          <w:lang w:eastAsia="zh-CN"/>
        </w:rPr>
        <w:t xml:space="preserve">n my mind, for path switch from indirect to direct, the existing </w:t>
      </w:r>
      <w:proofErr w:type="spellStart"/>
      <w:r>
        <w:rPr>
          <w:lang w:eastAsia="zh-CN"/>
        </w:rPr>
        <w:t>reconfigurationWithSync</w:t>
      </w:r>
      <w:proofErr w:type="spellEnd"/>
      <w:r>
        <w:rPr>
          <w:lang w:eastAsia="zh-CN"/>
        </w:rPr>
        <w:t xml:space="preserve"> can be reused as the target is legacy Uu cell, but for path switch from direct to indirect, the most UE actions in procedura</w:t>
      </w:r>
      <w:r>
        <w:rPr>
          <w:lang w:eastAsia="zh-CN"/>
        </w:rPr>
        <w:t xml:space="preserve">l text of processing </w:t>
      </w:r>
      <w:proofErr w:type="spellStart"/>
      <w:r>
        <w:rPr>
          <w:lang w:eastAsia="zh-CN"/>
        </w:rPr>
        <w:t>reconfigurationWithSync</w:t>
      </w:r>
      <w:proofErr w:type="spellEnd"/>
      <w:r>
        <w:rPr>
          <w:lang w:eastAsia="zh-CN"/>
        </w:rPr>
        <w:t xml:space="preserve"> are not applicable for path switch to relay. </w:t>
      </w:r>
    </w:p>
    <w:p w14:paraId="30F5721F" w14:textId="77777777" w:rsidR="004458D0" w:rsidRDefault="00960E3C">
      <w:pPr>
        <w:pStyle w:val="CommentText"/>
        <w:rPr>
          <w:lang w:eastAsia="zh-CN"/>
        </w:rPr>
      </w:pPr>
      <w:proofErr w:type="gramStart"/>
      <w:r>
        <w:rPr>
          <w:lang w:eastAsia="zh-CN"/>
        </w:rPr>
        <w:t>Thus</w:t>
      </w:r>
      <w:proofErr w:type="gramEnd"/>
      <w:r>
        <w:rPr>
          <w:lang w:eastAsia="zh-CN"/>
        </w:rPr>
        <w:t xml:space="preserve"> we agree with Ericsson, new field/IE should be introduced for path switch to relay.</w:t>
      </w:r>
    </w:p>
  </w:comment>
  <w:comment w:id="1370" w:author="Ericsson" w:date="2021-10-20T11:34:00Z" w:initials="E">
    <w:p w14:paraId="2379A6F0" w14:textId="0F347FF0" w:rsidR="00362480" w:rsidRDefault="00362480">
      <w:pPr>
        <w:pStyle w:val="CommentText"/>
      </w:pPr>
      <w:r>
        <w:rPr>
          <w:rStyle w:val="CommentReference"/>
        </w:rPr>
        <w:annotationRef/>
      </w:r>
      <w:r>
        <w:t>This has not been agreed yet to our understanding…better to delete.</w:t>
      </w:r>
    </w:p>
  </w:comment>
  <w:comment w:id="1381" w:author="ZTE" w:date="2021-10-19T14:11:00Z" w:initials="ZTE">
    <w:p w14:paraId="1BAD57F2" w14:textId="77777777" w:rsidR="004458D0" w:rsidRDefault="00960E3C">
      <w:pPr>
        <w:pStyle w:val="CommentText"/>
        <w:rPr>
          <w:lang w:val="en-US" w:eastAsia="zh-CN"/>
        </w:rPr>
      </w:pPr>
      <w:r>
        <w:rPr>
          <w:rFonts w:hint="eastAsia"/>
          <w:lang w:val="en-US" w:eastAsia="zh-CN"/>
        </w:rPr>
        <w:t xml:space="preserve">Not sure how to use </w:t>
      </w:r>
      <w:r>
        <w:rPr>
          <w:lang w:val="en-US" w:eastAsia="zh-CN"/>
        </w:rPr>
        <w:t>“</w:t>
      </w:r>
      <w:proofErr w:type="spellStart"/>
      <w:r>
        <w:rPr>
          <w:rFonts w:hint="eastAsia"/>
          <w:lang w:val="en-US" w:eastAsia="zh-CN"/>
        </w:rPr>
        <w:t>SetupRelease</w:t>
      </w:r>
      <w:proofErr w:type="spellEnd"/>
      <w:r>
        <w:rPr>
          <w:lang w:val="en-US" w:eastAsia="zh-CN"/>
        </w:rPr>
        <w:t>”</w:t>
      </w:r>
      <w:r>
        <w:rPr>
          <w:rFonts w:hint="eastAsia"/>
          <w:lang w:val="en-US" w:eastAsia="zh-CN"/>
        </w:rPr>
        <w:t>.</w:t>
      </w:r>
    </w:p>
    <w:p w14:paraId="11073CD5" w14:textId="77777777" w:rsidR="004458D0" w:rsidRDefault="004458D0">
      <w:pPr>
        <w:pStyle w:val="CommentText"/>
        <w:rPr>
          <w:lang w:val="en-US" w:eastAsia="zh-CN"/>
        </w:rPr>
      </w:pPr>
    </w:p>
    <w:p w14:paraId="3DA23764" w14:textId="77777777" w:rsidR="004458D0" w:rsidRDefault="00960E3C">
      <w:pPr>
        <w:pStyle w:val="CommentText"/>
      </w:pPr>
      <w:r>
        <w:rPr>
          <w:lang w:val="en-US" w:eastAsia="zh-CN"/>
        </w:rPr>
        <w:t>“</w:t>
      </w:r>
      <w:proofErr w:type="spellStart"/>
      <w:r>
        <w:rPr>
          <w:rFonts w:hint="eastAsia"/>
          <w:lang w:val="en-US" w:eastAsia="zh-CN"/>
        </w:rPr>
        <w:t>SetupRelease</w:t>
      </w:r>
      <w:proofErr w:type="spellEnd"/>
      <w:r>
        <w:rPr>
          <w:lang w:val="en-US" w:eastAsia="zh-CN"/>
        </w:rPr>
        <w:t>”</w:t>
      </w:r>
      <w:r>
        <w:rPr>
          <w:rFonts w:hint="eastAsia"/>
          <w:lang w:val="en-US" w:eastAsia="zh-CN"/>
        </w:rPr>
        <w:t xml:space="preserve"> is not used for </w:t>
      </w:r>
      <w:r>
        <w:rPr>
          <w:rFonts w:ascii="Courier New" w:eastAsia="Times New Roman" w:hAnsi="Courier New"/>
          <w:sz w:val="16"/>
          <w:lang w:eastAsia="en-GB"/>
        </w:rPr>
        <w:t>sl-BWP-P</w:t>
      </w:r>
      <w:r>
        <w:rPr>
          <w:rFonts w:ascii="Courier New" w:eastAsia="Times New Roman" w:hAnsi="Courier New"/>
          <w:sz w:val="16"/>
          <w:lang w:eastAsia="en-GB"/>
        </w:rPr>
        <w:t>oolConfig-r16</w:t>
      </w:r>
      <w:r>
        <w:rPr>
          <w:rFonts w:ascii="Courier New" w:eastAsia="SimSun" w:hAnsi="Courier New" w:hint="eastAsia"/>
          <w:sz w:val="16"/>
          <w:lang w:val="en-US" w:eastAsia="zh-CN"/>
        </w:rPr>
        <w:t>.</w:t>
      </w:r>
    </w:p>
  </w:comment>
  <w:comment w:id="1416" w:author="ZTE" w:date="2021-10-19T14:12:00Z" w:initials="ZTE">
    <w:p w14:paraId="73B95851" w14:textId="77777777" w:rsidR="004458D0" w:rsidRDefault="00960E3C">
      <w:pPr>
        <w:pStyle w:val="CommentText"/>
        <w:rPr>
          <w:lang w:val="en-US" w:eastAsia="zh-CN"/>
        </w:rPr>
      </w:pPr>
      <w:r>
        <w:rPr>
          <w:rFonts w:hint="eastAsia"/>
          <w:lang w:val="en-US" w:eastAsia="zh-CN"/>
        </w:rPr>
        <w:t>UE specific</w:t>
      </w:r>
    </w:p>
  </w:comment>
  <w:comment w:id="1463" w:author="Intel_SB" w:date="2021-10-10T13:57:00Z" w:initials="Intel_SB">
    <w:p w14:paraId="7C794415" w14:textId="77777777" w:rsidR="004458D0" w:rsidRDefault="00960E3C">
      <w:pPr>
        <w:pStyle w:val="CommentText"/>
      </w:pPr>
      <w:r>
        <w:t>Minor, Typo, extra ‘configure’</w:t>
      </w:r>
    </w:p>
  </w:comment>
  <w:comment w:id="1464" w:author="Huawei, HiSilicon_Rui Wang" w:date="2021-10-14T19:50:00Z" w:initials="HW">
    <w:p w14:paraId="19636353" w14:textId="77777777" w:rsidR="004458D0" w:rsidRDefault="00960E3C">
      <w:pPr>
        <w:pStyle w:val="CommentText"/>
        <w:rPr>
          <w:lang w:eastAsia="zh-CN"/>
        </w:rPr>
      </w:pPr>
      <w:r>
        <w:rPr>
          <w:rFonts w:hint="eastAsia"/>
          <w:lang w:eastAsia="zh-CN"/>
        </w:rPr>
        <w:t>F</w:t>
      </w:r>
      <w:r>
        <w:rPr>
          <w:lang w:eastAsia="zh-CN"/>
        </w:rPr>
        <w:t>ixed. Thanks.</w:t>
      </w:r>
    </w:p>
  </w:comment>
  <w:comment w:id="1634" w:author="Ericsson" w:date="2021-10-20T11:35:00Z" w:initials="E">
    <w:p w14:paraId="21A78503" w14:textId="1E5A6202" w:rsidR="00362480" w:rsidRDefault="00362480">
      <w:pPr>
        <w:pStyle w:val="CommentText"/>
      </w:pPr>
      <w:r>
        <w:rPr>
          <w:rStyle w:val="CommentReference"/>
        </w:rPr>
        <w:annotationRef/>
      </w:r>
      <w:r>
        <w:t xml:space="preserve">Please see our </w:t>
      </w:r>
      <w:proofErr w:type="spellStart"/>
      <w:r>
        <w:t>coment</w:t>
      </w:r>
      <w:proofErr w:type="spellEnd"/>
      <w:r>
        <w:t xml:space="preserve"> in the procedural text</w:t>
      </w:r>
    </w:p>
  </w:comment>
  <w:comment w:id="1646" w:author="OPPO (Qianxi)" w:date="2021-09-30T12:00:00Z" w:initials="QL">
    <w:p w14:paraId="5D5B2751" w14:textId="77777777" w:rsidR="004458D0" w:rsidRDefault="00960E3C">
      <w:pPr>
        <w:pStyle w:val="CommentText"/>
        <w:rPr>
          <w:lang w:eastAsia="zh-CN"/>
        </w:rPr>
      </w:pPr>
      <w:r>
        <w:rPr>
          <w:lang w:eastAsia="zh-CN"/>
        </w:rPr>
        <w:t>Unless it is a paired procedure, there is no need for the transaction ID?</w:t>
      </w:r>
    </w:p>
  </w:comment>
  <w:comment w:id="1647" w:author="Huawei, HiSilicon_Rui Wang" w:date="2021-10-18T09:48:00Z" w:initials="HW">
    <w:p w14:paraId="03940B2D" w14:textId="77777777" w:rsidR="004458D0" w:rsidRDefault="00960E3C">
      <w:pPr>
        <w:pStyle w:val="CommentText"/>
        <w:rPr>
          <w:lang w:eastAsia="zh-CN"/>
        </w:rPr>
      </w:pPr>
      <w:r>
        <w:rPr>
          <w:rStyle w:val="CommentReference"/>
        </w:rPr>
        <w:t>Yes, the ID is removed.</w:t>
      </w:r>
    </w:p>
  </w:comment>
  <w:comment w:id="1678" w:author="Qualcomm - Peng Cheng" w:date="2021-10-12T18:17:00Z" w:initials="PC">
    <w:p w14:paraId="5A7C7FB7" w14:textId="77777777" w:rsidR="004458D0" w:rsidRDefault="00960E3C">
      <w:pPr>
        <w:pStyle w:val="CommentText"/>
      </w:pPr>
      <w:r>
        <w:t xml:space="preserve">This is being discussed in another email discussion. Suggest </w:t>
      </w:r>
      <w:proofErr w:type="gramStart"/>
      <w:r>
        <w:t>to remove</w:t>
      </w:r>
      <w:proofErr w:type="gramEnd"/>
      <w:r>
        <w:t xml:space="preserve"> this part and </w:t>
      </w:r>
      <w:r>
        <w:t xml:space="preserve">wait outcome of that email </w:t>
      </w:r>
      <w:proofErr w:type="spellStart"/>
      <w:r>
        <w:t>dfiscussion</w:t>
      </w:r>
      <w:proofErr w:type="spellEnd"/>
      <w:r>
        <w:t>.</w:t>
      </w:r>
    </w:p>
  </w:comment>
  <w:comment w:id="1679" w:author="Huawei, HiSilicon_Rui Wang" w:date="2021-10-18T09:54:00Z" w:initials="HW">
    <w:p w14:paraId="4B4C1F13" w14:textId="77777777" w:rsidR="004458D0" w:rsidRDefault="00960E3C">
      <w:pPr>
        <w:pStyle w:val="CommentText"/>
        <w:rPr>
          <w:lang w:eastAsia="zh-CN"/>
        </w:rPr>
      </w:pPr>
      <w:r>
        <w:rPr>
          <w:rFonts w:hint="eastAsia"/>
          <w:lang w:eastAsia="zh-CN"/>
        </w:rPr>
        <w:t>T</w:t>
      </w:r>
      <w:r>
        <w:rPr>
          <w:lang w:eastAsia="zh-CN"/>
        </w:rPr>
        <w:t>his is to capture the below agreement:</w:t>
      </w:r>
    </w:p>
    <w:p w14:paraId="0AF22E9A" w14:textId="77777777" w:rsidR="004458D0" w:rsidRDefault="00960E3C">
      <w:pPr>
        <w:pStyle w:val="Agreement"/>
      </w:pPr>
      <w:r>
        <w:t>[Easy]Proposal 5: RRC_IDLE/RRC_INACTIVE Relay UE decodes received paging message to derive the 5G-S-TSMI/I-RNTI and forward</w:t>
      </w:r>
      <w:r>
        <w:rPr>
          <w:color w:val="FF0000"/>
        </w:rPr>
        <w:t xml:space="preserve"> the paging message</w:t>
      </w:r>
      <w:r>
        <w:t xml:space="preserve"> accordingly. (17/20)</w:t>
      </w:r>
    </w:p>
    <w:p w14:paraId="276B6891" w14:textId="77777777" w:rsidR="004458D0" w:rsidRDefault="00960E3C">
      <w:pPr>
        <w:pStyle w:val="CommentText"/>
        <w:rPr>
          <w:lang w:eastAsia="zh-CN"/>
        </w:rPr>
      </w:pPr>
      <w:r>
        <w:rPr>
          <w:rFonts w:hint="eastAsia"/>
          <w:lang w:eastAsia="zh-CN"/>
        </w:rPr>
        <w:t xml:space="preserve">I </w:t>
      </w:r>
      <w:r>
        <w:rPr>
          <w:lang w:eastAsia="zh-CN"/>
        </w:rPr>
        <w:t>also notic</w:t>
      </w:r>
      <w:r>
        <w:rPr>
          <w:lang w:eastAsia="zh-CN"/>
        </w:rPr>
        <w:t xml:space="preserve">ed there are some related </w:t>
      </w:r>
      <w:proofErr w:type="gramStart"/>
      <w:r>
        <w:rPr>
          <w:lang w:eastAsia="zh-CN"/>
        </w:rPr>
        <w:t>discussion</w:t>
      </w:r>
      <w:proofErr w:type="gramEnd"/>
      <w:r>
        <w:rPr>
          <w:lang w:eastAsia="zh-CN"/>
        </w:rPr>
        <w:t xml:space="preserve"> in post #610, then this part can be updated according to the latest agreements in R2 #116.</w:t>
      </w:r>
    </w:p>
  </w:comment>
  <w:comment w:id="1682" w:author="Intel_SB" w:date="2021-10-10T15:17:00Z" w:initials="Intel_SB">
    <w:p w14:paraId="7CC714A7" w14:textId="77777777" w:rsidR="004458D0" w:rsidRDefault="00960E3C">
      <w:pPr>
        <w:pStyle w:val="CommentText"/>
      </w:pPr>
      <w:r>
        <w:t>We have not agreed on the paging message content yet…</w:t>
      </w:r>
    </w:p>
  </w:comment>
  <w:comment w:id="1683" w:author="Huawei, HiSilicon_Rui Wang" w:date="2021-10-18T09:58:00Z" w:initials="HW">
    <w:p w14:paraId="376A6D5D" w14:textId="77777777" w:rsidR="004458D0" w:rsidRDefault="00960E3C">
      <w:pPr>
        <w:pStyle w:val="CommentText"/>
        <w:rPr>
          <w:lang w:eastAsia="zh-CN"/>
        </w:rPr>
      </w:pPr>
      <w:r>
        <w:rPr>
          <w:lang w:eastAsia="zh-CN"/>
        </w:rPr>
        <w:t>Please see the same reply above to Qualcomm.</w:t>
      </w:r>
    </w:p>
  </w:comment>
  <w:comment w:id="1684" w:author="OPPO (Qianxi)" w:date="2021-09-30T11:01:00Z" w:initials="QL">
    <w:p w14:paraId="754D01C8" w14:textId="77777777" w:rsidR="004458D0" w:rsidRDefault="00960E3C">
      <w:pPr>
        <w:pStyle w:val="CommentText"/>
        <w:rPr>
          <w:lang w:eastAsia="zh-CN"/>
        </w:rPr>
      </w:pPr>
      <w:r>
        <w:rPr>
          <w:rFonts w:hint="eastAsia"/>
          <w:lang w:eastAsia="zh-CN"/>
        </w:rPr>
        <w:t>P</w:t>
      </w:r>
      <w:r>
        <w:rPr>
          <w:lang w:eastAsia="zh-CN"/>
        </w:rPr>
        <w:t>aging is a list of per-UE pa</w:t>
      </w:r>
      <w:r>
        <w:rPr>
          <w:lang w:eastAsia="zh-CN"/>
        </w:rPr>
        <w:t>ging record, why to forward all the paging record which may include the paging message of other UEs?</w:t>
      </w:r>
    </w:p>
  </w:comment>
  <w:comment w:id="1685" w:author="Huawei, HiSilicon_Rui Wang" w:date="2021-10-18T09:58:00Z" w:initials="HW">
    <w:p w14:paraId="66497E4F" w14:textId="77777777" w:rsidR="004458D0" w:rsidRDefault="00960E3C">
      <w:pPr>
        <w:pStyle w:val="CommentText"/>
      </w:pPr>
      <w:r>
        <w:rPr>
          <w:lang w:eastAsia="zh-CN"/>
        </w:rPr>
        <w:t>Please see the same reply above to Qualcomm.</w:t>
      </w:r>
    </w:p>
  </w:comment>
  <w:comment w:id="1726" w:author="Intel_SB" w:date="2021-10-10T15:17:00Z" w:initials="Intel_SB">
    <w:p w14:paraId="0BB15C49" w14:textId="77777777" w:rsidR="004458D0" w:rsidRDefault="00960E3C">
      <w:pPr>
        <w:pStyle w:val="CommentText"/>
      </w:pPr>
      <w:r>
        <w:t>Minor, typo</w:t>
      </w:r>
    </w:p>
  </w:comment>
  <w:comment w:id="1727" w:author="Huawei, HiSilicon_Rui Wang" w:date="2021-10-18T09:58:00Z" w:initials="HW">
    <w:p w14:paraId="79C837AE" w14:textId="77777777" w:rsidR="004458D0" w:rsidRDefault="00960E3C">
      <w:pPr>
        <w:pStyle w:val="CommentText"/>
        <w:rPr>
          <w:lang w:eastAsia="zh-CN"/>
        </w:rPr>
      </w:pPr>
      <w:r>
        <w:rPr>
          <w:rFonts w:hint="eastAsia"/>
          <w:lang w:eastAsia="zh-CN"/>
        </w:rPr>
        <w:t>Fi</w:t>
      </w:r>
      <w:r>
        <w:rPr>
          <w:lang w:eastAsia="zh-CN"/>
        </w:rPr>
        <w:t>xed. Thanks.</w:t>
      </w:r>
    </w:p>
  </w:comment>
  <w:comment w:id="1737" w:author="OPPO (Qianxi)" w:date="2021-09-30T15:44:00Z" w:initials="QL">
    <w:p w14:paraId="51D3433A" w14:textId="77777777" w:rsidR="004458D0" w:rsidRDefault="00960E3C">
      <w:pPr>
        <w:pStyle w:val="CommentText"/>
      </w:pPr>
      <w:r>
        <w:t>SI?</w:t>
      </w:r>
    </w:p>
  </w:comment>
  <w:comment w:id="1738" w:author="Huawei, HiSilicon_Rui Wang" w:date="2021-10-18T09:59:00Z" w:initials="HW">
    <w:p w14:paraId="21DA56AD" w14:textId="77777777" w:rsidR="004458D0" w:rsidRDefault="00960E3C">
      <w:pPr>
        <w:pStyle w:val="CommentText"/>
        <w:rPr>
          <w:lang w:eastAsia="zh-CN"/>
        </w:rPr>
      </w:pPr>
      <w:r>
        <w:rPr>
          <w:rFonts w:hint="eastAsia"/>
          <w:lang w:eastAsia="zh-CN"/>
        </w:rPr>
        <w:t>I do</w:t>
      </w:r>
      <w:r>
        <w:rPr>
          <w:lang w:eastAsia="zh-CN"/>
        </w:rPr>
        <w:t xml:space="preserve"> not see much difference between SI or SIBs, since the remote UE is requesting SIBs, and relay includes them in a SI format.</w:t>
      </w:r>
    </w:p>
  </w:comment>
  <w:comment w:id="1740" w:author="Intel_SB" w:date="2021-10-10T15:17:00Z" w:initials="Intel_SB">
    <w:p w14:paraId="7F553014" w14:textId="77777777" w:rsidR="004458D0" w:rsidRDefault="00960E3C">
      <w:pPr>
        <w:pStyle w:val="CommentText"/>
      </w:pPr>
      <w:r>
        <w:t>Minor, typo</w:t>
      </w:r>
    </w:p>
  </w:comment>
  <w:comment w:id="1741" w:author="Huawei, HiSilicon_Rui Wang" w:date="2021-10-18T09:59:00Z" w:initials="HW">
    <w:p w14:paraId="1C570835" w14:textId="77777777" w:rsidR="004458D0" w:rsidRDefault="00960E3C">
      <w:pPr>
        <w:pStyle w:val="CommentText"/>
      </w:pPr>
      <w:r>
        <w:rPr>
          <w:rFonts w:hint="eastAsia"/>
          <w:lang w:eastAsia="zh-CN"/>
        </w:rPr>
        <w:t>Fi</w:t>
      </w:r>
      <w:r>
        <w:rPr>
          <w:lang w:eastAsia="zh-CN"/>
        </w:rPr>
        <w:t>xed. Thanks.</w:t>
      </w:r>
    </w:p>
  </w:comment>
  <w:comment w:id="1751" w:author="OPPO (Qianxi)" w:date="2021-09-30T15:44:00Z" w:initials="QL">
    <w:p w14:paraId="52F35B9F" w14:textId="77777777" w:rsidR="004458D0" w:rsidRDefault="00960E3C">
      <w:pPr>
        <w:pStyle w:val="CommentText"/>
        <w:rPr>
          <w:lang w:eastAsia="zh-CN"/>
        </w:rPr>
      </w:pPr>
      <w:r>
        <w:rPr>
          <w:rFonts w:hint="eastAsia"/>
          <w:lang w:eastAsia="zh-CN"/>
        </w:rPr>
        <w:t>S</w:t>
      </w:r>
      <w:r>
        <w:rPr>
          <w:lang w:eastAsia="zh-CN"/>
        </w:rPr>
        <w:t>I?</w:t>
      </w:r>
    </w:p>
  </w:comment>
  <w:comment w:id="1752" w:author="Huawei, HiSilicon_Rui Wang" w:date="2021-10-18T10:00:00Z" w:initials="HW">
    <w:p w14:paraId="40F114E5" w14:textId="77777777" w:rsidR="004458D0" w:rsidRDefault="00960E3C">
      <w:pPr>
        <w:pStyle w:val="CommentText"/>
      </w:pPr>
      <w:r>
        <w:rPr>
          <w:rFonts w:hint="eastAsia"/>
          <w:lang w:eastAsia="zh-CN"/>
        </w:rPr>
        <w:t>I do</w:t>
      </w:r>
      <w:r>
        <w:rPr>
          <w:lang w:eastAsia="zh-CN"/>
        </w:rPr>
        <w:t xml:space="preserve"> not see much difference between SI or SIBs, since the remote UE is requesting SIBs, and relay includes them in a SI format.</w:t>
      </w:r>
    </w:p>
  </w:comment>
  <w:comment w:id="1763" w:author="Ericsson" w:date="2021-10-20T11:35:00Z" w:initials="E">
    <w:p w14:paraId="45656DF0" w14:textId="77777777" w:rsidR="00362480" w:rsidRDefault="00362480" w:rsidP="00362480">
      <w:pPr>
        <w:pStyle w:val="CommentText"/>
      </w:pPr>
      <w:r>
        <w:rPr>
          <w:rStyle w:val="CommentReference"/>
        </w:rPr>
        <w:annotationRef/>
      </w:r>
      <w:r>
        <w:rPr>
          <w:rStyle w:val="CommentReference"/>
        </w:rPr>
        <w:annotationRef/>
      </w:r>
      <w:r>
        <w:t xml:space="preserve">Please see our </w:t>
      </w:r>
      <w:proofErr w:type="spellStart"/>
      <w:r>
        <w:t>coment</w:t>
      </w:r>
      <w:proofErr w:type="spellEnd"/>
      <w:r>
        <w:t xml:space="preserve"> in the procedural text</w:t>
      </w:r>
    </w:p>
    <w:p w14:paraId="5701588C" w14:textId="5F375E7C" w:rsidR="00362480" w:rsidRDefault="00362480">
      <w:pPr>
        <w:pStyle w:val="CommentText"/>
      </w:pPr>
    </w:p>
  </w:comment>
  <w:comment w:id="1807" w:author="Qualcomm - Peng Cheng" w:date="2021-10-12T18:18:00Z" w:initials="PC">
    <w:p w14:paraId="1E126A12" w14:textId="77777777" w:rsidR="004458D0" w:rsidRDefault="00960E3C">
      <w:pPr>
        <w:pStyle w:val="CommentText"/>
      </w:pPr>
      <w:r>
        <w:t xml:space="preserve">This IE can’t be reused because it is a CHOICE </w:t>
      </w:r>
      <w:proofErr w:type="spellStart"/>
      <w:r>
        <w:t>structrure</w:t>
      </w:r>
      <w:proofErr w:type="spellEnd"/>
      <w:r>
        <w:t>. For INACTIVE remote UE, we need two fields: 5G-S-TMSI and I-RNTI notifie</w:t>
      </w:r>
      <w:r>
        <w:t>d to relay UE</w:t>
      </w:r>
    </w:p>
  </w:comment>
  <w:comment w:id="1808" w:author="Huawei, HiSilicon_Rui Wang" w:date="2021-10-15T10:40:00Z" w:initials="HW">
    <w:p w14:paraId="09690E58" w14:textId="77777777" w:rsidR="004458D0" w:rsidRDefault="00960E3C">
      <w:pPr>
        <w:pStyle w:val="CommentText"/>
        <w:rPr>
          <w:lang w:eastAsia="zh-CN"/>
        </w:rPr>
      </w:pPr>
      <w:r>
        <w:rPr>
          <w:lang w:eastAsia="zh-CN"/>
        </w:rPr>
        <w:t>Thanks for pointing it out. I add a new IE in sequence structure.</w:t>
      </w:r>
    </w:p>
  </w:comment>
  <w:comment w:id="2033" w:author="OPPO (Qianxi)" w:date="2021-09-30T09:32:00Z" w:initials="QL">
    <w:p w14:paraId="2E9B227C" w14:textId="77777777" w:rsidR="004458D0" w:rsidRDefault="00960E3C">
      <w:pPr>
        <w:pStyle w:val="CommentText"/>
        <w:rPr>
          <w:lang w:eastAsia="zh-CN"/>
        </w:rPr>
      </w:pPr>
      <w:r>
        <w:rPr>
          <w:lang w:eastAsia="zh-CN"/>
        </w:rPr>
        <w:t>Since L2 remote UE cannot utilize PUCCH-SR (at least in this release), this is for relay UE only?</w:t>
      </w:r>
    </w:p>
  </w:comment>
  <w:comment w:id="2034" w:author="Qualcomm - Peng Cheng" w:date="2021-10-12T18:20:00Z" w:initials="PC">
    <w:p w14:paraId="6A0361A6" w14:textId="77777777" w:rsidR="004458D0" w:rsidRDefault="00960E3C">
      <w:pPr>
        <w:pStyle w:val="CommentText"/>
      </w:pPr>
      <w:r>
        <w:t>Same question. We think SR can be removed.</w:t>
      </w:r>
    </w:p>
  </w:comment>
  <w:comment w:id="2035" w:author="Huawei, HiSilicon_Rui Wang" w:date="2021-10-15T10:42:00Z" w:initials="HW">
    <w:p w14:paraId="0B093564" w14:textId="77777777" w:rsidR="004458D0" w:rsidRDefault="00960E3C">
      <w:pPr>
        <w:pStyle w:val="CommentText"/>
        <w:rPr>
          <w:lang w:eastAsia="zh-CN"/>
        </w:rPr>
      </w:pPr>
      <w:r>
        <w:rPr>
          <w:lang w:eastAsia="zh-CN"/>
        </w:rPr>
        <w:t>Agree, the row of SR is removed.</w:t>
      </w:r>
    </w:p>
  </w:comment>
  <w:comment w:id="2052" w:author="Intel_SB" w:date="2021-10-09T18:22:00Z" w:initials="Intel_SB">
    <w:p w14:paraId="0E37732D" w14:textId="77777777" w:rsidR="004458D0" w:rsidRDefault="00960E3C">
      <w:pPr>
        <w:pStyle w:val="CommentText"/>
      </w:pPr>
      <w:r>
        <w:t>Mi</w:t>
      </w:r>
      <w:r>
        <w:t>nor, Typo</w:t>
      </w:r>
    </w:p>
  </w:comment>
  <w:comment w:id="2053" w:author="Huawei, HiSilicon_Rui Wang" w:date="2021-10-15T10:43:00Z" w:initials="HW">
    <w:p w14:paraId="34C156AC" w14:textId="77777777" w:rsidR="004458D0" w:rsidRDefault="00960E3C">
      <w:pPr>
        <w:pStyle w:val="CommentText"/>
        <w:rPr>
          <w:lang w:eastAsia="zh-CN"/>
        </w:rPr>
      </w:pPr>
      <w:r>
        <w:rPr>
          <w:rFonts w:hint="eastAsia"/>
          <w:lang w:eastAsia="zh-CN"/>
        </w:rPr>
        <w:t>Fixe</w:t>
      </w:r>
      <w:r>
        <w:rPr>
          <w:lang w:eastAsia="zh-CN"/>
        </w:rPr>
        <w:t>d. Thanks.</w:t>
      </w:r>
    </w:p>
  </w:comment>
  <w:comment w:id="2061" w:author="Intel_SB" w:date="2021-10-09T18:22:00Z" w:initials="Intel_SB">
    <w:p w14:paraId="4DA92791" w14:textId="77777777" w:rsidR="004458D0" w:rsidRDefault="00960E3C">
      <w:pPr>
        <w:pStyle w:val="CommentText"/>
      </w:pPr>
      <w:r>
        <w:t>Minor, Typo, missing ‘are’</w:t>
      </w:r>
    </w:p>
  </w:comment>
  <w:comment w:id="2062" w:author="Huawei, HiSilicon_Rui Wang" w:date="2021-10-15T10:43:00Z" w:initials="HW">
    <w:p w14:paraId="64A22EBC" w14:textId="77777777" w:rsidR="004458D0" w:rsidRDefault="00960E3C">
      <w:pPr>
        <w:pStyle w:val="CommentText"/>
      </w:pPr>
      <w:r>
        <w:rPr>
          <w:rFonts w:hint="eastAsia"/>
          <w:lang w:eastAsia="zh-CN"/>
        </w:rPr>
        <w:t>Fixe</w:t>
      </w:r>
      <w:r>
        <w:rPr>
          <w:lang w:eastAsia="zh-CN"/>
        </w:rPr>
        <w:t>d. Thanks.</w:t>
      </w:r>
    </w:p>
  </w:comment>
  <w:comment w:id="2149" w:author="OPPO (Qianxi)" w:date="2021-09-30T12:02:00Z" w:initials="QL">
    <w:p w14:paraId="6D5B7E01" w14:textId="77777777" w:rsidR="004458D0" w:rsidRDefault="00960E3C">
      <w:pPr>
        <w:pStyle w:val="CommentText"/>
        <w:rPr>
          <w:lang w:eastAsia="zh-CN"/>
        </w:rPr>
      </w:pPr>
      <w:r>
        <w:rPr>
          <w:lang w:eastAsia="zh-CN"/>
        </w:rPr>
        <w:t>Same comment as above</w:t>
      </w:r>
    </w:p>
  </w:comment>
  <w:comment w:id="2150" w:author="Qualcomm - Peng Cheng" w:date="2021-10-12T18:21:00Z" w:initials="PC">
    <w:p w14:paraId="75DE66DC" w14:textId="77777777" w:rsidR="004458D0" w:rsidRDefault="00960E3C">
      <w:pPr>
        <w:pStyle w:val="CommentText"/>
      </w:pPr>
      <w:r>
        <w:t>Same question. We think SR can be removed.</w:t>
      </w:r>
    </w:p>
  </w:comment>
  <w:comment w:id="2151" w:author="Huawei, HiSilicon_Rui Wang" w:date="2021-10-15T10:44:00Z" w:initials="HW">
    <w:p w14:paraId="01211FBC" w14:textId="77777777" w:rsidR="004458D0" w:rsidRDefault="00960E3C">
      <w:pPr>
        <w:pStyle w:val="CommentText"/>
        <w:rPr>
          <w:lang w:eastAsia="zh-CN"/>
        </w:rPr>
      </w:pPr>
      <w:r>
        <w:rPr>
          <w:rFonts w:hint="eastAsia"/>
          <w:lang w:eastAsia="zh-CN"/>
        </w:rPr>
        <w:t>Ag</w:t>
      </w:r>
      <w:r>
        <w:rPr>
          <w:lang w:eastAsia="zh-CN"/>
        </w:rPr>
        <w:t>ree. Removed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FC4131" w15:done="0"/>
  <w15:commentEx w15:paraId="287E38CA" w15:paraIdParent="0CFC4131" w15:done="0"/>
  <w15:commentEx w15:paraId="56015DF7" w15:paraIdParent="0CFC4131" w15:done="0"/>
  <w15:commentEx w15:paraId="699071F6" w15:done="0"/>
  <w15:commentEx w15:paraId="1BC95946" w15:paraIdParent="699071F6" w15:done="0"/>
  <w15:commentEx w15:paraId="700C1FBF" w15:done="0"/>
  <w15:commentEx w15:paraId="592D6E85" w15:paraIdParent="700C1FBF" w15:done="0"/>
  <w15:commentEx w15:paraId="78AB0A6F" w15:paraIdParent="700C1FBF" w15:done="0"/>
  <w15:commentEx w15:paraId="7FA8099F" w15:done="0"/>
  <w15:commentEx w15:paraId="2ABA401E" w15:paraIdParent="7FA8099F" w15:done="0"/>
  <w15:commentEx w15:paraId="56AD6BE0" w15:paraIdParent="7FA8099F" w15:done="0"/>
  <w15:commentEx w15:paraId="69C037F5" w15:paraIdParent="7FA8099F" w15:done="0"/>
  <w15:commentEx w15:paraId="59906367" w15:done="0"/>
  <w15:commentEx w15:paraId="31BD5D2C" w15:paraIdParent="59906367" w15:done="0"/>
  <w15:commentEx w15:paraId="2C9E20C8" w15:done="0"/>
  <w15:commentEx w15:paraId="568960AB" w15:paraIdParent="2C9E20C8" w15:done="0"/>
  <w15:commentEx w15:paraId="388434D0" w15:done="0"/>
  <w15:commentEx w15:paraId="2D5C7739" w15:paraIdParent="388434D0" w15:done="0"/>
  <w15:commentEx w15:paraId="5C650524" w15:done="0"/>
  <w15:commentEx w15:paraId="355E6BD5" w15:paraIdParent="5C650524" w15:done="0"/>
  <w15:commentEx w15:paraId="2AAA5D84" w15:done="0"/>
  <w15:commentEx w15:paraId="0D9650DB" w15:paraIdParent="2AAA5D84" w15:done="0"/>
  <w15:commentEx w15:paraId="51695DCA" w15:done="0"/>
  <w15:commentEx w15:paraId="62F80F37" w15:paraIdParent="51695DCA" w15:done="0"/>
  <w15:commentEx w15:paraId="34B4669A" w15:done="0"/>
  <w15:commentEx w15:paraId="451778E2" w15:paraIdParent="34B4669A" w15:done="0"/>
  <w15:commentEx w15:paraId="59EC0AA8" w15:done="0"/>
  <w15:commentEx w15:paraId="3C650196" w15:paraIdParent="59EC0AA8" w15:done="0"/>
  <w15:commentEx w15:paraId="7CB06004" w15:paraIdParent="59EC0AA8" w15:done="0"/>
  <w15:commentEx w15:paraId="79650B26" w15:paraIdParent="59EC0AA8" w15:done="0"/>
  <w15:commentEx w15:paraId="57122CF4" w15:done="0"/>
  <w15:commentEx w15:paraId="142E0B47" w15:paraIdParent="57122CF4" w15:done="0"/>
  <w15:commentEx w15:paraId="79031154" w15:paraIdParent="57122CF4" w15:done="0"/>
  <w15:commentEx w15:paraId="746F55FD" w15:paraIdParent="57122CF4" w15:done="0"/>
  <w15:commentEx w15:paraId="4A824E9C" w15:done="0"/>
  <w15:commentEx w15:paraId="7864648B" w15:paraIdParent="4A824E9C" w15:done="0"/>
  <w15:commentEx w15:paraId="19C97FED" w15:paraIdParent="4A824E9C" w15:done="0"/>
  <w15:commentEx w15:paraId="34770DBD" w15:done="0"/>
  <w15:commentEx w15:paraId="03113C32" w15:paraIdParent="34770DBD" w15:done="0"/>
  <w15:commentEx w15:paraId="59D93EF6" w15:done="0"/>
  <w15:commentEx w15:paraId="0F6022CA" w15:paraIdParent="59D93EF6" w15:done="0"/>
  <w15:commentEx w15:paraId="6E9E76CF" w15:paraIdParent="59D93EF6" w15:done="0"/>
  <w15:commentEx w15:paraId="55472555" w15:paraIdParent="59D93EF6" w15:done="0"/>
  <w15:commentEx w15:paraId="1040FD2B" w15:paraIdParent="59D93EF6" w15:done="0"/>
  <w15:commentEx w15:paraId="211C48DF" w15:done="0"/>
  <w15:commentEx w15:paraId="2850572D" w15:paraIdParent="211C48DF" w15:done="0"/>
  <w15:commentEx w15:paraId="09C00BD1" w15:paraIdParent="211C48DF" w15:done="0"/>
  <w15:commentEx w15:paraId="589D4F09" w15:paraIdParent="211C48DF" w15:done="0"/>
  <w15:commentEx w15:paraId="380C34A8" w15:done="0"/>
  <w15:commentEx w15:paraId="6B6B7235" w15:paraIdParent="380C34A8" w15:done="0"/>
  <w15:commentEx w15:paraId="46806AA8" w15:done="0"/>
  <w15:commentEx w15:paraId="615E17BE" w15:done="0"/>
  <w15:commentEx w15:paraId="0BEA495F" w15:paraIdParent="615E17BE" w15:done="0"/>
  <w15:commentEx w15:paraId="6602390F" w15:paraIdParent="615E17BE" w15:done="0"/>
  <w15:commentEx w15:paraId="05E549F6" w15:done="0"/>
  <w15:commentEx w15:paraId="06E96225" w15:paraIdParent="05E549F6" w15:done="0"/>
  <w15:commentEx w15:paraId="6AB86F03" w15:paraIdParent="05E549F6" w15:done="0"/>
  <w15:commentEx w15:paraId="769A7BB1" w15:done="0"/>
  <w15:commentEx w15:paraId="5AB95514" w15:paraIdParent="769A7BB1" w15:done="0"/>
  <w15:commentEx w15:paraId="0D477A7D" w15:paraIdParent="769A7BB1" w15:done="0"/>
  <w15:commentEx w15:paraId="631015A9" w15:done="0"/>
  <w15:commentEx w15:paraId="1CE72C35" w15:paraIdParent="631015A9" w15:done="0"/>
  <w15:commentEx w15:paraId="7B8505DE" w15:paraIdParent="631015A9" w15:done="0"/>
  <w15:commentEx w15:paraId="1CE9743B" w15:done="0"/>
  <w15:commentEx w15:paraId="78562E23" w15:done="0"/>
  <w15:commentEx w15:paraId="4E5D0103" w15:paraIdParent="78562E23" w15:done="0"/>
  <w15:commentEx w15:paraId="2994189F" w15:paraIdParent="78562E23" w15:done="0"/>
  <w15:commentEx w15:paraId="0CE96ECE" w15:paraIdParent="78562E23" w15:done="0"/>
  <w15:commentEx w15:paraId="7BBA5377" w15:done="0"/>
  <w15:commentEx w15:paraId="50A87693" w15:paraIdParent="7BBA5377" w15:done="0"/>
  <w15:commentEx w15:paraId="1BE507E7" w15:paraIdParent="7BBA5377" w15:done="0"/>
  <w15:commentEx w15:paraId="0C24EDFF" w15:paraIdParent="7BBA5377" w15:done="0"/>
  <w15:commentEx w15:paraId="30F579DB" w15:done="0"/>
  <w15:commentEx w15:paraId="480974B3" w15:paraIdParent="30F579DB" w15:done="0"/>
  <w15:commentEx w15:paraId="45FB647A" w15:done="0"/>
  <w15:commentEx w15:paraId="08A92779" w15:paraIdParent="45FB647A" w15:done="0"/>
  <w15:commentEx w15:paraId="1D344D0E" w15:done="0"/>
  <w15:commentEx w15:paraId="72961533" w15:paraIdParent="1D344D0E" w15:done="0"/>
  <w15:commentEx w15:paraId="540D4E3C" w15:done="0"/>
  <w15:commentEx w15:paraId="0ED25BC3" w15:paraIdParent="540D4E3C" w15:done="0"/>
  <w15:commentEx w15:paraId="62AA15FC" w15:done="0"/>
  <w15:commentEx w15:paraId="7BC44C8E" w15:paraIdParent="62AA15FC" w15:done="0"/>
  <w15:commentEx w15:paraId="68C1516D" w15:done="0"/>
  <w15:commentEx w15:paraId="55E35347" w15:paraIdParent="68C1516D" w15:done="0"/>
  <w15:commentEx w15:paraId="5EAA4C78" w15:done="0"/>
  <w15:commentEx w15:paraId="116E32B2" w15:paraIdParent="5EAA4C78" w15:done="0"/>
  <w15:commentEx w15:paraId="4EB7DF4C" w15:paraIdParent="5EAA4C78" w15:done="0"/>
  <w15:commentEx w15:paraId="6CC2037D" w15:done="0"/>
  <w15:commentEx w15:paraId="5C977772" w15:done="0"/>
  <w15:commentEx w15:paraId="1A0C537A" w15:paraIdParent="5C977772" w15:done="0"/>
  <w15:commentEx w15:paraId="47277A57" w15:done="0"/>
  <w15:commentEx w15:paraId="72E75693" w15:paraIdParent="47277A57" w15:done="0"/>
  <w15:commentEx w15:paraId="0FEB174D" w15:paraIdParent="47277A57" w15:done="0"/>
  <w15:commentEx w15:paraId="60467994" w15:done="0"/>
  <w15:commentEx w15:paraId="01C852F5" w15:paraIdParent="60467994" w15:done="0"/>
  <w15:commentEx w15:paraId="48EC35AB" w15:done="0"/>
  <w15:commentEx w15:paraId="3ED3327C" w15:done="0"/>
  <w15:commentEx w15:paraId="4C6967D6" w15:paraIdParent="3ED3327C" w15:done="0"/>
  <w15:commentEx w15:paraId="5E02F59E" w15:paraIdParent="3ED3327C" w15:done="0"/>
  <w15:commentEx w15:paraId="48C23C03" w15:done="0"/>
  <w15:commentEx w15:paraId="2E77E302" w15:done="0"/>
  <w15:commentEx w15:paraId="1CAF2B93" w15:done="0"/>
  <w15:commentEx w15:paraId="38F02C45" w15:paraIdParent="1CAF2B93" w15:done="0"/>
  <w15:commentEx w15:paraId="24E57415" w15:done="0"/>
  <w15:commentEx w15:paraId="53F21AA9" w15:paraIdParent="24E57415" w15:done="0"/>
  <w15:commentEx w15:paraId="46FF7EC3" w15:paraIdParent="24E57415" w15:done="0"/>
  <w15:commentEx w15:paraId="2B176E31" w15:paraIdParent="24E57415" w15:done="0"/>
  <w15:commentEx w15:paraId="4F9B5A78" w15:done="0"/>
  <w15:commentEx w15:paraId="4AD8130C" w15:done="0"/>
  <w15:commentEx w15:paraId="79F31D07" w15:paraIdParent="4AD8130C" w15:done="0"/>
  <w15:commentEx w15:paraId="50166833" w15:paraIdParent="4AD8130C" w15:done="0"/>
  <w15:commentEx w15:paraId="1F617B79" w15:paraIdParent="4AD8130C" w15:done="0"/>
  <w15:commentEx w15:paraId="5E5D13E3" w15:paraIdParent="4AD8130C" w15:done="0"/>
  <w15:commentEx w15:paraId="05C56CDD" w15:done="0"/>
  <w15:commentEx w15:paraId="49B6725B" w15:paraIdParent="05C56CDD" w15:done="0"/>
  <w15:commentEx w15:paraId="4C96406F" w15:done="0"/>
  <w15:commentEx w15:paraId="0AD1631B" w15:done="0"/>
  <w15:commentEx w15:paraId="26983D50" w15:done="0"/>
  <w15:commentEx w15:paraId="32512F62" w15:done="0"/>
  <w15:commentEx w15:paraId="47EE500D" w15:paraIdParent="32512F62" w15:done="0"/>
  <w15:commentEx w15:paraId="08AE4EE5" w15:done="0"/>
  <w15:commentEx w15:paraId="4CB626CC" w15:done="0"/>
  <w15:commentEx w15:paraId="34BF7219" w15:done="0"/>
  <w15:commentEx w15:paraId="434A2BCE" w15:paraIdParent="34BF7219" w15:done="0"/>
  <w15:commentEx w15:paraId="468919CE" w15:done="0"/>
  <w15:commentEx w15:paraId="13A059F1" w15:paraIdParent="468919CE" w15:done="0"/>
  <w15:commentEx w15:paraId="08BE08CF" w15:done="0"/>
  <w15:commentEx w15:paraId="752757EB" w15:paraIdParent="08BE08CF" w15:done="0"/>
  <w15:commentEx w15:paraId="3E67561E" w15:done="0"/>
  <w15:commentEx w15:paraId="14440474" w15:paraIdParent="3E67561E" w15:done="0"/>
  <w15:commentEx w15:paraId="179F6B81" w15:paraIdParent="3E67561E" w15:done="0"/>
  <w15:commentEx w15:paraId="57F35BC8" w15:paraIdParent="3E67561E" w15:done="0"/>
  <w15:commentEx w15:paraId="774962EB" w15:paraIdParent="3E67561E" w15:done="0"/>
  <w15:commentEx w15:paraId="29063F4F" w15:paraIdParent="3E67561E" w15:done="0"/>
  <w15:commentEx w15:paraId="4F9DAA25" w15:paraIdParent="3E67561E" w15:done="0"/>
  <w15:commentEx w15:paraId="5A8F72F8" w15:done="0"/>
  <w15:commentEx w15:paraId="65EE52AE" w15:paraIdParent="5A8F72F8" w15:done="0"/>
  <w15:commentEx w15:paraId="5F221E13" w15:done="0"/>
  <w15:commentEx w15:paraId="405861ED" w15:paraIdParent="5F221E13" w15:done="0"/>
  <w15:commentEx w15:paraId="0D5506A2" w15:done="0"/>
  <w15:commentEx w15:paraId="099C31F5" w15:paraIdParent="0D5506A2" w15:done="0"/>
  <w15:commentEx w15:paraId="62F22302" w15:done="0"/>
  <w15:commentEx w15:paraId="15227729" w15:paraIdParent="62F22302" w15:done="0"/>
  <w15:commentEx w15:paraId="78BA674D" w15:paraIdParent="62F22302" w15:done="0"/>
  <w15:commentEx w15:paraId="3CDB4813" w15:done="0"/>
  <w15:commentEx w15:paraId="4C4D2CFF" w15:done="0"/>
  <w15:commentEx w15:paraId="60784DA7" w15:paraIdParent="4C4D2CFF" w15:done="0"/>
  <w15:commentEx w15:paraId="58F80557" w15:done="0"/>
  <w15:commentEx w15:paraId="64DA48CC" w15:paraIdParent="58F80557" w15:done="0"/>
  <w15:commentEx w15:paraId="1BEB70DB" w15:paraIdParent="58F80557" w15:done="0"/>
  <w15:commentEx w15:paraId="2C537C91" w15:paraIdParent="58F80557" w15:done="0"/>
  <w15:commentEx w15:paraId="00EC0260" w15:paraIdParent="58F80557" w15:done="0"/>
  <w15:commentEx w15:paraId="5B7F0250" w15:paraIdParent="58F80557" w15:done="0"/>
  <w15:commentEx w15:paraId="057BCD6B" w15:paraIdParent="58F80557" w15:done="0"/>
  <w15:commentEx w15:paraId="54964C16" w15:done="0"/>
  <w15:commentEx w15:paraId="7212003B" w15:paraIdParent="54964C16" w15:done="0"/>
  <w15:commentEx w15:paraId="193B31AA" w15:done="0"/>
  <w15:commentEx w15:paraId="7C515120" w15:paraIdParent="193B31AA" w15:done="0"/>
  <w15:commentEx w15:paraId="4BD14EB5" w15:done="0"/>
  <w15:commentEx w15:paraId="21B84646" w15:done="0"/>
  <w15:commentEx w15:paraId="6D270E5E" w15:done="0"/>
  <w15:commentEx w15:paraId="35453D8D" w15:done="0"/>
  <w15:commentEx w15:paraId="55C645D1" w15:paraIdParent="35453D8D" w15:done="0"/>
  <w15:commentEx w15:paraId="1DFB270B" w15:done="0"/>
  <w15:commentEx w15:paraId="3D436E60" w15:paraIdParent="1DFB270B" w15:done="0"/>
  <w15:commentEx w15:paraId="10383151" w15:done="0"/>
  <w15:commentEx w15:paraId="3C096AC4" w15:paraIdParent="10383151" w15:done="0"/>
  <w15:commentEx w15:paraId="31E2116B" w15:done="0"/>
  <w15:commentEx w15:paraId="424E3A1A" w15:paraIdParent="31E2116B" w15:done="0"/>
  <w15:commentEx w15:paraId="2DC33F43" w15:done="0"/>
  <w15:commentEx w15:paraId="058C273E" w15:paraIdParent="2DC33F43" w15:done="0"/>
  <w15:commentEx w15:paraId="18E46EBA" w15:done="0"/>
  <w15:commentEx w15:paraId="30D152A6" w15:paraIdParent="18E46EBA" w15:done="0"/>
  <w15:commentEx w15:paraId="35FE176B" w15:done="0"/>
  <w15:commentEx w15:paraId="09B8220E" w15:paraIdParent="35FE176B" w15:done="0"/>
  <w15:commentEx w15:paraId="160A0598" w15:done="0"/>
  <w15:commentEx w15:paraId="263E4270" w15:paraIdParent="160A0598" w15:done="0"/>
  <w15:commentEx w15:paraId="36C003AE" w15:done="0"/>
  <w15:commentEx w15:paraId="35012B83" w15:paraIdParent="36C003AE" w15:done="0"/>
  <w15:commentEx w15:paraId="6B0A6C27" w15:done="0"/>
  <w15:commentEx w15:paraId="31E963CD" w15:done="0"/>
  <w15:commentEx w15:paraId="63F330C9" w15:paraIdParent="31E963CD" w15:done="0"/>
  <w15:commentEx w15:paraId="22C85786" w15:done="0"/>
  <w15:commentEx w15:paraId="1C8D2780" w15:paraIdParent="22C85786" w15:done="0"/>
  <w15:commentEx w15:paraId="6B874FB4" w15:done="0"/>
  <w15:commentEx w15:paraId="163173A6" w15:paraIdParent="6B874FB4" w15:done="0"/>
  <w15:commentEx w15:paraId="619B54C5" w15:done="0"/>
  <w15:commentEx w15:paraId="3B986FD8" w15:paraIdParent="619B54C5" w15:done="0"/>
  <w15:commentEx w15:paraId="239976E2" w15:done="0"/>
  <w15:commentEx w15:paraId="6F2A1322" w15:paraIdParent="239976E2" w15:done="0"/>
  <w15:commentEx w15:paraId="7B5A0951" w15:done="0"/>
  <w15:commentEx w15:paraId="6F6D7F36" w15:paraIdParent="7B5A0951" w15:done="0"/>
  <w15:commentEx w15:paraId="2F326550" w15:paraIdParent="7B5A0951" w15:done="0"/>
  <w15:commentEx w15:paraId="24F02D4C" w15:paraIdParent="7B5A0951" w15:done="0"/>
  <w15:commentEx w15:paraId="52D033B1" w15:paraIdParent="7B5A0951" w15:done="0"/>
  <w15:commentEx w15:paraId="5C6E189F" w15:done="0"/>
  <w15:commentEx w15:paraId="62AD685D" w15:paraIdParent="5C6E189F" w15:done="0"/>
  <w15:commentEx w15:paraId="0A561B72" w15:done="0"/>
  <w15:commentEx w15:paraId="422D6800" w15:paraIdParent="0A561B72" w15:done="0"/>
  <w15:commentEx w15:paraId="13494394" w15:done="0"/>
  <w15:commentEx w15:paraId="74A55D61" w15:paraIdParent="13494394" w15:done="0"/>
  <w15:commentEx w15:paraId="3FFB2AA2" w15:done="0"/>
  <w15:commentEx w15:paraId="09B27C1F" w15:paraIdParent="3FFB2AA2" w15:done="0"/>
  <w15:commentEx w15:paraId="28002023" w15:paraIdParent="3FFB2AA2" w15:done="0"/>
  <w15:commentEx w15:paraId="4F8954C7" w15:paraIdParent="3FFB2AA2" w15:done="0"/>
  <w15:commentEx w15:paraId="54EB316E" w15:done="0"/>
  <w15:commentEx w15:paraId="2BE20FE3" w15:paraIdParent="54EB316E" w15:done="0"/>
  <w15:commentEx w15:paraId="51ED799E" w15:done="0"/>
  <w15:commentEx w15:paraId="57C514F8" w15:paraIdParent="51ED799E" w15:done="0"/>
  <w15:commentEx w15:paraId="4F6D0370" w15:done="0"/>
  <w15:commentEx w15:paraId="04AE3CEE" w15:paraIdParent="4F6D0370" w15:done="0"/>
  <w15:commentEx w15:paraId="0803F958" w15:done="0"/>
  <w15:commentEx w15:paraId="57A32E94" w15:done="0"/>
  <w15:commentEx w15:paraId="47D629A1" w15:paraIdParent="57A32E94" w15:done="0"/>
  <w15:commentEx w15:paraId="57F1FA83" w15:paraIdParent="57A32E94" w15:done="0"/>
  <w15:commentEx w15:paraId="01064485" w15:done="0"/>
  <w15:commentEx w15:paraId="044C7D9C" w15:done="0"/>
  <w15:commentEx w15:paraId="21112CA4" w15:paraIdParent="044C7D9C" w15:done="0"/>
  <w15:commentEx w15:paraId="2D48C1AF" w15:paraIdParent="044C7D9C" w15:done="0"/>
  <w15:commentEx w15:paraId="45FF535A" w15:done="0"/>
  <w15:commentEx w15:paraId="08CF6903" w15:paraIdParent="45FF535A" w15:done="0"/>
  <w15:commentEx w15:paraId="74BF61D3" w15:done="0"/>
  <w15:commentEx w15:paraId="5A743605" w15:paraIdParent="74BF61D3" w15:done="0"/>
  <w15:commentEx w15:paraId="30F5721F" w15:paraIdParent="74BF61D3" w15:done="0"/>
  <w15:commentEx w15:paraId="2379A6F0" w15:done="0"/>
  <w15:commentEx w15:paraId="3DA23764" w15:done="0"/>
  <w15:commentEx w15:paraId="73B95851" w15:done="0"/>
  <w15:commentEx w15:paraId="7C794415" w15:done="0"/>
  <w15:commentEx w15:paraId="19636353" w15:paraIdParent="7C794415" w15:done="0"/>
  <w15:commentEx w15:paraId="21A78503" w15:done="0"/>
  <w15:commentEx w15:paraId="5D5B2751" w15:done="0"/>
  <w15:commentEx w15:paraId="03940B2D" w15:paraIdParent="5D5B2751" w15:done="0"/>
  <w15:commentEx w15:paraId="5A7C7FB7" w15:done="0"/>
  <w15:commentEx w15:paraId="276B6891" w15:paraIdParent="5A7C7FB7" w15:done="0"/>
  <w15:commentEx w15:paraId="7CC714A7" w15:done="0"/>
  <w15:commentEx w15:paraId="376A6D5D" w15:paraIdParent="7CC714A7" w15:done="0"/>
  <w15:commentEx w15:paraId="754D01C8" w15:done="0"/>
  <w15:commentEx w15:paraId="66497E4F" w15:paraIdParent="754D01C8" w15:done="0"/>
  <w15:commentEx w15:paraId="0BB15C49" w15:done="0"/>
  <w15:commentEx w15:paraId="79C837AE" w15:paraIdParent="0BB15C49" w15:done="0"/>
  <w15:commentEx w15:paraId="51D3433A" w15:done="0"/>
  <w15:commentEx w15:paraId="21DA56AD" w15:paraIdParent="51D3433A" w15:done="0"/>
  <w15:commentEx w15:paraId="7F553014" w15:done="0"/>
  <w15:commentEx w15:paraId="1C570835" w15:paraIdParent="7F553014" w15:done="0"/>
  <w15:commentEx w15:paraId="52F35B9F" w15:done="0"/>
  <w15:commentEx w15:paraId="40F114E5" w15:paraIdParent="52F35B9F" w15:done="0"/>
  <w15:commentEx w15:paraId="5701588C" w15:done="0"/>
  <w15:commentEx w15:paraId="1E126A12" w15:done="0"/>
  <w15:commentEx w15:paraId="09690E58" w15:paraIdParent="1E126A12" w15:done="0"/>
  <w15:commentEx w15:paraId="2E9B227C" w15:done="0"/>
  <w15:commentEx w15:paraId="6A0361A6" w15:paraIdParent="2E9B227C" w15:done="0"/>
  <w15:commentEx w15:paraId="0B093564" w15:paraIdParent="2E9B227C" w15:done="0"/>
  <w15:commentEx w15:paraId="0E37732D" w15:done="0"/>
  <w15:commentEx w15:paraId="34C156AC" w15:paraIdParent="0E37732D" w15:done="0"/>
  <w15:commentEx w15:paraId="4DA92791" w15:done="0"/>
  <w15:commentEx w15:paraId="64A22EBC" w15:paraIdParent="4DA92791" w15:done="0"/>
  <w15:commentEx w15:paraId="6D5B7E01" w15:done="0"/>
  <w15:commentEx w15:paraId="75DE66DC" w15:paraIdParent="6D5B7E01" w15:done="0"/>
  <w15:commentEx w15:paraId="01211FBC" w15:paraIdParent="6D5B7E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536" w16cex:dateUtc="2021-10-11T16:21:00Z"/>
  <w16cex:commentExtensible w16cex:durableId="251A7537" w16cex:dateUtc="2021-10-12T13:49:00Z"/>
  <w16cex:commentExtensible w16cex:durableId="251A7538" w16cex:dateUtc="2021-10-15T07:47:00Z"/>
  <w16cex:commentExtensible w16cex:durableId="251A7539" w16cex:dateUtc="2021-10-11T16:21:00Z"/>
  <w16cex:commentExtensible w16cex:durableId="251A753A" w16cex:dateUtc="2021-10-15T07:49:00Z"/>
  <w16cex:commentExtensible w16cex:durableId="251A753B" w16cex:dateUtc="2021-10-11T16:22:00Z"/>
  <w16cex:commentExtensible w16cex:durableId="251A753C" w16cex:dateUtc="2021-10-12T13:50:00Z"/>
  <w16cex:commentExtensible w16cex:durableId="251A753D" w16cex:dateUtc="2021-10-15T07:53:00Z"/>
  <w16cex:commentExtensible w16cex:durableId="251A753E" w16cex:dateUtc="2021-10-07T12:27:00Z"/>
  <w16cex:commentExtensible w16cex:durableId="251A753F" w16cex:dateUtc="2021-10-11T16:22:00Z"/>
  <w16cex:commentExtensible w16cex:durableId="251A7540" w16cex:dateUtc="2021-10-12T13:51:00Z"/>
  <w16cex:commentExtensible w16cex:durableId="251A7541" w16cex:dateUtc="2021-10-15T07:54:00Z"/>
  <w16cex:commentExtensible w16cex:durableId="251A7542" w16cex:dateUtc="2021-10-11T16:23:00Z"/>
  <w16cex:commentExtensible w16cex:durableId="251A7543" w16cex:dateUtc="2021-10-15T08:08:00Z"/>
  <w16cex:commentExtensible w16cex:durableId="251A7544" w16cex:dateUtc="2021-10-11T16:24:00Z"/>
  <w16cex:commentExtensible w16cex:durableId="251A7545" w16cex:dateUtc="2021-10-15T08:10:00Z"/>
  <w16cex:commentExtensible w16cex:durableId="251A7546" w16cex:dateUtc="2021-10-11T16:25:00Z"/>
  <w16cex:commentExtensible w16cex:durableId="251A7547" w16cex:dateUtc="2021-10-15T08:11:00Z"/>
  <w16cex:commentExtensible w16cex:durableId="251A7548" w16cex:dateUtc="2021-09-30T06:23:00Z"/>
  <w16cex:commentExtensible w16cex:durableId="251A7549" w16cex:dateUtc="2021-10-15T08:12:00Z"/>
  <w16cex:commentExtensible w16cex:durableId="251A754A" w16cex:dateUtc="2021-10-07T12:31:00Z"/>
  <w16cex:commentExtensible w16cex:durableId="251A754B" w16cex:dateUtc="2021-10-15T08:13:00Z"/>
  <w16cex:commentExtensible w16cex:durableId="251A754C" w16cex:dateUtc="2021-10-07T12:32:00Z"/>
  <w16cex:commentExtensible w16cex:durableId="251A754D" w16cex:dateUtc="2021-10-15T08:30:00Z"/>
  <w16cex:commentExtensible w16cex:durableId="251A754E" w16cex:dateUtc="2021-10-07T12:38:00Z"/>
  <w16cex:commentExtensible w16cex:durableId="251A754F" w16cex:dateUtc="2021-10-15T11:10:00Z"/>
  <w16cex:commentExtensible w16cex:durableId="251A7550" w16cex:dateUtc="2021-09-30T07:14:00Z"/>
  <w16cex:commentExtensible w16cex:durableId="251A7551" w16cex:dateUtc="2021-10-07T12:39:00Z"/>
  <w16cex:commentExtensible w16cex:durableId="251A7552" w16cex:dateUtc="2021-10-12T06:01:00Z"/>
  <w16cex:commentExtensible w16cex:durableId="251A7553" w16cex:dateUtc="2021-10-15T11:16:00Z"/>
  <w16cex:commentExtensible w16cex:durableId="251A7554" w16cex:dateUtc="2021-09-30T06:37:00Z"/>
  <w16cex:commentExtensible w16cex:durableId="251A7555" w16cex:dateUtc="2021-10-07T12:40:00Z"/>
  <w16cex:commentExtensible w16cex:durableId="251A7556" w16cex:dateUtc="2021-10-12T13:56:00Z"/>
  <w16cex:commentExtensible w16cex:durableId="251A7557" w16cex:dateUtc="2021-10-15T11:21:00Z"/>
  <w16cex:commentExtensible w16cex:durableId="251A7558" w16cex:dateUtc="2021-10-12T11:26:00Z"/>
  <w16cex:commentExtensible w16cex:durableId="251A7559" w16cex:dateUtc="2021-10-12T13:57:00Z"/>
  <w16cex:commentExtensible w16cex:durableId="251A755A" w16cex:dateUtc="2021-10-18T13:02:00Z"/>
  <w16cex:commentExtensible w16cex:durableId="251A755B" w16cex:dateUtc="2021-09-30T06:38:00Z"/>
  <w16cex:commentExtensible w16cex:durableId="251A755C" w16cex:dateUtc="2021-10-18T13:02:00Z"/>
  <w16cex:commentExtensible w16cex:durableId="251A755D" w16cex:dateUtc="2021-10-07T12:41:00Z"/>
  <w16cex:commentExtensible w16cex:durableId="251A755E" w16cex:dateUtc="2021-10-11T16:26:00Z"/>
  <w16cex:commentExtensible w16cex:durableId="251A755F" w16cex:dateUtc="2021-10-12T14:00:00Z"/>
  <w16cex:commentExtensible w16cex:durableId="251A7560" w16cex:dateUtc="2021-10-15T11:34:00Z"/>
  <w16cex:commentExtensible w16cex:durableId="251A7641" w16cex:dateUtc="2021-10-20T08:03:00Z"/>
  <w16cex:commentExtensible w16cex:durableId="251A7561" w16cex:dateUtc="2021-10-07T12:46:00Z"/>
  <w16cex:commentExtensible w16cex:durableId="251A7562" w16cex:dateUtc="2021-10-11T16:26:00Z"/>
  <w16cex:commentExtensible w16cex:durableId="251A7563" w16cex:dateUtc="2021-10-12T14:00:00Z"/>
  <w16cex:commentExtensible w16cex:durableId="251A7564" w16cex:dateUtc="2021-10-15T11:43:00Z"/>
  <w16cex:commentExtensible w16cex:durableId="251A7565" w16cex:dateUtc="2021-10-10T11:00:00Z"/>
  <w16cex:commentExtensible w16cex:durableId="251A7566" w16cex:dateUtc="2021-10-15T11:49:00Z"/>
  <w16cex:commentExtensible w16cex:durableId="251A7567" w16cex:dateUtc="2021-10-19T08:09:00Z"/>
  <w16cex:commentExtensible w16cex:durableId="251A7568" w16cex:dateUtc="2021-09-30T06:47:00Z"/>
  <w16cex:commentExtensible w16cex:durableId="251A7569" w16cex:dateUtc="2021-10-07T12:45:00Z"/>
  <w16cex:commentExtensible w16cex:durableId="251A756A" w16cex:dateUtc="2021-10-15T11:50:00Z"/>
  <w16cex:commentExtensible w16cex:durableId="251A756B" w16cex:dateUtc="2021-09-30T06:51:00Z"/>
  <w16cex:commentExtensible w16cex:durableId="251A756C" w16cex:dateUtc="2021-10-07T12:46:00Z"/>
  <w16cex:commentExtensible w16cex:durableId="251A756D" w16cex:dateUtc="2021-10-15T11:51:00Z"/>
  <w16cex:commentExtensible w16cex:durableId="251A756E" w16cex:dateUtc="2021-10-07T12:46:00Z"/>
  <w16cex:commentExtensible w16cex:durableId="251A756F" w16cex:dateUtc="2021-10-11T16:27:00Z"/>
  <w16cex:commentExtensible w16cex:durableId="251A7570" w16cex:dateUtc="2021-10-15T11:55:00Z"/>
  <w16cex:commentExtensible w16cex:durableId="251A7571" w16cex:dateUtc="2021-09-30T07:27:00Z"/>
  <w16cex:commentExtensible w16cex:durableId="251A7572" w16cex:dateUtc="2021-10-12T14:03:00Z"/>
  <w16cex:commentExtensible w16cex:durableId="251A7573" w16cex:dateUtc="2021-10-15T11:58:00Z"/>
  <w16cex:commentExtensible w16cex:durableId="251A7574" w16cex:dateUtc="2021-10-19T08:19:00Z"/>
  <w16cex:commentExtensible w16cex:durableId="251A7575" w16cex:dateUtc="2021-10-11T16:28:00Z"/>
  <w16cex:commentExtensible w16cex:durableId="251A7576" w16cex:dateUtc="2021-10-12T06:06:00Z"/>
  <w16cex:commentExtensible w16cex:durableId="251A7577" w16cex:dateUtc="2021-10-15T12:06:00Z"/>
  <w16cex:commentExtensible w16cex:durableId="251A7794" w16cex:dateUtc="2021-10-20T08:09:00Z"/>
  <w16cex:commentExtensible w16cex:durableId="251A7578" w16cex:dateUtc="2021-09-30T06:59:00Z"/>
  <w16cex:commentExtensible w16cex:durableId="251A7579" w16cex:dateUtc="2021-10-07T12:48:00Z"/>
  <w16cex:commentExtensible w16cex:durableId="251A757A" w16cex:dateUtc="2021-10-15T12:05:00Z"/>
  <w16cex:commentExtensible w16cex:durableId="251A77C5" w16cex:dateUtc="2021-10-20T08:11:00Z"/>
  <w16cex:commentExtensible w16cex:durableId="251A757B" w16cex:dateUtc="2021-10-07T12:49:00Z"/>
  <w16cex:commentExtensible w16cex:durableId="251A757C" w16cex:dateUtc="2021-10-15T12:13:00Z"/>
  <w16cex:commentExtensible w16cex:durableId="251A757D" w16cex:dateUtc="2021-10-12T11:26:00Z"/>
  <w16cex:commentExtensible w16cex:durableId="251A757E" w16cex:dateUtc="2021-10-15T12:11:00Z"/>
  <w16cex:commentExtensible w16cex:durableId="251A757F" w16cex:dateUtc="2021-10-10T11:12:00Z"/>
  <w16cex:commentExtensible w16cex:durableId="251A7580" w16cex:dateUtc="2021-10-15T12:14:00Z"/>
  <w16cex:commentExtensible w16cex:durableId="251A7581" w16cex:dateUtc="2021-10-12T06:22:00Z"/>
  <w16cex:commentExtensible w16cex:durableId="251A7582" w16cex:dateUtc="2021-10-15T12:23:00Z"/>
  <w16cex:commentExtensible w16cex:durableId="251A7583" w16cex:dateUtc="2021-09-30T07:07:00Z"/>
  <w16cex:commentExtensible w16cex:durableId="251A7584" w16cex:dateUtc="2021-10-15T12:22:00Z"/>
  <w16cex:commentExtensible w16cex:durableId="251A7585" w16cex:dateUtc="2021-10-07T12:51:00Z"/>
  <w16cex:commentExtensible w16cex:durableId="251A7586" w16cex:dateUtc="2021-10-15T12:21:00Z"/>
  <w16cex:commentExtensible w16cex:durableId="251A7587" w16cex:dateUtc="2021-10-07T12:53:00Z"/>
  <w16cex:commentExtensible w16cex:durableId="251A7588" w16cex:dateUtc="2021-10-15T12:27:00Z"/>
  <w16cex:commentExtensible w16cex:durableId="251A7854" w16cex:dateUtc="2021-10-20T08:13:00Z"/>
  <w16cex:commentExtensible w16cex:durableId="251A7589" w16cex:dateUtc="2021-10-07T12:55:00Z"/>
  <w16cex:commentExtensible w16cex:durableId="251A758A" w16cex:dateUtc="2021-10-12T06:15:00Z"/>
  <w16cex:commentExtensible w16cex:durableId="251A758B" w16cex:dateUtc="2021-10-15T12:54:00Z"/>
  <w16cex:commentExtensible w16cex:durableId="251A758C" w16cex:dateUtc="2021-10-07T12:56:00Z"/>
  <w16cex:commentExtensible w16cex:durableId="251A758D" w16cex:dateUtc="2021-10-15T12:59:00Z"/>
  <w16cex:commentExtensible w16cex:durableId="251A7A87" w16cex:dateUtc="2021-10-20T08:22:00Z"/>
  <w16cex:commentExtensible w16cex:durableId="251A758E" w16cex:dateUtc="2021-10-11T16:30:00Z"/>
  <w16cex:commentExtensible w16cex:durableId="251A758F" w16cex:dateUtc="2021-10-15T13:00:00Z"/>
  <w16cex:commentExtensible w16cex:durableId="251A7590" w16cex:dateUtc="2021-10-07T12:57:00Z"/>
  <w16cex:commentExtensible w16cex:durableId="251A7591" w16cex:dateUtc="2021-10-07T12:57:00Z"/>
  <w16cex:commentExtensible w16cex:durableId="251A7592" w16cex:dateUtc="2021-10-15T13:01:00Z"/>
  <w16cex:commentExtensible w16cex:durableId="251A7AE6" w16cex:dateUtc="2021-10-20T08:24:00Z"/>
  <w16cex:commentExtensible w16cex:durableId="251A7593" w16cex:dateUtc="2021-10-07T13:00:00Z"/>
  <w16cex:commentExtensible w16cex:durableId="251A7B1A" w16cex:dateUtc="2021-10-20T08:25:00Z"/>
  <w16cex:commentExtensible w16cex:durableId="251A7594" w16cex:dateUtc="2021-10-12T11:34:00Z"/>
  <w16cex:commentExtensible w16cex:durableId="251A7595" w16cex:dateUtc="2021-10-15T13:02:00Z"/>
  <w16cex:commentExtensible w16cex:durableId="251A7596" w16cex:dateUtc="2021-10-07T13:00:00Z"/>
  <w16cex:commentExtensible w16cex:durableId="251A7597" w16cex:dateUtc="2021-10-11T16:31:00Z"/>
  <w16cex:commentExtensible w16cex:durableId="251A7598" w16cex:dateUtc="2021-10-12T14:07:00Z"/>
  <w16cex:commentExtensible w16cex:durableId="251A7599" w16cex:dateUtc="2021-10-15T13:06:00Z"/>
  <w16cex:commentExtensible w16cex:durableId="251A759A" w16cex:dateUtc="2021-10-19T08:30:00Z"/>
  <w16cex:commentExtensible w16cex:durableId="251A759B" w16cex:dateUtc="2021-09-30T07:24:00Z"/>
  <w16cex:commentExtensible w16cex:durableId="251A759C" w16cex:dateUtc="2021-10-10T10:49:00Z"/>
  <w16cex:commentExtensible w16cex:durableId="251A759D" w16cex:dateUtc="2021-10-12T11:42:00Z"/>
  <w16cex:commentExtensible w16cex:durableId="251A759E" w16cex:dateUtc="2021-10-12T14:08:00Z"/>
  <w16cex:commentExtensible w16cex:durableId="251A759F" w16cex:dateUtc="2021-10-14T16:35:00Z"/>
  <w16cex:commentExtensible w16cex:durableId="251A75A0" w16cex:dateUtc="2021-10-10T10:43:00Z"/>
  <w16cex:commentExtensible w16cex:durableId="251A75A1" w16cex:dateUtc="2021-10-14T16:38:00Z"/>
  <w16cex:commentExtensible w16cex:durableId="251A75A2" w16cex:dateUtc="2021-10-19T08:35:00Z"/>
  <w16cex:commentExtensible w16cex:durableId="251A75A3" w16cex:dateUtc="2021-10-19T08:36:00Z"/>
  <w16cex:commentExtensible w16cex:durableId="251A75A4" w16cex:dateUtc="2021-10-19T08:38:00Z"/>
  <w16cex:commentExtensible w16cex:durableId="251A75A5" w16cex:dateUtc="2021-09-30T07:32:00Z"/>
  <w16cex:commentExtensible w16cex:durableId="251A75A6" w16cex:dateUtc="2021-10-18T13:44:00Z"/>
  <w16cex:commentExtensible w16cex:durableId="251A75A7" w16cex:dateUtc="2021-10-07T13:03:00Z"/>
  <w16cex:commentExtensible w16cex:durableId="251A75A8" w16cex:dateUtc="2021-10-19T08:40:00Z"/>
  <w16cex:commentExtensible w16cex:durableId="251A75A9" w16cex:dateUtc="2021-10-11T16:32:00Z"/>
  <w16cex:commentExtensible w16cex:durableId="251A75AA" w16cex:dateUtc="2021-10-15T13:10:00Z"/>
  <w16cex:commentExtensible w16cex:durableId="251A75AB" w16cex:dateUtc="2021-10-10T10:41:00Z"/>
  <w16cex:commentExtensible w16cex:durableId="251A75AC" w16cex:dateUtc="2021-10-15T13:12:00Z"/>
  <w16cex:commentExtensible w16cex:durableId="251A75AD" w16cex:dateUtc="2021-10-10T10:42:00Z"/>
  <w16cex:commentExtensible w16cex:durableId="251A75AE" w16cex:dateUtc="2021-10-15T13:12:00Z"/>
  <w16cex:commentExtensible w16cex:durableId="251A75AF" w16cex:dateUtc="2021-09-30T11:55:00Z"/>
  <w16cex:commentExtensible w16cex:durableId="251A75B0" w16cex:dateUtc="2021-10-07T13:11:00Z"/>
  <w16cex:commentExtensible w16cex:durableId="251A75B1" w16cex:dateUtc="2021-10-10T10:37:00Z"/>
  <w16cex:commentExtensible w16cex:durableId="251A75B2" w16cex:dateUtc="2021-10-11T16:33:00Z"/>
  <w16cex:commentExtensible w16cex:durableId="251A75B3" w16cex:dateUtc="2021-10-12T12:35:00Z"/>
  <w16cex:commentExtensible w16cex:durableId="251A75B4" w16cex:dateUtc="2021-10-15T13:14:00Z"/>
  <w16cex:commentExtensible w16cex:durableId="251A7B98" w16cex:dateUtc="2021-10-20T08:27:00Z"/>
  <w16cex:commentExtensible w16cex:durableId="251A75B5" w16cex:dateUtc="2021-09-30T07:54:00Z"/>
  <w16cex:commentExtensible w16cex:durableId="251A75B6" w16cex:dateUtc="2021-10-15T13:19:00Z"/>
  <w16cex:commentExtensible w16cex:durableId="251A75B7" w16cex:dateUtc="2021-10-11T16:35:00Z"/>
  <w16cex:commentExtensible w16cex:durableId="251A75B8" w16cex:dateUtc="2021-10-15T13:22:00Z"/>
  <w16cex:commentExtensible w16cex:durableId="251A75B9" w16cex:dateUtc="2021-09-30T07:58:00Z"/>
  <w16cex:commentExtensible w16cex:durableId="251A75BA" w16cex:dateUtc="2021-10-15T13:22:00Z"/>
  <w16cex:commentExtensible w16cex:durableId="251A75BB" w16cex:dateUtc="2021-10-12T06:19:00Z"/>
  <w16cex:commentExtensible w16cex:durableId="251A75BC" w16cex:dateUtc="2021-10-12T12:34:00Z"/>
  <w16cex:commentExtensible w16cex:durableId="251A75BD" w16cex:dateUtc="2021-10-15T13:23:00Z"/>
  <w16cex:commentExtensible w16cex:durableId="251A75BE" w16cex:dateUtc="2021-10-11T16:36:00Z"/>
  <w16cex:commentExtensible w16cex:durableId="251A75BF" w16cex:dateUtc="2021-10-07T13:12:00Z"/>
  <w16cex:commentExtensible w16cex:durableId="251A75C0" w16cex:dateUtc="2021-10-15T13:35:00Z"/>
  <w16cex:commentExtensible w16cex:durableId="251A75C1" w16cex:dateUtc="2021-09-30T11:55:00Z"/>
  <w16cex:commentExtensible w16cex:durableId="251A75C2" w16cex:dateUtc="2021-10-07T13:12:00Z"/>
  <w16cex:commentExtensible w16cex:durableId="251A75C3" w16cex:dateUtc="2021-10-10T10:30:00Z"/>
  <w16cex:commentExtensible w16cex:durableId="251A75C4" w16cex:dateUtc="2021-10-11T16:36:00Z"/>
  <w16cex:commentExtensible w16cex:durableId="251A75C5" w16cex:dateUtc="2021-10-12T12:35:00Z"/>
  <w16cex:commentExtensible w16cex:durableId="251A75C6" w16cex:dateUtc="2021-10-15T13:37:00Z"/>
  <w16cex:commentExtensible w16cex:durableId="251A7BD1" w16cex:dateUtc="2021-10-20T08:28:00Z"/>
  <w16cex:commentExtensible w16cex:durableId="251A75C7" w16cex:dateUtc="2021-10-10T10:24:00Z"/>
  <w16cex:commentExtensible w16cex:durableId="251A75C8" w16cex:dateUtc="2021-10-15T13:48:00Z"/>
  <w16cex:commentExtensible w16cex:durableId="251A75C9" w16cex:dateUtc="2021-10-11T16:37:00Z"/>
  <w16cex:commentExtensible w16cex:durableId="251A75CA" w16cex:dateUtc="2021-10-15T14:29:00Z"/>
  <w16cex:commentExtensible w16cex:durableId="251A75CB" w16cex:dateUtc="2021-10-19T08:41:00Z"/>
  <w16cex:commentExtensible w16cex:durableId="251A75CC" w16cex:dateUtc="2021-10-19T08:43:00Z"/>
  <w16cex:commentExtensible w16cex:durableId="251A75CD" w16cex:dateUtc="2021-10-19T08:43:00Z"/>
  <w16cex:commentExtensible w16cex:durableId="251A75CE" w16cex:dateUtc="2021-10-12T11:25:00Z"/>
  <w16cex:commentExtensible w16cex:durableId="251A75CF" w16cex:dateUtc="2021-10-15T14:43:00Z"/>
  <w16cex:commentExtensible w16cex:durableId="251A75D0" w16cex:dateUtc="2021-10-12T12:52:00Z"/>
  <w16cex:commentExtensible w16cex:durableId="251A75D1" w16cex:dateUtc="2021-10-15T14:44:00Z"/>
  <w16cex:commentExtensible w16cex:durableId="251A75D2" w16cex:dateUtc="2021-10-12T13:22:00Z"/>
  <w16cex:commentExtensible w16cex:durableId="251A75D3" w16cex:dateUtc="2021-10-15T14:45:00Z"/>
  <w16cex:commentExtensible w16cex:durableId="251A75D4" w16cex:dateUtc="2021-10-12T12:55:00Z"/>
  <w16cex:commentExtensible w16cex:durableId="251A75D5" w16cex:dateUtc="2021-10-15T14:47:00Z"/>
  <w16cex:commentExtensible w16cex:durableId="251A75D6" w16cex:dateUtc="2021-10-10T12:04:00Z"/>
  <w16cex:commentExtensible w16cex:durableId="251A75D7" w16cex:dateUtc="2021-10-15T15:03:00Z"/>
  <w16cex:commentExtensible w16cex:durableId="251A75D8" w16cex:dateUtc="2021-10-11T16:38:00Z"/>
  <w16cex:commentExtensible w16cex:durableId="251A75D9" w16cex:dateUtc="2021-10-15T14:55:00Z"/>
  <w16cex:commentExtensible w16cex:durableId="251A75DA" w16cex:dateUtc="2021-10-12T13:03:00Z"/>
  <w16cex:commentExtensible w16cex:durableId="251A75DB" w16cex:dateUtc="2021-10-15T14:57:00Z"/>
  <w16cex:commentExtensible w16cex:durableId="251A75DC" w16cex:dateUtc="2021-09-30T08:12:00Z"/>
  <w16cex:commentExtensible w16cex:durableId="251A75DD" w16cex:dateUtc="2021-10-15T14:57:00Z"/>
  <w16cex:commentExtensible w16cex:durableId="251A75DE" w16cex:dateUtc="2021-10-10T12:12:00Z"/>
  <w16cex:commentExtensible w16cex:durableId="251A75DF" w16cex:dateUtc="2021-10-15T15:06:00Z"/>
  <w16cex:commentExtensible w16cex:durableId="251A75E0" w16cex:dateUtc="2021-10-11T16:40:00Z"/>
  <w16cex:commentExtensible w16cex:durableId="251A75E1" w16cex:dateUtc="2021-10-11T16:40:00Z"/>
  <w16cex:commentExtensible w16cex:durableId="251A75E2" w16cex:dateUtc="2021-10-15T14:53:00Z"/>
  <w16cex:commentExtensible w16cex:durableId="251A75E3" w16cex:dateUtc="2021-10-11T16:41:00Z"/>
  <w16cex:commentExtensible w16cex:durableId="251A75E4" w16cex:dateUtc="2021-10-15T14:51:00Z"/>
  <w16cex:commentExtensible w16cex:durableId="251A75E5" w16cex:dateUtc="2021-09-30T08:40:00Z"/>
  <w16cex:commentExtensible w16cex:durableId="251A75E6" w16cex:dateUtc="2021-10-15T14:51:00Z"/>
  <w16cex:commentExtensible w16cex:durableId="251A75E7" w16cex:dateUtc="2021-10-10T09:03:00Z"/>
  <w16cex:commentExtensible w16cex:durableId="251A75E8" w16cex:dateUtc="2021-10-15T14:50:00Z"/>
  <w16cex:commentExtensible w16cex:durableId="251A75E9" w16cex:dateUtc="2021-10-11T16:42:00Z"/>
  <w16cex:commentExtensible w16cex:durableId="251A75EA" w16cex:dateUtc="2021-10-18T14:18:00Z"/>
  <w16cex:commentExtensible w16cex:durableId="251A75EB" w16cex:dateUtc="2021-10-07T13:16:00Z"/>
  <w16cex:commentExtensible w16cex:durableId="251A75EC" w16cex:dateUtc="2021-10-10T08:59:00Z"/>
  <w16cex:commentExtensible w16cex:durableId="251A75ED" w16cex:dateUtc="2021-10-12T15:06:00Z"/>
  <w16cex:commentExtensible w16cex:durableId="251A75EE" w16cex:dateUtc="2021-10-18T05:55:00Z"/>
  <w16cex:commentExtensible w16cex:durableId="251A7CDB" w16cex:dateUtc="2021-10-20T08:32:00Z"/>
  <w16cex:commentExtensible w16cex:durableId="251A75EF" w16cex:dateUtc="2021-10-10T09:01:00Z"/>
  <w16cex:commentExtensible w16cex:durableId="251A75F0" w16cex:dateUtc="2021-10-18T05:56:00Z"/>
  <w16cex:commentExtensible w16cex:durableId="251A75F1" w16cex:dateUtc="2021-10-07T13:19:00Z"/>
  <w16cex:commentExtensible w16cex:durableId="251A75F2" w16cex:dateUtc="2021-10-18T05:57:00Z"/>
  <w16cex:commentExtensible w16cex:durableId="251A75F3" w16cex:dateUtc="2021-10-10T09:00:00Z"/>
  <w16cex:commentExtensible w16cex:durableId="251A75F4" w16cex:dateUtc="2021-10-18T05:59:00Z"/>
  <w16cex:commentExtensible w16cex:durableId="251A75F5" w16cex:dateUtc="2021-09-30T08:48:00Z"/>
  <w16cex:commentExtensible w16cex:durableId="251A75F6" w16cex:dateUtc="2021-10-07T13:18:00Z"/>
  <w16cex:commentExtensible w16cex:durableId="251A75F7" w16cex:dateUtc="2021-10-18T06:00:00Z"/>
  <w16cex:commentExtensible w16cex:durableId="251A75F8" w16cex:dateUtc="2021-10-19T09:00:00Z"/>
  <w16cex:commentExtensible w16cex:durableId="251A75F9" w16cex:dateUtc="2021-09-30T08:45:00Z"/>
  <w16cex:commentExtensible w16cex:durableId="251A75FA" w16cex:dateUtc="2021-10-18T06:06:00Z"/>
  <w16cex:commentExtensible w16cex:durableId="251A75FB" w16cex:dateUtc="2021-10-10T09:00:00Z"/>
  <w16cex:commentExtensible w16cex:durableId="251A75FC" w16cex:dateUtc="2021-10-18T06:08:00Z"/>
  <w16cex:commentExtensible w16cex:durableId="251A75FD" w16cex:dateUtc="2021-09-30T08:45:00Z"/>
  <w16cex:commentExtensible w16cex:durableId="251A75FE" w16cex:dateUtc="2021-10-18T06:13:00Z"/>
  <w16cex:commentExtensible w16cex:durableId="251A7C5B" w16cex:dateUtc="2021-10-20T08:30:00Z"/>
  <w16cex:commentExtensible w16cex:durableId="251A75FF" w16cex:dateUtc="2021-10-07T13:21:00Z"/>
  <w16cex:commentExtensible w16cex:durableId="251A7600" w16cex:dateUtc="2021-10-18T06:26:00Z"/>
  <w16cex:commentExtensible w16cex:durableId="251A7C77" w16cex:dateUtc="2021-10-20T08:31:00Z"/>
  <w16cex:commentExtensible w16cex:durableId="251A7D06" w16cex:dateUtc="2021-10-20T08:33:00Z"/>
  <w16cex:commentExtensible w16cex:durableId="251A7601" w16cex:dateUtc="2021-10-10T08:57:00Z"/>
  <w16cex:commentExtensible w16cex:durableId="251A7602" w16cex:dateUtc="2021-10-18T06:32:00Z"/>
  <w16cex:commentExtensible w16cex:durableId="251A7D15" w16cex:dateUtc="2021-10-20T08:33:00Z"/>
  <w16cex:commentExtensible w16cex:durableId="251A7603" w16cex:dateUtc="2021-10-09T18:20:00Z"/>
  <w16cex:commentExtensible w16cex:durableId="251A7604" w16cex:dateUtc="2021-10-18T06:33:00Z"/>
  <w16cex:commentExtensible w16cex:durableId="251A7605" w16cex:dateUtc="2021-09-30T08:51:00Z"/>
  <w16cex:commentExtensible w16cex:durableId="251A7606" w16cex:dateUtc="2021-10-07T13:24:00Z"/>
  <w16cex:commentExtensible w16cex:durableId="251A7607" w16cex:dateUtc="2021-10-18T06:33:00Z"/>
  <w16cex:commentExtensible w16cex:durableId="251A7D42" w16cex:dateUtc="2021-10-20T08:34:00Z"/>
  <w16cex:commentExtensible w16cex:durableId="251A7608" w16cex:dateUtc="2021-10-19T11:11:00Z"/>
  <w16cex:commentExtensible w16cex:durableId="251A7609" w16cex:dateUtc="2021-10-19T11:12:00Z"/>
  <w16cex:commentExtensible w16cex:durableId="251A760A" w16cex:dateUtc="2021-10-10T10:57:00Z"/>
  <w16cex:commentExtensible w16cex:durableId="251A760B" w16cex:dateUtc="2021-10-14T16:50:00Z"/>
  <w16cex:commentExtensible w16cex:durableId="251A7D7A" w16cex:dateUtc="2021-10-20T08:35:00Z"/>
  <w16cex:commentExtensible w16cex:durableId="251A760C" w16cex:dateUtc="2021-09-30T09:00:00Z"/>
  <w16cex:commentExtensible w16cex:durableId="251A760D" w16cex:dateUtc="2021-10-18T06:48:00Z"/>
  <w16cex:commentExtensible w16cex:durableId="251A760E" w16cex:dateUtc="2021-10-12T15:17:00Z"/>
  <w16cex:commentExtensible w16cex:durableId="251A760F" w16cex:dateUtc="2021-10-18T06:54:00Z"/>
  <w16cex:commentExtensible w16cex:durableId="251A7610" w16cex:dateUtc="2021-10-10T12:17:00Z"/>
  <w16cex:commentExtensible w16cex:durableId="251A7611" w16cex:dateUtc="2021-10-18T06:58:00Z"/>
  <w16cex:commentExtensible w16cex:durableId="251A7612" w16cex:dateUtc="2021-09-30T08:01:00Z"/>
  <w16cex:commentExtensible w16cex:durableId="251A7613" w16cex:dateUtc="2021-10-18T06:58:00Z"/>
  <w16cex:commentExtensible w16cex:durableId="251A7614" w16cex:dateUtc="2021-10-10T12:17:00Z"/>
  <w16cex:commentExtensible w16cex:durableId="251A7615" w16cex:dateUtc="2021-10-18T06:58:00Z"/>
  <w16cex:commentExtensible w16cex:durableId="251A7616" w16cex:dateUtc="2021-09-30T12:44:00Z"/>
  <w16cex:commentExtensible w16cex:durableId="251A7617" w16cex:dateUtc="2021-10-18T06:59:00Z"/>
  <w16cex:commentExtensible w16cex:durableId="251A7618" w16cex:dateUtc="2021-10-10T12:17:00Z"/>
  <w16cex:commentExtensible w16cex:durableId="251A7619" w16cex:dateUtc="2021-10-18T06:59:00Z"/>
  <w16cex:commentExtensible w16cex:durableId="251A761A" w16cex:dateUtc="2021-09-30T12:44:00Z"/>
  <w16cex:commentExtensible w16cex:durableId="251A761B" w16cex:dateUtc="2021-10-18T07:00:00Z"/>
  <w16cex:commentExtensible w16cex:durableId="251A7D8B" w16cex:dateUtc="2021-10-20T08:35:00Z"/>
  <w16cex:commentExtensible w16cex:durableId="251A761C" w16cex:dateUtc="2021-10-12T15:18:00Z"/>
  <w16cex:commentExtensible w16cex:durableId="251A761D" w16cex:dateUtc="2021-10-15T07:40:00Z"/>
  <w16cex:commentExtensible w16cex:durableId="251A761E" w16cex:dateUtc="2021-09-30T06:32:00Z"/>
  <w16cex:commentExtensible w16cex:durableId="251A761F" w16cex:dateUtc="2021-10-12T15:20:00Z"/>
  <w16cex:commentExtensible w16cex:durableId="251A7620" w16cex:dateUtc="2021-10-15T07:42:00Z"/>
  <w16cex:commentExtensible w16cex:durableId="251A7621" w16cex:dateUtc="2021-10-09T15:22:00Z"/>
  <w16cex:commentExtensible w16cex:durableId="251A7622" w16cex:dateUtc="2021-10-15T07:43:00Z"/>
  <w16cex:commentExtensible w16cex:durableId="251A7623" w16cex:dateUtc="2021-10-09T15:22:00Z"/>
  <w16cex:commentExtensible w16cex:durableId="251A7624" w16cex:dateUtc="2021-10-15T07:43:00Z"/>
  <w16cex:commentExtensible w16cex:durableId="251A7625" w16cex:dateUtc="2021-09-30T09:02:00Z"/>
  <w16cex:commentExtensible w16cex:durableId="251A7626" w16cex:dateUtc="2021-10-12T15:21:00Z"/>
  <w16cex:commentExtensible w16cex:durableId="251A7627" w16cex:dateUtc="2021-10-15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C4131" w16cid:durableId="251A7536"/>
  <w16cid:commentId w16cid:paraId="287E38CA" w16cid:durableId="251A7537"/>
  <w16cid:commentId w16cid:paraId="56015DF7" w16cid:durableId="251A7538"/>
  <w16cid:commentId w16cid:paraId="699071F6" w16cid:durableId="251A7539"/>
  <w16cid:commentId w16cid:paraId="1BC95946" w16cid:durableId="251A753A"/>
  <w16cid:commentId w16cid:paraId="700C1FBF" w16cid:durableId="251A753B"/>
  <w16cid:commentId w16cid:paraId="592D6E85" w16cid:durableId="251A753C"/>
  <w16cid:commentId w16cid:paraId="78AB0A6F" w16cid:durableId="251A753D"/>
  <w16cid:commentId w16cid:paraId="7FA8099F" w16cid:durableId="251A753E"/>
  <w16cid:commentId w16cid:paraId="2ABA401E" w16cid:durableId="251A753F"/>
  <w16cid:commentId w16cid:paraId="56AD6BE0" w16cid:durableId="251A7540"/>
  <w16cid:commentId w16cid:paraId="69C037F5" w16cid:durableId="251A7541"/>
  <w16cid:commentId w16cid:paraId="59906367" w16cid:durableId="251A7542"/>
  <w16cid:commentId w16cid:paraId="31BD5D2C" w16cid:durableId="251A7543"/>
  <w16cid:commentId w16cid:paraId="2C9E20C8" w16cid:durableId="251A7544"/>
  <w16cid:commentId w16cid:paraId="568960AB" w16cid:durableId="251A7545"/>
  <w16cid:commentId w16cid:paraId="388434D0" w16cid:durableId="251A7546"/>
  <w16cid:commentId w16cid:paraId="2D5C7739" w16cid:durableId="251A7547"/>
  <w16cid:commentId w16cid:paraId="5C650524" w16cid:durableId="251A7548"/>
  <w16cid:commentId w16cid:paraId="355E6BD5" w16cid:durableId="251A7549"/>
  <w16cid:commentId w16cid:paraId="2AAA5D84" w16cid:durableId="251A754A"/>
  <w16cid:commentId w16cid:paraId="0D9650DB" w16cid:durableId="251A754B"/>
  <w16cid:commentId w16cid:paraId="51695DCA" w16cid:durableId="251A754C"/>
  <w16cid:commentId w16cid:paraId="62F80F37" w16cid:durableId="251A754D"/>
  <w16cid:commentId w16cid:paraId="34B4669A" w16cid:durableId="251A754E"/>
  <w16cid:commentId w16cid:paraId="451778E2" w16cid:durableId="251A754F"/>
  <w16cid:commentId w16cid:paraId="59EC0AA8" w16cid:durableId="251A7550"/>
  <w16cid:commentId w16cid:paraId="3C650196" w16cid:durableId="251A7551"/>
  <w16cid:commentId w16cid:paraId="7CB06004" w16cid:durableId="251A7552"/>
  <w16cid:commentId w16cid:paraId="79650B26" w16cid:durableId="251A7553"/>
  <w16cid:commentId w16cid:paraId="57122CF4" w16cid:durableId="251A7554"/>
  <w16cid:commentId w16cid:paraId="142E0B47" w16cid:durableId="251A7555"/>
  <w16cid:commentId w16cid:paraId="79031154" w16cid:durableId="251A7556"/>
  <w16cid:commentId w16cid:paraId="746F55FD" w16cid:durableId="251A7557"/>
  <w16cid:commentId w16cid:paraId="4A824E9C" w16cid:durableId="251A7558"/>
  <w16cid:commentId w16cid:paraId="7864648B" w16cid:durableId="251A7559"/>
  <w16cid:commentId w16cid:paraId="19C97FED" w16cid:durableId="251A755A"/>
  <w16cid:commentId w16cid:paraId="34770DBD" w16cid:durableId="251A755B"/>
  <w16cid:commentId w16cid:paraId="03113C32" w16cid:durableId="251A755C"/>
  <w16cid:commentId w16cid:paraId="59D93EF6" w16cid:durableId="251A755D"/>
  <w16cid:commentId w16cid:paraId="0F6022CA" w16cid:durableId="251A755E"/>
  <w16cid:commentId w16cid:paraId="6E9E76CF" w16cid:durableId="251A755F"/>
  <w16cid:commentId w16cid:paraId="55472555" w16cid:durableId="251A7560"/>
  <w16cid:commentId w16cid:paraId="1040FD2B" w16cid:durableId="251A7641"/>
  <w16cid:commentId w16cid:paraId="211C48DF" w16cid:durableId="251A7561"/>
  <w16cid:commentId w16cid:paraId="2850572D" w16cid:durableId="251A7562"/>
  <w16cid:commentId w16cid:paraId="09C00BD1" w16cid:durableId="251A7563"/>
  <w16cid:commentId w16cid:paraId="589D4F09" w16cid:durableId="251A7564"/>
  <w16cid:commentId w16cid:paraId="380C34A8" w16cid:durableId="251A7565"/>
  <w16cid:commentId w16cid:paraId="6B6B7235" w16cid:durableId="251A7566"/>
  <w16cid:commentId w16cid:paraId="46806AA8" w16cid:durableId="251A7567"/>
  <w16cid:commentId w16cid:paraId="615E17BE" w16cid:durableId="251A7568"/>
  <w16cid:commentId w16cid:paraId="0BEA495F" w16cid:durableId="251A7569"/>
  <w16cid:commentId w16cid:paraId="6602390F" w16cid:durableId="251A756A"/>
  <w16cid:commentId w16cid:paraId="05E549F6" w16cid:durableId="251A756B"/>
  <w16cid:commentId w16cid:paraId="06E96225" w16cid:durableId="251A756C"/>
  <w16cid:commentId w16cid:paraId="6AB86F03" w16cid:durableId="251A756D"/>
  <w16cid:commentId w16cid:paraId="769A7BB1" w16cid:durableId="251A756E"/>
  <w16cid:commentId w16cid:paraId="5AB95514" w16cid:durableId="251A756F"/>
  <w16cid:commentId w16cid:paraId="0D477A7D" w16cid:durableId="251A7570"/>
  <w16cid:commentId w16cid:paraId="631015A9" w16cid:durableId="251A7571"/>
  <w16cid:commentId w16cid:paraId="1CE72C35" w16cid:durableId="251A7572"/>
  <w16cid:commentId w16cid:paraId="7B8505DE" w16cid:durableId="251A7573"/>
  <w16cid:commentId w16cid:paraId="1CE9743B" w16cid:durableId="251A7574"/>
  <w16cid:commentId w16cid:paraId="78562E23" w16cid:durableId="251A7575"/>
  <w16cid:commentId w16cid:paraId="4E5D0103" w16cid:durableId="251A7576"/>
  <w16cid:commentId w16cid:paraId="2994189F" w16cid:durableId="251A7577"/>
  <w16cid:commentId w16cid:paraId="0CE96ECE" w16cid:durableId="251A7794"/>
  <w16cid:commentId w16cid:paraId="7BBA5377" w16cid:durableId="251A7578"/>
  <w16cid:commentId w16cid:paraId="50A87693" w16cid:durableId="251A7579"/>
  <w16cid:commentId w16cid:paraId="1BE507E7" w16cid:durableId="251A757A"/>
  <w16cid:commentId w16cid:paraId="0C24EDFF" w16cid:durableId="251A77C5"/>
  <w16cid:commentId w16cid:paraId="30F579DB" w16cid:durableId="251A757B"/>
  <w16cid:commentId w16cid:paraId="480974B3" w16cid:durableId="251A757C"/>
  <w16cid:commentId w16cid:paraId="45FB647A" w16cid:durableId="251A757D"/>
  <w16cid:commentId w16cid:paraId="08A92779" w16cid:durableId="251A757E"/>
  <w16cid:commentId w16cid:paraId="1D344D0E" w16cid:durableId="251A757F"/>
  <w16cid:commentId w16cid:paraId="72961533" w16cid:durableId="251A7580"/>
  <w16cid:commentId w16cid:paraId="540D4E3C" w16cid:durableId="251A7581"/>
  <w16cid:commentId w16cid:paraId="0ED25BC3" w16cid:durableId="251A7582"/>
  <w16cid:commentId w16cid:paraId="62AA15FC" w16cid:durableId="251A7583"/>
  <w16cid:commentId w16cid:paraId="7BC44C8E" w16cid:durableId="251A7584"/>
  <w16cid:commentId w16cid:paraId="68C1516D" w16cid:durableId="251A7585"/>
  <w16cid:commentId w16cid:paraId="55E35347" w16cid:durableId="251A7586"/>
  <w16cid:commentId w16cid:paraId="5EAA4C78" w16cid:durableId="251A7587"/>
  <w16cid:commentId w16cid:paraId="116E32B2" w16cid:durableId="251A7588"/>
  <w16cid:commentId w16cid:paraId="4EB7DF4C" w16cid:durableId="251A7854"/>
  <w16cid:commentId w16cid:paraId="6CC2037D" w16cid:durableId="251A7589"/>
  <w16cid:commentId w16cid:paraId="5C977772" w16cid:durableId="251A758A"/>
  <w16cid:commentId w16cid:paraId="1A0C537A" w16cid:durableId="251A758B"/>
  <w16cid:commentId w16cid:paraId="47277A57" w16cid:durableId="251A758C"/>
  <w16cid:commentId w16cid:paraId="72E75693" w16cid:durableId="251A758D"/>
  <w16cid:commentId w16cid:paraId="0FEB174D" w16cid:durableId="251A7A87"/>
  <w16cid:commentId w16cid:paraId="60467994" w16cid:durableId="251A758E"/>
  <w16cid:commentId w16cid:paraId="01C852F5" w16cid:durableId="251A758F"/>
  <w16cid:commentId w16cid:paraId="48EC35AB" w16cid:durableId="251A7590"/>
  <w16cid:commentId w16cid:paraId="3ED3327C" w16cid:durableId="251A7591"/>
  <w16cid:commentId w16cid:paraId="4C6967D6" w16cid:durableId="251A7592"/>
  <w16cid:commentId w16cid:paraId="5E02F59E" w16cid:durableId="251A7AE6"/>
  <w16cid:commentId w16cid:paraId="48C23C03" w16cid:durableId="251A7593"/>
  <w16cid:commentId w16cid:paraId="2E77E302" w16cid:durableId="251A7B1A"/>
  <w16cid:commentId w16cid:paraId="1CAF2B93" w16cid:durableId="251A7594"/>
  <w16cid:commentId w16cid:paraId="38F02C45" w16cid:durableId="251A7595"/>
  <w16cid:commentId w16cid:paraId="24E57415" w16cid:durableId="251A7596"/>
  <w16cid:commentId w16cid:paraId="53F21AA9" w16cid:durableId="251A7597"/>
  <w16cid:commentId w16cid:paraId="46FF7EC3" w16cid:durableId="251A7598"/>
  <w16cid:commentId w16cid:paraId="2B176E31" w16cid:durableId="251A7599"/>
  <w16cid:commentId w16cid:paraId="4F9B5A78" w16cid:durableId="251A759A"/>
  <w16cid:commentId w16cid:paraId="4AD8130C" w16cid:durableId="251A759B"/>
  <w16cid:commentId w16cid:paraId="79F31D07" w16cid:durableId="251A759C"/>
  <w16cid:commentId w16cid:paraId="50166833" w16cid:durableId="251A759D"/>
  <w16cid:commentId w16cid:paraId="1F617B79" w16cid:durableId="251A759E"/>
  <w16cid:commentId w16cid:paraId="5E5D13E3" w16cid:durableId="251A759F"/>
  <w16cid:commentId w16cid:paraId="05C56CDD" w16cid:durableId="251A75A0"/>
  <w16cid:commentId w16cid:paraId="49B6725B" w16cid:durableId="251A75A1"/>
  <w16cid:commentId w16cid:paraId="4C96406F" w16cid:durableId="251A75A2"/>
  <w16cid:commentId w16cid:paraId="0AD1631B" w16cid:durableId="251A75A3"/>
  <w16cid:commentId w16cid:paraId="26983D50" w16cid:durableId="251A75A4"/>
  <w16cid:commentId w16cid:paraId="32512F62" w16cid:durableId="251A75A5"/>
  <w16cid:commentId w16cid:paraId="47EE500D" w16cid:durableId="251A75A6"/>
  <w16cid:commentId w16cid:paraId="08AE4EE5" w16cid:durableId="251A75A7"/>
  <w16cid:commentId w16cid:paraId="4CB626CC" w16cid:durableId="251A75A8"/>
  <w16cid:commentId w16cid:paraId="34BF7219" w16cid:durableId="251A75A9"/>
  <w16cid:commentId w16cid:paraId="434A2BCE" w16cid:durableId="251A75AA"/>
  <w16cid:commentId w16cid:paraId="468919CE" w16cid:durableId="251A75AB"/>
  <w16cid:commentId w16cid:paraId="13A059F1" w16cid:durableId="251A75AC"/>
  <w16cid:commentId w16cid:paraId="08BE08CF" w16cid:durableId="251A75AD"/>
  <w16cid:commentId w16cid:paraId="752757EB" w16cid:durableId="251A75AE"/>
  <w16cid:commentId w16cid:paraId="3E67561E" w16cid:durableId="251A75AF"/>
  <w16cid:commentId w16cid:paraId="14440474" w16cid:durableId="251A75B0"/>
  <w16cid:commentId w16cid:paraId="179F6B81" w16cid:durableId="251A75B1"/>
  <w16cid:commentId w16cid:paraId="57F35BC8" w16cid:durableId="251A75B2"/>
  <w16cid:commentId w16cid:paraId="774962EB" w16cid:durableId="251A75B3"/>
  <w16cid:commentId w16cid:paraId="29063F4F" w16cid:durableId="251A75B4"/>
  <w16cid:commentId w16cid:paraId="4F9DAA25" w16cid:durableId="251A7B98"/>
  <w16cid:commentId w16cid:paraId="5A8F72F8" w16cid:durableId="251A75B5"/>
  <w16cid:commentId w16cid:paraId="65EE52AE" w16cid:durableId="251A75B6"/>
  <w16cid:commentId w16cid:paraId="5F221E13" w16cid:durableId="251A75B7"/>
  <w16cid:commentId w16cid:paraId="405861ED" w16cid:durableId="251A75B8"/>
  <w16cid:commentId w16cid:paraId="0D5506A2" w16cid:durableId="251A75B9"/>
  <w16cid:commentId w16cid:paraId="099C31F5" w16cid:durableId="251A75BA"/>
  <w16cid:commentId w16cid:paraId="62F22302" w16cid:durableId="251A75BB"/>
  <w16cid:commentId w16cid:paraId="15227729" w16cid:durableId="251A75BC"/>
  <w16cid:commentId w16cid:paraId="78BA674D" w16cid:durableId="251A75BD"/>
  <w16cid:commentId w16cid:paraId="3CDB4813" w16cid:durableId="251A75BE"/>
  <w16cid:commentId w16cid:paraId="4C4D2CFF" w16cid:durableId="251A75BF"/>
  <w16cid:commentId w16cid:paraId="60784DA7" w16cid:durableId="251A75C0"/>
  <w16cid:commentId w16cid:paraId="58F80557" w16cid:durableId="251A75C1"/>
  <w16cid:commentId w16cid:paraId="64DA48CC" w16cid:durableId="251A75C2"/>
  <w16cid:commentId w16cid:paraId="1BEB70DB" w16cid:durableId="251A75C3"/>
  <w16cid:commentId w16cid:paraId="2C537C91" w16cid:durableId="251A75C4"/>
  <w16cid:commentId w16cid:paraId="00EC0260" w16cid:durableId="251A75C5"/>
  <w16cid:commentId w16cid:paraId="5B7F0250" w16cid:durableId="251A75C6"/>
  <w16cid:commentId w16cid:paraId="057BCD6B" w16cid:durableId="251A7BD1"/>
  <w16cid:commentId w16cid:paraId="54964C16" w16cid:durableId="251A75C7"/>
  <w16cid:commentId w16cid:paraId="7212003B" w16cid:durableId="251A75C8"/>
  <w16cid:commentId w16cid:paraId="193B31AA" w16cid:durableId="251A75C9"/>
  <w16cid:commentId w16cid:paraId="7C515120" w16cid:durableId="251A75CA"/>
  <w16cid:commentId w16cid:paraId="4BD14EB5" w16cid:durableId="251A75CB"/>
  <w16cid:commentId w16cid:paraId="21B84646" w16cid:durableId="251A75CC"/>
  <w16cid:commentId w16cid:paraId="6D270E5E" w16cid:durableId="251A75CD"/>
  <w16cid:commentId w16cid:paraId="35453D8D" w16cid:durableId="251A75CE"/>
  <w16cid:commentId w16cid:paraId="55C645D1" w16cid:durableId="251A75CF"/>
  <w16cid:commentId w16cid:paraId="1DFB270B" w16cid:durableId="251A75D0"/>
  <w16cid:commentId w16cid:paraId="3D436E60" w16cid:durableId="251A75D1"/>
  <w16cid:commentId w16cid:paraId="10383151" w16cid:durableId="251A75D2"/>
  <w16cid:commentId w16cid:paraId="3C096AC4" w16cid:durableId="251A75D3"/>
  <w16cid:commentId w16cid:paraId="31E2116B" w16cid:durableId="251A75D4"/>
  <w16cid:commentId w16cid:paraId="424E3A1A" w16cid:durableId="251A75D5"/>
  <w16cid:commentId w16cid:paraId="2DC33F43" w16cid:durableId="251A75D6"/>
  <w16cid:commentId w16cid:paraId="058C273E" w16cid:durableId="251A75D7"/>
  <w16cid:commentId w16cid:paraId="18E46EBA" w16cid:durableId="251A75D8"/>
  <w16cid:commentId w16cid:paraId="30D152A6" w16cid:durableId="251A75D9"/>
  <w16cid:commentId w16cid:paraId="35FE176B" w16cid:durableId="251A75DA"/>
  <w16cid:commentId w16cid:paraId="09B8220E" w16cid:durableId="251A75DB"/>
  <w16cid:commentId w16cid:paraId="160A0598" w16cid:durableId="251A75DC"/>
  <w16cid:commentId w16cid:paraId="263E4270" w16cid:durableId="251A75DD"/>
  <w16cid:commentId w16cid:paraId="36C003AE" w16cid:durableId="251A75DE"/>
  <w16cid:commentId w16cid:paraId="35012B83" w16cid:durableId="251A75DF"/>
  <w16cid:commentId w16cid:paraId="6B0A6C27" w16cid:durableId="251A75E0"/>
  <w16cid:commentId w16cid:paraId="31E963CD" w16cid:durableId="251A75E1"/>
  <w16cid:commentId w16cid:paraId="63F330C9" w16cid:durableId="251A75E2"/>
  <w16cid:commentId w16cid:paraId="22C85786" w16cid:durableId="251A75E3"/>
  <w16cid:commentId w16cid:paraId="1C8D2780" w16cid:durableId="251A75E4"/>
  <w16cid:commentId w16cid:paraId="6B874FB4" w16cid:durableId="251A75E5"/>
  <w16cid:commentId w16cid:paraId="163173A6" w16cid:durableId="251A75E6"/>
  <w16cid:commentId w16cid:paraId="619B54C5" w16cid:durableId="251A75E7"/>
  <w16cid:commentId w16cid:paraId="3B986FD8" w16cid:durableId="251A75E8"/>
  <w16cid:commentId w16cid:paraId="239976E2" w16cid:durableId="251A75E9"/>
  <w16cid:commentId w16cid:paraId="6F2A1322" w16cid:durableId="251A75EA"/>
  <w16cid:commentId w16cid:paraId="7B5A0951" w16cid:durableId="251A75EB"/>
  <w16cid:commentId w16cid:paraId="6F6D7F36" w16cid:durableId="251A75EC"/>
  <w16cid:commentId w16cid:paraId="2F326550" w16cid:durableId="251A75ED"/>
  <w16cid:commentId w16cid:paraId="24F02D4C" w16cid:durableId="251A75EE"/>
  <w16cid:commentId w16cid:paraId="52D033B1" w16cid:durableId="251A7CDB"/>
  <w16cid:commentId w16cid:paraId="5C6E189F" w16cid:durableId="251A75EF"/>
  <w16cid:commentId w16cid:paraId="62AD685D" w16cid:durableId="251A75F0"/>
  <w16cid:commentId w16cid:paraId="0A561B72" w16cid:durableId="251A75F1"/>
  <w16cid:commentId w16cid:paraId="422D6800" w16cid:durableId="251A75F2"/>
  <w16cid:commentId w16cid:paraId="13494394" w16cid:durableId="251A75F3"/>
  <w16cid:commentId w16cid:paraId="74A55D61" w16cid:durableId="251A75F4"/>
  <w16cid:commentId w16cid:paraId="3FFB2AA2" w16cid:durableId="251A75F5"/>
  <w16cid:commentId w16cid:paraId="09B27C1F" w16cid:durableId="251A75F6"/>
  <w16cid:commentId w16cid:paraId="28002023" w16cid:durableId="251A75F7"/>
  <w16cid:commentId w16cid:paraId="4F8954C7" w16cid:durableId="251A75F8"/>
  <w16cid:commentId w16cid:paraId="54EB316E" w16cid:durableId="251A75F9"/>
  <w16cid:commentId w16cid:paraId="2BE20FE3" w16cid:durableId="251A75FA"/>
  <w16cid:commentId w16cid:paraId="51ED799E" w16cid:durableId="251A75FB"/>
  <w16cid:commentId w16cid:paraId="57C514F8" w16cid:durableId="251A75FC"/>
  <w16cid:commentId w16cid:paraId="4F6D0370" w16cid:durableId="251A75FD"/>
  <w16cid:commentId w16cid:paraId="04AE3CEE" w16cid:durableId="251A75FE"/>
  <w16cid:commentId w16cid:paraId="0803F958" w16cid:durableId="251A7C5B"/>
  <w16cid:commentId w16cid:paraId="57A32E94" w16cid:durableId="251A75FF"/>
  <w16cid:commentId w16cid:paraId="47D629A1" w16cid:durableId="251A7600"/>
  <w16cid:commentId w16cid:paraId="57F1FA83" w16cid:durableId="251A7C77"/>
  <w16cid:commentId w16cid:paraId="01064485" w16cid:durableId="251A7D06"/>
  <w16cid:commentId w16cid:paraId="044C7D9C" w16cid:durableId="251A7601"/>
  <w16cid:commentId w16cid:paraId="21112CA4" w16cid:durableId="251A7602"/>
  <w16cid:commentId w16cid:paraId="2D48C1AF" w16cid:durableId="251A7D15"/>
  <w16cid:commentId w16cid:paraId="45FF535A" w16cid:durableId="251A7603"/>
  <w16cid:commentId w16cid:paraId="08CF6903" w16cid:durableId="251A7604"/>
  <w16cid:commentId w16cid:paraId="74BF61D3" w16cid:durableId="251A7605"/>
  <w16cid:commentId w16cid:paraId="5A743605" w16cid:durableId="251A7606"/>
  <w16cid:commentId w16cid:paraId="30F5721F" w16cid:durableId="251A7607"/>
  <w16cid:commentId w16cid:paraId="2379A6F0" w16cid:durableId="251A7D42"/>
  <w16cid:commentId w16cid:paraId="3DA23764" w16cid:durableId="251A7608"/>
  <w16cid:commentId w16cid:paraId="73B95851" w16cid:durableId="251A7609"/>
  <w16cid:commentId w16cid:paraId="7C794415" w16cid:durableId="251A760A"/>
  <w16cid:commentId w16cid:paraId="19636353" w16cid:durableId="251A760B"/>
  <w16cid:commentId w16cid:paraId="21A78503" w16cid:durableId="251A7D7A"/>
  <w16cid:commentId w16cid:paraId="5D5B2751" w16cid:durableId="251A760C"/>
  <w16cid:commentId w16cid:paraId="03940B2D" w16cid:durableId="251A760D"/>
  <w16cid:commentId w16cid:paraId="5A7C7FB7" w16cid:durableId="251A760E"/>
  <w16cid:commentId w16cid:paraId="276B6891" w16cid:durableId="251A760F"/>
  <w16cid:commentId w16cid:paraId="7CC714A7" w16cid:durableId="251A7610"/>
  <w16cid:commentId w16cid:paraId="376A6D5D" w16cid:durableId="251A7611"/>
  <w16cid:commentId w16cid:paraId="754D01C8" w16cid:durableId="251A7612"/>
  <w16cid:commentId w16cid:paraId="66497E4F" w16cid:durableId="251A7613"/>
  <w16cid:commentId w16cid:paraId="0BB15C49" w16cid:durableId="251A7614"/>
  <w16cid:commentId w16cid:paraId="79C837AE" w16cid:durableId="251A7615"/>
  <w16cid:commentId w16cid:paraId="51D3433A" w16cid:durableId="251A7616"/>
  <w16cid:commentId w16cid:paraId="21DA56AD" w16cid:durableId="251A7617"/>
  <w16cid:commentId w16cid:paraId="7F553014" w16cid:durableId="251A7618"/>
  <w16cid:commentId w16cid:paraId="1C570835" w16cid:durableId="251A7619"/>
  <w16cid:commentId w16cid:paraId="52F35B9F" w16cid:durableId="251A761A"/>
  <w16cid:commentId w16cid:paraId="40F114E5" w16cid:durableId="251A761B"/>
  <w16cid:commentId w16cid:paraId="5701588C" w16cid:durableId="251A7D8B"/>
  <w16cid:commentId w16cid:paraId="1E126A12" w16cid:durableId="251A761C"/>
  <w16cid:commentId w16cid:paraId="09690E58" w16cid:durableId="251A761D"/>
  <w16cid:commentId w16cid:paraId="2E9B227C" w16cid:durableId="251A761E"/>
  <w16cid:commentId w16cid:paraId="6A0361A6" w16cid:durableId="251A761F"/>
  <w16cid:commentId w16cid:paraId="0B093564" w16cid:durableId="251A7620"/>
  <w16cid:commentId w16cid:paraId="0E37732D" w16cid:durableId="251A7621"/>
  <w16cid:commentId w16cid:paraId="34C156AC" w16cid:durableId="251A7622"/>
  <w16cid:commentId w16cid:paraId="4DA92791" w16cid:durableId="251A7623"/>
  <w16cid:commentId w16cid:paraId="64A22EBC" w16cid:durableId="251A7624"/>
  <w16cid:commentId w16cid:paraId="6D5B7E01" w16cid:durableId="251A7625"/>
  <w16cid:commentId w16cid:paraId="75DE66DC" w16cid:durableId="251A7626"/>
  <w16cid:commentId w16cid:paraId="01211FBC" w16cid:durableId="251A762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ED8C" w14:textId="77777777" w:rsidR="00960E3C" w:rsidRDefault="00960E3C">
      <w:pPr>
        <w:spacing w:after="0"/>
      </w:pPr>
      <w:r>
        <w:separator/>
      </w:r>
    </w:p>
  </w:endnote>
  <w:endnote w:type="continuationSeparator" w:id="0">
    <w:p w14:paraId="7AFF603F" w14:textId="77777777" w:rsidR="00960E3C" w:rsidRDefault="00960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panose1 w:val="020B0604020202020204"/>
    <w:charset w:val="02"/>
    <w:family w:val="modern"/>
    <w:pitch w:val="default"/>
  </w:font>
  <w:font w:name="TimesNewRomanPSMT">
    <w:altName w:val="Times New Roman"/>
    <w:panose1 w:val="020B0604020202020204"/>
    <w:charset w:val="00"/>
    <w:family w:val="roman"/>
    <w:pitch w:val="default"/>
    <w:sig w:usb0="00000000" w:usb1="00000000"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otu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A813" w14:textId="77777777" w:rsidR="00960E3C" w:rsidRDefault="00960E3C">
      <w:pPr>
        <w:spacing w:after="0"/>
      </w:pPr>
      <w:r>
        <w:separator/>
      </w:r>
    </w:p>
  </w:footnote>
  <w:footnote w:type="continuationSeparator" w:id="0">
    <w:p w14:paraId="44CC9540" w14:textId="77777777" w:rsidR="00960E3C" w:rsidRDefault="00960E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7351" w14:textId="77777777" w:rsidR="004458D0" w:rsidRDefault="00960E3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4339" w14:textId="77777777" w:rsidR="004458D0" w:rsidRDefault="00445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FD21" w14:textId="77777777" w:rsidR="004458D0" w:rsidRDefault="00960E3C">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28D5" w14:textId="77777777" w:rsidR="004458D0" w:rsidRDefault="00445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75D"/>
    <w:multiLevelType w:val="multilevel"/>
    <w:tmpl w:val="0E6F675D"/>
    <w:lvl w:ilvl="0">
      <w:start w:val="1"/>
      <w:numFmt w:val="bullet"/>
      <w:lvlText w:val="‐"/>
      <w:lvlJc w:val="left"/>
      <w:pPr>
        <w:ind w:left="520" w:hanging="420"/>
      </w:pPr>
      <w:rPr>
        <w:rFonts w:ascii="SimSun" w:eastAsia="SimSun" w:hAnsi="SimSun" w:hint="eastAsia"/>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1" w15:restartNumberingAfterBreak="0">
    <w:nsid w:val="6E737A0A"/>
    <w:multiLevelType w:val="multilevel"/>
    <w:tmpl w:val="6E737A0A"/>
    <w:lvl w:ilvl="0">
      <w:start w:val="1"/>
      <w:numFmt w:val="bullet"/>
      <w:lvlText w:val="‐"/>
      <w:lvlJc w:val="left"/>
      <w:pPr>
        <w:ind w:left="520" w:hanging="420"/>
      </w:pPr>
      <w:rPr>
        <w:rFonts w:ascii="SimSun" w:eastAsia="SimSun" w:hAnsi="SimSun" w:hint="eastAsia"/>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st_R2#115">
    <w15:presenceInfo w15:providerId="None" w15:userId="Post_R2#115"/>
  </w15:person>
  <w15:person w15:author="Nokia(GWO)1">
    <w15:presenceInfo w15:providerId="None" w15:userId="Nokia(GWO)1"/>
  </w15:person>
  <w15:person w15:author="Qualcomm - Peng Cheng">
    <w15:presenceInfo w15:providerId="None" w15:userId="Qualcomm - Peng Cheng"/>
  </w15:person>
  <w15:person w15:author="Huawei, HiSilicon_Rui Wang">
    <w15:presenceInfo w15:providerId="None" w15:userId="Huawei, HiSilicon_Rui Wang"/>
  </w15:person>
  <w15:person w15:author="Ericsson (Tony)">
    <w15:presenceInfo w15:providerId="None" w15:userId="Ericsson (Tony)"/>
  </w15:person>
  <w15:person w15:author="OPPO (Qianxi)">
    <w15:presenceInfo w15:providerId="None" w15:userId="OPPO (Qianxi)"/>
  </w15:person>
  <w15:person w15:author="Sharp (Chongming)">
    <w15:presenceInfo w15:providerId="None" w15:userId="Sharp (Chongming)"/>
  </w15:person>
  <w15:person w15:author="Xiaomi (Xing)">
    <w15:presenceInfo w15:providerId="None" w15:userId="Xiaomi (Xing)"/>
  </w15:person>
  <w15:person w15:author="Intel_SB">
    <w15:presenceInfo w15:providerId="None" w15:userId="Intel_SB"/>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912"/>
    <w:rsid w:val="00007D00"/>
    <w:rsid w:val="00022E4A"/>
    <w:rsid w:val="00024092"/>
    <w:rsid w:val="00027AA5"/>
    <w:rsid w:val="00042B14"/>
    <w:rsid w:val="00063EED"/>
    <w:rsid w:val="00092BA2"/>
    <w:rsid w:val="000A5218"/>
    <w:rsid w:val="000A6394"/>
    <w:rsid w:val="000B7FED"/>
    <w:rsid w:val="000C038A"/>
    <w:rsid w:val="000C06CE"/>
    <w:rsid w:val="000C6598"/>
    <w:rsid w:val="000D44B3"/>
    <w:rsid w:val="000F338B"/>
    <w:rsid w:val="0012330E"/>
    <w:rsid w:val="00125A04"/>
    <w:rsid w:val="00127AF9"/>
    <w:rsid w:val="0013518A"/>
    <w:rsid w:val="00140339"/>
    <w:rsid w:val="00145D43"/>
    <w:rsid w:val="00151176"/>
    <w:rsid w:val="00192C46"/>
    <w:rsid w:val="001A08B3"/>
    <w:rsid w:val="001A2FEB"/>
    <w:rsid w:val="001A7887"/>
    <w:rsid w:val="001A7B60"/>
    <w:rsid w:val="001B52F0"/>
    <w:rsid w:val="001B5505"/>
    <w:rsid w:val="001B7A65"/>
    <w:rsid w:val="001C4979"/>
    <w:rsid w:val="001D4D22"/>
    <w:rsid w:val="001E3773"/>
    <w:rsid w:val="001E41F3"/>
    <w:rsid w:val="001F1813"/>
    <w:rsid w:val="001F6556"/>
    <w:rsid w:val="00205899"/>
    <w:rsid w:val="00222E2E"/>
    <w:rsid w:val="0023387B"/>
    <w:rsid w:val="00247427"/>
    <w:rsid w:val="0026004D"/>
    <w:rsid w:val="002640DD"/>
    <w:rsid w:val="00275D12"/>
    <w:rsid w:val="00284FEB"/>
    <w:rsid w:val="002860C4"/>
    <w:rsid w:val="00294151"/>
    <w:rsid w:val="002951D1"/>
    <w:rsid w:val="00295BB9"/>
    <w:rsid w:val="002A3334"/>
    <w:rsid w:val="002A3AF7"/>
    <w:rsid w:val="002A3FBD"/>
    <w:rsid w:val="002A72D4"/>
    <w:rsid w:val="002B5741"/>
    <w:rsid w:val="002E0207"/>
    <w:rsid w:val="002E4029"/>
    <w:rsid w:val="002E472E"/>
    <w:rsid w:val="002F3EE7"/>
    <w:rsid w:val="00303285"/>
    <w:rsid w:val="00305409"/>
    <w:rsid w:val="00307067"/>
    <w:rsid w:val="003234AF"/>
    <w:rsid w:val="0033398C"/>
    <w:rsid w:val="003340AF"/>
    <w:rsid w:val="003376B6"/>
    <w:rsid w:val="00341540"/>
    <w:rsid w:val="003609EF"/>
    <w:rsid w:val="0036231A"/>
    <w:rsid w:val="00362480"/>
    <w:rsid w:val="00372359"/>
    <w:rsid w:val="00374DD4"/>
    <w:rsid w:val="003A6254"/>
    <w:rsid w:val="003B0A3D"/>
    <w:rsid w:val="003C40E6"/>
    <w:rsid w:val="003E1A36"/>
    <w:rsid w:val="004052DD"/>
    <w:rsid w:val="00410371"/>
    <w:rsid w:val="004242F1"/>
    <w:rsid w:val="00437B03"/>
    <w:rsid w:val="004458D0"/>
    <w:rsid w:val="00445C42"/>
    <w:rsid w:val="0046528D"/>
    <w:rsid w:val="00465F55"/>
    <w:rsid w:val="004744C2"/>
    <w:rsid w:val="004B75B7"/>
    <w:rsid w:val="004E046E"/>
    <w:rsid w:val="004E10BC"/>
    <w:rsid w:val="004E1E82"/>
    <w:rsid w:val="004E47E1"/>
    <w:rsid w:val="0051580D"/>
    <w:rsid w:val="00531E83"/>
    <w:rsid w:val="00545452"/>
    <w:rsid w:val="00545472"/>
    <w:rsid w:val="00547111"/>
    <w:rsid w:val="00570CC1"/>
    <w:rsid w:val="00571B90"/>
    <w:rsid w:val="0059103A"/>
    <w:rsid w:val="00592D74"/>
    <w:rsid w:val="005B2417"/>
    <w:rsid w:val="005B29D5"/>
    <w:rsid w:val="005B61B9"/>
    <w:rsid w:val="005E2B3C"/>
    <w:rsid w:val="005E2C44"/>
    <w:rsid w:val="00614060"/>
    <w:rsid w:val="00616824"/>
    <w:rsid w:val="006179E0"/>
    <w:rsid w:val="00621188"/>
    <w:rsid w:val="006257ED"/>
    <w:rsid w:val="00644A67"/>
    <w:rsid w:val="00653B84"/>
    <w:rsid w:val="00656F58"/>
    <w:rsid w:val="00665412"/>
    <w:rsid w:val="00665C47"/>
    <w:rsid w:val="006721F1"/>
    <w:rsid w:val="006809DD"/>
    <w:rsid w:val="00695808"/>
    <w:rsid w:val="00695D8D"/>
    <w:rsid w:val="00697AA8"/>
    <w:rsid w:val="006B30B2"/>
    <w:rsid w:val="006B46FB"/>
    <w:rsid w:val="006B7093"/>
    <w:rsid w:val="006B7C37"/>
    <w:rsid w:val="006D0DAB"/>
    <w:rsid w:val="006E21FB"/>
    <w:rsid w:val="006E451B"/>
    <w:rsid w:val="006E7678"/>
    <w:rsid w:val="0070286A"/>
    <w:rsid w:val="00710505"/>
    <w:rsid w:val="007176FF"/>
    <w:rsid w:val="00725CAF"/>
    <w:rsid w:val="00733EC7"/>
    <w:rsid w:val="0076454D"/>
    <w:rsid w:val="00770154"/>
    <w:rsid w:val="00782862"/>
    <w:rsid w:val="00786146"/>
    <w:rsid w:val="00792342"/>
    <w:rsid w:val="007977A8"/>
    <w:rsid w:val="007A50F6"/>
    <w:rsid w:val="007B3481"/>
    <w:rsid w:val="007B38BF"/>
    <w:rsid w:val="007B512A"/>
    <w:rsid w:val="007C2097"/>
    <w:rsid w:val="007C27BD"/>
    <w:rsid w:val="007C6502"/>
    <w:rsid w:val="007D5BC3"/>
    <w:rsid w:val="007D6A07"/>
    <w:rsid w:val="007F7259"/>
    <w:rsid w:val="008040A8"/>
    <w:rsid w:val="0081184A"/>
    <w:rsid w:val="0082115C"/>
    <w:rsid w:val="008279FA"/>
    <w:rsid w:val="00855436"/>
    <w:rsid w:val="008626E7"/>
    <w:rsid w:val="00870EE7"/>
    <w:rsid w:val="008863B9"/>
    <w:rsid w:val="008A45A6"/>
    <w:rsid w:val="008B30E3"/>
    <w:rsid w:val="008B6C07"/>
    <w:rsid w:val="008B6C0E"/>
    <w:rsid w:val="008F3789"/>
    <w:rsid w:val="008F686C"/>
    <w:rsid w:val="00905AA0"/>
    <w:rsid w:val="009148DE"/>
    <w:rsid w:val="0092266C"/>
    <w:rsid w:val="009328BA"/>
    <w:rsid w:val="00941E30"/>
    <w:rsid w:val="00942881"/>
    <w:rsid w:val="00942995"/>
    <w:rsid w:val="009438A8"/>
    <w:rsid w:val="009443B1"/>
    <w:rsid w:val="0095132A"/>
    <w:rsid w:val="00960E3C"/>
    <w:rsid w:val="009777D9"/>
    <w:rsid w:val="009874DF"/>
    <w:rsid w:val="00991B88"/>
    <w:rsid w:val="00997DB7"/>
    <w:rsid w:val="009A5753"/>
    <w:rsid w:val="009A579D"/>
    <w:rsid w:val="009A71B1"/>
    <w:rsid w:val="009C1646"/>
    <w:rsid w:val="009C4DBD"/>
    <w:rsid w:val="009D59F5"/>
    <w:rsid w:val="009E3297"/>
    <w:rsid w:val="009E7FD8"/>
    <w:rsid w:val="009F00E7"/>
    <w:rsid w:val="009F4AD8"/>
    <w:rsid w:val="009F734F"/>
    <w:rsid w:val="00A019B5"/>
    <w:rsid w:val="00A0502C"/>
    <w:rsid w:val="00A246B6"/>
    <w:rsid w:val="00A301DC"/>
    <w:rsid w:val="00A33D40"/>
    <w:rsid w:val="00A41CFC"/>
    <w:rsid w:val="00A4649E"/>
    <w:rsid w:val="00A47E70"/>
    <w:rsid w:val="00A50CF0"/>
    <w:rsid w:val="00A6415E"/>
    <w:rsid w:val="00A7671C"/>
    <w:rsid w:val="00A9224E"/>
    <w:rsid w:val="00A94A92"/>
    <w:rsid w:val="00A9766F"/>
    <w:rsid w:val="00AA2CBC"/>
    <w:rsid w:val="00AA767A"/>
    <w:rsid w:val="00AB79B2"/>
    <w:rsid w:val="00AC5820"/>
    <w:rsid w:val="00AD1487"/>
    <w:rsid w:val="00AD1CD8"/>
    <w:rsid w:val="00AD20DF"/>
    <w:rsid w:val="00AD6B76"/>
    <w:rsid w:val="00AE3384"/>
    <w:rsid w:val="00AF12C8"/>
    <w:rsid w:val="00B024A9"/>
    <w:rsid w:val="00B12AF0"/>
    <w:rsid w:val="00B133F8"/>
    <w:rsid w:val="00B258BB"/>
    <w:rsid w:val="00B42479"/>
    <w:rsid w:val="00B45BBF"/>
    <w:rsid w:val="00B50537"/>
    <w:rsid w:val="00B67B97"/>
    <w:rsid w:val="00B8351D"/>
    <w:rsid w:val="00B87B6E"/>
    <w:rsid w:val="00B968C8"/>
    <w:rsid w:val="00BA3EC5"/>
    <w:rsid w:val="00BA51D9"/>
    <w:rsid w:val="00BB5DFC"/>
    <w:rsid w:val="00BC12CE"/>
    <w:rsid w:val="00BD279D"/>
    <w:rsid w:val="00BD5D9B"/>
    <w:rsid w:val="00BD6BB8"/>
    <w:rsid w:val="00BE0637"/>
    <w:rsid w:val="00BE3E2B"/>
    <w:rsid w:val="00BF1BDE"/>
    <w:rsid w:val="00BF49F4"/>
    <w:rsid w:val="00C04DB5"/>
    <w:rsid w:val="00C25C7E"/>
    <w:rsid w:val="00C27F2F"/>
    <w:rsid w:val="00C661CC"/>
    <w:rsid w:val="00C66A74"/>
    <w:rsid w:val="00C66BA2"/>
    <w:rsid w:val="00C752F6"/>
    <w:rsid w:val="00C75BAA"/>
    <w:rsid w:val="00C7669F"/>
    <w:rsid w:val="00C851C9"/>
    <w:rsid w:val="00C949EA"/>
    <w:rsid w:val="00C95985"/>
    <w:rsid w:val="00CA2FCF"/>
    <w:rsid w:val="00CC34CE"/>
    <w:rsid w:val="00CC5026"/>
    <w:rsid w:val="00CC68D0"/>
    <w:rsid w:val="00CD0F37"/>
    <w:rsid w:val="00CE16DB"/>
    <w:rsid w:val="00CF2C32"/>
    <w:rsid w:val="00D03F9A"/>
    <w:rsid w:val="00D06D51"/>
    <w:rsid w:val="00D12A47"/>
    <w:rsid w:val="00D16758"/>
    <w:rsid w:val="00D24991"/>
    <w:rsid w:val="00D34AF7"/>
    <w:rsid w:val="00D50255"/>
    <w:rsid w:val="00D50AD1"/>
    <w:rsid w:val="00D65491"/>
    <w:rsid w:val="00D66520"/>
    <w:rsid w:val="00D6791B"/>
    <w:rsid w:val="00D72BC7"/>
    <w:rsid w:val="00D81CCE"/>
    <w:rsid w:val="00D83125"/>
    <w:rsid w:val="00D9452F"/>
    <w:rsid w:val="00DB07BA"/>
    <w:rsid w:val="00DE34CF"/>
    <w:rsid w:val="00DF2EF5"/>
    <w:rsid w:val="00DF7D4D"/>
    <w:rsid w:val="00E13F3D"/>
    <w:rsid w:val="00E17DA3"/>
    <w:rsid w:val="00E277F6"/>
    <w:rsid w:val="00E32D2C"/>
    <w:rsid w:val="00E34898"/>
    <w:rsid w:val="00E37F5A"/>
    <w:rsid w:val="00E44CD2"/>
    <w:rsid w:val="00E522EF"/>
    <w:rsid w:val="00E5280F"/>
    <w:rsid w:val="00E53C20"/>
    <w:rsid w:val="00E84DB1"/>
    <w:rsid w:val="00E954F9"/>
    <w:rsid w:val="00EB09B7"/>
    <w:rsid w:val="00ED4BED"/>
    <w:rsid w:val="00EE012B"/>
    <w:rsid w:val="00EE616B"/>
    <w:rsid w:val="00EE7D7C"/>
    <w:rsid w:val="00F00D50"/>
    <w:rsid w:val="00F12469"/>
    <w:rsid w:val="00F15A89"/>
    <w:rsid w:val="00F25D98"/>
    <w:rsid w:val="00F300FB"/>
    <w:rsid w:val="00F3159C"/>
    <w:rsid w:val="00F4513E"/>
    <w:rsid w:val="00F4777B"/>
    <w:rsid w:val="00F530D2"/>
    <w:rsid w:val="00F547CB"/>
    <w:rsid w:val="00F669F2"/>
    <w:rsid w:val="00F85B03"/>
    <w:rsid w:val="00FA7D06"/>
    <w:rsid w:val="00FB6386"/>
    <w:rsid w:val="00FB751A"/>
    <w:rsid w:val="00FC17B2"/>
    <w:rsid w:val="00FE2B5B"/>
    <w:rsid w:val="00FE51DD"/>
    <w:rsid w:val="00FF44B8"/>
    <w:rsid w:val="00FF51AC"/>
    <w:rsid w:val="52502BA6"/>
    <w:rsid w:val="70602D8C"/>
    <w:rsid w:val="743A1B58"/>
    <w:rsid w:val="76942A38"/>
    <w:rsid w:val="789E186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93077"/>
  <w15:docId w15:val="{275A9161-92CD-4A42-B746-505A6FE6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semiHidden/>
    <w:unhideWhenUsed/>
    <w:qFormat/>
    <w:pPr>
      <w:spacing w:before="100" w:beforeAutospacing="1" w:after="100" w:afterAutospacing="1"/>
    </w:pPr>
    <w:rPr>
      <w:rFonts w:eastAsia="Times New Roman"/>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Char"/>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ar">
    <w:name w:val="TAL Car"/>
    <w:link w:val="TAL"/>
    <w:unhideWhenUsed/>
    <w:qFormat/>
    <w:rPr>
      <w:rFonts w:ascii="Arial" w:hAnsi="Arial"/>
      <w:sz w:val="18"/>
      <w:lang w:val="en-GB" w:eastAsia="en-US"/>
    </w:rPr>
  </w:style>
  <w:style w:type="character" w:customStyle="1" w:styleId="CRCoverPageChar">
    <w:name w:val="CR Cover Page Char"/>
    <w:link w:val="CRCoverPage"/>
    <w:qFormat/>
    <w:rPr>
      <w:rFonts w:ascii="Arial" w:hAnsi="Arial"/>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NOChar">
    <w:name w:val="NO Char"/>
    <w:link w:val="NO"/>
    <w:qFormat/>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fontstyle01">
    <w:name w:val="fontstyle01"/>
    <w:basedOn w:val="DefaultParagraphFont"/>
    <w:rPr>
      <w:rFonts w:ascii="TimesNewRomanPSMT" w:eastAsia="TimesNewRomanPSMT" w:hint="eastAsia"/>
      <w:color w:val="000000"/>
      <w:sz w:val="20"/>
      <w:szCs w:val="20"/>
    </w:rPr>
  </w:style>
  <w:style w:type="character" w:customStyle="1" w:styleId="PLChar">
    <w:name w:val="PL Char"/>
    <w:link w:val="PL"/>
    <w:qFormat/>
    <w:rPr>
      <w:rFonts w:ascii="Courier New" w:hAnsi="Courier New"/>
      <w:sz w:val="16"/>
      <w:lang w:val="en-GB" w:eastAsia="en-US"/>
    </w:rPr>
  </w:style>
  <w:style w:type="character" w:customStyle="1" w:styleId="TAHCar">
    <w:name w:val="TAH Car"/>
    <w:link w:val="TAH"/>
    <w:qFormat/>
    <w:locked/>
    <w:rPr>
      <w:rFonts w:ascii="Arial" w:hAnsi="Arial"/>
      <w:b/>
      <w:sz w:val="18"/>
      <w:lang w:val="en-GB" w:eastAsia="en-US"/>
    </w:rPr>
  </w:style>
  <w:style w:type="character" w:customStyle="1" w:styleId="CommentTextChar">
    <w:name w:val="Comment Text Char"/>
    <w:basedOn w:val="DefaultParagraphFont"/>
    <w:link w:val="CommentText"/>
    <w:semiHidden/>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Revision1">
    <w:name w:val="Revision1"/>
    <w:hidden/>
    <w:uiPriority w:val="99"/>
    <w:semiHidden/>
    <w:rPr>
      <w:rFonts w:ascii="Times New Roman" w:hAnsi="Times New Roman"/>
      <w:lang w:val="en-GB" w:eastAsia="en-US"/>
    </w:rPr>
  </w:style>
  <w:style w:type="paragraph" w:styleId="Revision">
    <w:name w:val="Revision"/>
    <w:hidden/>
    <w:uiPriority w:val="99"/>
    <w:semiHidden/>
    <w:rsid w:val="009443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microsoft.com/office/2016/09/relationships/commentsIds" Target="commentsIds.xml"/><Relationship Id="rId26" Type="http://schemas.openxmlformats.org/officeDocument/2006/relationships/image" Target="media/image5.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comments" Target="comments.xml"/><Relationship Id="rId29" Type="http://schemas.openxmlformats.org/officeDocument/2006/relationships/oleObject" Target="embeddings/oleObject6.bin"/><Relationship Id="rId11" Type="http://schemas.openxmlformats.org/officeDocument/2006/relationships/hyperlink" Target="http://www.3gpp.org/Change-Requests"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oleObject" Target="embeddings/oleObject14.bin"/><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fontTable" Target="fontTable.xml"/><Relationship Id="rId10" Type="http://schemas.openxmlformats.org/officeDocument/2006/relationships/hyperlink" Target="http://www.3gpp.org/3G_Specs/CRs.htm" TargetMode="External"/><Relationship Id="rId19" Type="http://schemas.microsoft.com/office/2018/08/relationships/commentsExtensible" Target="commentsExtensible.xml"/><Relationship Id="rId31" Type="http://schemas.openxmlformats.org/officeDocument/2006/relationships/oleObject" Target="embeddings/oleObject7.bin"/><Relationship Id="rId44" Type="http://schemas.openxmlformats.org/officeDocument/2006/relationships/image" Target="media/image14.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header" Target="header4.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www.3gpp.org/ftp/Specs/html-info/21900.htm" TargetMode="External"/><Relationship Id="rId17" Type="http://schemas.microsoft.com/office/2011/relationships/commentsExtended" Target="commentsExtended.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header" Target="header2.xml"/><Relationship Id="rId20" Type="http://schemas.openxmlformats.org/officeDocument/2006/relationships/image" Target="media/image2.wmf"/><Relationship Id="rId41" Type="http://schemas.openxmlformats.org/officeDocument/2006/relationships/oleObject" Target="embeddings/oleObject12.bin"/><Relationship Id="rId1" Type="http://schemas.microsoft.com/office/2006/relationships/keyMapCustomizations" Target="customizations.xml"/><Relationship Id="rId6"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F02BC28F-5D00-4CFA-B783-EC7D94E59C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27</TotalTime>
  <Pages>73</Pages>
  <Words>26394</Words>
  <Characters>150447</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176489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Post_R2#115</dc:creator>
  <cp:lastModifiedBy>Ericsson</cp:lastModifiedBy>
  <cp:revision>3</cp:revision>
  <cp:lastPrinted>1899-12-31T22:20:11Z</cp:lastPrinted>
  <dcterms:created xsi:type="dcterms:W3CDTF">2021-10-18T11:03:00Z</dcterms:created>
  <dcterms:modified xsi:type="dcterms:W3CDTF">2021-10-20T08:35:00Z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dd24e9e90e6b4a3fbdcd3a636590cee0">
    <vt:lpwstr>CWMlo1YIGWSxCLSdQj4gmjhAfk28w46QdAwOWjG3qVmvpEb2QuBh0BdSo2l85qz8Iv/1aSUEJJ5yoMGt7FZpbDrAA==</vt:lpwstr>
  </property>
  <property fmtid="{D5CDD505-2E9C-101B-9397-08002B2CF9AE}" pid="22" name="KSOProductBuildVer">
    <vt:lpwstr>2052-11.8.2.9022</vt:lpwstr>
  </property>
</Properties>
</file>