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E5DEF" w14:textId="700C3DFD" w:rsidR="00B41EBB" w:rsidRDefault="00B41EBB" w:rsidP="00B41EBB">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 xml:space="preserve">SG RAN WG2 Meeting #116-e    </w:t>
      </w:r>
      <w:r>
        <w:rPr>
          <w:rFonts w:ascii="Times New Roman" w:hAnsi="Times New Roman"/>
          <w:bCs/>
          <w:sz w:val="24"/>
        </w:rPr>
        <w:t xml:space="preserve">                                       </w:t>
      </w:r>
      <w:r w:rsidRPr="00A63CAE">
        <w:rPr>
          <w:rFonts w:ascii="Times New Roman" w:hAnsi="Times New Roman"/>
          <w:bCs/>
          <w:sz w:val="24"/>
        </w:rPr>
        <w:t>R2-210</w:t>
      </w:r>
      <w:r>
        <w:rPr>
          <w:rFonts w:ascii="Times New Roman" w:hAnsi="Times New Roman"/>
          <w:bCs/>
          <w:sz w:val="24"/>
        </w:rPr>
        <w:t>xxxx</w:t>
      </w:r>
    </w:p>
    <w:p w14:paraId="7DF69142" w14:textId="18AD8641" w:rsidR="00B41EBB" w:rsidRDefault="00B41EBB" w:rsidP="00B41EBB">
      <w:pPr>
        <w:pStyle w:val="CRCoverPage"/>
        <w:spacing w:after="240"/>
        <w:outlineLvl w:val="0"/>
        <w:rPr>
          <w:rFonts w:ascii="Times New Roman" w:hAnsi="Times New Roman"/>
          <w:b/>
          <w:sz w:val="24"/>
        </w:rPr>
      </w:pPr>
      <w:r>
        <w:rPr>
          <w:rFonts w:ascii="Times New Roman" w:hAnsi="Times New Roman"/>
          <w:b/>
          <w:sz w:val="24"/>
        </w:rPr>
        <w:t>Electronic meeting, 1</w:t>
      </w:r>
      <w:r w:rsidRPr="00B41EBB">
        <w:rPr>
          <w:rFonts w:ascii="Times New Roman" w:hAnsi="Times New Roman"/>
          <w:b/>
          <w:sz w:val="24"/>
          <w:vertAlign w:val="superscript"/>
        </w:rPr>
        <w:t>st</w:t>
      </w:r>
      <w:r>
        <w:rPr>
          <w:rFonts w:ascii="Times New Roman" w:hAnsi="Times New Roman"/>
          <w:b/>
          <w:sz w:val="24"/>
        </w:rPr>
        <w:t xml:space="preserve"> -12</w:t>
      </w:r>
      <w:r w:rsidRPr="00B41EBB">
        <w:rPr>
          <w:rFonts w:ascii="Times New Roman" w:hAnsi="Times New Roman"/>
          <w:b/>
          <w:sz w:val="24"/>
          <w:vertAlign w:val="superscript"/>
        </w:rPr>
        <w:t>th</w:t>
      </w:r>
      <w:r>
        <w:rPr>
          <w:rFonts w:ascii="Times New Roman" w:hAnsi="Times New Roman"/>
          <w:b/>
          <w:sz w:val="24"/>
        </w:rPr>
        <w:t xml:space="preserve"> November 2021</w:t>
      </w:r>
    </w:p>
    <w:p w14:paraId="33103FA1" w14:textId="77777777" w:rsidR="00845B09" w:rsidRDefault="00845B09" w:rsidP="00845B09">
      <w:pPr>
        <w:widowControl w:val="0"/>
        <w:tabs>
          <w:tab w:val="right" w:pos="9639"/>
        </w:tabs>
        <w:spacing w:after="0"/>
        <w:rPr>
          <w:b/>
          <w:sz w:val="24"/>
          <w:szCs w:val="24"/>
          <w:lang w:eastAsia="zh-CN"/>
        </w:rPr>
      </w:pPr>
      <w:r>
        <w:rPr>
          <w:b/>
          <w:sz w:val="24"/>
          <w:szCs w:val="24"/>
          <w:lang w:eastAsia="zh-CN"/>
        </w:rPr>
        <w:tab/>
      </w:r>
    </w:p>
    <w:p w14:paraId="1165D910" w14:textId="78ECE08E" w:rsidR="00845B09" w:rsidRPr="006D3016" w:rsidRDefault="00845B09" w:rsidP="00845B09">
      <w:pPr>
        <w:tabs>
          <w:tab w:val="left" w:pos="1985"/>
        </w:tabs>
        <w:spacing w:after="120"/>
        <w:rPr>
          <w:b/>
          <w:bCs/>
          <w:sz w:val="24"/>
        </w:rPr>
      </w:pPr>
      <w:r w:rsidRPr="006D3016">
        <w:rPr>
          <w:b/>
          <w:bCs/>
          <w:sz w:val="24"/>
        </w:rPr>
        <w:t>Agenda item:</w:t>
      </w:r>
      <w:r w:rsidRPr="006D3016">
        <w:rPr>
          <w:b/>
          <w:bCs/>
          <w:sz w:val="24"/>
        </w:rPr>
        <w:tab/>
      </w:r>
      <w:r w:rsidR="00B41EBB">
        <w:rPr>
          <w:b/>
          <w:bCs/>
          <w:sz w:val="24"/>
        </w:rPr>
        <w:t>8.2.x</w:t>
      </w:r>
    </w:p>
    <w:p w14:paraId="7319CEA0" w14:textId="77777777" w:rsidR="003374B2" w:rsidRDefault="003374B2" w:rsidP="003374B2">
      <w:pPr>
        <w:tabs>
          <w:tab w:val="left" w:pos="1985"/>
        </w:tabs>
        <w:ind w:left="1985" w:hanging="1985"/>
        <w:rPr>
          <w:b/>
          <w:bCs/>
          <w:sz w:val="24"/>
        </w:rPr>
      </w:pPr>
      <w:r w:rsidRPr="006D3016">
        <w:rPr>
          <w:b/>
          <w:bCs/>
          <w:sz w:val="24"/>
        </w:rPr>
        <w:t>Source:</w:t>
      </w:r>
      <w:r w:rsidRPr="006D3016">
        <w:rPr>
          <w:b/>
          <w:bCs/>
          <w:sz w:val="24"/>
        </w:rPr>
        <w:tab/>
      </w:r>
      <w:r w:rsidRPr="00B41435">
        <w:rPr>
          <w:b/>
          <w:bCs/>
          <w:sz w:val="24"/>
        </w:rPr>
        <w:t>Intel Corporation</w:t>
      </w:r>
    </w:p>
    <w:p w14:paraId="4018D56C" w14:textId="07A65649" w:rsidR="003374B2" w:rsidRPr="006D3016" w:rsidRDefault="003374B2" w:rsidP="003374B2">
      <w:pPr>
        <w:ind w:left="1985" w:hanging="1985"/>
        <w:rPr>
          <w:b/>
          <w:bCs/>
          <w:sz w:val="24"/>
        </w:rPr>
      </w:pPr>
      <w:r w:rsidRPr="006D3016">
        <w:rPr>
          <w:b/>
          <w:bCs/>
          <w:sz w:val="24"/>
        </w:rPr>
        <w:t>Title:</w:t>
      </w:r>
      <w:r w:rsidRPr="006D3016">
        <w:rPr>
          <w:b/>
          <w:bCs/>
          <w:sz w:val="24"/>
        </w:rPr>
        <w:tab/>
      </w:r>
      <w:r w:rsidR="00B41EBB" w:rsidRPr="00B41EBB">
        <w:rPr>
          <w:b/>
          <w:bCs/>
          <w:sz w:val="24"/>
        </w:rPr>
        <w:t>Report of email discussion [Post11</w:t>
      </w:r>
      <w:r w:rsidR="00B41EBB">
        <w:rPr>
          <w:b/>
          <w:bCs/>
          <w:sz w:val="24"/>
        </w:rPr>
        <w:t>5</w:t>
      </w:r>
      <w:r w:rsidR="00B41EBB" w:rsidRPr="00B41EBB">
        <w:rPr>
          <w:b/>
          <w:bCs/>
          <w:sz w:val="24"/>
        </w:rPr>
        <w:t>-e][</w:t>
      </w:r>
      <w:r w:rsidR="00B41EBB">
        <w:rPr>
          <w:b/>
          <w:bCs/>
          <w:sz w:val="24"/>
        </w:rPr>
        <w:t>214</w:t>
      </w:r>
      <w:r w:rsidR="00B41EBB" w:rsidRPr="00B41EBB">
        <w:rPr>
          <w:b/>
          <w:bCs/>
          <w:sz w:val="24"/>
        </w:rPr>
        <w:t>][</w:t>
      </w:r>
      <w:r w:rsidR="00B41EBB">
        <w:rPr>
          <w:b/>
          <w:bCs/>
          <w:sz w:val="24"/>
        </w:rPr>
        <w:t>R17 DCCA</w:t>
      </w:r>
      <w:r w:rsidR="00B41EBB" w:rsidRPr="00B41EBB">
        <w:rPr>
          <w:b/>
          <w:bCs/>
          <w:sz w:val="24"/>
        </w:rPr>
        <w:t>] Capabilities (Intel)</w:t>
      </w:r>
    </w:p>
    <w:p w14:paraId="4BC0A816" w14:textId="1351CF3A" w:rsidR="003374B2" w:rsidRDefault="003374B2" w:rsidP="003374B2">
      <w:pPr>
        <w:tabs>
          <w:tab w:val="left" w:pos="1985"/>
        </w:tabs>
        <w:rPr>
          <w:rFonts w:ascii="Arial" w:hAnsi="Arial" w:cs="Arial"/>
          <w:b/>
          <w:bCs/>
          <w:sz w:val="24"/>
          <w:lang w:eastAsia="zh-CN"/>
        </w:rPr>
      </w:pPr>
      <w:r w:rsidRPr="006D3016">
        <w:rPr>
          <w:b/>
          <w:bCs/>
          <w:sz w:val="24"/>
        </w:rPr>
        <w:t>Document for:</w:t>
      </w:r>
      <w:r w:rsidRPr="006D3016">
        <w:rPr>
          <w:b/>
          <w:bCs/>
          <w:sz w:val="24"/>
        </w:rPr>
        <w:tab/>
        <w:t>Discussion and Decision</w:t>
      </w:r>
    </w:p>
    <w:p w14:paraId="6C5FF9D4" w14:textId="77777777" w:rsidR="005A0AB1" w:rsidRDefault="005A0AB1" w:rsidP="005A0AB1">
      <w:pPr>
        <w:pStyle w:val="Heading1"/>
        <w:widowControl w:val="0"/>
        <w:numPr>
          <w:ilvl w:val="0"/>
          <w:numId w:val="13"/>
        </w:numPr>
        <w:textAlignment w:val="auto"/>
      </w:pPr>
      <w:r>
        <w:t>Introduction</w:t>
      </w:r>
    </w:p>
    <w:p w14:paraId="4D3B35EB" w14:textId="77777777" w:rsidR="00B41EBB" w:rsidRDefault="00B41EBB" w:rsidP="00B41EBB">
      <w:pPr>
        <w:spacing w:after="120"/>
        <w:jc w:val="both"/>
      </w:pPr>
      <w:r>
        <w:t>This is the email discussion report for following email discussion:</w:t>
      </w:r>
    </w:p>
    <w:p w14:paraId="5C66DE04" w14:textId="77777777" w:rsidR="00B41EBB" w:rsidRPr="00B41EBB" w:rsidRDefault="00B41EBB" w:rsidP="00B41EBB">
      <w:pPr>
        <w:tabs>
          <w:tab w:val="num" w:pos="1619"/>
        </w:tabs>
        <w:overflowPunct/>
        <w:autoSpaceDE/>
        <w:autoSpaceDN/>
        <w:adjustRightInd/>
        <w:spacing w:before="40" w:after="0"/>
        <w:ind w:left="1619" w:hanging="360"/>
        <w:textAlignment w:val="auto"/>
        <w:rPr>
          <w:rFonts w:ascii="Arial" w:eastAsia="MS Mincho" w:hAnsi="Arial"/>
          <w:b/>
          <w:szCs w:val="24"/>
          <w:lang w:eastAsia="en-GB"/>
        </w:rPr>
      </w:pPr>
      <w:bookmarkStart w:id="1" w:name="_Hlk74226727"/>
      <w:r w:rsidRPr="00B41EBB">
        <w:rPr>
          <w:rFonts w:ascii="Arial" w:eastAsia="MS Mincho" w:hAnsi="Arial"/>
          <w:b/>
          <w:szCs w:val="24"/>
          <w:lang w:eastAsia="en-GB"/>
        </w:rPr>
        <w:t>[Post115-e][214][R17 DCCA] UE capabilities (Intel)</w:t>
      </w:r>
    </w:p>
    <w:p w14:paraId="71602F2B" w14:textId="77777777" w:rsidR="00B41EBB" w:rsidRPr="00B41EBB" w:rsidRDefault="00B41EBB" w:rsidP="00B41EBB">
      <w:pPr>
        <w:tabs>
          <w:tab w:val="left" w:pos="1622"/>
        </w:tabs>
        <w:overflowPunct/>
        <w:autoSpaceDE/>
        <w:autoSpaceDN/>
        <w:adjustRightInd/>
        <w:spacing w:after="0"/>
        <w:ind w:left="1622" w:hanging="363"/>
        <w:textAlignment w:val="auto"/>
        <w:rPr>
          <w:rFonts w:ascii="Arial" w:eastAsia="MS Mincho" w:hAnsi="Arial"/>
          <w:szCs w:val="24"/>
          <w:lang w:eastAsia="en-GB"/>
        </w:rPr>
      </w:pPr>
      <w:r w:rsidRPr="00B41EBB">
        <w:rPr>
          <w:rFonts w:ascii="Arial" w:eastAsia="MS Mincho" w:hAnsi="Arial"/>
          <w:szCs w:val="24"/>
          <w:lang w:eastAsia="en-GB"/>
        </w:rPr>
        <w:tab/>
        <w:t>Scope: Discuss which (RAN2-determined) UE capabilities (for all features in this WI) are needed</w:t>
      </w:r>
    </w:p>
    <w:p w14:paraId="11FE7E28" w14:textId="77777777" w:rsidR="00B41EBB" w:rsidRPr="00B41EBB" w:rsidRDefault="00B41EBB" w:rsidP="00B41EBB">
      <w:pPr>
        <w:tabs>
          <w:tab w:val="left" w:pos="1622"/>
        </w:tabs>
        <w:overflowPunct/>
        <w:autoSpaceDE/>
        <w:autoSpaceDN/>
        <w:adjustRightInd/>
        <w:spacing w:after="0"/>
        <w:ind w:left="1622" w:hanging="363"/>
        <w:textAlignment w:val="auto"/>
        <w:rPr>
          <w:rFonts w:ascii="Arial" w:eastAsia="MS Mincho" w:hAnsi="Arial"/>
          <w:szCs w:val="24"/>
          <w:lang w:eastAsia="en-GB"/>
        </w:rPr>
      </w:pPr>
      <w:r w:rsidRPr="00B41EBB">
        <w:rPr>
          <w:rFonts w:ascii="Arial" w:eastAsia="MS Mincho" w:hAnsi="Arial"/>
          <w:szCs w:val="24"/>
          <w:lang w:eastAsia="en-GB"/>
        </w:rPr>
        <w:t xml:space="preserve">      Intended outcome: Report</w:t>
      </w:r>
    </w:p>
    <w:p w14:paraId="6B3A8FFB" w14:textId="77777777" w:rsidR="00B41EBB" w:rsidRPr="00B41EBB" w:rsidRDefault="00B41EBB" w:rsidP="00B41EBB">
      <w:pPr>
        <w:tabs>
          <w:tab w:val="left" w:pos="1622"/>
        </w:tabs>
        <w:overflowPunct/>
        <w:autoSpaceDE/>
        <w:autoSpaceDN/>
        <w:adjustRightInd/>
        <w:spacing w:after="0"/>
        <w:ind w:left="1622" w:hanging="363"/>
        <w:textAlignment w:val="auto"/>
        <w:rPr>
          <w:rFonts w:ascii="Arial" w:eastAsia="MS Mincho" w:hAnsi="Arial"/>
          <w:szCs w:val="24"/>
          <w:lang w:eastAsia="en-GB"/>
        </w:rPr>
      </w:pPr>
      <w:r w:rsidRPr="00B41EBB">
        <w:rPr>
          <w:rFonts w:ascii="Arial" w:eastAsia="MS Mincho" w:hAnsi="Arial"/>
          <w:szCs w:val="24"/>
          <w:lang w:eastAsia="en-GB"/>
        </w:rPr>
        <w:t xml:space="preserve">      Deadline:  Long</w:t>
      </w:r>
    </w:p>
    <w:p w14:paraId="2F11D762" w14:textId="77777777" w:rsidR="00B41EBB" w:rsidRDefault="00B41EBB" w:rsidP="00B41EBB">
      <w:pPr>
        <w:pStyle w:val="EmailDiscussion2"/>
        <w:ind w:left="1083"/>
        <w:rPr>
          <w:rFonts w:ascii="Times New Roman" w:hAnsi="Times New Roman"/>
          <w:szCs w:val="20"/>
        </w:rPr>
      </w:pPr>
    </w:p>
    <w:bookmarkEnd w:id="1"/>
    <w:p w14:paraId="5A809C0C" w14:textId="065F0288" w:rsidR="00B41EBB" w:rsidRDefault="00B41EBB" w:rsidP="00B41EBB">
      <w:pPr>
        <w:tabs>
          <w:tab w:val="left" w:pos="1327"/>
        </w:tabs>
        <w:spacing w:after="60"/>
        <w:jc w:val="both"/>
      </w:pPr>
      <w:r>
        <w:t>Rapporteur would like to split the discussion in two phases:</w:t>
      </w:r>
    </w:p>
    <w:p w14:paraId="12EF6336" w14:textId="2E3F8DA0" w:rsidR="00B41EBB" w:rsidRDefault="00B41EBB" w:rsidP="00B41EBB">
      <w:pPr>
        <w:tabs>
          <w:tab w:val="left" w:pos="1327"/>
        </w:tabs>
        <w:jc w:val="both"/>
      </w:pPr>
      <w:r>
        <w:rPr>
          <w:b/>
          <w:bCs/>
        </w:rPr>
        <w:t>Phase 1</w:t>
      </w:r>
      <w:r>
        <w:t xml:space="preserve">: To collect companies’ view on what UE features should be considered for R17 DCCA ; The </w:t>
      </w:r>
      <w:r>
        <w:rPr>
          <w:b/>
        </w:rPr>
        <w:t>deadline for this 1</w:t>
      </w:r>
      <w:r>
        <w:rPr>
          <w:b/>
          <w:vertAlign w:val="superscript"/>
        </w:rPr>
        <w:t>st</w:t>
      </w:r>
      <w:r>
        <w:rPr>
          <w:b/>
        </w:rPr>
        <w:t xml:space="preserve"> phase</w:t>
      </w:r>
      <w:r>
        <w:t xml:space="preserve"> of email discussion is</w:t>
      </w:r>
      <w:r>
        <w:rPr>
          <w:b/>
          <w:bCs/>
        </w:rPr>
        <w:t xml:space="preserve"> </w:t>
      </w:r>
      <w:r>
        <w:rPr>
          <w:b/>
          <w:bCs/>
          <w:color w:val="FF0000"/>
        </w:rPr>
        <w:t>Thursday September 30.</w:t>
      </w:r>
    </w:p>
    <w:p w14:paraId="04BDC2D9" w14:textId="11501586" w:rsidR="00B41EBB" w:rsidRPr="00B41EBB" w:rsidRDefault="00B41EBB" w:rsidP="00B41EBB">
      <w:pPr>
        <w:tabs>
          <w:tab w:val="left" w:pos="1327"/>
        </w:tabs>
        <w:jc w:val="both"/>
        <w:rPr>
          <w:b/>
          <w:bCs/>
          <w:color w:val="FF0000"/>
        </w:rPr>
      </w:pPr>
      <w:r>
        <w:rPr>
          <w:b/>
          <w:bCs/>
        </w:rPr>
        <w:t>Phase 2</w:t>
      </w:r>
      <w:r>
        <w:t xml:space="preserve">: To collect companies’ view on identified UE features, and whether they are per UE, BC, FS, etc The </w:t>
      </w:r>
      <w:r>
        <w:rPr>
          <w:b/>
        </w:rPr>
        <w:t>deadline for this 2</w:t>
      </w:r>
      <w:r>
        <w:rPr>
          <w:b/>
          <w:vertAlign w:val="superscript"/>
        </w:rPr>
        <w:t>nd</w:t>
      </w:r>
      <w:r>
        <w:rPr>
          <w:b/>
        </w:rPr>
        <w:t xml:space="preserve"> phase</w:t>
      </w:r>
      <w:r>
        <w:t xml:space="preserve"> of email discussion is</w:t>
      </w:r>
      <w:r>
        <w:rPr>
          <w:b/>
          <w:bCs/>
        </w:rPr>
        <w:t xml:space="preserve"> </w:t>
      </w:r>
      <w:r>
        <w:rPr>
          <w:b/>
          <w:bCs/>
          <w:color w:val="FF0000"/>
        </w:rPr>
        <w:t>Wednesday October 20.</w:t>
      </w:r>
    </w:p>
    <w:p w14:paraId="1953163D" w14:textId="77777777" w:rsidR="005A0AB1" w:rsidRDefault="005A0AB1" w:rsidP="005A0AB1">
      <w:pPr>
        <w:jc w:val="both"/>
      </w:pPr>
    </w:p>
    <w:p w14:paraId="2388D4BD" w14:textId="77777777" w:rsidR="005A0AB1" w:rsidRDefault="005A0AB1" w:rsidP="005A0AB1">
      <w:pPr>
        <w:jc w:val="both"/>
      </w:pPr>
    </w:p>
    <w:p w14:paraId="53562170" w14:textId="77777777" w:rsidR="005A0AB1" w:rsidRDefault="005A0AB1" w:rsidP="005A0AB1">
      <w:pPr>
        <w:jc w:val="both"/>
        <w:sectPr w:rsidR="005A0AB1" w:rsidSect="003374B2">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6" w:h="16838" w:code="9"/>
          <w:pgMar w:top="1418" w:right="1134" w:bottom="1134" w:left="1134" w:header="851" w:footer="340" w:gutter="0"/>
          <w:cols w:space="720"/>
          <w:formProt w:val="0"/>
          <w:docGrid w:linePitch="272"/>
        </w:sectPr>
      </w:pPr>
    </w:p>
    <w:p w14:paraId="2A4DAA2B" w14:textId="77777777" w:rsidR="005A0AB1" w:rsidRDefault="005A0AB1" w:rsidP="005A0AB1">
      <w:pPr>
        <w:overflowPunct/>
        <w:autoSpaceDE/>
        <w:autoSpaceDN/>
        <w:adjustRightInd/>
        <w:spacing w:after="0"/>
        <w:textAlignment w:val="auto"/>
      </w:pPr>
    </w:p>
    <w:p w14:paraId="0085FD5B" w14:textId="77777777" w:rsidR="005A0AB1" w:rsidRDefault="005A0AB1" w:rsidP="005A0AB1">
      <w:pPr>
        <w:jc w:val="both"/>
      </w:pPr>
    </w:p>
    <w:p w14:paraId="2F553558" w14:textId="3DFEAE9E" w:rsidR="005A0AB1" w:rsidRDefault="005A0AB1" w:rsidP="005A0AB1">
      <w:pPr>
        <w:pStyle w:val="Heading1"/>
        <w:widowControl w:val="0"/>
        <w:numPr>
          <w:ilvl w:val="0"/>
          <w:numId w:val="13"/>
        </w:numPr>
        <w:textAlignment w:val="auto"/>
      </w:pPr>
      <w:r>
        <w:t xml:space="preserve">RAN2 </w:t>
      </w:r>
      <w:r w:rsidRPr="00CF40C6">
        <w:t>UE Feature list</w:t>
      </w:r>
      <w:r>
        <w:t xml:space="preserve"> for Rel-1</w:t>
      </w:r>
      <w:r w:rsidR="009E4F08">
        <w:t>7</w:t>
      </w:r>
      <w:r>
        <w:t xml:space="preserve"> </w:t>
      </w:r>
      <w:r w:rsidR="009E4F08">
        <w:t>DCCA</w:t>
      </w:r>
      <w:r w:rsidR="008D2BB1">
        <w:t>-Phase 1</w:t>
      </w:r>
    </w:p>
    <w:p w14:paraId="6E7DC10E" w14:textId="7904E219" w:rsidR="008D2BB1" w:rsidRPr="008D2BB1" w:rsidRDefault="008D2BB1" w:rsidP="008D2BB1">
      <w:pPr>
        <w:rPr>
          <w:lang w:eastAsia="en-GB"/>
        </w:rPr>
      </w:pPr>
      <w:r>
        <w:rPr>
          <w:lang w:eastAsia="en-GB"/>
        </w:rPr>
        <w:t xml:space="preserve">Note: In phase 1, we only collect potential features for R17 DCCA. The prerequisite feature groups, etc will be discussed in phase 2. </w:t>
      </w:r>
    </w:p>
    <w:p w14:paraId="72EC4E07" w14:textId="77777777" w:rsidR="005A0AB1" w:rsidRDefault="005A0AB1" w:rsidP="005A0AB1"/>
    <w:tbl>
      <w:tblPr>
        <w:tblW w:w="21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1417"/>
        <w:gridCol w:w="1276"/>
        <w:gridCol w:w="992"/>
        <w:gridCol w:w="993"/>
        <w:gridCol w:w="1842"/>
        <w:gridCol w:w="1843"/>
        <w:gridCol w:w="1276"/>
      </w:tblGrid>
      <w:tr w:rsidR="008D2BB1" w14:paraId="19187E86" w14:textId="77777777" w:rsidTr="008D2BB1">
        <w:trPr>
          <w:trHeight w:val="20"/>
        </w:trPr>
        <w:tc>
          <w:tcPr>
            <w:tcW w:w="1129" w:type="dxa"/>
            <w:shd w:val="clear" w:color="auto" w:fill="auto"/>
          </w:tcPr>
          <w:p w14:paraId="679421F5" w14:textId="77777777" w:rsidR="008D2BB1" w:rsidRDefault="008D2BB1" w:rsidP="005D4231">
            <w:pPr>
              <w:pStyle w:val="TAH"/>
            </w:pPr>
            <w:r>
              <w:rPr>
                <w:rFonts w:hint="eastAsia"/>
              </w:rPr>
              <w:t>Features</w:t>
            </w:r>
          </w:p>
        </w:tc>
        <w:tc>
          <w:tcPr>
            <w:tcW w:w="709" w:type="dxa"/>
            <w:shd w:val="clear" w:color="auto" w:fill="auto"/>
          </w:tcPr>
          <w:p w14:paraId="38E7B076" w14:textId="77777777" w:rsidR="008D2BB1" w:rsidRDefault="008D2BB1" w:rsidP="005D4231">
            <w:pPr>
              <w:pStyle w:val="TAH"/>
            </w:pPr>
            <w:r>
              <w:rPr>
                <w:rFonts w:hint="eastAsia"/>
              </w:rPr>
              <w:t>Index</w:t>
            </w:r>
          </w:p>
        </w:tc>
        <w:tc>
          <w:tcPr>
            <w:tcW w:w="1559" w:type="dxa"/>
            <w:shd w:val="clear" w:color="auto" w:fill="auto"/>
          </w:tcPr>
          <w:p w14:paraId="2B696D65" w14:textId="77777777" w:rsidR="008D2BB1" w:rsidRDefault="008D2BB1" w:rsidP="005D4231">
            <w:pPr>
              <w:pStyle w:val="TAH"/>
            </w:pPr>
            <w:r>
              <w:rPr>
                <w:rFonts w:hint="eastAsia"/>
              </w:rPr>
              <w:t>Feature group</w:t>
            </w:r>
          </w:p>
        </w:tc>
        <w:tc>
          <w:tcPr>
            <w:tcW w:w="6370" w:type="dxa"/>
            <w:shd w:val="clear" w:color="auto" w:fill="auto"/>
          </w:tcPr>
          <w:p w14:paraId="06967CF5" w14:textId="77777777" w:rsidR="008D2BB1" w:rsidRDefault="008D2BB1" w:rsidP="005D4231">
            <w:pPr>
              <w:pStyle w:val="TAH"/>
            </w:pPr>
            <w:r>
              <w:rPr>
                <w:rFonts w:hint="eastAsia"/>
              </w:rPr>
              <w:t>Components</w:t>
            </w:r>
          </w:p>
        </w:tc>
        <w:tc>
          <w:tcPr>
            <w:tcW w:w="1277" w:type="dxa"/>
            <w:shd w:val="clear" w:color="auto" w:fill="auto"/>
          </w:tcPr>
          <w:p w14:paraId="56447E7F" w14:textId="77777777" w:rsidR="008D2BB1" w:rsidRDefault="008D2BB1" w:rsidP="005D4231">
            <w:pPr>
              <w:pStyle w:val="TAH"/>
            </w:pPr>
            <w:r>
              <w:rPr>
                <w:rFonts w:hint="eastAsia"/>
              </w:rPr>
              <w:t>Prerequisite feature groups</w:t>
            </w:r>
          </w:p>
        </w:tc>
        <w:tc>
          <w:tcPr>
            <w:tcW w:w="858" w:type="dxa"/>
            <w:shd w:val="clear" w:color="auto" w:fill="auto"/>
          </w:tcPr>
          <w:p w14:paraId="1CB5B085" w14:textId="77777777" w:rsidR="008D2BB1" w:rsidRPr="001D22DD" w:rsidRDefault="008D2BB1" w:rsidP="005D4231">
            <w:pPr>
              <w:pStyle w:val="TAH"/>
            </w:pPr>
            <w:proofErr w:type="spellStart"/>
            <w:r w:rsidRPr="001D22DD">
              <w:t>Need</w:t>
            </w:r>
            <w:proofErr w:type="spellEnd"/>
            <w:r w:rsidRPr="001D22DD">
              <w:t xml:space="preserve"> for </w:t>
            </w:r>
            <w:proofErr w:type="spellStart"/>
            <w:r w:rsidRPr="001D22DD">
              <w:t>the</w:t>
            </w:r>
            <w:proofErr w:type="spellEnd"/>
            <w:r w:rsidRPr="001D22DD">
              <w:t xml:space="preserve"> </w:t>
            </w:r>
            <w:proofErr w:type="spellStart"/>
            <w:r w:rsidRPr="001D22DD">
              <w:t>gNB</w:t>
            </w:r>
            <w:proofErr w:type="spellEnd"/>
            <w:r w:rsidRPr="001D22DD">
              <w:t xml:space="preserve"> to </w:t>
            </w:r>
            <w:proofErr w:type="spellStart"/>
            <w:r w:rsidRPr="001D22DD">
              <w:t>know</w:t>
            </w:r>
            <w:proofErr w:type="spellEnd"/>
            <w:r w:rsidRPr="001D22DD">
              <w:t xml:space="preserve"> </w:t>
            </w:r>
            <w:proofErr w:type="spellStart"/>
            <w:r w:rsidRPr="001D22DD">
              <w:t>if</w:t>
            </w:r>
            <w:proofErr w:type="spellEnd"/>
            <w:r w:rsidRPr="001D22DD">
              <w:t xml:space="preserve"> the feature is supported</w:t>
            </w:r>
          </w:p>
        </w:tc>
        <w:tc>
          <w:tcPr>
            <w:tcW w:w="1417" w:type="dxa"/>
          </w:tcPr>
          <w:p w14:paraId="4E5A29B3" w14:textId="77777777" w:rsidR="008D2BB1" w:rsidRPr="001D22DD" w:rsidRDefault="008D2BB1" w:rsidP="005D4231">
            <w:pPr>
              <w:pStyle w:val="TAN"/>
              <w:ind w:left="0" w:firstLine="0"/>
              <w:rPr>
                <w:b/>
              </w:rPr>
            </w:pPr>
            <w:r w:rsidRPr="001D22DD">
              <w:rPr>
                <w:b/>
              </w:rPr>
              <w:t>Consequence if the feature is not supported by the UE</w:t>
            </w:r>
          </w:p>
        </w:tc>
        <w:tc>
          <w:tcPr>
            <w:tcW w:w="1276" w:type="dxa"/>
            <w:shd w:val="clear" w:color="auto" w:fill="auto"/>
          </w:tcPr>
          <w:p w14:paraId="73FE8A99" w14:textId="77777777" w:rsidR="008D2BB1" w:rsidRDefault="008D2BB1" w:rsidP="005D4231">
            <w:pPr>
              <w:pStyle w:val="TAN"/>
              <w:ind w:left="0" w:firstLine="0"/>
              <w:rPr>
                <w:b/>
              </w:rPr>
            </w:pPr>
            <w:r>
              <w:rPr>
                <w:rFonts w:hint="eastAsia"/>
                <w:b/>
              </w:rPr>
              <w:t>Type</w:t>
            </w:r>
          </w:p>
          <w:p w14:paraId="0717FB55" w14:textId="77777777" w:rsidR="008D2BB1" w:rsidRPr="00F43F5A" w:rsidRDefault="008D2BB1" w:rsidP="005D4231">
            <w:pPr>
              <w:pStyle w:val="TAN"/>
              <w:ind w:left="0" w:firstLine="0"/>
              <w:rPr>
                <w:b/>
              </w:rPr>
            </w:pPr>
            <w:r>
              <w:rPr>
                <w:b/>
              </w:rPr>
              <w:t>(</w:t>
            </w:r>
            <w:r w:rsidRPr="001D22DD">
              <w:rPr>
                <w:b/>
              </w:rPr>
              <w:t>the ‘type’ definition from UE features should be based on the granularity of 1) Per UE or 2) Per Band or 3) Per BC or 4) Per FS or 5) Per FSPC</w:t>
            </w:r>
            <w:r>
              <w:rPr>
                <w:b/>
              </w:rPr>
              <w:t>)</w:t>
            </w:r>
          </w:p>
        </w:tc>
        <w:tc>
          <w:tcPr>
            <w:tcW w:w="992" w:type="dxa"/>
            <w:shd w:val="clear" w:color="auto" w:fill="auto"/>
          </w:tcPr>
          <w:p w14:paraId="3E11A726" w14:textId="77777777" w:rsidR="008D2BB1" w:rsidRDefault="008D2BB1" w:rsidP="005D4231">
            <w:pPr>
              <w:pStyle w:val="TAH"/>
            </w:pPr>
            <w:r>
              <w:rPr>
                <w:rFonts w:hint="eastAsia"/>
              </w:rPr>
              <w:t>Need of FDD/TDD differentiation</w:t>
            </w:r>
          </w:p>
        </w:tc>
        <w:tc>
          <w:tcPr>
            <w:tcW w:w="993" w:type="dxa"/>
            <w:shd w:val="clear" w:color="auto" w:fill="auto"/>
          </w:tcPr>
          <w:p w14:paraId="46462A48" w14:textId="77777777" w:rsidR="008D2BB1" w:rsidRPr="00FF60EF" w:rsidRDefault="008D2BB1" w:rsidP="005D4231">
            <w:pPr>
              <w:pStyle w:val="TAH"/>
            </w:pPr>
            <w:r>
              <w:t>Need of FR1/FR2 differentiation</w:t>
            </w:r>
          </w:p>
        </w:tc>
        <w:tc>
          <w:tcPr>
            <w:tcW w:w="1842" w:type="dxa"/>
          </w:tcPr>
          <w:p w14:paraId="0CD0DEF5" w14:textId="77777777" w:rsidR="008D2BB1" w:rsidRDefault="008D2BB1" w:rsidP="005D4231">
            <w:pPr>
              <w:pStyle w:val="TAH"/>
            </w:pPr>
            <w:r w:rsidRPr="001D22DD">
              <w:t>Capability interpretation for mixture of FDD/TDD and/or FR1/FR2</w:t>
            </w:r>
          </w:p>
        </w:tc>
        <w:tc>
          <w:tcPr>
            <w:tcW w:w="1843" w:type="dxa"/>
            <w:shd w:val="clear" w:color="auto" w:fill="auto"/>
          </w:tcPr>
          <w:p w14:paraId="44060577" w14:textId="77777777" w:rsidR="008D2BB1" w:rsidRPr="00FF60EF" w:rsidRDefault="008D2BB1" w:rsidP="005D4231">
            <w:pPr>
              <w:pStyle w:val="TAH"/>
            </w:pPr>
            <w:r>
              <w:t>Note</w:t>
            </w:r>
          </w:p>
        </w:tc>
        <w:tc>
          <w:tcPr>
            <w:tcW w:w="1276" w:type="dxa"/>
            <w:shd w:val="clear" w:color="auto" w:fill="auto"/>
          </w:tcPr>
          <w:p w14:paraId="360C835E" w14:textId="77777777" w:rsidR="008D2BB1" w:rsidRDefault="008D2BB1" w:rsidP="005D4231">
            <w:pPr>
              <w:pStyle w:val="TAH"/>
            </w:pPr>
            <w:r>
              <w:rPr>
                <w:rFonts w:hint="eastAsia"/>
              </w:rPr>
              <w:t>Mandatory/Optional</w:t>
            </w:r>
          </w:p>
        </w:tc>
      </w:tr>
      <w:tr w:rsidR="008D2BB1" w:rsidRPr="00A34E76" w14:paraId="30A30D5E" w14:textId="77777777" w:rsidTr="008D2BB1">
        <w:trPr>
          <w:trHeight w:val="20"/>
        </w:trPr>
        <w:tc>
          <w:tcPr>
            <w:tcW w:w="1129" w:type="dxa"/>
            <w:vMerge w:val="restart"/>
            <w:shd w:val="clear" w:color="auto" w:fill="auto"/>
          </w:tcPr>
          <w:p w14:paraId="5BBA9832" w14:textId="7F66B745" w:rsidR="008D2BB1" w:rsidRPr="008D2BB1" w:rsidRDefault="008D2BB1" w:rsidP="005D4231">
            <w:pPr>
              <w:pStyle w:val="TAL"/>
              <w:rPr>
                <w:lang w:val="en-US"/>
              </w:rPr>
            </w:pPr>
            <w:r>
              <w:t>x</w:t>
            </w:r>
            <w:r w:rsidRPr="000E3724">
              <w:t xml:space="preserve">. </w:t>
            </w:r>
            <w:r w:rsidRPr="00D836AB">
              <w:t>Rel-1</w:t>
            </w:r>
            <w:r>
              <w:rPr>
                <w:lang w:val="en-US"/>
              </w:rPr>
              <w:t>7</w:t>
            </w:r>
            <w:r w:rsidRPr="00D836AB">
              <w:t xml:space="preserve"> </w:t>
            </w:r>
            <w:r>
              <w:rPr>
                <w:lang w:val="en-US"/>
              </w:rPr>
              <w:t>DCCA</w:t>
            </w:r>
          </w:p>
        </w:tc>
        <w:tc>
          <w:tcPr>
            <w:tcW w:w="709" w:type="dxa"/>
            <w:shd w:val="clear" w:color="auto" w:fill="auto"/>
          </w:tcPr>
          <w:p w14:paraId="206D94E0" w14:textId="77777777" w:rsidR="008D2BB1" w:rsidRPr="00A34E76" w:rsidRDefault="008D2BB1" w:rsidP="005D4231">
            <w:pPr>
              <w:pStyle w:val="TAL"/>
            </w:pPr>
            <w:r>
              <w:t>X-0</w:t>
            </w:r>
          </w:p>
        </w:tc>
        <w:tc>
          <w:tcPr>
            <w:tcW w:w="1559" w:type="dxa"/>
            <w:shd w:val="clear" w:color="auto" w:fill="auto"/>
          </w:tcPr>
          <w:p w14:paraId="26F51FA1" w14:textId="463D7D82" w:rsidR="008D2BB1" w:rsidRPr="007C6E58" w:rsidRDefault="00280553" w:rsidP="005D4231">
            <w:pPr>
              <w:pStyle w:val="TAL"/>
              <w:rPr>
                <w:rFonts w:ascii="Times New Roman" w:eastAsia="SimSun" w:hAnsi="Times New Roman"/>
                <w:lang w:val="en-US" w:eastAsia="zh-CN"/>
              </w:rPr>
            </w:pPr>
            <w:r>
              <w:rPr>
                <w:rFonts w:ascii="Times New Roman" w:eastAsia="SimSun" w:hAnsi="Times New Roman"/>
                <w:lang w:val="en-US" w:eastAsia="zh-CN"/>
              </w:rPr>
              <w:t>Acti</w:t>
            </w:r>
            <w:r w:rsidR="00942C2C">
              <w:rPr>
                <w:rFonts w:ascii="Times New Roman" w:eastAsia="SimSun" w:hAnsi="Times New Roman"/>
                <w:lang w:val="en-US" w:eastAsia="zh-CN"/>
              </w:rPr>
              <w:t>vation/</w:t>
            </w:r>
            <w:r w:rsidR="007C6E58">
              <w:rPr>
                <w:rFonts w:ascii="Times New Roman" w:eastAsia="SimSun" w:hAnsi="Times New Roman"/>
                <w:lang w:val="en-US" w:eastAsia="zh-CN"/>
              </w:rPr>
              <w:t>Deactivation of SCG</w:t>
            </w:r>
          </w:p>
        </w:tc>
        <w:tc>
          <w:tcPr>
            <w:tcW w:w="6370" w:type="dxa"/>
            <w:shd w:val="clear" w:color="auto" w:fill="auto"/>
          </w:tcPr>
          <w:p w14:paraId="1C5ABFCF" w14:textId="493E1327" w:rsidR="007C6E58" w:rsidRDefault="007C6E58" w:rsidP="005A0AB1">
            <w:pPr>
              <w:pStyle w:val="ListParagraph"/>
              <w:numPr>
                <w:ilvl w:val="0"/>
                <w:numId w:val="16"/>
              </w:numPr>
              <w:autoSpaceDE w:val="0"/>
              <w:autoSpaceDN w:val="0"/>
              <w:adjustRightInd w:val="0"/>
              <w:snapToGrid w:val="0"/>
              <w:spacing w:afterLines="50" w:after="120"/>
              <w:jc w:val="both"/>
              <w:rPr>
                <w:sz w:val="18"/>
              </w:rPr>
            </w:pPr>
            <w:r>
              <w:rPr>
                <w:sz w:val="18"/>
              </w:rPr>
              <w:t xml:space="preserve">Support of </w:t>
            </w:r>
            <w:r w:rsidR="00942C2C">
              <w:rPr>
                <w:sz w:val="18"/>
              </w:rPr>
              <w:t>activation/</w:t>
            </w:r>
            <w:r>
              <w:rPr>
                <w:sz w:val="18"/>
              </w:rPr>
              <w:t>deactivation of SCG;</w:t>
            </w:r>
          </w:p>
          <w:p w14:paraId="77D1801D" w14:textId="77777777" w:rsidR="007C6E58" w:rsidRDefault="007C6E58" w:rsidP="005A0AB1">
            <w:pPr>
              <w:pStyle w:val="ListParagraph"/>
              <w:numPr>
                <w:ilvl w:val="0"/>
                <w:numId w:val="16"/>
              </w:numPr>
              <w:autoSpaceDE w:val="0"/>
              <w:autoSpaceDN w:val="0"/>
              <w:adjustRightInd w:val="0"/>
              <w:snapToGrid w:val="0"/>
              <w:spacing w:afterLines="50" w:after="120"/>
              <w:jc w:val="both"/>
              <w:rPr>
                <w:sz w:val="18"/>
              </w:rPr>
            </w:pPr>
            <w:r>
              <w:rPr>
                <w:sz w:val="18"/>
              </w:rPr>
              <w:t>RACH-less SCG activation;</w:t>
            </w:r>
          </w:p>
          <w:p w14:paraId="5DB8FC9D" w14:textId="77777777" w:rsidR="007C6E58" w:rsidRDefault="007C6E58" w:rsidP="005A0AB1">
            <w:pPr>
              <w:pStyle w:val="ListParagraph"/>
              <w:numPr>
                <w:ilvl w:val="0"/>
                <w:numId w:val="16"/>
              </w:numPr>
              <w:autoSpaceDE w:val="0"/>
              <w:autoSpaceDN w:val="0"/>
              <w:adjustRightInd w:val="0"/>
              <w:snapToGrid w:val="0"/>
              <w:spacing w:afterLines="50" w:after="120"/>
              <w:jc w:val="both"/>
              <w:rPr>
                <w:sz w:val="18"/>
              </w:rPr>
            </w:pPr>
            <w:r>
              <w:rPr>
                <w:sz w:val="18"/>
              </w:rPr>
              <w:t>UE initiated activation;</w:t>
            </w:r>
          </w:p>
          <w:p w14:paraId="4EFE38D0" w14:textId="77777777" w:rsidR="007C6E58" w:rsidRDefault="007C6E58" w:rsidP="005A0AB1">
            <w:pPr>
              <w:pStyle w:val="ListParagraph"/>
              <w:numPr>
                <w:ilvl w:val="0"/>
                <w:numId w:val="16"/>
              </w:numPr>
              <w:autoSpaceDE w:val="0"/>
              <w:autoSpaceDN w:val="0"/>
              <w:adjustRightInd w:val="0"/>
              <w:snapToGrid w:val="0"/>
              <w:spacing w:afterLines="50" w:after="120"/>
              <w:jc w:val="both"/>
              <w:rPr>
                <w:sz w:val="18"/>
              </w:rPr>
            </w:pPr>
            <w:r>
              <w:rPr>
                <w:sz w:val="18"/>
              </w:rPr>
              <w:t xml:space="preserve">RLF/BFD monitoring on </w:t>
            </w:r>
            <w:proofErr w:type="spellStart"/>
            <w:r>
              <w:rPr>
                <w:sz w:val="18"/>
              </w:rPr>
              <w:t>deactived</w:t>
            </w:r>
            <w:proofErr w:type="spellEnd"/>
            <w:r>
              <w:rPr>
                <w:sz w:val="18"/>
              </w:rPr>
              <w:t xml:space="preserve"> SCG;</w:t>
            </w:r>
          </w:p>
          <w:p w14:paraId="24CB3D8E" w14:textId="04F1E581" w:rsidR="008D2BB1" w:rsidRPr="005E7CFA" w:rsidRDefault="008D2BB1" w:rsidP="007C6E58">
            <w:pPr>
              <w:pStyle w:val="ListParagraph"/>
              <w:autoSpaceDE w:val="0"/>
              <w:autoSpaceDN w:val="0"/>
              <w:adjustRightInd w:val="0"/>
              <w:snapToGrid w:val="0"/>
              <w:spacing w:afterLines="50" w:after="120"/>
              <w:ind w:left="360"/>
              <w:jc w:val="both"/>
              <w:rPr>
                <w:sz w:val="18"/>
              </w:rPr>
            </w:pPr>
            <w:r>
              <w:rPr>
                <w:sz w:val="18"/>
              </w:rPr>
              <w:t xml:space="preserve"> </w:t>
            </w:r>
          </w:p>
        </w:tc>
        <w:tc>
          <w:tcPr>
            <w:tcW w:w="1277" w:type="dxa"/>
            <w:shd w:val="clear" w:color="auto" w:fill="auto"/>
          </w:tcPr>
          <w:p w14:paraId="240530CD" w14:textId="77777777" w:rsidR="008D2BB1" w:rsidRPr="00B52087" w:rsidRDefault="008D2BB1" w:rsidP="005D4231">
            <w:pPr>
              <w:pStyle w:val="TAL"/>
              <w:rPr>
                <w:rFonts w:eastAsia="SimSun"/>
                <w:lang w:eastAsia="zh-CN"/>
              </w:rPr>
            </w:pPr>
          </w:p>
        </w:tc>
        <w:tc>
          <w:tcPr>
            <w:tcW w:w="858" w:type="dxa"/>
            <w:shd w:val="clear" w:color="auto" w:fill="auto"/>
          </w:tcPr>
          <w:p w14:paraId="762DF57F" w14:textId="6379AAD3" w:rsidR="008D2BB1" w:rsidRPr="00E06388" w:rsidRDefault="008D2BB1" w:rsidP="005D4231">
            <w:pPr>
              <w:pStyle w:val="TAL"/>
              <w:rPr>
                <w:rFonts w:eastAsia="SimSun"/>
                <w:lang w:eastAsia="zh-CN"/>
              </w:rPr>
            </w:pPr>
          </w:p>
        </w:tc>
        <w:tc>
          <w:tcPr>
            <w:tcW w:w="1417" w:type="dxa"/>
          </w:tcPr>
          <w:p w14:paraId="3850B275" w14:textId="1D3DB5F1" w:rsidR="008D2BB1" w:rsidRDefault="008D2BB1" w:rsidP="005D4231">
            <w:pPr>
              <w:pStyle w:val="TAL"/>
            </w:pPr>
          </w:p>
        </w:tc>
        <w:tc>
          <w:tcPr>
            <w:tcW w:w="1276" w:type="dxa"/>
            <w:shd w:val="clear" w:color="auto" w:fill="auto"/>
          </w:tcPr>
          <w:p w14:paraId="0ADB145D" w14:textId="43D353AC" w:rsidR="008D2BB1" w:rsidRPr="00A34E76" w:rsidRDefault="008D2BB1" w:rsidP="005D4231">
            <w:pPr>
              <w:pStyle w:val="TAL"/>
            </w:pPr>
          </w:p>
        </w:tc>
        <w:tc>
          <w:tcPr>
            <w:tcW w:w="992" w:type="dxa"/>
            <w:shd w:val="clear" w:color="auto" w:fill="auto"/>
          </w:tcPr>
          <w:p w14:paraId="11A8EFCE" w14:textId="7803C617" w:rsidR="008D2BB1" w:rsidRPr="00A34E76" w:rsidRDefault="008D2BB1" w:rsidP="005D4231">
            <w:pPr>
              <w:pStyle w:val="TAL"/>
            </w:pPr>
          </w:p>
        </w:tc>
        <w:tc>
          <w:tcPr>
            <w:tcW w:w="993" w:type="dxa"/>
            <w:shd w:val="clear" w:color="auto" w:fill="auto"/>
          </w:tcPr>
          <w:p w14:paraId="19047845" w14:textId="6CBF0A87" w:rsidR="008D2BB1" w:rsidRPr="00A34E76" w:rsidRDefault="008D2BB1" w:rsidP="005D4231">
            <w:pPr>
              <w:pStyle w:val="TAL"/>
            </w:pPr>
          </w:p>
        </w:tc>
        <w:tc>
          <w:tcPr>
            <w:tcW w:w="1842" w:type="dxa"/>
          </w:tcPr>
          <w:p w14:paraId="5B86BF03" w14:textId="395E2BB1" w:rsidR="008D2BB1" w:rsidRPr="00A34E76" w:rsidRDefault="008D2BB1" w:rsidP="005D4231">
            <w:pPr>
              <w:pStyle w:val="TAL"/>
            </w:pPr>
          </w:p>
        </w:tc>
        <w:tc>
          <w:tcPr>
            <w:tcW w:w="1843" w:type="dxa"/>
            <w:shd w:val="clear" w:color="auto" w:fill="auto"/>
          </w:tcPr>
          <w:p w14:paraId="5B5ACF06" w14:textId="3A99C874" w:rsidR="008D2BB1" w:rsidRPr="005A0AB1" w:rsidRDefault="008D2BB1" w:rsidP="005D4231">
            <w:pPr>
              <w:pStyle w:val="TAL"/>
              <w:rPr>
                <w:lang w:val="en-US"/>
              </w:rPr>
            </w:pPr>
          </w:p>
        </w:tc>
        <w:tc>
          <w:tcPr>
            <w:tcW w:w="1276" w:type="dxa"/>
            <w:shd w:val="clear" w:color="auto" w:fill="auto"/>
          </w:tcPr>
          <w:p w14:paraId="45C4F976" w14:textId="58DD3DD4" w:rsidR="008D2BB1" w:rsidRPr="00A34E76" w:rsidRDefault="008D2BB1" w:rsidP="005D4231">
            <w:pPr>
              <w:pStyle w:val="TAL"/>
            </w:pPr>
          </w:p>
        </w:tc>
      </w:tr>
      <w:tr w:rsidR="008D2BB1" w:rsidRPr="00A34E76" w14:paraId="34E31E9D" w14:textId="77777777" w:rsidTr="008D2BB1">
        <w:trPr>
          <w:trHeight w:val="20"/>
        </w:trPr>
        <w:tc>
          <w:tcPr>
            <w:tcW w:w="1129" w:type="dxa"/>
            <w:vMerge/>
            <w:shd w:val="clear" w:color="auto" w:fill="auto"/>
          </w:tcPr>
          <w:p w14:paraId="7A449F65" w14:textId="77777777" w:rsidR="008D2BB1" w:rsidRDefault="008D2BB1" w:rsidP="005D4231">
            <w:pPr>
              <w:pStyle w:val="TAL"/>
            </w:pPr>
          </w:p>
        </w:tc>
        <w:tc>
          <w:tcPr>
            <w:tcW w:w="709" w:type="dxa"/>
            <w:shd w:val="clear" w:color="auto" w:fill="auto"/>
          </w:tcPr>
          <w:p w14:paraId="35A3D423" w14:textId="77777777" w:rsidR="008D2BB1" w:rsidRDefault="008D2BB1" w:rsidP="005D4231">
            <w:pPr>
              <w:pStyle w:val="TAL"/>
            </w:pPr>
            <w:r>
              <w:t>x</w:t>
            </w:r>
            <w:r w:rsidRPr="000E3724">
              <w:t>-1</w:t>
            </w:r>
          </w:p>
        </w:tc>
        <w:tc>
          <w:tcPr>
            <w:tcW w:w="1559" w:type="dxa"/>
            <w:shd w:val="clear" w:color="auto" w:fill="auto"/>
          </w:tcPr>
          <w:p w14:paraId="690E12A9" w14:textId="58F8AC15" w:rsidR="008D2BB1" w:rsidRPr="007C6E58" w:rsidRDefault="007C6E58" w:rsidP="005D4231">
            <w:pPr>
              <w:pStyle w:val="TAL"/>
              <w:rPr>
                <w:lang w:val="en-US"/>
              </w:rPr>
            </w:pPr>
            <w:r>
              <w:rPr>
                <w:lang w:val="en-US"/>
              </w:rPr>
              <w:t>CPAC</w:t>
            </w:r>
          </w:p>
        </w:tc>
        <w:tc>
          <w:tcPr>
            <w:tcW w:w="6370" w:type="dxa"/>
            <w:shd w:val="clear" w:color="auto" w:fill="auto"/>
          </w:tcPr>
          <w:p w14:paraId="72151DB7" w14:textId="77777777" w:rsidR="008D2BB1" w:rsidRDefault="009B6430" w:rsidP="005A0AB1">
            <w:pPr>
              <w:pStyle w:val="ListParagraph"/>
              <w:numPr>
                <w:ilvl w:val="0"/>
                <w:numId w:val="22"/>
              </w:numPr>
              <w:autoSpaceDE w:val="0"/>
              <w:autoSpaceDN w:val="0"/>
              <w:adjustRightInd w:val="0"/>
              <w:snapToGrid w:val="0"/>
              <w:spacing w:afterLines="50" w:after="120"/>
              <w:jc w:val="both"/>
              <w:rPr>
                <w:sz w:val="18"/>
              </w:rPr>
            </w:pPr>
            <w:r>
              <w:rPr>
                <w:sz w:val="18"/>
              </w:rPr>
              <w:t>CPAC for NR-DC</w:t>
            </w:r>
          </w:p>
          <w:p w14:paraId="1D40DCA0" w14:textId="77777777" w:rsidR="009B6430" w:rsidRDefault="009B6430" w:rsidP="005A0AB1">
            <w:pPr>
              <w:pStyle w:val="ListParagraph"/>
              <w:numPr>
                <w:ilvl w:val="0"/>
                <w:numId w:val="22"/>
              </w:numPr>
              <w:autoSpaceDE w:val="0"/>
              <w:autoSpaceDN w:val="0"/>
              <w:adjustRightInd w:val="0"/>
              <w:snapToGrid w:val="0"/>
              <w:spacing w:afterLines="50" w:after="120"/>
              <w:jc w:val="both"/>
              <w:rPr>
                <w:sz w:val="18"/>
              </w:rPr>
            </w:pPr>
            <w:r>
              <w:rPr>
                <w:sz w:val="18"/>
              </w:rPr>
              <w:t>CPAC for (NG)EN-DC</w:t>
            </w:r>
          </w:p>
          <w:p w14:paraId="5684E05D" w14:textId="77777777" w:rsidR="009B6430" w:rsidRDefault="009B6430" w:rsidP="005A0AB1">
            <w:pPr>
              <w:pStyle w:val="ListParagraph"/>
              <w:numPr>
                <w:ilvl w:val="0"/>
                <w:numId w:val="22"/>
              </w:numPr>
              <w:autoSpaceDE w:val="0"/>
              <w:autoSpaceDN w:val="0"/>
              <w:adjustRightInd w:val="0"/>
              <w:snapToGrid w:val="0"/>
              <w:spacing w:afterLines="50" w:after="120"/>
              <w:jc w:val="both"/>
              <w:rPr>
                <w:sz w:val="18"/>
              </w:rPr>
            </w:pPr>
            <w:r>
              <w:rPr>
                <w:sz w:val="18"/>
              </w:rPr>
              <w:t>A3/A5 based execution condition (if agreed)</w:t>
            </w:r>
          </w:p>
          <w:p w14:paraId="5027B3EB" w14:textId="49F85294" w:rsidR="009B6430" w:rsidRDefault="009B6430" w:rsidP="005A0AB1">
            <w:pPr>
              <w:pStyle w:val="ListParagraph"/>
              <w:numPr>
                <w:ilvl w:val="0"/>
                <w:numId w:val="22"/>
              </w:numPr>
              <w:autoSpaceDE w:val="0"/>
              <w:autoSpaceDN w:val="0"/>
              <w:adjustRightInd w:val="0"/>
              <w:snapToGrid w:val="0"/>
              <w:spacing w:afterLines="50" w:after="120"/>
              <w:jc w:val="both"/>
              <w:rPr>
                <w:sz w:val="18"/>
              </w:rPr>
            </w:pPr>
          </w:p>
        </w:tc>
        <w:tc>
          <w:tcPr>
            <w:tcW w:w="1277" w:type="dxa"/>
            <w:shd w:val="clear" w:color="auto" w:fill="auto"/>
          </w:tcPr>
          <w:p w14:paraId="1E2E2CD1" w14:textId="77777777" w:rsidR="008D2BB1" w:rsidRPr="00B52087" w:rsidRDefault="008D2BB1" w:rsidP="005D4231">
            <w:pPr>
              <w:pStyle w:val="TAL"/>
              <w:rPr>
                <w:rFonts w:eastAsia="SimSun"/>
                <w:lang w:eastAsia="zh-CN"/>
              </w:rPr>
            </w:pPr>
          </w:p>
        </w:tc>
        <w:tc>
          <w:tcPr>
            <w:tcW w:w="858" w:type="dxa"/>
            <w:shd w:val="clear" w:color="auto" w:fill="auto"/>
          </w:tcPr>
          <w:p w14:paraId="6C7A1DB9" w14:textId="3ECF6E0E" w:rsidR="008D2BB1" w:rsidRDefault="008D2BB1" w:rsidP="005D4231">
            <w:pPr>
              <w:pStyle w:val="TAL"/>
              <w:rPr>
                <w:rFonts w:eastAsia="SimSun"/>
                <w:lang w:eastAsia="zh-CN"/>
              </w:rPr>
            </w:pPr>
          </w:p>
        </w:tc>
        <w:tc>
          <w:tcPr>
            <w:tcW w:w="1417" w:type="dxa"/>
          </w:tcPr>
          <w:p w14:paraId="655D6FBC" w14:textId="601FCB84" w:rsidR="008D2BB1" w:rsidRDefault="008D2BB1" w:rsidP="005D4231">
            <w:pPr>
              <w:pStyle w:val="TAL"/>
              <w:rPr>
                <w:rFonts w:eastAsia="SimSun"/>
                <w:lang w:eastAsia="zh-CN"/>
              </w:rPr>
            </w:pPr>
          </w:p>
        </w:tc>
        <w:tc>
          <w:tcPr>
            <w:tcW w:w="1276" w:type="dxa"/>
            <w:shd w:val="clear" w:color="auto" w:fill="auto"/>
          </w:tcPr>
          <w:p w14:paraId="4C946978" w14:textId="3EABCE8D" w:rsidR="008D2BB1" w:rsidRDefault="008D2BB1" w:rsidP="005D4231">
            <w:pPr>
              <w:pStyle w:val="TAL"/>
            </w:pPr>
          </w:p>
        </w:tc>
        <w:tc>
          <w:tcPr>
            <w:tcW w:w="992" w:type="dxa"/>
            <w:shd w:val="clear" w:color="auto" w:fill="auto"/>
          </w:tcPr>
          <w:p w14:paraId="749F0931" w14:textId="351340DB" w:rsidR="008D2BB1" w:rsidRDefault="008D2BB1" w:rsidP="005D4231">
            <w:pPr>
              <w:pStyle w:val="TAL"/>
            </w:pPr>
          </w:p>
        </w:tc>
        <w:tc>
          <w:tcPr>
            <w:tcW w:w="993" w:type="dxa"/>
            <w:shd w:val="clear" w:color="auto" w:fill="auto"/>
          </w:tcPr>
          <w:p w14:paraId="14308C86" w14:textId="5C5B492E" w:rsidR="008D2BB1" w:rsidRDefault="008D2BB1" w:rsidP="005D4231">
            <w:pPr>
              <w:pStyle w:val="TAL"/>
            </w:pPr>
          </w:p>
        </w:tc>
        <w:tc>
          <w:tcPr>
            <w:tcW w:w="1842" w:type="dxa"/>
          </w:tcPr>
          <w:p w14:paraId="258B9D90" w14:textId="4D9B5D68" w:rsidR="008D2BB1" w:rsidRPr="009B70A8" w:rsidRDefault="008D2BB1" w:rsidP="005D4231">
            <w:pPr>
              <w:pStyle w:val="TAL"/>
              <w:rPr>
                <w:lang w:val="en-US"/>
              </w:rPr>
            </w:pPr>
          </w:p>
        </w:tc>
        <w:tc>
          <w:tcPr>
            <w:tcW w:w="1843" w:type="dxa"/>
            <w:shd w:val="clear" w:color="auto" w:fill="auto"/>
          </w:tcPr>
          <w:p w14:paraId="78286F95" w14:textId="77777777" w:rsidR="008D2BB1" w:rsidRPr="00A34E76" w:rsidRDefault="008D2BB1" w:rsidP="005D4231">
            <w:pPr>
              <w:pStyle w:val="TAL"/>
            </w:pPr>
          </w:p>
        </w:tc>
        <w:tc>
          <w:tcPr>
            <w:tcW w:w="1276" w:type="dxa"/>
            <w:shd w:val="clear" w:color="auto" w:fill="auto"/>
          </w:tcPr>
          <w:p w14:paraId="424D91E7" w14:textId="38ABED32" w:rsidR="008D2BB1" w:rsidRPr="00B92B56" w:rsidRDefault="008D2BB1" w:rsidP="005D4231">
            <w:pPr>
              <w:pStyle w:val="TAL"/>
            </w:pPr>
          </w:p>
        </w:tc>
      </w:tr>
    </w:tbl>
    <w:p w14:paraId="569720A7" w14:textId="77777777" w:rsidR="005A0AB1" w:rsidRPr="00C4560F" w:rsidRDefault="005A0AB1" w:rsidP="005A0AB1"/>
    <w:p w14:paraId="147A3FEB" w14:textId="3977D2EE" w:rsidR="009B6430" w:rsidRDefault="00A508A8" w:rsidP="005A0AB1">
      <w:pPr>
        <w:rPr>
          <w:b/>
          <w:noProof/>
          <w:lang w:eastAsia="zh-TW"/>
        </w:rPr>
      </w:pPr>
      <w:r w:rsidRPr="00A508A8">
        <w:rPr>
          <w:b/>
          <w:noProof/>
          <w:lang w:eastAsia="zh-TW"/>
        </w:rPr>
        <w:t xml:space="preserve">Question 1: </w:t>
      </w:r>
      <w:r w:rsidR="005A0AB1" w:rsidRPr="00A508A8">
        <w:rPr>
          <w:b/>
          <w:noProof/>
          <w:lang w:eastAsia="zh-TW"/>
        </w:rPr>
        <w:t>Companies are invited to provide your views on</w:t>
      </w:r>
      <w:r w:rsidR="009B6430">
        <w:rPr>
          <w:b/>
          <w:noProof/>
          <w:lang w:eastAsia="zh-TW"/>
        </w:rPr>
        <w:t xml:space="preserve"> Deactivation of SCG</w:t>
      </w:r>
      <w:r w:rsidR="00555826">
        <w:rPr>
          <w:b/>
          <w:noProof/>
          <w:lang w:eastAsia="zh-TW"/>
        </w:rPr>
        <w:t xml:space="preserve"> (from RAN2 perspective)</w:t>
      </w:r>
      <w:r w:rsidR="009B6430">
        <w:rPr>
          <w:b/>
          <w:noProof/>
          <w:lang w:eastAsia="zh-TW"/>
        </w:rPr>
        <w:t>:</w:t>
      </w:r>
    </w:p>
    <w:p w14:paraId="31D46367" w14:textId="15DCA08F" w:rsidR="009B6430" w:rsidRDefault="009B6430" w:rsidP="005A0AB1">
      <w:pPr>
        <w:pStyle w:val="ListParagraph"/>
        <w:numPr>
          <w:ilvl w:val="0"/>
          <w:numId w:val="28"/>
        </w:numPr>
        <w:rPr>
          <w:b/>
          <w:noProof/>
          <w:lang w:eastAsia="zh-TW"/>
        </w:rPr>
      </w:pPr>
      <w:r>
        <w:rPr>
          <w:b/>
          <w:noProof/>
          <w:lang w:eastAsia="zh-TW"/>
        </w:rPr>
        <w:t>For the feature</w:t>
      </w:r>
      <w:r w:rsidR="00326301">
        <w:rPr>
          <w:b/>
          <w:noProof/>
          <w:lang w:eastAsia="zh-TW"/>
        </w:rPr>
        <w:t xml:space="preserve"> group</w:t>
      </w:r>
      <w:r>
        <w:rPr>
          <w:b/>
          <w:noProof/>
          <w:lang w:eastAsia="zh-TW"/>
        </w:rPr>
        <w:t xml:space="preserve"> listed above, which </w:t>
      </w:r>
      <w:r w:rsidR="00D60197">
        <w:rPr>
          <w:b/>
          <w:noProof/>
          <w:lang w:eastAsia="zh-TW"/>
        </w:rPr>
        <w:t>are essential/basic components</w:t>
      </w:r>
      <w:r w:rsidR="00F019C5">
        <w:rPr>
          <w:b/>
          <w:noProof/>
          <w:lang w:eastAsia="zh-TW"/>
        </w:rPr>
        <w:t xml:space="preserve"> to the feature group and </w:t>
      </w:r>
      <w:r w:rsidR="00AD2E89">
        <w:rPr>
          <w:b/>
          <w:noProof/>
          <w:lang w:eastAsia="zh-TW"/>
        </w:rPr>
        <w:t xml:space="preserve">which </w:t>
      </w:r>
      <w:r w:rsidR="00F019C5">
        <w:rPr>
          <w:b/>
          <w:noProof/>
          <w:lang w:eastAsia="zh-TW"/>
        </w:rPr>
        <w:t xml:space="preserve">should be </w:t>
      </w:r>
      <w:r w:rsidR="001D4701">
        <w:rPr>
          <w:b/>
          <w:noProof/>
          <w:lang w:eastAsia="zh-TW"/>
        </w:rPr>
        <w:t>added as separate features</w:t>
      </w:r>
      <w:r>
        <w:rPr>
          <w:b/>
          <w:noProof/>
          <w:lang w:eastAsia="zh-TW"/>
        </w:rPr>
        <w:t>?</w:t>
      </w:r>
    </w:p>
    <w:p w14:paraId="7ECC9C74" w14:textId="0A639C68" w:rsidR="005A0AB1" w:rsidRPr="009B6430" w:rsidRDefault="005A0AB1" w:rsidP="005A0AB1">
      <w:pPr>
        <w:pStyle w:val="ListParagraph"/>
        <w:numPr>
          <w:ilvl w:val="0"/>
          <w:numId w:val="28"/>
        </w:numPr>
        <w:rPr>
          <w:b/>
          <w:noProof/>
          <w:lang w:eastAsia="zh-TW"/>
        </w:rPr>
      </w:pPr>
      <w:r w:rsidRPr="009B6430">
        <w:rPr>
          <w:b/>
          <w:noProof/>
          <w:lang w:eastAsia="zh-TW"/>
        </w:rPr>
        <w:t xml:space="preserve">whether </w:t>
      </w:r>
      <w:r w:rsidR="004E0A12">
        <w:rPr>
          <w:b/>
          <w:noProof/>
          <w:lang w:eastAsia="zh-TW"/>
        </w:rPr>
        <w:t>there are other basic components related to the listed feature group</w:t>
      </w:r>
      <w:r w:rsidR="00202C84">
        <w:rPr>
          <w:b/>
          <w:noProof/>
          <w:lang w:eastAsia="zh-TW"/>
        </w:rPr>
        <w:t xml:space="preserve"> or whether there are further separate features related that need to be added</w:t>
      </w:r>
      <w:r w:rsidRPr="009B6430">
        <w:rPr>
          <w:b/>
          <w:noProof/>
          <w:lang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1517"/>
        <w:gridCol w:w="9378"/>
      </w:tblGrid>
      <w:tr w:rsidR="007C6E58" w:rsidRPr="005E7AA9" w14:paraId="65EB09A4" w14:textId="77777777" w:rsidTr="007C6E58">
        <w:tc>
          <w:tcPr>
            <w:tcW w:w="2281" w:type="dxa"/>
            <w:shd w:val="clear" w:color="auto" w:fill="auto"/>
          </w:tcPr>
          <w:p w14:paraId="0A9AFCAA" w14:textId="77777777" w:rsidR="007C6E58" w:rsidRPr="005E7AA9" w:rsidRDefault="007C6E58" w:rsidP="005D4231">
            <w:pPr>
              <w:rPr>
                <w:noProof/>
                <w:lang w:eastAsia="zh-TW"/>
              </w:rPr>
            </w:pPr>
            <w:r w:rsidRPr="005E7AA9">
              <w:rPr>
                <w:noProof/>
                <w:lang w:eastAsia="zh-TW"/>
              </w:rPr>
              <w:t>Company</w:t>
            </w:r>
          </w:p>
        </w:tc>
        <w:tc>
          <w:tcPr>
            <w:tcW w:w="1517" w:type="dxa"/>
            <w:shd w:val="clear" w:color="auto" w:fill="auto"/>
          </w:tcPr>
          <w:p w14:paraId="4C8B88ED" w14:textId="2A7409CA" w:rsidR="007C6E58" w:rsidRPr="005E7AA9" w:rsidRDefault="00555826" w:rsidP="007C6E58">
            <w:pPr>
              <w:rPr>
                <w:noProof/>
                <w:lang w:eastAsia="zh-TW"/>
              </w:rPr>
            </w:pPr>
            <w:r>
              <w:rPr>
                <w:noProof/>
                <w:lang w:eastAsia="zh-TW"/>
              </w:rPr>
              <w:t xml:space="preserve">Essential/basic  </w:t>
            </w:r>
            <w:r w:rsidR="009B6430">
              <w:rPr>
                <w:noProof/>
                <w:lang w:eastAsia="zh-TW"/>
              </w:rPr>
              <w:t>features, 1, 2, 3, 4, others?</w:t>
            </w:r>
          </w:p>
        </w:tc>
        <w:tc>
          <w:tcPr>
            <w:tcW w:w="9378" w:type="dxa"/>
            <w:shd w:val="clear" w:color="auto" w:fill="auto"/>
          </w:tcPr>
          <w:p w14:paraId="76DBB63C" w14:textId="370B6E19" w:rsidR="007C6E58" w:rsidRPr="005E7AA9" w:rsidRDefault="007C6E58" w:rsidP="005D4231">
            <w:pPr>
              <w:rPr>
                <w:noProof/>
                <w:lang w:eastAsia="zh-TW"/>
              </w:rPr>
            </w:pPr>
            <w:r>
              <w:rPr>
                <w:noProof/>
                <w:lang w:eastAsia="zh-TW"/>
              </w:rPr>
              <w:t>remark</w:t>
            </w:r>
          </w:p>
        </w:tc>
      </w:tr>
      <w:tr w:rsidR="000A4640" w:rsidRPr="005E7AA9" w14:paraId="4A28D9B4" w14:textId="77777777" w:rsidTr="007C6E58">
        <w:tc>
          <w:tcPr>
            <w:tcW w:w="2281" w:type="dxa"/>
            <w:shd w:val="clear" w:color="auto" w:fill="auto"/>
          </w:tcPr>
          <w:p w14:paraId="04DDBD83" w14:textId="5EBAD296" w:rsidR="000A4640" w:rsidRPr="00761764" w:rsidRDefault="000A4640" w:rsidP="000A4640">
            <w:pPr>
              <w:rPr>
                <w:rFonts w:eastAsia="SimSun"/>
                <w:noProof/>
                <w:lang w:eastAsia="zh-CN"/>
              </w:rPr>
            </w:pPr>
            <w:r>
              <w:rPr>
                <w:rFonts w:eastAsia="SimSun"/>
                <w:noProof/>
                <w:lang w:eastAsia="zh-CN"/>
              </w:rPr>
              <w:t>Ericsson</w:t>
            </w:r>
          </w:p>
        </w:tc>
        <w:tc>
          <w:tcPr>
            <w:tcW w:w="1517" w:type="dxa"/>
            <w:shd w:val="clear" w:color="auto" w:fill="auto"/>
          </w:tcPr>
          <w:p w14:paraId="63B3B0EF" w14:textId="402DB8B5" w:rsidR="000A4640" w:rsidRPr="00761764" w:rsidRDefault="000A4640" w:rsidP="000A4640">
            <w:pPr>
              <w:rPr>
                <w:rFonts w:eastAsia="SimSun"/>
                <w:noProof/>
                <w:lang w:eastAsia="zh-CN"/>
              </w:rPr>
            </w:pPr>
            <w:r>
              <w:rPr>
                <w:rFonts w:eastAsia="SimSun"/>
                <w:noProof/>
                <w:lang w:eastAsia="zh-CN"/>
              </w:rPr>
              <w:t>1,2</w:t>
            </w:r>
          </w:p>
        </w:tc>
        <w:tc>
          <w:tcPr>
            <w:tcW w:w="9378" w:type="dxa"/>
            <w:shd w:val="clear" w:color="auto" w:fill="auto"/>
          </w:tcPr>
          <w:p w14:paraId="49BBF167" w14:textId="3513C707" w:rsidR="000A4640" w:rsidRPr="00761764" w:rsidRDefault="000A4640" w:rsidP="000A4640">
            <w:pPr>
              <w:rPr>
                <w:rFonts w:eastAsia="SimSun"/>
                <w:noProof/>
                <w:lang w:eastAsia="zh-CN"/>
              </w:rPr>
            </w:pPr>
            <w:r>
              <w:rPr>
                <w:rFonts w:eastAsia="SimSun"/>
                <w:noProof/>
                <w:lang w:eastAsia="zh-CN"/>
              </w:rPr>
              <w:t xml:space="preserve">3 is still FFS, so too early to discuss capabilities for this. </w:t>
            </w:r>
            <w:r>
              <w:rPr>
                <w:rFonts w:eastAsia="SimSun"/>
                <w:noProof/>
                <w:lang w:eastAsia="zh-CN"/>
              </w:rPr>
              <w:br/>
              <w:t>4 is a prerequisite for 2, i.e. RACH-less SCG activation does not work without RLF/BFD.</w:t>
            </w:r>
          </w:p>
        </w:tc>
      </w:tr>
      <w:tr w:rsidR="000A4640" w:rsidRPr="005E7AA9" w14:paraId="0A32C297" w14:textId="77777777" w:rsidTr="007C6E58">
        <w:tc>
          <w:tcPr>
            <w:tcW w:w="2281" w:type="dxa"/>
            <w:shd w:val="clear" w:color="auto" w:fill="auto"/>
          </w:tcPr>
          <w:p w14:paraId="27A35FF9" w14:textId="1EFDB945" w:rsidR="000A4640" w:rsidRDefault="00886AA8" w:rsidP="000A4640">
            <w:pPr>
              <w:rPr>
                <w:rFonts w:eastAsia="SimSun"/>
                <w:noProof/>
                <w:lang w:eastAsia="zh-CN"/>
              </w:rPr>
            </w:pPr>
            <w:r>
              <w:rPr>
                <w:rFonts w:eastAsia="SimSun" w:hint="eastAsia"/>
                <w:noProof/>
                <w:lang w:eastAsia="zh-CN"/>
              </w:rPr>
              <w:t>v</w:t>
            </w:r>
            <w:r>
              <w:rPr>
                <w:rFonts w:eastAsia="SimSun"/>
                <w:noProof/>
                <w:lang w:eastAsia="zh-CN"/>
              </w:rPr>
              <w:t>ivo</w:t>
            </w:r>
          </w:p>
        </w:tc>
        <w:tc>
          <w:tcPr>
            <w:tcW w:w="1517" w:type="dxa"/>
            <w:shd w:val="clear" w:color="auto" w:fill="auto"/>
          </w:tcPr>
          <w:p w14:paraId="0C0D55B3" w14:textId="2153EC53" w:rsidR="000A4640" w:rsidRDefault="00FD1E72" w:rsidP="000A4640">
            <w:pPr>
              <w:rPr>
                <w:rFonts w:eastAsia="SimSun"/>
                <w:noProof/>
                <w:lang w:eastAsia="zh-CN"/>
              </w:rPr>
            </w:pPr>
            <w:r>
              <w:rPr>
                <w:rFonts w:eastAsia="SimSun"/>
                <w:noProof/>
                <w:lang w:eastAsia="zh-CN"/>
              </w:rPr>
              <w:t>1,2</w:t>
            </w:r>
            <w:r w:rsidR="00351398">
              <w:rPr>
                <w:rFonts w:eastAsia="SimSun"/>
                <w:noProof/>
                <w:lang w:eastAsia="zh-CN"/>
              </w:rPr>
              <w:t>,4</w:t>
            </w:r>
          </w:p>
        </w:tc>
        <w:tc>
          <w:tcPr>
            <w:tcW w:w="9378" w:type="dxa"/>
            <w:shd w:val="clear" w:color="auto" w:fill="auto"/>
          </w:tcPr>
          <w:p w14:paraId="41A5A188" w14:textId="1E41CEC2" w:rsidR="000A4640" w:rsidRPr="008677B6" w:rsidRDefault="003811EF" w:rsidP="00351398">
            <w:pPr>
              <w:rPr>
                <w:rFonts w:eastAsia="SimSun"/>
                <w:lang w:eastAsia="zh-CN"/>
              </w:rPr>
            </w:pPr>
            <w:r>
              <w:rPr>
                <w:rFonts w:eastAsia="SimSun"/>
                <w:noProof/>
                <w:lang w:eastAsia="zh-CN"/>
              </w:rPr>
              <w:t>For 3), ag</w:t>
            </w:r>
            <w:r w:rsidR="00E55187">
              <w:rPr>
                <w:rFonts w:eastAsia="SimSun"/>
                <w:noProof/>
                <w:lang w:eastAsia="zh-CN"/>
              </w:rPr>
              <w:t>ree with Ericsson.</w:t>
            </w:r>
            <w:r w:rsidR="008677B6">
              <w:rPr>
                <w:rFonts w:eastAsia="SimSun"/>
                <w:noProof/>
                <w:lang w:eastAsia="zh-CN"/>
              </w:rPr>
              <w:t xml:space="preserve"> </w:t>
            </w:r>
            <w:r w:rsidR="008677B6" w:rsidRPr="004C4B2F">
              <w:rPr>
                <w:rFonts w:eastAsia="SimSun"/>
                <w:noProof/>
                <w:lang w:eastAsia="zh-CN"/>
              </w:rPr>
              <w:t>Besides, w</w:t>
            </w:r>
            <w:r w:rsidR="002912BD" w:rsidRPr="004C4B2F">
              <w:rPr>
                <w:rFonts w:eastAsia="SimSun"/>
                <w:noProof/>
                <w:lang w:eastAsia="zh-CN"/>
              </w:rPr>
              <w:t xml:space="preserve">hether </w:t>
            </w:r>
            <w:r w:rsidR="009D53AB">
              <w:rPr>
                <w:rFonts w:eastAsia="SimSun"/>
                <w:noProof/>
                <w:lang w:eastAsia="zh-CN"/>
              </w:rPr>
              <w:t>“</w:t>
            </w:r>
            <w:r w:rsidR="009D53AB">
              <w:rPr>
                <w:rFonts w:eastAsia="SimSun" w:hint="eastAsia"/>
                <w:noProof/>
                <w:lang w:eastAsia="zh-CN"/>
              </w:rPr>
              <w:t>U</w:t>
            </w:r>
            <w:r w:rsidR="009D53AB">
              <w:rPr>
                <w:rFonts w:eastAsia="SimSun"/>
                <w:noProof/>
                <w:lang w:eastAsia="zh-CN"/>
              </w:rPr>
              <w:t xml:space="preserve">E requested SCG deactivation to the MN” </w:t>
            </w:r>
            <w:r w:rsidR="002912BD">
              <w:rPr>
                <w:rFonts w:eastAsia="SimSun"/>
                <w:noProof/>
                <w:lang w:eastAsia="zh-CN"/>
              </w:rPr>
              <w:t>should be added</w:t>
            </w:r>
            <w:r w:rsidR="0042541F">
              <w:rPr>
                <w:rFonts w:eastAsia="SimSun"/>
                <w:noProof/>
                <w:lang w:eastAsia="zh-CN"/>
              </w:rPr>
              <w:t xml:space="preserve"> and may</w:t>
            </w:r>
            <w:r w:rsidR="00FC7680">
              <w:rPr>
                <w:rFonts w:eastAsia="SimSun"/>
                <w:noProof/>
                <w:lang w:eastAsia="zh-CN"/>
              </w:rPr>
              <w:t>be</w:t>
            </w:r>
            <w:r w:rsidR="0042541F">
              <w:rPr>
                <w:rFonts w:eastAsia="SimSun"/>
                <w:noProof/>
                <w:lang w:eastAsia="zh-CN"/>
              </w:rPr>
              <w:t xml:space="preserve"> </w:t>
            </w:r>
            <w:r w:rsidR="00B8479B">
              <w:rPr>
                <w:rFonts w:eastAsia="SimSun"/>
                <w:noProof/>
                <w:lang w:eastAsia="zh-CN"/>
              </w:rPr>
              <w:t xml:space="preserve">as </w:t>
            </w:r>
            <w:r w:rsidR="008677B6">
              <w:rPr>
                <w:rFonts w:eastAsia="SimSun"/>
                <w:noProof/>
                <w:lang w:eastAsia="zh-CN"/>
              </w:rPr>
              <w:t>separate features</w:t>
            </w:r>
            <w:r w:rsidR="00932A7E">
              <w:rPr>
                <w:rFonts w:eastAsia="SimSun"/>
                <w:noProof/>
                <w:lang w:eastAsia="zh-CN"/>
              </w:rPr>
              <w:t>.</w:t>
            </w:r>
          </w:p>
        </w:tc>
      </w:tr>
      <w:tr w:rsidR="000A4640" w:rsidRPr="005E7AA9" w14:paraId="78796437" w14:textId="77777777" w:rsidTr="007C6E58">
        <w:tc>
          <w:tcPr>
            <w:tcW w:w="2281" w:type="dxa"/>
            <w:shd w:val="clear" w:color="auto" w:fill="auto"/>
          </w:tcPr>
          <w:p w14:paraId="1C34ADB4" w14:textId="40008EAE" w:rsidR="000A4640" w:rsidRPr="00761764" w:rsidRDefault="007E11E2" w:rsidP="000A4640">
            <w:pPr>
              <w:rPr>
                <w:rFonts w:eastAsia="SimSun"/>
                <w:noProof/>
                <w:lang w:eastAsia="zh-CN"/>
              </w:rPr>
            </w:pPr>
            <w:r>
              <w:rPr>
                <w:rFonts w:eastAsia="SimSun"/>
                <w:noProof/>
                <w:lang w:eastAsia="zh-CN"/>
              </w:rPr>
              <w:t>CATT</w:t>
            </w:r>
          </w:p>
        </w:tc>
        <w:tc>
          <w:tcPr>
            <w:tcW w:w="1517" w:type="dxa"/>
            <w:shd w:val="clear" w:color="auto" w:fill="auto"/>
          </w:tcPr>
          <w:p w14:paraId="7A00855D" w14:textId="706E7D6D" w:rsidR="000A4640" w:rsidRPr="00761764" w:rsidRDefault="007E11E2" w:rsidP="000A4640">
            <w:pPr>
              <w:rPr>
                <w:rFonts w:eastAsia="SimSun"/>
                <w:noProof/>
                <w:lang w:eastAsia="zh-CN"/>
              </w:rPr>
            </w:pPr>
            <w:r>
              <w:rPr>
                <w:rFonts w:eastAsia="SimSun"/>
                <w:noProof/>
                <w:lang w:eastAsia="zh-CN"/>
              </w:rPr>
              <w:t>1,2,4</w:t>
            </w:r>
          </w:p>
        </w:tc>
        <w:tc>
          <w:tcPr>
            <w:tcW w:w="9378" w:type="dxa"/>
            <w:shd w:val="clear" w:color="auto" w:fill="auto"/>
          </w:tcPr>
          <w:p w14:paraId="4B8AF8B4" w14:textId="77777777" w:rsidR="007E11E2" w:rsidRPr="007E11E2" w:rsidRDefault="007E11E2" w:rsidP="007E11E2">
            <w:pPr>
              <w:rPr>
                <w:rFonts w:eastAsia="SimSun"/>
                <w:noProof/>
                <w:lang w:eastAsia="zh-CN"/>
              </w:rPr>
            </w:pPr>
            <w:r w:rsidRPr="007E11E2">
              <w:rPr>
                <w:rFonts w:eastAsia="SimSun"/>
                <w:noProof/>
                <w:lang w:eastAsia="zh-CN"/>
              </w:rPr>
              <w:t xml:space="preserve">Whether UE can intiated SCG activation is still under discussion </w:t>
            </w:r>
          </w:p>
          <w:p w14:paraId="43803C45" w14:textId="77777777" w:rsidR="000A4640" w:rsidRDefault="007E11E2" w:rsidP="007E11E2">
            <w:pPr>
              <w:rPr>
                <w:rFonts w:eastAsia="SimSun"/>
                <w:noProof/>
                <w:lang w:eastAsia="zh-CN"/>
              </w:rPr>
            </w:pPr>
            <w:r>
              <w:rPr>
                <w:rFonts w:eastAsia="SimSun"/>
                <w:noProof/>
                <w:lang w:eastAsia="zh-CN"/>
              </w:rPr>
              <w:t xml:space="preserve">Minor </w:t>
            </w:r>
            <w:r w:rsidRPr="007E11E2">
              <w:rPr>
                <w:rFonts w:eastAsia="SimSun"/>
                <w:noProof/>
                <w:lang w:eastAsia="zh-CN"/>
              </w:rPr>
              <w:t>eidtor</w:t>
            </w:r>
            <w:r>
              <w:rPr>
                <w:rFonts w:eastAsia="SimSun"/>
                <w:noProof/>
                <w:lang w:eastAsia="zh-CN"/>
              </w:rPr>
              <w:t>ial</w:t>
            </w:r>
            <w:r w:rsidRPr="007E11E2">
              <w:rPr>
                <w:rFonts w:eastAsia="SimSun"/>
                <w:noProof/>
                <w:lang w:eastAsia="zh-CN"/>
              </w:rPr>
              <w:t xml:space="preserve"> correction</w:t>
            </w:r>
            <w:r>
              <w:rPr>
                <w:rFonts w:eastAsia="SimSun"/>
                <w:noProof/>
                <w:lang w:eastAsia="zh-CN"/>
              </w:rPr>
              <w:t>:</w:t>
            </w:r>
            <w:r w:rsidRPr="007E11E2">
              <w:rPr>
                <w:rFonts w:eastAsia="SimSun"/>
                <w:noProof/>
                <w:lang w:eastAsia="zh-CN"/>
              </w:rPr>
              <w:t xml:space="preserve"> we think it should be “RLM/BFD monitoring on deactivation SCG”</w:t>
            </w:r>
          </w:p>
          <w:p w14:paraId="2BF887AB" w14:textId="1E25E894" w:rsidR="007E11E2" w:rsidRPr="00761764" w:rsidRDefault="007E11E2" w:rsidP="007E11E2">
            <w:pPr>
              <w:rPr>
                <w:rFonts w:eastAsia="SimSun"/>
                <w:noProof/>
                <w:lang w:eastAsia="zh-CN"/>
              </w:rPr>
            </w:pPr>
            <w:r>
              <w:rPr>
                <w:rFonts w:eastAsia="SimSun"/>
                <w:noProof/>
                <w:lang w:eastAsia="zh-CN"/>
              </w:rPr>
              <w:t xml:space="preserve">We also wonder whether </w:t>
            </w:r>
            <w:r w:rsidRPr="007E11E2">
              <w:rPr>
                <w:rFonts w:eastAsia="SimSun"/>
                <w:noProof/>
                <w:lang w:eastAsia="zh-CN"/>
              </w:rPr>
              <w:t xml:space="preserve">the scenarios </w:t>
            </w:r>
            <w:r>
              <w:rPr>
                <w:rFonts w:eastAsia="SimSun"/>
                <w:noProof/>
                <w:lang w:eastAsia="zh-CN"/>
              </w:rPr>
              <w:t xml:space="preserve">such as applicability of activation/deactivation of SCG for (NG)EN-DC, NR-DC, </w:t>
            </w:r>
            <w:r w:rsidRPr="007E11E2">
              <w:rPr>
                <w:rFonts w:eastAsia="SimSun"/>
                <w:noProof/>
                <w:lang w:eastAsia="zh-CN"/>
              </w:rPr>
              <w:t>handover and RRC resume should be considered</w:t>
            </w:r>
            <w:r>
              <w:rPr>
                <w:rFonts w:eastAsia="SimSun"/>
                <w:noProof/>
                <w:lang w:eastAsia="zh-CN"/>
              </w:rPr>
              <w:t xml:space="preserve"> </w:t>
            </w:r>
            <w:r w:rsidRPr="007E11E2">
              <w:rPr>
                <w:rFonts w:eastAsia="SimSun"/>
                <w:noProof/>
                <w:lang w:eastAsia="zh-CN"/>
              </w:rPr>
              <w:t>as separate features.</w:t>
            </w:r>
          </w:p>
        </w:tc>
      </w:tr>
      <w:tr w:rsidR="000A4640" w:rsidRPr="005E7AA9" w14:paraId="5D32D28A" w14:textId="77777777" w:rsidTr="007C6E58">
        <w:tc>
          <w:tcPr>
            <w:tcW w:w="2281" w:type="dxa"/>
            <w:shd w:val="clear" w:color="auto" w:fill="auto"/>
          </w:tcPr>
          <w:p w14:paraId="7D0C7003" w14:textId="08B873D3" w:rsidR="000A4640" w:rsidRDefault="002145B3" w:rsidP="000A4640">
            <w:pPr>
              <w:rPr>
                <w:rFonts w:eastAsia="SimSun"/>
                <w:noProof/>
                <w:lang w:eastAsia="zh-CN"/>
              </w:rPr>
            </w:pPr>
            <w:r>
              <w:rPr>
                <w:rFonts w:eastAsia="SimSun"/>
                <w:noProof/>
                <w:lang w:eastAsia="zh-CN"/>
              </w:rPr>
              <w:t>MediaTek</w:t>
            </w:r>
          </w:p>
        </w:tc>
        <w:tc>
          <w:tcPr>
            <w:tcW w:w="1517" w:type="dxa"/>
            <w:shd w:val="clear" w:color="auto" w:fill="auto"/>
          </w:tcPr>
          <w:p w14:paraId="5F22578D" w14:textId="22C97D9C" w:rsidR="000A4640" w:rsidRDefault="00426A68" w:rsidP="000A4640">
            <w:pPr>
              <w:rPr>
                <w:rFonts w:eastAsia="SimSun"/>
                <w:noProof/>
                <w:lang w:eastAsia="zh-CN"/>
              </w:rPr>
            </w:pPr>
            <w:r>
              <w:rPr>
                <w:rFonts w:eastAsia="SimSun"/>
                <w:noProof/>
                <w:lang w:eastAsia="zh-CN"/>
              </w:rPr>
              <w:t>1</w:t>
            </w:r>
          </w:p>
        </w:tc>
        <w:tc>
          <w:tcPr>
            <w:tcW w:w="9378" w:type="dxa"/>
            <w:shd w:val="clear" w:color="auto" w:fill="auto"/>
          </w:tcPr>
          <w:p w14:paraId="61322E9B" w14:textId="41D93FA6" w:rsidR="000A4640" w:rsidRDefault="00D57CB0" w:rsidP="00BE5D12">
            <w:pPr>
              <w:rPr>
                <w:rFonts w:eastAsia="SimSun"/>
                <w:noProof/>
                <w:lang w:eastAsia="zh-CN"/>
              </w:rPr>
            </w:pPr>
            <w:r>
              <w:rPr>
                <w:rFonts w:eastAsia="SimSun"/>
                <w:noProof/>
                <w:lang w:eastAsia="zh-CN"/>
              </w:rPr>
              <w:t xml:space="preserve">We think that SCG activation/dedicatation conttolled by NW and always triggering RACH is baseline of this feature. </w:t>
            </w:r>
            <w:r w:rsidRPr="00D57CB0">
              <w:rPr>
                <w:rFonts w:eastAsia="SimSun"/>
                <w:noProof/>
                <w:lang w:eastAsia="zh-CN"/>
              </w:rPr>
              <w:t>UE initiated activation</w:t>
            </w:r>
            <w:r>
              <w:rPr>
                <w:rFonts w:eastAsia="SimSun"/>
                <w:noProof/>
                <w:lang w:eastAsia="zh-CN"/>
              </w:rPr>
              <w:t xml:space="preserve"> or RACH-less opearation is not a must. Those two should be separated features.</w:t>
            </w:r>
            <w:r w:rsidR="00426A68">
              <w:rPr>
                <w:rFonts w:eastAsia="SimSun"/>
                <w:noProof/>
                <w:lang w:eastAsia="zh-CN"/>
              </w:rPr>
              <w:t xml:space="preserve"> RLF/BFD is requested for RACH-less operation.</w:t>
            </w:r>
          </w:p>
        </w:tc>
      </w:tr>
      <w:tr w:rsidR="0029656C" w:rsidRPr="005E7AA9" w14:paraId="332FE17D" w14:textId="77777777" w:rsidTr="007C6E58">
        <w:tc>
          <w:tcPr>
            <w:tcW w:w="2281" w:type="dxa"/>
            <w:shd w:val="clear" w:color="auto" w:fill="auto"/>
          </w:tcPr>
          <w:p w14:paraId="389357D7" w14:textId="6C4D85B7" w:rsidR="0029656C" w:rsidRDefault="0029656C" w:rsidP="000A4640">
            <w:pPr>
              <w:rPr>
                <w:rFonts w:eastAsia="SimSun"/>
                <w:noProof/>
                <w:lang w:eastAsia="zh-CN"/>
              </w:rPr>
            </w:pPr>
            <w:r>
              <w:rPr>
                <w:rFonts w:eastAsia="SimSun"/>
                <w:noProof/>
                <w:lang w:eastAsia="zh-CN"/>
              </w:rPr>
              <w:t>Apple</w:t>
            </w:r>
          </w:p>
        </w:tc>
        <w:tc>
          <w:tcPr>
            <w:tcW w:w="1517" w:type="dxa"/>
            <w:shd w:val="clear" w:color="auto" w:fill="auto"/>
          </w:tcPr>
          <w:p w14:paraId="079DA5AE" w14:textId="7106E543" w:rsidR="0029656C" w:rsidRDefault="0029656C" w:rsidP="000A4640">
            <w:pPr>
              <w:rPr>
                <w:rFonts w:eastAsia="SimSun"/>
                <w:noProof/>
                <w:lang w:eastAsia="zh-CN"/>
              </w:rPr>
            </w:pPr>
            <w:r>
              <w:rPr>
                <w:rFonts w:eastAsia="SimSun"/>
                <w:noProof/>
                <w:lang w:eastAsia="zh-CN"/>
              </w:rPr>
              <w:t>1,2,3,4</w:t>
            </w:r>
          </w:p>
        </w:tc>
        <w:tc>
          <w:tcPr>
            <w:tcW w:w="9378" w:type="dxa"/>
            <w:shd w:val="clear" w:color="auto" w:fill="auto"/>
          </w:tcPr>
          <w:p w14:paraId="26741D2D" w14:textId="77777777" w:rsidR="0029656C" w:rsidRDefault="0029656C" w:rsidP="00BE5D12">
            <w:pPr>
              <w:rPr>
                <w:rFonts w:eastAsia="SimSun"/>
                <w:noProof/>
                <w:lang w:eastAsia="zh-CN"/>
              </w:rPr>
            </w:pPr>
            <w:r>
              <w:rPr>
                <w:rFonts w:eastAsia="SimSun"/>
                <w:noProof/>
                <w:lang w:eastAsia="zh-CN"/>
              </w:rPr>
              <w:t>We do agree that topics related to 3 are FFS. We also have a couple of comments:</w:t>
            </w:r>
          </w:p>
          <w:p w14:paraId="08C8FF90" w14:textId="77777777" w:rsidR="0029656C" w:rsidRDefault="0029656C" w:rsidP="0029656C">
            <w:pPr>
              <w:pStyle w:val="ListParagraph"/>
              <w:numPr>
                <w:ilvl w:val="0"/>
                <w:numId w:val="28"/>
              </w:numPr>
              <w:rPr>
                <w:rFonts w:eastAsia="SimSun"/>
                <w:noProof/>
                <w:lang w:eastAsia="zh-CN"/>
              </w:rPr>
            </w:pPr>
            <w:r>
              <w:rPr>
                <w:rFonts w:eastAsia="SimSun"/>
                <w:noProof/>
                <w:lang w:eastAsia="zh-CN"/>
              </w:rPr>
              <w:t xml:space="preserve">We do not want to link 2 and 4. Obviously, for RACH-less activaiton, UE needs to do additional actions which warrants a capability. And same argument for 4. But we do not see that 4 is needed for 2. In small </w:t>
            </w:r>
            <w:r>
              <w:rPr>
                <w:rFonts w:eastAsia="SimSun"/>
                <w:noProof/>
                <w:lang w:eastAsia="zh-CN"/>
              </w:rPr>
              <w:lastRenderedPageBreak/>
              <w:t>cell environments, the RACH might not be needed at all, irrespective of the usage/no-usage of 4. ‘4’ deals with beams, while ‘2’ is not limited to beams (TA is the main component).</w:t>
            </w:r>
          </w:p>
          <w:p w14:paraId="7061FCA1" w14:textId="77777777" w:rsidR="0029656C" w:rsidRDefault="0029656C" w:rsidP="0029656C">
            <w:pPr>
              <w:pStyle w:val="ListParagraph"/>
              <w:numPr>
                <w:ilvl w:val="0"/>
                <w:numId w:val="28"/>
              </w:numPr>
              <w:rPr>
                <w:rFonts w:eastAsia="SimSun"/>
                <w:noProof/>
                <w:lang w:eastAsia="zh-CN"/>
              </w:rPr>
            </w:pPr>
            <w:r>
              <w:rPr>
                <w:rFonts w:eastAsia="SimSun"/>
                <w:noProof/>
                <w:lang w:eastAsia="zh-CN"/>
              </w:rPr>
              <w:t>We also think the support of SCG deactivation feature should be per-band-per-BC.</w:t>
            </w:r>
          </w:p>
          <w:p w14:paraId="45E9BE21" w14:textId="716A853C" w:rsidR="0029656C" w:rsidRPr="0029656C" w:rsidRDefault="0029656C" w:rsidP="0029656C">
            <w:pPr>
              <w:pStyle w:val="ListParagraph"/>
              <w:numPr>
                <w:ilvl w:val="0"/>
                <w:numId w:val="28"/>
              </w:numPr>
              <w:rPr>
                <w:rFonts w:eastAsia="SimSun"/>
                <w:noProof/>
                <w:lang w:eastAsia="zh-CN"/>
              </w:rPr>
            </w:pPr>
            <w:r>
              <w:rPr>
                <w:rFonts w:eastAsia="SimSun"/>
                <w:noProof/>
                <w:lang w:eastAsia="zh-CN"/>
              </w:rPr>
              <w:t>Also, a differentiation is needed on whether the UE supports SCG deactivation in NR-DC vs NG(EN)-DC.</w:t>
            </w:r>
          </w:p>
        </w:tc>
      </w:tr>
      <w:tr w:rsidR="00E957F9" w:rsidRPr="005E7AA9" w14:paraId="7530B06B" w14:textId="77777777" w:rsidTr="00A73326">
        <w:tc>
          <w:tcPr>
            <w:tcW w:w="2281" w:type="dxa"/>
            <w:shd w:val="clear" w:color="auto" w:fill="auto"/>
          </w:tcPr>
          <w:p w14:paraId="3CFD33AD" w14:textId="77777777" w:rsidR="00E957F9" w:rsidRDefault="00E957F9" w:rsidP="00A73326">
            <w:pPr>
              <w:rPr>
                <w:rFonts w:eastAsia="SimSun"/>
                <w:noProof/>
                <w:lang w:eastAsia="zh-CN"/>
              </w:rPr>
            </w:pPr>
            <w:r>
              <w:rPr>
                <w:rFonts w:eastAsia="SimSun"/>
                <w:noProof/>
                <w:lang w:eastAsia="zh-CN"/>
              </w:rPr>
              <w:lastRenderedPageBreak/>
              <w:t>Qualcomm</w:t>
            </w:r>
          </w:p>
        </w:tc>
        <w:tc>
          <w:tcPr>
            <w:tcW w:w="1517" w:type="dxa"/>
            <w:shd w:val="clear" w:color="auto" w:fill="auto"/>
          </w:tcPr>
          <w:p w14:paraId="58B44ECF" w14:textId="77777777" w:rsidR="00E957F9" w:rsidRDefault="00E957F9" w:rsidP="00A73326">
            <w:pPr>
              <w:rPr>
                <w:rFonts w:eastAsia="SimSun"/>
                <w:noProof/>
                <w:lang w:eastAsia="zh-CN"/>
              </w:rPr>
            </w:pPr>
            <w:r>
              <w:rPr>
                <w:rFonts w:eastAsia="SimSun"/>
                <w:noProof/>
                <w:lang w:eastAsia="zh-CN"/>
              </w:rPr>
              <w:t>1, 2</w:t>
            </w:r>
          </w:p>
        </w:tc>
        <w:tc>
          <w:tcPr>
            <w:tcW w:w="9378" w:type="dxa"/>
            <w:shd w:val="clear" w:color="auto" w:fill="auto"/>
          </w:tcPr>
          <w:p w14:paraId="184048AC" w14:textId="77777777" w:rsidR="00E957F9" w:rsidRDefault="00E957F9" w:rsidP="00A73326">
            <w:pPr>
              <w:rPr>
                <w:rFonts w:eastAsia="SimSun"/>
                <w:noProof/>
                <w:lang w:eastAsia="zh-CN"/>
              </w:rPr>
            </w:pPr>
            <w:r>
              <w:rPr>
                <w:rFonts w:eastAsia="SimSun"/>
                <w:noProof/>
                <w:lang w:eastAsia="zh-CN"/>
              </w:rPr>
              <w:t xml:space="preserve">1), 2) are the basic features. 3) is FFS.  </w:t>
            </w:r>
          </w:p>
        </w:tc>
      </w:tr>
      <w:tr w:rsidR="00285179" w:rsidRPr="00285179" w14:paraId="06322E43" w14:textId="77777777" w:rsidTr="00285179">
        <w:tc>
          <w:tcPr>
            <w:tcW w:w="2281" w:type="dxa"/>
            <w:tcBorders>
              <w:top w:val="single" w:sz="4" w:space="0" w:color="auto"/>
              <w:left w:val="single" w:sz="4" w:space="0" w:color="auto"/>
              <w:bottom w:val="single" w:sz="4" w:space="0" w:color="auto"/>
              <w:right w:val="single" w:sz="4" w:space="0" w:color="auto"/>
            </w:tcBorders>
            <w:shd w:val="clear" w:color="auto" w:fill="auto"/>
          </w:tcPr>
          <w:p w14:paraId="669FF866" w14:textId="77777777" w:rsidR="00285179" w:rsidRDefault="00285179" w:rsidP="00C9051E">
            <w:pPr>
              <w:rPr>
                <w:rFonts w:eastAsia="SimSun"/>
                <w:noProof/>
                <w:lang w:eastAsia="zh-CN"/>
              </w:rPr>
            </w:pPr>
            <w:r>
              <w:rPr>
                <w:rFonts w:eastAsia="SimSun"/>
                <w:noProof/>
                <w:lang w:eastAsia="zh-CN"/>
              </w:rPr>
              <w:t>Nokia</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22094576" w14:textId="77777777" w:rsidR="00285179" w:rsidRDefault="00285179" w:rsidP="00C9051E">
            <w:pPr>
              <w:rPr>
                <w:rFonts w:eastAsia="SimSun"/>
                <w:noProof/>
                <w:lang w:eastAsia="zh-CN"/>
              </w:rPr>
            </w:pPr>
            <w:r>
              <w:rPr>
                <w:rFonts w:eastAsia="SimSun"/>
                <w:noProof/>
                <w:lang w:eastAsia="zh-CN"/>
              </w:rPr>
              <w:t>1,2,3,4</w:t>
            </w:r>
          </w:p>
        </w:tc>
        <w:tc>
          <w:tcPr>
            <w:tcW w:w="9378" w:type="dxa"/>
            <w:tcBorders>
              <w:top w:val="single" w:sz="4" w:space="0" w:color="auto"/>
              <w:left w:val="single" w:sz="4" w:space="0" w:color="auto"/>
              <w:bottom w:val="single" w:sz="4" w:space="0" w:color="auto"/>
              <w:right w:val="single" w:sz="4" w:space="0" w:color="auto"/>
            </w:tcBorders>
            <w:shd w:val="clear" w:color="auto" w:fill="auto"/>
          </w:tcPr>
          <w:p w14:paraId="58BA82A1" w14:textId="77777777" w:rsidR="00285179" w:rsidRPr="00285179" w:rsidRDefault="00285179" w:rsidP="00C9051E">
            <w:pPr>
              <w:rPr>
                <w:rFonts w:eastAsia="SimSun"/>
                <w:noProof/>
                <w:lang w:eastAsia="zh-CN"/>
              </w:rPr>
            </w:pPr>
            <w:r w:rsidRPr="00285179">
              <w:rPr>
                <w:rFonts w:eastAsia="SimSun"/>
                <w:noProof/>
                <w:lang w:eastAsia="zh-CN"/>
              </w:rPr>
              <w:t xml:space="preserve">It seems very difficult to separate some items from the functionality – at least at this point of time. For example – 3) Ue initiated activation – How would feature work without this if there is no reporting to MCG about data arrival? So this needs to be basic feature unless we have some alternative feature. Additionally 3) seems to be already in the MAC specification unless one makes some deliberate measures to change the existing MAC specification. Then 4) as discussed this features seem necessary for feature to work properly. If this would be optional why we even specify it? </w:t>
            </w:r>
          </w:p>
        </w:tc>
      </w:tr>
    </w:tbl>
    <w:p w14:paraId="2585CA41" w14:textId="42A03F81" w:rsidR="00FD3DA1" w:rsidRDefault="00FD3DA1" w:rsidP="005A0AB1">
      <w:pPr>
        <w:rPr>
          <w:lang w:eastAsia="zh-CN"/>
        </w:rPr>
      </w:pPr>
    </w:p>
    <w:p w14:paraId="2D67CC46" w14:textId="592A00E1" w:rsidR="009B6430" w:rsidRDefault="009B6430" w:rsidP="009B6430">
      <w:pPr>
        <w:rPr>
          <w:b/>
          <w:noProof/>
          <w:lang w:eastAsia="zh-TW"/>
        </w:rPr>
      </w:pPr>
      <w:r w:rsidRPr="00A508A8">
        <w:rPr>
          <w:b/>
          <w:noProof/>
          <w:lang w:eastAsia="zh-TW"/>
        </w:rPr>
        <w:t xml:space="preserve">Question </w:t>
      </w:r>
      <w:r>
        <w:rPr>
          <w:b/>
          <w:noProof/>
          <w:lang w:eastAsia="zh-TW"/>
        </w:rPr>
        <w:t>2</w:t>
      </w:r>
      <w:r w:rsidRPr="00A508A8">
        <w:rPr>
          <w:b/>
          <w:noProof/>
          <w:lang w:eastAsia="zh-TW"/>
        </w:rPr>
        <w:t>: Companies are invited to provide your views on</w:t>
      </w:r>
      <w:r>
        <w:rPr>
          <w:b/>
          <w:noProof/>
          <w:lang w:eastAsia="zh-TW"/>
        </w:rPr>
        <w:t xml:space="preserve"> CPAC</w:t>
      </w:r>
      <w:r w:rsidR="00555826">
        <w:rPr>
          <w:b/>
          <w:noProof/>
          <w:lang w:eastAsia="zh-TW"/>
        </w:rPr>
        <w:t xml:space="preserve"> (from RAN2 perspective)</w:t>
      </w:r>
      <w:r>
        <w:rPr>
          <w:b/>
          <w:noProof/>
          <w:lang w:eastAsia="zh-TW"/>
        </w:rPr>
        <w:t>:</w:t>
      </w:r>
    </w:p>
    <w:p w14:paraId="708BB7EE" w14:textId="53F3E5AE" w:rsidR="00555826" w:rsidRDefault="00555826" w:rsidP="00555826">
      <w:pPr>
        <w:pStyle w:val="ListParagraph"/>
        <w:numPr>
          <w:ilvl w:val="0"/>
          <w:numId w:val="28"/>
        </w:numPr>
        <w:rPr>
          <w:b/>
          <w:noProof/>
          <w:lang w:eastAsia="zh-TW"/>
        </w:rPr>
      </w:pPr>
      <w:r>
        <w:rPr>
          <w:b/>
          <w:noProof/>
          <w:lang w:eastAsia="zh-TW"/>
        </w:rPr>
        <w:t xml:space="preserve">For the feature group listed above, which are essential/basic components to the feature group and </w:t>
      </w:r>
      <w:r w:rsidR="00AD2E89">
        <w:rPr>
          <w:b/>
          <w:noProof/>
          <w:lang w:eastAsia="zh-TW"/>
        </w:rPr>
        <w:t xml:space="preserve">which </w:t>
      </w:r>
      <w:r>
        <w:rPr>
          <w:b/>
          <w:noProof/>
          <w:lang w:eastAsia="zh-TW"/>
        </w:rPr>
        <w:t>should be added as separate features?</w:t>
      </w:r>
    </w:p>
    <w:p w14:paraId="64CAD8EB" w14:textId="45221779" w:rsidR="009B6430" w:rsidRPr="009B6430" w:rsidRDefault="00555826" w:rsidP="003E0BF7">
      <w:pPr>
        <w:pStyle w:val="ListParagraph"/>
        <w:rPr>
          <w:noProof/>
        </w:rPr>
      </w:pPr>
      <w:r w:rsidRPr="009B6430">
        <w:rPr>
          <w:b/>
          <w:noProof/>
          <w:lang w:eastAsia="zh-TW"/>
        </w:rPr>
        <w:t xml:space="preserve">whether </w:t>
      </w:r>
      <w:r>
        <w:rPr>
          <w:b/>
          <w:noProof/>
          <w:lang w:eastAsia="zh-TW"/>
        </w:rPr>
        <w:t>there are other basic components related to the listed feature group or whether there are further separate features related that need to be added</w:t>
      </w:r>
      <w:r w:rsidR="009B6430" w:rsidRPr="009B6430">
        <w:rPr>
          <w:noProo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1517"/>
        <w:gridCol w:w="9378"/>
      </w:tblGrid>
      <w:tr w:rsidR="009B6430" w:rsidRPr="005E7AA9" w14:paraId="56EBC5F5" w14:textId="77777777" w:rsidTr="002B70CC">
        <w:tc>
          <w:tcPr>
            <w:tcW w:w="2281" w:type="dxa"/>
            <w:shd w:val="clear" w:color="auto" w:fill="auto"/>
          </w:tcPr>
          <w:p w14:paraId="54F0A0D0" w14:textId="77777777" w:rsidR="009B6430" w:rsidRPr="005E7AA9" w:rsidRDefault="009B6430" w:rsidP="002B70CC">
            <w:pPr>
              <w:rPr>
                <w:noProof/>
                <w:lang w:eastAsia="zh-TW"/>
              </w:rPr>
            </w:pPr>
            <w:r w:rsidRPr="005E7AA9">
              <w:rPr>
                <w:noProof/>
                <w:lang w:eastAsia="zh-TW"/>
              </w:rPr>
              <w:t>Company</w:t>
            </w:r>
          </w:p>
        </w:tc>
        <w:tc>
          <w:tcPr>
            <w:tcW w:w="1517" w:type="dxa"/>
            <w:shd w:val="clear" w:color="auto" w:fill="auto"/>
          </w:tcPr>
          <w:p w14:paraId="2E563C8E" w14:textId="47EB4604" w:rsidR="009B6430" w:rsidRPr="005E7AA9" w:rsidRDefault="00555826" w:rsidP="002B70CC">
            <w:pPr>
              <w:rPr>
                <w:noProof/>
                <w:lang w:eastAsia="zh-TW"/>
              </w:rPr>
            </w:pPr>
            <w:r>
              <w:rPr>
                <w:noProof/>
                <w:lang w:eastAsia="zh-TW"/>
              </w:rPr>
              <w:t xml:space="preserve">Essential/basic  </w:t>
            </w:r>
            <w:r w:rsidR="009B6430">
              <w:rPr>
                <w:noProof/>
                <w:lang w:eastAsia="zh-TW"/>
              </w:rPr>
              <w:t>features, 1, 2, 3, others?</w:t>
            </w:r>
          </w:p>
        </w:tc>
        <w:tc>
          <w:tcPr>
            <w:tcW w:w="9378" w:type="dxa"/>
            <w:shd w:val="clear" w:color="auto" w:fill="auto"/>
          </w:tcPr>
          <w:p w14:paraId="3D5DEA21" w14:textId="77777777" w:rsidR="009B6430" w:rsidRPr="005E7AA9" w:rsidRDefault="009B6430" w:rsidP="002B70CC">
            <w:pPr>
              <w:rPr>
                <w:noProof/>
                <w:lang w:eastAsia="zh-TW"/>
              </w:rPr>
            </w:pPr>
            <w:r>
              <w:rPr>
                <w:noProof/>
                <w:lang w:eastAsia="zh-TW"/>
              </w:rPr>
              <w:t>remark</w:t>
            </w:r>
          </w:p>
        </w:tc>
      </w:tr>
      <w:tr w:rsidR="000A4640" w:rsidRPr="005E7AA9" w14:paraId="432F4F08" w14:textId="77777777" w:rsidTr="002B70CC">
        <w:tc>
          <w:tcPr>
            <w:tcW w:w="2281" w:type="dxa"/>
            <w:shd w:val="clear" w:color="auto" w:fill="auto"/>
          </w:tcPr>
          <w:p w14:paraId="2E163D45" w14:textId="030072BB" w:rsidR="000A4640" w:rsidRPr="00761764" w:rsidRDefault="000A4640" w:rsidP="000A4640">
            <w:pPr>
              <w:rPr>
                <w:rFonts w:eastAsia="SimSun"/>
                <w:noProof/>
                <w:lang w:eastAsia="zh-CN"/>
              </w:rPr>
            </w:pPr>
            <w:r>
              <w:rPr>
                <w:rFonts w:eastAsia="SimSun"/>
                <w:noProof/>
                <w:lang w:eastAsia="zh-CN"/>
              </w:rPr>
              <w:t>Ericsson</w:t>
            </w:r>
          </w:p>
        </w:tc>
        <w:tc>
          <w:tcPr>
            <w:tcW w:w="1517" w:type="dxa"/>
            <w:shd w:val="clear" w:color="auto" w:fill="auto"/>
          </w:tcPr>
          <w:p w14:paraId="26393DCF" w14:textId="433E2BCD" w:rsidR="000A4640" w:rsidRPr="00761764" w:rsidRDefault="000A4640" w:rsidP="000A4640">
            <w:pPr>
              <w:rPr>
                <w:rFonts w:eastAsia="SimSun"/>
                <w:noProof/>
                <w:lang w:eastAsia="zh-CN"/>
              </w:rPr>
            </w:pPr>
            <w:r>
              <w:rPr>
                <w:rFonts w:eastAsia="SimSun"/>
                <w:noProof/>
                <w:lang w:eastAsia="zh-CN"/>
              </w:rPr>
              <w:t>1, 2</w:t>
            </w:r>
          </w:p>
        </w:tc>
        <w:tc>
          <w:tcPr>
            <w:tcW w:w="9378" w:type="dxa"/>
            <w:shd w:val="clear" w:color="auto" w:fill="auto"/>
          </w:tcPr>
          <w:p w14:paraId="7D04FB72" w14:textId="38E84A13" w:rsidR="000A4640" w:rsidRPr="00761764" w:rsidRDefault="000A4640" w:rsidP="000A4640">
            <w:pPr>
              <w:rPr>
                <w:rFonts w:eastAsia="SimSun"/>
                <w:noProof/>
                <w:lang w:eastAsia="zh-CN"/>
              </w:rPr>
            </w:pPr>
            <w:r>
              <w:rPr>
                <w:rFonts w:eastAsia="SimSun"/>
                <w:noProof/>
                <w:lang w:eastAsia="zh-CN"/>
              </w:rPr>
              <w:t>3 is not needed as a separate capability since this needs to be supported in order to support MN initiated CPC. Since there is another ongoing email discussion on this it is anyway too early to discuss capabilities for this now.</w:t>
            </w:r>
          </w:p>
        </w:tc>
      </w:tr>
      <w:tr w:rsidR="000A4640" w:rsidRPr="005E7AA9" w14:paraId="51347663" w14:textId="77777777" w:rsidTr="002B70CC">
        <w:tc>
          <w:tcPr>
            <w:tcW w:w="2281" w:type="dxa"/>
            <w:shd w:val="clear" w:color="auto" w:fill="auto"/>
          </w:tcPr>
          <w:p w14:paraId="08F7C13F" w14:textId="7C59371B" w:rsidR="000A4640" w:rsidRDefault="00C375E0" w:rsidP="000A4640">
            <w:pPr>
              <w:rPr>
                <w:rFonts w:eastAsia="SimSun"/>
                <w:noProof/>
                <w:lang w:eastAsia="zh-CN"/>
              </w:rPr>
            </w:pPr>
            <w:r>
              <w:rPr>
                <w:rFonts w:eastAsia="SimSun" w:hint="eastAsia"/>
                <w:noProof/>
                <w:lang w:eastAsia="zh-CN"/>
              </w:rPr>
              <w:t>v</w:t>
            </w:r>
            <w:r>
              <w:rPr>
                <w:rFonts w:eastAsia="SimSun"/>
                <w:noProof/>
                <w:lang w:eastAsia="zh-CN"/>
              </w:rPr>
              <w:t>ivo</w:t>
            </w:r>
          </w:p>
        </w:tc>
        <w:tc>
          <w:tcPr>
            <w:tcW w:w="1517" w:type="dxa"/>
            <w:shd w:val="clear" w:color="auto" w:fill="auto"/>
          </w:tcPr>
          <w:p w14:paraId="23BD5179" w14:textId="475B8BEC" w:rsidR="000A4640" w:rsidRDefault="007041F0" w:rsidP="000A4640">
            <w:pPr>
              <w:rPr>
                <w:rFonts w:eastAsia="SimSun"/>
                <w:noProof/>
                <w:lang w:eastAsia="zh-CN"/>
              </w:rPr>
            </w:pPr>
            <w:r>
              <w:rPr>
                <w:rFonts w:eastAsia="SimSun" w:hint="eastAsia"/>
                <w:noProof/>
                <w:lang w:eastAsia="zh-CN"/>
              </w:rPr>
              <w:t>1</w:t>
            </w:r>
            <w:r>
              <w:rPr>
                <w:rFonts w:eastAsia="SimSun"/>
                <w:noProof/>
                <w:lang w:eastAsia="zh-CN"/>
              </w:rPr>
              <w:t>, 2, 3</w:t>
            </w:r>
          </w:p>
        </w:tc>
        <w:tc>
          <w:tcPr>
            <w:tcW w:w="9378" w:type="dxa"/>
            <w:shd w:val="clear" w:color="auto" w:fill="auto"/>
          </w:tcPr>
          <w:p w14:paraId="30EB62A7" w14:textId="66B18209" w:rsidR="000A4640" w:rsidRDefault="007041F0" w:rsidP="000A4640">
            <w:pPr>
              <w:rPr>
                <w:rFonts w:eastAsia="SimSun"/>
                <w:noProof/>
                <w:lang w:eastAsia="zh-CN"/>
              </w:rPr>
            </w:pPr>
            <w:r>
              <w:rPr>
                <w:rFonts w:eastAsia="SimSun" w:hint="eastAsia"/>
                <w:noProof/>
                <w:lang w:eastAsia="zh-CN"/>
              </w:rPr>
              <w:t>A</w:t>
            </w:r>
            <w:r>
              <w:rPr>
                <w:rFonts w:eastAsia="SimSun"/>
                <w:noProof/>
                <w:lang w:eastAsia="zh-CN"/>
              </w:rPr>
              <w:t xml:space="preserve">gree with the </w:t>
            </w:r>
            <w:r w:rsidRPr="007041F0">
              <w:rPr>
                <w:rFonts w:eastAsia="SimSun"/>
                <w:noProof/>
                <w:lang w:eastAsia="zh-CN"/>
              </w:rPr>
              <w:t>rapporteur</w:t>
            </w:r>
            <w:r>
              <w:rPr>
                <w:rFonts w:eastAsia="SimSun"/>
                <w:noProof/>
                <w:lang w:eastAsia="zh-CN"/>
              </w:rPr>
              <w:t xml:space="preserve">. </w:t>
            </w:r>
          </w:p>
        </w:tc>
      </w:tr>
      <w:tr w:rsidR="000A4640" w:rsidRPr="005E7AA9" w14:paraId="5E285B89" w14:textId="77777777" w:rsidTr="002B70CC">
        <w:tc>
          <w:tcPr>
            <w:tcW w:w="2281" w:type="dxa"/>
            <w:shd w:val="clear" w:color="auto" w:fill="auto"/>
          </w:tcPr>
          <w:p w14:paraId="64AE8602" w14:textId="2F582A24" w:rsidR="000A4640" w:rsidRPr="00761764" w:rsidRDefault="007E11E2" w:rsidP="000A4640">
            <w:pPr>
              <w:rPr>
                <w:rFonts w:eastAsia="SimSun"/>
                <w:noProof/>
                <w:lang w:eastAsia="zh-CN"/>
              </w:rPr>
            </w:pPr>
            <w:r>
              <w:rPr>
                <w:rFonts w:eastAsia="SimSun"/>
                <w:noProof/>
                <w:lang w:eastAsia="zh-CN"/>
              </w:rPr>
              <w:t>CATT</w:t>
            </w:r>
          </w:p>
        </w:tc>
        <w:tc>
          <w:tcPr>
            <w:tcW w:w="1517" w:type="dxa"/>
            <w:shd w:val="clear" w:color="auto" w:fill="auto"/>
          </w:tcPr>
          <w:p w14:paraId="1657F6F6" w14:textId="77777777" w:rsidR="000A4640" w:rsidRPr="00761764" w:rsidRDefault="000A4640" w:rsidP="000A4640">
            <w:pPr>
              <w:rPr>
                <w:rFonts w:eastAsia="SimSun"/>
                <w:noProof/>
                <w:lang w:eastAsia="zh-CN"/>
              </w:rPr>
            </w:pPr>
          </w:p>
        </w:tc>
        <w:tc>
          <w:tcPr>
            <w:tcW w:w="9378" w:type="dxa"/>
            <w:shd w:val="clear" w:color="auto" w:fill="auto"/>
          </w:tcPr>
          <w:p w14:paraId="1FB8222E" w14:textId="5F386B15" w:rsidR="005D76D4" w:rsidRDefault="005D76D4" w:rsidP="005D76D4">
            <w:pPr>
              <w:rPr>
                <w:rFonts w:eastAsia="SimSun"/>
                <w:noProof/>
                <w:lang w:eastAsia="zh-CN"/>
              </w:rPr>
            </w:pPr>
            <w:r>
              <w:rPr>
                <w:rFonts w:eastAsia="SimSun"/>
                <w:noProof/>
                <w:lang w:eastAsia="zh-CN"/>
              </w:rPr>
              <w:t xml:space="preserve">We wonder whether it is necessary to separate 1) and 2). The UE supporting CPAC could be considered to support both CPAC for NR-DC and (NG) EN-DC as one feature. </w:t>
            </w:r>
          </w:p>
          <w:p w14:paraId="47A9F4FD" w14:textId="126D7184" w:rsidR="000A4640" w:rsidRPr="00761764" w:rsidRDefault="005D76D4" w:rsidP="005D76D4">
            <w:pPr>
              <w:rPr>
                <w:rFonts w:eastAsia="SimSun"/>
                <w:noProof/>
                <w:lang w:eastAsia="zh-CN"/>
              </w:rPr>
            </w:pPr>
            <w:r>
              <w:rPr>
                <w:rFonts w:eastAsia="SimSun"/>
                <w:noProof/>
                <w:lang w:eastAsia="zh-CN"/>
              </w:rPr>
              <w:t xml:space="preserve">Agree with Ericsson that it is too early for 3) as there is another discusion ongoign to discuss the use of A3/A5 based execution condition. </w:t>
            </w:r>
          </w:p>
        </w:tc>
      </w:tr>
      <w:tr w:rsidR="000A4640" w:rsidRPr="005E7AA9" w14:paraId="60A6214D" w14:textId="77777777" w:rsidTr="002B70CC">
        <w:tc>
          <w:tcPr>
            <w:tcW w:w="2281" w:type="dxa"/>
            <w:shd w:val="clear" w:color="auto" w:fill="auto"/>
          </w:tcPr>
          <w:p w14:paraId="4D4C7780" w14:textId="169F6F79" w:rsidR="000A4640" w:rsidRDefault="00400B9A" w:rsidP="000A4640">
            <w:pPr>
              <w:rPr>
                <w:rFonts w:eastAsia="SimSun"/>
                <w:noProof/>
                <w:lang w:eastAsia="zh-CN"/>
              </w:rPr>
            </w:pPr>
            <w:r>
              <w:rPr>
                <w:rFonts w:eastAsia="SimSun"/>
                <w:noProof/>
                <w:lang w:eastAsia="zh-CN"/>
              </w:rPr>
              <w:t>MediaTek</w:t>
            </w:r>
          </w:p>
        </w:tc>
        <w:tc>
          <w:tcPr>
            <w:tcW w:w="1517" w:type="dxa"/>
            <w:shd w:val="clear" w:color="auto" w:fill="auto"/>
          </w:tcPr>
          <w:p w14:paraId="09915673" w14:textId="04B777B5" w:rsidR="000A4640" w:rsidRDefault="00B32B4F" w:rsidP="000A4640">
            <w:pPr>
              <w:rPr>
                <w:rFonts w:eastAsia="SimSun"/>
                <w:noProof/>
                <w:lang w:eastAsia="zh-CN"/>
              </w:rPr>
            </w:pPr>
            <w:r>
              <w:rPr>
                <w:rFonts w:eastAsia="SimSun"/>
                <w:noProof/>
                <w:lang w:eastAsia="zh-CN"/>
              </w:rPr>
              <w:t>See comment</w:t>
            </w:r>
          </w:p>
        </w:tc>
        <w:tc>
          <w:tcPr>
            <w:tcW w:w="9378" w:type="dxa"/>
            <w:shd w:val="clear" w:color="auto" w:fill="auto"/>
          </w:tcPr>
          <w:p w14:paraId="5AC9CC51" w14:textId="469BFE76" w:rsidR="000E53A7" w:rsidRDefault="000E53A7" w:rsidP="000E53A7">
            <w:r>
              <w:t xml:space="preserve">It is unclear to us why we want to combine CPA and CPC (to CPAC) into one capability bit. Those two procedures are different and </w:t>
            </w:r>
            <w:r w:rsidRPr="000E53A7">
              <w:t>deserve</w:t>
            </w:r>
            <w:r>
              <w:t>d</w:t>
            </w:r>
            <w:r w:rsidRPr="000E53A7">
              <w:t xml:space="preserve"> </w:t>
            </w:r>
            <w:r>
              <w:t>to have different IOT bit at least.</w:t>
            </w:r>
          </w:p>
          <w:p w14:paraId="0AB038E3" w14:textId="6F2ACDBB" w:rsidR="000E53A7" w:rsidRDefault="000E53A7" w:rsidP="000E53A7">
            <w:r>
              <w:t>It is also unclear what</w:t>
            </w:r>
            <w:r w:rsidR="00352900">
              <w:t xml:space="preserve"> would be</w:t>
            </w:r>
            <w:r>
              <w:t xml:space="preserve"> the different UE behavior for intra-SN </w:t>
            </w:r>
            <w:r w:rsidR="00352900">
              <w:t xml:space="preserve">CPC </w:t>
            </w:r>
            <w:r>
              <w:t>and inter-SN CPC (For SN initialized).</w:t>
            </w:r>
            <w:r w:rsidR="00352900">
              <w:t xml:space="preserve"> </w:t>
            </w:r>
          </w:p>
          <w:p w14:paraId="258320CD" w14:textId="59D4495B" w:rsidR="000E53A7" w:rsidRDefault="000E53A7" w:rsidP="000E53A7">
            <w:r>
              <w:t>In our understanding, we should have 4 different sub features</w:t>
            </w:r>
          </w:p>
          <w:p w14:paraId="328E2520" w14:textId="77777777" w:rsidR="000E53A7" w:rsidRDefault="000E53A7" w:rsidP="000E53A7">
            <w:r>
              <w:t>(1)</w:t>
            </w:r>
            <w:r>
              <w:tab/>
              <w:t>CPA for NR-DC</w:t>
            </w:r>
          </w:p>
          <w:p w14:paraId="12330F80" w14:textId="77777777" w:rsidR="000E53A7" w:rsidRDefault="000E53A7" w:rsidP="000E53A7">
            <w:r>
              <w:t>(2)</w:t>
            </w:r>
            <w:r>
              <w:tab/>
              <w:t>CPA for (NG)EN-DC</w:t>
            </w:r>
          </w:p>
          <w:p w14:paraId="4BE650EE" w14:textId="77777777" w:rsidR="000E53A7" w:rsidRDefault="000E53A7" w:rsidP="000E53A7">
            <w:r>
              <w:t>(3)</w:t>
            </w:r>
            <w:r>
              <w:tab/>
              <w:t>MN initiated CPC in NR-DC</w:t>
            </w:r>
          </w:p>
          <w:p w14:paraId="5DBB9379" w14:textId="134B5CCE" w:rsidR="000E53A7" w:rsidRDefault="000E53A7" w:rsidP="000E53A7">
            <w:r>
              <w:t>(4) MN initiated CPC in (NG)EN-DC</w:t>
            </w:r>
          </w:p>
          <w:p w14:paraId="27AE314D" w14:textId="4FB8F8DC" w:rsidR="00BE5D12" w:rsidRPr="000E53A7" w:rsidRDefault="000E53A7" w:rsidP="000E53A7">
            <w:r w:rsidRPr="0025599E">
              <w:t>A3/A5 based execution condition</w:t>
            </w:r>
            <w:r>
              <w:t xml:space="preserve"> could be discussed later if it is agreed.</w:t>
            </w:r>
          </w:p>
        </w:tc>
      </w:tr>
      <w:tr w:rsidR="0029656C" w:rsidRPr="005E7AA9" w14:paraId="2EF4003E" w14:textId="77777777" w:rsidTr="002B70CC">
        <w:tc>
          <w:tcPr>
            <w:tcW w:w="2281" w:type="dxa"/>
            <w:shd w:val="clear" w:color="auto" w:fill="auto"/>
          </w:tcPr>
          <w:p w14:paraId="691496EB" w14:textId="367AF777" w:rsidR="0029656C" w:rsidRDefault="0029656C" w:rsidP="000A4640">
            <w:pPr>
              <w:rPr>
                <w:rFonts w:eastAsia="SimSun"/>
                <w:noProof/>
                <w:lang w:eastAsia="zh-CN"/>
              </w:rPr>
            </w:pPr>
            <w:r>
              <w:rPr>
                <w:rFonts w:eastAsia="SimSun"/>
                <w:noProof/>
                <w:lang w:eastAsia="zh-CN"/>
              </w:rPr>
              <w:t>Apple</w:t>
            </w:r>
          </w:p>
        </w:tc>
        <w:tc>
          <w:tcPr>
            <w:tcW w:w="1517" w:type="dxa"/>
            <w:shd w:val="clear" w:color="auto" w:fill="auto"/>
          </w:tcPr>
          <w:p w14:paraId="55EEAEC1" w14:textId="48866051" w:rsidR="0029656C" w:rsidRDefault="0029656C" w:rsidP="000A4640">
            <w:pPr>
              <w:rPr>
                <w:rFonts w:eastAsia="SimSun"/>
                <w:noProof/>
                <w:lang w:eastAsia="zh-CN"/>
              </w:rPr>
            </w:pPr>
            <w:r>
              <w:rPr>
                <w:rFonts w:eastAsia="SimSun"/>
                <w:noProof/>
                <w:lang w:eastAsia="zh-CN"/>
              </w:rPr>
              <w:t>Similar views are Mediatek.</w:t>
            </w:r>
          </w:p>
        </w:tc>
        <w:tc>
          <w:tcPr>
            <w:tcW w:w="9378" w:type="dxa"/>
            <w:shd w:val="clear" w:color="auto" w:fill="auto"/>
          </w:tcPr>
          <w:p w14:paraId="40B305D8" w14:textId="77777777" w:rsidR="0029656C" w:rsidRDefault="0029656C" w:rsidP="000E53A7"/>
        </w:tc>
      </w:tr>
      <w:tr w:rsidR="00523237" w:rsidRPr="005E7AA9" w14:paraId="6EB9874F" w14:textId="77777777" w:rsidTr="00A73326">
        <w:tc>
          <w:tcPr>
            <w:tcW w:w="2281" w:type="dxa"/>
            <w:shd w:val="clear" w:color="auto" w:fill="auto"/>
          </w:tcPr>
          <w:p w14:paraId="3CFDB5AD" w14:textId="77777777" w:rsidR="00523237" w:rsidRDefault="00523237" w:rsidP="00A73326">
            <w:pPr>
              <w:rPr>
                <w:rFonts w:eastAsia="SimSun"/>
                <w:noProof/>
                <w:lang w:eastAsia="zh-CN"/>
              </w:rPr>
            </w:pPr>
            <w:r>
              <w:rPr>
                <w:rFonts w:eastAsia="SimSun"/>
                <w:noProof/>
                <w:lang w:eastAsia="zh-CN"/>
              </w:rPr>
              <w:t>Qualcomm</w:t>
            </w:r>
          </w:p>
        </w:tc>
        <w:tc>
          <w:tcPr>
            <w:tcW w:w="1517" w:type="dxa"/>
            <w:shd w:val="clear" w:color="auto" w:fill="auto"/>
          </w:tcPr>
          <w:p w14:paraId="6C2F71F5" w14:textId="77777777" w:rsidR="00523237" w:rsidRDefault="00523237" w:rsidP="00A73326">
            <w:pPr>
              <w:rPr>
                <w:rFonts w:eastAsia="SimSun"/>
                <w:noProof/>
                <w:lang w:eastAsia="zh-CN"/>
              </w:rPr>
            </w:pPr>
            <w:r>
              <w:rPr>
                <w:rFonts w:eastAsia="SimSun"/>
                <w:noProof/>
                <w:lang w:eastAsia="zh-CN"/>
              </w:rPr>
              <w:t xml:space="preserve">1, 2, </w:t>
            </w:r>
          </w:p>
          <w:p w14:paraId="7333A21C" w14:textId="77777777" w:rsidR="00523237" w:rsidRDefault="00523237" w:rsidP="00A73326">
            <w:pPr>
              <w:rPr>
                <w:rFonts w:eastAsia="SimSun"/>
                <w:noProof/>
                <w:lang w:eastAsia="zh-CN"/>
              </w:rPr>
            </w:pPr>
            <w:r>
              <w:rPr>
                <w:rFonts w:eastAsia="SimSun"/>
                <w:noProof/>
                <w:lang w:eastAsia="zh-CN"/>
              </w:rPr>
              <w:t>See comment</w:t>
            </w:r>
          </w:p>
        </w:tc>
        <w:tc>
          <w:tcPr>
            <w:tcW w:w="9378" w:type="dxa"/>
            <w:shd w:val="clear" w:color="auto" w:fill="auto"/>
          </w:tcPr>
          <w:p w14:paraId="1EDF11C5" w14:textId="77777777" w:rsidR="00523237" w:rsidRDefault="00523237" w:rsidP="00A73326">
            <w:r>
              <w:t>1), 2) are the basic features. 3) is FFS. CPA, Inter-SN CPC, and Intra-SN CPC are to be considered as different features.</w:t>
            </w:r>
          </w:p>
        </w:tc>
      </w:tr>
      <w:tr w:rsidR="00285179" w14:paraId="02CA516C" w14:textId="77777777" w:rsidTr="00285179">
        <w:tc>
          <w:tcPr>
            <w:tcW w:w="2281" w:type="dxa"/>
            <w:tcBorders>
              <w:top w:val="single" w:sz="4" w:space="0" w:color="auto"/>
              <w:left w:val="single" w:sz="4" w:space="0" w:color="auto"/>
              <w:bottom w:val="single" w:sz="4" w:space="0" w:color="auto"/>
              <w:right w:val="single" w:sz="4" w:space="0" w:color="auto"/>
            </w:tcBorders>
            <w:shd w:val="clear" w:color="auto" w:fill="auto"/>
          </w:tcPr>
          <w:p w14:paraId="7CA0B251" w14:textId="77777777" w:rsidR="00285179" w:rsidRDefault="00285179" w:rsidP="00C9051E">
            <w:pPr>
              <w:rPr>
                <w:rFonts w:eastAsia="SimSun"/>
                <w:noProof/>
                <w:lang w:eastAsia="zh-CN"/>
              </w:rPr>
            </w:pPr>
            <w:r>
              <w:rPr>
                <w:rFonts w:eastAsia="SimSun"/>
                <w:noProof/>
                <w:lang w:eastAsia="zh-CN"/>
              </w:rPr>
              <w:t>Nokia</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3BE5D951" w14:textId="77777777" w:rsidR="00285179" w:rsidRDefault="00285179" w:rsidP="00C9051E">
            <w:pPr>
              <w:rPr>
                <w:rFonts w:eastAsia="SimSun"/>
                <w:noProof/>
                <w:lang w:eastAsia="zh-CN"/>
              </w:rPr>
            </w:pPr>
            <w:r>
              <w:rPr>
                <w:rFonts w:eastAsia="SimSun"/>
                <w:noProof/>
                <w:lang w:eastAsia="zh-CN"/>
              </w:rPr>
              <w:t>1,2</w:t>
            </w:r>
          </w:p>
        </w:tc>
        <w:tc>
          <w:tcPr>
            <w:tcW w:w="9378" w:type="dxa"/>
            <w:tcBorders>
              <w:top w:val="single" w:sz="4" w:space="0" w:color="auto"/>
              <w:left w:val="single" w:sz="4" w:space="0" w:color="auto"/>
              <w:bottom w:val="single" w:sz="4" w:space="0" w:color="auto"/>
              <w:right w:val="single" w:sz="4" w:space="0" w:color="auto"/>
            </w:tcBorders>
            <w:shd w:val="clear" w:color="auto" w:fill="auto"/>
          </w:tcPr>
          <w:p w14:paraId="7BCED70F" w14:textId="77777777" w:rsidR="00285179" w:rsidRDefault="00285179" w:rsidP="00C9051E">
            <w:r>
              <w:t xml:space="preserve">We think there is no need to split the capabilities and have separate for NR-DC and EN-DC. Also, no strong motivation behind keeping CPA and CPC separately. Although we agree with MTK these are two different procedures, it is a bit weird if the UE supports Conditional </w:t>
            </w:r>
            <w:proofErr w:type="spellStart"/>
            <w:r>
              <w:t>PSCell</w:t>
            </w:r>
            <w:proofErr w:type="spellEnd"/>
            <w:r>
              <w:t xml:space="preserve"> Addition (CPA), but then it is not possible to </w:t>
            </w:r>
            <w:r>
              <w:lastRenderedPageBreak/>
              <w:t xml:space="preserve">change the configured </w:t>
            </w:r>
            <w:proofErr w:type="spellStart"/>
            <w:r>
              <w:t>PSCell</w:t>
            </w:r>
            <w:proofErr w:type="spellEnd"/>
            <w:r>
              <w:t xml:space="preserve"> in a conditional way (via CPC). Do we need to create so many individual capabilities?</w:t>
            </w:r>
          </w:p>
          <w:p w14:paraId="491D4419" w14:textId="77777777" w:rsidR="00285179" w:rsidRDefault="00285179" w:rsidP="00C9051E">
            <w:r>
              <w:t xml:space="preserve">Agree that 3 shall not be subject to a separate capability, but any UE supporting MN-initiated CPC shall support also A3/A5-based triggering. </w:t>
            </w:r>
          </w:p>
        </w:tc>
      </w:tr>
    </w:tbl>
    <w:p w14:paraId="18B10B09" w14:textId="08D1BD3E" w:rsidR="009B6430" w:rsidRDefault="009B6430" w:rsidP="005A0AB1">
      <w:pPr>
        <w:rPr>
          <w:lang w:eastAsia="zh-CN"/>
        </w:rPr>
      </w:pPr>
    </w:p>
    <w:p w14:paraId="55BE86EF" w14:textId="77777777" w:rsidR="009B6430" w:rsidRDefault="009B6430" w:rsidP="005A0AB1">
      <w:pPr>
        <w:rPr>
          <w:lang w:eastAsia="zh-CN"/>
        </w:rPr>
      </w:pPr>
    </w:p>
    <w:p w14:paraId="50E0FEEB" w14:textId="77777777" w:rsidR="00FD3DA1" w:rsidRDefault="00FD3DA1" w:rsidP="005A0AB1">
      <w:pPr>
        <w:rPr>
          <w:lang w:eastAsia="zh-CN"/>
        </w:rPr>
      </w:pPr>
    </w:p>
    <w:p w14:paraId="2943C1D3" w14:textId="6E6B4D6A" w:rsidR="00FD3DA1" w:rsidRDefault="00FD3DA1" w:rsidP="005A0AB1">
      <w:pPr>
        <w:sectPr w:rsidR="00FD3DA1" w:rsidSect="005D4231">
          <w:footnotePr>
            <w:numRestart w:val="eachSect"/>
          </w:footnotePr>
          <w:pgSz w:w="23808" w:h="16840" w:orient="landscape" w:code="8"/>
          <w:pgMar w:top="1134" w:right="1134" w:bottom="1134" w:left="1418" w:header="851" w:footer="340" w:gutter="0"/>
          <w:cols w:space="720"/>
          <w:formProt w:val="0"/>
          <w:docGrid w:linePitch="272"/>
        </w:sectPr>
      </w:pPr>
    </w:p>
    <w:p w14:paraId="276F8010" w14:textId="77777777" w:rsidR="005A0AB1" w:rsidRDefault="005A0AB1" w:rsidP="005A0AB1"/>
    <w:p w14:paraId="3DEA3CC3" w14:textId="77777777" w:rsidR="005A0AB1" w:rsidRPr="00D83B09" w:rsidRDefault="005A0AB1" w:rsidP="005A0AB1">
      <w:pPr>
        <w:rPr>
          <w:lang w:val="en-US"/>
        </w:rPr>
      </w:pPr>
    </w:p>
    <w:p w14:paraId="5E29D65C" w14:textId="77777777" w:rsidR="005A0AB1" w:rsidRDefault="005A0AB1" w:rsidP="005A0AB1">
      <w:pPr>
        <w:pStyle w:val="Heading1"/>
        <w:widowControl w:val="0"/>
        <w:numPr>
          <w:ilvl w:val="0"/>
          <w:numId w:val="13"/>
        </w:numPr>
        <w:textAlignment w:val="auto"/>
      </w:pPr>
      <w:r>
        <w:t>Conclusion</w:t>
      </w:r>
    </w:p>
    <w:p w14:paraId="08C8312C" w14:textId="7E3E60FF" w:rsidR="0086319A" w:rsidRDefault="0086319A" w:rsidP="0086319A">
      <w:pPr>
        <w:jc w:val="both"/>
        <w:rPr>
          <w:lang w:eastAsia="zh-CN"/>
        </w:rPr>
      </w:pPr>
      <w:r>
        <w:rPr>
          <w:iCs/>
        </w:rPr>
        <w:t>The followings are proposed</w:t>
      </w:r>
      <w:r>
        <w:rPr>
          <w:lang w:eastAsia="zh-CN"/>
        </w:rPr>
        <w:t>:</w:t>
      </w:r>
    </w:p>
    <w:p w14:paraId="3A1C21C7" w14:textId="6448B4F8" w:rsidR="00CC5FB6" w:rsidRPr="00CC5FB6" w:rsidRDefault="00CC5FB6" w:rsidP="00CC5FB6">
      <w:pPr>
        <w:pStyle w:val="ListParagraph"/>
        <w:numPr>
          <w:ilvl w:val="0"/>
          <w:numId w:val="27"/>
        </w:numPr>
        <w:spacing w:after="0"/>
        <w:contextualSpacing w:val="0"/>
        <w:jc w:val="both"/>
        <w:rPr>
          <w:highlight w:val="yellow"/>
          <w:lang w:eastAsia="zh-CN"/>
        </w:rPr>
      </w:pPr>
      <w:r w:rsidRPr="00CC5FB6">
        <w:rPr>
          <w:b/>
          <w:bCs/>
          <w:highlight w:val="yellow"/>
        </w:rPr>
        <w:t>a potential easy agreement</w:t>
      </w:r>
    </w:p>
    <w:p w14:paraId="47D8127B" w14:textId="0568C342" w:rsidR="009802C9" w:rsidRDefault="0086319A" w:rsidP="009B6430">
      <w:pPr>
        <w:pStyle w:val="TOC1"/>
        <w:tabs>
          <w:tab w:val="left" w:pos="1418"/>
        </w:tabs>
        <w:rPr>
          <w:lang w:eastAsia="zh-CN"/>
        </w:rPr>
      </w:pPr>
      <w:r>
        <w:rPr>
          <w:lang w:eastAsia="zh-CN"/>
        </w:rPr>
        <w:fldChar w:fldCharType="begin"/>
      </w:r>
      <w:r>
        <w:rPr>
          <w:lang w:eastAsia="zh-CN"/>
        </w:rPr>
        <w:instrText xml:space="preserve"> TOC \n \p " " \t "Recommend-1,1" </w:instrText>
      </w:r>
      <w:r>
        <w:rPr>
          <w:lang w:eastAsia="zh-CN"/>
        </w:rPr>
        <w:fldChar w:fldCharType="separate"/>
      </w:r>
    </w:p>
    <w:p w14:paraId="455B4A31" w14:textId="58983AD0" w:rsidR="00CC5FB6" w:rsidRDefault="00CC5FB6">
      <w:pPr>
        <w:pStyle w:val="TOC1"/>
        <w:tabs>
          <w:tab w:val="left" w:pos="1418"/>
        </w:tabs>
        <w:rPr>
          <w:rFonts w:asciiTheme="minorHAnsi" w:eastAsiaTheme="minorEastAsia" w:hAnsiTheme="minorHAnsi" w:cstheme="minorBidi"/>
          <w:szCs w:val="22"/>
          <w:lang w:val="en-US" w:eastAsia="zh-CN"/>
        </w:rPr>
      </w:pPr>
    </w:p>
    <w:p w14:paraId="63152DE1" w14:textId="3E8DF54B" w:rsidR="00CC5FB6" w:rsidRPr="00CC5FB6" w:rsidRDefault="00CC5FB6" w:rsidP="00CC5FB6">
      <w:pPr>
        <w:pStyle w:val="ListParagraph"/>
        <w:numPr>
          <w:ilvl w:val="0"/>
          <w:numId w:val="27"/>
        </w:numPr>
        <w:spacing w:after="0"/>
        <w:contextualSpacing w:val="0"/>
        <w:jc w:val="both"/>
        <w:rPr>
          <w:rFonts w:asciiTheme="minorHAnsi" w:eastAsiaTheme="minorEastAsia" w:hAnsiTheme="minorHAnsi" w:cstheme="minorBidi"/>
          <w:szCs w:val="22"/>
          <w:highlight w:val="yellow"/>
          <w:lang w:val="en-US" w:eastAsia="zh-CN"/>
        </w:rPr>
      </w:pPr>
      <w:r w:rsidRPr="00CC5FB6">
        <w:rPr>
          <w:b/>
          <w:bCs/>
          <w:highlight w:val="yellow"/>
        </w:rPr>
        <w:t>a candidate for immediate postpone, is contentious such that it is unlikely to converge at e-Meeting.</w:t>
      </w:r>
    </w:p>
    <w:p w14:paraId="218CB612" w14:textId="7A1CE74B" w:rsidR="00C1597C" w:rsidRPr="0096519C" w:rsidRDefault="0086319A" w:rsidP="009B6430">
      <w:r>
        <w:fldChar w:fldCharType="end"/>
      </w:r>
      <w:r w:rsidR="009B6430" w:rsidRPr="00301CC5">
        <w:t xml:space="preserve"> </w:t>
      </w:r>
    </w:p>
    <w:sectPr w:rsidR="00C1597C" w:rsidRPr="0096519C" w:rsidSect="009B6430">
      <w:headerReference w:type="default" r:id="rId17"/>
      <w:footerReference w:type="default" r:id="rId18"/>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2CC16" w14:textId="77777777" w:rsidR="00426C22" w:rsidRDefault="00426C22">
      <w:pPr>
        <w:spacing w:after="0"/>
      </w:pPr>
      <w:r>
        <w:separator/>
      </w:r>
    </w:p>
  </w:endnote>
  <w:endnote w:type="continuationSeparator" w:id="0">
    <w:p w14:paraId="2867E412" w14:textId="77777777" w:rsidR="00426C22" w:rsidRDefault="00426C22">
      <w:pPr>
        <w:spacing w:after="0"/>
      </w:pPr>
      <w:r>
        <w:continuationSeparator/>
      </w:r>
    </w:p>
  </w:endnote>
  <w:endnote w:type="continuationNotice" w:id="1">
    <w:p w14:paraId="433C2B47" w14:textId="77777777" w:rsidR="00426C22" w:rsidRDefault="00426C2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F58A8" w14:textId="77777777" w:rsidR="003E0BF7" w:rsidRDefault="003E0B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9846B" w14:textId="26F523E8" w:rsidR="009E4F08" w:rsidRDefault="009E4F08">
    <w:pPr>
      <w:pStyle w:val="Footer"/>
    </w:pPr>
    <w:r>
      <w:rPr>
        <w:lang w:val="en-US" w:eastAsia="zh-TW"/>
      </w:rPr>
      <mc:AlternateContent>
        <mc:Choice Requires="wps">
          <w:drawing>
            <wp:anchor distT="0" distB="0" distL="114300" distR="114300" simplePos="0" relativeHeight="251658240" behindDoc="0" locked="0" layoutInCell="0" allowOverlap="1" wp14:anchorId="256F483C" wp14:editId="4443B10A">
              <wp:simplePos x="0" y="0"/>
              <wp:positionH relativeFrom="page">
                <wp:align>left</wp:align>
              </wp:positionH>
              <wp:positionV relativeFrom="page">
                <wp:align>bottom</wp:align>
              </wp:positionV>
              <wp:extent cx="7772400" cy="266700"/>
              <wp:effectExtent l="0" t="0" r="0" b="0"/>
              <wp:wrapNone/>
              <wp:docPr id="1" name="MSIPCM491a414687208cde253090f9" descr="{&quot;HashCode&quot;:-169957423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C7928B" w14:textId="35C48B51" w:rsidR="009E4F08" w:rsidRPr="00D7273B" w:rsidRDefault="009E4F08" w:rsidP="00D7273B">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56F483C" id="_x0000_t202" coordsize="21600,21600" o:spt="202" path="m,l,21600r21600,l21600,xe">
              <v:stroke joinstyle="miter"/>
              <v:path gradientshapeok="t" o:connecttype="rect"/>
            </v:shapetype>
            <v:shape id="MSIPCM491a414687208cde253090f9" o:spid="_x0000_s1026" type="#_x0000_t202" alt="{&quot;HashCode&quot;:-1699574231,&quot;Height&quot;:9999999.0,&quot;Width&quot;:9999999.0,&quot;Placement&quot;:&quot;Footer&quot;,&quot;Index&quot;:&quot;Primary&quot;,&quot;Section&quot;:1,&quot;Top&quot;:0.0,&quot;Left&quot;:0.0}" style="position:absolute;left:0;text-align:left;margin-left:0;margin-top:0;width:612pt;height:21pt;z-index:251658240;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" o:allowincell="f" filled="f" stroked="f" strokeweight=".5pt">
              <v:textbox inset="20pt,0,,0">
                <w:txbxContent>
                  <w:p w14:paraId="22C7928B" w14:textId="35C48B51" w:rsidR="009E4F08" w:rsidRPr="00D7273B" w:rsidRDefault="009E4F08" w:rsidP="00D7273B">
                    <w:pPr>
                      <w:spacing w:after="0"/>
                      <w:rPr>
                        <w:rFonts w:ascii="Calibri" w:hAnsi="Calibri" w:cs="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C785E" w14:textId="77777777" w:rsidR="003E0BF7" w:rsidRDefault="003E0B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5843D" w14:textId="32782077" w:rsidR="009E4F08" w:rsidRDefault="009E4F08" w:rsidP="00360F6D">
    <w:pPr>
      <w:pStyle w:val="Footer"/>
      <w:jc w:val="left"/>
    </w:pPr>
    <w:r>
      <w:rPr>
        <w:lang w:val="en-US" w:eastAsia="zh-TW"/>
      </w:rPr>
      <mc:AlternateContent>
        <mc:Choice Requires="wps">
          <w:drawing>
            <wp:anchor distT="0" distB="0" distL="114300" distR="114300" simplePos="0" relativeHeight="251658241" behindDoc="0" locked="0" layoutInCell="0" allowOverlap="1" wp14:anchorId="45824FF8" wp14:editId="76749C00">
              <wp:simplePos x="0" y="0"/>
              <wp:positionH relativeFrom="page">
                <wp:align>left</wp:align>
              </wp:positionH>
              <wp:positionV relativeFrom="page">
                <wp:align>bottom</wp:align>
              </wp:positionV>
              <wp:extent cx="7772400" cy="266700"/>
              <wp:effectExtent l="0" t="0" r="0" b="0"/>
              <wp:wrapNone/>
              <wp:docPr id="2" name="MSIPCMd59b4d4288f41269ccce9ec9" descr="{&quot;HashCode&quot;:-169957423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E89963" w14:textId="50217A77" w:rsidR="009E4F08" w:rsidRPr="00D7273B" w:rsidRDefault="009E4F08" w:rsidP="00D7273B">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5824FF8" id="_x0000_t202" coordsize="21600,21600" o:spt="202" path="m,l,21600r21600,l21600,xe">
              <v:stroke joinstyle="miter"/>
              <v:path gradientshapeok="t" o:connecttype="rect"/>
            </v:shapetype>
            <v:shape id="MSIPCMd59b4d4288f41269ccce9ec9" o:spid="_x0000_s1027" type="#_x0000_t202" alt="{&quot;HashCode&quot;:-1699574231,&quot;Height&quot;:9999999.0,&quot;Width&quot;:9999999.0,&quot;Placement&quot;:&quot;Footer&quot;,&quot;Index&quot;:&quot;Primary&quot;,&quot;Section&quot;:3,&quot;Top&quot;:0.0,&quot;Left&quot;:0.0}" style="position:absolute;margin-left:0;margin-top:0;width:612pt;height:21pt;z-index:251658241;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" o:allowincell="f" filled="f" stroked="f" strokeweight=".5pt">
              <v:textbox inset="20pt,0,,0">
                <w:txbxContent>
                  <w:p w14:paraId="2AE89963" w14:textId="50217A77" w:rsidR="009E4F08" w:rsidRPr="00D7273B" w:rsidRDefault="009E4F08" w:rsidP="00D7273B">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7794D" w14:textId="77777777" w:rsidR="00426C22" w:rsidRDefault="00426C22">
      <w:pPr>
        <w:spacing w:after="0"/>
      </w:pPr>
      <w:r>
        <w:separator/>
      </w:r>
    </w:p>
  </w:footnote>
  <w:footnote w:type="continuationSeparator" w:id="0">
    <w:p w14:paraId="224CBB13" w14:textId="77777777" w:rsidR="00426C22" w:rsidRDefault="00426C22">
      <w:pPr>
        <w:spacing w:after="0"/>
      </w:pPr>
      <w:r>
        <w:continuationSeparator/>
      </w:r>
    </w:p>
  </w:footnote>
  <w:footnote w:type="continuationNotice" w:id="1">
    <w:p w14:paraId="57D14A2B" w14:textId="77777777" w:rsidR="00426C22" w:rsidRDefault="00426C2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260C8" w14:textId="77777777" w:rsidR="003E0BF7" w:rsidRDefault="003E0B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97FBB" w14:textId="77777777" w:rsidR="003E0BF7" w:rsidRDefault="003E0B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6637A" w14:textId="77777777" w:rsidR="003E0BF7" w:rsidRDefault="003E0B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C60FC" w14:textId="1DDEAF73" w:rsidR="009E4F08" w:rsidRDefault="009E4F0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400B9A">
      <w:rPr>
        <w:rFonts w:ascii="Arial" w:hAnsi="Arial" w:cs="Arial"/>
        <w:b/>
        <w:noProof/>
        <w:sz w:val="18"/>
        <w:szCs w:val="18"/>
      </w:rPr>
      <w:t>4</w:t>
    </w:r>
    <w:r>
      <w:rPr>
        <w:rFonts w:ascii="Arial" w:hAnsi="Arial" w:cs="Arial"/>
        <w:b/>
        <w:sz w:val="18"/>
        <w:szCs w:val="18"/>
      </w:rPr>
      <w:fldChar w:fldCharType="end"/>
    </w:r>
  </w:p>
  <w:p w14:paraId="346C1704" w14:textId="77777777" w:rsidR="009E4F08" w:rsidRDefault="009E4F08">
    <w:pPr>
      <w:pStyle w:val="Header"/>
    </w:pPr>
  </w:p>
  <w:p w14:paraId="31BBBCD6" w14:textId="77777777" w:rsidR="009E4F08" w:rsidRDefault="009E4F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5757F"/>
    <w:multiLevelType w:val="hybridMultilevel"/>
    <w:tmpl w:val="99FC0278"/>
    <w:lvl w:ilvl="0" w:tplc="6972CC96">
      <w:numFmt w:val="decimal"/>
      <w:lvlText w:val="Question %1"/>
      <w:lvlJc w:val="left"/>
      <w:pPr>
        <w:ind w:left="420" w:hanging="420"/>
      </w:pPr>
      <w:rPr>
        <w:rFonts w:hint="eastAsia"/>
      </w:rPr>
    </w:lvl>
    <w:lvl w:ilvl="1" w:tplc="04090019" w:tentative="1">
      <w:start w:val="1"/>
      <w:numFmt w:val="lowerLetter"/>
      <w:lvlText w:val="%2."/>
      <w:lvlJc w:val="left"/>
      <w:pPr>
        <w:ind w:left="590" w:hanging="360"/>
      </w:pPr>
    </w:lvl>
    <w:lvl w:ilvl="2" w:tplc="0409001B" w:tentative="1">
      <w:start w:val="1"/>
      <w:numFmt w:val="lowerRoman"/>
      <w:lvlText w:val="%3."/>
      <w:lvlJc w:val="right"/>
      <w:pPr>
        <w:ind w:left="1310" w:hanging="180"/>
      </w:pPr>
    </w:lvl>
    <w:lvl w:ilvl="3" w:tplc="0409000F" w:tentative="1">
      <w:start w:val="1"/>
      <w:numFmt w:val="decimal"/>
      <w:lvlText w:val="%4."/>
      <w:lvlJc w:val="left"/>
      <w:pPr>
        <w:ind w:left="2030" w:hanging="360"/>
      </w:pPr>
    </w:lvl>
    <w:lvl w:ilvl="4" w:tplc="04090019" w:tentative="1">
      <w:start w:val="1"/>
      <w:numFmt w:val="lowerLetter"/>
      <w:lvlText w:val="%5."/>
      <w:lvlJc w:val="left"/>
      <w:pPr>
        <w:ind w:left="2750" w:hanging="360"/>
      </w:pPr>
    </w:lvl>
    <w:lvl w:ilvl="5" w:tplc="0409001B" w:tentative="1">
      <w:start w:val="1"/>
      <w:numFmt w:val="lowerRoman"/>
      <w:lvlText w:val="%6."/>
      <w:lvlJc w:val="right"/>
      <w:pPr>
        <w:ind w:left="3470" w:hanging="180"/>
      </w:pPr>
    </w:lvl>
    <w:lvl w:ilvl="6" w:tplc="0409000F" w:tentative="1">
      <w:start w:val="1"/>
      <w:numFmt w:val="decimal"/>
      <w:lvlText w:val="%7."/>
      <w:lvlJc w:val="left"/>
      <w:pPr>
        <w:ind w:left="4190" w:hanging="360"/>
      </w:pPr>
    </w:lvl>
    <w:lvl w:ilvl="7" w:tplc="04090019" w:tentative="1">
      <w:start w:val="1"/>
      <w:numFmt w:val="lowerLetter"/>
      <w:lvlText w:val="%8."/>
      <w:lvlJc w:val="left"/>
      <w:pPr>
        <w:ind w:left="4910" w:hanging="360"/>
      </w:pPr>
    </w:lvl>
    <w:lvl w:ilvl="8" w:tplc="0409001B" w:tentative="1">
      <w:start w:val="1"/>
      <w:numFmt w:val="lowerRoman"/>
      <w:lvlText w:val="%9."/>
      <w:lvlJc w:val="right"/>
      <w:pPr>
        <w:ind w:left="5630" w:hanging="180"/>
      </w:pPr>
    </w:lvl>
  </w:abstractNum>
  <w:abstractNum w:abstractNumId="1" w15:restartNumberingAfterBreak="0">
    <w:nsid w:val="138F7FAE"/>
    <w:multiLevelType w:val="hybridMultilevel"/>
    <w:tmpl w:val="B2785874"/>
    <w:lvl w:ilvl="0" w:tplc="136A175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971A1"/>
    <w:multiLevelType w:val="hybridMultilevel"/>
    <w:tmpl w:val="000AB938"/>
    <w:lvl w:ilvl="0" w:tplc="2BCED99E">
      <w:start w:val="1"/>
      <w:numFmt w:val="decimal"/>
      <w:pStyle w:val="Observation"/>
      <w:lvlText w:val="Observation %1."/>
      <w:lvlJc w:val="left"/>
      <w:pPr>
        <w:ind w:left="540" w:hanging="360"/>
      </w:pPr>
      <w:rPr>
        <w:rFonts w:ascii="Arial" w:hAnsi="Arial" w:cs="Arial"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Bookman Old Style" w:hAnsi="Bookman Old Style" w:hint="default"/>
        <w:b/>
        <w:i w:val="0"/>
        <w:sz w:val="22"/>
      </w:rPr>
    </w:lvl>
    <w:lvl w:ilvl="1" w:tplc="04090003" w:tentative="1">
      <w:start w:val="1"/>
      <w:numFmt w:val="bullet"/>
      <w:lvlText w:val="o"/>
      <w:lvlJc w:val="left"/>
      <w:pPr>
        <w:tabs>
          <w:tab w:val="num" w:pos="1440"/>
        </w:tabs>
        <w:ind w:left="1440" w:hanging="360"/>
      </w:pPr>
      <w:rPr>
        <w:rFonts w:ascii="Cambria Math" w:hAnsi="Cambria Math" w:cs="Cambria Math" w:hint="default"/>
      </w:rPr>
    </w:lvl>
    <w:lvl w:ilvl="2" w:tplc="04090005" w:tentative="1">
      <w:start w:val="1"/>
      <w:numFmt w:val="bullet"/>
      <w:lvlText w:val=""/>
      <w:lvlJc w:val="left"/>
      <w:pPr>
        <w:tabs>
          <w:tab w:val="num" w:pos="2160"/>
        </w:tabs>
        <w:ind w:left="2160" w:hanging="360"/>
      </w:pPr>
      <w:rPr>
        <w:rFonts w:ascii="Bookman Old Style" w:hAnsi="Bookman Old Style" w:hint="default"/>
      </w:rPr>
    </w:lvl>
    <w:lvl w:ilvl="3" w:tplc="04090001" w:tentative="1">
      <w:start w:val="1"/>
      <w:numFmt w:val="bullet"/>
      <w:lvlText w:val=""/>
      <w:lvlJc w:val="left"/>
      <w:pPr>
        <w:tabs>
          <w:tab w:val="num" w:pos="2880"/>
        </w:tabs>
        <w:ind w:left="2880" w:hanging="360"/>
      </w:pPr>
      <w:rPr>
        <w:rFonts w:ascii="Cambria" w:hAnsi="Cambria" w:hint="default"/>
      </w:rPr>
    </w:lvl>
    <w:lvl w:ilvl="4" w:tplc="04090003" w:tentative="1">
      <w:start w:val="1"/>
      <w:numFmt w:val="bullet"/>
      <w:lvlText w:val="o"/>
      <w:lvlJc w:val="left"/>
      <w:pPr>
        <w:tabs>
          <w:tab w:val="num" w:pos="3600"/>
        </w:tabs>
        <w:ind w:left="3600" w:hanging="360"/>
      </w:pPr>
      <w:rPr>
        <w:rFonts w:ascii="Cambria Math" w:hAnsi="Cambria Math" w:cs="Cambria Math" w:hint="default"/>
      </w:rPr>
    </w:lvl>
    <w:lvl w:ilvl="5" w:tplc="04090005" w:tentative="1">
      <w:start w:val="1"/>
      <w:numFmt w:val="bullet"/>
      <w:lvlText w:val=""/>
      <w:lvlJc w:val="left"/>
      <w:pPr>
        <w:tabs>
          <w:tab w:val="num" w:pos="4320"/>
        </w:tabs>
        <w:ind w:left="4320" w:hanging="360"/>
      </w:pPr>
      <w:rPr>
        <w:rFonts w:ascii="Bookman Old Style" w:hAnsi="Bookman Old Style" w:hint="default"/>
      </w:rPr>
    </w:lvl>
    <w:lvl w:ilvl="6" w:tplc="04090001" w:tentative="1">
      <w:start w:val="1"/>
      <w:numFmt w:val="bullet"/>
      <w:lvlText w:val=""/>
      <w:lvlJc w:val="left"/>
      <w:pPr>
        <w:tabs>
          <w:tab w:val="num" w:pos="5040"/>
        </w:tabs>
        <w:ind w:left="5040" w:hanging="360"/>
      </w:pPr>
      <w:rPr>
        <w:rFonts w:ascii="Cambria" w:hAnsi="Cambria" w:hint="default"/>
      </w:rPr>
    </w:lvl>
    <w:lvl w:ilvl="7" w:tplc="04090003" w:tentative="1">
      <w:start w:val="1"/>
      <w:numFmt w:val="bullet"/>
      <w:lvlText w:val="o"/>
      <w:lvlJc w:val="left"/>
      <w:pPr>
        <w:tabs>
          <w:tab w:val="num" w:pos="5760"/>
        </w:tabs>
        <w:ind w:left="5760" w:hanging="360"/>
      </w:pPr>
      <w:rPr>
        <w:rFonts w:ascii="Cambria Math" w:hAnsi="Cambria Math" w:cs="Cambria Math" w:hint="default"/>
      </w:rPr>
    </w:lvl>
    <w:lvl w:ilvl="8" w:tplc="04090005" w:tentative="1">
      <w:start w:val="1"/>
      <w:numFmt w:val="bullet"/>
      <w:lvlText w:val=""/>
      <w:lvlJc w:val="left"/>
      <w:pPr>
        <w:tabs>
          <w:tab w:val="num" w:pos="6480"/>
        </w:tabs>
        <w:ind w:left="6480" w:hanging="360"/>
      </w:pPr>
      <w:rPr>
        <w:rFonts w:ascii="Bookman Old Style" w:hAnsi="Bookman Old Style" w:hint="default"/>
      </w:rPr>
    </w:lvl>
  </w:abstractNum>
  <w:abstractNum w:abstractNumId="5" w15:restartNumberingAfterBreak="0">
    <w:nsid w:val="24F2241D"/>
    <w:multiLevelType w:val="multilevel"/>
    <w:tmpl w:val="C5501256"/>
    <w:lvl w:ilvl="0">
      <w:start w:val="1"/>
      <w:numFmt w:val="decimal"/>
      <w:lvlText w:val="%1"/>
      <w:lvlJc w:val="left"/>
      <w:pPr>
        <w:tabs>
          <w:tab w:val="num" w:pos="432"/>
        </w:tabs>
        <w:ind w:left="432" w:hanging="432"/>
      </w:pPr>
      <w:rPr>
        <w:rFonts w:hint="eastAsia"/>
      </w:rPr>
    </w:lvl>
    <w:lvl w:ilvl="1">
      <w:start w:val="1"/>
      <w:numFmt w:val="decimal"/>
      <w:lvlText w:val="2.%2"/>
      <w:lvlJc w:val="left"/>
      <w:pPr>
        <w:tabs>
          <w:tab w:val="num" w:pos="0"/>
        </w:tabs>
        <w:ind w:left="0" w:firstLine="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2.%3"/>
      <w:lvlJc w:val="left"/>
      <w:pPr>
        <w:tabs>
          <w:tab w:val="num" w:pos="0"/>
        </w:tabs>
        <w:ind w:left="0" w:firstLine="0"/>
      </w:pPr>
      <w:rPr>
        <w:rFonts w:ascii="Yu Mincho" w:hAnsi="Yu Mincho" w:hint="default"/>
        <w:sz w:val="28"/>
        <w:szCs w:val="24"/>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6" w15:restartNumberingAfterBreak="0">
    <w:nsid w:val="2C2B27DB"/>
    <w:multiLevelType w:val="hybridMultilevel"/>
    <w:tmpl w:val="C4D6BAAE"/>
    <w:lvl w:ilvl="0" w:tplc="9C0638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569E9"/>
    <w:multiLevelType w:val="hybridMultilevel"/>
    <w:tmpl w:val="A64EA6AA"/>
    <w:lvl w:ilvl="0" w:tplc="F1BECF1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06661"/>
    <w:multiLevelType w:val="hybridMultilevel"/>
    <w:tmpl w:val="15DAD1DE"/>
    <w:lvl w:ilvl="0" w:tplc="92F672D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4FF4FC2"/>
    <w:multiLevelType w:val="hybridMultilevel"/>
    <w:tmpl w:val="9BFEC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47301"/>
    <w:multiLevelType w:val="multilevel"/>
    <w:tmpl w:val="553AED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8BD5726"/>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AA46647"/>
    <w:multiLevelType w:val="multilevel"/>
    <w:tmpl w:val="3AA46647"/>
    <w:lvl w:ilvl="0">
      <w:start w:val="1"/>
      <w:numFmt w:val="decimal"/>
      <w:pStyle w:val="Doc-text2"/>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E421DEB"/>
    <w:multiLevelType w:val="multilevel"/>
    <w:tmpl w:val="0B9CB118"/>
    <w:lvl w:ilvl="0">
      <w:start w:val="1"/>
      <w:numFmt w:val="decimal"/>
      <w:lvlText w:val="%1."/>
      <w:lvlJc w:val="left"/>
      <w:pPr>
        <w:ind w:left="360" w:hanging="360"/>
      </w:pPr>
      <w:rPr>
        <w:rFonts w:ascii="Yu Mincho" w:hAnsi="Yu Mincho" w:hint="default"/>
        <w:sz w:val="36"/>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lowerRoman"/>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4" w15:restartNumberingAfterBreak="0">
    <w:nsid w:val="42A4595C"/>
    <w:multiLevelType w:val="hybridMultilevel"/>
    <w:tmpl w:val="F31AE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5A5491"/>
    <w:multiLevelType w:val="hybridMultilevel"/>
    <w:tmpl w:val="A7B2E220"/>
    <w:lvl w:ilvl="0" w:tplc="CFA2E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F1025D"/>
    <w:multiLevelType w:val="hybridMultilevel"/>
    <w:tmpl w:val="A9641532"/>
    <w:lvl w:ilvl="0" w:tplc="A6E8853A">
      <w:start w:val="5"/>
      <w:numFmt w:val="bullet"/>
      <w:lvlText w:val="-"/>
      <w:lvlJc w:val="left"/>
      <w:pPr>
        <w:ind w:left="645" w:hanging="360"/>
      </w:pPr>
      <w:rPr>
        <w:rFonts w:ascii="Times New Roman" w:eastAsia="Times New Roman"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7" w15:restartNumberingAfterBreak="0">
    <w:nsid w:val="51D1077C"/>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0A60CB"/>
    <w:multiLevelType w:val="hybridMultilevel"/>
    <w:tmpl w:val="44B09AE4"/>
    <w:lvl w:ilvl="0" w:tplc="F288F55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B44FE3"/>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17D3BFE"/>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C2768B2"/>
    <w:multiLevelType w:val="hybridMultilevel"/>
    <w:tmpl w:val="881E8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764509"/>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ED95647"/>
    <w:multiLevelType w:val="hybridMultilevel"/>
    <w:tmpl w:val="F4F04248"/>
    <w:lvl w:ilvl="0" w:tplc="89DC4AE0">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ambria Math" w:hAnsi="Cambria Math" w:cs="Cambria Math" w:hint="default"/>
      </w:rPr>
    </w:lvl>
    <w:lvl w:ilvl="2" w:tplc="04090005" w:tentative="1">
      <w:start w:val="1"/>
      <w:numFmt w:val="bullet"/>
      <w:lvlText w:val=""/>
      <w:lvlJc w:val="left"/>
      <w:pPr>
        <w:ind w:left="2160" w:hanging="360"/>
      </w:pPr>
      <w:rPr>
        <w:rFonts w:ascii="Bookman Old Style" w:hAnsi="Bookman Old Style" w:hint="default"/>
      </w:rPr>
    </w:lvl>
    <w:lvl w:ilvl="3" w:tplc="04090001" w:tentative="1">
      <w:start w:val="1"/>
      <w:numFmt w:val="bullet"/>
      <w:lvlText w:val=""/>
      <w:lvlJc w:val="left"/>
      <w:pPr>
        <w:ind w:left="2880" w:hanging="360"/>
      </w:pPr>
      <w:rPr>
        <w:rFonts w:ascii="Cambria" w:hAnsi="Cambria" w:hint="default"/>
      </w:rPr>
    </w:lvl>
    <w:lvl w:ilvl="4" w:tplc="04090003" w:tentative="1">
      <w:start w:val="1"/>
      <w:numFmt w:val="bullet"/>
      <w:lvlText w:val="o"/>
      <w:lvlJc w:val="left"/>
      <w:pPr>
        <w:ind w:left="3600" w:hanging="360"/>
      </w:pPr>
      <w:rPr>
        <w:rFonts w:ascii="Cambria Math" w:hAnsi="Cambria Math" w:cs="Cambria Math" w:hint="default"/>
      </w:rPr>
    </w:lvl>
    <w:lvl w:ilvl="5" w:tplc="04090005" w:tentative="1">
      <w:start w:val="1"/>
      <w:numFmt w:val="bullet"/>
      <w:lvlText w:val=""/>
      <w:lvlJc w:val="left"/>
      <w:pPr>
        <w:ind w:left="4320" w:hanging="360"/>
      </w:pPr>
      <w:rPr>
        <w:rFonts w:ascii="Bookman Old Style" w:hAnsi="Bookman Old Style" w:hint="default"/>
      </w:rPr>
    </w:lvl>
    <w:lvl w:ilvl="6" w:tplc="04090001" w:tentative="1">
      <w:start w:val="1"/>
      <w:numFmt w:val="bullet"/>
      <w:lvlText w:val=""/>
      <w:lvlJc w:val="left"/>
      <w:pPr>
        <w:ind w:left="5040" w:hanging="360"/>
      </w:pPr>
      <w:rPr>
        <w:rFonts w:ascii="Cambria" w:hAnsi="Cambria" w:hint="default"/>
      </w:rPr>
    </w:lvl>
    <w:lvl w:ilvl="7" w:tplc="04090003" w:tentative="1">
      <w:start w:val="1"/>
      <w:numFmt w:val="bullet"/>
      <w:lvlText w:val="o"/>
      <w:lvlJc w:val="left"/>
      <w:pPr>
        <w:ind w:left="5760" w:hanging="360"/>
      </w:pPr>
      <w:rPr>
        <w:rFonts w:ascii="Cambria Math" w:hAnsi="Cambria Math" w:cs="Cambria Math" w:hint="default"/>
      </w:rPr>
    </w:lvl>
    <w:lvl w:ilvl="8" w:tplc="04090005" w:tentative="1">
      <w:start w:val="1"/>
      <w:numFmt w:val="bullet"/>
      <w:lvlText w:val=""/>
      <w:lvlJc w:val="left"/>
      <w:pPr>
        <w:ind w:left="6480" w:hanging="360"/>
      </w:pPr>
      <w:rPr>
        <w:rFonts w:ascii="Bookman Old Style" w:hAnsi="Bookman Old Style" w:hint="default"/>
      </w:rPr>
    </w:lvl>
  </w:abstractNum>
  <w:abstractNum w:abstractNumId="25" w15:restartNumberingAfterBreak="0">
    <w:nsid w:val="709B468F"/>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44E3781"/>
    <w:multiLevelType w:val="hybridMultilevel"/>
    <w:tmpl w:val="221AAF72"/>
    <w:lvl w:ilvl="0" w:tplc="9A2030CA">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211EE4"/>
    <w:multiLevelType w:val="singleLevel"/>
    <w:tmpl w:val="114290A8"/>
    <w:lvl w:ilvl="0">
      <w:start w:val="1"/>
      <w:numFmt w:val="decimal"/>
      <w:pStyle w:val="Recommend-1"/>
      <w:lvlText w:val="Proposal %1."/>
      <w:lvlJc w:val="left"/>
      <w:pPr>
        <w:ind w:left="360" w:hanging="360"/>
      </w:pPr>
      <w:rPr>
        <w:rFonts w:hint="default"/>
        <w:b/>
        <w:i w:val="0"/>
      </w:rPr>
    </w:lvl>
  </w:abstractNum>
  <w:num w:numId="1">
    <w:abstractNumId w:val="4"/>
  </w:num>
  <w:num w:numId="2">
    <w:abstractNumId w:val="13"/>
  </w:num>
  <w:num w:numId="3">
    <w:abstractNumId w:val="3"/>
  </w:num>
  <w:num w:numId="4">
    <w:abstractNumId w:val="5"/>
  </w:num>
  <w:num w:numId="5">
    <w:abstractNumId w:val="12"/>
  </w:num>
  <w:num w:numId="6">
    <w:abstractNumId w:val="24"/>
  </w:num>
  <w:num w:numId="7">
    <w:abstractNumId w:val="2"/>
  </w:num>
  <w:num w:numId="8">
    <w:abstractNumId w:val="0"/>
  </w:num>
  <w:num w:numId="9">
    <w:abstractNumId w:val="16"/>
  </w:num>
  <w:num w:numId="10">
    <w:abstractNumId w:val="6"/>
  </w:num>
  <w:num w:numId="11">
    <w:abstractNumId w:val="19"/>
  </w:num>
  <w:num w:numId="12">
    <w:abstractNumId w:val="27"/>
  </w:num>
  <w:num w:numId="13">
    <w:abstractNumId w:val="10"/>
  </w:num>
  <w:num w:numId="14">
    <w:abstractNumId w:val="23"/>
  </w:num>
  <w:num w:numId="15">
    <w:abstractNumId w:val="11"/>
  </w:num>
  <w:num w:numId="16">
    <w:abstractNumId w:val="17"/>
  </w:num>
  <w:num w:numId="17">
    <w:abstractNumId w:val="21"/>
  </w:num>
  <w:num w:numId="18">
    <w:abstractNumId w:val="18"/>
  </w:num>
  <w:num w:numId="19">
    <w:abstractNumId w:val="14"/>
  </w:num>
  <w:num w:numId="20">
    <w:abstractNumId w:val="9"/>
  </w:num>
  <w:num w:numId="21">
    <w:abstractNumId w:val="26"/>
  </w:num>
  <w:num w:numId="22">
    <w:abstractNumId w:val="20"/>
  </w:num>
  <w:num w:numId="23">
    <w:abstractNumId w:val="22"/>
  </w:num>
  <w:num w:numId="24">
    <w:abstractNumId w:val="1"/>
  </w:num>
  <w:num w:numId="25">
    <w:abstractNumId w:val="25"/>
  </w:num>
  <w:num w:numId="26">
    <w:abstractNumId w:val="27"/>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hideSpellingErrors/>
  <w:activeWritingStyle w:appName="MSWord" w:lang="es-E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1sLCwMDW3MDC1tLRQ0lEKTi0uzszPAykwrAUAhPRMMywAAAA="/>
  </w:docVars>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3CFB"/>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2BCF"/>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337"/>
    <w:rsid w:val="00017449"/>
    <w:rsid w:val="00021C07"/>
    <w:rsid w:val="00021E50"/>
    <w:rsid w:val="00021F61"/>
    <w:rsid w:val="00022071"/>
    <w:rsid w:val="00022435"/>
    <w:rsid w:val="00022E4A"/>
    <w:rsid w:val="00022EFB"/>
    <w:rsid w:val="000230E5"/>
    <w:rsid w:val="000235BA"/>
    <w:rsid w:val="00023FB7"/>
    <w:rsid w:val="0002410C"/>
    <w:rsid w:val="000245C2"/>
    <w:rsid w:val="000247CD"/>
    <w:rsid w:val="00024A7F"/>
    <w:rsid w:val="00024E1A"/>
    <w:rsid w:val="00025B35"/>
    <w:rsid w:val="00025CD7"/>
    <w:rsid w:val="00025E2B"/>
    <w:rsid w:val="00025E91"/>
    <w:rsid w:val="00026AF1"/>
    <w:rsid w:val="00026E1D"/>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A37"/>
    <w:rsid w:val="00036DE1"/>
    <w:rsid w:val="00036E50"/>
    <w:rsid w:val="0004001C"/>
    <w:rsid w:val="00040095"/>
    <w:rsid w:val="00040185"/>
    <w:rsid w:val="000406D5"/>
    <w:rsid w:val="00040CBF"/>
    <w:rsid w:val="00040DAA"/>
    <w:rsid w:val="00041435"/>
    <w:rsid w:val="00041938"/>
    <w:rsid w:val="00041BCA"/>
    <w:rsid w:val="00041EE7"/>
    <w:rsid w:val="00042E7A"/>
    <w:rsid w:val="00043408"/>
    <w:rsid w:val="0004359B"/>
    <w:rsid w:val="00043744"/>
    <w:rsid w:val="000437E8"/>
    <w:rsid w:val="00043F8D"/>
    <w:rsid w:val="0004457B"/>
    <w:rsid w:val="00044AB8"/>
    <w:rsid w:val="00045391"/>
    <w:rsid w:val="00045D3C"/>
    <w:rsid w:val="00045EC0"/>
    <w:rsid w:val="000460B9"/>
    <w:rsid w:val="0004615B"/>
    <w:rsid w:val="0004643E"/>
    <w:rsid w:val="00046510"/>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5768B"/>
    <w:rsid w:val="000602A5"/>
    <w:rsid w:val="0006088A"/>
    <w:rsid w:val="000609B1"/>
    <w:rsid w:val="00060C30"/>
    <w:rsid w:val="00061227"/>
    <w:rsid w:val="00061481"/>
    <w:rsid w:val="00061676"/>
    <w:rsid w:val="00061B89"/>
    <w:rsid w:val="0006204C"/>
    <w:rsid w:val="000625B3"/>
    <w:rsid w:val="000627E3"/>
    <w:rsid w:val="00062E34"/>
    <w:rsid w:val="000631CB"/>
    <w:rsid w:val="00063756"/>
    <w:rsid w:val="00063DD5"/>
    <w:rsid w:val="00063DDE"/>
    <w:rsid w:val="00063E03"/>
    <w:rsid w:val="0006435B"/>
    <w:rsid w:val="00064A52"/>
    <w:rsid w:val="00065396"/>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0CA0"/>
    <w:rsid w:val="0008100A"/>
    <w:rsid w:val="00081258"/>
    <w:rsid w:val="00081493"/>
    <w:rsid w:val="000816B3"/>
    <w:rsid w:val="000817E3"/>
    <w:rsid w:val="00081C14"/>
    <w:rsid w:val="0008265E"/>
    <w:rsid w:val="00082AE4"/>
    <w:rsid w:val="00082F94"/>
    <w:rsid w:val="00082FD9"/>
    <w:rsid w:val="000834D1"/>
    <w:rsid w:val="0008379B"/>
    <w:rsid w:val="00083C4D"/>
    <w:rsid w:val="00083C59"/>
    <w:rsid w:val="00083D00"/>
    <w:rsid w:val="00083EA8"/>
    <w:rsid w:val="0008464B"/>
    <w:rsid w:val="00084829"/>
    <w:rsid w:val="000850E4"/>
    <w:rsid w:val="0008526F"/>
    <w:rsid w:val="000854AE"/>
    <w:rsid w:val="0008552D"/>
    <w:rsid w:val="00085716"/>
    <w:rsid w:val="00085A33"/>
    <w:rsid w:val="00085AFB"/>
    <w:rsid w:val="00085C44"/>
    <w:rsid w:val="000865F4"/>
    <w:rsid w:val="00086B01"/>
    <w:rsid w:val="00086C38"/>
    <w:rsid w:val="00086E5C"/>
    <w:rsid w:val="00087277"/>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4DA"/>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B47"/>
    <w:rsid w:val="000953C5"/>
    <w:rsid w:val="000957F4"/>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640"/>
    <w:rsid w:val="000A4958"/>
    <w:rsid w:val="000A51CA"/>
    <w:rsid w:val="000A5F46"/>
    <w:rsid w:val="000A604A"/>
    <w:rsid w:val="000A60A3"/>
    <w:rsid w:val="000A6394"/>
    <w:rsid w:val="000A63B6"/>
    <w:rsid w:val="000A6D49"/>
    <w:rsid w:val="000A6E84"/>
    <w:rsid w:val="000A776B"/>
    <w:rsid w:val="000A77C3"/>
    <w:rsid w:val="000A7801"/>
    <w:rsid w:val="000A7887"/>
    <w:rsid w:val="000A7D9E"/>
    <w:rsid w:val="000A7E76"/>
    <w:rsid w:val="000B000E"/>
    <w:rsid w:val="000B0942"/>
    <w:rsid w:val="000B0A38"/>
    <w:rsid w:val="000B0B06"/>
    <w:rsid w:val="000B0E74"/>
    <w:rsid w:val="000B11FD"/>
    <w:rsid w:val="000B12CF"/>
    <w:rsid w:val="000B12DD"/>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4D"/>
    <w:rsid w:val="000B5080"/>
    <w:rsid w:val="000B51AC"/>
    <w:rsid w:val="000B5F13"/>
    <w:rsid w:val="000B63BE"/>
    <w:rsid w:val="000B63F4"/>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43"/>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A1F"/>
    <w:rsid w:val="000E4C11"/>
    <w:rsid w:val="000E53A7"/>
    <w:rsid w:val="000E550B"/>
    <w:rsid w:val="000E5A30"/>
    <w:rsid w:val="000E5F6F"/>
    <w:rsid w:val="000E630F"/>
    <w:rsid w:val="000E6594"/>
    <w:rsid w:val="000E66B3"/>
    <w:rsid w:val="000E69FD"/>
    <w:rsid w:val="000E6E48"/>
    <w:rsid w:val="000E759C"/>
    <w:rsid w:val="000E7942"/>
    <w:rsid w:val="000E7B65"/>
    <w:rsid w:val="000E7C83"/>
    <w:rsid w:val="000F07AB"/>
    <w:rsid w:val="000F0E47"/>
    <w:rsid w:val="000F17D5"/>
    <w:rsid w:val="000F1C87"/>
    <w:rsid w:val="000F1FAA"/>
    <w:rsid w:val="000F279B"/>
    <w:rsid w:val="000F2958"/>
    <w:rsid w:val="000F2A63"/>
    <w:rsid w:val="000F3208"/>
    <w:rsid w:val="000F33E0"/>
    <w:rsid w:val="000F3BD4"/>
    <w:rsid w:val="000F3E18"/>
    <w:rsid w:val="000F464D"/>
    <w:rsid w:val="000F48A5"/>
    <w:rsid w:val="000F4BF8"/>
    <w:rsid w:val="000F4E77"/>
    <w:rsid w:val="000F53E9"/>
    <w:rsid w:val="000F55B9"/>
    <w:rsid w:val="000F5A19"/>
    <w:rsid w:val="000F5B77"/>
    <w:rsid w:val="000F5D28"/>
    <w:rsid w:val="000F621E"/>
    <w:rsid w:val="000F62FB"/>
    <w:rsid w:val="000F689E"/>
    <w:rsid w:val="000F6936"/>
    <w:rsid w:val="000F6A00"/>
    <w:rsid w:val="000F6C17"/>
    <w:rsid w:val="000F76B1"/>
    <w:rsid w:val="00100085"/>
    <w:rsid w:val="00101062"/>
    <w:rsid w:val="001011DB"/>
    <w:rsid w:val="001012F6"/>
    <w:rsid w:val="001018E9"/>
    <w:rsid w:val="001022F4"/>
    <w:rsid w:val="001025FB"/>
    <w:rsid w:val="00102727"/>
    <w:rsid w:val="00102905"/>
    <w:rsid w:val="00103451"/>
    <w:rsid w:val="00103455"/>
    <w:rsid w:val="00103896"/>
    <w:rsid w:val="00103DB9"/>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2CC4"/>
    <w:rsid w:val="0011358A"/>
    <w:rsid w:val="00113CDA"/>
    <w:rsid w:val="00113FED"/>
    <w:rsid w:val="001141C4"/>
    <w:rsid w:val="00114950"/>
    <w:rsid w:val="00114E60"/>
    <w:rsid w:val="00114E83"/>
    <w:rsid w:val="001151D7"/>
    <w:rsid w:val="00115BF0"/>
    <w:rsid w:val="00115F71"/>
    <w:rsid w:val="001161CF"/>
    <w:rsid w:val="00116356"/>
    <w:rsid w:val="00116687"/>
    <w:rsid w:val="00116A54"/>
    <w:rsid w:val="00117EB2"/>
    <w:rsid w:val="00117F77"/>
    <w:rsid w:val="00120609"/>
    <w:rsid w:val="00121064"/>
    <w:rsid w:val="00121239"/>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27D72"/>
    <w:rsid w:val="0013040E"/>
    <w:rsid w:val="00130466"/>
    <w:rsid w:val="0013054D"/>
    <w:rsid w:val="00130883"/>
    <w:rsid w:val="00130A2A"/>
    <w:rsid w:val="00130C17"/>
    <w:rsid w:val="0013171E"/>
    <w:rsid w:val="00132254"/>
    <w:rsid w:val="001323C1"/>
    <w:rsid w:val="00132924"/>
    <w:rsid w:val="00132A05"/>
    <w:rsid w:val="00132E99"/>
    <w:rsid w:val="001335F4"/>
    <w:rsid w:val="001339BF"/>
    <w:rsid w:val="00133E67"/>
    <w:rsid w:val="00134397"/>
    <w:rsid w:val="001347B8"/>
    <w:rsid w:val="00134885"/>
    <w:rsid w:val="001348D6"/>
    <w:rsid w:val="00134BDC"/>
    <w:rsid w:val="00134CDE"/>
    <w:rsid w:val="00134F19"/>
    <w:rsid w:val="0013593E"/>
    <w:rsid w:val="00135CFE"/>
    <w:rsid w:val="00135D25"/>
    <w:rsid w:val="001364C9"/>
    <w:rsid w:val="001369AB"/>
    <w:rsid w:val="00136C92"/>
    <w:rsid w:val="00136D43"/>
    <w:rsid w:val="001373DF"/>
    <w:rsid w:val="001374E8"/>
    <w:rsid w:val="0013784A"/>
    <w:rsid w:val="00137D3B"/>
    <w:rsid w:val="00137F46"/>
    <w:rsid w:val="00140554"/>
    <w:rsid w:val="00140A3E"/>
    <w:rsid w:val="00141293"/>
    <w:rsid w:val="00142286"/>
    <w:rsid w:val="001428F9"/>
    <w:rsid w:val="00142A88"/>
    <w:rsid w:val="00142DE5"/>
    <w:rsid w:val="0014323A"/>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47E41"/>
    <w:rsid w:val="001503A1"/>
    <w:rsid w:val="0015041E"/>
    <w:rsid w:val="001510A8"/>
    <w:rsid w:val="00151167"/>
    <w:rsid w:val="00151337"/>
    <w:rsid w:val="00151C9B"/>
    <w:rsid w:val="001524CD"/>
    <w:rsid w:val="00152629"/>
    <w:rsid w:val="00152721"/>
    <w:rsid w:val="001529DE"/>
    <w:rsid w:val="00152FD3"/>
    <w:rsid w:val="001535F2"/>
    <w:rsid w:val="00153734"/>
    <w:rsid w:val="0015389C"/>
    <w:rsid w:val="001539FC"/>
    <w:rsid w:val="001545F5"/>
    <w:rsid w:val="00154F42"/>
    <w:rsid w:val="00154FC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CC0"/>
    <w:rsid w:val="00173E6D"/>
    <w:rsid w:val="00173EA3"/>
    <w:rsid w:val="00174250"/>
    <w:rsid w:val="001744A2"/>
    <w:rsid w:val="00174658"/>
    <w:rsid w:val="00174857"/>
    <w:rsid w:val="0017493E"/>
    <w:rsid w:val="00174ABF"/>
    <w:rsid w:val="00174DEC"/>
    <w:rsid w:val="00176042"/>
    <w:rsid w:val="0017617E"/>
    <w:rsid w:val="001761CA"/>
    <w:rsid w:val="001764C3"/>
    <w:rsid w:val="00177724"/>
    <w:rsid w:val="001800E9"/>
    <w:rsid w:val="00180236"/>
    <w:rsid w:val="00180B6B"/>
    <w:rsid w:val="0018102B"/>
    <w:rsid w:val="0018131C"/>
    <w:rsid w:val="0018131E"/>
    <w:rsid w:val="001817FB"/>
    <w:rsid w:val="001819A7"/>
    <w:rsid w:val="00181DAB"/>
    <w:rsid w:val="00181E1E"/>
    <w:rsid w:val="00181E95"/>
    <w:rsid w:val="0018209C"/>
    <w:rsid w:val="00182FE7"/>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61F"/>
    <w:rsid w:val="00187715"/>
    <w:rsid w:val="0018776A"/>
    <w:rsid w:val="00187A42"/>
    <w:rsid w:val="00187B76"/>
    <w:rsid w:val="00187DBE"/>
    <w:rsid w:val="00187ED9"/>
    <w:rsid w:val="0019047C"/>
    <w:rsid w:val="001905AC"/>
    <w:rsid w:val="00190AB7"/>
    <w:rsid w:val="00190AEC"/>
    <w:rsid w:val="00190C8C"/>
    <w:rsid w:val="0019113B"/>
    <w:rsid w:val="00191A09"/>
    <w:rsid w:val="00191C43"/>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287"/>
    <w:rsid w:val="00195560"/>
    <w:rsid w:val="00195801"/>
    <w:rsid w:val="00195A5B"/>
    <w:rsid w:val="00195A73"/>
    <w:rsid w:val="00195BD7"/>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18B"/>
    <w:rsid w:val="001A2671"/>
    <w:rsid w:val="001A26F8"/>
    <w:rsid w:val="001A2936"/>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628"/>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E3F"/>
    <w:rsid w:val="001B6F74"/>
    <w:rsid w:val="001B7262"/>
    <w:rsid w:val="001B7936"/>
    <w:rsid w:val="001B7A65"/>
    <w:rsid w:val="001B7E77"/>
    <w:rsid w:val="001C0012"/>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196E"/>
    <w:rsid w:val="001D1FC0"/>
    <w:rsid w:val="001D2797"/>
    <w:rsid w:val="001D29D0"/>
    <w:rsid w:val="001D300A"/>
    <w:rsid w:val="001D329C"/>
    <w:rsid w:val="001D35CC"/>
    <w:rsid w:val="001D42FC"/>
    <w:rsid w:val="001D4385"/>
    <w:rsid w:val="001D4701"/>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54D"/>
    <w:rsid w:val="001E27CF"/>
    <w:rsid w:val="001E30F8"/>
    <w:rsid w:val="001E312E"/>
    <w:rsid w:val="001E3594"/>
    <w:rsid w:val="001E3AA6"/>
    <w:rsid w:val="001E41F3"/>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CF0"/>
    <w:rsid w:val="001F1E42"/>
    <w:rsid w:val="001F1E80"/>
    <w:rsid w:val="001F207A"/>
    <w:rsid w:val="001F2630"/>
    <w:rsid w:val="001F2791"/>
    <w:rsid w:val="001F283D"/>
    <w:rsid w:val="001F2963"/>
    <w:rsid w:val="001F29E2"/>
    <w:rsid w:val="001F2AB8"/>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2FD"/>
    <w:rsid w:val="0020244B"/>
    <w:rsid w:val="002026BC"/>
    <w:rsid w:val="00202884"/>
    <w:rsid w:val="002028CA"/>
    <w:rsid w:val="00202A12"/>
    <w:rsid w:val="00202A8B"/>
    <w:rsid w:val="00202AAA"/>
    <w:rsid w:val="00202C84"/>
    <w:rsid w:val="00202D0F"/>
    <w:rsid w:val="00202FC5"/>
    <w:rsid w:val="002032A5"/>
    <w:rsid w:val="00203772"/>
    <w:rsid w:val="00204481"/>
    <w:rsid w:val="00204698"/>
    <w:rsid w:val="002046A2"/>
    <w:rsid w:val="00204F24"/>
    <w:rsid w:val="00205CA0"/>
    <w:rsid w:val="00206E14"/>
    <w:rsid w:val="00207030"/>
    <w:rsid w:val="002072FC"/>
    <w:rsid w:val="0020794C"/>
    <w:rsid w:val="00207B54"/>
    <w:rsid w:val="00207BBD"/>
    <w:rsid w:val="0021009E"/>
    <w:rsid w:val="00210308"/>
    <w:rsid w:val="00210480"/>
    <w:rsid w:val="00210627"/>
    <w:rsid w:val="00210B83"/>
    <w:rsid w:val="00210D92"/>
    <w:rsid w:val="00211373"/>
    <w:rsid w:val="002118DB"/>
    <w:rsid w:val="00211901"/>
    <w:rsid w:val="00211A40"/>
    <w:rsid w:val="00211DFC"/>
    <w:rsid w:val="00211E34"/>
    <w:rsid w:val="002121F6"/>
    <w:rsid w:val="002124A2"/>
    <w:rsid w:val="0021290C"/>
    <w:rsid w:val="00212AA8"/>
    <w:rsid w:val="00212BBF"/>
    <w:rsid w:val="0021332D"/>
    <w:rsid w:val="0021397E"/>
    <w:rsid w:val="00213BF4"/>
    <w:rsid w:val="00213E38"/>
    <w:rsid w:val="00214168"/>
    <w:rsid w:val="002145B3"/>
    <w:rsid w:val="00214FC0"/>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3B30"/>
    <w:rsid w:val="0023463D"/>
    <w:rsid w:val="002346F6"/>
    <w:rsid w:val="002347A2"/>
    <w:rsid w:val="00234897"/>
    <w:rsid w:val="00234A78"/>
    <w:rsid w:val="00234B30"/>
    <w:rsid w:val="00234B44"/>
    <w:rsid w:val="00234C6C"/>
    <w:rsid w:val="00234FBB"/>
    <w:rsid w:val="00235256"/>
    <w:rsid w:val="00235A1F"/>
    <w:rsid w:val="00235B1E"/>
    <w:rsid w:val="00235CAB"/>
    <w:rsid w:val="00236428"/>
    <w:rsid w:val="00236AAE"/>
    <w:rsid w:val="00236ACB"/>
    <w:rsid w:val="00237D12"/>
    <w:rsid w:val="00237E69"/>
    <w:rsid w:val="00240698"/>
    <w:rsid w:val="0024084D"/>
    <w:rsid w:val="00240D3E"/>
    <w:rsid w:val="00240D9F"/>
    <w:rsid w:val="00240EA0"/>
    <w:rsid w:val="002411BD"/>
    <w:rsid w:val="002413DA"/>
    <w:rsid w:val="00241570"/>
    <w:rsid w:val="0024163D"/>
    <w:rsid w:val="00241858"/>
    <w:rsid w:val="00241A63"/>
    <w:rsid w:val="00241AF2"/>
    <w:rsid w:val="00241C8B"/>
    <w:rsid w:val="00241FA7"/>
    <w:rsid w:val="00242386"/>
    <w:rsid w:val="0024238F"/>
    <w:rsid w:val="002423CC"/>
    <w:rsid w:val="002427C4"/>
    <w:rsid w:val="00242B19"/>
    <w:rsid w:val="002434F4"/>
    <w:rsid w:val="0024368E"/>
    <w:rsid w:val="002436DC"/>
    <w:rsid w:val="00243941"/>
    <w:rsid w:val="00243EE1"/>
    <w:rsid w:val="00243F0C"/>
    <w:rsid w:val="002446EB"/>
    <w:rsid w:val="00244D06"/>
    <w:rsid w:val="00244D51"/>
    <w:rsid w:val="00244DBC"/>
    <w:rsid w:val="0024524D"/>
    <w:rsid w:val="002452F5"/>
    <w:rsid w:val="00245414"/>
    <w:rsid w:val="002456CA"/>
    <w:rsid w:val="00245885"/>
    <w:rsid w:val="00245E47"/>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7AC"/>
    <w:rsid w:val="00253A3E"/>
    <w:rsid w:val="00253CCC"/>
    <w:rsid w:val="002543F5"/>
    <w:rsid w:val="00254797"/>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1EB0"/>
    <w:rsid w:val="00272A3D"/>
    <w:rsid w:val="00272BB6"/>
    <w:rsid w:val="00272DE5"/>
    <w:rsid w:val="002732A6"/>
    <w:rsid w:val="0027342A"/>
    <w:rsid w:val="00273633"/>
    <w:rsid w:val="0027371D"/>
    <w:rsid w:val="0027376F"/>
    <w:rsid w:val="00273C57"/>
    <w:rsid w:val="00273C59"/>
    <w:rsid w:val="00273FD8"/>
    <w:rsid w:val="00274575"/>
    <w:rsid w:val="00274800"/>
    <w:rsid w:val="002749A8"/>
    <w:rsid w:val="00274E37"/>
    <w:rsid w:val="002750B7"/>
    <w:rsid w:val="0027511C"/>
    <w:rsid w:val="0027515D"/>
    <w:rsid w:val="002751C4"/>
    <w:rsid w:val="0027592F"/>
    <w:rsid w:val="00275D12"/>
    <w:rsid w:val="00276026"/>
    <w:rsid w:val="00276141"/>
    <w:rsid w:val="002761F9"/>
    <w:rsid w:val="00276330"/>
    <w:rsid w:val="002763D8"/>
    <w:rsid w:val="00276741"/>
    <w:rsid w:val="002767A5"/>
    <w:rsid w:val="002768D4"/>
    <w:rsid w:val="00277CFA"/>
    <w:rsid w:val="00280012"/>
    <w:rsid w:val="002800EC"/>
    <w:rsid w:val="00280553"/>
    <w:rsid w:val="00280867"/>
    <w:rsid w:val="00280F34"/>
    <w:rsid w:val="00281271"/>
    <w:rsid w:val="00281387"/>
    <w:rsid w:val="00281667"/>
    <w:rsid w:val="002816E6"/>
    <w:rsid w:val="00281ABF"/>
    <w:rsid w:val="00281B6B"/>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179"/>
    <w:rsid w:val="00285C4A"/>
    <w:rsid w:val="00285D1A"/>
    <w:rsid w:val="002860C4"/>
    <w:rsid w:val="0028619B"/>
    <w:rsid w:val="00286976"/>
    <w:rsid w:val="00287A05"/>
    <w:rsid w:val="00287F57"/>
    <w:rsid w:val="002903BF"/>
    <w:rsid w:val="00290E79"/>
    <w:rsid w:val="00290F35"/>
    <w:rsid w:val="002912BD"/>
    <w:rsid w:val="00291F8D"/>
    <w:rsid w:val="0029211B"/>
    <w:rsid w:val="00292387"/>
    <w:rsid w:val="00292662"/>
    <w:rsid w:val="002931FD"/>
    <w:rsid w:val="0029381E"/>
    <w:rsid w:val="0029399C"/>
    <w:rsid w:val="00294A64"/>
    <w:rsid w:val="00294C0F"/>
    <w:rsid w:val="0029505D"/>
    <w:rsid w:val="0029527C"/>
    <w:rsid w:val="00295D90"/>
    <w:rsid w:val="0029605C"/>
    <w:rsid w:val="002960F5"/>
    <w:rsid w:val="0029652B"/>
    <w:rsid w:val="0029656C"/>
    <w:rsid w:val="0029680E"/>
    <w:rsid w:val="00297080"/>
    <w:rsid w:val="002970C4"/>
    <w:rsid w:val="00297236"/>
    <w:rsid w:val="00297C6F"/>
    <w:rsid w:val="00297EA8"/>
    <w:rsid w:val="002A01CC"/>
    <w:rsid w:val="002A0347"/>
    <w:rsid w:val="002A05A0"/>
    <w:rsid w:val="002A13D5"/>
    <w:rsid w:val="002A1825"/>
    <w:rsid w:val="002A21D2"/>
    <w:rsid w:val="002A23A6"/>
    <w:rsid w:val="002A2469"/>
    <w:rsid w:val="002A275F"/>
    <w:rsid w:val="002A2F29"/>
    <w:rsid w:val="002A304D"/>
    <w:rsid w:val="002A30AC"/>
    <w:rsid w:val="002A3190"/>
    <w:rsid w:val="002A31C1"/>
    <w:rsid w:val="002A35C6"/>
    <w:rsid w:val="002A36D6"/>
    <w:rsid w:val="002A3F27"/>
    <w:rsid w:val="002A4B07"/>
    <w:rsid w:val="002A552F"/>
    <w:rsid w:val="002A5977"/>
    <w:rsid w:val="002A5CA2"/>
    <w:rsid w:val="002A63C1"/>
    <w:rsid w:val="002A653E"/>
    <w:rsid w:val="002A6B41"/>
    <w:rsid w:val="002A6B63"/>
    <w:rsid w:val="002A7346"/>
    <w:rsid w:val="002A740D"/>
    <w:rsid w:val="002A76EE"/>
    <w:rsid w:val="002A7D8A"/>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D6C"/>
    <w:rsid w:val="002B5FEA"/>
    <w:rsid w:val="002B6672"/>
    <w:rsid w:val="002B6E9C"/>
    <w:rsid w:val="002B70CC"/>
    <w:rsid w:val="002B733D"/>
    <w:rsid w:val="002B79AC"/>
    <w:rsid w:val="002B7E39"/>
    <w:rsid w:val="002C000D"/>
    <w:rsid w:val="002C0DD0"/>
    <w:rsid w:val="002C18F2"/>
    <w:rsid w:val="002C1F80"/>
    <w:rsid w:val="002C2A0A"/>
    <w:rsid w:val="002C338F"/>
    <w:rsid w:val="002C3A6F"/>
    <w:rsid w:val="002C3DEE"/>
    <w:rsid w:val="002C3ECF"/>
    <w:rsid w:val="002C4096"/>
    <w:rsid w:val="002C468E"/>
    <w:rsid w:val="002C47BA"/>
    <w:rsid w:val="002C48ED"/>
    <w:rsid w:val="002C5569"/>
    <w:rsid w:val="002C5C28"/>
    <w:rsid w:val="002C5D28"/>
    <w:rsid w:val="002C60DA"/>
    <w:rsid w:val="002C6342"/>
    <w:rsid w:val="002C692E"/>
    <w:rsid w:val="002C6986"/>
    <w:rsid w:val="002C77C4"/>
    <w:rsid w:val="002C7965"/>
    <w:rsid w:val="002C7C40"/>
    <w:rsid w:val="002C7EBE"/>
    <w:rsid w:val="002C7EE3"/>
    <w:rsid w:val="002D0436"/>
    <w:rsid w:val="002D06C4"/>
    <w:rsid w:val="002D074E"/>
    <w:rsid w:val="002D082A"/>
    <w:rsid w:val="002D086B"/>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3C3"/>
    <w:rsid w:val="002D6FE0"/>
    <w:rsid w:val="002D75BF"/>
    <w:rsid w:val="002D7C44"/>
    <w:rsid w:val="002D7E3A"/>
    <w:rsid w:val="002E03DA"/>
    <w:rsid w:val="002E071B"/>
    <w:rsid w:val="002E0D40"/>
    <w:rsid w:val="002E0E90"/>
    <w:rsid w:val="002E10C4"/>
    <w:rsid w:val="002E25A2"/>
    <w:rsid w:val="002E282B"/>
    <w:rsid w:val="002E2F2C"/>
    <w:rsid w:val="002E35E1"/>
    <w:rsid w:val="002E36F4"/>
    <w:rsid w:val="002E3839"/>
    <w:rsid w:val="002E3A0A"/>
    <w:rsid w:val="002E3A1D"/>
    <w:rsid w:val="002E3B46"/>
    <w:rsid w:val="002E3D14"/>
    <w:rsid w:val="002E3EAD"/>
    <w:rsid w:val="002E4A7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BA8"/>
    <w:rsid w:val="002E7E5F"/>
    <w:rsid w:val="002E7EAE"/>
    <w:rsid w:val="002F035A"/>
    <w:rsid w:val="002F036D"/>
    <w:rsid w:val="002F0374"/>
    <w:rsid w:val="002F085C"/>
    <w:rsid w:val="002F0D66"/>
    <w:rsid w:val="002F1292"/>
    <w:rsid w:val="002F13FD"/>
    <w:rsid w:val="002F14F1"/>
    <w:rsid w:val="002F1584"/>
    <w:rsid w:val="002F159D"/>
    <w:rsid w:val="002F1621"/>
    <w:rsid w:val="002F17DB"/>
    <w:rsid w:val="002F1938"/>
    <w:rsid w:val="002F1AC8"/>
    <w:rsid w:val="002F25BA"/>
    <w:rsid w:val="002F330F"/>
    <w:rsid w:val="002F36EC"/>
    <w:rsid w:val="002F38F4"/>
    <w:rsid w:val="002F3F90"/>
    <w:rsid w:val="002F46CB"/>
    <w:rsid w:val="002F4CEA"/>
    <w:rsid w:val="002F4FB2"/>
    <w:rsid w:val="002F51AB"/>
    <w:rsid w:val="002F6121"/>
    <w:rsid w:val="002F63E5"/>
    <w:rsid w:val="002F6868"/>
    <w:rsid w:val="002F6E00"/>
    <w:rsid w:val="002F7027"/>
    <w:rsid w:val="002F773E"/>
    <w:rsid w:val="002F79E2"/>
    <w:rsid w:val="002F7B50"/>
    <w:rsid w:val="00300380"/>
    <w:rsid w:val="00300DD2"/>
    <w:rsid w:val="00301046"/>
    <w:rsid w:val="00301346"/>
    <w:rsid w:val="00301C14"/>
    <w:rsid w:val="00301D5E"/>
    <w:rsid w:val="00301E34"/>
    <w:rsid w:val="00301FE0"/>
    <w:rsid w:val="00302535"/>
    <w:rsid w:val="00302572"/>
    <w:rsid w:val="003027F1"/>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5FE"/>
    <w:rsid w:val="00321A36"/>
    <w:rsid w:val="00321E23"/>
    <w:rsid w:val="0032285F"/>
    <w:rsid w:val="00322BB6"/>
    <w:rsid w:val="00323BBF"/>
    <w:rsid w:val="00323CB2"/>
    <w:rsid w:val="0032467B"/>
    <w:rsid w:val="00324F8F"/>
    <w:rsid w:val="003251B1"/>
    <w:rsid w:val="003251EE"/>
    <w:rsid w:val="00325415"/>
    <w:rsid w:val="00325558"/>
    <w:rsid w:val="00325A37"/>
    <w:rsid w:val="00325D2C"/>
    <w:rsid w:val="00325E24"/>
    <w:rsid w:val="003262B5"/>
    <w:rsid w:val="00326301"/>
    <w:rsid w:val="00326854"/>
    <w:rsid w:val="00327175"/>
    <w:rsid w:val="00327742"/>
    <w:rsid w:val="003277C2"/>
    <w:rsid w:val="00327D89"/>
    <w:rsid w:val="00327FA6"/>
    <w:rsid w:val="00330646"/>
    <w:rsid w:val="0033086C"/>
    <w:rsid w:val="00330941"/>
    <w:rsid w:val="00330CF5"/>
    <w:rsid w:val="00331883"/>
    <w:rsid w:val="00332131"/>
    <w:rsid w:val="003321BB"/>
    <w:rsid w:val="003325EE"/>
    <w:rsid w:val="00332C5E"/>
    <w:rsid w:val="003334DB"/>
    <w:rsid w:val="003337DB"/>
    <w:rsid w:val="00333A1F"/>
    <w:rsid w:val="00333E7E"/>
    <w:rsid w:val="0033408E"/>
    <w:rsid w:val="003346C9"/>
    <w:rsid w:val="00334A36"/>
    <w:rsid w:val="00335349"/>
    <w:rsid w:val="0033563D"/>
    <w:rsid w:val="003359AD"/>
    <w:rsid w:val="00336ADE"/>
    <w:rsid w:val="00336BC0"/>
    <w:rsid w:val="00336DB3"/>
    <w:rsid w:val="00337153"/>
    <w:rsid w:val="003373AB"/>
    <w:rsid w:val="0033741D"/>
    <w:rsid w:val="003374B2"/>
    <w:rsid w:val="00337E4A"/>
    <w:rsid w:val="0034019E"/>
    <w:rsid w:val="0034022A"/>
    <w:rsid w:val="00340444"/>
    <w:rsid w:val="00340CB1"/>
    <w:rsid w:val="003417A7"/>
    <w:rsid w:val="00341EF5"/>
    <w:rsid w:val="003420D6"/>
    <w:rsid w:val="003422A5"/>
    <w:rsid w:val="00342CF3"/>
    <w:rsid w:val="00342E4B"/>
    <w:rsid w:val="00343144"/>
    <w:rsid w:val="00343209"/>
    <w:rsid w:val="003437D6"/>
    <w:rsid w:val="0034380B"/>
    <w:rsid w:val="00343C72"/>
    <w:rsid w:val="00343D2C"/>
    <w:rsid w:val="00344007"/>
    <w:rsid w:val="00344070"/>
    <w:rsid w:val="0034416A"/>
    <w:rsid w:val="003449D5"/>
    <w:rsid w:val="0034534F"/>
    <w:rsid w:val="003454DE"/>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398"/>
    <w:rsid w:val="00351E96"/>
    <w:rsid w:val="00351F24"/>
    <w:rsid w:val="003520FB"/>
    <w:rsid w:val="00352401"/>
    <w:rsid w:val="00352648"/>
    <w:rsid w:val="00352900"/>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0F6D"/>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BE4"/>
    <w:rsid w:val="00373D40"/>
    <w:rsid w:val="003747E4"/>
    <w:rsid w:val="00374966"/>
    <w:rsid w:val="00374DD4"/>
    <w:rsid w:val="003752A2"/>
    <w:rsid w:val="0037540C"/>
    <w:rsid w:val="00375436"/>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612"/>
    <w:rsid w:val="003807D8"/>
    <w:rsid w:val="003808A6"/>
    <w:rsid w:val="00380B16"/>
    <w:rsid w:val="00380E07"/>
    <w:rsid w:val="00380ECA"/>
    <w:rsid w:val="003811EF"/>
    <w:rsid w:val="003812A4"/>
    <w:rsid w:val="00381355"/>
    <w:rsid w:val="003817FC"/>
    <w:rsid w:val="003819F7"/>
    <w:rsid w:val="00381C3A"/>
    <w:rsid w:val="00381C90"/>
    <w:rsid w:val="00381EF2"/>
    <w:rsid w:val="00381FA6"/>
    <w:rsid w:val="00382DFE"/>
    <w:rsid w:val="003831C7"/>
    <w:rsid w:val="0038355C"/>
    <w:rsid w:val="00383661"/>
    <w:rsid w:val="00383EE6"/>
    <w:rsid w:val="00383F37"/>
    <w:rsid w:val="003844F0"/>
    <w:rsid w:val="00384632"/>
    <w:rsid w:val="003848F7"/>
    <w:rsid w:val="00384921"/>
    <w:rsid w:val="0038496C"/>
    <w:rsid w:val="00384FF7"/>
    <w:rsid w:val="003851AB"/>
    <w:rsid w:val="00385716"/>
    <w:rsid w:val="00385819"/>
    <w:rsid w:val="00385820"/>
    <w:rsid w:val="00385B0C"/>
    <w:rsid w:val="00385B45"/>
    <w:rsid w:val="003861D3"/>
    <w:rsid w:val="003867C0"/>
    <w:rsid w:val="00386A0A"/>
    <w:rsid w:val="00386A8F"/>
    <w:rsid w:val="00386B65"/>
    <w:rsid w:val="00386DE2"/>
    <w:rsid w:val="00386DED"/>
    <w:rsid w:val="00387044"/>
    <w:rsid w:val="003875B7"/>
    <w:rsid w:val="00387844"/>
    <w:rsid w:val="003878BD"/>
    <w:rsid w:val="00387A20"/>
    <w:rsid w:val="00387BB7"/>
    <w:rsid w:val="00387E29"/>
    <w:rsid w:val="00390912"/>
    <w:rsid w:val="003913D3"/>
    <w:rsid w:val="00391656"/>
    <w:rsid w:val="00391778"/>
    <w:rsid w:val="00391D89"/>
    <w:rsid w:val="00392320"/>
    <w:rsid w:val="00392CDF"/>
    <w:rsid w:val="003932D3"/>
    <w:rsid w:val="00393752"/>
    <w:rsid w:val="00393D31"/>
    <w:rsid w:val="00393D56"/>
    <w:rsid w:val="00394026"/>
    <w:rsid w:val="0039414D"/>
    <w:rsid w:val="00394282"/>
    <w:rsid w:val="00394AFA"/>
    <w:rsid w:val="003957AA"/>
    <w:rsid w:val="003958A6"/>
    <w:rsid w:val="00395AF0"/>
    <w:rsid w:val="00395B9C"/>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F07"/>
    <w:rsid w:val="003A5701"/>
    <w:rsid w:val="003A59A7"/>
    <w:rsid w:val="003A5D94"/>
    <w:rsid w:val="003A69E8"/>
    <w:rsid w:val="003A6C1A"/>
    <w:rsid w:val="003A76C8"/>
    <w:rsid w:val="003A77EF"/>
    <w:rsid w:val="003A79EA"/>
    <w:rsid w:val="003B0B04"/>
    <w:rsid w:val="003B0EB8"/>
    <w:rsid w:val="003B0F90"/>
    <w:rsid w:val="003B1201"/>
    <w:rsid w:val="003B1273"/>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9E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42F"/>
    <w:rsid w:val="003C75B3"/>
    <w:rsid w:val="003C7F57"/>
    <w:rsid w:val="003D071F"/>
    <w:rsid w:val="003D0CE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65F9"/>
    <w:rsid w:val="003D6867"/>
    <w:rsid w:val="003D6EED"/>
    <w:rsid w:val="003D775D"/>
    <w:rsid w:val="003D7763"/>
    <w:rsid w:val="003D7832"/>
    <w:rsid w:val="003D7DD3"/>
    <w:rsid w:val="003E0167"/>
    <w:rsid w:val="003E01C1"/>
    <w:rsid w:val="003E02BA"/>
    <w:rsid w:val="003E0A53"/>
    <w:rsid w:val="003E0BF7"/>
    <w:rsid w:val="003E11D3"/>
    <w:rsid w:val="003E12A1"/>
    <w:rsid w:val="003E1A36"/>
    <w:rsid w:val="003E1D6A"/>
    <w:rsid w:val="003E1DA6"/>
    <w:rsid w:val="003E2617"/>
    <w:rsid w:val="003E2EAC"/>
    <w:rsid w:val="003E362E"/>
    <w:rsid w:val="003E394C"/>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E7D0C"/>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B9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C33"/>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2B7"/>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1F"/>
    <w:rsid w:val="00425498"/>
    <w:rsid w:val="004255C9"/>
    <w:rsid w:val="00425B34"/>
    <w:rsid w:val="00426557"/>
    <w:rsid w:val="0042656A"/>
    <w:rsid w:val="00426769"/>
    <w:rsid w:val="00426A68"/>
    <w:rsid w:val="00426C22"/>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230F"/>
    <w:rsid w:val="00432576"/>
    <w:rsid w:val="0043261F"/>
    <w:rsid w:val="00432C5F"/>
    <w:rsid w:val="00432D09"/>
    <w:rsid w:val="0043353F"/>
    <w:rsid w:val="00433D34"/>
    <w:rsid w:val="00434F83"/>
    <w:rsid w:val="004354DD"/>
    <w:rsid w:val="00435653"/>
    <w:rsid w:val="004360DE"/>
    <w:rsid w:val="00436693"/>
    <w:rsid w:val="004369CB"/>
    <w:rsid w:val="00436D4F"/>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3A9"/>
    <w:rsid w:val="0044547B"/>
    <w:rsid w:val="00445BEA"/>
    <w:rsid w:val="0044602A"/>
    <w:rsid w:val="00446098"/>
    <w:rsid w:val="00446701"/>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0F22"/>
    <w:rsid w:val="004610DF"/>
    <w:rsid w:val="0046142F"/>
    <w:rsid w:val="004618AA"/>
    <w:rsid w:val="00461AAD"/>
    <w:rsid w:val="00462E74"/>
    <w:rsid w:val="00462FC2"/>
    <w:rsid w:val="00463575"/>
    <w:rsid w:val="0046366C"/>
    <w:rsid w:val="00464863"/>
    <w:rsid w:val="0046497D"/>
    <w:rsid w:val="00464BB3"/>
    <w:rsid w:val="0046506A"/>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235"/>
    <w:rsid w:val="004743DF"/>
    <w:rsid w:val="004746D3"/>
    <w:rsid w:val="0047473A"/>
    <w:rsid w:val="00474F56"/>
    <w:rsid w:val="0047549A"/>
    <w:rsid w:val="00475672"/>
    <w:rsid w:val="00475A70"/>
    <w:rsid w:val="00475B6D"/>
    <w:rsid w:val="00475BBA"/>
    <w:rsid w:val="0047633D"/>
    <w:rsid w:val="00476E60"/>
    <w:rsid w:val="004776A6"/>
    <w:rsid w:val="004804E1"/>
    <w:rsid w:val="00480718"/>
    <w:rsid w:val="00480762"/>
    <w:rsid w:val="00480B3B"/>
    <w:rsid w:val="00480CE4"/>
    <w:rsid w:val="00480FC2"/>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EE4"/>
    <w:rsid w:val="00497F88"/>
    <w:rsid w:val="004A05C2"/>
    <w:rsid w:val="004A0EC3"/>
    <w:rsid w:val="004A119B"/>
    <w:rsid w:val="004A28E1"/>
    <w:rsid w:val="004A2A52"/>
    <w:rsid w:val="004A3655"/>
    <w:rsid w:val="004A3C4A"/>
    <w:rsid w:val="004A3E8E"/>
    <w:rsid w:val="004A40AB"/>
    <w:rsid w:val="004A4437"/>
    <w:rsid w:val="004A4673"/>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5F8"/>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36BE"/>
    <w:rsid w:val="004C3BD9"/>
    <w:rsid w:val="004C400D"/>
    <w:rsid w:val="004C402F"/>
    <w:rsid w:val="004C4260"/>
    <w:rsid w:val="004C45F4"/>
    <w:rsid w:val="004C4837"/>
    <w:rsid w:val="004C4B2F"/>
    <w:rsid w:val="004C4F0A"/>
    <w:rsid w:val="004C4F88"/>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787"/>
    <w:rsid w:val="004D4E33"/>
    <w:rsid w:val="004D547F"/>
    <w:rsid w:val="004D5912"/>
    <w:rsid w:val="004D5B47"/>
    <w:rsid w:val="004D5CAB"/>
    <w:rsid w:val="004D6332"/>
    <w:rsid w:val="004D6A32"/>
    <w:rsid w:val="004D6D72"/>
    <w:rsid w:val="004D6F58"/>
    <w:rsid w:val="004D7F79"/>
    <w:rsid w:val="004E010F"/>
    <w:rsid w:val="004E025D"/>
    <w:rsid w:val="004E057B"/>
    <w:rsid w:val="004E0A12"/>
    <w:rsid w:val="004E1433"/>
    <w:rsid w:val="004E16B4"/>
    <w:rsid w:val="004E17FA"/>
    <w:rsid w:val="004E1827"/>
    <w:rsid w:val="004E194E"/>
    <w:rsid w:val="004E213A"/>
    <w:rsid w:val="004E2351"/>
    <w:rsid w:val="004E2519"/>
    <w:rsid w:val="004E29F9"/>
    <w:rsid w:val="004E2B20"/>
    <w:rsid w:val="004E2C72"/>
    <w:rsid w:val="004E2FB1"/>
    <w:rsid w:val="004E3086"/>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4CC"/>
    <w:rsid w:val="004E7DAF"/>
    <w:rsid w:val="004E7E0A"/>
    <w:rsid w:val="004F059B"/>
    <w:rsid w:val="004F07B4"/>
    <w:rsid w:val="004F0F11"/>
    <w:rsid w:val="004F17E1"/>
    <w:rsid w:val="004F1D65"/>
    <w:rsid w:val="004F1F85"/>
    <w:rsid w:val="004F210F"/>
    <w:rsid w:val="004F24D3"/>
    <w:rsid w:val="004F24F6"/>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80"/>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31"/>
    <w:rsid w:val="00511BBF"/>
    <w:rsid w:val="0051203C"/>
    <w:rsid w:val="00512376"/>
    <w:rsid w:val="00512440"/>
    <w:rsid w:val="0051265D"/>
    <w:rsid w:val="00512A60"/>
    <w:rsid w:val="00512B13"/>
    <w:rsid w:val="00512F65"/>
    <w:rsid w:val="005130E5"/>
    <w:rsid w:val="00513354"/>
    <w:rsid w:val="0051336A"/>
    <w:rsid w:val="00513A78"/>
    <w:rsid w:val="00513ACE"/>
    <w:rsid w:val="00513F97"/>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795"/>
    <w:rsid w:val="00521B34"/>
    <w:rsid w:val="00521BB2"/>
    <w:rsid w:val="00521E39"/>
    <w:rsid w:val="0052237C"/>
    <w:rsid w:val="00522FA4"/>
    <w:rsid w:val="00523237"/>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37F76"/>
    <w:rsid w:val="00540941"/>
    <w:rsid w:val="00541075"/>
    <w:rsid w:val="00541138"/>
    <w:rsid w:val="00541175"/>
    <w:rsid w:val="00541DC3"/>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08C"/>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EE8"/>
    <w:rsid w:val="00553F8F"/>
    <w:rsid w:val="0055412D"/>
    <w:rsid w:val="0055475F"/>
    <w:rsid w:val="00554767"/>
    <w:rsid w:val="00554B32"/>
    <w:rsid w:val="00554D6F"/>
    <w:rsid w:val="00555108"/>
    <w:rsid w:val="0055516D"/>
    <w:rsid w:val="00555600"/>
    <w:rsid w:val="00555826"/>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1E8"/>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D"/>
    <w:rsid w:val="005677B0"/>
    <w:rsid w:val="005679A9"/>
    <w:rsid w:val="005701B4"/>
    <w:rsid w:val="0057028F"/>
    <w:rsid w:val="005718FE"/>
    <w:rsid w:val="00571E2C"/>
    <w:rsid w:val="00572139"/>
    <w:rsid w:val="00572216"/>
    <w:rsid w:val="005724A1"/>
    <w:rsid w:val="005724F0"/>
    <w:rsid w:val="0057283C"/>
    <w:rsid w:val="00572D29"/>
    <w:rsid w:val="0057381B"/>
    <w:rsid w:val="00573C33"/>
    <w:rsid w:val="00573D11"/>
    <w:rsid w:val="005741A2"/>
    <w:rsid w:val="005743D7"/>
    <w:rsid w:val="005744BF"/>
    <w:rsid w:val="00574550"/>
    <w:rsid w:val="00574804"/>
    <w:rsid w:val="00574DC2"/>
    <w:rsid w:val="00574DDD"/>
    <w:rsid w:val="00574F44"/>
    <w:rsid w:val="005752EF"/>
    <w:rsid w:val="005758A8"/>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4776"/>
    <w:rsid w:val="00584BD0"/>
    <w:rsid w:val="00585761"/>
    <w:rsid w:val="00585C59"/>
    <w:rsid w:val="00585F03"/>
    <w:rsid w:val="0058647A"/>
    <w:rsid w:val="00586BD5"/>
    <w:rsid w:val="00587021"/>
    <w:rsid w:val="00587066"/>
    <w:rsid w:val="00587309"/>
    <w:rsid w:val="0058751A"/>
    <w:rsid w:val="00587919"/>
    <w:rsid w:val="00587973"/>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9FB"/>
    <w:rsid w:val="00595BFB"/>
    <w:rsid w:val="00595FD8"/>
    <w:rsid w:val="00596CFE"/>
    <w:rsid w:val="00597317"/>
    <w:rsid w:val="005975C3"/>
    <w:rsid w:val="00597A3E"/>
    <w:rsid w:val="00597F58"/>
    <w:rsid w:val="005A0340"/>
    <w:rsid w:val="005A0778"/>
    <w:rsid w:val="005A0AB1"/>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779"/>
    <w:rsid w:val="005A6A16"/>
    <w:rsid w:val="005A6BD1"/>
    <w:rsid w:val="005A6E02"/>
    <w:rsid w:val="005A6EE2"/>
    <w:rsid w:val="005A7456"/>
    <w:rsid w:val="005A75F1"/>
    <w:rsid w:val="005A76F6"/>
    <w:rsid w:val="005A774D"/>
    <w:rsid w:val="005A7E0F"/>
    <w:rsid w:val="005B029F"/>
    <w:rsid w:val="005B031D"/>
    <w:rsid w:val="005B07EB"/>
    <w:rsid w:val="005B0DAA"/>
    <w:rsid w:val="005B0DF5"/>
    <w:rsid w:val="005B176B"/>
    <w:rsid w:val="005B1853"/>
    <w:rsid w:val="005B1887"/>
    <w:rsid w:val="005B1A6E"/>
    <w:rsid w:val="005B2805"/>
    <w:rsid w:val="005B2868"/>
    <w:rsid w:val="005B2CF9"/>
    <w:rsid w:val="005B2F9B"/>
    <w:rsid w:val="005B3090"/>
    <w:rsid w:val="005B40F3"/>
    <w:rsid w:val="005B453F"/>
    <w:rsid w:val="005B459C"/>
    <w:rsid w:val="005B4760"/>
    <w:rsid w:val="005B5912"/>
    <w:rsid w:val="005B5CAE"/>
    <w:rsid w:val="005B5FCF"/>
    <w:rsid w:val="005B636F"/>
    <w:rsid w:val="005B64F3"/>
    <w:rsid w:val="005B6907"/>
    <w:rsid w:val="005B6EB6"/>
    <w:rsid w:val="005B75F2"/>
    <w:rsid w:val="005B765C"/>
    <w:rsid w:val="005B79D1"/>
    <w:rsid w:val="005B7A33"/>
    <w:rsid w:val="005C0244"/>
    <w:rsid w:val="005C1093"/>
    <w:rsid w:val="005C13E2"/>
    <w:rsid w:val="005C1535"/>
    <w:rsid w:val="005C1772"/>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BDD"/>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B06"/>
    <w:rsid w:val="005D2E01"/>
    <w:rsid w:val="005D2EFE"/>
    <w:rsid w:val="005D334D"/>
    <w:rsid w:val="005D376B"/>
    <w:rsid w:val="005D3E72"/>
    <w:rsid w:val="005D40BE"/>
    <w:rsid w:val="005D40F2"/>
    <w:rsid w:val="005D4231"/>
    <w:rsid w:val="005D47E9"/>
    <w:rsid w:val="005D4ADF"/>
    <w:rsid w:val="005D4E24"/>
    <w:rsid w:val="005D54FC"/>
    <w:rsid w:val="005D6159"/>
    <w:rsid w:val="005D62AF"/>
    <w:rsid w:val="005D63DF"/>
    <w:rsid w:val="005D675A"/>
    <w:rsid w:val="005D697C"/>
    <w:rsid w:val="005D6BD1"/>
    <w:rsid w:val="005D6C9D"/>
    <w:rsid w:val="005D7440"/>
    <w:rsid w:val="005D74BF"/>
    <w:rsid w:val="005D76D4"/>
    <w:rsid w:val="005D79D1"/>
    <w:rsid w:val="005D7B14"/>
    <w:rsid w:val="005D7B5F"/>
    <w:rsid w:val="005D7C67"/>
    <w:rsid w:val="005E0303"/>
    <w:rsid w:val="005E086F"/>
    <w:rsid w:val="005E0D2A"/>
    <w:rsid w:val="005E0EC8"/>
    <w:rsid w:val="005E0F4A"/>
    <w:rsid w:val="005E0F78"/>
    <w:rsid w:val="005E0FB2"/>
    <w:rsid w:val="005E1BA5"/>
    <w:rsid w:val="005E1E56"/>
    <w:rsid w:val="005E1E73"/>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655"/>
    <w:rsid w:val="005E7100"/>
    <w:rsid w:val="005E7324"/>
    <w:rsid w:val="005E795D"/>
    <w:rsid w:val="005F076A"/>
    <w:rsid w:val="005F09FB"/>
    <w:rsid w:val="005F0DBA"/>
    <w:rsid w:val="005F0F79"/>
    <w:rsid w:val="005F11B8"/>
    <w:rsid w:val="005F1372"/>
    <w:rsid w:val="005F208D"/>
    <w:rsid w:val="005F274E"/>
    <w:rsid w:val="005F2A42"/>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6F7"/>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34"/>
    <w:rsid w:val="00603E80"/>
    <w:rsid w:val="0060408F"/>
    <w:rsid w:val="006046DE"/>
    <w:rsid w:val="00604CF1"/>
    <w:rsid w:val="00604FA4"/>
    <w:rsid w:val="00605473"/>
    <w:rsid w:val="0060557A"/>
    <w:rsid w:val="006057AB"/>
    <w:rsid w:val="006063B7"/>
    <w:rsid w:val="0060660B"/>
    <w:rsid w:val="006069F6"/>
    <w:rsid w:val="00607148"/>
    <w:rsid w:val="00607304"/>
    <w:rsid w:val="006075D4"/>
    <w:rsid w:val="006078F7"/>
    <w:rsid w:val="00607933"/>
    <w:rsid w:val="00607ACE"/>
    <w:rsid w:val="006100BB"/>
    <w:rsid w:val="00610DCD"/>
    <w:rsid w:val="006113D3"/>
    <w:rsid w:val="006116CA"/>
    <w:rsid w:val="006116CF"/>
    <w:rsid w:val="006118FE"/>
    <w:rsid w:val="00611A17"/>
    <w:rsid w:val="00611B03"/>
    <w:rsid w:val="00611BEA"/>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27"/>
    <w:rsid w:val="00614FDF"/>
    <w:rsid w:val="00615484"/>
    <w:rsid w:val="0061575F"/>
    <w:rsid w:val="00615E04"/>
    <w:rsid w:val="00615F71"/>
    <w:rsid w:val="006164BC"/>
    <w:rsid w:val="00616831"/>
    <w:rsid w:val="00616B6C"/>
    <w:rsid w:val="00616C48"/>
    <w:rsid w:val="006171DA"/>
    <w:rsid w:val="00617242"/>
    <w:rsid w:val="00617C2A"/>
    <w:rsid w:val="00620249"/>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4EC4"/>
    <w:rsid w:val="006252F3"/>
    <w:rsid w:val="006257ED"/>
    <w:rsid w:val="00625BC0"/>
    <w:rsid w:val="00625CF6"/>
    <w:rsid w:val="00626840"/>
    <w:rsid w:val="006269C7"/>
    <w:rsid w:val="00626C51"/>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35C"/>
    <w:rsid w:val="00634414"/>
    <w:rsid w:val="00634867"/>
    <w:rsid w:val="00634981"/>
    <w:rsid w:val="00634C4A"/>
    <w:rsid w:val="00635B3E"/>
    <w:rsid w:val="0063695E"/>
    <w:rsid w:val="00636E10"/>
    <w:rsid w:val="00636EF5"/>
    <w:rsid w:val="00636FF1"/>
    <w:rsid w:val="00637260"/>
    <w:rsid w:val="00637454"/>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397"/>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D8D"/>
    <w:rsid w:val="0065411A"/>
    <w:rsid w:val="006541E9"/>
    <w:rsid w:val="00654637"/>
    <w:rsid w:val="00654DFD"/>
    <w:rsid w:val="00654E33"/>
    <w:rsid w:val="0065506D"/>
    <w:rsid w:val="006553FB"/>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A6F"/>
    <w:rsid w:val="00663DFE"/>
    <w:rsid w:val="0066440E"/>
    <w:rsid w:val="00664F78"/>
    <w:rsid w:val="0066550C"/>
    <w:rsid w:val="006656C1"/>
    <w:rsid w:val="00665790"/>
    <w:rsid w:val="00665A86"/>
    <w:rsid w:val="00665CF6"/>
    <w:rsid w:val="006663D4"/>
    <w:rsid w:val="00666520"/>
    <w:rsid w:val="00666A1C"/>
    <w:rsid w:val="00666DA4"/>
    <w:rsid w:val="00666ECB"/>
    <w:rsid w:val="00667475"/>
    <w:rsid w:val="00667585"/>
    <w:rsid w:val="00667A1B"/>
    <w:rsid w:val="006706BD"/>
    <w:rsid w:val="0067075F"/>
    <w:rsid w:val="006707B6"/>
    <w:rsid w:val="00671041"/>
    <w:rsid w:val="006712EC"/>
    <w:rsid w:val="00671579"/>
    <w:rsid w:val="006715D6"/>
    <w:rsid w:val="006717DA"/>
    <w:rsid w:val="00672B6C"/>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54C"/>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3F"/>
    <w:rsid w:val="00693348"/>
    <w:rsid w:val="00693A1C"/>
    <w:rsid w:val="006940E8"/>
    <w:rsid w:val="00694856"/>
    <w:rsid w:val="00694E0A"/>
    <w:rsid w:val="00695679"/>
    <w:rsid w:val="00695808"/>
    <w:rsid w:val="00695E94"/>
    <w:rsid w:val="00695F41"/>
    <w:rsid w:val="00695FF8"/>
    <w:rsid w:val="0069638D"/>
    <w:rsid w:val="00696498"/>
    <w:rsid w:val="00696542"/>
    <w:rsid w:val="006966AD"/>
    <w:rsid w:val="00696E9F"/>
    <w:rsid w:val="0069708C"/>
    <w:rsid w:val="006970E0"/>
    <w:rsid w:val="006971A8"/>
    <w:rsid w:val="00697FCB"/>
    <w:rsid w:val="006A01E4"/>
    <w:rsid w:val="006A05FB"/>
    <w:rsid w:val="006A06CB"/>
    <w:rsid w:val="006A1059"/>
    <w:rsid w:val="006A1124"/>
    <w:rsid w:val="006A129A"/>
    <w:rsid w:val="006A1403"/>
    <w:rsid w:val="006A1506"/>
    <w:rsid w:val="006A1741"/>
    <w:rsid w:val="006A1B76"/>
    <w:rsid w:val="006A1D0D"/>
    <w:rsid w:val="006A1D90"/>
    <w:rsid w:val="006A1E6A"/>
    <w:rsid w:val="006A1F6C"/>
    <w:rsid w:val="006A2560"/>
    <w:rsid w:val="006A25AB"/>
    <w:rsid w:val="006A2C36"/>
    <w:rsid w:val="006A34A4"/>
    <w:rsid w:val="006A381D"/>
    <w:rsid w:val="006A3949"/>
    <w:rsid w:val="006A3C9D"/>
    <w:rsid w:val="006A4939"/>
    <w:rsid w:val="006A5D5D"/>
    <w:rsid w:val="006A5DCC"/>
    <w:rsid w:val="006A6032"/>
    <w:rsid w:val="006A6205"/>
    <w:rsid w:val="006A6CE6"/>
    <w:rsid w:val="006A6DF6"/>
    <w:rsid w:val="006A6E01"/>
    <w:rsid w:val="006A7824"/>
    <w:rsid w:val="006A7B22"/>
    <w:rsid w:val="006B0171"/>
    <w:rsid w:val="006B04E5"/>
    <w:rsid w:val="006B09C0"/>
    <w:rsid w:val="006B0DE8"/>
    <w:rsid w:val="006B1007"/>
    <w:rsid w:val="006B10BF"/>
    <w:rsid w:val="006B16CB"/>
    <w:rsid w:val="006B1DDE"/>
    <w:rsid w:val="006B2AC3"/>
    <w:rsid w:val="006B2DF8"/>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1492"/>
    <w:rsid w:val="006C2372"/>
    <w:rsid w:val="006C2B64"/>
    <w:rsid w:val="006C3236"/>
    <w:rsid w:val="006C332A"/>
    <w:rsid w:val="006C3863"/>
    <w:rsid w:val="006C3B3A"/>
    <w:rsid w:val="006C3B4F"/>
    <w:rsid w:val="006C3B86"/>
    <w:rsid w:val="006C4090"/>
    <w:rsid w:val="006C453B"/>
    <w:rsid w:val="006C4F1D"/>
    <w:rsid w:val="006C51F9"/>
    <w:rsid w:val="006C580E"/>
    <w:rsid w:val="006C6189"/>
    <w:rsid w:val="006C62FA"/>
    <w:rsid w:val="006C63FE"/>
    <w:rsid w:val="006C6721"/>
    <w:rsid w:val="006C7164"/>
    <w:rsid w:val="006C74E4"/>
    <w:rsid w:val="006C7750"/>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5E"/>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448D"/>
    <w:rsid w:val="006E4DE4"/>
    <w:rsid w:val="006E5956"/>
    <w:rsid w:val="006E59F3"/>
    <w:rsid w:val="006E5C0F"/>
    <w:rsid w:val="006E5CDC"/>
    <w:rsid w:val="006E5EB2"/>
    <w:rsid w:val="006E6089"/>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5CC9"/>
    <w:rsid w:val="006F6A2D"/>
    <w:rsid w:val="006F6A70"/>
    <w:rsid w:val="006F7198"/>
    <w:rsid w:val="006F780C"/>
    <w:rsid w:val="006F7C05"/>
    <w:rsid w:val="006F7D52"/>
    <w:rsid w:val="006F7EBD"/>
    <w:rsid w:val="006F7FC9"/>
    <w:rsid w:val="0070000E"/>
    <w:rsid w:val="00700136"/>
    <w:rsid w:val="007002F8"/>
    <w:rsid w:val="007007B2"/>
    <w:rsid w:val="00700970"/>
    <w:rsid w:val="00700ACE"/>
    <w:rsid w:val="00700D7D"/>
    <w:rsid w:val="00701A18"/>
    <w:rsid w:val="00702014"/>
    <w:rsid w:val="0070204A"/>
    <w:rsid w:val="007022BF"/>
    <w:rsid w:val="00702390"/>
    <w:rsid w:val="007025A0"/>
    <w:rsid w:val="0070265A"/>
    <w:rsid w:val="00702C81"/>
    <w:rsid w:val="007032CD"/>
    <w:rsid w:val="0070354C"/>
    <w:rsid w:val="00703F3B"/>
    <w:rsid w:val="007041F0"/>
    <w:rsid w:val="007047A2"/>
    <w:rsid w:val="007047BC"/>
    <w:rsid w:val="007047F0"/>
    <w:rsid w:val="00704B74"/>
    <w:rsid w:val="00704E42"/>
    <w:rsid w:val="00704E4D"/>
    <w:rsid w:val="00704E53"/>
    <w:rsid w:val="0070538C"/>
    <w:rsid w:val="0070568F"/>
    <w:rsid w:val="00705FB1"/>
    <w:rsid w:val="0070619F"/>
    <w:rsid w:val="00706D38"/>
    <w:rsid w:val="00706E13"/>
    <w:rsid w:val="00706FBC"/>
    <w:rsid w:val="007077F1"/>
    <w:rsid w:val="00707DA5"/>
    <w:rsid w:val="00707F19"/>
    <w:rsid w:val="00707F79"/>
    <w:rsid w:val="00707FA4"/>
    <w:rsid w:val="00710895"/>
    <w:rsid w:val="00710F36"/>
    <w:rsid w:val="00710F69"/>
    <w:rsid w:val="00710FC7"/>
    <w:rsid w:val="007111DB"/>
    <w:rsid w:val="00711253"/>
    <w:rsid w:val="007116C7"/>
    <w:rsid w:val="00711D7E"/>
    <w:rsid w:val="00711EE4"/>
    <w:rsid w:val="00712038"/>
    <w:rsid w:val="007120FA"/>
    <w:rsid w:val="007126C6"/>
    <w:rsid w:val="00712B2F"/>
    <w:rsid w:val="00713123"/>
    <w:rsid w:val="00713184"/>
    <w:rsid w:val="00713A24"/>
    <w:rsid w:val="007151DA"/>
    <w:rsid w:val="0071536E"/>
    <w:rsid w:val="00715459"/>
    <w:rsid w:val="00715600"/>
    <w:rsid w:val="00715611"/>
    <w:rsid w:val="00715633"/>
    <w:rsid w:val="00715752"/>
    <w:rsid w:val="00715BB8"/>
    <w:rsid w:val="00715E3D"/>
    <w:rsid w:val="007164C6"/>
    <w:rsid w:val="00716566"/>
    <w:rsid w:val="0071679A"/>
    <w:rsid w:val="00716A2D"/>
    <w:rsid w:val="00716A51"/>
    <w:rsid w:val="00716D1D"/>
    <w:rsid w:val="00716E51"/>
    <w:rsid w:val="00716F8B"/>
    <w:rsid w:val="00717231"/>
    <w:rsid w:val="00717384"/>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FC"/>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7C5"/>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380"/>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1D1"/>
    <w:rsid w:val="0075693F"/>
    <w:rsid w:val="00756E01"/>
    <w:rsid w:val="00756F95"/>
    <w:rsid w:val="00757044"/>
    <w:rsid w:val="00757334"/>
    <w:rsid w:val="00757350"/>
    <w:rsid w:val="007603A2"/>
    <w:rsid w:val="0076044E"/>
    <w:rsid w:val="00760504"/>
    <w:rsid w:val="0076085E"/>
    <w:rsid w:val="00760B3C"/>
    <w:rsid w:val="00760D40"/>
    <w:rsid w:val="00760D8E"/>
    <w:rsid w:val="00760DC7"/>
    <w:rsid w:val="00761735"/>
    <w:rsid w:val="00761758"/>
    <w:rsid w:val="007618F4"/>
    <w:rsid w:val="00761BB7"/>
    <w:rsid w:val="00761C38"/>
    <w:rsid w:val="0076239F"/>
    <w:rsid w:val="00762482"/>
    <w:rsid w:val="00762570"/>
    <w:rsid w:val="00762618"/>
    <w:rsid w:val="00762710"/>
    <w:rsid w:val="00762773"/>
    <w:rsid w:val="00762908"/>
    <w:rsid w:val="00762C33"/>
    <w:rsid w:val="007630B7"/>
    <w:rsid w:val="0076340C"/>
    <w:rsid w:val="007635E3"/>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6F9D"/>
    <w:rsid w:val="00767455"/>
    <w:rsid w:val="00767BC9"/>
    <w:rsid w:val="007703A5"/>
    <w:rsid w:val="00770CAF"/>
    <w:rsid w:val="00770E52"/>
    <w:rsid w:val="00770F44"/>
    <w:rsid w:val="007712F3"/>
    <w:rsid w:val="00771501"/>
    <w:rsid w:val="0077185C"/>
    <w:rsid w:val="007718A6"/>
    <w:rsid w:val="00771ADC"/>
    <w:rsid w:val="00771CC1"/>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33"/>
    <w:rsid w:val="007777FA"/>
    <w:rsid w:val="0077793F"/>
    <w:rsid w:val="007779AF"/>
    <w:rsid w:val="007779C0"/>
    <w:rsid w:val="00780201"/>
    <w:rsid w:val="00780410"/>
    <w:rsid w:val="007806BB"/>
    <w:rsid w:val="00780C43"/>
    <w:rsid w:val="00780F7F"/>
    <w:rsid w:val="00780FDE"/>
    <w:rsid w:val="00781965"/>
    <w:rsid w:val="00781C82"/>
    <w:rsid w:val="00781C96"/>
    <w:rsid w:val="00781DD8"/>
    <w:rsid w:val="00781F0F"/>
    <w:rsid w:val="007821A4"/>
    <w:rsid w:val="00782D79"/>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713"/>
    <w:rsid w:val="007A29D9"/>
    <w:rsid w:val="007A2B5C"/>
    <w:rsid w:val="007A2DA2"/>
    <w:rsid w:val="007A2F38"/>
    <w:rsid w:val="007A343C"/>
    <w:rsid w:val="007A36C9"/>
    <w:rsid w:val="007A42AA"/>
    <w:rsid w:val="007A497D"/>
    <w:rsid w:val="007A4D41"/>
    <w:rsid w:val="007A4D7B"/>
    <w:rsid w:val="007A4DB6"/>
    <w:rsid w:val="007A501D"/>
    <w:rsid w:val="007A51E8"/>
    <w:rsid w:val="007A562E"/>
    <w:rsid w:val="007A5DA6"/>
    <w:rsid w:val="007A6729"/>
    <w:rsid w:val="007A6AEE"/>
    <w:rsid w:val="007A6B2B"/>
    <w:rsid w:val="007A6BF9"/>
    <w:rsid w:val="007A6DEE"/>
    <w:rsid w:val="007A7109"/>
    <w:rsid w:val="007A7368"/>
    <w:rsid w:val="007A7435"/>
    <w:rsid w:val="007A74FA"/>
    <w:rsid w:val="007A7657"/>
    <w:rsid w:val="007A79AD"/>
    <w:rsid w:val="007A79EE"/>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D0C"/>
    <w:rsid w:val="007C3E3C"/>
    <w:rsid w:val="007C42F1"/>
    <w:rsid w:val="007C4674"/>
    <w:rsid w:val="007C49E0"/>
    <w:rsid w:val="007C5126"/>
    <w:rsid w:val="007C598E"/>
    <w:rsid w:val="007C5BFA"/>
    <w:rsid w:val="007C6146"/>
    <w:rsid w:val="007C61D1"/>
    <w:rsid w:val="007C6228"/>
    <w:rsid w:val="007C62A6"/>
    <w:rsid w:val="007C6721"/>
    <w:rsid w:val="007C67E9"/>
    <w:rsid w:val="007C6C47"/>
    <w:rsid w:val="007C6E58"/>
    <w:rsid w:val="007C7343"/>
    <w:rsid w:val="007C765F"/>
    <w:rsid w:val="007C7A23"/>
    <w:rsid w:val="007C7C05"/>
    <w:rsid w:val="007D04DA"/>
    <w:rsid w:val="007D07CD"/>
    <w:rsid w:val="007D09CE"/>
    <w:rsid w:val="007D09E6"/>
    <w:rsid w:val="007D15A7"/>
    <w:rsid w:val="007D1883"/>
    <w:rsid w:val="007D1A85"/>
    <w:rsid w:val="007D28AC"/>
    <w:rsid w:val="007D32CC"/>
    <w:rsid w:val="007D3A02"/>
    <w:rsid w:val="007D3CBB"/>
    <w:rsid w:val="007D3F4F"/>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8EC"/>
    <w:rsid w:val="007D6903"/>
    <w:rsid w:val="007D69AF"/>
    <w:rsid w:val="007D6A07"/>
    <w:rsid w:val="007D6C78"/>
    <w:rsid w:val="007D6DEE"/>
    <w:rsid w:val="007D7039"/>
    <w:rsid w:val="007D731C"/>
    <w:rsid w:val="007D740B"/>
    <w:rsid w:val="007D7433"/>
    <w:rsid w:val="007D788B"/>
    <w:rsid w:val="007D7B3A"/>
    <w:rsid w:val="007D7BA9"/>
    <w:rsid w:val="007D7F35"/>
    <w:rsid w:val="007E005A"/>
    <w:rsid w:val="007E02E7"/>
    <w:rsid w:val="007E098D"/>
    <w:rsid w:val="007E101A"/>
    <w:rsid w:val="007E11E2"/>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88B"/>
    <w:rsid w:val="007E7B57"/>
    <w:rsid w:val="007F025C"/>
    <w:rsid w:val="007F02A2"/>
    <w:rsid w:val="007F092D"/>
    <w:rsid w:val="007F0D5E"/>
    <w:rsid w:val="007F0F3A"/>
    <w:rsid w:val="007F0FB3"/>
    <w:rsid w:val="007F0FDD"/>
    <w:rsid w:val="007F188E"/>
    <w:rsid w:val="007F1A15"/>
    <w:rsid w:val="007F1E8B"/>
    <w:rsid w:val="007F29E9"/>
    <w:rsid w:val="007F2C27"/>
    <w:rsid w:val="007F2D64"/>
    <w:rsid w:val="007F3120"/>
    <w:rsid w:val="007F4238"/>
    <w:rsid w:val="007F436E"/>
    <w:rsid w:val="007F4955"/>
    <w:rsid w:val="007F4D82"/>
    <w:rsid w:val="007F5636"/>
    <w:rsid w:val="007F576E"/>
    <w:rsid w:val="007F5D78"/>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886"/>
    <w:rsid w:val="00806EBE"/>
    <w:rsid w:val="00807297"/>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20039"/>
    <w:rsid w:val="0082057C"/>
    <w:rsid w:val="00820D6A"/>
    <w:rsid w:val="00820EC0"/>
    <w:rsid w:val="0082120F"/>
    <w:rsid w:val="00821442"/>
    <w:rsid w:val="00821509"/>
    <w:rsid w:val="008215CA"/>
    <w:rsid w:val="00821B35"/>
    <w:rsid w:val="00821F3E"/>
    <w:rsid w:val="00821F4B"/>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31B"/>
    <w:rsid w:val="008325C2"/>
    <w:rsid w:val="00832700"/>
    <w:rsid w:val="00832BE4"/>
    <w:rsid w:val="00832DA8"/>
    <w:rsid w:val="00832F9D"/>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6C02"/>
    <w:rsid w:val="008372A1"/>
    <w:rsid w:val="008375F8"/>
    <w:rsid w:val="00837C2C"/>
    <w:rsid w:val="00837C45"/>
    <w:rsid w:val="00837C52"/>
    <w:rsid w:val="00837DB7"/>
    <w:rsid w:val="00837E73"/>
    <w:rsid w:val="008401FF"/>
    <w:rsid w:val="0084080D"/>
    <w:rsid w:val="00840AA0"/>
    <w:rsid w:val="00840F94"/>
    <w:rsid w:val="008417D6"/>
    <w:rsid w:val="00841BCD"/>
    <w:rsid w:val="00841D95"/>
    <w:rsid w:val="00841F0F"/>
    <w:rsid w:val="0084237F"/>
    <w:rsid w:val="00842724"/>
    <w:rsid w:val="00842766"/>
    <w:rsid w:val="008429BC"/>
    <w:rsid w:val="00842B18"/>
    <w:rsid w:val="00843537"/>
    <w:rsid w:val="00843656"/>
    <w:rsid w:val="00843E55"/>
    <w:rsid w:val="0084473C"/>
    <w:rsid w:val="00844B7F"/>
    <w:rsid w:val="00844F25"/>
    <w:rsid w:val="0084534D"/>
    <w:rsid w:val="00845929"/>
    <w:rsid w:val="00845B0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E1E"/>
    <w:rsid w:val="00852F3C"/>
    <w:rsid w:val="00853AA1"/>
    <w:rsid w:val="00853B72"/>
    <w:rsid w:val="00853DF4"/>
    <w:rsid w:val="00854104"/>
    <w:rsid w:val="008544A8"/>
    <w:rsid w:val="00854789"/>
    <w:rsid w:val="00854F3F"/>
    <w:rsid w:val="00854FFC"/>
    <w:rsid w:val="00855A87"/>
    <w:rsid w:val="00855DCF"/>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19A"/>
    <w:rsid w:val="00863826"/>
    <w:rsid w:val="00863B4F"/>
    <w:rsid w:val="00864334"/>
    <w:rsid w:val="008646B0"/>
    <w:rsid w:val="008647AC"/>
    <w:rsid w:val="00864952"/>
    <w:rsid w:val="00864A01"/>
    <w:rsid w:val="00864A8F"/>
    <w:rsid w:val="008652A6"/>
    <w:rsid w:val="00865661"/>
    <w:rsid w:val="00865E4F"/>
    <w:rsid w:val="00866253"/>
    <w:rsid w:val="00866836"/>
    <w:rsid w:val="00866880"/>
    <w:rsid w:val="008671D3"/>
    <w:rsid w:val="008677B6"/>
    <w:rsid w:val="00867902"/>
    <w:rsid w:val="00867923"/>
    <w:rsid w:val="0087057B"/>
    <w:rsid w:val="00870841"/>
    <w:rsid w:val="00870E8A"/>
    <w:rsid w:val="00870EE7"/>
    <w:rsid w:val="00871284"/>
    <w:rsid w:val="00871484"/>
    <w:rsid w:val="008716D0"/>
    <w:rsid w:val="00871FB4"/>
    <w:rsid w:val="00872CF4"/>
    <w:rsid w:val="008734ED"/>
    <w:rsid w:val="00873585"/>
    <w:rsid w:val="00873690"/>
    <w:rsid w:val="008736EC"/>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36C"/>
    <w:rsid w:val="00880677"/>
    <w:rsid w:val="0088083E"/>
    <w:rsid w:val="00880898"/>
    <w:rsid w:val="00880963"/>
    <w:rsid w:val="00882262"/>
    <w:rsid w:val="0088240E"/>
    <w:rsid w:val="0088245B"/>
    <w:rsid w:val="008825B6"/>
    <w:rsid w:val="00882803"/>
    <w:rsid w:val="00882C28"/>
    <w:rsid w:val="00883F90"/>
    <w:rsid w:val="00884383"/>
    <w:rsid w:val="00885C77"/>
    <w:rsid w:val="00885FDD"/>
    <w:rsid w:val="00886AA8"/>
    <w:rsid w:val="008874E0"/>
    <w:rsid w:val="00887637"/>
    <w:rsid w:val="00887801"/>
    <w:rsid w:val="00887C2D"/>
    <w:rsid w:val="00887F85"/>
    <w:rsid w:val="00890426"/>
    <w:rsid w:val="0089042B"/>
    <w:rsid w:val="00890671"/>
    <w:rsid w:val="00890814"/>
    <w:rsid w:val="008909C0"/>
    <w:rsid w:val="008911A3"/>
    <w:rsid w:val="008911E3"/>
    <w:rsid w:val="0089195F"/>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419"/>
    <w:rsid w:val="008A621D"/>
    <w:rsid w:val="008A62F5"/>
    <w:rsid w:val="008A6616"/>
    <w:rsid w:val="008A6715"/>
    <w:rsid w:val="008A75C6"/>
    <w:rsid w:val="008A7684"/>
    <w:rsid w:val="008A7A3B"/>
    <w:rsid w:val="008A7F80"/>
    <w:rsid w:val="008B001C"/>
    <w:rsid w:val="008B0292"/>
    <w:rsid w:val="008B035A"/>
    <w:rsid w:val="008B135D"/>
    <w:rsid w:val="008B14A9"/>
    <w:rsid w:val="008B1A75"/>
    <w:rsid w:val="008B20FD"/>
    <w:rsid w:val="008B2134"/>
    <w:rsid w:val="008B24E4"/>
    <w:rsid w:val="008B2800"/>
    <w:rsid w:val="008B2B89"/>
    <w:rsid w:val="008B2D9D"/>
    <w:rsid w:val="008B2E9D"/>
    <w:rsid w:val="008B2ED8"/>
    <w:rsid w:val="008B4056"/>
    <w:rsid w:val="008B4216"/>
    <w:rsid w:val="008B4612"/>
    <w:rsid w:val="008B4954"/>
    <w:rsid w:val="008B4F25"/>
    <w:rsid w:val="008B5030"/>
    <w:rsid w:val="008B57E6"/>
    <w:rsid w:val="008B5D4A"/>
    <w:rsid w:val="008B6618"/>
    <w:rsid w:val="008B668D"/>
    <w:rsid w:val="008B6812"/>
    <w:rsid w:val="008B6CBA"/>
    <w:rsid w:val="008B740C"/>
    <w:rsid w:val="008B74C6"/>
    <w:rsid w:val="008B78D8"/>
    <w:rsid w:val="008C0387"/>
    <w:rsid w:val="008C03EB"/>
    <w:rsid w:val="008C044E"/>
    <w:rsid w:val="008C047A"/>
    <w:rsid w:val="008C0A69"/>
    <w:rsid w:val="008C0D8C"/>
    <w:rsid w:val="008C0F07"/>
    <w:rsid w:val="008C1063"/>
    <w:rsid w:val="008C11B7"/>
    <w:rsid w:val="008C1713"/>
    <w:rsid w:val="008C1A0D"/>
    <w:rsid w:val="008C1DA5"/>
    <w:rsid w:val="008C1DAF"/>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2BB1"/>
    <w:rsid w:val="008D33B4"/>
    <w:rsid w:val="008D370D"/>
    <w:rsid w:val="008D3801"/>
    <w:rsid w:val="008D3B8A"/>
    <w:rsid w:val="008D45C6"/>
    <w:rsid w:val="008D4717"/>
    <w:rsid w:val="008D49DA"/>
    <w:rsid w:val="008D4AD1"/>
    <w:rsid w:val="008D4DCD"/>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F68"/>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B90"/>
    <w:rsid w:val="009042E9"/>
    <w:rsid w:val="00904C0C"/>
    <w:rsid w:val="009051B2"/>
    <w:rsid w:val="0090584C"/>
    <w:rsid w:val="00905A7F"/>
    <w:rsid w:val="00906145"/>
    <w:rsid w:val="00906154"/>
    <w:rsid w:val="00906476"/>
    <w:rsid w:val="009067A4"/>
    <w:rsid w:val="00906C2E"/>
    <w:rsid w:val="00906DA6"/>
    <w:rsid w:val="00906E84"/>
    <w:rsid w:val="00907069"/>
    <w:rsid w:val="009073FA"/>
    <w:rsid w:val="009076C6"/>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653"/>
    <w:rsid w:val="009159E5"/>
    <w:rsid w:val="00915AAE"/>
    <w:rsid w:val="00915B81"/>
    <w:rsid w:val="00915D08"/>
    <w:rsid w:val="009161A4"/>
    <w:rsid w:val="00916A98"/>
    <w:rsid w:val="00916AE3"/>
    <w:rsid w:val="00916E6B"/>
    <w:rsid w:val="00916F8D"/>
    <w:rsid w:val="0091754C"/>
    <w:rsid w:val="00917D02"/>
    <w:rsid w:val="0092029F"/>
    <w:rsid w:val="0092031D"/>
    <w:rsid w:val="00920671"/>
    <w:rsid w:val="00920D8F"/>
    <w:rsid w:val="00920DDE"/>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83F"/>
    <w:rsid w:val="00926569"/>
    <w:rsid w:val="009268E6"/>
    <w:rsid w:val="009269CE"/>
    <w:rsid w:val="00926C63"/>
    <w:rsid w:val="00926D7E"/>
    <w:rsid w:val="009273D3"/>
    <w:rsid w:val="0092754A"/>
    <w:rsid w:val="009276D9"/>
    <w:rsid w:val="009277CC"/>
    <w:rsid w:val="009278F1"/>
    <w:rsid w:val="00927964"/>
    <w:rsid w:val="00927C94"/>
    <w:rsid w:val="00927EB8"/>
    <w:rsid w:val="00930221"/>
    <w:rsid w:val="00930C64"/>
    <w:rsid w:val="009315ED"/>
    <w:rsid w:val="00931814"/>
    <w:rsid w:val="00931DE7"/>
    <w:rsid w:val="00931E8A"/>
    <w:rsid w:val="00931FBB"/>
    <w:rsid w:val="0093227C"/>
    <w:rsid w:val="0093228A"/>
    <w:rsid w:val="00932A7E"/>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C2C"/>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C90"/>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4CA3"/>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2AB"/>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081"/>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67FD9"/>
    <w:rsid w:val="00970933"/>
    <w:rsid w:val="00970A33"/>
    <w:rsid w:val="00970A88"/>
    <w:rsid w:val="00970F03"/>
    <w:rsid w:val="009710A5"/>
    <w:rsid w:val="00971658"/>
    <w:rsid w:val="009718C3"/>
    <w:rsid w:val="00971B1C"/>
    <w:rsid w:val="00971B80"/>
    <w:rsid w:val="00971BD8"/>
    <w:rsid w:val="00971E52"/>
    <w:rsid w:val="009726EC"/>
    <w:rsid w:val="0097274E"/>
    <w:rsid w:val="00972852"/>
    <w:rsid w:val="00973189"/>
    <w:rsid w:val="0097384E"/>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2C9"/>
    <w:rsid w:val="00980501"/>
    <w:rsid w:val="009806C7"/>
    <w:rsid w:val="00980AE1"/>
    <w:rsid w:val="00980B41"/>
    <w:rsid w:val="009816EF"/>
    <w:rsid w:val="00981962"/>
    <w:rsid w:val="00981C2A"/>
    <w:rsid w:val="00981D52"/>
    <w:rsid w:val="00982366"/>
    <w:rsid w:val="00982483"/>
    <w:rsid w:val="009824E4"/>
    <w:rsid w:val="009829E8"/>
    <w:rsid w:val="00982BA4"/>
    <w:rsid w:val="00982C2D"/>
    <w:rsid w:val="00982F2A"/>
    <w:rsid w:val="00983320"/>
    <w:rsid w:val="009838A9"/>
    <w:rsid w:val="00983F58"/>
    <w:rsid w:val="00984078"/>
    <w:rsid w:val="009849FC"/>
    <w:rsid w:val="00984ECB"/>
    <w:rsid w:val="00985480"/>
    <w:rsid w:val="009855B6"/>
    <w:rsid w:val="00986076"/>
    <w:rsid w:val="009862AE"/>
    <w:rsid w:val="009870CB"/>
    <w:rsid w:val="00987475"/>
    <w:rsid w:val="00987F3E"/>
    <w:rsid w:val="00990196"/>
    <w:rsid w:val="00990ABB"/>
    <w:rsid w:val="00990B4D"/>
    <w:rsid w:val="009914E4"/>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589"/>
    <w:rsid w:val="00996936"/>
    <w:rsid w:val="00996FCB"/>
    <w:rsid w:val="0099792E"/>
    <w:rsid w:val="00997B26"/>
    <w:rsid w:val="00997B45"/>
    <w:rsid w:val="00997C32"/>
    <w:rsid w:val="00997CFE"/>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AC3"/>
    <w:rsid w:val="009A3C29"/>
    <w:rsid w:val="009A407A"/>
    <w:rsid w:val="009A41D4"/>
    <w:rsid w:val="009A4236"/>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B39"/>
    <w:rsid w:val="009A7D94"/>
    <w:rsid w:val="009A7DA7"/>
    <w:rsid w:val="009B04C2"/>
    <w:rsid w:val="009B090E"/>
    <w:rsid w:val="009B0D8A"/>
    <w:rsid w:val="009B0FDB"/>
    <w:rsid w:val="009B0FE8"/>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430"/>
    <w:rsid w:val="009B6740"/>
    <w:rsid w:val="009B6A79"/>
    <w:rsid w:val="009B6CF0"/>
    <w:rsid w:val="009B70A8"/>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EDA"/>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EDE"/>
    <w:rsid w:val="009D3F5C"/>
    <w:rsid w:val="009D3FBF"/>
    <w:rsid w:val="009D4163"/>
    <w:rsid w:val="009D438E"/>
    <w:rsid w:val="009D5013"/>
    <w:rsid w:val="009D53AB"/>
    <w:rsid w:val="009D545E"/>
    <w:rsid w:val="009D583B"/>
    <w:rsid w:val="009D5BF2"/>
    <w:rsid w:val="009D5C4C"/>
    <w:rsid w:val="009D60D0"/>
    <w:rsid w:val="009D60F8"/>
    <w:rsid w:val="009D610C"/>
    <w:rsid w:val="009D6357"/>
    <w:rsid w:val="009D65D1"/>
    <w:rsid w:val="009D6B23"/>
    <w:rsid w:val="009D759A"/>
    <w:rsid w:val="009D7A8F"/>
    <w:rsid w:val="009D7BBB"/>
    <w:rsid w:val="009D7D3C"/>
    <w:rsid w:val="009D7E59"/>
    <w:rsid w:val="009E0304"/>
    <w:rsid w:val="009E087C"/>
    <w:rsid w:val="009E08C1"/>
    <w:rsid w:val="009E10D6"/>
    <w:rsid w:val="009E1366"/>
    <w:rsid w:val="009E13EB"/>
    <w:rsid w:val="009E1CDC"/>
    <w:rsid w:val="009E2F05"/>
    <w:rsid w:val="009E2F1B"/>
    <w:rsid w:val="009E3297"/>
    <w:rsid w:val="009E32A7"/>
    <w:rsid w:val="009E36F6"/>
    <w:rsid w:val="009E389F"/>
    <w:rsid w:val="009E3EDD"/>
    <w:rsid w:val="009E3EF9"/>
    <w:rsid w:val="009E4003"/>
    <w:rsid w:val="009E47E5"/>
    <w:rsid w:val="009E4B60"/>
    <w:rsid w:val="009E4F08"/>
    <w:rsid w:val="009E5401"/>
    <w:rsid w:val="009E5857"/>
    <w:rsid w:val="009E58F6"/>
    <w:rsid w:val="009E5ABF"/>
    <w:rsid w:val="009E5ACB"/>
    <w:rsid w:val="009E5DF7"/>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996"/>
    <w:rsid w:val="009F1A51"/>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94C"/>
    <w:rsid w:val="009F7D46"/>
    <w:rsid w:val="009F7D76"/>
    <w:rsid w:val="009F7E99"/>
    <w:rsid w:val="00A00350"/>
    <w:rsid w:val="00A0050A"/>
    <w:rsid w:val="00A01449"/>
    <w:rsid w:val="00A01970"/>
    <w:rsid w:val="00A019AC"/>
    <w:rsid w:val="00A01AC1"/>
    <w:rsid w:val="00A023B6"/>
    <w:rsid w:val="00A0244D"/>
    <w:rsid w:val="00A0248C"/>
    <w:rsid w:val="00A02512"/>
    <w:rsid w:val="00A028FD"/>
    <w:rsid w:val="00A02E0D"/>
    <w:rsid w:val="00A02E98"/>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D2A"/>
    <w:rsid w:val="00A06D50"/>
    <w:rsid w:val="00A06E1A"/>
    <w:rsid w:val="00A073C9"/>
    <w:rsid w:val="00A073E5"/>
    <w:rsid w:val="00A079B1"/>
    <w:rsid w:val="00A07AFD"/>
    <w:rsid w:val="00A10081"/>
    <w:rsid w:val="00A101AC"/>
    <w:rsid w:val="00A103A1"/>
    <w:rsid w:val="00A1056C"/>
    <w:rsid w:val="00A1057E"/>
    <w:rsid w:val="00A10704"/>
    <w:rsid w:val="00A1085C"/>
    <w:rsid w:val="00A10AE9"/>
    <w:rsid w:val="00A10B70"/>
    <w:rsid w:val="00A10CB7"/>
    <w:rsid w:val="00A10D61"/>
    <w:rsid w:val="00A10D89"/>
    <w:rsid w:val="00A10F02"/>
    <w:rsid w:val="00A1114C"/>
    <w:rsid w:val="00A11371"/>
    <w:rsid w:val="00A1159A"/>
    <w:rsid w:val="00A118F5"/>
    <w:rsid w:val="00A11C47"/>
    <w:rsid w:val="00A11F9E"/>
    <w:rsid w:val="00A1271C"/>
    <w:rsid w:val="00A12771"/>
    <w:rsid w:val="00A12979"/>
    <w:rsid w:val="00A129B6"/>
    <w:rsid w:val="00A12E3A"/>
    <w:rsid w:val="00A132FE"/>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ACC"/>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541"/>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66E"/>
    <w:rsid w:val="00A26C0D"/>
    <w:rsid w:val="00A27028"/>
    <w:rsid w:val="00A278CD"/>
    <w:rsid w:val="00A27D3C"/>
    <w:rsid w:val="00A27D43"/>
    <w:rsid w:val="00A27E28"/>
    <w:rsid w:val="00A27E96"/>
    <w:rsid w:val="00A3063E"/>
    <w:rsid w:val="00A309F6"/>
    <w:rsid w:val="00A30B71"/>
    <w:rsid w:val="00A31094"/>
    <w:rsid w:val="00A31BD7"/>
    <w:rsid w:val="00A32082"/>
    <w:rsid w:val="00A322E9"/>
    <w:rsid w:val="00A3230B"/>
    <w:rsid w:val="00A325C6"/>
    <w:rsid w:val="00A3277A"/>
    <w:rsid w:val="00A334B6"/>
    <w:rsid w:val="00A3351E"/>
    <w:rsid w:val="00A340A1"/>
    <w:rsid w:val="00A34147"/>
    <w:rsid w:val="00A34354"/>
    <w:rsid w:val="00A34490"/>
    <w:rsid w:val="00A34C70"/>
    <w:rsid w:val="00A34F98"/>
    <w:rsid w:val="00A35465"/>
    <w:rsid w:val="00A3587B"/>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370"/>
    <w:rsid w:val="00A42A2B"/>
    <w:rsid w:val="00A430A3"/>
    <w:rsid w:val="00A433BE"/>
    <w:rsid w:val="00A434B6"/>
    <w:rsid w:val="00A43500"/>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70"/>
    <w:rsid w:val="00A500F1"/>
    <w:rsid w:val="00A500F3"/>
    <w:rsid w:val="00A50393"/>
    <w:rsid w:val="00A507B6"/>
    <w:rsid w:val="00A50809"/>
    <w:rsid w:val="00A508A8"/>
    <w:rsid w:val="00A50ABE"/>
    <w:rsid w:val="00A50BBF"/>
    <w:rsid w:val="00A50C54"/>
    <w:rsid w:val="00A50CF0"/>
    <w:rsid w:val="00A50E75"/>
    <w:rsid w:val="00A516E2"/>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6E03"/>
    <w:rsid w:val="00A57128"/>
    <w:rsid w:val="00A57993"/>
    <w:rsid w:val="00A57D1B"/>
    <w:rsid w:val="00A57DC1"/>
    <w:rsid w:val="00A602FB"/>
    <w:rsid w:val="00A60555"/>
    <w:rsid w:val="00A61252"/>
    <w:rsid w:val="00A61287"/>
    <w:rsid w:val="00A617A2"/>
    <w:rsid w:val="00A61B30"/>
    <w:rsid w:val="00A61BCA"/>
    <w:rsid w:val="00A6219C"/>
    <w:rsid w:val="00A6221F"/>
    <w:rsid w:val="00A62812"/>
    <w:rsid w:val="00A62A55"/>
    <w:rsid w:val="00A62A79"/>
    <w:rsid w:val="00A62FFA"/>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CB0"/>
    <w:rsid w:val="00A71DF6"/>
    <w:rsid w:val="00A72055"/>
    <w:rsid w:val="00A7297A"/>
    <w:rsid w:val="00A72E3D"/>
    <w:rsid w:val="00A7304B"/>
    <w:rsid w:val="00A732FC"/>
    <w:rsid w:val="00A7344D"/>
    <w:rsid w:val="00A73518"/>
    <w:rsid w:val="00A73AF8"/>
    <w:rsid w:val="00A73CBD"/>
    <w:rsid w:val="00A740A9"/>
    <w:rsid w:val="00A7417E"/>
    <w:rsid w:val="00A743ED"/>
    <w:rsid w:val="00A74596"/>
    <w:rsid w:val="00A74AA9"/>
    <w:rsid w:val="00A74C72"/>
    <w:rsid w:val="00A74CC6"/>
    <w:rsid w:val="00A7541E"/>
    <w:rsid w:val="00A75B41"/>
    <w:rsid w:val="00A75F19"/>
    <w:rsid w:val="00A76001"/>
    <w:rsid w:val="00A76121"/>
    <w:rsid w:val="00A7671C"/>
    <w:rsid w:val="00A76D3B"/>
    <w:rsid w:val="00A76D6E"/>
    <w:rsid w:val="00A76FAB"/>
    <w:rsid w:val="00A7717B"/>
    <w:rsid w:val="00A771AB"/>
    <w:rsid w:val="00A775A5"/>
    <w:rsid w:val="00A77710"/>
    <w:rsid w:val="00A77A70"/>
    <w:rsid w:val="00A77B5F"/>
    <w:rsid w:val="00A77C70"/>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100"/>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D25"/>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EBE"/>
    <w:rsid w:val="00AB0FD6"/>
    <w:rsid w:val="00AB12A4"/>
    <w:rsid w:val="00AB1A0A"/>
    <w:rsid w:val="00AB1ED7"/>
    <w:rsid w:val="00AB1EF9"/>
    <w:rsid w:val="00AB25F7"/>
    <w:rsid w:val="00AB2B20"/>
    <w:rsid w:val="00AB2BD3"/>
    <w:rsid w:val="00AB2C27"/>
    <w:rsid w:val="00AB2C3A"/>
    <w:rsid w:val="00AB2D51"/>
    <w:rsid w:val="00AB2FDC"/>
    <w:rsid w:val="00AB303E"/>
    <w:rsid w:val="00AB335D"/>
    <w:rsid w:val="00AB35DD"/>
    <w:rsid w:val="00AB3A75"/>
    <w:rsid w:val="00AB3AF8"/>
    <w:rsid w:val="00AB3D32"/>
    <w:rsid w:val="00AB3E57"/>
    <w:rsid w:val="00AB3E67"/>
    <w:rsid w:val="00AB40D7"/>
    <w:rsid w:val="00AB4436"/>
    <w:rsid w:val="00AB4850"/>
    <w:rsid w:val="00AB594A"/>
    <w:rsid w:val="00AB595D"/>
    <w:rsid w:val="00AB599E"/>
    <w:rsid w:val="00AB6D2B"/>
    <w:rsid w:val="00AB6D43"/>
    <w:rsid w:val="00AB784F"/>
    <w:rsid w:val="00AB7AA0"/>
    <w:rsid w:val="00AB7FBA"/>
    <w:rsid w:val="00AC0125"/>
    <w:rsid w:val="00AC05E5"/>
    <w:rsid w:val="00AC06B7"/>
    <w:rsid w:val="00AC0770"/>
    <w:rsid w:val="00AC0E39"/>
    <w:rsid w:val="00AC14FA"/>
    <w:rsid w:val="00AC1BAC"/>
    <w:rsid w:val="00AC1C5B"/>
    <w:rsid w:val="00AC22CD"/>
    <w:rsid w:val="00AC301B"/>
    <w:rsid w:val="00AC34B0"/>
    <w:rsid w:val="00AC357E"/>
    <w:rsid w:val="00AC35A4"/>
    <w:rsid w:val="00AC3A71"/>
    <w:rsid w:val="00AC411A"/>
    <w:rsid w:val="00AC44BA"/>
    <w:rsid w:val="00AC48B1"/>
    <w:rsid w:val="00AC4CB6"/>
    <w:rsid w:val="00AC51E4"/>
    <w:rsid w:val="00AC56CB"/>
    <w:rsid w:val="00AC5820"/>
    <w:rsid w:val="00AC62A4"/>
    <w:rsid w:val="00AC69A1"/>
    <w:rsid w:val="00AC6DB4"/>
    <w:rsid w:val="00AC71E4"/>
    <w:rsid w:val="00AC79E9"/>
    <w:rsid w:val="00AC7AC5"/>
    <w:rsid w:val="00AD0B29"/>
    <w:rsid w:val="00AD1CD8"/>
    <w:rsid w:val="00AD213E"/>
    <w:rsid w:val="00AD2E89"/>
    <w:rsid w:val="00AD304D"/>
    <w:rsid w:val="00AD3551"/>
    <w:rsid w:val="00AD36F1"/>
    <w:rsid w:val="00AD378E"/>
    <w:rsid w:val="00AD382F"/>
    <w:rsid w:val="00AD3CE1"/>
    <w:rsid w:val="00AD4DCD"/>
    <w:rsid w:val="00AD5259"/>
    <w:rsid w:val="00AD529E"/>
    <w:rsid w:val="00AD5452"/>
    <w:rsid w:val="00AD54C6"/>
    <w:rsid w:val="00AD54CE"/>
    <w:rsid w:val="00AD5637"/>
    <w:rsid w:val="00AD5AD4"/>
    <w:rsid w:val="00AD5C3C"/>
    <w:rsid w:val="00AD5F83"/>
    <w:rsid w:val="00AD6272"/>
    <w:rsid w:val="00AD6645"/>
    <w:rsid w:val="00AD6C38"/>
    <w:rsid w:val="00AD6E26"/>
    <w:rsid w:val="00AD73C5"/>
    <w:rsid w:val="00AD7E03"/>
    <w:rsid w:val="00AE07F4"/>
    <w:rsid w:val="00AE0A2C"/>
    <w:rsid w:val="00AE0AF2"/>
    <w:rsid w:val="00AE0B12"/>
    <w:rsid w:val="00AE0B27"/>
    <w:rsid w:val="00AE0B2E"/>
    <w:rsid w:val="00AE11FC"/>
    <w:rsid w:val="00AE14F4"/>
    <w:rsid w:val="00AE16D1"/>
    <w:rsid w:val="00AE248E"/>
    <w:rsid w:val="00AE2A13"/>
    <w:rsid w:val="00AE2C48"/>
    <w:rsid w:val="00AE2CF2"/>
    <w:rsid w:val="00AE30CD"/>
    <w:rsid w:val="00AE3200"/>
    <w:rsid w:val="00AE3690"/>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3DE"/>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187"/>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1D7"/>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36C"/>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95D"/>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B4F"/>
    <w:rsid w:val="00B32DDA"/>
    <w:rsid w:val="00B33116"/>
    <w:rsid w:val="00B33815"/>
    <w:rsid w:val="00B33D62"/>
    <w:rsid w:val="00B343AF"/>
    <w:rsid w:val="00B344EB"/>
    <w:rsid w:val="00B34DCB"/>
    <w:rsid w:val="00B35BC0"/>
    <w:rsid w:val="00B36027"/>
    <w:rsid w:val="00B36260"/>
    <w:rsid w:val="00B364C0"/>
    <w:rsid w:val="00B36754"/>
    <w:rsid w:val="00B368D6"/>
    <w:rsid w:val="00B37146"/>
    <w:rsid w:val="00B3731A"/>
    <w:rsid w:val="00B37A94"/>
    <w:rsid w:val="00B37DDC"/>
    <w:rsid w:val="00B400E9"/>
    <w:rsid w:val="00B4028A"/>
    <w:rsid w:val="00B406FB"/>
    <w:rsid w:val="00B40F26"/>
    <w:rsid w:val="00B41062"/>
    <w:rsid w:val="00B41C17"/>
    <w:rsid w:val="00B41CC3"/>
    <w:rsid w:val="00B41EBB"/>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4A0"/>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793"/>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67A"/>
    <w:rsid w:val="00B76787"/>
    <w:rsid w:val="00B77309"/>
    <w:rsid w:val="00B776CE"/>
    <w:rsid w:val="00B77D7F"/>
    <w:rsid w:val="00B77F03"/>
    <w:rsid w:val="00B80009"/>
    <w:rsid w:val="00B800A6"/>
    <w:rsid w:val="00B803E0"/>
    <w:rsid w:val="00B80D01"/>
    <w:rsid w:val="00B81FB0"/>
    <w:rsid w:val="00B824D7"/>
    <w:rsid w:val="00B82A2C"/>
    <w:rsid w:val="00B82F34"/>
    <w:rsid w:val="00B82FC4"/>
    <w:rsid w:val="00B83600"/>
    <w:rsid w:val="00B83BB2"/>
    <w:rsid w:val="00B8479B"/>
    <w:rsid w:val="00B84ABC"/>
    <w:rsid w:val="00B84FAE"/>
    <w:rsid w:val="00B850F6"/>
    <w:rsid w:val="00B8522E"/>
    <w:rsid w:val="00B853F1"/>
    <w:rsid w:val="00B856B9"/>
    <w:rsid w:val="00B85B50"/>
    <w:rsid w:val="00B85D9B"/>
    <w:rsid w:val="00B86103"/>
    <w:rsid w:val="00B86243"/>
    <w:rsid w:val="00B864A3"/>
    <w:rsid w:val="00B86514"/>
    <w:rsid w:val="00B86A21"/>
    <w:rsid w:val="00B86B20"/>
    <w:rsid w:val="00B87D9F"/>
    <w:rsid w:val="00B9028E"/>
    <w:rsid w:val="00B90517"/>
    <w:rsid w:val="00B90708"/>
    <w:rsid w:val="00B90930"/>
    <w:rsid w:val="00B90E19"/>
    <w:rsid w:val="00B911A3"/>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0A"/>
    <w:rsid w:val="00B96D43"/>
    <w:rsid w:val="00B9795D"/>
    <w:rsid w:val="00B97986"/>
    <w:rsid w:val="00B97BDA"/>
    <w:rsid w:val="00B97C15"/>
    <w:rsid w:val="00B97EA9"/>
    <w:rsid w:val="00BA033D"/>
    <w:rsid w:val="00BA057E"/>
    <w:rsid w:val="00BA06DD"/>
    <w:rsid w:val="00BA0A3C"/>
    <w:rsid w:val="00BA0D7F"/>
    <w:rsid w:val="00BA0E52"/>
    <w:rsid w:val="00BA0FC3"/>
    <w:rsid w:val="00BA1506"/>
    <w:rsid w:val="00BA152A"/>
    <w:rsid w:val="00BA2272"/>
    <w:rsid w:val="00BA24B5"/>
    <w:rsid w:val="00BA2F1E"/>
    <w:rsid w:val="00BA2F56"/>
    <w:rsid w:val="00BA30EB"/>
    <w:rsid w:val="00BA330C"/>
    <w:rsid w:val="00BA365E"/>
    <w:rsid w:val="00BA370E"/>
    <w:rsid w:val="00BA3C1F"/>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602"/>
    <w:rsid w:val="00BB1D7F"/>
    <w:rsid w:val="00BB1ED0"/>
    <w:rsid w:val="00BB20BF"/>
    <w:rsid w:val="00BB2A5A"/>
    <w:rsid w:val="00BB37BB"/>
    <w:rsid w:val="00BB3E45"/>
    <w:rsid w:val="00BB3F90"/>
    <w:rsid w:val="00BB411B"/>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1A0"/>
    <w:rsid w:val="00BC03EE"/>
    <w:rsid w:val="00BC07C9"/>
    <w:rsid w:val="00BC0907"/>
    <w:rsid w:val="00BC0CA0"/>
    <w:rsid w:val="00BC0F7D"/>
    <w:rsid w:val="00BC163A"/>
    <w:rsid w:val="00BC1E1C"/>
    <w:rsid w:val="00BC214E"/>
    <w:rsid w:val="00BC238C"/>
    <w:rsid w:val="00BC2454"/>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AD6"/>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91D"/>
    <w:rsid w:val="00BE09FB"/>
    <w:rsid w:val="00BE0A60"/>
    <w:rsid w:val="00BE0B63"/>
    <w:rsid w:val="00BE0F46"/>
    <w:rsid w:val="00BE1014"/>
    <w:rsid w:val="00BE2094"/>
    <w:rsid w:val="00BE2115"/>
    <w:rsid w:val="00BE23BA"/>
    <w:rsid w:val="00BE24B3"/>
    <w:rsid w:val="00BE2888"/>
    <w:rsid w:val="00BE2BC2"/>
    <w:rsid w:val="00BE2F36"/>
    <w:rsid w:val="00BE34D2"/>
    <w:rsid w:val="00BE393D"/>
    <w:rsid w:val="00BE4094"/>
    <w:rsid w:val="00BE4264"/>
    <w:rsid w:val="00BE42F1"/>
    <w:rsid w:val="00BE44E1"/>
    <w:rsid w:val="00BE4700"/>
    <w:rsid w:val="00BE59A1"/>
    <w:rsid w:val="00BE5D12"/>
    <w:rsid w:val="00BE6361"/>
    <w:rsid w:val="00BE639C"/>
    <w:rsid w:val="00BE6907"/>
    <w:rsid w:val="00BE6B42"/>
    <w:rsid w:val="00BE731D"/>
    <w:rsid w:val="00BE7408"/>
    <w:rsid w:val="00BE7C2E"/>
    <w:rsid w:val="00BE7E70"/>
    <w:rsid w:val="00BF007C"/>
    <w:rsid w:val="00BF01EE"/>
    <w:rsid w:val="00BF01F1"/>
    <w:rsid w:val="00BF03EB"/>
    <w:rsid w:val="00BF06DF"/>
    <w:rsid w:val="00BF18B1"/>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554"/>
    <w:rsid w:val="00BF7976"/>
    <w:rsid w:val="00C004CB"/>
    <w:rsid w:val="00C00546"/>
    <w:rsid w:val="00C008A1"/>
    <w:rsid w:val="00C008C5"/>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9B"/>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745"/>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800"/>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6C4E"/>
    <w:rsid w:val="00C275B5"/>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FD7"/>
    <w:rsid w:val="00C362F9"/>
    <w:rsid w:val="00C36A51"/>
    <w:rsid w:val="00C36D07"/>
    <w:rsid w:val="00C36FE5"/>
    <w:rsid w:val="00C37529"/>
    <w:rsid w:val="00C37589"/>
    <w:rsid w:val="00C375E0"/>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8BC"/>
    <w:rsid w:val="00C46B25"/>
    <w:rsid w:val="00C46C9C"/>
    <w:rsid w:val="00C47353"/>
    <w:rsid w:val="00C4764E"/>
    <w:rsid w:val="00C47A9C"/>
    <w:rsid w:val="00C50CAC"/>
    <w:rsid w:val="00C50D3A"/>
    <w:rsid w:val="00C51078"/>
    <w:rsid w:val="00C512FA"/>
    <w:rsid w:val="00C51647"/>
    <w:rsid w:val="00C518F8"/>
    <w:rsid w:val="00C5199F"/>
    <w:rsid w:val="00C51AD9"/>
    <w:rsid w:val="00C51D07"/>
    <w:rsid w:val="00C51E65"/>
    <w:rsid w:val="00C51F4C"/>
    <w:rsid w:val="00C52487"/>
    <w:rsid w:val="00C52ADD"/>
    <w:rsid w:val="00C52D20"/>
    <w:rsid w:val="00C52F4B"/>
    <w:rsid w:val="00C53007"/>
    <w:rsid w:val="00C537A4"/>
    <w:rsid w:val="00C539A0"/>
    <w:rsid w:val="00C53FD1"/>
    <w:rsid w:val="00C544C7"/>
    <w:rsid w:val="00C546E6"/>
    <w:rsid w:val="00C54825"/>
    <w:rsid w:val="00C54A9F"/>
    <w:rsid w:val="00C5553E"/>
    <w:rsid w:val="00C557E0"/>
    <w:rsid w:val="00C5585D"/>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4E49"/>
    <w:rsid w:val="00C6502C"/>
    <w:rsid w:val="00C65528"/>
    <w:rsid w:val="00C65681"/>
    <w:rsid w:val="00C6590D"/>
    <w:rsid w:val="00C65E68"/>
    <w:rsid w:val="00C65F25"/>
    <w:rsid w:val="00C660B1"/>
    <w:rsid w:val="00C660CB"/>
    <w:rsid w:val="00C66186"/>
    <w:rsid w:val="00C6669C"/>
    <w:rsid w:val="00C66BA2"/>
    <w:rsid w:val="00C66C86"/>
    <w:rsid w:val="00C6749F"/>
    <w:rsid w:val="00C6755C"/>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2D"/>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0F"/>
    <w:rsid w:val="00C82550"/>
    <w:rsid w:val="00C8256E"/>
    <w:rsid w:val="00C82CE0"/>
    <w:rsid w:val="00C82DD7"/>
    <w:rsid w:val="00C830C8"/>
    <w:rsid w:val="00C83185"/>
    <w:rsid w:val="00C83188"/>
    <w:rsid w:val="00C8338F"/>
    <w:rsid w:val="00C835D6"/>
    <w:rsid w:val="00C83D56"/>
    <w:rsid w:val="00C841C6"/>
    <w:rsid w:val="00C84659"/>
    <w:rsid w:val="00C846E5"/>
    <w:rsid w:val="00C848F5"/>
    <w:rsid w:val="00C84DEA"/>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C2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5B50"/>
    <w:rsid w:val="00CA6050"/>
    <w:rsid w:val="00CA60C5"/>
    <w:rsid w:val="00CA61DE"/>
    <w:rsid w:val="00CA624D"/>
    <w:rsid w:val="00CA68D6"/>
    <w:rsid w:val="00CA6AC4"/>
    <w:rsid w:val="00CA6F0C"/>
    <w:rsid w:val="00CA709B"/>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5B9"/>
    <w:rsid w:val="00CB268E"/>
    <w:rsid w:val="00CB271F"/>
    <w:rsid w:val="00CB2DFB"/>
    <w:rsid w:val="00CB2E2D"/>
    <w:rsid w:val="00CB3258"/>
    <w:rsid w:val="00CB3840"/>
    <w:rsid w:val="00CB3E90"/>
    <w:rsid w:val="00CB40FF"/>
    <w:rsid w:val="00CB41F9"/>
    <w:rsid w:val="00CB49A1"/>
    <w:rsid w:val="00CB4A90"/>
    <w:rsid w:val="00CB4BF0"/>
    <w:rsid w:val="00CB4D89"/>
    <w:rsid w:val="00CB5002"/>
    <w:rsid w:val="00CB5A69"/>
    <w:rsid w:val="00CB6048"/>
    <w:rsid w:val="00CB626F"/>
    <w:rsid w:val="00CB633F"/>
    <w:rsid w:val="00CB6B76"/>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990"/>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5FB6"/>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6A5"/>
    <w:rsid w:val="00CD0869"/>
    <w:rsid w:val="00CD0902"/>
    <w:rsid w:val="00CD0E94"/>
    <w:rsid w:val="00CD123D"/>
    <w:rsid w:val="00CD1DE6"/>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A35"/>
    <w:rsid w:val="00CD6E0D"/>
    <w:rsid w:val="00CD7785"/>
    <w:rsid w:val="00CD77D9"/>
    <w:rsid w:val="00CD783F"/>
    <w:rsid w:val="00CD7A8E"/>
    <w:rsid w:val="00CE00FD"/>
    <w:rsid w:val="00CE031B"/>
    <w:rsid w:val="00CE0378"/>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85"/>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1C59"/>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347"/>
    <w:rsid w:val="00D1471D"/>
    <w:rsid w:val="00D14A57"/>
    <w:rsid w:val="00D14DC2"/>
    <w:rsid w:val="00D14F7A"/>
    <w:rsid w:val="00D14FD8"/>
    <w:rsid w:val="00D15169"/>
    <w:rsid w:val="00D1533D"/>
    <w:rsid w:val="00D15619"/>
    <w:rsid w:val="00D15AB6"/>
    <w:rsid w:val="00D16325"/>
    <w:rsid w:val="00D163B0"/>
    <w:rsid w:val="00D167AF"/>
    <w:rsid w:val="00D17095"/>
    <w:rsid w:val="00D17885"/>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110"/>
    <w:rsid w:val="00D232DC"/>
    <w:rsid w:val="00D238CF"/>
    <w:rsid w:val="00D24024"/>
    <w:rsid w:val="00D241B1"/>
    <w:rsid w:val="00D241CF"/>
    <w:rsid w:val="00D24991"/>
    <w:rsid w:val="00D24A76"/>
    <w:rsid w:val="00D25104"/>
    <w:rsid w:val="00D25347"/>
    <w:rsid w:val="00D25421"/>
    <w:rsid w:val="00D25473"/>
    <w:rsid w:val="00D25A50"/>
    <w:rsid w:val="00D25ABA"/>
    <w:rsid w:val="00D261F3"/>
    <w:rsid w:val="00D26E5C"/>
    <w:rsid w:val="00D2719B"/>
    <w:rsid w:val="00D277CB"/>
    <w:rsid w:val="00D27819"/>
    <w:rsid w:val="00D27CEE"/>
    <w:rsid w:val="00D30216"/>
    <w:rsid w:val="00D305DE"/>
    <w:rsid w:val="00D30BD0"/>
    <w:rsid w:val="00D31441"/>
    <w:rsid w:val="00D31582"/>
    <w:rsid w:val="00D3187F"/>
    <w:rsid w:val="00D3256E"/>
    <w:rsid w:val="00D327C4"/>
    <w:rsid w:val="00D3283B"/>
    <w:rsid w:val="00D32E38"/>
    <w:rsid w:val="00D333E6"/>
    <w:rsid w:val="00D333FD"/>
    <w:rsid w:val="00D33EE5"/>
    <w:rsid w:val="00D34170"/>
    <w:rsid w:val="00D346CB"/>
    <w:rsid w:val="00D34D5E"/>
    <w:rsid w:val="00D34DC5"/>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05F"/>
    <w:rsid w:val="00D402FB"/>
    <w:rsid w:val="00D40389"/>
    <w:rsid w:val="00D40589"/>
    <w:rsid w:val="00D40774"/>
    <w:rsid w:val="00D40B2D"/>
    <w:rsid w:val="00D40F8B"/>
    <w:rsid w:val="00D415A2"/>
    <w:rsid w:val="00D41845"/>
    <w:rsid w:val="00D41C4E"/>
    <w:rsid w:val="00D4309D"/>
    <w:rsid w:val="00D43131"/>
    <w:rsid w:val="00D43C5D"/>
    <w:rsid w:val="00D43F84"/>
    <w:rsid w:val="00D43F9C"/>
    <w:rsid w:val="00D44667"/>
    <w:rsid w:val="00D44CC3"/>
    <w:rsid w:val="00D4502A"/>
    <w:rsid w:val="00D4580E"/>
    <w:rsid w:val="00D458F5"/>
    <w:rsid w:val="00D45B02"/>
    <w:rsid w:val="00D45EA6"/>
    <w:rsid w:val="00D46812"/>
    <w:rsid w:val="00D46B7C"/>
    <w:rsid w:val="00D4711E"/>
    <w:rsid w:val="00D4719D"/>
    <w:rsid w:val="00D47276"/>
    <w:rsid w:val="00D4728A"/>
    <w:rsid w:val="00D4786A"/>
    <w:rsid w:val="00D4788D"/>
    <w:rsid w:val="00D501E2"/>
    <w:rsid w:val="00D50255"/>
    <w:rsid w:val="00D5042C"/>
    <w:rsid w:val="00D506F1"/>
    <w:rsid w:val="00D50C95"/>
    <w:rsid w:val="00D51487"/>
    <w:rsid w:val="00D51AE0"/>
    <w:rsid w:val="00D51D1A"/>
    <w:rsid w:val="00D52415"/>
    <w:rsid w:val="00D5282B"/>
    <w:rsid w:val="00D537C9"/>
    <w:rsid w:val="00D53B0C"/>
    <w:rsid w:val="00D541A1"/>
    <w:rsid w:val="00D54570"/>
    <w:rsid w:val="00D5486B"/>
    <w:rsid w:val="00D548BF"/>
    <w:rsid w:val="00D54A28"/>
    <w:rsid w:val="00D54AD0"/>
    <w:rsid w:val="00D55E6F"/>
    <w:rsid w:val="00D563D7"/>
    <w:rsid w:val="00D56E05"/>
    <w:rsid w:val="00D56E6F"/>
    <w:rsid w:val="00D57213"/>
    <w:rsid w:val="00D57C33"/>
    <w:rsid w:val="00D57CB0"/>
    <w:rsid w:val="00D57DF9"/>
    <w:rsid w:val="00D60197"/>
    <w:rsid w:val="00D6080A"/>
    <w:rsid w:val="00D60D1F"/>
    <w:rsid w:val="00D60E0E"/>
    <w:rsid w:val="00D610BA"/>
    <w:rsid w:val="00D615A4"/>
    <w:rsid w:val="00D61614"/>
    <w:rsid w:val="00D616D2"/>
    <w:rsid w:val="00D61734"/>
    <w:rsid w:val="00D618B3"/>
    <w:rsid w:val="00D61EDB"/>
    <w:rsid w:val="00D628C8"/>
    <w:rsid w:val="00D62C62"/>
    <w:rsid w:val="00D63432"/>
    <w:rsid w:val="00D63949"/>
    <w:rsid w:val="00D63A82"/>
    <w:rsid w:val="00D653C6"/>
    <w:rsid w:val="00D65B34"/>
    <w:rsid w:val="00D65C69"/>
    <w:rsid w:val="00D65D1E"/>
    <w:rsid w:val="00D66729"/>
    <w:rsid w:val="00D66916"/>
    <w:rsid w:val="00D66B4B"/>
    <w:rsid w:val="00D66C11"/>
    <w:rsid w:val="00D66C8D"/>
    <w:rsid w:val="00D67202"/>
    <w:rsid w:val="00D67411"/>
    <w:rsid w:val="00D6776F"/>
    <w:rsid w:val="00D67A0B"/>
    <w:rsid w:val="00D7058C"/>
    <w:rsid w:val="00D71350"/>
    <w:rsid w:val="00D71AAD"/>
    <w:rsid w:val="00D7273B"/>
    <w:rsid w:val="00D7298D"/>
    <w:rsid w:val="00D72B53"/>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B09"/>
    <w:rsid w:val="00D84504"/>
    <w:rsid w:val="00D848B3"/>
    <w:rsid w:val="00D84AFD"/>
    <w:rsid w:val="00D855CA"/>
    <w:rsid w:val="00D856EC"/>
    <w:rsid w:val="00D85F1F"/>
    <w:rsid w:val="00D862B6"/>
    <w:rsid w:val="00D869EF"/>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753"/>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3EC"/>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300"/>
    <w:rsid w:val="00DC6455"/>
    <w:rsid w:val="00DC6B2A"/>
    <w:rsid w:val="00DC6CAA"/>
    <w:rsid w:val="00DC7258"/>
    <w:rsid w:val="00DC757F"/>
    <w:rsid w:val="00DC7DDD"/>
    <w:rsid w:val="00DD032A"/>
    <w:rsid w:val="00DD0693"/>
    <w:rsid w:val="00DD0A4E"/>
    <w:rsid w:val="00DD0E0F"/>
    <w:rsid w:val="00DD182B"/>
    <w:rsid w:val="00DD1DDD"/>
    <w:rsid w:val="00DD1E9B"/>
    <w:rsid w:val="00DD21F4"/>
    <w:rsid w:val="00DD22CD"/>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6CB0"/>
    <w:rsid w:val="00DD7145"/>
    <w:rsid w:val="00DD7419"/>
    <w:rsid w:val="00DD7F45"/>
    <w:rsid w:val="00DD7F80"/>
    <w:rsid w:val="00DE0DC2"/>
    <w:rsid w:val="00DE0F4E"/>
    <w:rsid w:val="00DE12ED"/>
    <w:rsid w:val="00DE1C5A"/>
    <w:rsid w:val="00DE1D16"/>
    <w:rsid w:val="00DE2343"/>
    <w:rsid w:val="00DE2571"/>
    <w:rsid w:val="00DE269E"/>
    <w:rsid w:val="00DE2B35"/>
    <w:rsid w:val="00DE2B68"/>
    <w:rsid w:val="00DE31E6"/>
    <w:rsid w:val="00DE34CF"/>
    <w:rsid w:val="00DE3824"/>
    <w:rsid w:val="00DE3BBB"/>
    <w:rsid w:val="00DE3C49"/>
    <w:rsid w:val="00DE4160"/>
    <w:rsid w:val="00DE4182"/>
    <w:rsid w:val="00DE41D2"/>
    <w:rsid w:val="00DE4E4B"/>
    <w:rsid w:val="00DE53F0"/>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AF7"/>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397"/>
    <w:rsid w:val="00E104A2"/>
    <w:rsid w:val="00E110C7"/>
    <w:rsid w:val="00E11620"/>
    <w:rsid w:val="00E1205C"/>
    <w:rsid w:val="00E120A8"/>
    <w:rsid w:val="00E1305A"/>
    <w:rsid w:val="00E13490"/>
    <w:rsid w:val="00E13A78"/>
    <w:rsid w:val="00E13C72"/>
    <w:rsid w:val="00E13CFA"/>
    <w:rsid w:val="00E13D0D"/>
    <w:rsid w:val="00E13D2D"/>
    <w:rsid w:val="00E13D38"/>
    <w:rsid w:val="00E13F3D"/>
    <w:rsid w:val="00E13FA4"/>
    <w:rsid w:val="00E14298"/>
    <w:rsid w:val="00E14F7E"/>
    <w:rsid w:val="00E1570A"/>
    <w:rsid w:val="00E159B3"/>
    <w:rsid w:val="00E15EDA"/>
    <w:rsid w:val="00E15F4E"/>
    <w:rsid w:val="00E169ED"/>
    <w:rsid w:val="00E16E93"/>
    <w:rsid w:val="00E16F18"/>
    <w:rsid w:val="00E171AE"/>
    <w:rsid w:val="00E173D2"/>
    <w:rsid w:val="00E1744A"/>
    <w:rsid w:val="00E17B81"/>
    <w:rsid w:val="00E17DDB"/>
    <w:rsid w:val="00E2020E"/>
    <w:rsid w:val="00E204FB"/>
    <w:rsid w:val="00E20559"/>
    <w:rsid w:val="00E20AF6"/>
    <w:rsid w:val="00E20DC1"/>
    <w:rsid w:val="00E20DF4"/>
    <w:rsid w:val="00E2160A"/>
    <w:rsid w:val="00E216EA"/>
    <w:rsid w:val="00E220EC"/>
    <w:rsid w:val="00E221ED"/>
    <w:rsid w:val="00E22251"/>
    <w:rsid w:val="00E222F3"/>
    <w:rsid w:val="00E2239B"/>
    <w:rsid w:val="00E224A1"/>
    <w:rsid w:val="00E226F5"/>
    <w:rsid w:val="00E229E4"/>
    <w:rsid w:val="00E22AA5"/>
    <w:rsid w:val="00E22D57"/>
    <w:rsid w:val="00E22EFE"/>
    <w:rsid w:val="00E232FF"/>
    <w:rsid w:val="00E23515"/>
    <w:rsid w:val="00E23BAC"/>
    <w:rsid w:val="00E23D49"/>
    <w:rsid w:val="00E24011"/>
    <w:rsid w:val="00E2456C"/>
    <w:rsid w:val="00E245E4"/>
    <w:rsid w:val="00E24B22"/>
    <w:rsid w:val="00E24DA3"/>
    <w:rsid w:val="00E25043"/>
    <w:rsid w:val="00E2539C"/>
    <w:rsid w:val="00E25424"/>
    <w:rsid w:val="00E265D1"/>
    <w:rsid w:val="00E266B2"/>
    <w:rsid w:val="00E26A41"/>
    <w:rsid w:val="00E275BA"/>
    <w:rsid w:val="00E27C1B"/>
    <w:rsid w:val="00E27D0A"/>
    <w:rsid w:val="00E304FA"/>
    <w:rsid w:val="00E30666"/>
    <w:rsid w:val="00E30750"/>
    <w:rsid w:val="00E30D58"/>
    <w:rsid w:val="00E31556"/>
    <w:rsid w:val="00E31800"/>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37FB8"/>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2EA"/>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187"/>
    <w:rsid w:val="00E55798"/>
    <w:rsid w:val="00E55A9F"/>
    <w:rsid w:val="00E562A1"/>
    <w:rsid w:val="00E566D2"/>
    <w:rsid w:val="00E57839"/>
    <w:rsid w:val="00E578AB"/>
    <w:rsid w:val="00E57A08"/>
    <w:rsid w:val="00E57A8A"/>
    <w:rsid w:val="00E57F1D"/>
    <w:rsid w:val="00E57F32"/>
    <w:rsid w:val="00E57FC9"/>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C25"/>
    <w:rsid w:val="00E65E4E"/>
    <w:rsid w:val="00E65E7C"/>
    <w:rsid w:val="00E65EDA"/>
    <w:rsid w:val="00E65F58"/>
    <w:rsid w:val="00E662B4"/>
    <w:rsid w:val="00E66CC2"/>
    <w:rsid w:val="00E6700D"/>
    <w:rsid w:val="00E670C7"/>
    <w:rsid w:val="00E6748B"/>
    <w:rsid w:val="00E676B0"/>
    <w:rsid w:val="00E67DCF"/>
    <w:rsid w:val="00E67DFE"/>
    <w:rsid w:val="00E67EF3"/>
    <w:rsid w:val="00E67F5E"/>
    <w:rsid w:val="00E7095A"/>
    <w:rsid w:val="00E70983"/>
    <w:rsid w:val="00E70D3C"/>
    <w:rsid w:val="00E71D45"/>
    <w:rsid w:val="00E71FEF"/>
    <w:rsid w:val="00E720F6"/>
    <w:rsid w:val="00E7307A"/>
    <w:rsid w:val="00E73083"/>
    <w:rsid w:val="00E73400"/>
    <w:rsid w:val="00E7341E"/>
    <w:rsid w:val="00E734C0"/>
    <w:rsid w:val="00E734F6"/>
    <w:rsid w:val="00E735F2"/>
    <w:rsid w:val="00E7417A"/>
    <w:rsid w:val="00E742B8"/>
    <w:rsid w:val="00E75205"/>
    <w:rsid w:val="00E7553F"/>
    <w:rsid w:val="00E75A17"/>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792"/>
    <w:rsid w:val="00E828F1"/>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2222"/>
    <w:rsid w:val="00E9229A"/>
    <w:rsid w:val="00E928AF"/>
    <w:rsid w:val="00E92B30"/>
    <w:rsid w:val="00E92CAE"/>
    <w:rsid w:val="00E92CD1"/>
    <w:rsid w:val="00E9394F"/>
    <w:rsid w:val="00E93B5D"/>
    <w:rsid w:val="00E93C95"/>
    <w:rsid w:val="00E93EEB"/>
    <w:rsid w:val="00E94CEB"/>
    <w:rsid w:val="00E94E40"/>
    <w:rsid w:val="00E95180"/>
    <w:rsid w:val="00E951C4"/>
    <w:rsid w:val="00E9526F"/>
    <w:rsid w:val="00E956C4"/>
    <w:rsid w:val="00E957F9"/>
    <w:rsid w:val="00E958FB"/>
    <w:rsid w:val="00E95D65"/>
    <w:rsid w:val="00E95EA0"/>
    <w:rsid w:val="00E9619D"/>
    <w:rsid w:val="00E969A0"/>
    <w:rsid w:val="00E96A66"/>
    <w:rsid w:val="00E96F0B"/>
    <w:rsid w:val="00E97069"/>
    <w:rsid w:val="00E9728E"/>
    <w:rsid w:val="00E975D7"/>
    <w:rsid w:val="00E97640"/>
    <w:rsid w:val="00E977AE"/>
    <w:rsid w:val="00E979BE"/>
    <w:rsid w:val="00E97B57"/>
    <w:rsid w:val="00E97B67"/>
    <w:rsid w:val="00E97BD2"/>
    <w:rsid w:val="00E97DF7"/>
    <w:rsid w:val="00EA039F"/>
    <w:rsid w:val="00EA09FD"/>
    <w:rsid w:val="00EA0A15"/>
    <w:rsid w:val="00EA10B3"/>
    <w:rsid w:val="00EA138B"/>
    <w:rsid w:val="00EA14A2"/>
    <w:rsid w:val="00EA1A0C"/>
    <w:rsid w:val="00EA2B87"/>
    <w:rsid w:val="00EA2B90"/>
    <w:rsid w:val="00EA2D7B"/>
    <w:rsid w:val="00EA3036"/>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05C"/>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DB5"/>
    <w:rsid w:val="00EB6EAA"/>
    <w:rsid w:val="00EB7062"/>
    <w:rsid w:val="00EB74E6"/>
    <w:rsid w:val="00EB757A"/>
    <w:rsid w:val="00EB7B71"/>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3099"/>
    <w:rsid w:val="00EC461E"/>
    <w:rsid w:val="00EC4A18"/>
    <w:rsid w:val="00EC4A25"/>
    <w:rsid w:val="00EC4C7F"/>
    <w:rsid w:val="00EC4EC2"/>
    <w:rsid w:val="00EC574E"/>
    <w:rsid w:val="00EC57B9"/>
    <w:rsid w:val="00EC57E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41F6"/>
    <w:rsid w:val="00ED426E"/>
    <w:rsid w:val="00ED42FD"/>
    <w:rsid w:val="00ED53E6"/>
    <w:rsid w:val="00ED5C95"/>
    <w:rsid w:val="00ED5EE7"/>
    <w:rsid w:val="00ED619A"/>
    <w:rsid w:val="00ED686C"/>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62"/>
    <w:rsid w:val="00EF1E6B"/>
    <w:rsid w:val="00EF2174"/>
    <w:rsid w:val="00EF2507"/>
    <w:rsid w:val="00EF2B75"/>
    <w:rsid w:val="00EF2B93"/>
    <w:rsid w:val="00EF2C1B"/>
    <w:rsid w:val="00EF2CB7"/>
    <w:rsid w:val="00EF2EF6"/>
    <w:rsid w:val="00EF33DC"/>
    <w:rsid w:val="00EF3550"/>
    <w:rsid w:val="00EF3687"/>
    <w:rsid w:val="00EF37E7"/>
    <w:rsid w:val="00EF464A"/>
    <w:rsid w:val="00EF493A"/>
    <w:rsid w:val="00EF4CBB"/>
    <w:rsid w:val="00EF5305"/>
    <w:rsid w:val="00EF57E3"/>
    <w:rsid w:val="00EF5D0B"/>
    <w:rsid w:val="00EF5D40"/>
    <w:rsid w:val="00EF65E9"/>
    <w:rsid w:val="00EF6711"/>
    <w:rsid w:val="00EF6DF8"/>
    <w:rsid w:val="00EF7069"/>
    <w:rsid w:val="00F005BF"/>
    <w:rsid w:val="00F00616"/>
    <w:rsid w:val="00F00622"/>
    <w:rsid w:val="00F0108D"/>
    <w:rsid w:val="00F01311"/>
    <w:rsid w:val="00F019C5"/>
    <w:rsid w:val="00F01AB4"/>
    <w:rsid w:val="00F01AC1"/>
    <w:rsid w:val="00F020BE"/>
    <w:rsid w:val="00F02197"/>
    <w:rsid w:val="00F025A2"/>
    <w:rsid w:val="00F02F33"/>
    <w:rsid w:val="00F035DF"/>
    <w:rsid w:val="00F03741"/>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D6C"/>
    <w:rsid w:val="00F10643"/>
    <w:rsid w:val="00F10F56"/>
    <w:rsid w:val="00F116FD"/>
    <w:rsid w:val="00F11D02"/>
    <w:rsid w:val="00F12349"/>
    <w:rsid w:val="00F12481"/>
    <w:rsid w:val="00F12649"/>
    <w:rsid w:val="00F127F8"/>
    <w:rsid w:val="00F129AB"/>
    <w:rsid w:val="00F12ACB"/>
    <w:rsid w:val="00F12B21"/>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6A"/>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E2"/>
    <w:rsid w:val="00F25D79"/>
    <w:rsid w:val="00F25D98"/>
    <w:rsid w:val="00F26431"/>
    <w:rsid w:val="00F26E16"/>
    <w:rsid w:val="00F2709C"/>
    <w:rsid w:val="00F27205"/>
    <w:rsid w:val="00F27564"/>
    <w:rsid w:val="00F27840"/>
    <w:rsid w:val="00F27AF5"/>
    <w:rsid w:val="00F27D34"/>
    <w:rsid w:val="00F300FB"/>
    <w:rsid w:val="00F30137"/>
    <w:rsid w:val="00F30204"/>
    <w:rsid w:val="00F303EA"/>
    <w:rsid w:val="00F309DE"/>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6ECB"/>
    <w:rsid w:val="00F371AF"/>
    <w:rsid w:val="00F37750"/>
    <w:rsid w:val="00F37A41"/>
    <w:rsid w:val="00F37BB9"/>
    <w:rsid w:val="00F37FF4"/>
    <w:rsid w:val="00F40177"/>
    <w:rsid w:val="00F401D8"/>
    <w:rsid w:val="00F40951"/>
    <w:rsid w:val="00F40BA6"/>
    <w:rsid w:val="00F40D4C"/>
    <w:rsid w:val="00F40E90"/>
    <w:rsid w:val="00F410FE"/>
    <w:rsid w:val="00F4150F"/>
    <w:rsid w:val="00F42061"/>
    <w:rsid w:val="00F4296A"/>
    <w:rsid w:val="00F43846"/>
    <w:rsid w:val="00F43D0B"/>
    <w:rsid w:val="00F43E0B"/>
    <w:rsid w:val="00F4455D"/>
    <w:rsid w:val="00F445D0"/>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879"/>
    <w:rsid w:val="00F52968"/>
    <w:rsid w:val="00F52D01"/>
    <w:rsid w:val="00F52E04"/>
    <w:rsid w:val="00F53198"/>
    <w:rsid w:val="00F5320D"/>
    <w:rsid w:val="00F535A7"/>
    <w:rsid w:val="00F537AA"/>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312"/>
    <w:rsid w:val="00F634E0"/>
    <w:rsid w:val="00F63C93"/>
    <w:rsid w:val="00F63E53"/>
    <w:rsid w:val="00F63F10"/>
    <w:rsid w:val="00F63FCA"/>
    <w:rsid w:val="00F64380"/>
    <w:rsid w:val="00F6475F"/>
    <w:rsid w:val="00F6481B"/>
    <w:rsid w:val="00F648D0"/>
    <w:rsid w:val="00F650E7"/>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8B2"/>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533"/>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7F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D6"/>
    <w:rsid w:val="00FB40F7"/>
    <w:rsid w:val="00FB4125"/>
    <w:rsid w:val="00FB464D"/>
    <w:rsid w:val="00FB4676"/>
    <w:rsid w:val="00FB4F20"/>
    <w:rsid w:val="00FB504F"/>
    <w:rsid w:val="00FB511E"/>
    <w:rsid w:val="00FB5533"/>
    <w:rsid w:val="00FB5879"/>
    <w:rsid w:val="00FB5B0E"/>
    <w:rsid w:val="00FB6208"/>
    <w:rsid w:val="00FB6386"/>
    <w:rsid w:val="00FB6466"/>
    <w:rsid w:val="00FB6630"/>
    <w:rsid w:val="00FB6676"/>
    <w:rsid w:val="00FB692E"/>
    <w:rsid w:val="00FB6A84"/>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E79"/>
    <w:rsid w:val="00FC7166"/>
    <w:rsid w:val="00FC7170"/>
    <w:rsid w:val="00FC7605"/>
    <w:rsid w:val="00FC7680"/>
    <w:rsid w:val="00FC7D02"/>
    <w:rsid w:val="00FC7F0F"/>
    <w:rsid w:val="00FD00A8"/>
    <w:rsid w:val="00FD06CE"/>
    <w:rsid w:val="00FD08ED"/>
    <w:rsid w:val="00FD1252"/>
    <w:rsid w:val="00FD181E"/>
    <w:rsid w:val="00FD1AD6"/>
    <w:rsid w:val="00FD1E72"/>
    <w:rsid w:val="00FD2266"/>
    <w:rsid w:val="00FD22E8"/>
    <w:rsid w:val="00FD25B9"/>
    <w:rsid w:val="00FD2B35"/>
    <w:rsid w:val="00FD2D49"/>
    <w:rsid w:val="00FD2FF9"/>
    <w:rsid w:val="00FD38D2"/>
    <w:rsid w:val="00FD38DE"/>
    <w:rsid w:val="00FD3924"/>
    <w:rsid w:val="00FD3DA1"/>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1FB3"/>
    <w:rsid w:val="00FE2099"/>
    <w:rsid w:val="00FE2351"/>
    <w:rsid w:val="00FE2A35"/>
    <w:rsid w:val="00FE2A47"/>
    <w:rsid w:val="00FE31CC"/>
    <w:rsid w:val="00FE36FA"/>
    <w:rsid w:val="00FE3886"/>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153F"/>
    <w:rsid w:val="00FF1702"/>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5618"/>
    <w:rsid w:val="00FF5829"/>
    <w:rsid w:val="00FF6128"/>
    <w:rsid w:val="00FF6BD1"/>
    <w:rsid w:val="00FF6FCA"/>
    <w:rsid w:val="00FF769E"/>
    <w:rsid w:val="00FF7A82"/>
    <w:rsid w:val="00FF7D8D"/>
    <w:rsid w:val="00FF7FD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1AC1DE"/>
  <w15:docId w15:val="{FAC14E49-E112-4E90-9B52-0C7AB52A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locked="0" w:semiHidden="1" w:unhideWhenUsed="1" w:qFormat="1"/>
    <w:lsdException w:name="List Bullet" w:locked="0" w:semiHidden="1" w:unhideWhenUsed="1" w:qFormat="1"/>
    <w:lsdException w:name="List Number" w:locked="0" w:qFormat="1"/>
    <w:lsdException w:name="List 2" w:locked="0" w:semiHidden="1" w:unhideWhenUsed="1" w:qFormat="1"/>
    <w:lsdException w:name="List 3" w:locked="0" w:semiHidden="1" w:unhideWhenUsed="1" w:qFormat="1"/>
    <w:lsdException w:name="List 4" w:locked="0" w:qFormat="1"/>
    <w:lsdException w:name="List 5" w:locked="0"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qFormat="1"/>
    <w:lsdException w:name="Document Map" w:locked="0" w:semiHidden="1" w:unhideWhenUsed="1" w:qFormat="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9B6430"/>
    <w:pPr>
      <w:overflowPunct w:val="0"/>
      <w:autoSpaceDE w:val="0"/>
      <w:autoSpaceDN w:val="0"/>
      <w:adjustRightInd w:val="0"/>
      <w:spacing w:after="180"/>
      <w:textAlignment w:val="baseline"/>
    </w:pPr>
    <w:rPr>
      <w:rFonts w:eastAsia="Times New Roman"/>
      <w:lang w:val="en-GB" w:eastAsia="ja-JP"/>
    </w:rPr>
  </w:style>
  <w:style w:type="paragraph" w:styleId="Heading1">
    <w:name w:val="heading 1"/>
    <w:aliases w:val="H1,h1,Heading 1 3GPP"/>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2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basedOn w:val="Heading2"/>
    <w:next w:val="Normal"/>
    <w:link w:val="Heading3Char"/>
    <w:qFormat/>
    <w:rsid w:val="001764C3"/>
    <w:pPr>
      <w:spacing w:before="120"/>
      <w:outlineLvl w:val="2"/>
    </w:pPr>
    <w:rPr>
      <w:sz w:val="28"/>
    </w:rPr>
  </w:style>
  <w:style w:type="paragraph" w:styleId="Heading4">
    <w:name w:val="heading 4"/>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3958A6"/>
    <w:rPr>
      <w:rFonts w:ascii="Arial" w:eastAsia="Times New Roman" w:hAnsi="Arial"/>
      <w:sz w:val="36"/>
      <w:lang w:bidi="ar-SA"/>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link w:val="Heading2"/>
    <w:rsid w:val="003958A6"/>
    <w:rPr>
      <w:rFonts w:ascii="Arial" w:eastAsia="Times New Roman" w:hAnsi="Arial"/>
      <w:sz w:val="32"/>
    </w:rPr>
  </w:style>
  <w:style w:type="character" w:customStyle="1" w:styleId="Heading3Char">
    <w:name w:val="Heading 3 Char"/>
    <w:link w:val="Heading3"/>
    <w:rsid w:val="003958A6"/>
    <w:rPr>
      <w:rFonts w:ascii="Arial" w:eastAsia="Times New Roman" w:hAnsi="Arial"/>
      <w:sz w:val="28"/>
    </w:rPr>
  </w:style>
  <w:style w:type="character" w:customStyle="1" w:styleId="Heading4Char">
    <w:name w:val="Heading 4 Char"/>
    <w:link w:val="Heading4"/>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link w:val="H6Char"/>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link w:val="EQChar"/>
    <w:rsid w:val="001764C3"/>
    <w:pPr>
      <w:keepLines/>
      <w:tabs>
        <w:tab w:val="center" w:pos="4536"/>
        <w:tab w:val="right" w:pos="9072"/>
      </w:tabs>
    </w:pPr>
    <w:rPr>
      <w:noProof/>
    </w:rPr>
  </w:style>
  <w:style w:type="character" w:customStyle="1" w:styleId="ZGSM">
    <w:name w:val="ZGSM"/>
    <w:rsid w:val="001764C3"/>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qFormat/>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qFormat/>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qFormat/>
    <w:rsid w:val="001764C3"/>
    <w:pPr>
      <w:keepLines/>
      <w:ind w:left="1702" w:hanging="1418"/>
    </w:pPr>
  </w:style>
  <w:style w:type="paragraph" w:customStyle="1" w:styleId="FP">
    <w:name w:val="FP"/>
    <w:basedOn w:val="Normal"/>
    <w:qFormat/>
    <w:rsid w:val="001764C3"/>
    <w:pPr>
      <w:spacing w:after="0"/>
    </w:pPr>
  </w:style>
  <w:style w:type="paragraph" w:customStyle="1" w:styleId="EW">
    <w:name w:val="EW"/>
    <w:basedOn w:val="EX"/>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qFormat/>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aliases w:val="EN"/>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qFormat/>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link w:val="B8Char"/>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 단락,목록단락"/>
    <w:basedOn w:val="Normal"/>
    <w:link w:val="ListParagraphChar"/>
    <w:uiPriority w:val="34"/>
    <w:qFormat/>
    <w:rsid w:val="004D41ED"/>
    <w:pPr>
      <w:overflowPunct/>
      <w:autoSpaceDE/>
      <w:autoSpaceDN/>
      <w:adjustRightInd/>
      <w:ind w:left="720"/>
      <w:contextualSpacing/>
      <w:textAlignment w:val="auto"/>
    </w:pPr>
    <w:rPr>
      <w:lang w:eastAsia="en-US"/>
    </w:rPr>
  </w:style>
  <w:style w:type="paragraph" w:styleId="BalloonText">
    <w:name w:val="Balloon Text"/>
    <w:basedOn w:val="Normal"/>
    <w:link w:val="BalloonTextChar"/>
    <w:unhideWhenUsed/>
    <w:qFormat/>
    <w:rsid w:val="008C3528"/>
    <w:pPr>
      <w:spacing w:after="0"/>
    </w:pPr>
    <w:rPr>
      <w:rFonts w:ascii="Segoe UI" w:hAnsi="Segoe UI" w:cs="Segoe UI"/>
      <w:sz w:val="18"/>
      <w:szCs w:val="18"/>
    </w:rPr>
  </w:style>
  <w:style w:type="character" w:customStyle="1" w:styleId="BalloonTextChar">
    <w:name w:val="Balloon Text Char"/>
    <w:basedOn w:val="DefaultParagraphFont"/>
    <w:link w:val="BalloonText"/>
    <w:rsid w:val="008C3528"/>
    <w:rPr>
      <w:rFonts w:ascii="Segoe UI" w:eastAsia="Times New Roman" w:hAnsi="Segoe UI" w:cs="Segoe UI"/>
      <w:sz w:val="18"/>
      <w:szCs w:val="18"/>
      <w:lang w:val="en-GB" w:eastAsia="ja-JP"/>
    </w:rPr>
  </w:style>
  <w:style w:type="character" w:styleId="CommentReference">
    <w:name w:val="annotation reference"/>
    <w:qFormat/>
    <w:rsid w:val="008B4612"/>
    <w:rPr>
      <w:sz w:val="16"/>
    </w:rPr>
  </w:style>
  <w:style w:type="paragraph" w:styleId="CommentText">
    <w:name w:val="annotation text"/>
    <w:basedOn w:val="Normal"/>
    <w:link w:val="CommentTextChar"/>
    <w:uiPriority w:val="99"/>
    <w:qFormat/>
    <w:rsid w:val="008B4612"/>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paragraph" w:styleId="IndexHeading">
    <w:name w:val="index heading"/>
    <w:basedOn w:val="Normal"/>
    <w:next w:val="Normal"/>
    <w:locked/>
    <w:rsid w:val="00360F6D"/>
    <w:pPr>
      <w:pBdr>
        <w:top w:val="single" w:sz="12" w:space="0" w:color="auto"/>
      </w:pBdr>
      <w:overflowPunct/>
      <w:autoSpaceDE/>
      <w:autoSpaceDN/>
      <w:adjustRightInd/>
      <w:spacing w:before="360" w:after="240"/>
      <w:textAlignment w:val="auto"/>
    </w:pPr>
    <w:rPr>
      <w:rFonts w:ascii="Arial" w:eastAsia="MS Mincho" w:hAnsi="Arial" w:cs="Arial"/>
      <w:b/>
      <w:i/>
      <w:sz w:val="26"/>
      <w:lang w:eastAsia="en-US"/>
    </w:rPr>
  </w:style>
  <w:style w:type="paragraph" w:styleId="DocumentMap">
    <w:name w:val="Document Map"/>
    <w:basedOn w:val="Normal"/>
    <w:link w:val="DocumentMapChar"/>
    <w:rsid w:val="00360F6D"/>
    <w:pPr>
      <w:shd w:val="clear" w:color="auto" w:fill="000080"/>
      <w:overflowPunct/>
      <w:autoSpaceDE/>
      <w:autoSpaceDN/>
      <w:adjustRightInd/>
      <w:textAlignment w:val="auto"/>
    </w:pPr>
    <w:rPr>
      <w:rFonts w:ascii="MS Mincho" w:eastAsia="MS Mincho" w:hAnsi="MS Mincho" w:cs="Arial"/>
      <w:lang w:eastAsia="en-US"/>
    </w:rPr>
  </w:style>
  <w:style w:type="character" w:customStyle="1" w:styleId="DocumentMapChar">
    <w:name w:val="Document Map Char"/>
    <w:basedOn w:val="DefaultParagraphFont"/>
    <w:link w:val="DocumentMap"/>
    <w:rsid w:val="00360F6D"/>
    <w:rPr>
      <w:rFonts w:ascii="MS Mincho" w:eastAsia="MS Mincho" w:hAnsi="MS Mincho" w:cs="Arial"/>
      <w:shd w:val="clear" w:color="auto" w:fill="000080"/>
      <w:lang w:val="en-GB" w:eastAsia="en-US"/>
    </w:rPr>
  </w:style>
  <w:style w:type="paragraph" w:customStyle="1" w:styleId="TAJ">
    <w:name w:val="TAJ"/>
    <w:basedOn w:val="TH"/>
    <w:rsid w:val="00360F6D"/>
    <w:pPr>
      <w:overflowPunct/>
      <w:autoSpaceDE/>
      <w:autoSpaceDN/>
      <w:adjustRightInd/>
      <w:textAlignment w:val="auto"/>
    </w:pPr>
    <w:rPr>
      <w:rFonts w:ascii="Yu Mincho" w:eastAsia="MS Mincho" w:hAnsi="Yu Mincho"/>
      <w:lang w:val="en-GB"/>
    </w:rPr>
  </w:style>
  <w:style w:type="table" w:styleId="TableGrid">
    <w:name w:val="Table Grid"/>
    <w:basedOn w:val="TableNormal"/>
    <w:uiPriority w:val="39"/>
    <w:rsid w:val="00360F6D"/>
    <w:rPr>
      <w:rFonts w:ascii="Arial" w:eastAsia="MS Mincho" w:hAnsi="Arial" w:cs="Arial"/>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360F6D"/>
    <w:rPr>
      <w:rFonts w:ascii="Arial" w:eastAsia="MS Mincho" w:hAnsi="Arial"/>
      <w:lang w:val="x-none"/>
    </w:rPr>
  </w:style>
  <w:style w:type="character" w:customStyle="1" w:styleId="CommentSubjectChar">
    <w:name w:val="Comment Subject Char"/>
    <w:basedOn w:val="CommentTextChar"/>
    <w:link w:val="CommentSubject"/>
    <w:rsid w:val="00360F6D"/>
    <w:rPr>
      <w:rFonts w:ascii="Arial" w:eastAsia="MS Mincho" w:hAnsi="Arial"/>
      <w:lang w:val="x-none" w:eastAsia="en-US"/>
    </w:rPr>
  </w:style>
  <w:style w:type="character" w:customStyle="1" w:styleId="TALChar">
    <w:name w:val="TAL Char"/>
    <w:locked/>
    <w:rsid w:val="00360F6D"/>
    <w:rPr>
      <w:rFonts w:ascii="Yu Mincho" w:hAnsi="Yu Mincho"/>
      <w:sz w:val="18"/>
      <w:lang w:eastAsia="en-US"/>
    </w:rPr>
  </w:style>
  <w:style w:type="character" w:customStyle="1" w:styleId="B1Char">
    <w:name w:val="B1 Char"/>
    <w:rsid w:val="00360F6D"/>
    <w:rPr>
      <w:lang w:val="en-GB"/>
    </w:rPr>
  </w:style>
  <w:style w:type="paragraph" w:styleId="Title">
    <w:name w:val="Title"/>
    <w:basedOn w:val="Normal"/>
    <w:next w:val="Normal"/>
    <w:link w:val="TitleChar"/>
    <w:qFormat/>
    <w:locked/>
    <w:rsid w:val="00360F6D"/>
    <w:pPr>
      <w:overflowPunct/>
      <w:autoSpaceDE/>
      <w:autoSpaceDN/>
      <w:adjustRightInd/>
      <w:spacing w:before="240" w:after="60"/>
      <w:jc w:val="center"/>
      <w:textAlignment w:val="auto"/>
      <w:outlineLvl w:val="0"/>
    </w:pPr>
    <w:rPr>
      <w:rFonts w:ascii="Batang" w:eastAsia="Arial" w:hAnsi="Batang"/>
      <w:b/>
      <w:bCs/>
      <w:kern w:val="28"/>
      <w:sz w:val="32"/>
      <w:szCs w:val="32"/>
      <w:lang w:eastAsia="en-US"/>
    </w:rPr>
  </w:style>
  <w:style w:type="character" w:customStyle="1" w:styleId="TitleChar">
    <w:name w:val="Title Char"/>
    <w:basedOn w:val="DefaultParagraphFont"/>
    <w:link w:val="Title"/>
    <w:rsid w:val="00360F6D"/>
    <w:rPr>
      <w:rFonts w:ascii="Batang" w:eastAsia="Arial" w:hAnsi="Batang"/>
      <w:b/>
      <w:bCs/>
      <w:kern w:val="28"/>
      <w:sz w:val="32"/>
      <w:szCs w:val="32"/>
      <w:lang w:val="en-GB" w:eastAsia="en-US"/>
    </w:rPr>
  </w:style>
  <w:style w:type="character" w:customStyle="1" w:styleId="EditorsNoteCharChar">
    <w:name w:val="Editor's Note Char Char"/>
    <w:rsid w:val="00360F6D"/>
    <w:rPr>
      <w:rFonts w:eastAsia="Arial"/>
      <w:color w:val="FF0000"/>
      <w:lang w:val="en-GB" w:eastAsia="en-US"/>
    </w:rPr>
  </w:style>
  <w:style w:type="character" w:customStyle="1" w:styleId="NOZchn">
    <w:name w:val="NO Zchn"/>
    <w:rsid w:val="00360F6D"/>
    <w:rPr>
      <w:lang w:val="en-GB" w:eastAsia="en-US"/>
    </w:rPr>
  </w:style>
  <w:style w:type="paragraph" w:customStyle="1" w:styleId="CRCoverPage">
    <w:name w:val="CR Cover Page"/>
    <w:link w:val="CRCoverPageZchn"/>
    <w:qFormat/>
    <w:rsid w:val="00360F6D"/>
    <w:pPr>
      <w:spacing w:after="120"/>
    </w:pPr>
    <w:rPr>
      <w:rFonts w:ascii="Yu Mincho" w:eastAsia="Courier New" w:hAnsi="Yu Mincho" w:cs="Arial"/>
      <w:lang w:val="en-GB" w:eastAsia="zh-CN"/>
    </w:rPr>
  </w:style>
  <w:style w:type="character" w:customStyle="1" w:styleId="a">
    <w:name w:val="首标题"/>
    <w:rsid w:val="00360F6D"/>
    <w:rPr>
      <w:rFonts w:ascii="Yu Mincho" w:eastAsia="Courier New" w:hAnsi="Yu Mincho"/>
      <w:sz w:val="24"/>
    </w:rPr>
  </w:style>
  <w:style w:type="paragraph" w:customStyle="1" w:styleId="Doc-text2">
    <w:name w:val="Doc-text2"/>
    <w:basedOn w:val="Normal"/>
    <w:link w:val="Doc-text2Char"/>
    <w:qFormat/>
    <w:rsid w:val="00360F6D"/>
    <w:pPr>
      <w:numPr>
        <w:numId w:val="5"/>
      </w:numPr>
      <w:tabs>
        <w:tab w:val="clear" w:pos="1304"/>
        <w:tab w:val="left" w:pos="1622"/>
      </w:tabs>
      <w:overflowPunct/>
      <w:autoSpaceDE/>
      <w:autoSpaceDN/>
      <w:adjustRightInd/>
      <w:spacing w:after="0"/>
      <w:ind w:left="1622" w:hanging="363"/>
      <w:textAlignment w:val="auto"/>
    </w:pPr>
    <w:rPr>
      <w:rFonts w:ascii="Yu Mincho" w:eastAsia="Courier New" w:hAnsi="Yu Mincho"/>
      <w:szCs w:val="24"/>
      <w:lang w:eastAsia="en-GB"/>
    </w:rPr>
  </w:style>
  <w:style w:type="character" w:customStyle="1" w:styleId="Doc-text2Char">
    <w:name w:val="Doc-text2 Char"/>
    <w:link w:val="Doc-text2"/>
    <w:qFormat/>
    <w:rsid w:val="00360F6D"/>
    <w:rPr>
      <w:rFonts w:ascii="Yu Mincho" w:eastAsia="Courier New" w:hAnsi="Yu Mincho"/>
      <w:szCs w:val="24"/>
      <w:lang w:val="en-GB" w:eastAsia="en-GB"/>
    </w:rPr>
  </w:style>
  <w:style w:type="paragraph" w:styleId="Caption">
    <w:name w:val="caption"/>
    <w:basedOn w:val="Normal"/>
    <w:next w:val="Normal"/>
    <w:uiPriority w:val="35"/>
    <w:qFormat/>
    <w:rsid w:val="00360F6D"/>
    <w:pPr>
      <w:overflowPunct/>
      <w:autoSpaceDE/>
      <w:autoSpaceDN/>
      <w:adjustRightInd/>
      <w:textAlignment w:val="auto"/>
    </w:pPr>
    <w:rPr>
      <w:rFonts w:ascii="Arial" w:eastAsia="MS Mincho" w:hAnsi="Arial" w:cs="Arial"/>
      <w:b/>
      <w:bCs/>
      <w:lang w:eastAsia="en-US"/>
    </w:rPr>
  </w:style>
  <w:style w:type="paragraph" w:customStyle="1" w:styleId="msolistparagraph0">
    <w:name w:val="msolistparagraph"/>
    <w:basedOn w:val="Normal"/>
    <w:rsid w:val="00360F6D"/>
    <w:pPr>
      <w:overflowPunct/>
      <w:autoSpaceDE/>
      <w:autoSpaceDN/>
      <w:adjustRightInd/>
      <w:spacing w:after="0"/>
      <w:ind w:left="720"/>
      <w:textAlignment w:val="auto"/>
    </w:pPr>
    <w:rPr>
      <w:rFonts w:eastAsia="Courier New" w:cs="Arial"/>
      <w:sz w:val="22"/>
      <w:szCs w:val="22"/>
    </w:rPr>
  </w:style>
  <w:style w:type="paragraph" w:styleId="BodyText">
    <w:name w:val="Body Text"/>
    <w:aliases w:val="bt,AvtalBrödtext, ändrad,ändrad,Corps de texte Car,Corps de texte Car1 Car,Corps de texte Car Car Car,Corps de texte Car1 Car Car Car,Corps de texte Car Car Car Car Car,Corps de texte Car1 Car Car Car Car Car,bt Car"/>
    <w:basedOn w:val="Normal"/>
    <w:link w:val="BodyTextChar"/>
    <w:rsid w:val="00360F6D"/>
    <w:pPr>
      <w:overflowPunct/>
      <w:autoSpaceDE/>
      <w:autoSpaceDN/>
      <w:adjustRightInd/>
      <w:spacing w:after="120"/>
      <w:jc w:val="both"/>
      <w:textAlignment w:val="auto"/>
    </w:pPr>
    <w:rPr>
      <w:rFonts w:ascii="Arial" w:eastAsia="Courier New" w:hAnsi="Arial" w:cs="Arial"/>
      <w:szCs w:val="24"/>
      <w:lang w:val="x-none" w:eastAsia="x-none"/>
    </w:rPr>
  </w:style>
  <w:style w:type="character" w:customStyle="1" w:styleId="BodyTextChar">
    <w:name w:val="Body Text Char"/>
    <w:aliases w:val="bt Char,AvtalBrödtext Char, ändrad Char,ändrad Char,Corps de texte Car Char,Corps de texte Car1 Car Char,Corps de texte Car Car Car Char,Corps de texte Car1 Car Car Car Char,Corps de texte Car Car Car Car Car Char,bt Car Char"/>
    <w:basedOn w:val="DefaultParagraphFont"/>
    <w:link w:val="BodyText"/>
    <w:rsid w:val="00360F6D"/>
    <w:rPr>
      <w:rFonts w:ascii="Arial" w:eastAsia="Courier New" w:hAnsi="Arial" w:cs="Arial"/>
      <w:szCs w:val="24"/>
      <w:lang w:val="x-none" w:eastAsia="x-none"/>
    </w:rPr>
  </w:style>
  <w:style w:type="character" w:customStyle="1" w:styleId="Doc-titleChar">
    <w:name w:val="Doc-title Char"/>
    <w:link w:val="Doc-title"/>
    <w:locked/>
    <w:rsid w:val="00360F6D"/>
    <w:rPr>
      <w:rFonts w:ascii="Yu Mincho" w:eastAsia="Courier New" w:hAnsi="Yu Mincho" w:cs="Yu Mincho"/>
      <w:szCs w:val="24"/>
      <w:lang w:val="en-GB" w:eastAsia="en-GB"/>
    </w:rPr>
  </w:style>
  <w:style w:type="paragraph" w:customStyle="1" w:styleId="Doc-title">
    <w:name w:val="Doc-title"/>
    <w:basedOn w:val="Normal"/>
    <w:next w:val="Doc-text2"/>
    <w:link w:val="Doc-titleChar"/>
    <w:qFormat/>
    <w:rsid w:val="00360F6D"/>
    <w:pPr>
      <w:overflowPunct/>
      <w:autoSpaceDE/>
      <w:autoSpaceDN/>
      <w:adjustRightInd/>
      <w:spacing w:before="180" w:after="0"/>
      <w:ind w:left="1259" w:hanging="1259"/>
      <w:textAlignment w:val="auto"/>
    </w:pPr>
    <w:rPr>
      <w:rFonts w:ascii="Yu Mincho" w:eastAsia="Courier New" w:hAnsi="Yu Mincho" w:cs="Yu Mincho"/>
      <w:szCs w:val="24"/>
      <w:lang w:eastAsia="en-GB"/>
    </w:rPr>
  </w:style>
  <w:style w:type="paragraph" w:customStyle="1" w:styleId="ComeBack">
    <w:name w:val="ComeBack"/>
    <w:basedOn w:val="Doc-text2"/>
    <w:next w:val="Doc-text2"/>
    <w:link w:val="ComeBackCharChar"/>
    <w:rsid w:val="00360F6D"/>
    <w:pPr>
      <w:numPr>
        <w:numId w:val="1"/>
      </w:numPr>
      <w:tabs>
        <w:tab w:val="clear" w:pos="1622"/>
      </w:tabs>
    </w:pPr>
  </w:style>
  <w:style w:type="character" w:customStyle="1" w:styleId="ComeBackCharChar">
    <w:name w:val="ComeBack Char Char"/>
    <w:link w:val="ComeBack"/>
    <w:rsid w:val="00360F6D"/>
    <w:rPr>
      <w:rFonts w:ascii="Yu Mincho" w:eastAsia="Courier New" w:hAnsi="Yu Mincho"/>
      <w:szCs w:val="24"/>
      <w:lang w:val="en-GB" w:eastAsia="en-GB"/>
    </w:rPr>
  </w:style>
  <w:style w:type="character" w:styleId="Hyperlink">
    <w:name w:val="Hyperlink"/>
    <w:rsid w:val="00360F6D"/>
    <w:rPr>
      <w:color w:val="0000FF"/>
      <w:u w:val="single"/>
    </w:rPr>
  </w:style>
  <w:style w:type="paragraph" w:styleId="NormalWeb">
    <w:name w:val="Normal (Web)"/>
    <w:basedOn w:val="Normal"/>
    <w:uiPriority w:val="99"/>
    <w:unhideWhenUsed/>
    <w:rsid w:val="00360F6D"/>
    <w:pPr>
      <w:overflowPunct/>
      <w:autoSpaceDE/>
      <w:autoSpaceDN/>
      <w:adjustRightInd/>
      <w:spacing w:after="0"/>
      <w:textAlignment w:val="auto"/>
    </w:pPr>
    <w:rPr>
      <w:rFonts w:ascii="Arial" w:eastAsia="Arial" w:hAnsi="Arial" w:cs="Arial"/>
      <w:sz w:val="24"/>
      <w:szCs w:val="24"/>
      <w:lang w:val="en-US" w:eastAsia="en-US"/>
    </w:rPr>
  </w:style>
  <w:style w:type="character" w:customStyle="1" w:styleId="B2Car">
    <w:name w:val="B2 Car"/>
    <w:rsid w:val="00360F6D"/>
    <w:rPr>
      <w:lang w:val="en-GB"/>
    </w:rPr>
  </w:style>
  <w:style w:type="paragraph" w:customStyle="1" w:styleId="body">
    <w:name w:val="body"/>
    <w:basedOn w:val="Normal"/>
    <w:link w:val="bodyChar"/>
    <w:rsid w:val="00360F6D"/>
    <w:pPr>
      <w:tabs>
        <w:tab w:val="left" w:pos="2160"/>
      </w:tabs>
      <w:overflowPunct/>
      <w:autoSpaceDE/>
      <w:autoSpaceDN/>
      <w:adjustRightInd/>
      <w:spacing w:after="120"/>
      <w:jc w:val="both"/>
      <w:textAlignment w:val="auto"/>
    </w:pPr>
    <w:rPr>
      <w:rFonts w:ascii="Tahoma" w:eastAsia="Courier New" w:hAnsi="Tahoma"/>
      <w:lang w:val="x-none" w:eastAsia="x-none"/>
    </w:rPr>
  </w:style>
  <w:style w:type="character" w:customStyle="1" w:styleId="bodyChar">
    <w:name w:val="body Char"/>
    <w:link w:val="body"/>
    <w:rsid w:val="00360F6D"/>
    <w:rPr>
      <w:rFonts w:ascii="Tahoma" w:eastAsia="Courier New" w:hAnsi="Tahoma"/>
      <w:lang w:val="x-none" w:eastAsia="x-none"/>
    </w:rPr>
  </w:style>
  <w:style w:type="character" w:customStyle="1" w:styleId="NOChar1">
    <w:name w:val="NO Char1"/>
    <w:rsid w:val="00360F6D"/>
    <w:rPr>
      <w:rFonts w:eastAsia="Courier New"/>
      <w:lang w:val="en-GB" w:eastAsia="en-US" w:bidi="ar-SA"/>
    </w:rPr>
  </w:style>
  <w:style w:type="character" w:customStyle="1" w:styleId="B3Char">
    <w:name w:val="B3 Char"/>
    <w:rsid w:val="00360F6D"/>
    <w:rPr>
      <w:lang w:val="en-GB"/>
    </w:rPr>
  </w:style>
  <w:style w:type="paragraph" w:customStyle="1" w:styleId="Proposal">
    <w:name w:val="Proposal"/>
    <w:basedOn w:val="ListParagraph"/>
    <w:link w:val="ProposalChar"/>
    <w:qFormat/>
    <w:rsid w:val="00360F6D"/>
    <w:pPr>
      <w:overflowPunct w:val="0"/>
      <w:autoSpaceDE w:val="0"/>
      <w:autoSpaceDN w:val="0"/>
      <w:adjustRightInd w:val="0"/>
      <w:spacing w:before="240" w:after="240" w:line="360" w:lineRule="auto"/>
      <w:ind w:left="360"/>
      <w:textAlignment w:val="baseline"/>
    </w:pPr>
    <w:rPr>
      <w:rFonts w:ascii="Arial" w:eastAsia="Arial" w:hAnsi="Arial"/>
      <w:b/>
      <w:lang w:eastAsia="x-none"/>
    </w:rPr>
  </w:style>
  <w:style w:type="character" w:customStyle="1" w:styleId="ProposalChar">
    <w:name w:val="Proposal Char"/>
    <w:link w:val="Proposal"/>
    <w:rsid w:val="00360F6D"/>
    <w:rPr>
      <w:rFonts w:ascii="Arial" w:eastAsia="Arial" w:hAnsi="Arial"/>
      <w:b/>
      <w:lang w:val="en-GB" w:eastAsia="x-none"/>
    </w:rPr>
  </w:style>
  <w:style w:type="paragraph" w:customStyle="1" w:styleId="observation0">
    <w:name w:val="observation"/>
    <w:basedOn w:val="Normal"/>
    <w:rsid w:val="00360F6D"/>
    <w:pPr>
      <w:tabs>
        <w:tab w:val="left" w:pos="2250"/>
      </w:tabs>
      <w:overflowPunct/>
      <w:autoSpaceDE/>
      <w:autoSpaceDN/>
      <w:adjustRightInd/>
      <w:textAlignment w:val="auto"/>
    </w:pPr>
    <w:rPr>
      <w:rFonts w:ascii="Yu Mincho" w:eastAsia="MS Mincho" w:hAnsi="Yu Mincho" w:cs="Yu Mincho"/>
      <w:b/>
      <w:lang w:eastAsia="en-US"/>
    </w:rPr>
  </w:style>
  <w:style w:type="paragraph" w:customStyle="1" w:styleId="Observation">
    <w:name w:val="Observation"/>
    <w:basedOn w:val="ListParagraph"/>
    <w:next w:val="Normal"/>
    <w:link w:val="ObservationChar"/>
    <w:autoRedefine/>
    <w:qFormat/>
    <w:rsid w:val="00360F6D"/>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x-none"/>
    </w:rPr>
  </w:style>
  <w:style w:type="character" w:customStyle="1" w:styleId="ObservationChar">
    <w:name w:val="Observation Char"/>
    <w:link w:val="Observation"/>
    <w:rsid w:val="00360F6D"/>
    <w:rPr>
      <w:rFonts w:ascii="Arial" w:eastAsia="Arial" w:hAnsi="Arial"/>
      <w:b/>
      <w:lang w:val="en-GB" w:eastAsia="x-none"/>
    </w:rPr>
  </w:style>
  <w:style w:type="paragraph" w:customStyle="1" w:styleId="pl0">
    <w:name w:val="pl"/>
    <w:basedOn w:val="Normal"/>
    <w:rsid w:val="00360F6D"/>
    <w:pPr>
      <w:shd w:val="clear" w:color="auto" w:fill="E6E6E6"/>
      <w:overflowPunct/>
      <w:autoSpaceDE/>
      <w:autoSpaceDN/>
      <w:adjustRightInd/>
      <w:spacing w:after="0"/>
      <w:textAlignment w:val="auto"/>
    </w:pPr>
    <w:rPr>
      <w:rFonts w:ascii="Cambria Math" w:hAnsi="Cambria Math" w:cs="Cambria Math"/>
      <w:sz w:val="16"/>
      <w:szCs w:val="16"/>
      <w:lang w:val="en-US" w:eastAsia="en-US"/>
    </w:rPr>
  </w:style>
  <w:style w:type="character" w:customStyle="1" w:styleId="B8Char">
    <w:name w:val="B8 Char"/>
    <w:link w:val="B8"/>
    <w:rsid w:val="00360F6D"/>
    <w:rPr>
      <w:rFonts w:eastAsia="Times New Roman"/>
      <w:lang w:val="x-none" w:eastAsia="ja-JP"/>
    </w:rPr>
  </w:style>
  <w:style w:type="character" w:styleId="FollowedHyperlink">
    <w:name w:val="FollowedHyperlink"/>
    <w:rsid w:val="00360F6D"/>
    <w:rPr>
      <w:color w:val="800080"/>
      <w:u w:val="single"/>
    </w:rPr>
  </w:style>
  <w:style w:type="character" w:customStyle="1" w:styleId="ZDONTMODIFY">
    <w:name w:val="ZDONTMODIFY"/>
    <w:rsid w:val="00360F6D"/>
  </w:style>
  <w:style w:type="character" w:customStyle="1" w:styleId="CRCoverPageZchn">
    <w:name w:val="CR Cover Page Zchn"/>
    <w:link w:val="CRCoverPage"/>
    <w:rsid w:val="00360F6D"/>
    <w:rPr>
      <w:rFonts w:ascii="Yu Mincho" w:eastAsia="Courier New" w:hAnsi="Yu Mincho" w:cs="Arial"/>
      <w:lang w:val="en-GB" w:eastAsia="zh-CN"/>
    </w:rPr>
  </w:style>
  <w:style w:type="character" w:customStyle="1" w:styleId="TALCharCharChar">
    <w:name w:val="TAL Char Char Char"/>
    <w:link w:val="TALCharChar"/>
    <w:rsid w:val="00360F6D"/>
    <w:rPr>
      <w:rFonts w:ascii="Yu Mincho" w:hAnsi="Yu Mincho"/>
      <w:sz w:val="18"/>
      <w:lang w:val="en-GB"/>
    </w:rPr>
  </w:style>
  <w:style w:type="paragraph" w:customStyle="1" w:styleId="TALCharChar">
    <w:name w:val="TAL Char Char"/>
    <w:basedOn w:val="Normal"/>
    <w:link w:val="TALCharCharChar"/>
    <w:rsid w:val="00360F6D"/>
    <w:pPr>
      <w:keepNext/>
      <w:keepLines/>
      <w:spacing w:after="0"/>
    </w:pPr>
    <w:rPr>
      <w:rFonts w:ascii="Yu Mincho" w:eastAsia="Batang" w:hAnsi="Yu Mincho"/>
      <w:sz w:val="18"/>
      <w:lang w:eastAsia="sv-SE"/>
    </w:rPr>
  </w:style>
  <w:style w:type="character" w:styleId="Strong">
    <w:name w:val="Strong"/>
    <w:uiPriority w:val="22"/>
    <w:qFormat/>
    <w:rsid w:val="00360F6D"/>
    <w:rPr>
      <w:b/>
      <w:bCs/>
    </w:rPr>
  </w:style>
  <w:style w:type="paragraph" w:customStyle="1" w:styleId="a0">
    <w:name w:val="ㅆ미"/>
    <w:basedOn w:val="Normal"/>
    <w:qFormat/>
    <w:rsid w:val="00360F6D"/>
    <w:rPr>
      <w:rFonts w:ascii="Arial" w:eastAsia="Arial" w:hAnsi="Arial" w:cs="Arial"/>
      <w:lang w:eastAsia="en-GB"/>
    </w:rPr>
  </w:style>
  <w:style w:type="character" w:customStyle="1" w:styleId="UnresolvedMention1">
    <w:name w:val="Unresolved Mention1"/>
    <w:uiPriority w:val="99"/>
    <w:semiHidden/>
    <w:unhideWhenUsed/>
    <w:rsid w:val="00360F6D"/>
    <w:rPr>
      <w:color w:val="605E5C"/>
      <w:shd w:val="clear" w:color="auto" w:fill="E1DFDD"/>
    </w:rPr>
  </w:style>
  <w:style w:type="character" w:customStyle="1" w:styleId="H6Char">
    <w:name w:val="H6 Char"/>
    <w:link w:val="H6"/>
    <w:rsid w:val="00360F6D"/>
    <w:rPr>
      <w:rFonts w:ascii="Arial" w:eastAsia="Times New Roman" w:hAnsi="Arial"/>
      <w:lang w:val="x-none" w:eastAsia="x-none"/>
    </w:rPr>
  </w:style>
  <w:style w:type="character" w:customStyle="1" w:styleId="EQChar">
    <w:name w:val="EQ Char"/>
    <w:link w:val="EQ"/>
    <w:rsid w:val="00360F6D"/>
    <w:rPr>
      <w:rFonts w:eastAsia="Times New Roman"/>
      <w:noProof/>
      <w:lang w:val="en-GB" w:eastAsia="ja-JP"/>
    </w:rPr>
  </w:style>
  <w:style w:type="character" w:customStyle="1" w:styleId="EmailDiscussionChar">
    <w:name w:val="EmailDiscussion Char"/>
    <w:link w:val="EmailDiscussion"/>
    <w:qFormat/>
    <w:locked/>
    <w:rsid w:val="00360F6D"/>
    <w:rPr>
      <w:rFonts w:ascii="Yu Mincho" w:eastAsia="Courier New" w:hAnsi="Yu Mincho" w:cs="Yu Mincho"/>
      <w:b/>
      <w:szCs w:val="24"/>
    </w:rPr>
  </w:style>
  <w:style w:type="paragraph" w:customStyle="1" w:styleId="EmailDiscussion2">
    <w:name w:val="EmailDiscussion2"/>
    <w:basedOn w:val="Normal"/>
    <w:uiPriority w:val="99"/>
    <w:qFormat/>
    <w:rsid w:val="00360F6D"/>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paragraph" w:customStyle="1" w:styleId="EmailDiscussion">
    <w:name w:val="EmailDiscussion"/>
    <w:basedOn w:val="Normal"/>
    <w:next w:val="EmailDiscussion2"/>
    <w:link w:val="EmailDiscussionChar"/>
    <w:qFormat/>
    <w:rsid w:val="00360F6D"/>
    <w:pPr>
      <w:tabs>
        <w:tab w:val="num" w:pos="1619"/>
      </w:tabs>
      <w:overflowPunct/>
      <w:autoSpaceDE/>
      <w:autoSpaceDN/>
      <w:adjustRightInd/>
      <w:spacing w:before="40" w:after="0"/>
      <w:ind w:left="1619" w:hanging="360"/>
      <w:textAlignment w:val="auto"/>
    </w:pPr>
    <w:rPr>
      <w:rFonts w:ascii="Yu Mincho" w:eastAsia="Courier New" w:hAnsi="Yu Mincho" w:cs="Yu Mincho"/>
      <w:b/>
      <w:szCs w:val="24"/>
      <w:lang w:val="sv-SE" w:eastAsia="sv-SE"/>
    </w:rPr>
  </w:style>
  <w:style w:type="character" w:customStyle="1" w:styleId="MediumGrid1-Accent2Char">
    <w:name w:val="Medium Grid 1 - Accent 2 Char"/>
    <w:link w:val="MediumGrid1-Accent21"/>
    <w:uiPriority w:val="34"/>
    <w:qFormat/>
    <w:locked/>
    <w:rsid w:val="00360F6D"/>
    <w:rPr>
      <w:sz w:val="22"/>
      <w:szCs w:val="22"/>
      <w:lang w:val="zh-CN"/>
    </w:rPr>
  </w:style>
  <w:style w:type="paragraph" w:customStyle="1" w:styleId="MediumGrid1-Accent21">
    <w:name w:val="Medium Grid 1 - Accent 21"/>
    <w:basedOn w:val="Normal"/>
    <w:link w:val="MediumGrid1-Accent2Char"/>
    <w:uiPriority w:val="34"/>
    <w:qFormat/>
    <w:rsid w:val="00360F6D"/>
    <w:pPr>
      <w:overflowPunct/>
      <w:autoSpaceDE/>
      <w:autoSpaceDN/>
      <w:adjustRightInd/>
      <w:spacing w:after="160" w:line="259" w:lineRule="auto"/>
      <w:ind w:left="720"/>
      <w:contextualSpacing/>
      <w:textAlignment w:val="auto"/>
    </w:pPr>
    <w:rPr>
      <w:rFonts w:eastAsia="Batang"/>
      <w:sz w:val="22"/>
      <w:szCs w:val="22"/>
      <w:lang w:val="zh-CN" w:eastAsia="sv-SE"/>
    </w:rPr>
  </w:style>
  <w:style w:type="paragraph" w:customStyle="1" w:styleId="TP-change">
    <w:name w:val="TP-change"/>
    <w:basedOn w:val="Normal"/>
    <w:qFormat/>
    <w:rsid w:val="00360F6D"/>
    <w:pPr>
      <w:numPr>
        <w:numId w:val="7"/>
      </w:numPr>
      <w:overflowPunct/>
      <w:autoSpaceDE/>
      <w:autoSpaceDN/>
      <w:adjustRightInd/>
      <w:spacing w:after="0"/>
      <w:jc w:val="center"/>
      <w:textAlignment w:val="auto"/>
    </w:pPr>
    <w:rPr>
      <w:rFonts w:ascii="Arial" w:eastAsia="Courier New" w:hAnsi="Arial" w:cs="Arial"/>
      <w:b/>
      <w:lang w:eastAsia="x-none"/>
    </w:rPr>
  </w:style>
  <w:style w:type="character" w:customStyle="1" w:styleId="CommentTextChar1">
    <w:name w:val="Comment Text Char1"/>
    <w:uiPriority w:val="99"/>
    <w:rsid w:val="00360F6D"/>
    <w:rPr>
      <w:rFonts w:ascii="Times New Roman" w:eastAsia="Times New Roman" w:hAnsi="Times New Roman"/>
    </w:rPr>
  </w:style>
  <w:style w:type="character" w:customStyle="1" w:styleId="CharChar9">
    <w:name w:val="Char Char9"/>
    <w:rsid w:val="00360F6D"/>
    <w:rPr>
      <w:rFonts w:ascii="Arial" w:hAnsi="Arial"/>
      <w:b/>
      <w:i/>
      <w:noProof/>
      <w:sz w:val="18"/>
      <w:lang w:val="en-GB" w:eastAsia="ja-JP" w:bidi="ar-SA"/>
    </w:rPr>
  </w:style>
  <w:style w:type="paragraph" w:customStyle="1" w:styleId="Comments">
    <w:name w:val="Comments"/>
    <w:basedOn w:val="Normal"/>
    <w:link w:val="CommentsChar"/>
    <w:qFormat/>
    <w:rsid w:val="00360F6D"/>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360F6D"/>
    <w:rPr>
      <w:rFonts w:ascii="Arial" w:eastAsia="MS Mincho" w:hAnsi="Arial"/>
      <w:i/>
      <w:noProof/>
      <w:sz w:val="18"/>
      <w:szCs w:val="24"/>
      <w:lang w:val="x-none" w:eastAsia="x-none"/>
    </w:rPr>
  </w:style>
  <w:style w:type="paragraph" w:styleId="NoSpacing">
    <w:name w:val="No Spacing"/>
    <w:uiPriority w:val="1"/>
    <w:qFormat/>
    <w:locked/>
    <w:rsid w:val="00360F6D"/>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rsid w:val="00360F6D"/>
    <w:pPr>
      <w:overflowPunct/>
      <w:autoSpaceDE/>
      <w:autoSpaceDN/>
      <w:adjustRightInd/>
      <w:spacing w:after="0"/>
      <w:textAlignment w:val="auto"/>
    </w:pPr>
    <w:rPr>
      <w:rFonts w:ascii="Calibri" w:eastAsia="SimSun" w:hAnsi="Calibri" w:cs="Calibri"/>
      <w:sz w:val="22"/>
      <w:szCs w:val="22"/>
      <w:lang w:val="en-US" w:eastAsia="zh-CN"/>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 단락 Char"/>
    <w:link w:val="ListParagraph"/>
    <w:uiPriority w:val="34"/>
    <w:qFormat/>
    <w:locked/>
    <w:rsid w:val="00360F6D"/>
    <w:rPr>
      <w:rFonts w:eastAsia="Times New Roman"/>
      <w:lang w:val="en-GB" w:eastAsia="en-US"/>
    </w:rPr>
  </w:style>
  <w:style w:type="paragraph" w:styleId="HTMLPreformatted">
    <w:name w:val="HTML Preformatted"/>
    <w:basedOn w:val="Normal"/>
    <w:link w:val="HTMLPreformattedChar"/>
    <w:uiPriority w:val="99"/>
    <w:semiHidden/>
    <w:unhideWhenUsed/>
    <w:locked/>
    <w:rsid w:val="00F3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cs="Courier New"/>
      <w:lang w:val="en-US" w:eastAsia="en-US"/>
    </w:rPr>
  </w:style>
  <w:style w:type="character" w:customStyle="1" w:styleId="HTMLPreformattedChar">
    <w:name w:val="HTML Preformatted Char"/>
    <w:basedOn w:val="DefaultParagraphFont"/>
    <w:link w:val="HTMLPreformatted"/>
    <w:uiPriority w:val="99"/>
    <w:semiHidden/>
    <w:rsid w:val="00F36ECB"/>
    <w:rPr>
      <w:rFonts w:ascii="Courier New" w:eastAsia="Times New Roman" w:hAnsi="Courier New" w:cs="Courier New"/>
      <w:lang w:val="en-US" w:eastAsia="en-US"/>
    </w:rPr>
  </w:style>
  <w:style w:type="character" w:customStyle="1" w:styleId="type">
    <w:name w:val="type"/>
    <w:basedOn w:val="DefaultParagraphFont"/>
    <w:rsid w:val="00F36ECB"/>
  </w:style>
  <w:style w:type="character" w:customStyle="1" w:styleId="opt">
    <w:name w:val="opt"/>
    <w:basedOn w:val="DefaultParagraphFont"/>
    <w:rsid w:val="00F36ECB"/>
  </w:style>
  <w:style w:type="character" w:customStyle="1" w:styleId="optional">
    <w:name w:val="optional"/>
    <w:basedOn w:val="DefaultParagraphFont"/>
    <w:rsid w:val="00F36ECB"/>
  </w:style>
  <w:style w:type="paragraph" w:customStyle="1" w:styleId="Recommend-1">
    <w:name w:val="Recommend-1"/>
    <w:basedOn w:val="Normal"/>
    <w:link w:val="Recommend-1Char"/>
    <w:qFormat/>
    <w:rsid w:val="007C3D0C"/>
    <w:pPr>
      <w:numPr>
        <w:numId w:val="12"/>
      </w:numPr>
      <w:jc w:val="both"/>
      <w:textAlignment w:val="auto"/>
    </w:pPr>
    <w:rPr>
      <w:rFonts w:eastAsia="SimSun"/>
      <w:lang w:val="en-US" w:eastAsia="x-none"/>
    </w:rPr>
  </w:style>
  <w:style w:type="character" w:customStyle="1" w:styleId="Recommend-1Char">
    <w:name w:val="Recommend-1 Char"/>
    <w:link w:val="Recommend-1"/>
    <w:rsid w:val="007C3D0C"/>
    <w:rPr>
      <w:rFonts w:eastAsia="SimSun"/>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77597565">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42895466">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06734831">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9980036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5636881">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04176984">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2715266">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2799954">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76893521">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619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69D74-753F-4766-B3D8-118FF27EC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D58919-EDB8-44EE-9486-2AD9A551B79D}">
  <ds:schemaRefs>
    <ds:schemaRef ds:uri="http://schemas.microsoft.com/sharepoint/v3/contenttype/forms"/>
  </ds:schemaRefs>
</ds:datastoreItem>
</file>

<file path=customXml/itemProps3.xml><?xml version="1.0" encoding="utf-8"?>
<ds:datastoreItem xmlns:ds="http://schemas.openxmlformats.org/officeDocument/2006/customXml" ds:itemID="{459C925C-19D6-470D-B84D-AC81B27B8C6D}">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5C44C4DE-C218-4404-9F9E-6F9D79FA5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5</Pages>
  <Words>1188</Words>
  <Characters>6084</Characters>
  <Application>Microsoft Office Word</Application>
  <DocSecurity>0</DocSecurity>
  <Lines>50</Lines>
  <Paragraphs>14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38.331</vt:lpstr>
      <vt:lpstr>3GPP TS 38.331</vt:lpstr>
      <vt:lpstr>3GPP TS ab.cde</vt:lpstr>
    </vt:vector>
  </TitlesOfParts>
  <Company/>
  <LinksUpToDate>false</LinksUpToDate>
  <CharactersWithSpaces>7258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cp:lastModifiedBy>Nokia (Jarkko)</cp:lastModifiedBy>
  <cp:revision>3</cp:revision>
  <cp:lastPrinted>2017-05-08T10:55:00Z</cp:lastPrinted>
  <dcterms:created xsi:type="dcterms:W3CDTF">2021-10-12T07:11:00Z</dcterms:created>
  <dcterms:modified xsi:type="dcterms:W3CDTF">2021-10-12T07:13:00Z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3565ef13-4d51-432d-b67d-43960017b18e</vt:lpwstr>
  </property>
  <property fmtid="{D5CDD505-2E9C-101B-9397-08002B2CF9AE}" pid="4" name="CTP_TimeStamp">
    <vt:lpwstr>2020-02-13 22:00:55Z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_readonly">
    <vt:lpwstr/>
  </property>
  <property fmtid="{D5CDD505-2E9C-101B-9397-08002B2CF9AE}" pid="66" name="_change">
    <vt:lpwstr/>
  </property>
  <property fmtid="{D5CDD505-2E9C-101B-9397-08002B2CF9AE}" pid="67" name="_full-control">
    <vt:lpwstr/>
  </property>
  <property fmtid="{D5CDD505-2E9C-101B-9397-08002B2CF9AE}" pid="68" name="sflag">
    <vt:lpwstr>1581476173</vt:lpwstr>
  </property>
  <property fmtid="{D5CDD505-2E9C-101B-9397-08002B2CF9AE}" pid="69" name="_2015_ms_pID_725343">
    <vt:lpwstr>(2)k34eYo4+hDAXHC0gsRfkxRytR0lJtIbF/p4Ve9iQtsD89zUogJUfCOXwofQEVVEGoh7iY770
o+qExw0TkuOFFa+eypcCq1nCGPI19YiILEQ/f8m8I/UnTYRj8GZuZ9s7yHP+lmQbJQZkAeo5
YFsjMxKL6URt7tvyWEEXiI2zazpvcJcXM/5y+QZGAXsrY3iY/B4AJDxIBZmeU16BruC2hpl5
FMAawoNPP7pHBuuKju</vt:lpwstr>
  </property>
  <property fmtid="{D5CDD505-2E9C-101B-9397-08002B2CF9AE}" pid="70" name="_2015_ms_pID_7253431">
    <vt:lpwstr>/0zjTbhbDrGDowdpB7v+hID8MKxoQDbxZuEQyFXr9GudibXiZLuTqG
WGDcH8yQcT+EMOnYAycosRrW/WzDPJmeuVr0qhDDp2AipkdEd5Zyx84hXHaOQYhc5HkBw6iQ
t6Evi4EAF303AZOW+tTMF2GcUkXfkqQnAPrLouo+rMbwiMexO9yqBmP5/028McjjQ1HW79Rc
PTCmmvFJeKa1t596</vt:lpwstr>
  </property>
  <property fmtid="{D5CDD505-2E9C-101B-9397-08002B2CF9AE}" pid="71" name="CTPClassification">
    <vt:lpwstr>CTP_NT</vt:lpwstr>
  </property>
</Properties>
</file>