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886A" w14:textId="0C35F083" w:rsidR="00B820D2" w:rsidRDefault="00B820D2" w:rsidP="00B820D2">
      <w:pPr>
        <w:pStyle w:val="Header"/>
        <w:tabs>
          <w:tab w:val="right" w:pos="9639"/>
        </w:tabs>
        <w:rPr>
          <w:bCs/>
          <w:i/>
          <w:sz w:val="24"/>
          <w:szCs w:val="24"/>
          <w:lang w:eastAsia="zh-CN"/>
        </w:rPr>
      </w:pPr>
      <w:r>
        <w:rPr>
          <w:bCs/>
          <w:sz w:val="24"/>
          <w:szCs w:val="24"/>
        </w:rPr>
        <w:t>3GPP TSG-RAN WG2 Meeting #11</w:t>
      </w:r>
      <w:r w:rsidR="00B97C54">
        <w:rPr>
          <w:bCs/>
          <w:sz w:val="24"/>
          <w:szCs w:val="24"/>
          <w:lang w:eastAsia="zh-CN"/>
        </w:rPr>
        <w:t>5</w:t>
      </w:r>
      <w:r w:rsidR="007537DE">
        <w:rPr>
          <w:bCs/>
          <w:sz w:val="24"/>
          <w:szCs w:val="24"/>
        </w:rPr>
        <w:t>-e</w:t>
      </w:r>
      <w:r>
        <w:rPr>
          <w:bCs/>
          <w:sz w:val="24"/>
          <w:szCs w:val="24"/>
        </w:rPr>
        <w:tab/>
        <w:t>R2-210</w:t>
      </w:r>
      <w:r>
        <w:rPr>
          <w:rFonts w:hint="eastAsia"/>
          <w:bCs/>
          <w:sz w:val="24"/>
          <w:szCs w:val="24"/>
          <w:lang w:eastAsia="zh-CN"/>
        </w:rPr>
        <w:t>xxxx</w:t>
      </w:r>
    </w:p>
    <w:p w14:paraId="32493FEC" w14:textId="033BA845" w:rsidR="00B820D2" w:rsidRDefault="00B820D2" w:rsidP="00B820D2">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sidR="00CE447B">
        <w:rPr>
          <w:bCs/>
          <w:sz w:val="24"/>
          <w:szCs w:val="24"/>
          <w:lang w:eastAsia="zh-CN"/>
        </w:rPr>
        <w:t xml:space="preserve">Aug </w:t>
      </w:r>
      <w:r>
        <w:rPr>
          <w:rFonts w:hint="eastAsia"/>
          <w:bCs/>
          <w:sz w:val="24"/>
          <w:szCs w:val="24"/>
          <w:lang w:eastAsia="zh-CN"/>
        </w:rPr>
        <w:t>9</w:t>
      </w:r>
      <w:r w:rsidR="007537DE" w:rsidRPr="007537DE">
        <w:rPr>
          <w:bCs/>
          <w:sz w:val="24"/>
          <w:szCs w:val="24"/>
          <w:vertAlign w:val="superscript"/>
          <w:lang w:eastAsia="zh-CN"/>
        </w:rPr>
        <w:t>th</w:t>
      </w:r>
      <w:r w:rsidR="007537DE">
        <w:rPr>
          <w:bCs/>
          <w:sz w:val="24"/>
          <w:szCs w:val="24"/>
          <w:lang w:eastAsia="zh-CN"/>
        </w:rPr>
        <w:t xml:space="preserve"> </w:t>
      </w:r>
      <w:r>
        <w:rPr>
          <w:bCs/>
          <w:sz w:val="24"/>
          <w:szCs w:val="24"/>
          <w:lang w:eastAsia="zh-CN"/>
        </w:rPr>
        <w:t xml:space="preserve"> – 2</w:t>
      </w:r>
      <w:r>
        <w:rPr>
          <w:rFonts w:hint="eastAsia"/>
          <w:bCs/>
          <w:sz w:val="24"/>
          <w:szCs w:val="24"/>
          <w:lang w:eastAsia="zh-CN"/>
        </w:rPr>
        <w:t>7</w:t>
      </w:r>
      <w:r w:rsidR="007537DE" w:rsidRPr="007537DE">
        <w:rPr>
          <w:bCs/>
          <w:sz w:val="24"/>
          <w:szCs w:val="24"/>
          <w:vertAlign w:val="superscript"/>
          <w:lang w:eastAsia="zh-CN"/>
        </w:rPr>
        <w:t>th</w:t>
      </w:r>
      <w:r w:rsidR="007537DE">
        <w:rPr>
          <w:bCs/>
          <w:sz w:val="24"/>
          <w:szCs w:val="24"/>
          <w:lang w:eastAsia="zh-CN"/>
        </w:rPr>
        <w:t xml:space="preserve"> </w:t>
      </w:r>
      <w:r>
        <w:rPr>
          <w:bCs/>
          <w:sz w:val="24"/>
          <w:szCs w:val="24"/>
          <w:lang w:eastAsia="zh-CN"/>
        </w:rPr>
        <w:t>2021</w:t>
      </w:r>
    </w:p>
    <w:p w14:paraId="3F260C7D" w14:textId="77777777" w:rsidR="00B820D2" w:rsidRDefault="00B820D2" w:rsidP="00B820D2">
      <w:pPr>
        <w:pStyle w:val="Header"/>
        <w:rPr>
          <w:bCs/>
          <w:sz w:val="24"/>
        </w:rPr>
      </w:pPr>
    </w:p>
    <w:p w14:paraId="31B9E363" w14:textId="58F99B1C" w:rsidR="00B820D2" w:rsidRPr="00B95715" w:rsidRDefault="00B820D2" w:rsidP="00B820D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BF6013">
        <w:rPr>
          <w:rFonts w:cs="Arial"/>
          <w:b/>
          <w:bCs/>
          <w:sz w:val="24"/>
        </w:rPr>
        <w:t>8.</w:t>
      </w:r>
      <w:r w:rsidR="00850780">
        <w:rPr>
          <w:rFonts w:cs="Arial"/>
          <w:b/>
          <w:bCs/>
          <w:sz w:val="24"/>
        </w:rPr>
        <w:t>11.4</w:t>
      </w:r>
    </w:p>
    <w:p w14:paraId="43552DD9" w14:textId="77777777" w:rsidR="004239D5" w:rsidRDefault="00B820D2" w:rsidP="004239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eastAsia="zh-CN"/>
        </w:rPr>
        <w:t>Ericsson</w:t>
      </w:r>
    </w:p>
    <w:p w14:paraId="35CCB25A" w14:textId="77777777" w:rsidR="004239D5" w:rsidRPr="004239D5" w:rsidRDefault="00B820D2" w:rsidP="004239D5">
      <w:pPr>
        <w:tabs>
          <w:tab w:val="left" w:pos="1985"/>
        </w:tabs>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r>
      <w:r w:rsidR="004239D5" w:rsidRPr="004239D5">
        <w:rPr>
          <w:rFonts w:ascii="Arial" w:hAnsi="Arial" w:cs="Arial"/>
          <w:b/>
        </w:rPr>
        <w:t>[Post114-e][</w:t>
      </w:r>
      <w:proofErr w:type="gramStart"/>
      <w:r w:rsidR="004239D5" w:rsidRPr="004239D5">
        <w:rPr>
          <w:rFonts w:ascii="Arial" w:hAnsi="Arial" w:cs="Arial"/>
          <w:b/>
        </w:rPr>
        <w:t>603][</w:t>
      </w:r>
      <w:proofErr w:type="gramEnd"/>
      <w:r w:rsidR="004239D5" w:rsidRPr="004239D5">
        <w:rPr>
          <w:rFonts w:ascii="Arial" w:hAnsi="Arial" w:cs="Arial"/>
          <w:b/>
        </w:rPr>
        <w:t>POS] Procedures and signalling for on-demand PRS (Ericsson)</w:t>
      </w:r>
    </w:p>
    <w:p w14:paraId="08E2FC58" w14:textId="77777777" w:rsidR="00B820D2" w:rsidRDefault="00B820D2" w:rsidP="00EC309E">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F760B0" w14:textId="77777777" w:rsidR="00B820D2" w:rsidRDefault="00B820D2" w:rsidP="00B820D2">
      <w:pPr>
        <w:pStyle w:val="Heading1"/>
      </w:pPr>
      <w:r>
        <w:t>1</w:t>
      </w:r>
      <w:r>
        <w:tab/>
        <w:t>Introduction</w:t>
      </w:r>
    </w:p>
    <w:p w14:paraId="5B44F390" w14:textId="77777777" w:rsidR="00B820D2" w:rsidRPr="006A055C" w:rsidRDefault="00B820D2" w:rsidP="00B820D2">
      <w:pPr>
        <w:overflowPunct w:val="0"/>
        <w:autoSpaceDE w:val="0"/>
        <w:autoSpaceDN w:val="0"/>
        <w:adjustRightInd w:val="0"/>
        <w:spacing w:before="120" w:after="120"/>
        <w:jc w:val="both"/>
        <w:textAlignment w:val="baseline"/>
        <w:rPr>
          <w:lang w:eastAsia="zh-CN"/>
        </w:rPr>
      </w:pPr>
      <w:r w:rsidRPr="006A055C">
        <w:rPr>
          <w:lang w:eastAsia="zh-CN"/>
        </w:rPr>
        <w:t>This document is to kick off the following email discussion:</w:t>
      </w:r>
    </w:p>
    <w:p w14:paraId="7F40BAEB" w14:textId="77777777" w:rsidR="004239D5" w:rsidRDefault="004239D5" w:rsidP="004239D5">
      <w:pPr>
        <w:pStyle w:val="Doc-text2"/>
        <w:rPr>
          <w:lang w:eastAsia="en-GB"/>
        </w:rPr>
      </w:pPr>
    </w:p>
    <w:p w14:paraId="714FC0E1" w14:textId="77777777" w:rsidR="004239D5" w:rsidRDefault="004239D5" w:rsidP="004239D5">
      <w:pPr>
        <w:pStyle w:val="EmailDiscussion"/>
        <w:numPr>
          <w:ilvl w:val="0"/>
          <w:numId w:val="29"/>
        </w:numPr>
      </w:pPr>
      <w:r>
        <w:t>[Post114-e][</w:t>
      </w:r>
      <w:proofErr w:type="gramStart"/>
      <w:r>
        <w:t>603][</w:t>
      </w:r>
      <w:proofErr w:type="gramEnd"/>
      <w:r>
        <w:t>POS] Procedures and signalling for on-demand PRS (Ericsson)</w:t>
      </w:r>
    </w:p>
    <w:p w14:paraId="1BA76D27" w14:textId="77777777" w:rsidR="004239D5" w:rsidRDefault="004239D5" w:rsidP="004239D5">
      <w:pPr>
        <w:pStyle w:val="EmailDiscussion2"/>
      </w:pPr>
      <w:r>
        <w:tab/>
        <w:t>Scope: Progress the design of on-demand PRS:</w:t>
      </w:r>
    </w:p>
    <w:p w14:paraId="01133CED" w14:textId="77777777" w:rsidR="004239D5" w:rsidRDefault="004239D5" w:rsidP="004239D5">
      <w:pPr>
        <w:pStyle w:val="EmailDiscussion2"/>
        <w:numPr>
          <w:ilvl w:val="0"/>
          <w:numId w:val="30"/>
        </w:numPr>
      </w:pPr>
      <w:r>
        <w:t>Stage 2 procedure for the on-demand PRS request and configuration (can consider P9 of R2-2106467)</w:t>
      </w:r>
    </w:p>
    <w:p w14:paraId="5A14F5B6" w14:textId="77777777" w:rsidR="004239D5" w:rsidRDefault="004239D5" w:rsidP="004239D5">
      <w:pPr>
        <w:pStyle w:val="EmailDiscussion2"/>
        <w:numPr>
          <w:ilvl w:val="0"/>
          <w:numId w:val="30"/>
        </w:numPr>
      </w:pPr>
      <w:r>
        <w:t>Triggering conditions (if any are to be specified) for UE-originated and LMF-originated DL-PRS request</w:t>
      </w:r>
    </w:p>
    <w:p w14:paraId="712327FF" w14:textId="77777777" w:rsidR="004239D5" w:rsidRDefault="004239D5" w:rsidP="004239D5">
      <w:pPr>
        <w:pStyle w:val="EmailDiscussion2"/>
        <w:numPr>
          <w:ilvl w:val="0"/>
          <w:numId w:val="30"/>
        </w:numPr>
      </w:pPr>
      <w:r>
        <w:t>Need for signalling from the UE of explicit parameters defining a requested DL-PRS configuration</w:t>
      </w:r>
    </w:p>
    <w:p w14:paraId="6CC267FB" w14:textId="77777777" w:rsidR="004239D5" w:rsidRDefault="004239D5" w:rsidP="004239D5">
      <w:pPr>
        <w:pStyle w:val="EmailDiscussion2"/>
        <w:numPr>
          <w:ilvl w:val="1"/>
          <w:numId w:val="30"/>
        </w:numPr>
      </w:pPr>
      <w:r>
        <w:t>Does not include definition of the parameters that could be requested</w:t>
      </w:r>
    </w:p>
    <w:p w14:paraId="791BFC3F" w14:textId="77777777" w:rsidR="004239D5" w:rsidRDefault="004239D5" w:rsidP="004239D5">
      <w:pPr>
        <w:pStyle w:val="EmailDiscussion2"/>
      </w:pPr>
      <w:r>
        <w:tab/>
        <w:t>Intended outcome: Report to next meeting</w:t>
      </w:r>
    </w:p>
    <w:p w14:paraId="41A8E4AA" w14:textId="6C81C120" w:rsidR="004239D5" w:rsidRDefault="004239D5" w:rsidP="004239D5">
      <w:pPr>
        <w:pStyle w:val="EmailDiscussion2"/>
      </w:pPr>
      <w:r>
        <w:tab/>
        <w:t>Deadline:  Long</w:t>
      </w:r>
      <w:proofErr w:type="gramStart"/>
      <w:r w:rsidR="00FB7492">
        <w:t>/</w:t>
      </w:r>
      <w:r w:rsidR="00CD1883">
        <w:t>(</w:t>
      </w:r>
      <w:proofErr w:type="gramEnd"/>
      <w:r w:rsidR="00CD1883">
        <w:t>August 6th, 0900 UTC)</w:t>
      </w:r>
    </w:p>
    <w:p w14:paraId="07591744" w14:textId="77777777" w:rsidR="00EC309E" w:rsidRDefault="00EC309E" w:rsidP="00EC309E"/>
    <w:p w14:paraId="7FDE4671" w14:textId="28AF7069" w:rsidR="00EC309E" w:rsidRPr="00723B1C" w:rsidRDefault="009C0BAF" w:rsidP="00EC309E">
      <w:r>
        <w:t xml:space="preserve">The agreements so far in this area have been </w:t>
      </w:r>
      <w:r w:rsidR="00CF0357">
        <w:t xml:space="preserve">provided in section 6 for </w:t>
      </w:r>
      <w:r w:rsidR="00475BB9">
        <w:t>reference/recap</w:t>
      </w:r>
      <w:r w:rsidR="00CF0357">
        <w:t>.</w:t>
      </w:r>
    </w:p>
    <w:p w14:paraId="0D416CD7" w14:textId="77777777" w:rsidR="00B820D2" w:rsidRDefault="00B820D2" w:rsidP="00B820D2">
      <w:pPr>
        <w:pStyle w:val="Heading1"/>
        <w:rPr>
          <w:lang w:eastAsia="zh-CN"/>
        </w:rPr>
      </w:pPr>
      <w:r>
        <w:t>2</w:t>
      </w:r>
      <w:r>
        <w:tab/>
      </w:r>
      <w:r>
        <w:rPr>
          <w:lang w:eastAsia="ko-KR"/>
        </w:rPr>
        <w:t>Contact Information</w:t>
      </w:r>
    </w:p>
    <w:p w14:paraId="21F93D76" w14:textId="77777777" w:rsidR="00B820D2" w:rsidRDefault="00B820D2" w:rsidP="00B820D2"/>
    <w:tbl>
      <w:tblPr>
        <w:tblStyle w:val="TableGrid"/>
        <w:tblW w:w="0" w:type="auto"/>
        <w:tblLook w:val="04A0" w:firstRow="1" w:lastRow="0" w:firstColumn="1" w:lastColumn="0" w:noHBand="0" w:noVBand="1"/>
      </w:tblPr>
      <w:tblGrid>
        <w:gridCol w:w="3835"/>
        <w:gridCol w:w="5794"/>
      </w:tblGrid>
      <w:tr w:rsidR="00B820D2" w14:paraId="05D1E4CC"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71B7AB09" w14:textId="77777777" w:rsidR="00B820D2" w:rsidRDefault="00B820D2" w:rsidP="0051111F">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E2969F0" w14:textId="77777777" w:rsidR="00B820D2" w:rsidRDefault="00B820D2" w:rsidP="0051111F">
            <w:pPr>
              <w:pStyle w:val="TAH"/>
              <w:rPr>
                <w:lang w:eastAsia="ko-KR"/>
              </w:rPr>
            </w:pPr>
            <w:r>
              <w:rPr>
                <w:lang w:eastAsia="ko-KR"/>
              </w:rPr>
              <w:t>Contact: Name (E-mail)</w:t>
            </w:r>
          </w:p>
        </w:tc>
      </w:tr>
      <w:tr w:rsidR="00B820D2" w14:paraId="20B1731A"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604319F5" w14:textId="77777777" w:rsidR="00B820D2" w:rsidRDefault="00B820D2" w:rsidP="0051111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0947C085" w14:textId="77777777" w:rsidR="00B820D2" w:rsidRDefault="00B820D2" w:rsidP="0051111F">
            <w:pPr>
              <w:pStyle w:val="TAC"/>
              <w:rPr>
                <w:lang w:eastAsia="zh-CN"/>
              </w:rPr>
            </w:pPr>
          </w:p>
        </w:tc>
      </w:tr>
      <w:tr w:rsidR="00B820D2" w14:paraId="26381B68"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52997C8B" w14:textId="77777777" w:rsidR="00B820D2" w:rsidRDefault="00B820D2" w:rsidP="0051111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54BC100" w14:textId="77777777" w:rsidR="00B820D2" w:rsidRDefault="00B820D2" w:rsidP="0051111F">
            <w:pPr>
              <w:pStyle w:val="TAC"/>
              <w:rPr>
                <w:lang w:eastAsia="ko-KR"/>
              </w:rPr>
            </w:pPr>
          </w:p>
        </w:tc>
      </w:tr>
      <w:tr w:rsidR="00B820D2" w14:paraId="1ECAE8C0"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518028AA" w14:textId="77777777" w:rsidR="00B820D2" w:rsidRDefault="00B820D2" w:rsidP="0051111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CA4F154" w14:textId="77777777" w:rsidR="00B820D2" w:rsidRDefault="00B820D2" w:rsidP="0051111F">
            <w:pPr>
              <w:pStyle w:val="TAC"/>
              <w:rPr>
                <w:lang w:eastAsia="zh-CN"/>
              </w:rPr>
            </w:pPr>
          </w:p>
        </w:tc>
      </w:tr>
      <w:tr w:rsidR="00B820D2" w14:paraId="111A1E9F"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694FE14B" w14:textId="77777777" w:rsidR="00B820D2" w:rsidRDefault="00B820D2" w:rsidP="0051111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882E864" w14:textId="77777777" w:rsidR="00B820D2" w:rsidRDefault="00B820D2" w:rsidP="0051111F">
            <w:pPr>
              <w:pStyle w:val="TAC"/>
              <w:rPr>
                <w:lang w:eastAsia="zh-CN"/>
              </w:rPr>
            </w:pPr>
          </w:p>
        </w:tc>
      </w:tr>
      <w:tr w:rsidR="00B820D2" w14:paraId="087C4BA9"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32156885" w14:textId="77777777" w:rsidR="00B820D2" w:rsidRDefault="00B820D2" w:rsidP="0051111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7A5776FA" w14:textId="77777777" w:rsidR="00B820D2" w:rsidRDefault="00B820D2" w:rsidP="0051111F">
            <w:pPr>
              <w:pStyle w:val="TAC"/>
              <w:rPr>
                <w:lang w:eastAsia="ko-KR"/>
              </w:rPr>
            </w:pPr>
          </w:p>
        </w:tc>
      </w:tr>
      <w:tr w:rsidR="00B820D2" w14:paraId="3F433F27"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236F492B" w14:textId="77777777" w:rsidR="00B820D2" w:rsidRDefault="00B820D2" w:rsidP="0051111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7F56C7FD" w14:textId="77777777" w:rsidR="00B820D2" w:rsidRDefault="00B820D2" w:rsidP="0051111F">
            <w:pPr>
              <w:pStyle w:val="TAC"/>
              <w:rPr>
                <w:lang w:eastAsia="ko-KR"/>
              </w:rPr>
            </w:pPr>
          </w:p>
        </w:tc>
      </w:tr>
      <w:tr w:rsidR="00B820D2" w14:paraId="5F1B523A"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11DA99F5" w14:textId="77777777" w:rsidR="00B820D2" w:rsidRDefault="00B820D2" w:rsidP="0051111F">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A50F6DE" w14:textId="77777777" w:rsidR="00B820D2" w:rsidRDefault="00B820D2" w:rsidP="0051111F">
            <w:pPr>
              <w:pStyle w:val="TAC"/>
              <w:rPr>
                <w:lang w:val="en-US" w:eastAsia="zh-CN"/>
              </w:rPr>
            </w:pPr>
          </w:p>
        </w:tc>
      </w:tr>
      <w:tr w:rsidR="00B820D2" w14:paraId="5DDE9FAE"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362E6206" w14:textId="77777777" w:rsidR="00B820D2" w:rsidRDefault="00B820D2" w:rsidP="0051111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C7349B0" w14:textId="77777777" w:rsidR="00B820D2" w:rsidRDefault="00B820D2" w:rsidP="0051111F">
            <w:pPr>
              <w:pStyle w:val="TAC"/>
              <w:rPr>
                <w:lang w:eastAsia="ko-KR"/>
              </w:rPr>
            </w:pPr>
          </w:p>
        </w:tc>
      </w:tr>
      <w:tr w:rsidR="00B820D2" w14:paraId="69E16956"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40A0BFA3" w14:textId="77777777" w:rsidR="00B820D2" w:rsidRDefault="00B820D2" w:rsidP="0051111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71E4997E" w14:textId="77777777" w:rsidR="00B820D2" w:rsidRDefault="00B820D2" w:rsidP="0051111F">
            <w:pPr>
              <w:pStyle w:val="TAC"/>
              <w:rPr>
                <w:lang w:eastAsia="ko-KR"/>
              </w:rPr>
            </w:pPr>
          </w:p>
        </w:tc>
      </w:tr>
      <w:tr w:rsidR="00B820D2" w14:paraId="6A9B4378"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0792FE1C" w14:textId="77777777" w:rsidR="00B820D2" w:rsidRDefault="00B820D2" w:rsidP="0051111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D2B20EF" w14:textId="77777777" w:rsidR="00B820D2" w:rsidRDefault="00B820D2" w:rsidP="0051111F">
            <w:pPr>
              <w:pStyle w:val="TAC"/>
              <w:rPr>
                <w:lang w:eastAsia="ko-KR"/>
              </w:rPr>
            </w:pPr>
          </w:p>
        </w:tc>
      </w:tr>
      <w:tr w:rsidR="00B820D2" w14:paraId="030A6D75" w14:textId="77777777" w:rsidTr="0051111F">
        <w:trPr>
          <w:trHeight w:val="170"/>
        </w:trPr>
        <w:tc>
          <w:tcPr>
            <w:tcW w:w="3835" w:type="dxa"/>
            <w:tcBorders>
              <w:top w:val="single" w:sz="4" w:space="0" w:color="auto"/>
              <w:left w:val="single" w:sz="4" w:space="0" w:color="auto"/>
              <w:bottom w:val="single" w:sz="4" w:space="0" w:color="auto"/>
              <w:right w:val="single" w:sz="4" w:space="0" w:color="auto"/>
            </w:tcBorders>
          </w:tcPr>
          <w:p w14:paraId="617839D8" w14:textId="77777777" w:rsidR="00B820D2" w:rsidRDefault="00B820D2" w:rsidP="0051111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5C4FF8D8" w14:textId="77777777" w:rsidR="00B820D2" w:rsidRDefault="00B820D2" w:rsidP="0051111F">
            <w:pPr>
              <w:pStyle w:val="TAC"/>
              <w:rPr>
                <w:lang w:eastAsia="ko-KR"/>
              </w:rPr>
            </w:pPr>
          </w:p>
        </w:tc>
      </w:tr>
    </w:tbl>
    <w:p w14:paraId="4215E610" w14:textId="77777777" w:rsidR="00B820D2" w:rsidRDefault="00B820D2" w:rsidP="00B820D2"/>
    <w:p w14:paraId="5D27D55F" w14:textId="33DD2782" w:rsidR="00B820D2" w:rsidRDefault="00B820D2" w:rsidP="00B820D2">
      <w:pPr>
        <w:pStyle w:val="Heading1"/>
      </w:pPr>
      <w:r>
        <w:rPr>
          <w:rFonts w:hint="eastAsia"/>
          <w:lang w:eastAsia="zh-CN"/>
        </w:rPr>
        <w:t>3</w:t>
      </w:r>
      <w:r>
        <w:tab/>
      </w:r>
      <w:r w:rsidR="002B6360">
        <w:t>Discussions</w:t>
      </w:r>
    </w:p>
    <w:p w14:paraId="5C317B05" w14:textId="73F97B45" w:rsidR="004239D5" w:rsidRPr="004239D5" w:rsidRDefault="004239D5" w:rsidP="004239D5">
      <w:pPr>
        <w:rPr>
          <w:lang w:eastAsia="ja-JP"/>
        </w:rPr>
      </w:pPr>
      <w:r>
        <w:rPr>
          <w:lang w:eastAsia="ja-JP"/>
        </w:rPr>
        <w:t xml:space="preserve">In this section, we attempt to </w:t>
      </w:r>
      <w:r w:rsidR="002B6360">
        <w:rPr>
          <w:lang w:eastAsia="ja-JP"/>
        </w:rPr>
        <w:t xml:space="preserve">gather input on </w:t>
      </w:r>
      <w:r w:rsidR="004C64D0">
        <w:rPr>
          <w:lang w:eastAsia="ja-JP"/>
        </w:rPr>
        <w:t>discussions that were incomplete in the RAN2 #114e with regards to trigger conditions</w:t>
      </w:r>
      <w:r w:rsidR="00AB30F1">
        <w:rPr>
          <w:lang w:eastAsia="ja-JP"/>
        </w:rPr>
        <w:t xml:space="preserve"> and need for explicit signalling</w:t>
      </w:r>
      <w:r w:rsidR="00E22ADD">
        <w:rPr>
          <w:lang w:eastAsia="ja-JP"/>
        </w:rPr>
        <w:t xml:space="preserve"> [6]</w:t>
      </w:r>
      <w:r>
        <w:rPr>
          <w:lang w:eastAsia="ja-JP"/>
        </w:rPr>
        <w:t>.</w:t>
      </w:r>
    </w:p>
    <w:p w14:paraId="0506118D" w14:textId="40671DCE" w:rsidR="00550170" w:rsidRDefault="00B74191" w:rsidP="00550170">
      <w:pPr>
        <w:pStyle w:val="Heading2"/>
        <w:rPr>
          <w:lang w:eastAsia="zh-CN"/>
        </w:rPr>
      </w:pPr>
      <w:bookmarkStart w:id="0" w:name="OLE_LINK16"/>
      <w:bookmarkStart w:id="1" w:name="OLE_LINK15"/>
      <w:bookmarkStart w:id="2" w:name="OLE_LINK10"/>
      <w:bookmarkStart w:id="3" w:name="OLE_LINK9"/>
      <w:r>
        <w:rPr>
          <w:lang w:eastAsia="zh-CN"/>
        </w:rPr>
        <w:lastRenderedPageBreak/>
        <w:t>3</w:t>
      </w:r>
      <w:r>
        <w:t>.</w:t>
      </w:r>
      <w:r>
        <w:rPr>
          <w:lang w:eastAsia="zh-CN"/>
        </w:rPr>
        <w:t>1</w:t>
      </w:r>
      <w:r>
        <w:tab/>
      </w:r>
      <w:r w:rsidR="00550170">
        <w:rPr>
          <w:rFonts w:ascii="Times New Roman" w:hAnsi="Times New Roman"/>
        </w:rPr>
        <w:t>Triggering Conditions</w:t>
      </w:r>
    </w:p>
    <w:p w14:paraId="709C77B0" w14:textId="5EE622AF" w:rsidR="00E74F4D" w:rsidRDefault="00E74F4D" w:rsidP="00E74F4D">
      <w:pPr>
        <w:pStyle w:val="Heading3"/>
      </w:pPr>
      <w:r>
        <w:t>3.1.1</w:t>
      </w:r>
      <w:r>
        <w:tab/>
      </w:r>
      <w:r w:rsidR="009F2EE2">
        <w:rPr>
          <w:rFonts w:ascii="Times New Roman" w:hAnsi="Times New Roman"/>
        </w:rPr>
        <w:t>Triggering Conditions for UE</w:t>
      </w:r>
    </w:p>
    <w:p w14:paraId="54DC13E8" w14:textId="4E856000" w:rsidR="00550170" w:rsidRDefault="0035735C" w:rsidP="00550170">
      <w:pPr>
        <w:rPr>
          <w:lang w:eastAsia="zh-CN"/>
        </w:rPr>
      </w:pPr>
      <w:r>
        <w:rPr>
          <w:lang w:eastAsia="zh-CN"/>
        </w:rPr>
        <w:t xml:space="preserve">In previous meeting there were proposals from several </w:t>
      </w:r>
      <w:r w:rsidR="00550170">
        <w:rPr>
          <w:lang w:eastAsia="zh-CN"/>
        </w:rPr>
        <w:t>companies suggest</w:t>
      </w:r>
      <w:r>
        <w:rPr>
          <w:lang w:eastAsia="zh-CN"/>
        </w:rPr>
        <w:t>ing</w:t>
      </w:r>
      <w:r w:rsidR="00550170">
        <w:rPr>
          <w:lang w:eastAsia="zh-CN"/>
        </w:rPr>
        <w:t xml:space="preserve"> to have</w:t>
      </w:r>
      <w:r w:rsidR="00901F42">
        <w:rPr>
          <w:lang w:eastAsia="zh-CN"/>
        </w:rPr>
        <w:t xml:space="preserve"> a</w:t>
      </w:r>
      <w:r w:rsidR="00550170">
        <w:rPr>
          <w:lang w:eastAsia="zh-CN"/>
        </w:rPr>
        <w:t xml:space="preserve"> trigger condition</w:t>
      </w:r>
      <w:r w:rsidR="002C35C3">
        <w:rPr>
          <w:lang w:eastAsia="zh-CN"/>
        </w:rPr>
        <w:t xml:space="preserve"> and </w:t>
      </w:r>
      <w:r w:rsidR="00532BED">
        <w:rPr>
          <w:lang w:eastAsia="zh-CN"/>
        </w:rPr>
        <w:t xml:space="preserve">this was also </w:t>
      </w:r>
      <w:r w:rsidR="002C35C3">
        <w:rPr>
          <w:lang w:eastAsia="zh-CN"/>
        </w:rPr>
        <w:t>captured in the summary document [6]</w:t>
      </w:r>
      <w:r w:rsidR="00550170">
        <w:rPr>
          <w:lang w:eastAsia="zh-CN"/>
        </w:rPr>
        <w:t>:</w:t>
      </w:r>
      <w:r w:rsidR="0096369F">
        <w:rPr>
          <w:lang w:eastAsia="zh-CN"/>
        </w:rPr>
        <w:t xml:space="preserve"> </w:t>
      </w:r>
    </w:p>
    <w:p w14:paraId="1A112361" w14:textId="39969B67" w:rsidR="0035735C" w:rsidRDefault="00ED5358" w:rsidP="00ED5358">
      <w:pPr>
        <w:pStyle w:val="ListParagraph"/>
        <w:numPr>
          <w:ilvl w:val="0"/>
          <w:numId w:val="44"/>
        </w:numPr>
        <w:rPr>
          <w:rFonts w:ascii="Times New Roman" w:hAnsi="Times New Roman"/>
          <w:sz w:val="20"/>
          <w:szCs w:val="20"/>
          <w:lang w:eastAsia="zh-CN"/>
        </w:rPr>
      </w:pPr>
      <w:r w:rsidRPr="309857BD">
        <w:rPr>
          <w:rFonts w:ascii="Times New Roman" w:hAnsi="Times New Roman"/>
          <w:sz w:val="20"/>
          <w:szCs w:val="20"/>
          <w:lang w:eastAsia="ja-JP"/>
        </w:rPr>
        <w:t>Define the triggering criteria for UE-initiated on-demand PRS, e.g., threshold for measurement quality, confidence level, etc., to provide a guideline for UE to determine an on-demand PRS request</w:t>
      </w:r>
      <w:r w:rsidR="00D616F3" w:rsidRPr="309857BD">
        <w:rPr>
          <w:rFonts w:ascii="Times New Roman" w:hAnsi="Times New Roman"/>
          <w:sz w:val="20"/>
          <w:szCs w:val="20"/>
          <w:lang w:val="en-US" w:eastAsia="ja-JP"/>
        </w:rPr>
        <w:t xml:space="preserve"> [1]</w:t>
      </w:r>
      <w:r w:rsidRPr="309857BD">
        <w:rPr>
          <w:rFonts w:ascii="Times New Roman" w:hAnsi="Times New Roman"/>
          <w:sz w:val="20"/>
          <w:szCs w:val="20"/>
          <w:lang w:eastAsia="ja-JP"/>
        </w:rPr>
        <w:t>.</w:t>
      </w:r>
    </w:p>
    <w:p w14:paraId="30A93A67" w14:textId="34C7E34E" w:rsidR="00ED5358" w:rsidRPr="00ED5358" w:rsidRDefault="00ED5358" w:rsidP="00ED5358">
      <w:pPr>
        <w:pStyle w:val="ListParagraph"/>
        <w:numPr>
          <w:ilvl w:val="0"/>
          <w:numId w:val="44"/>
        </w:numPr>
        <w:rPr>
          <w:rFonts w:ascii="Times New Roman" w:hAnsi="Times New Roman"/>
          <w:sz w:val="18"/>
          <w:lang w:eastAsia="zh-CN"/>
        </w:rPr>
      </w:pPr>
      <w:r w:rsidRPr="00ED5358">
        <w:rPr>
          <w:rFonts w:ascii="Times New Roman" w:hAnsi="Times New Roman"/>
          <w:sz w:val="20"/>
          <w:lang w:eastAsia="ja-JP"/>
        </w:rPr>
        <w:t>The QoS in LPP RequestLocationInformation message can be used to trigger UE to send on-demand PRS request</w:t>
      </w:r>
      <w:r w:rsidRPr="00AA023A">
        <w:rPr>
          <w:rFonts w:ascii="Times New Roman" w:hAnsi="Times New Roman"/>
          <w:sz w:val="20"/>
          <w:lang w:val="en-US" w:eastAsia="ja-JP"/>
        </w:rPr>
        <w:t xml:space="preserve"> </w:t>
      </w:r>
      <w:r w:rsidR="00D616F3" w:rsidRPr="00AA023A">
        <w:rPr>
          <w:rFonts w:ascii="Times New Roman" w:hAnsi="Times New Roman"/>
          <w:sz w:val="20"/>
          <w:lang w:val="en-US" w:eastAsia="ja-JP"/>
        </w:rPr>
        <w:t>[2]</w:t>
      </w:r>
      <w:r w:rsidRPr="00ED5358">
        <w:rPr>
          <w:rFonts w:ascii="Times New Roman" w:hAnsi="Times New Roman"/>
          <w:sz w:val="20"/>
          <w:lang w:eastAsia="ja-JP"/>
        </w:rPr>
        <w:t>.</w:t>
      </w:r>
    </w:p>
    <w:p w14:paraId="32859AEC" w14:textId="1E1472FF" w:rsidR="00ED5358" w:rsidRPr="00ED5358" w:rsidRDefault="00ED5358" w:rsidP="00ED5358">
      <w:pPr>
        <w:pStyle w:val="ListParagraph"/>
        <w:numPr>
          <w:ilvl w:val="0"/>
          <w:numId w:val="44"/>
        </w:numPr>
        <w:rPr>
          <w:rFonts w:ascii="Times New Roman" w:hAnsi="Times New Roman"/>
          <w:sz w:val="16"/>
          <w:lang w:eastAsia="zh-CN"/>
        </w:rPr>
      </w:pPr>
      <w:r w:rsidRPr="00ED5358">
        <w:rPr>
          <w:rFonts w:ascii="Times New Roman" w:hAnsi="Times New Roman"/>
          <w:sz w:val="20"/>
          <w:lang w:eastAsia="ja-JP"/>
        </w:rPr>
        <w:t>Enable the LMF to request an activation/deactivation for  the on-demand DL-PRS resources based on the UE measurements of configured DL-PRS resources</w:t>
      </w:r>
      <w:r w:rsidR="00D616F3" w:rsidRPr="00AA023A">
        <w:rPr>
          <w:rFonts w:ascii="Times New Roman" w:hAnsi="Times New Roman"/>
          <w:sz w:val="20"/>
          <w:lang w:val="en-US" w:eastAsia="ja-JP"/>
        </w:rPr>
        <w:t xml:space="preserve"> [3].</w:t>
      </w:r>
    </w:p>
    <w:p w14:paraId="2815B4DB" w14:textId="4EED385B" w:rsidR="00ED5358" w:rsidRPr="00A256EA" w:rsidRDefault="00ED5358" w:rsidP="00ED5358">
      <w:pPr>
        <w:pStyle w:val="ListParagraph"/>
        <w:numPr>
          <w:ilvl w:val="0"/>
          <w:numId w:val="44"/>
        </w:numPr>
        <w:rPr>
          <w:rFonts w:ascii="Times New Roman" w:hAnsi="Times New Roman"/>
          <w:sz w:val="14"/>
          <w:lang w:eastAsia="zh-CN"/>
        </w:rPr>
      </w:pPr>
      <w:r w:rsidRPr="00ED5358">
        <w:rPr>
          <w:rFonts w:ascii="Times New Roman" w:hAnsi="Times New Roman"/>
          <w:sz w:val="20"/>
          <w:lang w:eastAsia="ja-JP"/>
        </w:rPr>
        <w:t>RAN2 to capture UE-initiated triggers based on at least positioning QoS requirements, measurement quality, change in radio conditions and UE assistance information in Stage 2 specifications. FFS how to include LMF-initiated triggers in Stage 2 text proposal</w:t>
      </w:r>
      <w:r w:rsidR="00D616F3" w:rsidRPr="00AA023A">
        <w:rPr>
          <w:rFonts w:ascii="Times New Roman" w:hAnsi="Times New Roman"/>
          <w:sz w:val="20"/>
          <w:lang w:val="en-US" w:eastAsia="ja-JP"/>
        </w:rPr>
        <w:t xml:space="preserve"> [4]</w:t>
      </w:r>
      <w:r w:rsidRPr="00ED5358">
        <w:rPr>
          <w:rFonts w:ascii="Times New Roman" w:hAnsi="Times New Roman"/>
          <w:sz w:val="20"/>
          <w:lang w:eastAsia="ja-JP"/>
        </w:rPr>
        <w:t>.</w:t>
      </w:r>
    </w:p>
    <w:p w14:paraId="7D97DC2A" w14:textId="45E62C25" w:rsidR="00A256EA" w:rsidRPr="00A256EA" w:rsidRDefault="00A256EA" w:rsidP="00ED5358">
      <w:pPr>
        <w:pStyle w:val="ListParagraph"/>
        <w:numPr>
          <w:ilvl w:val="0"/>
          <w:numId w:val="44"/>
        </w:numPr>
        <w:rPr>
          <w:rFonts w:ascii="Times New Roman" w:hAnsi="Times New Roman"/>
          <w:sz w:val="12"/>
          <w:lang w:eastAsia="zh-CN"/>
        </w:rPr>
      </w:pPr>
      <w:r w:rsidRPr="00A256EA">
        <w:rPr>
          <w:rFonts w:ascii="Times New Roman" w:hAnsi="Times New Roman"/>
          <w:sz w:val="20"/>
          <w:lang w:eastAsia="ja-JP"/>
        </w:rPr>
        <w:t>On demand PRS can be triggered to meet the required positioning service level.</w:t>
      </w:r>
    </w:p>
    <w:p w14:paraId="7D2D14BE" w14:textId="77777777" w:rsidR="006D002F" w:rsidRDefault="006D002F" w:rsidP="00550170">
      <w:pPr>
        <w:rPr>
          <w:lang w:eastAsia="zh-CN"/>
        </w:rPr>
      </w:pPr>
    </w:p>
    <w:p w14:paraId="629CC754" w14:textId="7918714E" w:rsidR="00550170" w:rsidRDefault="00550170" w:rsidP="00550170">
      <w:pPr>
        <w:rPr>
          <w:lang w:eastAsia="zh-CN"/>
        </w:rPr>
      </w:pPr>
      <w:r>
        <w:rPr>
          <w:lang w:eastAsia="zh-CN"/>
        </w:rPr>
        <w:t xml:space="preserve">Further, there was a proposal which was formulated as part of summary </w:t>
      </w:r>
      <w:r w:rsidR="00A256EA">
        <w:rPr>
          <w:lang w:eastAsia="zh-CN"/>
        </w:rPr>
        <w:t xml:space="preserve">document </w:t>
      </w:r>
      <w:r>
        <w:rPr>
          <w:lang w:eastAsia="zh-CN"/>
        </w:rPr>
        <w:t>[</w:t>
      </w:r>
      <w:r w:rsidR="00A256EA">
        <w:rPr>
          <w:lang w:eastAsia="zh-CN"/>
        </w:rPr>
        <w:t>6</w:t>
      </w:r>
      <w:r>
        <w:rPr>
          <w:lang w:eastAsia="zh-CN"/>
        </w:rPr>
        <w:t>]:</w:t>
      </w:r>
    </w:p>
    <w:p w14:paraId="3397DAD3" w14:textId="439E2EA7" w:rsidR="00550170" w:rsidRPr="00D616F3" w:rsidRDefault="009B36DA" w:rsidP="00D616F3">
      <w:pPr>
        <w:pStyle w:val="ListParagraph"/>
        <w:numPr>
          <w:ilvl w:val="0"/>
          <w:numId w:val="45"/>
        </w:numPr>
        <w:rPr>
          <w:rFonts w:ascii="Times New Roman" w:hAnsi="Times New Roman"/>
          <w:sz w:val="20"/>
          <w:szCs w:val="20"/>
        </w:rPr>
      </w:pPr>
      <w:r w:rsidRPr="309857BD">
        <w:rPr>
          <w:rFonts w:ascii="Times New Roman" w:hAnsi="Times New Roman"/>
          <w:sz w:val="20"/>
          <w:szCs w:val="20"/>
          <w:lang w:val="en-US"/>
        </w:rPr>
        <w:t xml:space="preserve">Proposal: </w:t>
      </w:r>
      <w:r w:rsidR="00550170" w:rsidRPr="309857BD">
        <w:rPr>
          <w:rFonts w:ascii="Times New Roman" w:hAnsi="Times New Roman"/>
          <w:sz w:val="20"/>
          <w:szCs w:val="20"/>
        </w:rPr>
        <w:t>A UE may require criteria or event in order to trigger an on-demand DL-PRS request to the LMF. FFS Details of the on-demand DL-PRS trigger criteria.</w:t>
      </w:r>
    </w:p>
    <w:p w14:paraId="5BF94726" w14:textId="77777777" w:rsidR="00190564" w:rsidRDefault="00190564" w:rsidP="00550170">
      <w:pPr>
        <w:rPr>
          <w:lang w:eastAsia="zh-CN"/>
        </w:rPr>
      </w:pPr>
    </w:p>
    <w:p w14:paraId="58B39066" w14:textId="40DDC7E7" w:rsidR="00550170" w:rsidRPr="0096369F" w:rsidRDefault="009B36DA" w:rsidP="00550170">
      <w:pPr>
        <w:rPr>
          <w:b/>
          <w:lang w:eastAsia="zh-CN"/>
        </w:rPr>
      </w:pPr>
      <w:r w:rsidRPr="003861CE">
        <w:rPr>
          <w:b/>
          <w:lang w:eastAsia="zh-CN"/>
        </w:rPr>
        <w:t xml:space="preserve">Question </w:t>
      </w:r>
      <w:r w:rsidRPr="003861CE">
        <w:rPr>
          <w:b/>
        </w:rPr>
        <w:fldChar w:fldCharType="begin"/>
      </w:r>
      <w:r w:rsidRPr="003861CE">
        <w:rPr>
          <w:b/>
        </w:rPr>
        <w:instrText>SEQ Table \* ARABIC</w:instrText>
      </w:r>
      <w:r w:rsidRPr="003861CE">
        <w:rPr>
          <w:b/>
        </w:rPr>
        <w:fldChar w:fldCharType="separate"/>
      </w:r>
      <w:r w:rsidR="00970E5E" w:rsidRPr="003861CE">
        <w:rPr>
          <w:b/>
          <w:noProof/>
        </w:rPr>
        <w:t>1</w:t>
      </w:r>
      <w:r w:rsidRPr="003861CE">
        <w:rPr>
          <w:b/>
        </w:rPr>
        <w:fldChar w:fldCharType="end"/>
      </w:r>
      <w:r w:rsidR="00970E5E" w:rsidRPr="003861CE">
        <w:rPr>
          <w:b/>
        </w:rPr>
        <w:t>:</w:t>
      </w:r>
      <w:r w:rsidRPr="003861CE">
        <w:rPr>
          <w:b/>
          <w:lang w:eastAsia="zh-CN"/>
        </w:rPr>
        <w:t xml:space="preserve"> Do companies agree with above Proposal</w:t>
      </w:r>
      <w:r w:rsidR="0096369F">
        <w:rPr>
          <w:b/>
          <w:lang w:eastAsia="zh-CN"/>
        </w:rPr>
        <w:t xml:space="preserve">: </w:t>
      </w:r>
      <w:r w:rsidR="0096369F" w:rsidRPr="0096369F">
        <w:rPr>
          <w:b/>
        </w:rPr>
        <w:t>should on</w:t>
      </w:r>
      <w:r w:rsidR="0096369F">
        <w:rPr>
          <w:b/>
        </w:rPr>
        <w:t>-</w:t>
      </w:r>
      <w:r w:rsidR="0096369F" w:rsidRPr="0096369F">
        <w:rPr>
          <w:b/>
        </w:rPr>
        <w:t xml:space="preserve">demand PRS be possible to trigger from the UE </w:t>
      </w:r>
      <w:r w:rsidR="0096369F" w:rsidRPr="0096369F">
        <w:rPr>
          <w:b/>
        </w:rPr>
        <w:tab/>
        <w:t xml:space="preserve">        based on defined events or criteria</w:t>
      </w:r>
      <w:r w:rsidRPr="0096369F">
        <w:rPr>
          <w:b/>
          <w:lang w:eastAsia="zh-CN"/>
        </w:rPr>
        <w:t>?</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550170" w14:paraId="463364E0"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B79189" w14:textId="77777777" w:rsidR="00550170" w:rsidRDefault="00550170" w:rsidP="006E0878">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5737F8" w14:textId="77777777" w:rsidR="00550170" w:rsidRPr="00A77E49" w:rsidRDefault="00550170" w:rsidP="006E0878">
            <w:pPr>
              <w:pStyle w:val="TAH"/>
              <w:spacing w:before="20" w:after="20"/>
              <w:ind w:left="57" w:right="57"/>
              <w:jc w:val="left"/>
              <w:rPr>
                <w:lang w:val="en-US"/>
              </w:rPr>
            </w:pPr>
            <w:r w:rsidRPr="00A77E49">
              <w:rPr>
                <w:lang w:val="en-US" w:eastAsia="zh-CN"/>
              </w:rPr>
              <w:t>Agree with Proposal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0B0108" w14:textId="77777777" w:rsidR="00550170" w:rsidRPr="0069014B" w:rsidRDefault="00550170" w:rsidP="006E0878">
            <w:pPr>
              <w:pStyle w:val="TAH"/>
              <w:spacing w:before="20" w:after="20"/>
              <w:ind w:left="57" w:right="57"/>
              <w:jc w:val="left"/>
              <w:rPr>
                <w:lang w:val="sv-SE" w:eastAsia="zh-CN"/>
              </w:rPr>
            </w:pPr>
            <w:r>
              <w:rPr>
                <w:lang w:val="sv-SE" w:eastAsia="zh-CN"/>
              </w:rPr>
              <w:t>Comments</w:t>
            </w:r>
          </w:p>
        </w:tc>
      </w:tr>
      <w:tr w:rsidR="00550170" w14:paraId="7062CDA5"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CB1BE77"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9E4B3F3"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5D82727" w14:textId="77777777" w:rsidR="00550170" w:rsidRDefault="00550170" w:rsidP="006E0878">
            <w:pPr>
              <w:pStyle w:val="TAC"/>
              <w:spacing w:before="20" w:after="20"/>
              <w:ind w:left="57" w:right="57"/>
              <w:jc w:val="left"/>
              <w:rPr>
                <w:lang w:eastAsia="zh-CN"/>
              </w:rPr>
            </w:pPr>
          </w:p>
        </w:tc>
      </w:tr>
      <w:tr w:rsidR="00550170" w14:paraId="18B07E9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97821EA"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0B9C1EF"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151C2F1" w14:textId="77777777" w:rsidR="00550170" w:rsidRDefault="00550170" w:rsidP="006E0878">
            <w:pPr>
              <w:pStyle w:val="TAC"/>
              <w:spacing w:before="20" w:after="20"/>
              <w:ind w:left="57" w:right="57"/>
              <w:jc w:val="left"/>
              <w:rPr>
                <w:lang w:eastAsia="zh-CN"/>
              </w:rPr>
            </w:pPr>
          </w:p>
        </w:tc>
      </w:tr>
      <w:tr w:rsidR="00550170" w14:paraId="13142E49"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5F4C43D"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A193525"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418B63E" w14:textId="77777777" w:rsidR="00550170" w:rsidRDefault="00550170" w:rsidP="006E0878">
            <w:pPr>
              <w:pStyle w:val="TAC"/>
              <w:spacing w:before="20" w:after="20"/>
              <w:ind w:left="57" w:right="57"/>
              <w:jc w:val="left"/>
              <w:rPr>
                <w:lang w:eastAsia="zh-CN"/>
              </w:rPr>
            </w:pPr>
          </w:p>
        </w:tc>
      </w:tr>
      <w:tr w:rsidR="00550170" w14:paraId="1C5070BC"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8405E1F"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8677633"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42E3914" w14:textId="77777777" w:rsidR="00550170" w:rsidRDefault="00550170" w:rsidP="006E0878">
            <w:pPr>
              <w:pStyle w:val="TAC"/>
              <w:spacing w:before="20" w:after="20"/>
              <w:ind w:left="57" w:right="57"/>
              <w:jc w:val="left"/>
              <w:rPr>
                <w:lang w:eastAsia="zh-CN"/>
              </w:rPr>
            </w:pPr>
          </w:p>
        </w:tc>
      </w:tr>
      <w:tr w:rsidR="00550170" w14:paraId="59DB671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501A62D"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B50E9EF"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A2B4AA5" w14:textId="77777777" w:rsidR="00550170" w:rsidRDefault="00550170" w:rsidP="006E0878">
            <w:pPr>
              <w:pStyle w:val="TAC"/>
              <w:spacing w:before="20" w:after="20"/>
              <w:ind w:left="57" w:right="57"/>
              <w:jc w:val="left"/>
              <w:rPr>
                <w:lang w:eastAsia="zh-CN"/>
              </w:rPr>
            </w:pPr>
          </w:p>
        </w:tc>
      </w:tr>
      <w:tr w:rsidR="00550170" w14:paraId="12BE0AA9"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10EE4AD" w14:textId="77777777" w:rsidR="00550170" w:rsidRDefault="00550170" w:rsidP="006E0878">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43679C56" w14:textId="77777777" w:rsidR="00550170" w:rsidRDefault="00550170" w:rsidP="006E0878">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78E560C3" w14:textId="77777777" w:rsidR="00550170" w:rsidRDefault="00550170" w:rsidP="006E0878">
            <w:pPr>
              <w:pStyle w:val="TAC"/>
              <w:spacing w:before="20" w:after="20"/>
              <w:ind w:left="57" w:right="57"/>
              <w:jc w:val="left"/>
              <w:rPr>
                <w:lang w:val="en-US" w:eastAsia="zh-CN"/>
              </w:rPr>
            </w:pPr>
          </w:p>
        </w:tc>
      </w:tr>
      <w:tr w:rsidR="00550170" w14:paraId="2324F709"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FABA593"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6FBCA60"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48F93C6" w14:textId="77777777" w:rsidR="00550170" w:rsidRDefault="00550170" w:rsidP="006E0878">
            <w:pPr>
              <w:pStyle w:val="TAC"/>
              <w:spacing w:before="20" w:after="20"/>
              <w:ind w:left="57" w:right="57"/>
              <w:jc w:val="left"/>
              <w:rPr>
                <w:lang w:eastAsia="zh-CN"/>
              </w:rPr>
            </w:pPr>
          </w:p>
        </w:tc>
      </w:tr>
      <w:tr w:rsidR="00550170" w14:paraId="2BF02015"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C25E185"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4498F92"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515AF3B" w14:textId="77777777" w:rsidR="00550170" w:rsidRDefault="00550170" w:rsidP="006E0878">
            <w:pPr>
              <w:pStyle w:val="TAC"/>
              <w:spacing w:before="20" w:after="20"/>
              <w:ind w:left="57" w:right="57"/>
              <w:jc w:val="left"/>
              <w:rPr>
                <w:lang w:eastAsia="zh-CN"/>
              </w:rPr>
            </w:pPr>
          </w:p>
        </w:tc>
      </w:tr>
      <w:tr w:rsidR="00550170" w14:paraId="653DDEB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60BA191"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7420CA4"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BEBEF08" w14:textId="77777777" w:rsidR="00550170" w:rsidRDefault="00550170" w:rsidP="006E0878">
            <w:pPr>
              <w:pStyle w:val="TAC"/>
              <w:spacing w:before="20" w:after="20"/>
              <w:ind w:left="57" w:right="57"/>
              <w:jc w:val="left"/>
              <w:rPr>
                <w:lang w:eastAsia="zh-CN"/>
              </w:rPr>
            </w:pPr>
          </w:p>
        </w:tc>
      </w:tr>
      <w:tr w:rsidR="00550170" w14:paraId="0F720B7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19535DF"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440725F"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7706F7E" w14:textId="77777777" w:rsidR="00550170" w:rsidRDefault="00550170" w:rsidP="006E0878">
            <w:pPr>
              <w:pStyle w:val="TAC"/>
              <w:spacing w:before="20" w:after="20"/>
              <w:ind w:left="57" w:right="57"/>
              <w:jc w:val="left"/>
              <w:rPr>
                <w:lang w:eastAsia="zh-CN"/>
              </w:rPr>
            </w:pPr>
          </w:p>
        </w:tc>
      </w:tr>
      <w:tr w:rsidR="00550170" w14:paraId="64101260"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52EB424"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BC18FBD"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BB40427" w14:textId="77777777" w:rsidR="00550170" w:rsidRDefault="00550170" w:rsidP="006E0878">
            <w:pPr>
              <w:pStyle w:val="TAC"/>
              <w:spacing w:before="20" w:after="20"/>
              <w:ind w:left="57" w:right="57"/>
              <w:jc w:val="left"/>
              <w:rPr>
                <w:lang w:eastAsia="zh-CN"/>
              </w:rPr>
            </w:pPr>
          </w:p>
        </w:tc>
      </w:tr>
      <w:tr w:rsidR="00550170" w14:paraId="7971B9A7"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79DCE48"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BFF7F17"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3BB7483" w14:textId="77777777" w:rsidR="00550170" w:rsidRDefault="00550170" w:rsidP="006E0878">
            <w:pPr>
              <w:pStyle w:val="TAC"/>
              <w:spacing w:before="20" w:after="20"/>
              <w:ind w:left="57" w:right="57"/>
              <w:jc w:val="left"/>
              <w:rPr>
                <w:lang w:eastAsia="zh-CN"/>
              </w:rPr>
            </w:pPr>
          </w:p>
        </w:tc>
      </w:tr>
      <w:tr w:rsidR="00550170" w14:paraId="7375E6B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AEC2372"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01895EB"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A3C397A" w14:textId="77777777" w:rsidR="00550170" w:rsidRDefault="00550170" w:rsidP="006E0878">
            <w:pPr>
              <w:pStyle w:val="TAC"/>
              <w:spacing w:before="20" w:after="20"/>
              <w:ind w:left="57" w:right="57"/>
              <w:jc w:val="left"/>
              <w:rPr>
                <w:lang w:eastAsia="zh-CN"/>
              </w:rPr>
            </w:pPr>
          </w:p>
        </w:tc>
      </w:tr>
    </w:tbl>
    <w:p w14:paraId="0D21F6BF" w14:textId="77777777" w:rsidR="00550170" w:rsidRDefault="00550170" w:rsidP="00550170">
      <w:pPr>
        <w:rPr>
          <w:lang w:eastAsia="zh-CN"/>
        </w:rPr>
      </w:pPr>
    </w:p>
    <w:p w14:paraId="49936035" w14:textId="308598B4" w:rsidR="0052438E" w:rsidRPr="0052438E" w:rsidRDefault="0052438E" w:rsidP="0052438E">
      <w:pPr>
        <w:pStyle w:val="Heading3"/>
        <w:rPr>
          <w:rFonts w:ascii="Times New Roman" w:hAnsi="Times New Roman"/>
        </w:rPr>
      </w:pPr>
      <w:r>
        <w:t>3.1.2</w:t>
      </w:r>
      <w:r>
        <w:tab/>
      </w:r>
      <w:r w:rsidRPr="0052438E">
        <w:rPr>
          <w:rFonts w:ascii="Times New Roman" w:hAnsi="Times New Roman"/>
        </w:rPr>
        <w:t>Additional input for Triggering Conditions for UE</w:t>
      </w:r>
    </w:p>
    <w:p w14:paraId="72D09E63" w14:textId="0E896B30" w:rsidR="0096369F" w:rsidRDefault="00550170" w:rsidP="00550170">
      <w:pPr>
        <w:rPr>
          <w:lang w:eastAsia="zh-CN"/>
        </w:rPr>
      </w:pPr>
      <w:r>
        <w:rPr>
          <w:lang w:eastAsia="zh-CN"/>
        </w:rPr>
        <w:t xml:space="preserve">If the </w:t>
      </w:r>
      <w:r w:rsidR="00B80898">
        <w:rPr>
          <w:lang w:eastAsia="zh-CN"/>
        </w:rPr>
        <w:t xml:space="preserve">answer </w:t>
      </w:r>
      <w:r>
        <w:rPr>
          <w:lang w:eastAsia="zh-CN"/>
        </w:rPr>
        <w:t xml:space="preserve">to the above </w:t>
      </w:r>
      <w:r w:rsidR="0052438E">
        <w:rPr>
          <w:lang w:eastAsia="zh-CN"/>
        </w:rPr>
        <w:t xml:space="preserve">Question 1 </w:t>
      </w:r>
      <w:r>
        <w:rPr>
          <w:lang w:eastAsia="zh-CN"/>
        </w:rPr>
        <w:t>is Yes;</w:t>
      </w:r>
      <w:r w:rsidR="0096369F">
        <w:rPr>
          <w:lang w:eastAsia="zh-CN"/>
        </w:rPr>
        <w:t xml:space="preserve"> then to get further </w:t>
      </w:r>
      <w:r w:rsidR="00E22ADD">
        <w:rPr>
          <w:lang w:eastAsia="zh-CN"/>
        </w:rPr>
        <w:t>progress</w:t>
      </w:r>
      <w:r w:rsidR="0096369F">
        <w:rPr>
          <w:lang w:eastAsia="zh-CN"/>
        </w:rPr>
        <w:t xml:space="preserve">, it would be good to get </w:t>
      </w:r>
      <w:r w:rsidR="00E22ADD">
        <w:rPr>
          <w:lang w:eastAsia="zh-CN"/>
        </w:rPr>
        <w:t xml:space="preserve">additional </w:t>
      </w:r>
      <w:r w:rsidR="0096369F">
        <w:rPr>
          <w:lang w:eastAsia="zh-CN"/>
        </w:rPr>
        <w:t>input.</w:t>
      </w:r>
    </w:p>
    <w:p w14:paraId="6B03AA44" w14:textId="5426E29E" w:rsidR="00550170" w:rsidRDefault="00C13F64" w:rsidP="00550170">
      <w:r>
        <w:t>Based upon above proposal, it appears it is mainly the below two.</w:t>
      </w:r>
    </w:p>
    <w:p w14:paraId="06A7EB57" w14:textId="18ACD39B" w:rsidR="00550170" w:rsidRPr="00C13F64" w:rsidRDefault="00D75F9F" w:rsidP="00550170">
      <w:pPr>
        <w:pStyle w:val="ListParagraph"/>
        <w:numPr>
          <w:ilvl w:val="0"/>
          <w:numId w:val="38"/>
        </w:numPr>
        <w:rPr>
          <w:rFonts w:ascii="Times New Roman" w:hAnsi="Times New Roman"/>
          <w:sz w:val="20"/>
          <w:szCs w:val="20"/>
          <w:lang w:eastAsia="zh-CN"/>
        </w:rPr>
      </w:pPr>
      <w:r>
        <w:rPr>
          <w:rFonts w:ascii="Times New Roman" w:hAnsi="Times New Roman"/>
          <w:sz w:val="20"/>
          <w:szCs w:val="20"/>
          <w:lang w:val="en-US" w:eastAsia="zh-CN"/>
        </w:rPr>
        <w:t xml:space="preserve">Based upon measurements, </w:t>
      </w:r>
      <w:r w:rsidR="0052438E" w:rsidRPr="00AA023A">
        <w:rPr>
          <w:rFonts w:ascii="Times New Roman" w:hAnsi="Times New Roman"/>
          <w:sz w:val="20"/>
          <w:szCs w:val="20"/>
          <w:lang w:val="en-US" w:eastAsia="zh-CN"/>
        </w:rPr>
        <w:t>if</w:t>
      </w:r>
      <w:r w:rsidR="00AD6BF3" w:rsidRPr="00AA023A">
        <w:rPr>
          <w:rFonts w:ascii="Times New Roman" w:hAnsi="Times New Roman"/>
          <w:sz w:val="20"/>
          <w:szCs w:val="20"/>
          <w:lang w:val="en-US" w:eastAsia="zh-CN"/>
        </w:rPr>
        <w:t xml:space="preserve"> </w:t>
      </w:r>
      <w:r w:rsidR="00461467" w:rsidRPr="00AA023A">
        <w:rPr>
          <w:rFonts w:ascii="Times New Roman" w:hAnsi="Times New Roman"/>
          <w:sz w:val="20"/>
          <w:szCs w:val="20"/>
          <w:lang w:val="en-US" w:eastAsia="zh-CN"/>
        </w:rPr>
        <w:t>after measurement</w:t>
      </w:r>
      <w:r w:rsidR="0059204A">
        <w:rPr>
          <w:rFonts w:ascii="Times New Roman" w:hAnsi="Times New Roman"/>
          <w:sz w:val="20"/>
          <w:szCs w:val="20"/>
          <w:lang w:val="en-US" w:eastAsia="zh-CN"/>
        </w:rPr>
        <w:t>,</w:t>
      </w:r>
      <w:r w:rsidR="00461467" w:rsidRPr="00AA023A">
        <w:rPr>
          <w:rFonts w:ascii="Times New Roman" w:hAnsi="Times New Roman"/>
          <w:sz w:val="20"/>
          <w:szCs w:val="20"/>
          <w:lang w:val="en-US" w:eastAsia="zh-CN"/>
        </w:rPr>
        <w:t xml:space="preserve"> the m</w:t>
      </w:r>
      <w:r w:rsidR="00550170" w:rsidRPr="00AA023A">
        <w:rPr>
          <w:rFonts w:ascii="Times New Roman" w:hAnsi="Times New Roman"/>
          <w:sz w:val="20"/>
          <w:szCs w:val="20"/>
          <w:lang w:val="en-US" w:eastAsia="zh-CN"/>
        </w:rPr>
        <w:t>easurement Quality</w:t>
      </w:r>
      <w:r w:rsidR="00A27DC2" w:rsidRPr="00AA023A">
        <w:rPr>
          <w:rFonts w:ascii="Times New Roman" w:hAnsi="Times New Roman"/>
          <w:sz w:val="20"/>
          <w:szCs w:val="20"/>
          <w:lang w:val="en-US" w:eastAsia="zh-CN"/>
        </w:rPr>
        <w:t xml:space="preserve"> (uncertainties, error</w:t>
      </w:r>
      <w:r w:rsidR="00550170" w:rsidRPr="00AA023A">
        <w:rPr>
          <w:rFonts w:ascii="Times New Roman" w:hAnsi="Times New Roman"/>
          <w:sz w:val="20"/>
          <w:szCs w:val="20"/>
          <w:lang w:val="en-US" w:eastAsia="zh-CN"/>
        </w:rPr>
        <w:t xml:space="preserve"> and confidence level</w:t>
      </w:r>
      <w:r w:rsidR="009D52E2" w:rsidRPr="00AA023A">
        <w:rPr>
          <w:rFonts w:ascii="Times New Roman" w:hAnsi="Times New Roman"/>
          <w:sz w:val="20"/>
          <w:szCs w:val="20"/>
          <w:lang w:val="en-US" w:eastAsia="zh-CN"/>
        </w:rPr>
        <w:t>)</w:t>
      </w:r>
      <w:r w:rsidR="00AD6BF3" w:rsidRPr="00AA023A">
        <w:rPr>
          <w:rFonts w:ascii="Times New Roman" w:hAnsi="Times New Roman"/>
          <w:sz w:val="20"/>
          <w:szCs w:val="20"/>
          <w:lang w:val="en-US" w:eastAsia="zh-CN"/>
        </w:rPr>
        <w:t xml:space="preserve"> is not up to satisfactory level</w:t>
      </w:r>
      <w:r>
        <w:rPr>
          <w:rFonts w:ascii="Times New Roman" w:hAnsi="Times New Roman"/>
          <w:sz w:val="20"/>
          <w:szCs w:val="20"/>
          <w:lang w:val="en-US" w:eastAsia="zh-CN"/>
        </w:rPr>
        <w:t>, below threshold</w:t>
      </w:r>
    </w:p>
    <w:p w14:paraId="72FC2D29" w14:textId="1F135B2B" w:rsidR="00550170" w:rsidRPr="00C13F64" w:rsidRDefault="00550170" w:rsidP="00550170">
      <w:pPr>
        <w:pStyle w:val="ListParagraph"/>
        <w:numPr>
          <w:ilvl w:val="0"/>
          <w:numId w:val="38"/>
        </w:numPr>
        <w:rPr>
          <w:rFonts w:ascii="Times New Roman" w:hAnsi="Times New Roman"/>
          <w:sz w:val="20"/>
          <w:szCs w:val="20"/>
          <w:lang w:eastAsia="zh-CN"/>
        </w:rPr>
      </w:pPr>
      <w:r w:rsidRPr="00AA023A">
        <w:rPr>
          <w:rFonts w:ascii="Times New Roman" w:hAnsi="Times New Roman"/>
          <w:sz w:val="20"/>
          <w:szCs w:val="20"/>
          <w:lang w:val="en-US" w:eastAsia="zh-CN"/>
        </w:rPr>
        <w:t>Positioning QoS requiremen</w:t>
      </w:r>
      <w:r w:rsidR="00813AD2" w:rsidRPr="00AA023A">
        <w:rPr>
          <w:rFonts w:ascii="Times New Roman" w:hAnsi="Times New Roman"/>
          <w:sz w:val="20"/>
          <w:szCs w:val="20"/>
          <w:lang w:val="en-US" w:eastAsia="zh-CN"/>
        </w:rPr>
        <w:t xml:space="preserve">t is </w:t>
      </w:r>
      <w:r w:rsidRPr="00AA023A">
        <w:rPr>
          <w:rFonts w:ascii="Times New Roman" w:hAnsi="Times New Roman"/>
          <w:sz w:val="20"/>
          <w:szCs w:val="20"/>
          <w:lang w:val="en-US" w:eastAsia="zh-CN"/>
        </w:rPr>
        <w:t>not met</w:t>
      </w:r>
    </w:p>
    <w:p w14:paraId="4F5D85D0" w14:textId="77777777" w:rsidR="00550170" w:rsidRPr="00C13F64" w:rsidRDefault="00550170" w:rsidP="00550170">
      <w:pPr>
        <w:pStyle w:val="ListParagraph"/>
        <w:rPr>
          <w:rFonts w:ascii="Times New Roman" w:hAnsi="Times New Roman"/>
          <w:sz w:val="20"/>
          <w:szCs w:val="20"/>
          <w:lang w:eastAsia="zh-CN"/>
        </w:rPr>
      </w:pPr>
    </w:p>
    <w:p w14:paraId="51E36995" w14:textId="619654F9" w:rsidR="00550170" w:rsidRPr="00C13F64" w:rsidRDefault="00550170" w:rsidP="00550170">
      <w:pPr>
        <w:rPr>
          <w:lang w:eastAsia="zh-CN"/>
        </w:rPr>
      </w:pPr>
      <w:r w:rsidRPr="00C13F64">
        <w:rPr>
          <w:lang w:eastAsia="zh-CN"/>
        </w:rPr>
        <w:t xml:space="preserve">Above a) and b) </w:t>
      </w:r>
      <w:r w:rsidR="00C13F64" w:rsidRPr="00C13F64">
        <w:rPr>
          <w:lang w:eastAsia="zh-CN"/>
        </w:rPr>
        <w:t>would boil down to essentially</w:t>
      </w:r>
      <w:r w:rsidRPr="00C13F64">
        <w:rPr>
          <w:lang w:eastAsia="zh-CN"/>
        </w:rPr>
        <w:t xml:space="preserve"> same KPI. That is when positioning measurements is computed and location is estimated</w:t>
      </w:r>
      <w:r w:rsidR="00C13F64" w:rsidRPr="00C13F64">
        <w:rPr>
          <w:lang w:eastAsia="zh-CN"/>
        </w:rPr>
        <w:t>,</w:t>
      </w:r>
      <w:r w:rsidRPr="00C13F64">
        <w:rPr>
          <w:lang w:eastAsia="zh-CN"/>
        </w:rPr>
        <w:t xml:space="preserve"> </w:t>
      </w:r>
      <w:r w:rsidR="00C13F64" w:rsidRPr="00C13F64">
        <w:rPr>
          <w:lang w:eastAsia="zh-CN"/>
        </w:rPr>
        <w:t>t</w:t>
      </w:r>
      <w:r w:rsidRPr="00C13F64">
        <w:rPr>
          <w:lang w:eastAsia="zh-CN"/>
        </w:rPr>
        <w:t>he measurement quality and confidence level</w:t>
      </w:r>
      <w:r w:rsidR="0054551B">
        <w:rPr>
          <w:lang w:eastAsia="zh-CN"/>
        </w:rPr>
        <w:t xml:space="preserve"> is </w:t>
      </w:r>
      <w:r w:rsidR="005C68DE">
        <w:rPr>
          <w:lang w:eastAsia="zh-CN"/>
        </w:rPr>
        <w:t>obtained,</w:t>
      </w:r>
      <w:r w:rsidR="0054551B">
        <w:rPr>
          <w:lang w:eastAsia="zh-CN"/>
        </w:rPr>
        <w:t xml:space="preserve"> and </w:t>
      </w:r>
      <w:r w:rsidR="00E857B6">
        <w:rPr>
          <w:lang w:eastAsia="zh-CN"/>
        </w:rPr>
        <w:t>the results</w:t>
      </w:r>
      <w:r w:rsidRPr="00C13F64">
        <w:rPr>
          <w:lang w:eastAsia="zh-CN"/>
        </w:rPr>
        <w:t xml:space="preserve"> can be cross checked to see whether positioning QoS is met or not.</w:t>
      </w:r>
      <w:r w:rsidR="00F8085F">
        <w:rPr>
          <w:lang w:eastAsia="zh-CN"/>
        </w:rPr>
        <w:t xml:space="preserve"> Further, if there is any fluctuation in radio condition, it would be reflected in </w:t>
      </w:r>
      <w:r w:rsidR="00F8085F">
        <w:rPr>
          <w:lang w:eastAsia="zh-CN"/>
        </w:rPr>
        <w:lastRenderedPageBreak/>
        <w:t>the positioning measurements results and also in terms of measurement quality and confidence</w:t>
      </w:r>
      <w:r w:rsidR="008B6992">
        <w:rPr>
          <w:lang w:eastAsia="zh-CN"/>
        </w:rPr>
        <w:t xml:space="preserve"> level of the measurements.</w:t>
      </w:r>
    </w:p>
    <w:p w14:paraId="1C565DFC" w14:textId="77777777" w:rsidR="00550170" w:rsidRPr="00C13F64" w:rsidRDefault="00550170" w:rsidP="00550170">
      <w:pPr>
        <w:rPr>
          <w:lang w:eastAsia="zh-CN"/>
        </w:rPr>
      </w:pPr>
      <w:r w:rsidRPr="00C13F64">
        <w:rPr>
          <w:lang w:eastAsia="zh-CN"/>
        </w:rPr>
        <w:t>Hence, the above options can be written based upon:</w:t>
      </w:r>
    </w:p>
    <w:p w14:paraId="386052C1" w14:textId="777E241A" w:rsidR="00550170" w:rsidRPr="008B6992" w:rsidRDefault="00550170" w:rsidP="008B6992">
      <w:pPr>
        <w:pStyle w:val="ListParagraph"/>
        <w:numPr>
          <w:ilvl w:val="0"/>
          <w:numId w:val="45"/>
        </w:numPr>
        <w:rPr>
          <w:rFonts w:ascii="Times New Roman" w:hAnsi="Times New Roman"/>
          <w:sz w:val="20"/>
          <w:lang w:eastAsia="zh-CN"/>
        </w:rPr>
      </w:pPr>
      <w:r w:rsidRPr="003D78C8">
        <w:rPr>
          <w:rFonts w:ascii="Times New Roman" w:hAnsi="Times New Roman"/>
          <w:sz w:val="20"/>
          <w:lang w:eastAsia="zh-CN"/>
        </w:rPr>
        <w:t>The trigger condition to request on-demand PRS from UE</w:t>
      </w:r>
      <w:r w:rsidR="00105217" w:rsidRPr="003D78C8">
        <w:rPr>
          <w:rFonts w:ascii="Times New Roman" w:hAnsi="Times New Roman"/>
          <w:sz w:val="20"/>
          <w:lang w:eastAsia="zh-CN"/>
        </w:rPr>
        <w:t xml:space="preserve"> (UE operating in UE</w:t>
      </w:r>
      <w:r w:rsidR="00275A8B" w:rsidRPr="0096369F">
        <w:rPr>
          <w:rFonts w:ascii="Times New Roman" w:hAnsi="Times New Roman"/>
          <w:sz w:val="20"/>
          <w:lang w:val="en-US" w:eastAsia="zh-CN"/>
        </w:rPr>
        <w:t>-</w:t>
      </w:r>
      <w:r w:rsidR="00105217" w:rsidRPr="003D78C8">
        <w:rPr>
          <w:rFonts w:ascii="Times New Roman" w:hAnsi="Times New Roman"/>
          <w:sz w:val="20"/>
          <w:lang w:eastAsia="zh-CN"/>
        </w:rPr>
        <w:t>based Positioning mode)</w:t>
      </w:r>
      <w:r w:rsidRPr="003D78C8">
        <w:rPr>
          <w:rFonts w:ascii="Times New Roman" w:hAnsi="Times New Roman"/>
          <w:sz w:val="20"/>
          <w:lang w:eastAsia="zh-CN"/>
        </w:rPr>
        <w:t xml:space="preserve"> is based upon </w:t>
      </w:r>
      <w:r w:rsidR="00547DC4" w:rsidRPr="008B6992">
        <w:rPr>
          <w:rFonts w:ascii="Times New Roman" w:hAnsi="Times New Roman"/>
          <w:sz w:val="20"/>
          <w:lang w:val="en-US" w:eastAsia="zh-CN"/>
        </w:rPr>
        <w:t xml:space="preserve">Measurements and </w:t>
      </w:r>
      <w:r w:rsidRPr="008B6992">
        <w:rPr>
          <w:rFonts w:ascii="Times New Roman" w:hAnsi="Times New Roman"/>
          <w:sz w:val="20"/>
          <w:lang w:eastAsia="zh-CN"/>
        </w:rPr>
        <w:t>measurement qualit</w:t>
      </w:r>
      <w:r w:rsidR="00547DC4" w:rsidRPr="008B6992">
        <w:rPr>
          <w:rFonts w:ascii="Times New Roman" w:hAnsi="Times New Roman"/>
          <w:sz w:val="20"/>
          <w:lang w:val="en-US" w:eastAsia="zh-CN"/>
        </w:rPr>
        <w:t>ies</w:t>
      </w:r>
      <w:r w:rsidR="00D50EEF" w:rsidRPr="008B6992">
        <w:rPr>
          <w:rFonts w:ascii="Times New Roman" w:hAnsi="Times New Roman"/>
          <w:sz w:val="20"/>
          <w:lang w:val="en-US" w:eastAsia="zh-CN"/>
        </w:rPr>
        <w:t xml:space="preserve"> (</w:t>
      </w:r>
      <w:r w:rsidR="00ED1784" w:rsidRPr="008B6992">
        <w:rPr>
          <w:rFonts w:ascii="Times New Roman" w:hAnsi="Times New Roman"/>
          <w:sz w:val="20"/>
          <w:lang w:val="en-US" w:eastAsia="zh-CN"/>
        </w:rPr>
        <w:t xml:space="preserve">uncertainties, errors </w:t>
      </w:r>
      <w:r w:rsidRPr="008B6992">
        <w:rPr>
          <w:rFonts w:ascii="Times New Roman" w:hAnsi="Times New Roman"/>
          <w:sz w:val="20"/>
          <w:lang w:eastAsia="zh-CN"/>
        </w:rPr>
        <w:t>and confidence level</w:t>
      </w:r>
      <w:r w:rsidR="00ED1784" w:rsidRPr="008B6992">
        <w:rPr>
          <w:rFonts w:ascii="Times New Roman" w:hAnsi="Times New Roman"/>
          <w:sz w:val="20"/>
          <w:lang w:val="en-US" w:eastAsia="zh-CN"/>
        </w:rPr>
        <w:t xml:space="preserve">) which leads to not meeting a </w:t>
      </w:r>
      <w:r w:rsidR="00ED1784" w:rsidRPr="006E6FC1">
        <w:rPr>
          <w:rFonts w:ascii="Times New Roman" w:hAnsi="Times New Roman"/>
          <w:sz w:val="20"/>
          <w:lang w:val="en-US" w:eastAsia="zh-CN"/>
        </w:rPr>
        <w:t>positioning QoS</w:t>
      </w:r>
      <w:r w:rsidR="008B6992">
        <w:rPr>
          <w:rFonts w:ascii="Times New Roman" w:hAnsi="Times New Roman"/>
          <w:b/>
          <w:sz w:val="20"/>
          <w:lang w:val="en-US" w:eastAsia="zh-CN"/>
        </w:rPr>
        <w:t xml:space="preserve">. </w:t>
      </w:r>
      <w:r w:rsidR="00FF456E">
        <w:rPr>
          <w:rFonts w:ascii="Times New Roman" w:hAnsi="Times New Roman"/>
          <w:sz w:val="20"/>
          <w:lang w:val="en-US" w:eastAsia="zh-CN"/>
        </w:rPr>
        <w:t>Implying the trigger is based</w:t>
      </w:r>
      <w:r w:rsidR="008B6992">
        <w:rPr>
          <w:rFonts w:ascii="Times New Roman" w:hAnsi="Times New Roman"/>
          <w:sz w:val="20"/>
          <w:lang w:val="en-US" w:eastAsia="zh-CN"/>
        </w:rPr>
        <w:t xml:space="preserve"> upon positioning QoS. </w:t>
      </w:r>
    </w:p>
    <w:p w14:paraId="018415F6" w14:textId="77777777" w:rsidR="003D78C8" w:rsidRDefault="003D78C8" w:rsidP="00550170">
      <w:pPr>
        <w:rPr>
          <w:lang w:eastAsia="zh-CN"/>
        </w:rPr>
      </w:pPr>
    </w:p>
    <w:p w14:paraId="03148FB4" w14:textId="49729EA6" w:rsidR="00DD7930" w:rsidRDefault="00F647F6" w:rsidP="2C9E48A3">
      <w:pPr>
        <w:rPr>
          <w:b/>
          <w:bCs/>
          <w:lang w:eastAsia="zh-CN"/>
        </w:rPr>
      </w:pPr>
      <w:r w:rsidRPr="2C9E48A3">
        <w:rPr>
          <w:b/>
          <w:bCs/>
          <w:lang w:eastAsia="zh-CN"/>
        </w:rPr>
        <w:t xml:space="preserve">Question </w:t>
      </w:r>
      <w:r w:rsidRPr="2C9E48A3">
        <w:rPr>
          <w:b/>
          <w:bCs/>
        </w:rPr>
        <w:fldChar w:fldCharType="begin"/>
      </w:r>
      <w:r w:rsidRPr="2C9E48A3">
        <w:rPr>
          <w:b/>
          <w:bCs/>
        </w:rPr>
        <w:instrText xml:space="preserve"> SEQ Table \* ARABIC </w:instrText>
      </w:r>
      <w:r w:rsidRPr="2C9E48A3">
        <w:rPr>
          <w:b/>
          <w:bCs/>
        </w:rPr>
        <w:fldChar w:fldCharType="separate"/>
      </w:r>
      <w:r w:rsidR="00647510" w:rsidRPr="2C9E48A3">
        <w:rPr>
          <w:b/>
          <w:bCs/>
          <w:noProof/>
        </w:rPr>
        <w:t>2</w:t>
      </w:r>
      <w:r w:rsidRPr="2C9E48A3">
        <w:rPr>
          <w:b/>
          <w:bCs/>
        </w:rPr>
        <w:fldChar w:fldCharType="end"/>
      </w:r>
      <w:r w:rsidRPr="2C9E48A3">
        <w:rPr>
          <w:b/>
          <w:bCs/>
          <w:lang w:eastAsia="zh-CN"/>
        </w:rPr>
        <w:t>:</w:t>
      </w:r>
      <w:r w:rsidR="00B47E7F" w:rsidRPr="2C9E48A3">
        <w:rPr>
          <w:b/>
          <w:bCs/>
          <w:lang w:eastAsia="zh-CN"/>
        </w:rPr>
        <w:t xml:space="preserve"> Is the </w:t>
      </w:r>
      <w:r w:rsidR="00A94C4E" w:rsidRPr="2C9E48A3">
        <w:rPr>
          <w:b/>
          <w:bCs/>
          <w:lang w:eastAsia="zh-CN"/>
        </w:rPr>
        <w:t>trigger condition</w:t>
      </w:r>
      <w:r w:rsidR="008B6992" w:rsidRPr="2C9E48A3">
        <w:rPr>
          <w:b/>
          <w:bCs/>
          <w:lang w:eastAsia="zh-CN"/>
        </w:rPr>
        <w:t xml:space="preserve"> based upon positioning QoS</w:t>
      </w:r>
      <w:r w:rsidR="00A94C4E" w:rsidRPr="2C9E48A3">
        <w:rPr>
          <w:b/>
          <w:bCs/>
          <w:lang w:eastAsia="zh-CN"/>
        </w:rPr>
        <w:t xml:space="preserve"> </w:t>
      </w:r>
      <w:r w:rsidR="008B6992" w:rsidRPr="2C9E48A3">
        <w:rPr>
          <w:b/>
          <w:bCs/>
          <w:lang w:eastAsia="zh-CN"/>
        </w:rPr>
        <w:t>agreeable</w:t>
      </w:r>
      <w:r w:rsidR="00275A8B" w:rsidRPr="2C9E48A3">
        <w:rPr>
          <w:b/>
          <w:bCs/>
          <w:lang w:eastAsia="zh-CN"/>
        </w:rPr>
        <w:t xml:space="preserve"> for UE-based</w:t>
      </w:r>
      <w:r w:rsidR="00765416" w:rsidRPr="2C9E48A3">
        <w:rPr>
          <w:b/>
          <w:bCs/>
          <w:lang w:eastAsia="zh-CN"/>
        </w:rPr>
        <w:t xml:space="preserve"> positioning</w:t>
      </w:r>
      <w:r w:rsidR="00A94C4E" w:rsidRPr="2C9E48A3">
        <w:rPr>
          <w:b/>
          <w:bCs/>
          <w:lang w:eastAsia="zh-CN"/>
        </w:rPr>
        <w:t>?</w:t>
      </w:r>
      <w:r w:rsidR="0070415A" w:rsidRPr="2C9E48A3">
        <w:rPr>
          <w:b/>
          <w:bCs/>
          <w:lang w:eastAsia="zh-CN"/>
        </w:rPr>
        <w:t xml:space="preserve"> </w:t>
      </w:r>
      <w:r w:rsidR="007326BF" w:rsidRPr="2C9E48A3">
        <w:rPr>
          <w:b/>
          <w:bCs/>
          <w:lang w:eastAsia="zh-CN"/>
        </w:rPr>
        <w:t xml:space="preserve">If </w:t>
      </w:r>
      <w:r w:rsidR="0096369F">
        <w:rPr>
          <w:b/>
          <w:bCs/>
          <w:lang w:eastAsia="zh-CN"/>
        </w:rPr>
        <w:tab/>
      </w:r>
      <w:r w:rsidR="0096369F">
        <w:rPr>
          <w:b/>
          <w:bCs/>
          <w:lang w:eastAsia="zh-CN"/>
        </w:rPr>
        <w:tab/>
        <w:t xml:space="preserve">         </w:t>
      </w:r>
      <w:r w:rsidR="0096369F" w:rsidRPr="2C9E48A3">
        <w:rPr>
          <w:b/>
          <w:bCs/>
          <w:lang w:eastAsia="zh-CN"/>
        </w:rPr>
        <w:t>agreeable, this</w:t>
      </w:r>
      <w:r w:rsidR="70D7280B" w:rsidRPr="2C9E48A3">
        <w:rPr>
          <w:b/>
          <w:bCs/>
          <w:lang w:eastAsia="zh-CN"/>
        </w:rPr>
        <w:t xml:space="preserve"> means that </w:t>
      </w:r>
      <w:r w:rsidR="007326BF" w:rsidRPr="2C9E48A3">
        <w:rPr>
          <w:b/>
          <w:bCs/>
          <w:lang w:eastAsia="zh-CN"/>
        </w:rPr>
        <w:t>w</w:t>
      </w:r>
      <w:r w:rsidR="0070415A" w:rsidRPr="2C9E48A3">
        <w:rPr>
          <w:b/>
          <w:bCs/>
          <w:lang w:eastAsia="zh-CN"/>
        </w:rPr>
        <w:t xml:space="preserve">hen UE’s positioning QoS is not </w:t>
      </w:r>
      <w:r w:rsidR="00C843A2" w:rsidRPr="2C9E48A3">
        <w:rPr>
          <w:b/>
          <w:bCs/>
          <w:lang w:eastAsia="zh-CN"/>
        </w:rPr>
        <w:t>fulfilled</w:t>
      </w:r>
      <w:r w:rsidR="0070415A" w:rsidRPr="2C9E48A3">
        <w:rPr>
          <w:b/>
          <w:bCs/>
          <w:lang w:eastAsia="zh-CN"/>
        </w:rPr>
        <w:t xml:space="preserve">, UE may </w:t>
      </w:r>
      <w:r w:rsidR="00C843A2" w:rsidRPr="2C9E48A3">
        <w:rPr>
          <w:b/>
          <w:bCs/>
          <w:lang w:eastAsia="zh-CN"/>
        </w:rPr>
        <w:t xml:space="preserve">initiate </w:t>
      </w:r>
      <w:r w:rsidR="0070415A" w:rsidRPr="2C9E48A3">
        <w:rPr>
          <w:b/>
          <w:bCs/>
          <w:lang w:eastAsia="zh-CN"/>
        </w:rPr>
        <w:t>request</w:t>
      </w:r>
      <w:r w:rsidR="00C843A2" w:rsidRPr="2C9E48A3">
        <w:rPr>
          <w:b/>
          <w:bCs/>
          <w:lang w:eastAsia="zh-CN"/>
        </w:rPr>
        <w:t xml:space="preserve"> of</w:t>
      </w:r>
      <w:r w:rsidR="0070415A" w:rsidRPr="2C9E48A3">
        <w:rPr>
          <w:b/>
          <w:bCs/>
          <w:lang w:eastAsia="zh-CN"/>
        </w:rPr>
        <w:t xml:space="preserve"> on-</w:t>
      </w:r>
      <w:r w:rsidR="0096369F">
        <w:rPr>
          <w:b/>
          <w:bCs/>
          <w:lang w:eastAsia="zh-CN"/>
        </w:rPr>
        <w:tab/>
        <w:t xml:space="preserve">        </w:t>
      </w:r>
      <w:r w:rsidR="0070415A" w:rsidRPr="2C9E48A3">
        <w:rPr>
          <w:b/>
          <w:bCs/>
          <w:lang w:eastAsia="zh-CN"/>
        </w:rPr>
        <w:t>demand PRS</w:t>
      </w:r>
      <w:r w:rsidR="00C843A2" w:rsidRPr="2C9E48A3">
        <w:rPr>
          <w:b/>
          <w:bCs/>
          <w:lang w:eastAsia="zh-CN"/>
        </w:rPr>
        <w:t>.</w:t>
      </w:r>
      <w:r w:rsidR="00DC6E35">
        <w:rPr>
          <w:b/>
          <w:bCs/>
          <w:lang w:eastAsia="zh-CN"/>
        </w:rPr>
        <w:t xml:space="preserve"> Another way to view the question would be, why would UE initiate on-demand PRS </w:t>
      </w:r>
      <w:r w:rsidR="00DC6E35">
        <w:rPr>
          <w:b/>
          <w:bCs/>
          <w:lang w:eastAsia="zh-CN"/>
        </w:rPr>
        <w:tab/>
        <w:t xml:space="preserve">        while its required positioning QoS is met?</w:t>
      </w:r>
    </w:p>
    <w:p w14:paraId="3DDFE9EA" w14:textId="6D2F4975" w:rsidR="00FF456E" w:rsidRDefault="00FF456E" w:rsidP="00550170">
      <w:pPr>
        <w:rPr>
          <w:i/>
          <w:lang w:eastAsia="zh-CN"/>
        </w:rPr>
      </w:pPr>
      <w:r w:rsidRPr="00A63855">
        <w:rPr>
          <w:i/>
          <w:lang w:eastAsia="zh-CN"/>
        </w:rPr>
        <w:t xml:space="preserve">Note: For UE-Assisted, it is LMF </w:t>
      </w:r>
      <w:r w:rsidR="00A63855" w:rsidRPr="00A63855">
        <w:rPr>
          <w:i/>
          <w:lang w:eastAsia="zh-CN"/>
        </w:rPr>
        <w:t xml:space="preserve">which computes the location and verifies whether QoS is met or not. Hence, </w:t>
      </w:r>
      <w:r w:rsidR="00266A42">
        <w:rPr>
          <w:i/>
          <w:lang w:eastAsia="zh-CN"/>
        </w:rPr>
        <w:t>UE-A</w:t>
      </w:r>
      <w:r w:rsidR="005C598B">
        <w:rPr>
          <w:i/>
          <w:lang w:eastAsia="zh-CN"/>
        </w:rPr>
        <w:t>ssisted</w:t>
      </w:r>
      <w:r w:rsidR="00A63855" w:rsidRPr="00A63855">
        <w:rPr>
          <w:i/>
          <w:lang w:eastAsia="zh-CN"/>
        </w:rPr>
        <w:t xml:space="preserve"> should be part of LMF-triggered</w:t>
      </w:r>
      <w:r w:rsidR="000E370B">
        <w:rPr>
          <w:i/>
          <w:lang w:eastAsia="zh-CN"/>
        </w:rPr>
        <w:t xml:space="preserve"> on-demand PRS</w:t>
      </w:r>
      <w:r w:rsidR="00A63855" w:rsidRPr="00A63855">
        <w:rPr>
          <w:i/>
          <w:lang w:eastAsia="zh-CN"/>
        </w:rPr>
        <w:t>.</w:t>
      </w:r>
    </w:p>
    <w:p w14:paraId="22377986" w14:textId="41C0B9A4" w:rsidR="00E853AC" w:rsidRPr="00A63855" w:rsidRDefault="00E853AC" w:rsidP="00550170">
      <w:pPr>
        <w:rPr>
          <w:i/>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550170" w14:paraId="1E9FCF73"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8B7E68" w14:textId="77777777" w:rsidR="00550170" w:rsidRDefault="00550170" w:rsidP="006E0878">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7D4FD8" w14:textId="77777777" w:rsidR="00550170" w:rsidRPr="00A77E49" w:rsidRDefault="00550170" w:rsidP="006E0878">
            <w:pPr>
              <w:pStyle w:val="TAH"/>
              <w:spacing w:before="20" w:after="20"/>
              <w:ind w:left="57" w:right="57"/>
              <w:jc w:val="left"/>
              <w:rPr>
                <w:lang w:val="en-US"/>
              </w:rPr>
            </w:pPr>
            <w:r w:rsidRPr="00A77E49">
              <w:rPr>
                <w:lang w:val="en-US" w:eastAsia="zh-CN"/>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6CF92B" w14:textId="77777777" w:rsidR="00550170" w:rsidRPr="0069014B" w:rsidRDefault="00550170" w:rsidP="006E0878">
            <w:pPr>
              <w:pStyle w:val="TAH"/>
              <w:spacing w:before="20" w:after="20"/>
              <w:ind w:left="57" w:right="57"/>
              <w:jc w:val="left"/>
              <w:rPr>
                <w:lang w:val="sv-SE" w:eastAsia="zh-CN"/>
              </w:rPr>
            </w:pPr>
            <w:r>
              <w:rPr>
                <w:lang w:val="sv-SE" w:eastAsia="zh-CN"/>
              </w:rPr>
              <w:t>Comments</w:t>
            </w:r>
          </w:p>
        </w:tc>
      </w:tr>
      <w:tr w:rsidR="00550170" w14:paraId="71EA3AC6"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3E626BF"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F696186"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8CF407F" w14:textId="77777777" w:rsidR="00550170" w:rsidRDefault="00550170" w:rsidP="006E0878">
            <w:pPr>
              <w:pStyle w:val="TAC"/>
              <w:spacing w:before="20" w:after="20"/>
              <w:ind w:left="57" w:right="57"/>
              <w:jc w:val="left"/>
              <w:rPr>
                <w:lang w:eastAsia="zh-CN"/>
              </w:rPr>
            </w:pPr>
          </w:p>
        </w:tc>
      </w:tr>
      <w:tr w:rsidR="00550170" w14:paraId="00A282D5"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1DDBAAF"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24FB60B"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707C877" w14:textId="77777777" w:rsidR="00550170" w:rsidRDefault="00550170" w:rsidP="006E0878">
            <w:pPr>
              <w:pStyle w:val="TAC"/>
              <w:spacing w:before="20" w:after="20"/>
              <w:ind w:left="57" w:right="57"/>
              <w:jc w:val="left"/>
              <w:rPr>
                <w:lang w:eastAsia="zh-CN"/>
              </w:rPr>
            </w:pPr>
          </w:p>
        </w:tc>
      </w:tr>
      <w:tr w:rsidR="00550170" w14:paraId="3517EE2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581D3C2"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0A5A407"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D926ACC" w14:textId="77777777" w:rsidR="00550170" w:rsidRDefault="00550170" w:rsidP="006E0878">
            <w:pPr>
              <w:pStyle w:val="TAC"/>
              <w:spacing w:before="20" w:after="20"/>
              <w:ind w:left="57" w:right="57"/>
              <w:jc w:val="left"/>
              <w:rPr>
                <w:lang w:eastAsia="zh-CN"/>
              </w:rPr>
            </w:pPr>
          </w:p>
        </w:tc>
      </w:tr>
      <w:tr w:rsidR="00550170" w14:paraId="2D5CDD31"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218F48F"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26B0557"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EB8A9F5" w14:textId="77777777" w:rsidR="00550170" w:rsidRDefault="00550170" w:rsidP="006E0878">
            <w:pPr>
              <w:pStyle w:val="TAC"/>
              <w:spacing w:before="20" w:after="20"/>
              <w:ind w:left="57" w:right="57"/>
              <w:jc w:val="left"/>
              <w:rPr>
                <w:lang w:eastAsia="zh-CN"/>
              </w:rPr>
            </w:pPr>
          </w:p>
        </w:tc>
      </w:tr>
      <w:tr w:rsidR="00550170" w14:paraId="726E23A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E9E7BB0"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0FBF572"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D03B61B" w14:textId="77777777" w:rsidR="00550170" w:rsidRDefault="00550170" w:rsidP="006E0878">
            <w:pPr>
              <w:pStyle w:val="TAC"/>
              <w:spacing w:before="20" w:after="20"/>
              <w:ind w:left="57" w:right="57"/>
              <w:jc w:val="left"/>
              <w:rPr>
                <w:lang w:eastAsia="zh-CN"/>
              </w:rPr>
            </w:pPr>
          </w:p>
        </w:tc>
      </w:tr>
      <w:tr w:rsidR="00550170" w14:paraId="0ACD1097"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65A3D39" w14:textId="77777777" w:rsidR="00550170" w:rsidRDefault="00550170" w:rsidP="006E0878">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4EEB63E3" w14:textId="77777777" w:rsidR="00550170" w:rsidRDefault="00550170" w:rsidP="006E0878">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3763CD70" w14:textId="77777777" w:rsidR="00550170" w:rsidRDefault="00550170" w:rsidP="006E0878">
            <w:pPr>
              <w:pStyle w:val="TAC"/>
              <w:spacing w:before="20" w:after="20"/>
              <w:ind w:left="57" w:right="57"/>
              <w:jc w:val="left"/>
              <w:rPr>
                <w:lang w:val="en-US" w:eastAsia="zh-CN"/>
              </w:rPr>
            </w:pPr>
          </w:p>
        </w:tc>
      </w:tr>
      <w:tr w:rsidR="00550170" w14:paraId="0C8324EA"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022E98"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6C270D6"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C6F7FB5" w14:textId="77777777" w:rsidR="00550170" w:rsidRDefault="00550170" w:rsidP="006E0878">
            <w:pPr>
              <w:pStyle w:val="TAC"/>
              <w:spacing w:before="20" w:after="20"/>
              <w:ind w:left="57" w:right="57"/>
              <w:jc w:val="left"/>
              <w:rPr>
                <w:lang w:eastAsia="zh-CN"/>
              </w:rPr>
            </w:pPr>
          </w:p>
        </w:tc>
      </w:tr>
      <w:tr w:rsidR="00550170" w14:paraId="1D35D12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E2BD6B0"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2D7E1D3"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EFF24DB" w14:textId="77777777" w:rsidR="00550170" w:rsidRDefault="00550170" w:rsidP="006E0878">
            <w:pPr>
              <w:pStyle w:val="TAC"/>
              <w:spacing w:before="20" w:after="20"/>
              <w:ind w:left="57" w:right="57"/>
              <w:jc w:val="left"/>
              <w:rPr>
                <w:lang w:eastAsia="zh-CN"/>
              </w:rPr>
            </w:pPr>
          </w:p>
        </w:tc>
      </w:tr>
      <w:tr w:rsidR="00550170" w14:paraId="6BDEFD6C"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4A5BF14"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5A02A0C"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C79E8A5" w14:textId="77777777" w:rsidR="00550170" w:rsidRDefault="00550170" w:rsidP="006E0878">
            <w:pPr>
              <w:pStyle w:val="TAC"/>
              <w:spacing w:before="20" w:after="20"/>
              <w:ind w:left="57" w:right="57"/>
              <w:jc w:val="left"/>
              <w:rPr>
                <w:lang w:eastAsia="zh-CN"/>
              </w:rPr>
            </w:pPr>
          </w:p>
        </w:tc>
      </w:tr>
      <w:tr w:rsidR="00550170" w14:paraId="07135B8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4ACFF42"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BC97DE3"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BEF516B" w14:textId="77777777" w:rsidR="00550170" w:rsidRDefault="00550170" w:rsidP="006E0878">
            <w:pPr>
              <w:pStyle w:val="TAC"/>
              <w:spacing w:before="20" w:after="20"/>
              <w:ind w:left="57" w:right="57"/>
              <w:jc w:val="left"/>
              <w:rPr>
                <w:lang w:eastAsia="zh-CN"/>
              </w:rPr>
            </w:pPr>
          </w:p>
        </w:tc>
      </w:tr>
      <w:tr w:rsidR="00550170" w14:paraId="252F8896"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CABF65C"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C16DB7F"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3EF7A31" w14:textId="77777777" w:rsidR="00550170" w:rsidRDefault="00550170" w:rsidP="006E0878">
            <w:pPr>
              <w:pStyle w:val="TAC"/>
              <w:spacing w:before="20" w:after="20"/>
              <w:ind w:left="57" w:right="57"/>
              <w:jc w:val="left"/>
              <w:rPr>
                <w:lang w:eastAsia="zh-CN"/>
              </w:rPr>
            </w:pPr>
          </w:p>
        </w:tc>
      </w:tr>
      <w:tr w:rsidR="00550170" w14:paraId="760D4A17"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97B3B7"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5D6496C"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8CB9B30" w14:textId="77777777" w:rsidR="00550170" w:rsidRDefault="00550170" w:rsidP="006E0878">
            <w:pPr>
              <w:pStyle w:val="TAC"/>
              <w:spacing w:before="20" w:after="20"/>
              <w:ind w:left="57" w:right="57"/>
              <w:jc w:val="left"/>
              <w:rPr>
                <w:lang w:eastAsia="zh-CN"/>
              </w:rPr>
            </w:pPr>
          </w:p>
        </w:tc>
      </w:tr>
      <w:tr w:rsidR="00550170" w14:paraId="39C78F9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6E04365"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4868164"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71E8B02" w14:textId="77777777" w:rsidR="00550170" w:rsidRDefault="00550170" w:rsidP="006E0878">
            <w:pPr>
              <w:pStyle w:val="TAC"/>
              <w:spacing w:before="20" w:after="20"/>
              <w:ind w:left="57" w:right="57"/>
              <w:jc w:val="left"/>
              <w:rPr>
                <w:lang w:eastAsia="zh-CN"/>
              </w:rPr>
            </w:pPr>
          </w:p>
        </w:tc>
      </w:tr>
    </w:tbl>
    <w:p w14:paraId="37DD433E" w14:textId="77777777" w:rsidR="00550170" w:rsidRDefault="00550170" w:rsidP="00550170">
      <w:pPr>
        <w:rPr>
          <w:sz w:val="18"/>
          <w:lang w:eastAsia="zh-CN"/>
        </w:rPr>
      </w:pPr>
    </w:p>
    <w:p w14:paraId="66D5D571" w14:textId="0010753F" w:rsidR="009F2EE2" w:rsidRDefault="7FC47718" w:rsidP="009F2EE2">
      <w:pPr>
        <w:pStyle w:val="Heading3"/>
        <w:rPr>
          <w:rFonts w:ascii="Times New Roman" w:hAnsi="Times New Roman"/>
        </w:rPr>
      </w:pPr>
      <w:r>
        <w:t>3.1.</w:t>
      </w:r>
      <w:r w:rsidR="0052438E">
        <w:t>3</w:t>
      </w:r>
      <w:r w:rsidR="009F2EE2">
        <w:tab/>
      </w:r>
      <w:r w:rsidRPr="4BBD9417">
        <w:rPr>
          <w:rFonts w:ascii="Times New Roman" w:hAnsi="Times New Roman"/>
        </w:rPr>
        <w:t>Triggering Conditions for LMF</w:t>
      </w:r>
    </w:p>
    <w:p w14:paraId="4990B1C8" w14:textId="5482F71B" w:rsidR="009A3D03" w:rsidRPr="00082DF8" w:rsidRDefault="00082DF8" w:rsidP="00972D89">
      <w:pPr>
        <w:jc w:val="both"/>
        <w:rPr>
          <w:u w:val="single"/>
          <w:lang w:eastAsia="ja-JP"/>
        </w:rPr>
      </w:pPr>
      <w:r w:rsidRPr="00082DF8">
        <w:rPr>
          <w:u w:val="single"/>
          <w:lang w:eastAsia="ja-JP"/>
        </w:rPr>
        <w:t>For UE-Assisted</w:t>
      </w:r>
    </w:p>
    <w:p w14:paraId="052D8F0C" w14:textId="1C1655B1" w:rsidR="00355B41" w:rsidRDefault="009F2EE2" w:rsidP="00355B41">
      <w:pPr>
        <w:jc w:val="both"/>
        <w:rPr>
          <w:lang w:eastAsia="ja-JP"/>
        </w:rPr>
      </w:pPr>
      <w:r>
        <w:rPr>
          <w:lang w:eastAsia="ja-JP"/>
        </w:rPr>
        <w:t>LMF</w:t>
      </w:r>
      <w:r w:rsidR="00917F82">
        <w:rPr>
          <w:lang w:eastAsia="ja-JP"/>
        </w:rPr>
        <w:t xml:space="preserve"> needs to serve multiple UEs</w:t>
      </w:r>
      <w:r w:rsidR="00AD6597">
        <w:rPr>
          <w:lang w:eastAsia="ja-JP"/>
        </w:rPr>
        <w:t xml:space="preserve"> and thus it needs to </w:t>
      </w:r>
      <w:proofErr w:type="gramStart"/>
      <w:r w:rsidR="00AD6597">
        <w:rPr>
          <w:lang w:eastAsia="ja-JP"/>
        </w:rPr>
        <w:t>take into account</w:t>
      </w:r>
      <w:proofErr w:type="gramEnd"/>
      <w:r w:rsidR="00AD6597">
        <w:rPr>
          <w:lang w:eastAsia="ja-JP"/>
        </w:rPr>
        <w:t xml:space="preserve"> </w:t>
      </w:r>
      <w:r w:rsidR="00906442">
        <w:rPr>
          <w:lang w:eastAsia="ja-JP"/>
        </w:rPr>
        <w:t>the measurement qualit</w:t>
      </w:r>
      <w:r w:rsidR="0029219A">
        <w:rPr>
          <w:lang w:eastAsia="ja-JP"/>
        </w:rPr>
        <w:t>ies</w:t>
      </w:r>
      <w:r w:rsidR="00906442">
        <w:rPr>
          <w:lang w:eastAsia="ja-JP"/>
        </w:rPr>
        <w:t xml:space="preserve"> </w:t>
      </w:r>
      <w:r w:rsidR="00332B2D">
        <w:rPr>
          <w:lang w:eastAsia="ja-JP"/>
        </w:rPr>
        <w:t xml:space="preserve">(uncertainties, errors, </w:t>
      </w:r>
      <w:r w:rsidR="00906442">
        <w:rPr>
          <w:lang w:eastAsia="ja-JP"/>
        </w:rPr>
        <w:t>confidence level</w:t>
      </w:r>
      <w:r w:rsidR="00332B2D">
        <w:rPr>
          <w:lang w:eastAsia="ja-JP"/>
        </w:rPr>
        <w:t>)</w:t>
      </w:r>
      <w:r w:rsidR="00906442">
        <w:rPr>
          <w:lang w:eastAsia="ja-JP"/>
        </w:rPr>
        <w:t xml:space="preserve"> from several UEs. It needs to determine whether positioning QoS is </w:t>
      </w:r>
      <w:r w:rsidR="00F23182">
        <w:rPr>
          <w:lang w:eastAsia="ja-JP"/>
        </w:rPr>
        <w:t>sat</w:t>
      </w:r>
      <w:r w:rsidR="00161095">
        <w:rPr>
          <w:lang w:eastAsia="ja-JP"/>
        </w:rPr>
        <w:t>isfied</w:t>
      </w:r>
      <w:r w:rsidR="00906442">
        <w:rPr>
          <w:lang w:eastAsia="ja-JP"/>
        </w:rPr>
        <w:t xml:space="preserve"> or not for </w:t>
      </w:r>
      <w:r w:rsidR="00CB779F">
        <w:rPr>
          <w:lang w:eastAsia="ja-JP"/>
        </w:rPr>
        <w:t>multiple</w:t>
      </w:r>
      <w:r w:rsidR="00321454">
        <w:rPr>
          <w:lang w:eastAsia="ja-JP"/>
        </w:rPr>
        <w:t xml:space="preserve"> UEs involved in positioning</w:t>
      </w:r>
      <w:r w:rsidR="001D783F">
        <w:rPr>
          <w:lang w:eastAsia="ja-JP"/>
        </w:rPr>
        <w:t xml:space="preserve"> </w:t>
      </w:r>
      <w:r w:rsidR="00A541DE">
        <w:rPr>
          <w:lang w:eastAsia="ja-JP"/>
        </w:rPr>
        <w:t xml:space="preserve">whilst </w:t>
      </w:r>
      <w:r w:rsidR="001D783F">
        <w:rPr>
          <w:lang w:eastAsia="ja-JP"/>
        </w:rPr>
        <w:t>ensur</w:t>
      </w:r>
      <w:r w:rsidR="00A541DE">
        <w:rPr>
          <w:lang w:eastAsia="ja-JP"/>
        </w:rPr>
        <w:t>ing</w:t>
      </w:r>
      <w:r w:rsidR="001D783F">
        <w:rPr>
          <w:lang w:eastAsia="ja-JP"/>
        </w:rPr>
        <w:t xml:space="preserve"> </w:t>
      </w:r>
      <w:r w:rsidR="00A215B9">
        <w:rPr>
          <w:lang w:eastAsia="ja-JP"/>
        </w:rPr>
        <w:t xml:space="preserve">PRS transmission </w:t>
      </w:r>
      <w:r w:rsidR="00161095">
        <w:rPr>
          <w:lang w:eastAsia="ja-JP"/>
        </w:rPr>
        <w:t xml:space="preserve">overhead </w:t>
      </w:r>
      <w:r w:rsidR="00A215B9">
        <w:rPr>
          <w:lang w:eastAsia="ja-JP"/>
        </w:rPr>
        <w:t>i</w:t>
      </w:r>
      <w:r w:rsidR="00FA5482">
        <w:rPr>
          <w:lang w:eastAsia="ja-JP"/>
        </w:rPr>
        <w:t xml:space="preserve">s </w:t>
      </w:r>
      <w:r w:rsidR="008225BA">
        <w:rPr>
          <w:lang w:eastAsia="ja-JP"/>
        </w:rPr>
        <w:t xml:space="preserve">energy </w:t>
      </w:r>
      <w:r w:rsidR="00715EC5">
        <w:rPr>
          <w:lang w:eastAsia="ja-JP"/>
        </w:rPr>
        <w:t>efficient.</w:t>
      </w:r>
      <w:r w:rsidR="00321454">
        <w:rPr>
          <w:lang w:eastAsia="ja-JP"/>
        </w:rPr>
        <w:t xml:space="preserve"> </w:t>
      </w:r>
      <w:r w:rsidR="00355B41">
        <w:t xml:space="preserve">LMF should strive towards a resource efficient configuration (save power, </w:t>
      </w:r>
      <w:r w:rsidR="004F7E37">
        <w:t>PRS overhead reduction</w:t>
      </w:r>
      <w:r w:rsidR="00355B41">
        <w:t>).</w:t>
      </w:r>
    </w:p>
    <w:p w14:paraId="70E5CF9C" w14:textId="37BEE270" w:rsidR="009F2EE2" w:rsidRDefault="00321454" w:rsidP="00972D89">
      <w:pPr>
        <w:jc w:val="both"/>
        <w:rPr>
          <w:lang w:eastAsia="ja-JP"/>
        </w:rPr>
      </w:pPr>
      <w:r>
        <w:rPr>
          <w:lang w:eastAsia="ja-JP"/>
        </w:rPr>
        <w:t>Thus, the same trigger that is applicable to UE</w:t>
      </w:r>
      <w:r w:rsidR="00A90A12">
        <w:rPr>
          <w:lang w:eastAsia="ja-JP"/>
        </w:rPr>
        <w:t>-bases</w:t>
      </w:r>
      <w:r w:rsidR="00506C96">
        <w:rPr>
          <w:lang w:eastAsia="ja-JP"/>
        </w:rPr>
        <w:t xml:space="preserve"> should be applicable to UE-ass</w:t>
      </w:r>
      <w:r w:rsidR="00605CF2">
        <w:rPr>
          <w:lang w:eastAsia="ja-JP"/>
        </w:rPr>
        <w:t>isted</w:t>
      </w:r>
      <w:r w:rsidR="00382FE9">
        <w:rPr>
          <w:lang w:eastAsia="ja-JP"/>
        </w:rPr>
        <w:t xml:space="preserve"> i.e</w:t>
      </w:r>
      <w:r>
        <w:rPr>
          <w:lang w:eastAsia="ja-JP"/>
        </w:rPr>
        <w:t xml:space="preserve"> Positioning QoS should be also be valid for LMF</w:t>
      </w:r>
      <w:r w:rsidR="00332B2D">
        <w:rPr>
          <w:lang w:eastAsia="ja-JP"/>
        </w:rPr>
        <w:t xml:space="preserve"> when LMF computes the positioning</w:t>
      </w:r>
      <w:r w:rsidR="006B389D">
        <w:rPr>
          <w:lang w:eastAsia="ja-JP"/>
        </w:rPr>
        <w:t xml:space="preserve"> </w:t>
      </w:r>
      <w:r w:rsidR="0049645D">
        <w:rPr>
          <w:lang w:eastAsia="ja-JP"/>
        </w:rPr>
        <w:t>for</w:t>
      </w:r>
      <w:r w:rsidR="009E2CAD">
        <w:rPr>
          <w:lang w:eastAsia="ja-JP"/>
        </w:rPr>
        <w:t xml:space="preserve"> UEs operating in </w:t>
      </w:r>
      <w:r w:rsidR="006B389D">
        <w:rPr>
          <w:lang w:eastAsia="ja-JP"/>
        </w:rPr>
        <w:t>UE-assisted</w:t>
      </w:r>
      <w:r w:rsidR="009E2CAD">
        <w:rPr>
          <w:lang w:eastAsia="ja-JP"/>
        </w:rPr>
        <w:t xml:space="preserve"> positioning mode</w:t>
      </w:r>
      <w:r w:rsidR="00433D37">
        <w:rPr>
          <w:lang w:eastAsia="ja-JP"/>
        </w:rPr>
        <w:t xml:space="preserve">. </w:t>
      </w:r>
    </w:p>
    <w:p w14:paraId="2415AB83" w14:textId="2D8118EB" w:rsidR="00972D89" w:rsidRPr="003861CE" w:rsidRDefault="00972D89" w:rsidP="00972D89">
      <w:pPr>
        <w:rPr>
          <w:b/>
          <w:lang w:eastAsia="zh-CN"/>
        </w:rPr>
      </w:pPr>
      <w:r w:rsidRPr="003861CE">
        <w:rPr>
          <w:b/>
          <w:lang w:eastAsia="zh-CN"/>
        </w:rPr>
        <w:t xml:space="preserve">Question </w:t>
      </w:r>
      <w:r w:rsidRPr="003861CE">
        <w:rPr>
          <w:b/>
        </w:rPr>
        <w:fldChar w:fldCharType="begin"/>
      </w:r>
      <w:r w:rsidRPr="003861CE">
        <w:rPr>
          <w:b/>
        </w:rPr>
        <w:instrText xml:space="preserve"> SEQ Table \* ARABIC </w:instrText>
      </w:r>
      <w:r w:rsidRPr="003861CE">
        <w:rPr>
          <w:b/>
        </w:rPr>
        <w:fldChar w:fldCharType="separate"/>
      </w:r>
      <w:r w:rsidR="003861CE">
        <w:rPr>
          <w:b/>
          <w:noProof/>
        </w:rPr>
        <w:t>3</w:t>
      </w:r>
      <w:r w:rsidRPr="003861CE">
        <w:rPr>
          <w:b/>
        </w:rPr>
        <w:fldChar w:fldCharType="end"/>
      </w:r>
      <w:r w:rsidRPr="003861CE">
        <w:rPr>
          <w:b/>
          <w:lang w:eastAsia="zh-CN"/>
        </w:rPr>
        <w:t>: Do companies agree that</w:t>
      </w:r>
      <w:r w:rsidR="006A7070">
        <w:rPr>
          <w:b/>
          <w:lang w:eastAsia="zh-CN"/>
        </w:rPr>
        <w:t xml:space="preserve"> the computed</w:t>
      </w:r>
      <w:r w:rsidRPr="003861CE">
        <w:rPr>
          <w:b/>
          <w:lang w:eastAsia="zh-CN"/>
        </w:rPr>
        <w:t xml:space="preserve"> Positioning QoS</w:t>
      </w:r>
      <w:r w:rsidR="003F6985" w:rsidRPr="003861CE">
        <w:rPr>
          <w:b/>
          <w:lang w:eastAsia="zh-CN"/>
        </w:rPr>
        <w:t xml:space="preserve"> and </w:t>
      </w:r>
      <w:r w:rsidR="00907ECB">
        <w:rPr>
          <w:b/>
          <w:lang w:eastAsia="zh-CN"/>
        </w:rPr>
        <w:t>PRS overhead reductions (</w:t>
      </w:r>
      <w:r w:rsidR="003F6985" w:rsidRPr="003861CE">
        <w:rPr>
          <w:b/>
          <w:lang w:eastAsia="zh-CN"/>
        </w:rPr>
        <w:t>energy savings</w:t>
      </w:r>
      <w:r w:rsidR="00907ECB">
        <w:rPr>
          <w:b/>
          <w:lang w:eastAsia="zh-CN"/>
        </w:rPr>
        <w:t>)</w:t>
      </w:r>
      <w:r w:rsidRPr="003861CE">
        <w:rPr>
          <w:b/>
          <w:lang w:eastAsia="zh-CN"/>
        </w:rPr>
        <w:t xml:space="preserve"> </w:t>
      </w:r>
      <w:r w:rsidR="003F6985" w:rsidRPr="003861CE">
        <w:rPr>
          <w:b/>
          <w:lang w:eastAsia="zh-CN"/>
        </w:rPr>
        <w:t>are</w:t>
      </w:r>
      <w:r w:rsidRPr="003861CE">
        <w:rPr>
          <w:b/>
          <w:lang w:eastAsia="zh-CN"/>
        </w:rPr>
        <w:t xml:space="preserve"> the trigger</w:t>
      </w:r>
      <w:r w:rsidR="003F6985" w:rsidRPr="003861CE">
        <w:rPr>
          <w:b/>
          <w:lang w:eastAsia="zh-CN"/>
        </w:rPr>
        <w:t xml:space="preserve"> condition for LMF</w:t>
      </w:r>
      <w:r w:rsidR="00266A42">
        <w:rPr>
          <w:b/>
          <w:lang w:eastAsia="zh-CN"/>
        </w:rPr>
        <w:t xml:space="preserve"> for UE-Assisted</w:t>
      </w:r>
      <w:r w:rsidRPr="003861CE">
        <w:rPr>
          <w:b/>
          <w:lang w:eastAsia="zh-CN"/>
        </w:rPr>
        <w:t>?</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972D89" w14:paraId="15D0FE9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618E37" w14:textId="77777777" w:rsidR="00972D89" w:rsidRDefault="00972D89" w:rsidP="006E0878">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F99B4B7" w14:textId="77777777" w:rsidR="00972D89" w:rsidRPr="00A77E49" w:rsidRDefault="00972D89" w:rsidP="006E0878">
            <w:pPr>
              <w:pStyle w:val="TAH"/>
              <w:spacing w:before="20" w:after="20"/>
              <w:ind w:left="57" w:right="57"/>
              <w:jc w:val="left"/>
              <w:rPr>
                <w:lang w:val="en-US"/>
              </w:rPr>
            </w:pPr>
            <w:r w:rsidRPr="00A77E49">
              <w:rPr>
                <w:lang w:val="en-US" w:eastAsia="zh-CN"/>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B69724" w14:textId="77777777" w:rsidR="00972D89" w:rsidRPr="0069014B" w:rsidRDefault="00972D89" w:rsidP="006E0878">
            <w:pPr>
              <w:pStyle w:val="TAH"/>
              <w:spacing w:before="20" w:after="20"/>
              <w:ind w:left="57" w:right="57"/>
              <w:jc w:val="left"/>
              <w:rPr>
                <w:lang w:val="sv-SE" w:eastAsia="zh-CN"/>
              </w:rPr>
            </w:pPr>
            <w:r>
              <w:rPr>
                <w:lang w:val="sv-SE" w:eastAsia="zh-CN"/>
              </w:rPr>
              <w:t>Comments</w:t>
            </w:r>
          </w:p>
        </w:tc>
      </w:tr>
      <w:tr w:rsidR="00972D89" w14:paraId="5904F2D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DC2ED40"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A146B4C"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C64FB2E" w14:textId="77777777" w:rsidR="00972D89" w:rsidRDefault="00972D89" w:rsidP="006E0878">
            <w:pPr>
              <w:pStyle w:val="TAC"/>
              <w:spacing w:before="20" w:after="20"/>
              <w:ind w:left="57" w:right="57"/>
              <w:jc w:val="left"/>
              <w:rPr>
                <w:lang w:eastAsia="zh-CN"/>
              </w:rPr>
            </w:pPr>
          </w:p>
        </w:tc>
      </w:tr>
      <w:tr w:rsidR="00972D89" w14:paraId="4FA9B516"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DE622B7"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0CE87D1"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E3D45C0" w14:textId="77777777" w:rsidR="00972D89" w:rsidRDefault="00972D89" w:rsidP="006E0878">
            <w:pPr>
              <w:pStyle w:val="TAC"/>
              <w:spacing w:before="20" w:after="20"/>
              <w:ind w:left="57" w:right="57"/>
              <w:jc w:val="left"/>
              <w:rPr>
                <w:lang w:eastAsia="zh-CN"/>
              </w:rPr>
            </w:pPr>
          </w:p>
        </w:tc>
      </w:tr>
      <w:tr w:rsidR="00972D89" w14:paraId="03FCB51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C94DAC5"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5997FE0"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CCB72B7" w14:textId="77777777" w:rsidR="00972D89" w:rsidRDefault="00972D89" w:rsidP="006E0878">
            <w:pPr>
              <w:pStyle w:val="TAC"/>
              <w:spacing w:before="20" w:after="20"/>
              <w:ind w:left="57" w:right="57"/>
              <w:jc w:val="left"/>
              <w:rPr>
                <w:lang w:eastAsia="zh-CN"/>
              </w:rPr>
            </w:pPr>
          </w:p>
        </w:tc>
      </w:tr>
      <w:tr w:rsidR="00972D89" w14:paraId="18071743"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0BD0330"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E300042"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286CA2E" w14:textId="77777777" w:rsidR="00972D89" w:rsidRDefault="00972D89" w:rsidP="006E0878">
            <w:pPr>
              <w:pStyle w:val="TAC"/>
              <w:spacing w:before="20" w:after="20"/>
              <w:ind w:left="57" w:right="57"/>
              <w:jc w:val="left"/>
              <w:rPr>
                <w:lang w:eastAsia="zh-CN"/>
              </w:rPr>
            </w:pPr>
          </w:p>
        </w:tc>
      </w:tr>
      <w:tr w:rsidR="00972D89" w14:paraId="76764B0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31422EE"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68CEA24"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6FF2D36" w14:textId="77777777" w:rsidR="00972D89" w:rsidRDefault="00972D89" w:rsidP="006E0878">
            <w:pPr>
              <w:pStyle w:val="TAC"/>
              <w:spacing w:before="20" w:after="20"/>
              <w:ind w:left="57" w:right="57"/>
              <w:jc w:val="left"/>
              <w:rPr>
                <w:lang w:eastAsia="zh-CN"/>
              </w:rPr>
            </w:pPr>
          </w:p>
        </w:tc>
      </w:tr>
      <w:tr w:rsidR="00972D89" w14:paraId="018FBA1B"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32A3B24" w14:textId="77777777" w:rsidR="00972D89" w:rsidRDefault="00972D89" w:rsidP="006E0878">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762BB302" w14:textId="77777777" w:rsidR="00972D89" w:rsidRDefault="00972D89" w:rsidP="006E0878">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057F5941" w14:textId="77777777" w:rsidR="00972D89" w:rsidRDefault="00972D89" w:rsidP="006E0878">
            <w:pPr>
              <w:pStyle w:val="TAC"/>
              <w:spacing w:before="20" w:after="20"/>
              <w:ind w:left="57" w:right="57"/>
              <w:jc w:val="left"/>
              <w:rPr>
                <w:lang w:val="en-US" w:eastAsia="zh-CN"/>
              </w:rPr>
            </w:pPr>
          </w:p>
        </w:tc>
      </w:tr>
      <w:tr w:rsidR="00972D89" w14:paraId="12FAD29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1E346B9"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71CE16E"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A00FD1A" w14:textId="77777777" w:rsidR="00972D89" w:rsidRDefault="00972D89" w:rsidP="006E0878">
            <w:pPr>
              <w:pStyle w:val="TAC"/>
              <w:spacing w:before="20" w:after="20"/>
              <w:ind w:left="57" w:right="57"/>
              <w:jc w:val="left"/>
              <w:rPr>
                <w:lang w:eastAsia="zh-CN"/>
              </w:rPr>
            </w:pPr>
          </w:p>
        </w:tc>
      </w:tr>
      <w:tr w:rsidR="00972D89" w14:paraId="2FAEDA45"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B6DCD3D"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E676397"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F648E2A" w14:textId="77777777" w:rsidR="00972D89" w:rsidRDefault="00972D89" w:rsidP="006E0878">
            <w:pPr>
              <w:pStyle w:val="TAC"/>
              <w:spacing w:before="20" w:after="20"/>
              <w:ind w:left="57" w:right="57"/>
              <w:jc w:val="left"/>
              <w:rPr>
                <w:lang w:eastAsia="zh-CN"/>
              </w:rPr>
            </w:pPr>
          </w:p>
        </w:tc>
      </w:tr>
      <w:tr w:rsidR="00972D89" w14:paraId="6840169C"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1F849F4"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D39FB06"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45FBF71" w14:textId="77777777" w:rsidR="00972D89" w:rsidRDefault="00972D89" w:rsidP="006E0878">
            <w:pPr>
              <w:pStyle w:val="TAC"/>
              <w:spacing w:before="20" w:after="20"/>
              <w:ind w:left="57" w:right="57"/>
              <w:jc w:val="left"/>
              <w:rPr>
                <w:lang w:eastAsia="zh-CN"/>
              </w:rPr>
            </w:pPr>
          </w:p>
        </w:tc>
      </w:tr>
      <w:tr w:rsidR="00972D89" w14:paraId="0274D2F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DB0403A"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D9CDDF0"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5FB3D8B" w14:textId="77777777" w:rsidR="00972D89" w:rsidRDefault="00972D89" w:rsidP="006E0878">
            <w:pPr>
              <w:pStyle w:val="TAC"/>
              <w:spacing w:before="20" w:after="20"/>
              <w:ind w:left="57" w:right="57"/>
              <w:jc w:val="left"/>
              <w:rPr>
                <w:lang w:eastAsia="zh-CN"/>
              </w:rPr>
            </w:pPr>
          </w:p>
        </w:tc>
      </w:tr>
      <w:tr w:rsidR="00972D89" w14:paraId="4D1D62C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6CF176A"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1C21FBD"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F488B85" w14:textId="77777777" w:rsidR="00972D89" w:rsidRDefault="00972D89" w:rsidP="006E0878">
            <w:pPr>
              <w:pStyle w:val="TAC"/>
              <w:spacing w:before="20" w:after="20"/>
              <w:ind w:left="57" w:right="57"/>
              <w:jc w:val="left"/>
              <w:rPr>
                <w:lang w:eastAsia="zh-CN"/>
              </w:rPr>
            </w:pPr>
          </w:p>
        </w:tc>
      </w:tr>
      <w:tr w:rsidR="00972D89" w14:paraId="23B8AD4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B644B7B"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1B094EF"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E4E7A59" w14:textId="77777777" w:rsidR="00972D89" w:rsidRDefault="00972D89" w:rsidP="006E0878">
            <w:pPr>
              <w:pStyle w:val="TAC"/>
              <w:spacing w:before="20" w:after="20"/>
              <w:ind w:left="57" w:right="57"/>
              <w:jc w:val="left"/>
              <w:rPr>
                <w:lang w:eastAsia="zh-CN"/>
              </w:rPr>
            </w:pPr>
          </w:p>
        </w:tc>
      </w:tr>
      <w:tr w:rsidR="00972D89" w14:paraId="6BB865F0"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EDB7971" w14:textId="77777777" w:rsidR="00972D89" w:rsidRDefault="00972D89"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4CED44B" w14:textId="77777777" w:rsidR="00972D89" w:rsidRDefault="00972D89"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DB31EFB" w14:textId="77777777" w:rsidR="00972D89" w:rsidRDefault="00972D89" w:rsidP="006E0878">
            <w:pPr>
              <w:pStyle w:val="TAC"/>
              <w:spacing w:before="20" w:after="20"/>
              <w:ind w:left="57" w:right="57"/>
              <w:jc w:val="left"/>
              <w:rPr>
                <w:lang w:eastAsia="zh-CN"/>
              </w:rPr>
            </w:pPr>
          </w:p>
        </w:tc>
      </w:tr>
    </w:tbl>
    <w:p w14:paraId="1C2B9177" w14:textId="001246D1" w:rsidR="00972D89" w:rsidRDefault="00972D89" w:rsidP="00972D89">
      <w:pPr>
        <w:rPr>
          <w:sz w:val="18"/>
          <w:lang w:eastAsia="zh-CN"/>
        </w:rPr>
      </w:pPr>
    </w:p>
    <w:p w14:paraId="46A021F5" w14:textId="25E996DE" w:rsidR="00082DF8" w:rsidRPr="00082DF8" w:rsidRDefault="00082DF8" w:rsidP="00082DF8">
      <w:pPr>
        <w:jc w:val="both"/>
        <w:rPr>
          <w:u w:val="single"/>
          <w:lang w:eastAsia="ja-JP"/>
        </w:rPr>
      </w:pPr>
      <w:r w:rsidRPr="00082DF8">
        <w:rPr>
          <w:u w:val="single"/>
          <w:lang w:eastAsia="ja-JP"/>
        </w:rPr>
        <w:t>For UE-</w:t>
      </w:r>
      <w:r>
        <w:rPr>
          <w:u w:val="single"/>
          <w:lang w:eastAsia="ja-JP"/>
        </w:rPr>
        <w:t>Based</w:t>
      </w:r>
    </w:p>
    <w:p w14:paraId="08438741" w14:textId="767CBF6B" w:rsidR="00082DF8" w:rsidRDefault="00192597" w:rsidP="00082DF8">
      <w:pPr>
        <w:jc w:val="both"/>
        <w:rPr>
          <w:lang w:eastAsia="ja-JP"/>
        </w:rPr>
      </w:pPr>
      <w:r>
        <w:rPr>
          <w:lang w:eastAsia="ja-JP"/>
        </w:rPr>
        <w:t xml:space="preserve">For UE-based, </w:t>
      </w:r>
      <w:r w:rsidR="000343F4">
        <w:rPr>
          <w:lang w:eastAsia="ja-JP"/>
        </w:rPr>
        <w:t>the trigger would come from the UE to request the change of PRS configurations</w:t>
      </w:r>
      <w:r w:rsidR="003F3630">
        <w:rPr>
          <w:lang w:eastAsia="ja-JP"/>
        </w:rPr>
        <w:t>.</w:t>
      </w:r>
      <w:r w:rsidR="00082DF8">
        <w:rPr>
          <w:lang w:eastAsia="ja-JP"/>
        </w:rPr>
        <w:t xml:space="preserve"> </w:t>
      </w:r>
      <w:r w:rsidR="003F3630">
        <w:rPr>
          <w:lang w:eastAsia="ja-JP"/>
        </w:rPr>
        <w:t xml:space="preserve">Hence, another trigger for LMF would be based upon request </w:t>
      </w:r>
      <w:r w:rsidR="00530856">
        <w:rPr>
          <w:lang w:eastAsia="ja-JP"/>
        </w:rPr>
        <w:t xml:space="preserve">received </w:t>
      </w:r>
      <w:r w:rsidR="003F3630">
        <w:rPr>
          <w:lang w:eastAsia="ja-JP"/>
        </w:rPr>
        <w:t>from</w:t>
      </w:r>
      <w:r w:rsidR="00F34A5C">
        <w:rPr>
          <w:lang w:eastAsia="ja-JP"/>
        </w:rPr>
        <w:t xml:space="preserve"> UEs operating in</w:t>
      </w:r>
      <w:r w:rsidR="003F3630">
        <w:rPr>
          <w:lang w:eastAsia="ja-JP"/>
        </w:rPr>
        <w:t xml:space="preserve"> UE</w:t>
      </w:r>
      <w:r w:rsidR="00530856">
        <w:rPr>
          <w:lang w:eastAsia="ja-JP"/>
        </w:rPr>
        <w:t>-based</w:t>
      </w:r>
      <w:r w:rsidR="00F34A5C">
        <w:rPr>
          <w:lang w:eastAsia="ja-JP"/>
        </w:rPr>
        <w:t xml:space="preserve"> positioning mode.</w:t>
      </w:r>
    </w:p>
    <w:p w14:paraId="21A87486" w14:textId="0503F673" w:rsidR="00082DF8" w:rsidRPr="003861CE" w:rsidRDefault="00082DF8" w:rsidP="00082DF8">
      <w:pPr>
        <w:rPr>
          <w:b/>
          <w:lang w:eastAsia="zh-CN"/>
        </w:rPr>
      </w:pPr>
      <w:r w:rsidRPr="003861CE">
        <w:rPr>
          <w:b/>
          <w:lang w:eastAsia="zh-CN"/>
        </w:rPr>
        <w:t xml:space="preserve">Question </w:t>
      </w:r>
      <w:r w:rsidRPr="003861CE">
        <w:rPr>
          <w:b/>
        </w:rPr>
        <w:fldChar w:fldCharType="begin"/>
      </w:r>
      <w:r w:rsidRPr="003861CE">
        <w:rPr>
          <w:b/>
        </w:rPr>
        <w:instrText xml:space="preserve"> SEQ Table \* ARABIC </w:instrText>
      </w:r>
      <w:r w:rsidRPr="003861CE">
        <w:rPr>
          <w:b/>
        </w:rPr>
        <w:fldChar w:fldCharType="separate"/>
      </w:r>
      <w:r w:rsidR="003861CE">
        <w:rPr>
          <w:b/>
          <w:noProof/>
        </w:rPr>
        <w:t>4</w:t>
      </w:r>
      <w:r w:rsidRPr="003861CE">
        <w:rPr>
          <w:b/>
        </w:rPr>
        <w:fldChar w:fldCharType="end"/>
      </w:r>
      <w:r w:rsidRPr="003861CE">
        <w:rPr>
          <w:b/>
          <w:lang w:eastAsia="zh-CN"/>
        </w:rPr>
        <w:t xml:space="preserve">: Do companies agree that </w:t>
      </w:r>
      <w:r w:rsidR="00530856" w:rsidRPr="003861CE">
        <w:rPr>
          <w:b/>
          <w:lang w:eastAsia="zh-CN"/>
        </w:rPr>
        <w:t>the on-</w:t>
      </w:r>
      <w:r w:rsidR="00F41250" w:rsidRPr="003861CE">
        <w:rPr>
          <w:b/>
          <w:lang w:eastAsia="zh-CN"/>
        </w:rPr>
        <w:t>demand</w:t>
      </w:r>
      <w:r w:rsidR="00530856" w:rsidRPr="003861CE">
        <w:rPr>
          <w:b/>
          <w:lang w:eastAsia="zh-CN"/>
        </w:rPr>
        <w:t xml:space="preserve"> request received from UEs</w:t>
      </w:r>
      <w:r w:rsidRPr="003861CE">
        <w:rPr>
          <w:b/>
          <w:lang w:eastAsia="zh-CN"/>
        </w:rPr>
        <w:t xml:space="preserve"> </w:t>
      </w:r>
      <w:r w:rsidR="008446F1">
        <w:rPr>
          <w:b/>
          <w:lang w:eastAsia="zh-CN"/>
        </w:rPr>
        <w:t>operating in UE-based</w:t>
      </w:r>
      <w:r w:rsidR="006A7070">
        <w:rPr>
          <w:b/>
          <w:lang w:eastAsia="zh-CN"/>
        </w:rPr>
        <w:t xml:space="preserve"> (QoS not met) and </w:t>
      </w:r>
      <w:r w:rsidR="00DC6E35">
        <w:rPr>
          <w:b/>
          <w:lang w:eastAsia="zh-CN"/>
        </w:rPr>
        <w:t>PRS overhead reductions</w:t>
      </w:r>
      <w:r w:rsidR="006A7070" w:rsidRPr="003861CE">
        <w:rPr>
          <w:b/>
          <w:lang w:eastAsia="zh-CN"/>
        </w:rPr>
        <w:t xml:space="preserve"> ar</w:t>
      </w:r>
      <w:r w:rsidR="006A7070">
        <w:rPr>
          <w:b/>
          <w:lang w:eastAsia="zh-CN"/>
        </w:rPr>
        <w:t>e</w:t>
      </w:r>
      <w:r w:rsidR="00F41250" w:rsidRPr="003861CE">
        <w:rPr>
          <w:b/>
          <w:lang w:eastAsia="zh-CN"/>
        </w:rPr>
        <w:t xml:space="preserve"> </w:t>
      </w:r>
      <w:r w:rsidR="00546968">
        <w:rPr>
          <w:b/>
          <w:lang w:eastAsia="zh-CN"/>
        </w:rPr>
        <w:t>the</w:t>
      </w:r>
      <w:r w:rsidRPr="003861CE">
        <w:rPr>
          <w:b/>
          <w:lang w:eastAsia="zh-CN"/>
        </w:rPr>
        <w:t xml:space="preserve"> trigger condition for </w:t>
      </w:r>
      <w:r w:rsidR="0040223B">
        <w:rPr>
          <w:b/>
          <w:lang w:eastAsia="zh-CN"/>
        </w:rPr>
        <w:t xml:space="preserve">on-demand PRS trigger from </w:t>
      </w:r>
      <w:r w:rsidRPr="003861CE">
        <w:rPr>
          <w:b/>
          <w:lang w:eastAsia="zh-CN"/>
        </w:rPr>
        <w:t>LMF?</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082DF8" w14:paraId="7DB9E63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8AFD17" w14:textId="77777777" w:rsidR="00082DF8" w:rsidRDefault="00082DF8" w:rsidP="006E0878">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1C2EFA" w14:textId="77777777" w:rsidR="00082DF8" w:rsidRPr="00A77E49" w:rsidRDefault="00082DF8" w:rsidP="006E0878">
            <w:pPr>
              <w:pStyle w:val="TAH"/>
              <w:spacing w:before="20" w:after="20"/>
              <w:ind w:left="57" w:right="57"/>
              <w:jc w:val="left"/>
              <w:rPr>
                <w:lang w:val="en-US"/>
              </w:rPr>
            </w:pPr>
            <w:r w:rsidRPr="00A77E49">
              <w:rPr>
                <w:lang w:val="en-US" w:eastAsia="zh-CN"/>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42FB92" w14:textId="77777777" w:rsidR="00082DF8" w:rsidRPr="0069014B" w:rsidRDefault="00082DF8" w:rsidP="006E0878">
            <w:pPr>
              <w:pStyle w:val="TAH"/>
              <w:spacing w:before="20" w:after="20"/>
              <w:ind w:left="57" w:right="57"/>
              <w:jc w:val="left"/>
              <w:rPr>
                <w:lang w:val="sv-SE" w:eastAsia="zh-CN"/>
              </w:rPr>
            </w:pPr>
            <w:r>
              <w:rPr>
                <w:lang w:val="sv-SE" w:eastAsia="zh-CN"/>
              </w:rPr>
              <w:t>Comments</w:t>
            </w:r>
          </w:p>
        </w:tc>
      </w:tr>
      <w:tr w:rsidR="00082DF8" w14:paraId="0052F73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FC154BF"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6DD06F8"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8611AEE" w14:textId="77777777" w:rsidR="00082DF8" w:rsidRDefault="00082DF8" w:rsidP="006E0878">
            <w:pPr>
              <w:pStyle w:val="TAC"/>
              <w:spacing w:before="20" w:after="20"/>
              <w:ind w:left="57" w:right="57"/>
              <w:jc w:val="left"/>
              <w:rPr>
                <w:lang w:eastAsia="zh-CN"/>
              </w:rPr>
            </w:pPr>
          </w:p>
        </w:tc>
      </w:tr>
      <w:tr w:rsidR="00082DF8" w14:paraId="3EFA0226"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9E23819"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68EBF05"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D4303E9" w14:textId="77777777" w:rsidR="00082DF8" w:rsidRDefault="00082DF8" w:rsidP="006E0878">
            <w:pPr>
              <w:pStyle w:val="TAC"/>
              <w:spacing w:before="20" w:after="20"/>
              <w:ind w:left="57" w:right="57"/>
              <w:jc w:val="left"/>
              <w:rPr>
                <w:lang w:eastAsia="zh-CN"/>
              </w:rPr>
            </w:pPr>
          </w:p>
        </w:tc>
      </w:tr>
      <w:tr w:rsidR="00082DF8" w14:paraId="3E9DCD8A"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8313310"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280BCB0"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FD3778B" w14:textId="77777777" w:rsidR="00082DF8" w:rsidRDefault="00082DF8" w:rsidP="006E0878">
            <w:pPr>
              <w:pStyle w:val="TAC"/>
              <w:spacing w:before="20" w:after="20"/>
              <w:ind w:left="57" w:right="57"/>
              <w:jc w:val="left"/>
              <w:rPr>
                <w:lang w:eastAsia="zh-CN"/>
              </w:rPr>
            </w:pPr>
            <w:bookmarkStart w:id="4" w:name="_GoBack"/>
            <w:bookmarkEnd w:id="4"/>
          </w:p>
        </w:tc>
      </w:tr>
      <w:tr w:rsidR="00082DF8" w14:paraId="12C94A0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6E2E9E5"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A33C9F7"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FD7BF0D" w14:textId="77777777" w:rsidR="00082DF8" w:rsidRDefault="00082DF8" w:rsidP="006E0878">
            <w:pPr>
              <w:pStyle w:val="TAC"/>
              <w:spacing w:before="20" w:after="20"/>
              <w:ind w:left="57" w:right="57"/>
              <w:jc w:val="left"/>
              <w:rPr>
                <w:lang w:eastAsia="zh-CN"/>
              </w:rPr>
            </w:pPr>
          </w:p>
        </w:tc>
      </w:tr>
      <w:tr w:rsidR="00082DF8" w14:paraId="46800C97"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F292B55"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9703856"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12E40FD" w14:textId="77777777" w:rsidR="00082DF8" w:rsidRDefault="00082DF8" w:rsidP="006E0878">
            <w:pPr>
              <w:pStyle w:val="TAC"/>
              <w:spacing w:before="20" w:after="20"/>
              <w:ind w:left="57" w:right="57"/>
              <w:jc w:val="left"/>
              <w:rPr>
                <w:lang w:eastAsia="zh-CN"/>
              </w:rPr>
            </w:pPr>
          </w:p>
        </w:tc>
      </w:tr>
      <w:tr w:rsidR="00082DF8" w14:paraId="167CE3F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96FDF2A" w14:textId="77777777" w:rsidR="00082DF8" w:rsidRDefault="00082DF8" w:rsidP="006E0878">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13D10DBA" w14:textId="77777777" w:rsidR="00082DF8" w:rsidRDefault="00082DF8" w:rsidP="006E0878">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56084647" w14:textId="77777777" w:rsidR="00082DF8" w:rsidRDefault="00082DF8" w:rsidP="006E0878">
            <w:pPr>
              <w:pStyle w:val="TAC"/>
              <w:spacing w:before="20" w:after="20"/>
              <w:ind w:left="57" w:right="57"/>
              <w:jc w:val="left"/>
              <w:rPr>
                <w:lang w:val="en-US" w:eastAsia="zh-CN"/>
              </w:rPr>
            </w:pPr>
          </w:p>
        </w:tc>
      </w:tr>
      <w:tr w:rsidR="00082DF8" w14:paraId="10490C5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04344B7"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FAFF839"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CD27115" w14:textId="77777777" w:rsidR="00082DF8" w:rsidRDefault="00082DF8" w:rsidP="006E0878">
            <w:pPr>
              <w:pStyle w:val="TAC"/>
              <w:spacing w:before="20" w:after="20"/>
              <w:ind w:left="57" w:right="57"/>
              <w:jc w:val="left"/>
              <w:rPr>
                <w:lang w:eastAsia="zh-CN"/>
              </w:rPr>
            </w:pPr>
          </w:p>
        </w:tc>
      </w:tr>
      <w:tr w:rsidR="00082DF8" w14:paraId="4DBA15E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D6A6986"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65F1B4F"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9A7998B" w14:textId="77777777" w:rsidR="00082DF8" w:rsidRDefault="00082DF8" w:rsidP="006E0878">
            <w:pPr>
              <w:pStyle w:val="TAC"/>
              <w:spacing w:before="20" w:after="20"/>
              <w:ind w:left="57" w:right="57"/>
              <w:jc w:val="left"/>
              <w:rPr>
                <w:lang w:eastAsia="zh-CN"/>
              </w:rPr>
            </w:pPr>
          </w:p>
        </w:tc>
      </w:tr>
      <w:tr w:rsidR="00082DF8" w14:paraId="7B81F02A"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6E81A48"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1453FA8"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8A7E17B" w14:textId="77777777" w:rsidR="00082DF8" w:rsidRDefault="00082DF8" w:rsidP="006E0878">
            <w:pPr>
              <w:pStyle w:val="TAC"/>
              <w:spacing w:before="20" w:after="20"/>
              <w:ind w:left="57" w:right="57"/>
              <w:jc w:val="left"/>
              <w:rPr>
                <w:lang w:eastAsia="zh-CN"/>
              </w:rPr>
            </w:pPr>
          </w:p>
        </w:tc>
      </w:tr>
      <w:tr w:rsidR="00082DF8" w14:paraId="56AA60D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2E77C36"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594EE52"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D879D4C" w14:textId="77777777" w:rsidR="00082DF8" w:rsidRDefault="00082DF8" w:rsidP="006E0878">
            <w:pPr>
              <w:pStyle w:val="TAC"/>
              <w:spacing w:before="20" w:after="20"/>
              <w:ind w:left="57" w:right="57"/>
              <w:jc w:val="left"/>
              <w:rPr>
                <w:lang w:eastAsia="zh-CN"/>
              </w:rPr>
            </w:pPr>
          </w:p>
        </w:tc>
      </w:tr>
      <w:tr w:rsidR="00082DF8" w14:paraId="540489AC"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1514E00"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72A3D8E"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A88251C" w14:textId="77777777" w:rsidR="00082DF8" w:rsidRDefault="00082DF8" w:rsidP="006E0878">
            <w:pPr>
              <w:pStyle w:val="TAC"/>
              <w:spacing w:before="20" w:after="20"/>
              <w:ind w:left="57" w:right="57"/>
              <w:jc w:val="left"/>
              <w:rPr>
                <w:lang w:eastAsia="zh-CN"/>
              </w:rPr>
            </w:pPr>
          </w:p>
        </w:tc>
      </w:tr>
      <w:tr w:rsidR="00082DF8" w14:paraId="5058C08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2277E8"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E5ED2C0"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6C7F6ED" w14:textId="77777777" w:rsidR="00082DF8" w:rsidRDefault="00082DF8" w:rsidP="006E0878">
            <w:pPr>
              <w:pStyle w:val="TAC"/>
              <w:spacing w:before="20" w:after="20"/>
              <w:ind w:left="57" w:right="57"/>
              <w:jc w:val="left"/>
              <w:rPr>
                <w:lang w:eastAsia="zh-CN"/>
              </w:rPr>
            </w:pPr>
          </w:p>
        </w:tc>
      </w:tr>
      <w:tr w:rsidR="00082DF8" w14:paraId="76BC5EE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7DE0FF8" w14:textId="77777777" w:rsidR="00082DF8" w:rsidRDefault="00082DF8"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D1787A5" w14:textId="77777777" w:rsidR="00082DF8" w:rsidRDefault="00082DF8"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ABB83CF" w14:textId="77777777" w:rsidR="00082DF8" w:rsidRDefault="00082DF8" w:rsidP="006E0878">
            <w:pPr>
              <w:pStyle w:val="TAC"/>
              <w:spacing w:before="20" w:after="20"/>
              <w:ind w:left="57" w:right="57"/>
              <w:jc w:val="left"/>
              <w:rPr>
                <w:lang w:eastAsia="zh-CN"/>
              </w:rPr>
            </w:pPr>
          </w:p>
        </w:tc>
      </w:tr>
    </w:tbl>
    <w:p w14:paraId="5833646A" w14:textId="77777777" w:rsidR="00082DF8" w:rsidRDefault="00082DF8" w:rsidP="00972D89">
      <w:pPr>
        <w:rPr>
          <w:sz w:val="18"/>
          <w:lang w:eastAsia="zh-CN"/>
        </w:rPr>
      </w:pPr>
    </w:p>
    <w:p w14:paraId="113572C9" w14:textId="77777777" w:rsidR="009F2EE2" w:rsidRDefault="009F2EE2" w:rsidP="0031346D">
      <w:pPr>
        <w:rPr>
          <w:lang w:eastAsia="zh-CN"/>
        </w:rPr>
      </w:pPr>
    </w:p>
    <w:p w14:paraId="0F59D9D2" w14:textId="77777777" w:rsidR="00550170" w:rsidRPr="004239D5" w:rsidRDefault="00550170" w:rsidP="004239D5">
      <w:pPr>
        <w:rPr>
          <w:lang w:eastAsia="ja-JP"/>
        </w:rPr>
      </w:pPr>
    </w:p>
    <w:p w14:paraId="58A19C38" w14:textId="4941D7D7" w:rsidR="000E1CB7" w:rsidRDefault="00B74191" w:rsidP="000E1CB7">
      <w:pPr>
        <w:pStyle w:val="Heading2"/>
        <w:rPr>
          <w:rFonts w:ascii="Times New Roman" w:hAnsi="Times New Roman"/>
        </w:rPr>
      </w:pPr>
      <w:r>
        <w:rPr>
          <w:rFonts w:ascii="Times New Roman" w:hAnsi="Times New Roman"/>
        </w:rPr>
        <w:t>3.</w:t>
      </w:r>
      <w:r w:rsidR="00550170">
        <w:rPr>
          <w:rFonts w:ascii="Times New Roman" w:hAnsi="Times New Roman"/>
        </w:rPr>
        <w:t>2</w:t>
      </w:r>
      <w:r>
        <w:rPr>
          <w:rFonts w:ascii="Times New Roman" w:hAnsi="Times New Roman"/>
        </w:rPr>
        <w:tab/>
      </w:r>
      <w:r w:rsidR="000E1CB7">
        <w:rPr>
          <w:rFonts w:ascii="Times New Roman" w:hAnsi="Times New Roman"/>
        </w:rPr>
        <w:t>Need of Explicit Signalling</w:t>
      </w:r>
    </w:p>
    <w:p w14:paraId="4AF2E589" w14:textId="41514344" w:rsidR="000E1CB7" w:rsidRDefault="000E1CB7" w:rsidP="000E1CB7">
      <w:pPr>
        <w:jc w:val="both"/>
        <w:rPr>
          <w:lang w:eastAsia="ja-JP"/>
        </w:rPr>
      </w:pPr>
      <w:r>
        <w:rPr>
          <w:lang w:eastAsia="ja-JP"/>
        </w:rPr>
        <w:t>When there are fewer UEs that need to be positioned, it may be possible to configure UE specific PRS</w:t>
      </w:r>
      <w:r w:rsidR="00E80224">
        <w:rPr>
          <w:lang w:eastAsia="ja-JP"/>
        </w:rPr>
        <w:t xml:space="preserve"> [</w:t>
      </w:r>
      <w:r w:rsidR="00190C28">
        <w:rPr>
          <w:lang w:eastAsia="ja-JP"/>
        </w:rPr>
        <w:t>11</w:t>
      </w:r>
      <w:r w:rsidR="00E80224">
        <w:rPr>
          <w:lang w:eastAsia="ja-JP"/>
        </w:rPr>
        <w:t>]</w:t>
      </w:r>
      <w:r>
        <w:rPr>
          <w:lang w:eastAsia="ja-JP"/>
        </w:rPr>
        <w:t>; i.e PRS</w:t>
      </w:r>
      <w:r w:rsidR="00D429AB">
        <w:rPr>
          <w:lang w:eastAsia="ja-JP"/>
        </w:rPr>
        <w:t xml:space="preserve"> parameters</w:t>
      </w:r>
      <w:r>
        <w:rPr>
          <w:lang w:eastAsia="ja-JP"/>
        </w:rPr>
        <w:t xml:space="preserve"> tuned/optimized to the UE needs; for example, the PRS BW, periodicity, PRS resources (including number of Frequency layer, TRPs, Resource sets and resources). It is possible to obtain feedback from UE on its preferred configuration and also for LMF to reconfigure PRS parameters with dedicated signalling based upon some trigger conditions such as measurement</w:t>
      </w:r>
      <w:r w:rsidR="0018255D">
        <w:rPr>
          <w:lang w:eastAsia="ja-JP"/>
        </w:rPr>
        <w:t xml:space="preserve"> quality</w:t>
      </w:r>
      <w:r w:rsidR="00D52D36">
        <w:rPr>
          <w:lang w:eastAsia="ja-JP"/>
        </w:rPr>
        <w:t>/</w:t>
      </w:r>
      <w:r>
        <w:rPr>
          <w:lang w:eastAsia="ja-JP"/>
        </w:rPr>
        <w:t>QoS. When the number of UEs scale, then instead of dedicated signalling rather a common broadcast which shall work for majority (or all) UE is preferred.</w:t>
      </w:r>
    </w:p>
    <w:p w14:paraId="635CA6C3" w14:textId="3559F453" w:rsidR="000E1CB7" w:rsidRPr="00FB0AE0" w:rsidRDefault="000E1CB7" w:rsidP="000E1CB7">
      <w:pPr>
        <w:jc w:val="both"/>
        <w:rPr>
          <w:lang w:eastAsia="ja-JP"/>
        </w:rPr>
      </w:pPr>
      <w:r w:rsidRPr="00FB0AE0">
        <w:t>In FR2, the PRS might need to be transmitted in a beamformed fashion to compensate the higher path loss at higher carrier frequencies and therefore the beam sweeping procedures need to be followed, such as SS/PBCH, System Information (SI) or pagin</w:t>
      </w:r>
      <w:r w:rsidR="00C5290A">
        <w:t>g [10]</w:t>
      </w:r>
      <w:r w:rsidRPr="00FB0AE0">
        <w:t xml:space="preserve">. </w:t>
      </w:r>
      <w:r w:rsidRPr="00FB0AE0">
        <w:rPr>
          <w:rFonts w:cs="Arial"/>
        </w:rPr>
        <w:t xml:space="preserve">The PRS transmission to all beam sweeping directions results in an unnecessary transmission of PRSs. </w:t>
      </w:r>
      <w:r>
        <w:rPr>
          <w:lang w:eastAsia="ja-JP"/>
        </w:rPr>
        <w:lastRenderedPageBreak/>
        <w:t xml:space="preserve">The UE may pop up in any corner of the beam and NW has to be opportunistic to identify the suitable TRPs/beams for the DL-PRS configurations. It may be difficult to broadcast beforehand or prepare the UE specific </w:t>
      </w:r>
      <w:r w:rsidRPr="00FB0AE0">
        <w:rPr>
          <w:lang w:eastAsia="ja-JP"/>
        </w:rPr>
        <w:t xml:space="preserve">configuration beforehand.  </w:t>
      </w:r>
    </w:p>
    <w:p w14:paraId="7476798D" w14:textId="77777777" w:rsidR="000E1CB7" w:rsidRPr="00FB0AE0" w:rsidRDefault="000E1CB7" w:rsidP="000E1CB7">
      <w:pPr>
        <w:jc w:val="both"/>
        <w:rPr>
          <w:rFonts w:eastAsia="Times New Roman" w:cs="Arial"/>
        </w:rPr>
      </w:pPr>
    </w:p>
    <w:p w14:paraId="002219F3" w14:textId="77777777" w:rsidR="000E1CB7" w:rsidRDefault="2756E17C" w:rsidP="000E1CB7">
      <w:r>
        <w:rPr>
          <w:noProof/>
        </w:rPr>
        <w:drawing>
          <wp:inline distT="0" distB="0" distL="0" distR="0" wp14:anchorId="4A4F685F" wp14:editId="6E1CA442">
            <wp:extent cx="6120765" cy="265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0765" cy="2655570"/>
                    </a:xfrm>
                    <a:prstGeom prst="rect">
                      <a:avLst/>
                    </a:prstGeom>
                  </pic:spPr>
                </pic:pic>
              </a:graphicData>
            </a:graphic>
          </wp:inline>
        </w:drawing>
      </w:r>
    </w:p>
    <w:p w14:paraId="374A3F58" w14:textId="24F0016B" w:rsidR="000E1CB7" w:rsidRPr="0096369F" w:rsidRDefault="000E1CB7" w:rsidP="000E1CB7">
      <w:pPr>
        <w:pStyle w:val="TF"/>
        <w:rPr>
          <w:lang w:val="en-US"/>
        </w:rPr>
      </w:pPr>
      <w:r>
        <w:t>Figure 1: Non-beamformed (left) and beamformed (right) PRS transmission</w:t>
      </w:r>
      <w:r w:rsidR="00C5290A" w:rsidRPr="0096369F">
        <w:rPr>
          <w:lang w:val="en-US"/>
        </w:rPr>
        <w:t xml:space="preserve"> [10]</w:t>
      </w:r>
    </w:p>
    <w:p w14:paraId="366CD210" w14:textId="77777777" w:rsidR="000E1CB7" w:rsidRPr="003861CE" w:rsidRDefault="000E1CB7" w:rsidP="000E1CB7">
      <w:pPr>
        <w:rPr>
          <w:b/>
          <w:lang w:eastAsia="ja-JP"/>
        </w:rPr>
      </w:pPr>
    </w:p>
    <w:p w14:paraId="07C36F6E" w14:textId="07D12CAA" w:rsidR="000E1CB7" w:rsidRPr="003861CE" w:rsidRDefault="00490C79" w:rsidP="000E1CB7">
      <w:pPr>
        <w:rPr>
          <w:b/>
          <w:lang w:eastAsia="zh-CN"/>
        </w:rPr>
      </w:pPr>
      <w:r w:rsidRPr="003861CE">
        <w:rPr>
          <w:b/>
          <w:lang w:eastAsia="zh-CN"/>
        </w:rPr>
        <w:t xml:space="preserve">Question </w:t>
      </w:r>
      <w:r w:rsidRPr="003861CE">
        <w:rPr>
          <w:b/>
        </w:rPr>
        <w:fldChar w:fldCharType="begin"/>
      </w:r>
      <w:r w:rsidRPr="003861CE">
        <w:rPr>
          <w:b/>
        </w:rPr>
        <w:instrText xml:space="preserve"> SEQ Table \* ARABIC </w:instrText>
      </w:r>
      <w:r w:rsidRPr="003861CE">
        <w:rPr>
          <w:b/>
        </w:rPr>
        <w:fldChar w:fldCharType="separate"/>
      </w:r>
      <w:r w:rsidR="003861CE" w:rsidRPr="003861CE">
        <w:rPr>
          <w:b/>
          <w:noProof/>
        </w:rPr>
        <w:t>5</w:t>
      </w:r>
      <w:r w:rsidRPr="003861CE">
        <w:rPr>
          <w:b/>
        </w:rPr>
        <w:fldChar w:fldCharType="end"/>
      </w:r>
      <w:r w:rsidRPr="003861CE">
        <w:rPr>
          <w:b/>
        </w:rPr>
        <w:t xml:space="preserve">: </w:t>
      </w:r>
      <w:r w:rsidR="000E1CB7" w:rsidRPr="003861CE">
        <w:rPr>
          <w:b/>
          <w:lang w:eastAsia="zh-CN"/>
        </w:rPr>
        <w:t>Do companies agree with the need of explicit signalling to reconfigure DL-PRS parameters?</w:t>
      </w:r>
    </w:p>
    <w:p w14:paraId="6F968A9A" w14:textId="77777777" w:rsidR="000E1CB7" w:rsidRPr="002B6B16" w:rsidRDefault="000E1CB7" w:rsidP="000E1CB7">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0E1CB7" w14:paraId="0F74D91F"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502642" w14:textId="77777777" w:rsidR="000E1CB7" w:rsidRDefault="000E1CB7" w:rsidP="00AB580B">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D8BCF9" w14:textId="77777777" w:rsidR="000E1CB7" w:rsidRPr="0069014B" w:rsidRDefault="000E1CB7" w:rsidP="00AB580B">
            <w:pPr>
              <w:pStyle w:val="TAH"/>
              <w:spacing w:before="20" w:after="20"/>
              <w:ind w:left="57" w:right="57"/>
              <w:jc w:val="left"/>
              <w:rPr>
                <w:lang w:val="sv-SE"/>
              </w:rPr>
            </w:pPr>
            <w:r>
              <w:rPr>
                <w:lang w:val="sv-SE" w:eastAsia="zh-CN"/>
              </w:rPr>
              <w:t>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D64DD6" w14:textId="77777777" w:rsidR="000E1CB7" w:rsidRPr="0069014B" w:rsidRDefault="000E1CB7" w:rsidP="00AB580B">
            <w:pPr>
              <w:pStyle w:val="TAH"/>
              <w:spacing w:before="20" w:after="20"/>
              <w:ind w:left="57" w:right="57"/>
              <w:jc w:val="left"/>
              <w:rPr>
                <w:lang w:val="sv-SE" w:eastAsia="zh-CN"/>
              </w:rPr>
            </w:pPr>
            <w:r>
              <w:rPr>
                <w:lang w:val="sv-SE" w:eastAsia="zh-CN"/>
              </w:rPr>
              <w:t>Comments</w:t>
            </w:r>
          </w:p>
        </w:tc>
      </w:tr>
      <w:tr w:rsidR="000E1CB7" w14:paraId="25BA27E3"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0BA2D97"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173BD97"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03D2B7C" w14:textId="77777777" w:rsidR="000E1CB7" w:rsidRDefault="000E1CB7" w:rsidP="00AB580B">
            <w:pPr>
              <w:pStyle w:val="TAC"/>
              <w:spacing w:before="20" w:after="20"/>
              <w:ind w:left="57" w:right="57"/>
              <w:jc w:val="left"/>
              <w:rPr>
                <w:lang w:eastAsia="zh-CN"/>
              </w:rPr>
            </w:pPr>
          </w:p>
        </w:tc>
      </w:tr>
      <w:tr w:rsidR="000E1CB7" w14:paraId="3AB3E710"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1990242"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5F8932B"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C328F64" w14:textId="77777777" w:rsidR="000E1CB7" w:rsidRDefault="000E1CB7" w:rsidP="00AB580B">
            <w:pPr>
              <w:pStyle w:val="TAC"/>
              <w:spacing w:before="20" w:after="20"/>
              <w:ind w:left="57" w:right="57"/>
              <w:jc w:val="left"/>
              <w:rPr>
                <w:lang w:eastAsia="zh-CN"/>
              </w:rPr>
            </w:pPr>
          </w:p>
        </w:tc>
      </w:tr>
      <w:tr w:rsidR="000E1CB7" w14:paraId="01342484"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2B434D8"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65C08C0"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3C89620" w14:textId="77777777" w:rsidR="000E1CB7" w:rsidRDefault="000E1CB7" w:rsidP="00AB580B">
            <w:pPr>
              <w:pStyle w:val="TAC"/>
              <w:spacing w:before="20" w:after="20"/>
              <w:ind w:left="57" w:right="57"/>
              <w:jc w:val="left"/>
              <w:rPr>
                <w:lang w:eastAsia="zh-CN"/>
              </w:rPr>
            </w:pPr>
          </w:p>
        </w:tc>
      </w:tr>
      <w:tr w:rsidR="000E1CB7" w14:paraId="470DB73B"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8699C17"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6960AC8"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528533B" w14:textId="77777777" w:rsidR="000E1CB7" w:rsidRDefault="000E1CB7" w:rsidP="00AB580B">
            <w:pPr>
              <w:pStyle w:val="TAC"/>
              <w:spacing w:before="20" w:after="20"/>
              <w:ind w:left="57" w:right="57"/>
              <w:jc w:val="left"/>
              <w:rPr>
                <w:lang w:eastAsia="zh-CN"/>
              </w:rPr>
            </w:pPr>
          </w:p>
        </w:tc>
      </w:tr>
      <w:tr w:rsidR="000E1CB7" w14:paraId="05530820"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43B2022"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B4CA00E"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5A4FB8C" w14:textId="77777777" w:rsidR="000E1CB7" w:rsidRDefault="000E1CB7" w:rsidP="00AB580B">
            <w:pPr>
              <w:pStyle w:val="TAC"/>
              <w:spacing w:before="20" w:after="20"/>
              <w:ind w:left="57" w:right="57"/>
              <w:jc w:val="left"/>
              <w:rPr>
                <w:lang w:eastAsia="zh-CN"/>
              </w:rPr>
            </w:pPr>
          </w:p>
        </w:tc>
      </w:tr>
      <w:tr w:rsidR="000E1CB7" w14:paraId="7E88FBAD"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D6B5411" w14:textId="77777777" w:rsidR="000E1CB7" w:rsidRDefault="000E1CB7" w:rsidP="00AB580B">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798502F6" w14:textId="77777777" w:rsidR="000E1CB7" w:rsidRDefault="000E1CB7" w:rsidP="00AB580B">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7ECFA20E" w14:textId="77777777" w:rsidR="000E1CB7" w:rsidRDefault="000E1CB7" w:rsidP="00AB580B">
            <w:pPr>
              <w:pStyle w:val="TAC"/>
              <w:spacing w:before="20" w:after="20"/>
              <w:ind w:left="57" w:right="57"/>
              <w:jc w:val="left"/>
              <w:rPr>
                <w:lang w:val="en-US" w:eastAsia="zh-CN"/>
              </w:rPr>
            </w:pPr>
          </w:p>
        </w:tc>
      </w:tr>
      <w:tr w:rsidR="000E1CB7" w14:paraId="5E36A788"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82C2125"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00067AE"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A962C85" w14:textId="77777777" w:rsidR="000E1CB7" w:rsidRDefault="000E1CB7" w:rsidP="00AB580B">
            <w:pPr>
              <w:pStyle w:val="TAC"/>
              <w:spacing w:before="20" w:after="20"/>
              <w:ind w:left="57" w:right="57"/>
              <w:jc w:val="left"/>
              <w:rPr>
                <w:lang w:eastAsia="zh-CN"/>
              </w:rPr>
            </w:pPr>
          </w:p>
        </w:tc>
      </w:tr>
      <w:tr w:rsidR="000E1CB7" w14:paraId="67D1B193"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1C60364"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47CFE40"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A32BEE1" w14:textId="77777777" w:rsidR="000E1CB7" w:rsidRDefault="000E1CB7" w:rsidP="00AB580B">
            <w:pPr>
              <w:pStyle w:val="TAC"/>
              <w:spacing w:before="20" w:after="20"/>
              <w:ind w:left="57" w:right="57"/>
              <w:jc w:val="left"/>
              <w:rPr>
                <w:lang w:eastAsia="zh-CN"/>
              </w:rPr>
            </w:pPr>
          </w:p>
        </w:tc>
      </w:tr>
      <w:tr w:rsidR="000E1CB7" w14:paraId="4EF18791"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2964D8F"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B2A5C24"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31D87D9" w14:textId="77777777" w:rsidR="000E1CB7" w:rsidRDefault="000E1CB7" w:rsidP="00AB580B">
            <w:pPr>
              <w:pStyle w:val="TAC"/>
              <w:spacing w:before="20" w:after="20"/>
              <w:ind w:left="57" w:right="57"/>
              <w:jc w:val="left"/>
              <w:rPr>
                <w:lang w:eastAsia="zh-CN"/>
              </w:rPr>
            </w:pPr>
          </w:p>
        </w:tc>
      </w:tr>
      <w:tr w:rsidR="000E1CB7" w14:paraId="3BB814C1"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2EAA9B5"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F7D4B0A"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4B480A6" w14:textId="77777777" w:rsidR="000E1CB7" w:rsidRDefault="000E1CB7" w:rsidP="00AB580B">
            <w:pPr>
              <w:pStyle w:val="TAC"/>
              <w:spacing w:before="20" w:after="20"/>
              <w:ind w:left="57" w:right="57"/>
              <w:jc w:val="left"/>
              <w:rPr>
                <w:lang w:eastAsia="zh-CN"/>
              </w:rPr>
            </w:pPr>
          </w:p>
        </w:tc>
      </w:tr>
      <w:tr w:rsidR="000E1CB7" w14:paraId="64BCDCC6"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0010FA6"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3C21D7B"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8F1F125" w14:textId="77777777" w:rsidR="000E1CB7" w:rsidRDefault="000E1CB7" w:rsidP="00AB580B">
            <w:pPr>
              <w:pStyle w:val="TAC"/>
              <w:spacing w:before="20" w:after="20"/>
              <w:ind w:left="57" w:right="57"/>
              <w:jc w:val="left"/>
              <w:rPr>
                <w:lang w:eastAsia="zh-CN"/>
              </w:rPr>
            </w:pPr>
          </w:p>
        </w:tc>
      </w:tr>
      <w:tr w:rsidR="000E1CB7" w14:paraId="22BFA0A8"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C6E8AF2"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7D538C8"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9F04CD0" w14:textId="77777777" w:rsidR="000E1CB7" w:rsidRDefault="000E1CB7" w:rsidP="00AB580B">
            <w:pPr>
              <w:pStyle w:val="TAC"/>
              <w:spacing w:before="20" w:after="20"/>
              <w:ind w:left="57" w:right="57"/>
              <w:jc w:val="left"/>
              <w:rPr>
                <w:lang w:eastAsia="zh-CN"/>
              </w:rPr>
            </w:pPr>
          </w:p>
        </w:tc>
      </w:tr>
      <w:tr w:rsidR="000E1CB7" w14:paraId="5ECF1B19"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C82FF62"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88C2ED7"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4EDB895" w14:textId="77777777" w:rsidR="000E1CB7" w:rsidRDefault="000E1CB7" w:rsidP="00AB580B">
            <w:pPr>
              <w:pStyle w:val="TAC"/>
              <w:spacing w:before="20" w:after="20"/>
              <w:ind w:left="57" w:right="57"/>
              <w:jc w:val="left"/>
              <w:rPr>
                <w:lang w:eastAsia="zh-CN"/>
              </w:rPr>
            </w:pPr>
          </w:p>
        </w:tc>
      </w:tr>
    </w:tbl>
    <w:p w14:paraId="08A93064" w14:textId="77777777" w:rsidR="00B820D2" w:rsidRDefault="00B820D2" w:rsidP="00B820D2">
      <w:pPr>
        <w:rPr>
          <w:lang w:eastAsia="zh-CN"/>
        </w:rPr>
      </w:pPr>
    </w:p>
    <w:bookmarkEnd w:id="0"/>
    <w:bookmarkEnd w:id="1"/>
    <w:bookmarkEnd w:id="2"/>
    <w:bookmarkEnd w:id="3"/>
    <w:p w14:paraId="5DADE84C" w14:textId="77777777" w:rsidR="00916115" w:rsidRDefault="00916115" w:rsidP="00B820D2">
      <w:pPr>
        <w:rPr>
          <w:lang w:eastAsia="zh-CN"/>
        </w:rPr>
      </w:pPr>
    </w:p>
    <w:p w14:paraId="1333B537" w14:textId="5542517F" w:rsidR="00AA4B3C" w:rsidRDefault="00AA4B3C" w:rsidP="00AA4B3C">
      <w:pPr>
        <w:pStyle w:val="Heading1"/>
      </w:pPr>
      <w:r>
        <w:rPr>
          <w:lang w:eastAsia="zh-CN"/>
        </w:rPr>
        <w:t>4</w:t>
      </w:r>
      <w:r>
        <w:tab/>
        <w:t>Stage 2 Procedures</w:t>
      </w:r>
    </w:p>
    <w:p w14:paraId="41BBC470" w14:textId="77777777" w:rsidR="00AA4B3C" w:rsidRPr="004239D5" w:rsidRDefault="00AA4B3C" w:rsidP="00AA4B3C">
      <w:pPr>
        <w:rPr>
          <w:lang w:eastAsia="ja-JP"/>
        </w:rPr>
      </w:pPr>
      <w:r>
        <w:rPr>
          <w:lang w:eastAsia="ja-JP"/>
        </w:rPr>
        <w:t>In this section, we attempt to come with an overall on-demand PRS procedure. In order to ascertain the stage 2 procedure, there are few questioners that require input.</w:t>
      </w:r>
    </w:p>
    <w:p w14:paraId="73B5860C" w14:textId="77777777" w:rsidR="00916115" w:rsidRDefault="00916115" w:rsidP="00B820D2">
      <w:pPr>
        <w:rPr>
          <w:lang w:eastAsia="zh-CN"/>
        </w:rPr>
      </w:pPr>
    </w:p>
    <w:p w14:paraId="567BDADC" w14:textId="6E668A9C" w:rsidR="000E1CB7" w:rsidRDefault="00AA4B3C" w:rsidP="000E1CB7">
      <w:pPr>
        <w:pStyle w:val="Heading2"/>
        <w:rPr>
          <w:rFonts w:ascii="Times New Roman" w:hAnsi="Times New Roman"/>
        </w:rPr>
      </w:pPr>
      <w:r>
        <w:rPr>
          <w:lang w:eastAsia="zh-CN"/>
        </w:rPr>
        <w:lastRenderedPageBreak/>
        <w:t>4</w:t>
      </w:r>
      <w:r w:rsidR="00B820D2">
        <w:t>.</w:t>
      </w:r>
      <w:r>
        <w:rPr>
          <w:lang w:eastAsia="zh-CN"/>
        </w:rPr>
        <w:t>1</w:t>
      </w:r>
      <w:r w:rsidR="00B820D2">
        <w:tab/>
      </w:r>
      <w:r w:rsidR="000E1CB7">
        <w:tab/>
      </w:r>
      <w:r w:rsidR="000E1CB7">
        <w:rPr>
          <w:rFonts w:ascii="Times New Roman" w:hAnsi="Times New Roman"/>
        </w:rPr>
        <w:t>On-Demand PRS</w:t>
      </w:r>
    </w:p>
    <w:p w14:paraId="688815D1" w14:textId="77777777" w:rsidR="000E1CB7" w:rsidRDefault="000E1CB7" w:rsidP="000E1CB7">
      <w:pPr>
        <w:rPr>
          <w:lang w:eastAsia="ja-JP"/>
        </w:rPr>
      </w:pPr>
      <w:r>
        <w:rPr>
          <w:lang w:eastAsia="ja-JP"/>
        </w:rPr>
        <w:t>The On-demand PRS involves two scenarios which were also briefly touched upon during online session</w:t>
      </w:r>
    </w:p>
    <w:p w14:paraId="47B9E258" w14:textId="1488D18B" w:rsidR="000E1CB7" w:rsidRDefault="000E1CB7" w:rsidP="000E1CB7">
      <w:pPr>
        <w:pStyle w:val="ListParagraph"/>
        <w:numPr>
          <w:ilvl w:val="0"/>
          <w:numId w:val="33"/>
        </w:numPr>
        <w:rPr>
          <w:rFonts w:ascii="Times New Roman" w:hAnsi="Times New Roman"/>
          <w:sz w:val="20"/>
          <w:lang w:eastAsia="ja-JP"/>
        </w:rPr>
      </w:pPr>
      <w:r w:rsidRPr="0058488C">
        <w:rPr>
          <w:rFonts w:ascii="Times New Roman" w:hAnsi="Times New Roman"/>
          <w:sz w:val="20"/>
          <w:lang w:eastAsia="ja-JP"/>
        </w:rPr>
        <w:t>On-demand PRS implies configuring PRS on need basis. This would also imply that there is no PRS being transmitted</w:t>
      </w:r>
      <w:r w:rsidR="004E2693" w:rsidRPr="00AA1B57">
        <w:rPr>
          <w:rFonts w:ascii="Times New Roman" w:hAnsi="Times New Roman"/>
          <w:sz w:val="20"/>
          <w:lang w:val="en-US" w:eastAsia="ja-JP"/>
        </w:rPr>
        <w:t xml:space="preserve"> or PRS has been deactivated</w:t>
      </w:r>
      <w:r w:rsidRPr="00A77E49">
        <w:rPr>
          <w:rFonts w:ascii="Times New Roman" w:hAnsi="Times New Roman"/>
          <w:sz w:val="20"/>
          <w:lang w:val="en-US" w:eastAsia="ja-JP"/>
        </w:rPr>
        <w:t>.</w:t>
      </w:r>
      <w:r w:rsidRPr="0058488C">
        <w:rPr>
          <w:rFonts w:ascii="Times New Roman" w:hAnsi="Times New Roman"/>
          <w:sz w:val="20"/>
          <w:lang w:eastAsia="ja-JP"/>
        </w:rPr>
        <w:t xml:space="preserve"> </w:t>
      </w:r>
      <w:r w:rsidRPr="00A77E49">
        <w:rPr>
          <w:rFonts w:ascii="Times New Roman" w:hAnsi="Times New Roman"/>
          <w:sz w:val="20"/>
          <w:lang w:val="en-US" w:eastAsia="ja-JP"/>
        </w:rPr>
        <w:t>I</w:t>
      </w:r>
      <w:r w:rsidRPr="0058488C">
        <w:rPr>
          <w:rFonts w:ascii="Times New Roman" w:hAnsi="Times New Roman"/>
          <w:sz w:val="20"/>
          <w:lang w:eastAsia="ja-JP"/>
        </w:rPr>
        <w:t>f LCS client request for Positioning (GMLC, UE LCS client), the LMF needs to determine the suitable PRS configuration.</w:t>
      </w:r>
    </w:p>
    <w:p w14:paraId="412D27A1" w14:textId="0CF952B7" w:rsidR="000E1CB7" w:rsidRDefault="000E1CB7" w:rsidP="000E1CB7">
      <w:pPr>
        <w:pStyle w:val="ListParagraph"/>
        <w:numPr>
          <w:ilvl w:val="0"/>
          <w:numId w:val="33"/>
        </w:numPr>
        <w:rPr>
          <w:rFonts w:ascii="Times New Roman" w:hAnsi="Times New Roman"/>
          <w:sz w:val="20"/>
          <w:lang w:eastAsia="ja-JP"/>
        </w:rPr>
      </w:pPr>
      <w:r w:rsidRPr="00A77E49">
        <w:rPr>
          <w:rFonts w:ascii="Times New Roman" w:hAnsi="Times New Roman"/>
          <w:sz w:val="20"/>
          <w:lang w:val="en-US" w:eastAsia="ja-JP"/>
        </w:rPr>
        <w:t>Another sc</w:t>
      </w:r>
      <w:r w:rsidR="00086D6F">
        <w:rPr>
          <w:rFonts w:ascii="Times New Roman" w:hAnsi="Times New Roman"/>
          <w:sz w:val="20"/>
          <w:lang w:val="en-US" w:eastAsia="ja-JP"/>
        </w:rPr>
        <w:t>e</w:t>
      </w:r>
      <w:r w:rsidRPr="00A77E49">
        <w:rPr>
          <w:rFonts w:ascii="Times New Roman" w:hAnsi="Times New Roman"/>
          <w:sz w:val="20"/>
          <w:lang w:val="en-US" w:eastAsia="ja-JP"/>
        </w:rPr>
        <w:t>nario is where PRS is already being transmitted and either the UE may request or LMF may need to change the current configuration</w:t>
      </w:r>
      <w:r w:rsidRPr="0058488C">
        <w:rPr>
          <w:rFonts w:ascii="Times New Roman" w:hAnsi="Times New Roman"/>
          <w:sz w:val="20"/>
          <w:lang w:eastAsia="ja-JP"/>
        </w:rPr>
        <w:t xml:space="preserve"> </w:t>
      </w:r>
    </w:p>
    <w:p w14:paraId="7C562746" w14:textId="77777777" w:rsidR="000E1CB7" w:rsidRPr="0058488C" w:rsidRDefault="000E1CB7" w:rsidP="000E1CB7">
      <w:pPr>
        <w:pStyle w:val="ListParagraph"/>
        <w:rPr>
          <w:rFonts w:ascii="Times New Roman" w:hAnsi="Times New Roman"/>
          <w:sz w:val="20"/>
          <w:lang w:eastAsia="ja-JP"/>
        </w:rPr>
      </w:pPr>
    </w:p>
    <w:p w14:paraId="102D95D4" w14:textId="059A6424" w:rsidR="000E1CB7" w:rsidRDefault="00AA4B3C" w:rsidP="000E1CB7">
      <w:pPr>
        <w:pStyle w:val="Heading3"/>
      </w:pPr>
      <w:r>
        <w:t>4</w:t>
      </w:r>
      <w:r w:rsidR="000E1CB7">
        <w:t>.</w:t>
      </w:r>
      <w:r w:rsidR="000514AD">
        <w:t>1</w:t>
      </w:r>
      <w:r w:rsidR="000E1CB7">
        <w:t>.1 PRS is currently not transmitted</w:t>
      </w:r>
    </w:p>
    <w:p w14:paraId="1838E5FA" w14:textId="5D6B39F2" w:rsidR="004E2693" w:rsidRDefault="000E1CB7" w:rsidP="004E2693">
      <w:pPr>
        <w:rPr>
          <w:lang w:eastAsia="ja-JP"/>
        </w:rPr>
      </w:pPr>
      <w:r>
        <w:t>From a UE perspective, scenario a) is equivalent to a situation that already happens in real LTE PRS deployments: When PRS is being transmitted but LMF is unsure about the TRPs</w:t>
      </w:r>
      <w:r w:rsidR="00E13891">
        <w:t>/</w:t>
      </w:r>
      <w:r>
        <w:t>Cells to be included in the assistance</w:t>
      </w:r>
      <w:r>
        <w:rPr>
          <w:lang w:eastAsia="ja-JP"/>
        </w:rPr>
        <w:t xml:space="preserve"> data. Thus, E</w:t>
      </w:r>
      <w:r w:rsidR="00086D6F">
        <w:rPr>
          <w:lang w:eastAsia="ja-JP"/>
        </w:rPr>
        <w:t>-</w:t>
      </w:r>
      <w:r>
        <w:rPr>
          <w:lang w:eastAsia="ja-JP"/>
        </w:rPr>
        <w:t>CID is considered as a pre-requisite procedure</w:t>
      </w:r>
      <w:r w:rsidR="006E6BFE">
        <w:rPr>
          <w:lang w:eastAsia="ja-JP"/>
        </w:rPr>
        <w:t xml:space="preserve"> to provide LMF such information</w:t>
      </w:r>
      <w:r>
        <w:rPr>
          <w:lang w:eastAsia="ja-JP"/>
        </w:rPr>
        <w:t>.  For on-demand PRS, it may happen that the PRS is not currently being transmitted and based upon pre-requisite procedure such as E</w:t>
      </w:r>
      <w:r w:rsidR="00B87762">
        <w:rPr>
          <w:lang w:eastAsia="ja-JP"/>
        </w:rPr>
        <w:t>-</w:t>
      </w:r>
      <w:r>
        <w:rPr>
          <w:lang w:eastAsia="ja-JP"/>
        </w:rPr>
        <w:t>CID (SSB and CSI-RS RSRP</w:t>
      </w:r>
      <w:r w:rsidR="00594559">
        <w:rPr>
          <w:lang w:eastAsia="ja-JP"/>
        </w:rPr>
        <w:t xml:space="preserve"> [7]</w:t>
      </w:r>
      <w:r>
        <w:rPr>
          <w:lang w:eastAsia="ja-JP"/>
        </w:rPr>
        <w:t>) results, the LMF may request to gNBs for the initiation of DL-PRS transmissions.</w:t>
      </w:r>
      <w:r w:rsidR="004E2693">
        <w:rPr>
          <w:lang w:eastAsia="ja-JP"/>
        </w:rPr>
        <w:t xml:space="preserve"> </w:t>
      </w:r>
    </w:p>
    <w:p w14:paraId="2EACE16E" w14:textId="125A2EB5" w:rsidR="004E2693" w:rsidRDefault="00216B29" w:rsidP="004E2693">
      <w:pPr>
        <w:rPr>
          <w:rFonts w:eastAsia="Times New Roman"/>
        </w:rPr>
      </w:pPr>
      <w:r>
        <w:rPr>
          <w:lang w:eastAsia="ja-JP"/>
        </w:rPr>
        <w:t xml:space="preserve">Additionally, </w:t>
      </w:r>
      <w:r w:rsidR="004146EC">
        <w:rPr>
          <w:lang w:eastAsia="ja-JP"/>
        </w:rPr>
        <w:t xml:space="preserve">on-demand request </w:t>
      </w:r>
      <w:r w:rsidR="004E2693">
        <w:t xml:space="preserve">is used to activate PRS which were potentially deactivated, this </w:t>
      </w:r>
      <w:r w:rsidR="00806498">
        <w:t>request/</w:t>
      </w:r>
      <w:r w:rsidR="004E2693">
        <w:t>feedback should not be based on DL PRS reference signal but based on some other reference signal information. The simplest approach is that UE provides RSRP feedback per TRP per beam (e.g., SSB), which the network utilizes to switch ON DL</w:t>
      </w:r>
      <w:r w:rsidR="00EE15A9">
        <w:t>-</w:t>
      </w:r>
      <w:r w:rsidR="004E2693">
        <w:t>PRS</w:t>
      </w:r>
      <w:r w:rsidR="006E6FC1">
        <w:t xml:space="preserve"> </w:t>
      </w:r>
      <w:r w:rsidR="00806498">
        <w:t>[7]</w:t>
      </w:r>
      <w:r w:rsidR="004E2693">
        <w:t>.</w:t>
      </w:r>
    </w:p>
    <w:p w14:paraId="3FD9A0FC" w14:textId="5FDB90EB" w:rsidR="000E1CB7" w:rsidRDefault="000E1CB7" w:rsidP="006B482C">
      <w:pPr>
        <w:jc w:val="both"/>
        <w:rPr>
          <w:lang w:eastAsia="ja-JP"/>
        </w:rPr>
      </w:pPr>
    </w:p>
    <w:p w14:paraId="1B01BB84" w14:textId="77777777" w:rsidR="000E1CB7" w:rsidRDefault="000E1CB7" w:rsidP="000E1CB7">
      <w:pPr>
        <w:rPr>
          <w:lang w:eastAsia="ja-JP"/>
        </w:rPr>
      </w:pPr>
    </w:p>
    <w:p w14:paraId="2C8373DF" w14:textId="464405B0" w:rsidR="000E1CB7" w:rsidRDefault="008E64C0" w:rsidP="000E1CB7">
      <w:r>
        <w:rPr>
          <w:noProof/>
        </w:rPr>
        <w:object w:dxaOrig="13965" w:dyaOrig="9075" w14:anchorId="148EF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95pt;height:313.35pt;mso-width-percent:0;mso-height-percent:0;mso-width-percent:0;mso-height-percent:0" o:ole="">
            <v:imagedata r:id="rId12" o:title=""/>
          </v:shape>
          <o:OLEObject Type="Embed" ProgID="Visio.Drawing.15" ShapeID="_x0000_i1025" DrawAspect="Content" ObjectID="_1685880478" r:id="rId13"/>
        </w:object>
      </w:r>
    </w:p>
    <w:p w14:paraId="4A00FF56" w14:textId="77777777" w:rsidR="000E1CB7" w:rsidRDefault="000E1CB7" w:rsidP="000E1CB7">
      <w:pPr>
        <w:pStyle w:val="B1"/>
        <w:ind w:left="1004" w:firstLine="0"/>
      </w:pPr>
    </w:p>
    <w:p w14:paraId="23507177" w14:textId="4CF09D11" w:rsidR="000E1CB7" w:rsidRDefault="000E1CB7" w:rsidP="000E1CB7">
      <w:pPr>
        <w:pStyle w:val="B1"/>
        <w:numPr>
          <w:ilvl w:val="0"/>
          <w:numId w:val="34"/>
        </w:numPr>
      </w:pPr>
      <w:r>
        <w:t xml:space="preserve">The AMF </w:t>
      </w:r>
      <w:r w:rsidR="00227AD5">
        <w:t>transfers</w:t>
      </w:r>
      <w:r>
        <w:t xml:space="preserve"> the </w:t>
      </w:r>
      <w:r w:rsidR="00227AD5">
        <w:t>location</w:t>
      </w:r>
      <w:r>
        <w:t xml:space="preserve"> service</w:t>
      </w:r>
      <w:r w:rsidR="00227AD5">
        <w:t>s</w:t>
      </w:r>
      <w:r>
        <w:t xml:space="preserve"> request </w:t>
      </w:r>
      <w:r w:rsidR="00227AD5">
        <w:t>to</w:t>
      </w:r>
      <w:r>
        <w:t xml:space="preserve"> an LMF which was received from an LCS client </w:t>
      </w:r>
      <w:r w:rsidR="003472F1">
        <w:t>either</w:t>
      </w:r>
      <w:r w:rsidR="007B4077">
        <w:t xml:space="preserve"> </w:t>
      </w:r>
      <w:r w:rsidR="00227AD5">
        <w:t xml:space="preserve">in </w:t>
      </w:r>
      <w:r>
        <w:t>GMLC or</w:t>
      </w:r>
      <w:r w:rsidR="00227AD5">
        <w:t xml:space="preserve"> in</w:t>
      </w:r>
      <w:r>
        <w:t xml:space="preserve"> UE. If the LCS client is </w:t>
      </w:r>
      <w:r w:rsidR="00C8608E">
        <w:t xml:space="preserve">in </w:t>
      </w:r>
      <w:r>
        <w:t>UE, it may include measurement report (CSI-RS and SSB RSRP</w:t>
      </w:r>
      <w:r w:rsidR="00DE6912">
        <w:t>, E-CID report</w:t>
      </w:r>
      <w:r>
        <w:t>)</w:t>
      </w:r>
      <w:r w:rsidR="00B04804">
        <w:t xml:space="preserve"> </w:t>
      </w:r>
      <w:r w:rsidR="00AF1CE1">
        <w:t>as part of MO-LR</w:t>
      </w:r>
      <w:r w:rsidR="006F3F7C">
        <w:t xml:space="preserve"> request message [9]</w:t>
      </w:r>
      <w:r>
        <w:t>. The LCS client in UE may also provide other details such as number of TRPs, beam direction, start time and duration for the DL-PRS transmission</w:t>
      </w:r>
      <w:r w:rsidR="00795927">
        <w:t xml:space="preserve"> which may also be forwarded from AMF to </w:t>
      </w:r>
      <w:r w:rsidR="008E58C2">
        <w:t xml:space="preserve">LMF </w:t>
      </w:r>
      <w:r w:rsidR="008E58C2" w:rsidRPr="006759ED">
        <w:t>[</w:t>
      </w:r>
      <w:r w:rsidR="006759ED">
        <w:t>9]</w:t>
      </w:r>
      <w:r>
        <w:t xml:space="preserve">. </w:t>
      </w:r>
    </w:p>
    <w:p w14:paraId="10A32084" w14:textId="47ACC9B9" w:rsidR="00E115BC" w:rsidRDefault="00E115BC" w:rsidP="00E115BC">
      <w:pPr>
        <w:pStyle w:val="B1"/>
        <w:ind w:left="1004" w:firstLine="0"/>
      </w:pPr>
      <w:r>
        <w:lastRenderedPageBreak/>
        <w:t>Note: Positioning QoS is already part of LCS service request.</w:t>
      </w:r>
      <w:r w:rsidR="006F0070">
        <w:t xml:space="preserve"> </w:t>
      </w:r>
      <w:r w:rsidR="001E5F6B">
        <w:t>(</w:t>
      </w:r>
      <w:r w:rsidR="006F0070">
        <w:t>TS 38.305, 7.3.2)</w:t>
      </w:r>
    </w:p>
    <w:p w14:paraId="601DB94C" w14:textId="77777777" w:rsidR="000E1CB7" w:rsidRDefault="000E1CB7" w:rsidP="000E1CB7">
      <w:pPr>
        <w:pStyle w:val="B1"/>
        <w:numPr>
          <w:ilvl w:val="0"/>
          <w:numId w:val="34"/>
        </w:numPr>
        <w:rPr>
          <w:rFonts w:eastAsia="Times New Roman"/>
          <w:lang w:eastAsia="ja-JP"/>
        </w:rPr>
      </w:pPr>
      <w:r>
        <w:rPr>
          <w:rFonts w:eastAsia="Times New Roman"/>
          <w:lang w:eastAsia="ja-JP"/>
        </w:rPr>
        <w:t>If the client is GMLC or the measurements not available in step 1, the LMF may request for measurements to UE.</w:t>
      </w:r>
    </w:p>
    <w:p w14:paraId="6F5A74FE" w14:textId="2E3E5381" w:rsidR="000E1CB7" w:rsidRDefault="000E1CB7" w:rsidP="000E1CB7">
      <w:pPr>
        <w:pStyle w:val="B1"/>
        <w:numPr>
          <w:ilvl w:val="0"/>
          <w:numId w:val="34"/>
        </w:numPr>
        <w:rPr>
          <w:rFonts w:eastAsia="Times New Roman"/>
          <w:lang w:eastAsia="ja-JP"/>
        </w:rPr>
      </w:pPr>
      <w:r>
        <w:rPr>
          <w:rFonts w:eastAsia="Times New Roman"/>
          <w:lang w:eastAsia="ja-JP"/>
        </w:rPr>
        <w:t>The UE provides the requested measurements to LMF</w:t>
      </w:r>
      <w:r w:rsidR="00391F45">
        <w:rPr>
          <w:rFonts w:eastAsia="Times New Roman"/>
          <w:lang w:eastAsia="ja-JP"/>
        </w:rPr>
        <w:t>, if not already provided</w:t>
      </w:r>
      <w:r w:rsidR="00A91A20">
        <w:rPr>
          <w:rFonts w:eastAsia="Times New Roman"/>
          <w:lang w:eastAsia="ja-JP"/>
        </w:rPr>
        <w:t xml:space="preserve"> in step 1</w:t>
      </w:r>
      <w:r>
        <w:rPr>
          <w:rFonts w:eastAsia="Times New Roman"/>
          <w:lang w:eastAsia="ja-JP"/>
        </w:rPr>
        <w:t>.</w:t>
      </w:r>
    </w:p>
    <w:p w14:paraId="7C47330C" w14:textId="77777777" w:rsidR="000E1CB7" w:rsidRDefault="000E1CB7" w:rsidP="000E1CB7">
      <w:pPr>
        <w:pStyle w:val="B1"/>
        <w:numPr>
          <w:ilvl w:val="0"/>
          <w:numId w:val="34"/>
        </w:numPr>
        <w:rPr>
          <w:rFonts w:eastAsia="Times New Roman"/>
          <w:lang w:eastAsia="ja-JP"/>
        </w:rPr>
      </w:pPr>
      <w:r>
        <w:rPr>
          <w:rFonts w:eastAsia="Times New Roman"/>
          <w:lang w:eastAsia="ja-JP"/>
        </w:rPr>
        <w:t>LMF determines the needed DL-PRS transmission resources.</w:t>
      </w:r>
    </w:p>
    <w:p w14:paraId="527E6073" w14:textId="77777777" w:rsidR="000E1CB7" w:rsidRDefault="000E1CB7" w:rsidP="000E1CB7">
      <w:pPr>
        <w:pStyle w:val="B1"/>
        <w:numPr>
          <w:ilvl w:val="0"/>
          <w:numId w:val="34"/>
        </w:numPr>
        <w:rPr>
          <w:rFonts w:eastAsia="Times New Roman"/>
          <w:lang w:eastAsia="ja-JP"/>
        </w:rPr>
      </w:pPr>
      <w:r>
        <w:rPr>
          <w:rFonts w:eastAsia="Times New Roman"/>
          <w:lang w:eastAsia="ja-JP"/>
        </w:rPr>
        <w:t>LMF request for DL-PRS transmission from different gNBs (TRPs) which may include serving and other TRPs.</w:t>
      </w:r>
    </w:p>
    <w:p w14:paraId="5546F6D0" w14:textId="5E0DA637" w:rsidR="000E1CB7" w:rsidRDefault="000E1CB7" w:rsidP="000E1CB7">
      <w:pPr>
        <w:pStyle w:val="B1"/>
        <w:numPr>
          <w:ilvl w:val="0"/>
          <w:numId w:val="34"/>
        </w:numPr>
        <w:rPr>
          <w:rFonts w:eastAsia="Times New Roman"/>
          <w:lang w:eastAsia="ja-JP"/>
        </w:rPr>
      </w:pPr>
      <w:r>
        <w:rPr>
          <w:rFonts w:eastAsia="Times New Roman"/>
          <w:lang w:eastAsia="ja-JP"/>
        </w:rPr>
        <w:t xml:space="preserve">The gNBs provide an acknowledgement to the LMF </w:t>
      </w:r>
      <w:r w:rsidR="004F5D5F">
        <w:rPr>
          <w:rFonts w:eastAsia="Times New Roman"/>
          <w:lang w:eastAsia="ja-JP"/>
        </w:rPr>
        <w:t>for initiating</w:t>
      </w:r>
      <w:r w:rsidR="00A97C51">
        <w:rPr>
          <w:rFonts w:eastAsia="Times New Roman"/>
          <w:lang w:eastAsia="ja-JP"/>
        </w:rPr>
        <w:t xml:space="preserve"> the </w:t>
      </w:r>
      <w:r w:rsidR="0088754E">
        <w:rPr>
          <w:rFonts w:eastAsia="Times New Roman"/>
          <w:lang w:eastAsia="ja-JP"/>
        </w:rPr>
        <w:t>PRS transmission</w:t>
      </w:r>
      <w:r w:rsidR="00A45568">
        <w:rPr>
          <w:rFonts w:eastAsia="Times New Roman"/>
          <w:lang w:eastAsia="ja-JP"/>
        </w:rPr>
        <w:t>; or</w:t>
      </w:r>
      <w:r>
        <w:rPr>
          <w:rFonts w:eastAsia="Times New Roman"/>
          <w:lang w:eastAsia="ja-JP"/>
        </w:rPr>
        <w:t xml:space="preserve"> </w:t>
      </w:r>
      <w:r w:rsidR="00836C8E">
        <w:rPr>
          <w:rFonts w:eastAsia="Times New Roman"/>
          <w:lang w:eastAsia="ja-JP"/>
        </w:rPr>
        <w:t>may indicate</w:t>
      </w:r>
      <w:r>
        <w:rPr>
          <w:rFonts w:eastAsia="Times New Roman"/>
          <w:lang w:eastAsia="ja-JP"/>
        </w:rPr>
        <w:t xml:space="preserve"> failure if unable to initiate PRS transmission.</w:t>
      </w:r>
    </w:p>
    <w:p w14:paraId="1E777E01" w14:textId="4CD183E0" w:rsidR="000E1CB7" w:rsidRDefault="00A45568" w:rsidP="000E1CB7">
      <w:pPr>
        <w:pStyle w:val="B1"/>
        <w:numPr>
          <w:ilvl w:val="0"/>
          <w:numId w:val="34"/>
        </w:numPr>
        <w:rPr>
          <w:rFonts w:eastAsia="Times New Roman"/>
          <w:lang w:eastAsia="ja-JP"/>
        </w:rPr>
      </w:pPr>
      <w:r>
        <w:rPr>
          <w:rFonts w:eastAsia="Times New Roman"/>
          <w:lang w:eastAsia="ja-JP"/>
        </w:rPr>
        <w:t>In case of success, t</w:t>
      </w:r>
      <w:r w:rsidR="000E1CB7">
        <w:rPr>
          <w:rFonts w:eastAsia="Times New Roman"/>
          <w:lang w:eastAsia="ja-JP"/>
        </w:rPr>
        <w:t>he LMF prepares the DL-PRS configuration accordingly and provides to the UE.</w:t>
      </w:r>
    </w:p>
    <w:p w14:paraId="373D184C" w14:textId="4161F6E8" w:rsidR="00A51C10" w:rsidRPr="00A51C10" w:rsidRDefault="00A51C10" w:rsidP="00A51C10">
      <w:pPr>
        <w:pStyle w:val="EditorsNote"/>
      </w:pPr>
      <w:r w:rsidRPr="00A51C10">
        <w:t xml:space="preserve">Editor’s Note: The steps are mere suggestion based upon contribution </w:t>
      </w:r>
      <w:r>
        <w:rPr>
          <w:lang w:val="sv-SE"/>
        </w:rPr>
        <w:t>of various companies during</w:t>
      </w:r>
      <w:r w:rsidRPr="00A51C10">
        <w:t xml:space="preserve"> previous meetings </w:t>
      </w:r>
      <w:r>
        <w:rPr>
          <w:lang w:val="sv-SE"/>
        </w:rPr>
        <w:t>an</w:t>
      </w:r>
      <w:r w:rsidRPr="00A51C10">
        <w:t>d companies are requested to provide comments below.</w:t>
      </w:r>
    </w:p>
    <w:p w14:paraId="5A8C3B9D" w14:textId="6D483DD9" w:rsidR="006443DE" w:rsidRPr="003861CE" w:rsidRDefault="00490C79" w:rsidP="006443DE">
      <w:pPr>
        <w:rPr>
          <w:b/>
          <w:lang w:eastAsia="zh-CN"/>
        </w:rPr>
      </w:pPr>
      <w:r w:rsidRPr="003861CE">
        <w:rPr>
          <w:b/>
          <w:lang w:eastAsia="zh-CN"/>
        </w:rPr>
        <w:t xml:space="preserve">Question </w:t>
      </w:r>
      <w:r w:rsidRPr="003861CE">
        <w:rPr>
          <w:b/>
        </w:rPr>
        <w:fldChar w:fldCharType="begin"/>
      </w:r>
      <w:r w:rsidRPr="003861CE">
        <w:rPr>
          <w:b/>
        </w:rPr>
        <w:instrText xml:space="preserve"> SEQ Table \* ARABIC </w:instrText>
      </w:r>
      <w:r w:rsidRPr="003861CE">
        <w:rPr>
          <w:b/>
        </w:rPr>
        <w:fldChar w:fldCharType="separate"/>
      </w:r>
      <w:r w:rsidR="003861CE">
        <w:rPr>
          <w:b/>
          <w:noProof/>
        </w:rPr>
        <w:t>6</w:t>
      </w:r>
      <w:r w:rsidRPr="003861CE">
        <w:rPr>
          <w:b/>
        </w:rPr>
        <w:fldChar w:fldCharType="end"/>
      </w:r>
      <w:r w:rsidRPr="003861CE">
        <w:rPr>
          <w:b/>
          <w:lang w:val="en-US"/>
        </w:rPr>
        <w:t xml:space="preserve">: </w:t>
      </w:r>
      <w:r w:rsidR="006443DE" w:rsidRPr="003861CE">
        <w:rPr>
          <w:b/>
          <w:lang w:eastAsia="zh-CN"/>
        </w:rPr>
        <w:t xml:space="preserve">Do companies agree </w:t>
      </w:r>
      <w:r w:rsidR="00D3329F" w:rsidRPr="003861CE">
        <w:rPr>
          <w:b/>
          <w:lang w:eastAsia="zh-CN"/>
        </w:rPr>
        <w:t>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0E1CB7" w14:paraId="7ACF4E07"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E2DC99" w14:textId="77777777" w:rsidR="000E1CB7" w:rsidRDefault="000E1CB7" w:rsidP="00AB580B">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358EDC" w14:textId="41DCBF4E" w:rsidR="000E1CB7" w:rsidRPr="00A77E49" w:rsidRDefault="000E1CB7" w:rsidP="00AB580B">
            <w:pPr>
              <w:pStyle w:val="TAH"/>
              <w:spacing w:before="20" w:after="20"/>
              <w:ind w:left="57" w:right="57"/>
              <w:jc w:val="left"/>
              <w:rPr>
                <w:lang w:val="en-US"/>
              </w:rPr>
            </w:pPr>
            <w:r w:rsidRPr="00A77E49">
              <w:rPr>
                <w:lang w:val="en-US" w:eastAsia="zh-CN"/>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B64704" w14:textId="77777777" w:rsidR="000E1CB7" w:rsidRPr="0069014B" w:rsidRDefault="000E1CB7" w:rsidP="00AB580B">
            <w:pPr>
              <w:pStyle w:val="TAH"/>
              <w:spacing w:before="20" w:after="20"/>
              <w:ind w:left="57" w:right="57"/>
              <w:jc w:val="left"/>
              <w:rPr>
                <w:lang w:val="sv-SE" w:eastAsia="zh-CN"/>
              </w:rPr>
            </w:pPr>
            <w:r>
              <w:rPr>
                <w:lang w:val="sv-SE" w:eastAsia="zh-CN"/>
              </w:rPr>
              <w:t>Comments</w:t>
            </w:r>
          </w:p>
        </w:tc>
      </w:tr>
      <w:tr w:rsidR="000E1CB7" w14:paraId="0F347A6E"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DF150C2"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DB42A2C"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3C2B206" w14:textId="77777777" w:rsidR="000E1CB7" w:rsidRDefault="000E1CB7" w:rsidP="00AB580B">
            <w:pPr>
              <w:pStyle w:val="TAC"/>
              <w:spacing w:before="20" w:after="20"/>
              <w:ind w:left="57" w:right="57"/>
              <w:jc w:val="left"/>
              <w:rPr>
                <w:lang w:eastAsia="zh-CN"/>
              </w:rPr>
            </w:pPr>
          </w:p>
        </w:tc>
      </w:tr>
      <w:tr w:rsidR="000E1CB7" w14:paraId="0E1D7DBE"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B499750"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13ED19A"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1FBA608" w14:textId="77777777" w:rsidR="000E1CB7" w:rsidRDefault="000E1CB7" w:rsidP="00AB580B">
            <w:pPr>
              <w:pStyle w:val="TAC"/>
              <w:spacing w:before="20" w:after="20"/>
              <w:ind w:left="57" w:right="57"/>
              <w:jc w:val="left"/>
              <w:rPr>
                <w:lang w:eastAsia="zh-CN"/>
              </w:rPr>
            </w:pPr>
          </w:p>
        </w:tc>
      </w:tr>
      <w:tr w:rsidR="000E1CB7" w14:paraId="25330DFA"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C6D9221"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28BC6FE"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75DD14B" w14:textId="77777777" w:rsidR="000E1CB7" w:rsidRDefault="000E1CB7" w:rsidP="00AB580B">
            <w:pPr>
              <w:pStyle w:val="TAC"/>
              <w:spacing w:before="20" w:after="20"/>
              <w:ind w:left="57" w:right="57"/>
              <w:jc w:val="left"/>
              <w:rPr>
                <w:lang w:eastAsia="zh-CN"/>
              </w:rPr>
            </w:pPr>
          </w:p>
        </w:tc>
      </w:tr>
      <w:tr w:rsidR="000E1CB7" w14:paraId="0E4E8B5F"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2AC0098"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B9F99B8"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4D8DACD" w14:textId="77777777" w:rsidR="000E1CB7" w:rsidRDefault="000E1CB7" w:rsidP="00AB580B">
            <w:pPr>
              <w:pStyle w:val="TAC"/>
              <w:spacing w:before="20" w:after="20"/>
              <w:ind w:left="57" w:right="57"/>
              <w:jc w:val="left"/>
              <w:rPr>
                <w:lang w:eastAsia="zh-CN"/>
              </w:rPr>
            </w:pPr>
          </w:p>
        </w:tc>
      </w:tr>
      <w:tr w:rsidR="000E1CB7" w14:paraId="04224373"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6456505"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F4162C8"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A777722" w14:textId="77777777" w:rsidR="000E1CB7" w:rsidRDefault="000E1CB7" w:rsidP="00AB580B">
            <w:pPr>
              <w:pStyle w:val="TAC"/>
              <w:spacing w:before="20" w:after="20"/>
              <w:ind w:left="57" w:right="57"/>
              <w:jc w:val="left"/>
              <w:rPr>
                <w:lang w:eastAsia="zh-CN"/>
              </w:rPr>
            </w:pPr>
          </w:p>
        </w:tc>
      </w:tr>
      <w:tr w:rsidR="000E1CB7" w14:paraId="47A3C75E"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1823C10" w14:textId="77777777" w:rsidR="000E1CB7" w:rsidRDefault="000E1CB7" w:rsidP="00AB580B">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6C470EDF" w14:textId="77777777" w:rsidR="000E1CB7" w:rsidRDefault="000E1CB7" w:rsidP="00AB580B">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7D1271C7" w14:textId="77777777" w:rsidR="000E1CB7" w:rsidRDefault="000E1CB7" w:rsidP="00AB580B">
            <w:pPr>
              <w:pStyle w:val="TAC"/>
              <w:spacing w:before="20" w:after="20"/>
              <w:ind w:left="57" w:right="57"/>
              <w:jc w:val="left"/>
              <w:rPr>
                <w:lang w:val="en-US" w:eastAsia="zh-CN"/>
              </w:rPr>
            </w:pPr>
          </w:p>
        </w:tc>
      </w:tr>
      <w:tr w:rsidR="000E1CB7" w14:paraId="506749C4"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1244686"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7B279AB"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4F259AE" w14:textId="77777777" w:rsidR="000E1CB7" w:rsidRDefault="000E1CB7" w:rsidP="00AB580B">
            <w:pPr>
              <w:pStyle w:val="TAC"/>
              <w:spacing w:before="20" w:after="20"/>
              <w:ind w:left="57" w:right="57"/>
              <w:jc w:val="left"/>
              <w:rPr>
                <w:lang w:eastAsia="zh-CN"/>
              </w:rPr>
            </w:pPr>
          </w:p>
        </w:tc>
      </w:tr>
      <w:tr w:rsidR="000E1CB7" w14:paraId="7B0B1D50"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585D113"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9B29CD2"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436F2BC" w14:textId="77777777" w:rsidR="000E1CB7" w:rsidRDefault="000E1CB7" w:rsidP="00AB580B">
            <w:pPr>
              <w:pStyle w:val="TAC"/>
              <w:spacing w:before="20" w:after="20"/>
              <w:ind w:left="57" w:right="57"/>
              <w:jc w:val="left"/>
              <w:rPr>
                <w:lang w:eastAsia="zh-CN"/>
              </w:rPr>
            </w:pPr>
          </w:p>
        </w:tc>
      </w:tr>
      <w:tr w:rsidR="000E1CB7" w14:paraId="6A7DA5F1"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470928D"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DB31B3E"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B28E247" w14:textId="77777777" w:rsidR="000E1CB7" w:rsidRDefault="000E1CB7" w:rsidP="00AB580B">
            <w:pPr>
              <w:pStyle w:val="TAC"/>
              <w:spacing w:before="20" w:after="20"/>
              <w:ind w:left="57" w:right="57"/>
              <w:jc w:val="left"/>
              <w:rPr>
                <w:lang w:eastAsia="zh-CN"/>
              </w:rPr>
            </w:pPr>
          </w:p>
        </w:tc>
      </w:tr>
      <w:tr w:rsidR="000E1CB7" w14:paraId="06BE5796"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153FAF8"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DCFF5ED"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E1A6C6C" w14:textId="77777777" w:rsidR="000E1CB7" w:rsidRDefault="000E1CB7" w:rsidP="00AB580B">
            <w:pPr>
              <w:pStyle w:val="TAC"/>
              <w:spacing w:before="20" w:after="20"/>
              <w:ind w:left="57" w:right="57"/>
              <w:jc w:val="left"/>
              <w:rPr>
                <w:lang w:eastAsia="zh-CN"/>
              </w:rPr>
            </w:pPr>
          </w:p>
        </w:tc>
      </w:tr>
      <w:tr w:rsidR="000E1CB7" w14:paraId="0F1DC4C3"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F32BBC8"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85ABA86"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BB2A2D5" w14:textId="77777777" w:rsidR="000E1CB7" w:rsidRDefault="000E1CB7" w:rsidP="00AB580B">
            <w:pPr>
              <w:pStyle w:val="TAC"/>
              <w:spacing w:before="20" w:after="20"/>
              <w:ind w:left="57" w:right="57"/>
              <w:jc w:val="left"/>
              <w:rPr>
                <w:lang w:eastAsia="zh-CN"/>
              </w:rPr>
            </w:pPr>
          </w:p>
        </w:tc>
      </w:tr>
      <w:tr w:rsidR="000E1CB7" w14:paraId="1E584F49"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412183A"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5382311"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5A60D48" w14:textId="77777777" w:rsidR="000E1CB7" w:rsidRDefault="000E1CB7" w:rsidP="00AB580B">
            <w:pPr>
              <w:pStyle w:val="TAC"/>
              <w:spacing w:before="20" w:after="20"/>
              <w:ind w:left="57" w:right="57"/>
              <w:jc w:val="left"/>
              <w:rPr>
                <w:lang w:eastAsia="zh-CN"/>
              </w:rPr>
            </w:pPr>
          </w:p>
        </w:tc>
      </w:tr>
      <w:tr w:rsidR="000E1CB7" w14:paraId="3E48DF6E"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CE66BFA"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EC92218"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52DEF7A" w14:textId="77777777" w:rsidR="000E1CB7" w:rsidRDefault="000E1CB7" w:rsidP="00AB580B">
            <w:pPr>
              <w:pStyle w:val="TAC"/>
              <w:spacing w:before="20" w:after="20"/>
              <w:ind w:left="57" w:right="57"/>
              <w:jc w:val="left"/>
              <w:rPr>
                <w:lang w:eastAsia="zh-CN"/>
              </w:rPr>
            </w:pPr>
          </w:p>
        </w:tc>
      </w:tr>
    </w:tbl>
    <w:p w14:paraId="0CB05D13" w14:textId="77777777" w:rsidR="000E1CB7" w:rsidRPr="003B7C25" w:rsidRDefault="000E1CB7" w:rsidP="000E1CB7">
      <w:pPr>
        <w:pStyle w:val="EditorsNote"/>
        <w:rPr>
          <w:lang w:val="sv-SE"/>
        </w:rPr>
      </w:pPr>
    </w:p>
    <w:p w14:paraId="64EF5AC5" w14:textId="20AFD9F9" w:rsidR="000E1CB7" w:rsidRDefault="000514AD" w:rsidP="000E1CB7">
      <w:pPr>
        <w:pStyle w:val="Heading3"/>
      </w:pPr>
      <w:r>
        <w:t>4</w:t>
      </w:r>
      <w:r w:rsidR="000E1CB7">
        <w:t>.</w:t>
      </w:r>
      <w:r>
        <w:t>1</w:t>
      </w:r>
      <w:r w:rsidR="000E1CB7">
        <w:t>.2 PRS is already transmitted</w:t>
      </w:r>
    </w:p>
    <w:p w14:paraId="20470F47" w14:textId="77777777" w:rsidR="006C6720" w:rsidRDefault="000E1CB7" w:rsidP="006C6720">
      <w:pPr>
        <w:jc w:val="both"/>
        <w:rPr>
          <w:lang w:eastAsia="zh-CN"/>
        </w:rPr>
      </w:pPr>
      <w:r>
        <w:rPr>
          <w:lang w:eastAsia="zh-CN"/>
        </w:rPr>
        <w:t xml:space="preserve">In this case, the assumption is that when the LCS client wants to position the UE; the DL-PRS is already being transmitted. RAN2 has already agreed that there can be multiple pre-defined configurations and UE may request one of the pre-defined configurations. Further, LMF may also change the current configuration with a different pre-defined configuration. </w:t>
      </w:r>
    </w:p>
    <w:p w14:paraId="2DA4F4CA" w14:textId="57603110" w:rsidR="007B3415" w:rsidRDefault="008E64C0" w:rsidP="006C6720">
      <w:pPr>
        <w:jc w:val="both"/>
        <w:rPr>
          <w:lang w:eastAsia="zh-CN"/>
        </w:rPr>
      </w:pPr>
      <w:r>
        <w:rPr>
          <w:noProof/>
        </w:rPr>
        <w:object w:dxaOrig="14475" w:dyaOrig="9480" w14:anchorId="2B97498F">
          <v:shape id="_x0000_i1026" type="#_x0000_t75" alt="" style="width:524.75pt;height:331.2pt;mso-width-percent:0;mso-height-percent:0;mso-width-percent:0;mso-height-percent:0" o:ole="">
            <v:imagedata r:id="rId14" o:title=""/>
          </v:shape>
          <o:OLEObject Type="Embed" ProgID="Visio.Drawing.15" ShapeID="_x0000_i1026" DrawAspect="Content" ObjectID="_1685880479" r:id="rId15"/>
        </w:object>
      </w:r>
    </w:p>
    <w:p w14:paraId="24EF9C75" w14:textId="77777777" w:rsidR="000E1CB7" w:rsidRDefault="000E1CB7" w:rsidP="000E1CB7">
      <w:pPr>
        <w:rPr>
          <w:lang w:eastAsia="zh-CN"/>
        </w:rPr>
      </w:pPr>
    </w:p>
    <w:p w14:paraId="5F0A879F" w14:textId="69F87AC7" w:rsidR="007B3415" w:rsidRDefault="00806AEA" w:rsidP="000E1CB7">
      <w:pPr>
        <w:pStyle w:val="B1"/>
        <w:numPr>
          <w:ilvl w:val="0"/>
          <w:numId w:val="41"/>
        </w:numPr>
      </w:pPr>
      <w:r>
        <w:t xml:space="preserve">LMF </w:t>
      </w:r>
      <w:proofErr w:type="gramStart"/>
      <w:r>
        <w:t xml:space="preserve">provides </w:t>
      </w:r>
      <w:r w:rsidR="00E06017">
        <w:t>Assistance</w:t>
      </w:r>
      <w:proofErr w:type="gramEnd"/>
      <w:r w:rsidR="00E06017">
        <w:t xml:space="preserve"> Data (</w:t>
      </w:r>
      <w:r>
        <w:t>DL PRS configuration</w:t>
      </w:r>
      <w:r w:rsidR="00E06017">
        <w:t>)</w:t>
      </w:r>
      <w:r>
        <w:t xml:space="preserve"> to the UE </w:t>
      </w:r>
      <w:r w:rsidR="002A30F6">
        <w:t>via</w:t>
      </w:r>
      <w:r>
        <w:t xml:space="preserve"> LPP</w:t>
      </w:r>
      <w:r w:rsidR="002F6A0D">
        <w:t xml:space="preserve"> dedicated signalling</w:t>
      </w:r>
      <w:r>
        <w:t>.</w:t>
      </w:r>
    </w:p>
    <w:p w14:paraId="0C916047" w14:textId="642906FA" w:rsidR="00806AEA" w:rsidRDefault="007873A0" w:rsidP="007873A0">
      <w:pPr>
        <w:pStyle w:val="B1"/>
        <w:ind w:left="644" w:firstLine="0"/>
      </w:pPr>
      <w:r>
        <w:t xml:space="preserve">1a.  </w:t>
      </w:r>
      <w:r w:rsidR="00EE39A2">
        <w:t>Alternatively,</w:t>
      </w:r>
      <w:r w:rsidR="00401577">
        <w:t xml:space="preserve"> or in addition to step 1</w:t>
      </w:r>
      <w:r>
        <w:t xml:space="preserve">, DL PRS configuration is provided to UE </w:t>
      </w:r>
      <w:r w:rsidR="00F20FB7">
        <w:t>via RRC broadcast</w:t>
      </w:r>
      <w:r w:rsidR="00E06017">
        <w:t xml:space="preserve"> (posSIBs)</w:t>
      </w:r>
      <w:r w:rsidR="00F20FB7">
        <w:t>.</w:t>
      </w:r>
    </w:p>
    <w:p w14:paraId="17520D12" w14:textId="18535282" w:rsidR="000E1CB7" w:rsidRDefault="000E1CB7" w:rsidP="000E1CB7">
      <w:pPr>
        <w:pStyle w:val="B1"/>
        <w:numPr>
          <w:ilvl w:val="0"/>
          <w:numId w:val="41"/>
        </w:numPr>
      </w:pPr>
      <w:r>
        <w:t xml:space="preserve">UE performs positioning measurements based upon </w:t>
      </w:r>
      <w:r w:rsidR="00F20FB7">
        <w:t>received DL PRS Configurations from either LPP or RRC broadcast</w:t>
      </w:r>
      <w:r>
        <w:t>. If UE is operating in UE</w:t>
      </w:r>
      <w:r w:rsidR="00E06017">
        <w:t>-b</w:t>
      </w:r>
      <w:r>
        <w:t>ased positioning mode and certain condition such as Positioning QoS is not met</w:t>
      </w:r>
      <w:r w:rsidR="00702E4D">
        <w:t xml:space="preserve">, the UE initiates </w:t>
      </w:r>
      <w:r>
        <w:t>On-demand PRS request.</w:t>
      </w:r>
    </w:p>
    <w:p w14:paraId="41CC39D7" w14:textId="247BC5D2" w:rsidR="000E1CB7" w:rsidRPr="00CE551F" w:rsidRDefault="000E1CB7" w:rsidP="000E1CB7">
      <w:pPr>
        <w:pStyle w:val="B1"/>
        <w:numPr>
          <w:ilvl w:val="0"/>
          <w:numId w:val="41"/>
        </w:numPr>
      </w:pPr>
      <w:r>
        <w:t xml:space="preserve">UE sends an on-Demand PRS request with its preferred configuration such as configuration index or </w:t>
      </w:r>
      <w:r w:rsidR="00871474">
        <w:t xml:space="preserve">request </w:t>
      </w:r>
      <w:r>
        <w:t>to increase resource/decrease DL-PRS resource</w:t>
      </w:r>
      <w:r w:rsidR="00702E4D">
        <w:t>s</w:t>
      </w:r>
      <w:r>
        <w:t>.</w:t>
      </w:r>
      <w:r w:rsidR="00C83216">
        <w:t xml:space="preserve"> </w:t>
      </w:r>
    </w:p>
    <w:p w14:paraId="52D3BFD3" w14:textId="77777777" w:rsidR="000E1CB7" w:rsidRDefault="000E1CB7" w:rsidP="000E1CB7">
      <w:pPr>
        <w:pStyle w:val="B1"/>
        <w:numPr>
          <w:ilvl w:val="0"/>
          <w:numId w:val="41"/>
        </w:numPr>
      </w:pPr>
      <w:r>
        <w:t>LMF determines whether there is need to change DL-PRS configuration. The LMF may decide based upon input received from multiple UEs.</w:t>
      </w:r>
    </w:p>
    <w:p w14:paraId="2072EFE0" w14:textId="7DB33093" w:rsidR="000E1CB7" w:rsidRDefault="000E1CB7" w:rsidP="000E1CB7">
      <w:pPr>
        <w:pStyle w:val="B1"/>
        <w:numPr>
          <w:ilvl w:val="0"/>
          <w:numId w:val="41"/>
        </w:numPr>
        <w:rPr>
          <w:rFonts w:eastAsia="Times New Roman"/>
          <w:lang w:eastAsia="ja-JP"/>
        </w:rPr>
      </w:pPr>
      <w:r>
        <w:rPr>
          <w:rFonts w:eastAsia="Times New Roman"/>
          <w:lang w:eastAsia="ja-JP"/>
        </w:rPr>
        <w:t xml:space="preserve">LMF requests the serving and non-serving gNBs/TRPs for changing the current </w:t>
      </w:r>
      <w:r w:rsidR="004A5354">
        <w:rPr>
          <w:rFonts w:eastAsia="Times New Roman"/>
          <w:lang w:eastAsia="ja-JP"/>
        </w:rPr>
        <w:t xml:space="preserve">DL-PRS </w:t>
      </w:r>
      <w:r>
        <w:rPr>
          <w:rFonts w:eastAsia="Times New Roman"/>
          <w:lang w:eastAsia="ja-JP"/>
        </w:rPr>
        <w:t>configuration via NRPPa.</w:t>
      </w:r>
    </w:p>
    <w:p w14:paraId="74691F44" w14:textId="19B0B122" w:rsidR="000E1CB7" w:rsidRDefault="000E1CB7" w:rsidP="000E1CB7">
      <w:pPr>
        <w:pStyle w:val="B1"/>
        <w:numPr>
          <w:ilvl w:val="0"/>
          <w:numId w:val="41"/>
        </w:numPr>
        <w:rPr>
          <w:rFonts w:eastAsia="Times New Roman"/>
          <w:lang w:eastAsia="ja-JP"/>
        </w:rPr>
      </w:pPr>
      <w:r>
        <w:rPr>
          <w:rFonts w:eastAsia="Times New Roman"/>
          <w:lang w:eastAsia="ja-JP"/>
        </w:rPr>
        <w:t xml:space="preserve">The gNBs/TRPs provide the </w:t>
      </w:r>
      <w:r w:rsidR="00536C35">
        <w:rPr>
          <w:rFonts w:eastAsia="Times New Roman"/>
          <w:lang w:eastAsia="ja-JP"/>
        </w:rPr>
        <w:t>DL-</w:t>
      </w:r>
      <w:r w:rsidR="00794961">
        <w:rPr>
          <w:rFonts w:eastAsia="Times New Roman"/>
          <w:lang w:eastAsia="ja-JP"/>
        </w:rPr>
        <w:t xml:space="preserve">PRS transmission update in the NRPPa </w:t>
      </w:r>
      <w:r>
        <w:rPr>
          <w:rFonts w:eastAsia="Times New Roman"/>
          <w:lang w:eastAsia="ja-JP"/>
        </w:rPr>
        <w:t>response</w:t>
      </w:r>
      <w:r w:rsidR="00794961">
        <w:rPr>
          <w:rFonts w:eastAsia="Times New Roman"/>
          <w:lang w:eastAsia="ja-JP"/>
        </w:rPr>
        <w:t xml:space="preserve"> message</w:t>
      </w:r>
      <w:r>
        <w:rPr>
          <w:rFonts w:eastAsia="Times New Roman"/>
          <w:lang w:eastAsia="ja-JP"/>
        </w:rPr>
        <w:t xml:space="preserve"> accordingly.</w:t>
      </w:r>
    </w:p>
    <w:p w14:paraId="7FE16B0F" w14:textId="77777777" w:rsidR="000E1CB7" w:rsidRDefault="000E1CB7" w:rsidP="000E1CB7">
      <w:pPr>
        <w:pStyle w:val="B1"/>
        <w:numPr>
          <w:ilvl w:val="0"/>
          <w:numId w:val="41"/>
        </w:numPr>
        <w:rPr>
          <w:rFonts w:eastAsia="Times New Roman"/>
          <w:lang w:eastAsia="ja-JP"/>
        </w:rPr>
      </w:pPr>
      <w:r>
        <w:rPr>
          <w:rFonts w:eastAsia="Times New Roman"/>
          <w:lang w:eastAsia="ja-JP"/>
        </w:rPr>
        <w:t>LMF provides the on-demand DL-PRS configuration to the UE via LPP.</w:t>
      </w:r>
    </w:p>
    <w:p w14:paraId="05D52C4B" w14:textId="1EC719E5" w:rsidR="000E1CB7" w:rsidRDefault="00E51356" w:rsidP="000E1CB7">
      <w:pPr>
        <w:pStyle w:val="B1"/>
        <w:ind w:left="644" w:firstLine="0"/>
        <w:rPr>
          <w:rFonts w:eastAsia="Times New Roman"/>
          <w:lang w:eastAsia="ja-JP"/>
        </w:rPr>
      </w:pPr>
      <w:r>
        <w:rPr>
          <w:rFonts w:eastAsia="Times New Roman"/>
          <w:lang w:eastAsia="ja-JP"/>
        </w:rPr>
        <w:t>7</w:t>
      </w:r>
      <w:r w:rsidR="000E1CB7" w:rsidRPr="00777108">
        <w:rPr>
          <w:rFonts w:eastAsia="Times New Roman"/>
          <w:lang w:eastAsia="ja-JP"/>
        </w:rPr>
        <w:t xml:space="preserve">a.  </w:t>
      </w:r>
      <w:r w:rsidR="00EE39A2">
        <w:rPr>
          <w:rFonts w:eastAsia="Times New Roman"/>
          <w:lang w:eastAsia="ja-JP"/>
        </w:rPr>
        <w:t>Alternatively,</w:t>
      </w:r>
      <w:r w:rsidR="00F12F30">
        <w:rPr>
          <w:rFonts w:eastAsia="Times New Roman"/>
          <w:lang w:eastAsia="ja-JP"/>
        </w:rPr>
        <w:t xml:space="preserve"> or in addition to step 7</w:t>
      </w:r>
      <w:r w:rsidR="00243007">
        <w:rPr>
          <w:rFonts w:eastAsia="Times New Roman"/>
          <w:lang w:eastAsia="ja-JP"/>
        </w:rPr>
        <w:t>,</w:t>
      </w:r>
      <w:r w:rsidR="000E1CB7" w:rsidRPr="00777108">
        <w:rPr>
          <w:rFonts w:eastAsia="Times New Roman"/>
          <w:lang w:eastAsia="ja-JP"/>
        </w:rPr>
        <w:t xml:space="preserve"> LMF provides the on-demand DL-PRS configuration to the </w:t>
      </w:r>
      <w:r w:rsidR="000E1CB7">
        <w:rPr>
          <w:rFonts w:eastAsia="Times New Roman"/>
          <w:lang w:eastAsia="ja-JP"/>
        </w:rPr>
        <w:t>gNBs</w:t>
      </w:r>
      <w:r w:rsidR="000E1CB7" w:rsidRPr="00777108">
        <w:rPr>
          <w:rFonts w:eastAsia="Times New Roman"/>
          <w:lang w:eastAsia="ja-JP"/>
        </w:rPr>
        <w:t xml:space="preserve"> via </w:t>
      </w:r>
      <w:r w:rsidR="00F12F30">
        <w:rPr>
          <w:rFonts w:eastAsia="Times New Roman"/>
          <w:lang w:eastAsia="ja-JP"/>
        </w:rPr>
        <w:t xml:space="preserve">      </w:t>
      </w:r>
      <w:r w:rsidR="00F12F30">
        <w:rPr>
          <w:rFonts w:eastAsia="Times New Roman"/>
          <w:lang w:eastAsia="ja-JP"/>
        </w:rPr>
        <w:tab/>
      </w:r>
      <w:r w:rsidR="000E1CB7">
        <w:rPr>
          <w:rFonts w:eastAsia="Times New Roman"/>
          <w:lang w:eastAsia="ja-JP"/>
        </w:rPr>
        <w:t>NRPPa</w:t>
      </w:r>
      <w:r w:rsidR="00F12F30">
        <w:rPr>
          <w:rFonts w:eastAsia="Times New Roman"/>
          <w:lang w:eastAsia="ja-JP"/>
        </w:rPr>
        <w:t xml:space="preserve"> for broadcast</w:t>
      </w:r>
      <w:r w:rsidR="000E1CB7" w:rsidRPr="00777108">
        <w:rPr>
          <w:rFonts w:eastAsia="Times New Roman"/>
          <w:lang w:eastAsia="ja-JP"/>
        </w:rPr>
        <w:t>.</w:t>
      </w:r>
    </w:p>
    <w:p w14:paraId="5E10E6E0" w14:textId="4B38880B" w:rsidR="000E1CB7" w:rsidRDefault="00E51356" w:rsidP="000E1CB7">
      <w:pPr>
        <w:pStyle w:val="B1"/>
        <w:ind w:left="644" w:firstLine="0"/>
        <w:rPr>
          <w:rFonts w:eastAsia="Times New Roman"/>
          <w:lang w:eastAsia="ja-JP"/>
        </w:rPr>
      </w:pPr>
      <w:r>
        <w:rPr>
          <w:rFonts w:eastAsia="Times New Roman"/>
          <w:lang w:eastAsia="ja-JP"/>
        </w:rPr>
        <w:t>7</w:t>
      </w:r>
      <w:r w:rsidR="000E1CB7">
        <w:rPr>
          <w:rFonts w:eastAsia="Times New Roman"/>
          <w:lang w:eastAsia="ja-JP"/>
        </w:rPr>
        <w:t>b. gNBs provide the configuration to the UE via RRC Broadcast</w:t>
      </w:r>
    </w:p>
    <w:p w14:paraId="42202FC4" w14:textId="77777777" w:rsidR="00200D39" w:rsidRPr="00A51C10" w:rsidRDefault="00A51C10" w:rsidP="00200D39">
      <w:pPr>
        <w:pStyle w:val="EditorsNote"/>
      </w:pPr>
      <w:r w:rsidRPr="00A77E49">
        <w:rPr>
          <w:lang w:val="en-US"/>
        </w:rPr>
        <w:t xml:space="preserve">Editor’s Note: The steps are mere suggestion </w:t>
      </w:r>
      <w:r w:rsidR="00200D39" w:rsidRPr="00A51C10">
        <w:t xml:space="preserve">based upon contribution </w:t>
      </w:r>
      <w:r w:rsidR="00200D39">
        <w:rPr>
          <w:lang w:val="sv-SE"/>
        </w:rPr>
        <w:t>of various companies during</w:t>
      </w:r>
      <w:r w:rsidR="00200D39" w:rsidRPr="00A51C10">
        <w:t xml:space="preserve"> previous meetings </w:t>
      </w:r>
      <w:r w:rsidR="00200D39">
        <w:rPr>
          <w:lang w:val="sv-SE"/>
        </w:rPr>
        <w:t>an</w:t>
      </w:r>
      <w:r w:rsidR="00200D39" w:rsidRPr="00A51C10">
        <w:t>d companies are requested to provide comments below.</w:t>
      </w:r>
    </w:p>
    <w:p w14:paraId="6D6EB63C" w14:textId="75E08A22" w:rsidR="00A51C10" w:rsidRPr="00A77E49" w:rsidRDefault="00A51C10" w:rsidP="00A51C10">
      <w:pPr>
        <w:pStyle w:val="EditorsNote"/>
        <w:rPr>
          <w:lang w:val="en-US"/>
        </w:rPr>
      </w:pPr>
    </w:p>
    <w:p w14:paraId="078FAD96" w14:textId="77777777" w:rsidR="00D3329F" w:rsidRDefault="00D3329F" w:rsidP="00D3329F">
      <w:pPr>
        <w:rPr>
          <w:lang w:eastAsia="zh-CN"/>
        </w:rPr>
      </w:pPr>
    </w:p>
    <w:p w14:paraId="74B3F917" w14:textId="5F6EFF52" w:rsidR="00D3329F" w:rsidRPr="003861CE" w:rsidRDefault="00D3329F" w:rsidP="00D3329F">
      <w:pPr>
        <w:rPr>
          <w:b/>
          <w:lang w:eastAsia="zh-CN"/>
        </w:rPr>
      </w:pPr>
      <w:r w:rsidRPr="003861CE">
        <w:rPr>
          <w:b/>
          <w:lang w:eastAsia="zh-CN"/>
        </w:rPr>
        <w:t xml:space="preserve">Question </w:t>
      </w:r>
      <w:r w:rsidRPr="003861CE">
        <w:rPr>
          <w:b/>
        </w:rPr>
        <w:fldChar w:fldCharType="begin"/>
      </w:r>
      <w:r w:rsidRPr="003861CE">
        <w:rPr>
          <w:b/>
        </w:rPr>
        <w:instrText xml:space="preserve"> SEQ Table \* ARABIC </w:instrText>
      </w:r>
      <w:r w:rsidRPr="003861CE">
        <w:rPr>
          <w:b/>
        </w:rPr>
        <w:fldChar w:fldCharType="separate"/>
      </w:r>
      <w:r w:rsidR="003861CE">
        <w:rPr>
          <w:b/>
          <w:noProof/>
        </w:rPr>
        <w:t>7</w:t>
      </w:r>
      <w:r w:rsidRPr="003861CE">
        <w:rPr>
          <w:b/>
        </w:rPr>
        <w:fldChar w:fldCharType="end"/>
      </w:r>
      <w:r w:rsidRPr="003861CE">
        <w:rPr>
          <w:b/>
          <w:lang w:val="en-US"/>
        </w:rPr>
        <w:t xml:space="preserve">: </w:t>
      </w:r>
      <w:r w:rsidRPr="003861CE">
        <w:rPr>
          <w:b/>
          <w:lang w:eastAsia="zh-CN"/>
        </w:rPr>
        <w:t>Do companies agree 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D3329F" w14:paraId="7BF3AB30"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D0C235" w14:textId="77777777" w:rsidR="00D3329F" w:rsidRDefault="00D3329F" w:rsidP="006E0878">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B72ED7" w14:textId="77777777" w:rsidR="00D3329F" w:rsidRPr="00A77E49" w:rsidRDefault="00D3329F" w:rsidP="006E0878">
            <w:pPr>
              <w:pStyle w:val="TAH"/>
              <w:spacing w:before="20" w:after="20"/>
              <w:ind w:left="57" w:right="57"/>
              <w:jc w:val="left"/>
              <w:rPr>
                <w:lang w:val="en-US"/>
              </w:rPr>
            </w:pPr>
            <w:r w:rsidRPr="00A77E49">
              <w:rPr>
                <w:lang w:val="en-US" w:eastAsia="zh-CN"/>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8CC1CD" w14:textId="77777777" w:rsidR="00D3329F" w:rsidRPr="0069014B" w:rsidRDefault="00D3329F" w:rsidP="006E0878">
            <w:pPr>
              <w:pStyle w:val="TAH"/>
              <w:spacing w:before="20" w:after="20"/>
              <w:ind w:left="57" w:right="57"/>
              <w:jc w:val="left"/>
              <w:rPr>
                <w:lang w:val="sv-SE" w:eastAsia="zh-CN"/>
              </w:rPr>
            </w:pPr>
            <w:r>
              <w:rPr>
                <w:lang w:val="sv-SE" w:eastAsia="zh-CN"/>
              </w:rPr>
              <w:t>Comments</w:t>
            </w:r>
          </w:p>
        </w:tc>
      </w:tr>
      <w:tr w:rsidR="00D3329F" w14:paraId="7187C39B"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FB48D9"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C2682C6"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C73CCE2" w14:textId="77777777" w:rsidR="00D3329F" w:rsidRDefault="00D3329F" w:rsidP="006E0878">
            <w:pPr>
              <w:pStyle w:val="TAC"/>
              <w:spacing w:before="20" w:after="20"/>
              <w:ind w:left="57" w:right="57"/>
              <w:jc w:val="left"/>
              <w:rPr>
                <w:lang w:eastAsia="zh-CN"/>
              </w:rPr>
            </w:pPr>
          </w:p>
        </w:tc>
      </w:tr>
      <w:tr w:rsidR="00D3329F" w14:paraId="6026F565"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067F26B"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ECBB5EF"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80F5B1B" w14:textId="77777777" w:rsidR="00D3329F" w:rsidRDefault="00D3329F" w:rsidP="006E0878">
            <w:pPr>
              <w:pStyle w:val="TAC"/>
              <w:spacing w:before="20" w:after="20"/>
              <w:ind w:left="57" w:right="57"/>
              <w:jc w:val="left"/>
              <w:rPr>
                <w:lang w:eastAsia="zh-CN"/>
              </w:rPr>
            </w:pPr>
          </w:p>
        </w:tc>
      </w:tr>
      <w:tr w:rsidR="00D3329F" w14:paraId="06993DEA"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1A114AF"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BA3541E"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3DED4DF" w14:textId="77777777" w:rsidR="00D3329F" w:rsidRDefault="00D3329F" w:rsidP="006E0878">
            <w:pPr>
              <w:pStyle w:val="TAC"/>
              <w:spacing w:before="20" w:after="20"/>
              <w:ind w:left="57" w:right="57"/>
              <w:jc w:val="left"/>
              <w:rPr>
                <w:lang w:eastAsia="zh-CN"/>
              </w:rPr>
            </w:pPr>
          </w:p>
        </w:tc>
      </w:tr>
      <w:tr w:rsidR="00D3329F" w14:paraId="604DAAC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E8F7C0"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7754E00"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A3E3A42" w14:textId="77777777" w:rsidR="00D3329F" w:rsidRDefault="00D3329F" w:rsidP="006E0878">
            <w:pPr>
              <w:pStyle w:val="TAC"/>
              <w:spacing w:before="20" w:after="20"/>
              <w:ind w:left="57" w:right="57"/>
              <w:jc w:val="left"/>
              <w:rPr>
                <w:lang w:eastAsia="zh-CN"/>
              </w:rPr>
            </w:pPr>
          </w:p>
        </w:tc>
      </w:tr>
      <w:tr w:rsidR="00D3329F" w14:paraId="3EB8770B"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E9E567D"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B68AEFC"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A0DCE84" w14:textId="77777777" w:rsidR="00D3329F" w:rsidRDefault="00D3329F" w:rsidP="006E0878">
            <w:pPr>
              <w:pStyle w:val="TAC"/>
              <w:spacing w:before="20" w:after="20"/>
              <w:ind w:left="57" w:right="57"/>
              <w:jc w:val="left"/>
              <w:rPr>
                <w:lang w:eastAsia="zh-CN"/>
              </w:rPr>
            </w:pPr>
          </w:p>
        </w:tc>
      </w:tr>
      <w:tr w:rsidR="00D3329F" w14:paraId="31B85EB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5BBB9B6" w14:textId="77777777" w:rsidR="00D3329F" w:rsidRDefault="00D3329F" w:rsidP="006E0878">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4DD0575A" w14:textId="77777777" w:rsidR="00D3329F" w:rsidRDefault="00D3329F" w:rsidP="006E0878">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4CB40889" w14:textId="77777777" w:rsidR="00D3329F" w:rsidRDefault="00D3329F" w:rsidP="006E0878">
            <w:pPr>
              <w:pStyle w:val="TAC"/>
              <w:spacing w:before="20" w:after="20"/>
              <w:ind w:left="57" w:right="57"/>
              <w:jc w:val="left"/>
              <w:rPr>
                <w:lang w:val="en-US" w:eastAsia="zh-CN"/>
              </w:rPr>
            </w:pPr>
          </w:p>
        </w:tc>
      </w:tr>
      <w:tr w:rsidR="00D3329F" w14:paraId="4C13691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91752E1"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ED32986"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5ECE4D3" w14:textId="77777777" w:rsidR="00D3329F" w:rsidRDefault="00D3329F" w:rsidP="006E0878">
            <w:pPr>
              <w:pStyle w:val="TAC"/>
              <w:spacing w:before="20" w:after="20"/>
              <w:ind w:left="57" w:right="57"/>
              <w:jc w:val="left"/>
              <w:rPr>
                <w:lang w:eastAsia="zh-CN"/>
              </w:rPr>
            </w:pPr>
          </w:p>
        </w:tc>
      </w:tr>
      <w:tr w:rsidR="00D3329F" w14:paraId="029DD287"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FB45E0C"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588A409"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609D785" w14:textId="77777777" w:rsidR="00D3329F" w:rsidRDefault="00D3329F" w:rsidP="006E0878">
            <w:pPr>
              <w:pStyle w:val="TAC"/>
              <w:spacing w:before="20" w:after="20"/>
              <w:ind w:left="57" w:right="57"/>
              <w:jc w:val="left"/>
              <w:rPr>
                <w:lang w:eastAsia="zh-CN"/>
              </w:rPr>
            </w:pPr>
          </w:p>
        </w:tc>
      </w:tr>
      <w:tr w:rsidR="00D3329F" w14:paraId="46978EBC"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BA223E9"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6489B8F"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A84755E" w14:textId="77777777" w:rsidR="00D3329F" w:rsidRDefault="00D3329F" w:rsidP="006E0878">
            <w:pPr>
              <w:pStyle w:val="TAC"/>
              <w:spacing w:before="20" w:after="20"/>
              <w:ind w:left="57" w:right="57"/>
              <w:jc w:val="left"/>
              <w:rPr>
                <w:lang w:eastAsia="zh-CN"/>
              </w:rPr>
            </w:pPr>
          </w:p>
        </w:tc>
      </w:tr>
      <w:tr w:rsidR="00D3329F" w14:paraId="4DFB55BD"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4B983D"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21C431C"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147790B" w14:textId="77777777" w:rsidR="00D3329F" w:rsidRDefault="00D3329F" w:rsidP="006E0878">
            <w:pPr>
              <w:pStyle w:val="TAC"/>
              <w:spacing w:before="20" w:after="20"/>
              <w:ind w:left="57" w:right="57"/>
              <w:jc w:val="left"/>
              <w:rPr>
                <w:lang w:eastAsia="zh-CN"/>
              </w:rPr>
            </w:pPr>
          </w:p>
        </w:tc>
      </w:tr>
      <w:tr w:rsidR="00D3329F" w14:paraId="4DA3A946"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E151D16"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B099E46"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B09AFA2" w14:textId="77777777" w:rsidR="00D3329F" w:rsidRDefault="00D3329F" w:rsidP="006E0878">
            <w:pPr>
              <w:pStyle w:val="TAC"/>
              <w:spacing w:before="20" w:after="20"/>
              <w:ind w:left="57" w:right="57"/>
              <w:jc w:val="left"/>
              <w:rPr>
                <w:lang w:eastAsia="zh-CN"/>
              </w:rPr>
            </w:pPr>
          </w:p>
        </w:tc>
      </w:tr>
      <w:tr w:rsidR="00D3329F" w14:paraId="2D9148EA"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AA1D0F4"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CD9D10B"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B3579DF" w14:textId="77777777" w:rsidR="00D3329F" w:rsidRDefault="00D3329F" w:rsidP="006E0878">
            <w:pPr>
              <w:pStyle w:val="TAC"/>
              <w:spacing w:before="20" w:after="20"/>
              <w:ind w:left="57" w:right="57"/>
              <w:jc w:val="left"/>
              <w:rPr>
                <w:lang w:eastAsia="zh-CN"/>
              </w:rPr>
            </w:pPr>
          </w:p>
        </w:tc>
      </w:tr>
      <w:tr w:rsidR="00D3329F" w14:paraId="0EB458D9"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9A6F7E0" w14:textId="77777777" w:rsidR="00D3329F" w:rsidRDefault="00D3329F"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5800F0F" w14:textId="77777777" w:rsidR="00D3329F" w:rsidRDefault="00D3329F"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CCEA59E" w14:textId="77777777" w:rsidR="00D3329F" w:rsidRDefault="00D3329F" w:rsidP="006E0878">
            <w:pPr>
              <w:pStyle w:val="TAC"/>
              <w:spacing w:before="20" w:after="20"/>
              <w:ind w:left="57" w:right="57"/>
              <w:jc w:val="left"/>
              <w:rPr>
                <w:lang w:eastAsia="zh-CN"/>
              </w:rPr>
            </w:pPr>
          </w:p>
        </w:tc>
      </w:tr>
    </w:tbl>
    <w:p w14:paraId="5175BBA8" w14:textId="77777777" w:rsidR="000E1CB7" w:rsidRDefault="000E1CB7" w:rsidP="000E1CB7">
      <w:pPr>
        <w:rPr>
          <w:lang w:eastAsia="zh-CN"/>
        </w:rPr>
      </w:pPr>
    </w:p>
    <w:p w14:paraId="2CACF366" w14:textId="77777777" w:rsidR="000E1CB7" w:rsidRDefault="000E1CB7" w:rsidP="000E1CB7">
      <w:pPr>
        <w:rPr>
          <w:lang w:eastAsia="zh-CN"/>
        </w:rPr>
      </w:pPr>
    </w:p>
    <w:p w14:paraId="020261F5" w14:textId="28C4B915" w:rsidR="000E1CB7" w:rsidRDefault="000E1CB7" w:rsidP="000E1CB7">
      <w:pPr>
        <w:rPr>
          <w:lang w:eastAsia="zh-CN"/>
        </w:rPr>
      </w:pPr>
      <w:r>
        <w:rPr>
          <w:lang w:eastAsia="zh-CN"/>
        </w:rPr>
        <w:t>In order to describe the stage 2 procedure and to identify correct wordings; we would like to get some input from companies</w:t>
      </w:r>
      <w:r w:rsidR="00214216">
        <w:rPr>
          <w:lang w:eastAsia="zh-CN"/>
        </w:rPr>
        <w:t xml:space="preserve"> for the case when PRS is already being transmitted</w:t>
      </w:r>
      <w:r>
        <w:rPr>
          <w:lang w:eastAsia="zh-CN"/>
        </w:rPr>
        <w:t>.</w:t>
      </w:r>
    </w:p>
    <w:p w14:paraId="30749593" w14:textId="77777777" w:rsidR="000E1CB7" w:rsidRDefault="000E1CB7" w:rsidP="000E1CB7">
      <w:pPr>
        <w:rPr>
          <w:lang w:eastAsia="zh-CN"/>
        </w:rPr>
      </w:pPr>
    </w:p>
    <w:p w14:paraId="039AEA45" w14:textId="77777777" w:rsidR="000E1CB7" w:rsidRPr="00530C82" w:rsidRDefault="000E1CB7" w:rsidP="000E1CB7">
      <w:pPr>
        <w:rPr>
          <w:u w:val="single"/>
          <w:lang w:eastAsia="zh-CN"/>
        </w:rPr>
      </w:pPr>
      <w:r w:rsidRPr="00530C82">
        <w:rPr>
          <w:u w:val="single"/>
          <w:lang w:eastAsia="zh-CN"/>
        </w:rPr>
        <w:t>NW behaviour</w:t>
      </w:r>
    </w:p>
    <w:p w14:paraId="691A1695" w14:textId="77777777" w:rsidR="000E1CB7" w:rsidRDefault="000E1CB7" w:rsidP="000E1CB7">
      <w:pPr>
        <w:rPr>
          <w:lang w:eastAsia="zh-CN"/>
        </w:rPr>
      </w:pPr>
      <w:r>
        <w:rPr>
          <w:lang w:eastAsia="zh-CN"/>
        </w:rPr>
        <w:t xml:space="preserve">When multiple PRS configurations have been defined and notified to UE, the request from UE may include the index of the pre-defined DL-PRS configuration. One question that arises and was also discussed briefly online as what should be the NW/LMF behaviour if it receives such request from UE? </w:t>
      </w:r>
    </w:p>
    <w:p w14:paraId="28E130D7" w14:textId="3880CF15" w:rsidR="000E1CB7" w:rsidRPr="003B7C25" w:rsidRDefault="000E1CB7" w:rsidP="000E1CB7">
      <w:pPr>
        <w:pStyle w:val="ListParagraph"/>
        <w:numPr>
          <w:ilvl w:val="0"/>
          <w:numId w:val="35"/>
        </w:numPr>
        <w:rPr>
          <w:rFonts w:ascii="Times New Roman" w:hAnsi="Times New Roman"/>
          <w:sz w:val="20"/>
          <w:lang w:eastAsia="zh-CN"/>
        </w:rPr>
      </w:pPr>
      <w:r w:rsidRPr="003B7C25">
        <w:rPr>
          <w:rFonts w:ascii="Times New Roman" w:hAnsi="Times New Roman"/>
          <w:sz w:val="20"/>
          <w:lang w:eastAsia="zh-CN"/>
        </w:rPr>
        <w:t>Is LMF obliged to change the configuration</w:t>
      </w:r>
      <w:r w:rsidRPr="00A77E49">
        <w:rPr>
          <w:rFonts w:ascii="Times New Roman" w:hAnsi="Times New Roman"/>
          <w:sz w:val="20"/>
          <w:lang w:val="en-US" w:eastAsia="zh-CN"/>
        </w:rPr>
        <w:t xml:space="preserve"> even</w:t>
      </w:r>
      <w:r w:rsidR="00B06BAF">
        <w:rPr>
          <w:rFonts w:ascii="Times New Roman" w:hAnsi="Times New Roman"/>
          <w:sz w:val="20"/>
          <w:lang w:val="en-US" w:eastAsia="zh-CN"/>
        </w:rPr>
        <w:t xml:space="preserve"> if i</w:t>
      </w:r>
      <w:r w:rsidR="0054149B">
        <w:rPr>
          <w:rFonts w:ascii="Times New Roman" w:hAnsi="Times New Roman"/>
          <w:sz w:val="20"/>
          <w:lang w:val="en-US" w:eastAsia="zh-CN"/>
        </w:rPr>
        <w:t>t</w:t>
      </w:r>
      <w:r w:rsidRPr="00A77E49">
        <w:rPr>
          <w:rFonts w:ascii="Times New Roman" w:hAnsi="Times New Roman"/>
          <w:sz w:val="20"/>
          <w:lang w:val="en-US" w:eastAsia="zh-CN"/>
        </w:rPr>
        <w:t xml:space="preserve"> received request from </w:t>
      </w:r>
      <w:r w:rsidR="00F84101">
        <w:rPr>
          <w:rFonts w:ascii="Times New Roman" w:hAnsi="Times New Roman"/>
          <w:sz w:val="20"/>
          <w:lang w:val="en-US" w:eastAsia="zh-CN"/>
        </w:rPr>
        <w:t xml:space="preserve">just </w:t>
      </w:r>
      <w:r w:rsidRPr="00A77E49">
        <w:rPr>
          <w:rFonts w:ascii="Times New Roman" w:hAnsi="Times New Roman"/>
          <w:sz w:val="20"/>
          <w:lang w:val="en-US" w:eastAsia="zh-CN"/>
        </w:rPr>
        <w:t>one UE</w:t>
      </w:r>
      <w:r w:rsidRPr="003B7C25">
        <w:rPr>
          <w:rFonts w:ascii="Times New Roman" w:hAnsi="Times New Roman"/>
          <w:sz w:val="20"/>
          <w:lang w:eastAsia="zh-CN"/>
        </w:rPr>
        <w:t>?</w:t>
      </w:r>
    </w:p>
    <w:p w14:paraId="621B725C" w14:textId="77777777" w:rsidR="000E1CB7" w:rsidRDefault="000E1CB7" w:rsidP="000E1CB7">
      <w:pPr>
        <w:pStyle w:val="ListParagraph"/>
        <w:numPr>
          <w:ilvl w:val="0"/>
          <w:numId w:val="35"/>
        </w:numPr>
        <w:rPr>
          <w:rFonts w:ascii="Times New Roman" w:hAnsi="Times New Roman"/>
          <w:sz w:val="20"/>
          <w:lang w:eastAsia="zh-CN"/>
        </w:rPr>
      </w:pPr>
      <w:r w:rsidRPr="003B7C25">
        <w:rPr>
          <w:rFonts w:ascii="Times New Roman" w:hAnsi="Times New Roman"/>
          <w:sz w:val="20"/>
          <w:lang w:eastAsia="zh-CN"/>
        </w:rPr>
        <w:t xml:space="preserve">Is UE request considered as </w:t>
      </w:r>
      <w:r w:rsidRPr="00A77E49">
        <w:rPr>
          <w:rFonts w:ascii="Times New Roman" w:hAnsi="Times New Roman"/>
          <w:sz w:val="20"/>
          <w:lang w:val="en-US" w:eastAsia="zh-CN"/>
        </w:rPr>
        <w:t>preferred configuration</w:t>
      </w:r>
      <w:r w:rsidRPr="003B7C25">
        <w:rPr>
          <w:rFonts w:ascii="Times New Roman" w:hAnsi="Times New Roman"/>
          <w:sz w:val="20"/>
          <w:lang w:eastAsia="zh-CN"/>
        </w:rPr>
        <w:t xml:space="preserve"> from UE and it is up to NW implementation as when and how NW acts upon such request</w:t>
      </w:r>
      <w:r w:rsidRPr="00A77E49">
        <w:rPr>
          <w:rFonts w:ascii="Times New Roman" w:hAnsi="Times New Roman"/>
          <w:sz w:val="20"/>
          <w:lang w:val="en-US" w:eastAsia="zh-CN"/>
        </w:rPr>
        <w:t>?</w:t>
      </w:r>
    </w:p>
    <w:p w14:paraId="51FF0D7C" w14:textId="46F72FBF" w:rsidR="000E1CB7" w:rsidRPr="00615958" w:rsidRDefault="000E1CB7" w:rsidP="000E1CB7">
      <w:pPr>
        <w:pStyle w:val="ListParagraph"/>
        <w:numPr>
          <w:ilvl w:val="0"/>
          <w:numId w:val="35"/>
        </w:numPr>
        <w:rPr>
          <w:rFonts w:ascii="Times New Roman" w:hAnsi="Times New Roman"/>
          <w:sz w:val="20"/>
          <w:lang w:eastAsia="zh-CN"/>
        </w:rPr>
      </w:pPr>
      <w:r w:rsidRPr="00A77E49">
        <w:rPr>
          <w:rFonts w:ascii="Times New Roman" w:hAnsi="Times New Roman"/>
          <w:sz w:val="20"/>
          <w:lang w:val="en-US" w:eastAsia="zh-CN"/>
        </w:rPr>
        <w:t>If several UEs request the same configuration index; then LMF may request gNBs to change the configuration.</w:t>
      </w:r>
    </w:p>
    <w:p w14:paraId="13EF9E23" w14:textId="7C709538" w:rsidR="00615958" w:rsidRPr="003B7C25" w:rsidRDefault="00615958" w:rsidP="000E1CB7">
      <w:pPr>
        <w:pStyle w:val="ListParagraph"/>
        <w:numPr>
          <w:ilvl w:val="0"/>
          <w:numId w:val="35"/>
        </w:numPr>
        <w:rPr>
          <w:rFonts w:ascii="Times New Roman" w:hAnsi="Times New Roman"/>
          <w:sz w:val="20"/>
          <w:lang w:eastAsia="zh-CN"/>
        </w:rPr>
      </w:pPr>
      <w:r>
        <w:rPr>
          <w:rFonts w:ascii="Times New Roman" w:hAnsi="Times New Roman"/>
          <w:sz w:val="20"/>
          <w:lang w:val="en-US" w:eastAsia="zh-CN"/>
        </w:rPr>
        <w:t>It is anyway up to NW implementation</w:t>
      </w:r>
    </w:p>
    <w:p w14:paraId="40B534A0" w14:textId="5705047E" w:rsidR="000E1CB7" w:rsidRDefault="000E1CB7" w:rsidP="000E1CB7">
      <w:pPr>
        <w:rPr>
          <w:lang w:eastAsia="zh-CN"/>
        </w:rPr>
      </w:pPr>
    </w:p>
    <w:p w14:paraId="2DDE70E2" w14:textId="36A797E1" w:rsidR="00292AF2" w:rsidRPr="003861CE" w:rsidRDefault="00292AF2" w:rsidP="00292AF2">
      <w:pPr>
        <w:rPr>
          <w:b/>
          <w:lang w:eastAsia="zh-CN"/>
        </w:rPr>
      </w:pPr>
      <w:r w:rsidRPr="003861CE">
        <w:rPr>
          <w:b/>
          <w:lang w:eastAsia="zh-CN"/>
        </w:rPr>
        <w:t xml:space="preserve">Question </w:t>
      </w:r>
      <w:r w:rsidRPr="003861CE">
        <w:rPr>
          <w:b/>
        </w:rPr>
        <w:fldChar w:fldCharType="begin"/>
      </w:r>
      <w:r w:rsidRPr="003861CE">
        <w:rPr>
          <w:b/>
        </w:rPr>
        <w:instrText xml:space="preserve"> SEQ Table \* ARABIC </w:instrText>
      </w:r>
      <w:r w:rsidRPr="003861CE">
        <w:rPr>
          <w:b/>
        </w:rPr>
        <w:fldChar w:fldCharType="separate"/>
      </w:r>
      <w:r w:rsidR="003861CE">
        <w:rPr>
          <w:b/>
          <w:noProof/>
        </w:rPr>
        <w:t>8</w:t>
      </w:r>
      <w:r w:rsidRPr="003861CE">
        <w:rPr>
          <w:b/>
        </w:rPr>
        <w:fldChar w:fldCharType="end"/>
      </w:r>
      <w:r w:rsidRPr="003861CE">
        <w:rPr>
          <w:b/>
          <w:lang w:val="en-US"/>
        </w:rPr>
        <w:t xml:space="preserve">: </w:t>
      </w:r>
      <w:r w:rsidR="00AC73A5" w:rsidRPr="003861CE">
        <w:rPr>
          <w:b/>
          <w:lang w:eastAsia="zh-CN"/>
        </w:rPr>
        <w:t>Companies are invited to provide input on which option is best suited here</w:t>
      </w:r>
      <w:r w:rsidR="00456294" w:rsidRPr="003861CE">
        <w:rPr>
          <w:b/>
          <w:lang w:eastAsia="zh-CN"/>
        </w:rPr>
        <w:t xml:space="preserve">. Please select multiple options if </w:t>
      </w:r>
      <w:r w:rsidR="00CD0097" w:rsidRPr="003861CE">
        <w:rPr>
          <w:b/>
          <w:lang w:eastAsia="zh-CN"/>
        </w:rPr>
        <w:t>necessary</w:t>
      </w:r>
      <w:r w:rsidRPr="003861CE">
        <w:rPr>
          <w:b/>
          <w:lang w:eastAsia="zh-CN"/>
        </w:rPr>
        <w:t>?</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0E1CB7" w14:paraId="73F54FC0"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B0AB28" w14:textId="77777777" w:rsidR="000E1CB7" w:rsidRDefault="000E1CB7" w:rsidP="00AB580B">
            <w:pPr>
              <w:pStyle w:val="TAH"/>
              <w:spacing w:before="20" w:after="20"/>
              <w:ind w:left="57" w:right="57"/>
              <w:jc w:val="left"/>
            </w:pPr>
            <w:r>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A2C684" w14:textId="713DA6FF" w:rsidR="000E1CB7" w:rsidRPr="0069014B" w:rsidRDefault="000E1CB7" w:rsidP="00AB580B">
            <w:pPr>
              <w:pStyle w:val="TAH"/>
              <w:spacing w:before="20" w:after="20"/>
              <w:ind w:left="57" w:right="57"/>
              <w:jc w:val="left"/>
              <w:rPr>
                <w:lang w:val="sv-SE"/>
              </w:rPr>
            </w:pPr>
            <w:r>
              <w:rPr>
                <w:lang w:val="sv-SE" w:eastAsia="zh-CN"/>
              </w:rPr>
              <w:t>NW Behaviour</w:t>
            </w:r>
            <w:r w:rsidR="00CD0097">
              <w:rPr>
                <w:lang w:val="sv-SE" w:eastAsia="zh-CN"/>
              </w:rPr>
              <w:t xml:space="preserve"> Options</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A69D81" w14:textId="77777777" w:rsidR="000E1CB7" w:rsidRPr="0069014B" w:rsidRDefault="000E1CB7" w:rsidP="00AB580B">
            <w:pPr>
              <w:pStyle w:val="TAH"/>
              <w:spacing w:before="20" w:after="20"/>
              <w:ind w:left="57" w:right="57"/>
              <w:jc w:val="left"/>
              <w:rPr>
                <w:lang w:val="sv-SE" w:eastAsia="zh-CN"/>
              </w:rPr>
            </w:pPr>
            <w:r>
              <w:rPr>
                <w:lang w:val="sv-SE" w:eastAsia="zh-CN"/>
              </w:rPr>
              <w:t>Comments</w:t>
            </w:r>
          </w:p>
        </w:tc>
      </w:tr>
      <w:tr w:rsidR="000E1CB7" w14:paraId="6364ABFD"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5017C8D"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4513F42E"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298B6313" w14:textId="77777777" w:rsidR="000E1CB7" w:rsidRDefault="000E1CB7" w:rsidP="00AB580B">
            <w:pPr>
              <w:pStyle w:val="TAC"/>
              <w:spacing w:before="20" w:after="20"/>
              <w:ind w:left="57" w:right="57"/>
              <w:jc w:val="left"/>
              <w:rPr>
                <w:lang w:eastAsia="zh-CN"/>
              </w:rPr>
            </w:pPr>
          </w:p>
        </w:tc>
      </w:tr>
      <w:tr w:rsidR="000E1CB7" w14:paraId="73679208"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826EBD1"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783181C5"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1E4C6265" w14:textId="77777777" w:rsidR="000E1CB7" w:rsidRDefault="000E1CB7" w:rsidP="00AB580B">
            <w:pPr>
              <w:pStyle w:val="TAC"/>
              <w:spacing w:before="20" w:after="20"/>
              <w:ind w:left="57" w:right="57"/>
              <w:jc w:val="left"/>
              <w:rPr>
                <w:lang w:eastAsia="zh-CN"/>
              </w:rPr>
            </w:pPr>
          </w:p>
        </w:tc>
      </w:tr>
      <w:tr w:rsidR="000E1CB7" w14:paraId="2951455F"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75A38D6"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0B43545E"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31085FD5" w14:textId="77777777" w:rsidR="000E1CB7" w:rsidRDefault="000E1CB7" w:rsidP="00AB580B">
            <w:pPr>
              <w:pStyle w:val="TAC"/>
              <w:spacing w:before="20" w:after="20"/>
              <w:ind w:left="57" w:right="57"/>
              <w:jc w:val="left"/>
              <w:rPr>
                <w:lang w:eastAsia="zh-CN"/>
              </w:rPr>
            </w:pPr>
          </w:p>
        </w:tc>
      </w:tr>
      <w:tr w:rsidR="000E1CB7" w14:paraId="76DED464"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DDF22EE"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644BE0FF"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E037CFD" w14:textId="77777777" w:rsidR="000E1CB7" w:rsidRDefault="000E1CB7" w:rsidP="00AB580B">
            <w:pPr>
              <w:pStyle w:val="TAC"/>
              <w:spacing w:before="20" w:after="20"/>
              <w:ind w:left="57" w:right="57"/>
              <w:jc w:val="left"/>
              <w:rPr>
                <w:lang w:eastAsia="zh-CN"/>
              </w:rPr>
            </w:pPr>
          </w:p>
        </w:tc>
      </w:tr>
      <w:tr w:rsidR="000E1CB7" w14:paraId="44C65353"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D870267"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1F740FD9"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290B6EC" w14:textId="77777777" w:rsidR="000E1CB7" w:rsidRDefault="000E1CB7" w:rsidP="00AB580B">
            <w:pPr>
              <w:pStyle w:val="TAC"/>
              <w:spacing w:before="20" w:after="20"/>
              <w:ind w:left="57" w:right="57"/>
              <w:jc w:val="left"/>
              <w:rPr>
                <w:lang w:eastAsia="zh-CN"/>
              </w:rPr>
            </w:pPr>
          </w:p>
        </w:tc>
      </w:tr>
      <w:tr w:rsidR="000E1CB7" w14:paraId="0FB513A5"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07777DF5" w14:textId="77777777" w:rsidR="000E1CB7" w:rsidRDefault="000E1CB7" w:rsidP="00AB580B">
            <w:pPr>
              <w:pStyle w:val="TAC"/>
              <w:spacing w:before="20" w:after="20"/>
              <w:ind w:left="57" w:right="57"/>
              <w:jc w:val="left"/>
              <w:rPr>
                <w:lang w:val="en-US" w:eastAsia="zh-CN"/>
              </w:rPr>
            </w:pPr>
          </w:p>
        </w:tc>
        <w:tc>
          <w:tcPr>
            <w:tcW w:w="3544" w:type="dxa"/>
            <w:tcBorders>
              <w:top w:val="single" w:sz="4" w:space="0" w:color="auto"/>
              <w:left w:val="single" w:sz="4" w:space="0" w:color="auto"/>
              <w:bottom w:val="single" w:sz="4" w:space="0" w:color="auto"/>
              <w:right w:val="single" w:sz="4" w:space="0" w:color="auto"/>
            </w:tcBorders>
          </w:tcPr>
          <w:p w14:paraId="0E27DB93" w14:textId="77777777" w:rsidR="000E1CB7" w:rsidRDefault="000E1CB7" w:rsidP="00AB580B">
            <w:pPr>
              <w:pStyle w:val="TAC"/>
              <w:spacing w:before="20" w:after="20"/>
              <w:ind w:left="57" w:right="57"/>
              <w:jc w:val="left"/>
              <w:rPr>
                <w:lang w:val="en-US" w:eastAsia="zh-CN"/>
              </w:rPr>
            </w:pPr>
          </w:p>
        </w:tc>
        <w:tc>
          <w:tcPr>
            <w:tcW w:w="5866" w:type="dxa"/>
            <w:tcBorders>
              <w:top w:val="single" w:sz="4" w:space="0" w:color="auto"/>
              <w:left w:val="single" w:sz="4" w:space="0" w:color="auto"/>
              <w:bottom w:val="single" w:sz="4" w:space="0" w:color="auto"/>
              <w:right w:val="single" w:sz="4" w:space="0" w:color="auto"/>
            </w:tcBorders>
          </w:tcPr>
          <w:p w14:paraId="2A1F5964" w14:textId="77777777" w:rsidR="000E1CB7" w:rsidRDefault="000E1CB7" w:rsidP="00AB580B">
            <w:pPr>
              <w:pStyle w:val="TAC"/>
              <w:spacing w:before="20" w:after="20"/>
              <w:ind w:left="57" w:right="57"/>
              <w:jc w:val="left"/>
              <w:rPr>
                <w:lang w:val="en-US" w:eastAsia="zh-CN"/>
              </w:rPr>
            </w:pPr>
          </w:p>
        </w:tc>
      </w:tr>
      <w:tr w:rsidR="000E1CB7" w14:paraId="3932AFF0"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0BF4AE7"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35A94EF8"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3B474BC6" w14:textId="77777777" w:rsidR="000E1CB7" w:rsidRDefault="000E1CB7" w:rsidP="00AB580B">
            <w:pPr>
              <w:pStyle w:val="TAC"/>
              <w:spacing w:before="20" w:after="20"/>
              <w:ind w:left="57" w:right="57"/>
              <w:jc w:val="left"/>
              <w:rPr>
                <w:lang w:eastAsia="zh-CN"/>
              </w:rPr>
            </w:pPr>
          </w:p>
        </w:tc>
      </w:tr>
      <w:tr w:rsidR="000E1CB7" w14:paraId="006855F4"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8946F30"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217A7EF3"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7364E313" w14:textId="77777777" w:rsidR="000E1CB7" w:rsidRDefault="000E1CB7" w:rsidP="00AB580B">
            <w:pPr>
              <w:pStyle w:val="TAC"/>
              <w:spacing w:before="20" w:after="20"/>
              <w:ind w:left="57" w:right="57"/>
              <w:jc w:val="left"/>
              <w:rPr>
                <w:lang w:eastAsia="zh-CN"/>
              </w:rPr>
            </w:pPr>
          </w:p>
        </w:tc>
      </w:tr>
      <w:tr w:rsidR="000E1CB7" w14:paraId="110E67E6"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DB62378"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0F7B846C"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1093CC39" w14:textId="77777777" w:rsidR="000E1CB7" w:rsidRDefault="000E1CB7" w:rsidP="00AB580B">
            <w:pPr>
              <w:pStyle w:val="TAC"/>
              <w:spacing w:before="20" w:after="20"/>
              <w:ind w:left="57" w:right="57"/>
              <w:jc w:val="left"/>
              <w:rPr>
                <w:lang w:eastAsia="zh-CN"/>
              </w:rPr>
            </w:pPr>
          </w:p>
        </w:tc>
      </w:tr>
      <w:tr w:rsidR="000E1CB7" w14:paraId="55AECC98"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0B49714"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5B14C0C4"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6340BA0" w14:textId="77777777" w:rsidR="000E1CB7" w:rsidRDefault="000E1CB7" w:rsidP="00AB580B">
            <w:pPr>
              <w:pStyle w:val="TAC"/>
              <w:spacing w:before="20" w:after="20"/>
              <w:ind w:left="57" w:right="57"/>
              <w:jc w:val="left"/>
              <w:rPr>
                <w:lang w:eastAsia="zh-CN"/>
              </w:rPr>
            </w:pPr>
          </w:p>
        </w:tc>
      </w:tr>
      <w:tr w:rsidR="000E1CB7" w14:paraId="39E868FC"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DEBCA65"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49C0631A"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74A6B130" w14:textId="77777777" w:rsidR="000E1CB7" w:rsidRDefault="000E1CB7" w:rsidP="00AB580B">
            <w:pPr>
              <w:pStyle w:val="TAC"/>
              <w:spacing w:before="20" w:after="20"/>
              <w:ind w:left="57" w:right="57"/>
              <w:jc w:val="left"/>
              <w:rPr>
                <w:lang w:eastAsia="zh-CN"/>
              </w:rPr>
            </w:pPr>
          </w:p>
        </w:tc>
      </w:tr>
      <w:tr w:rsidR="000E1CB7" w14:paraId="039D2D5C"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41070C7"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25C344FB"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F3A1DFC" w14:textId="77777777" w:rsidR="000E1CB7" w:rsidRDefault="000E1CB7" w:rsidP="00AB580B">
            <w:pPr>
              <w:pStyle w:val="TAC"/>
              <w:spacing w:before="20" w:after="20"/>
              <w:ind w:left="57" w:right="57"/>
              <w:jc w:val="left"/>
              <w:rPr>
                <w:lang w:eastAsia="zh-CN"/>
              </w:rPr>
            </w:pPr>
          </w:p>
        </w:tc>
      </w:tr>
      <w:tr w:rsidR="000E1CB7" w14:paraId="7C60B7D6"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FE1C99C"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54003F6F"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288E7665" w14:textId="77777777" w:rsidR="000E1CB7" w:rsidRDefault="000E1CB7" w:rsidP="00AB580B">
            <w:pPr>
              <w:pStyle w:val="TAC"/>
              <w:spacing w:before="20" w:after="20"/>
              <w:ind w:left="57" w:right="57"/>
              <w:jc w:val="left"/>
              <w:rPr>
                <w:lang w:eastAsia="zh-CN"/>
              </w:rPr>
            </w:pPr>
          </w:p>
        </w:tc>
      </w:tr>
    </w:tbl>
    <w:p w14:paraId="257980F5" w14:textId="77777777" w:rsidR="000E1CB7" w:rsidRDefault="000E1CB7" w:rsidP="000E1CB7">
      <w:pPr>
        <w:rPr>
          <w:lang w:eastAsia="zh-CN"/>
        </w:rPr>
      </w:pPr>
    </w:p>
    <w:p w14:paraId="4155065A" w14:textId="77777777" w:rsidR="000E1CB7" w:rsidRDefault="000E1CB7" w:rsidP="000E1CB7">
      <w:pPr>
        <w:rPr>
          <w:lang w:eastAsia="zh-CN"/>
        </w:rPr>
      </w:pPr>
    </w:p>
    <w:p w14:paraId="75E1923E" w14:textId="77777777" w:rsidR="000E1CB7" w:rsidRDefault="000E1CB7" w:rsidP="000E1CB7">
      <w:pPr>
        <w:rPr>
          <w:u w:val="single"/>
          <w:lang w:eastAsia="zh-CN"/>
        </w:rPr>
      </w:pPr>
      <w:r>
        <w:rPr>
          <w:u w:val="single"/>
          <w:lang w:eastAsia="zh-CN"/>
        </w:rPr>
        <w:t>UE Behaviour 1</w:t>
      </w:r>
    </w:p>
    <w:p w14:paraId="69B455C6" w14:textId="3C923821" w:rsidR="000E1CB7" w:rsidRDefault="000E1CB7" w:rsidP="000E1CB7">
      <w:pPr>
        <w:rPr>
          <w:lang w:eastAsia="zh-CN"/>
        </w:rPr>
      </w:pPr>
      <w:r>
        <w:rPr>
          <w:lang w:eastAsia="zh-CN"/>
        </w:rPr>
        <w:t>The different DL-PRS classification/configuration could be as suggested below [</w:t>
      </w:r>
      <w:r w:rsidR="005A2CA6">
        <w:rPr>
          <w:lang w:eastAsia="zh-CN"/>
        </w:rPr>
        <w:t>10</w:t>
      </w:r>
      <w:r>
        <w:rPr>
          <w:lang w:eastAsia="zh-CN"/>
        </w:rPr>
        <w:t>].</w:t>
      </w:r>
    </w:p>
    <w:p w14:paraId="464B7382" w14:textId="77777777" w:rsidR="000E1CB7" w:rsidRDefault="000E1CB7" w:rsidP="000E1CB7">
      <w:pPr>
        <w:pStyle w:val="TH"/>
        <w:rPr>
          <w:rFonts w:eastAsiaTheme="minorHAnsi"/>
          <w:i/>
          <w:iCs/>
          <w:lang w:val="en-GB" w:eastAsia="en-US"/>
        </w:rPr>
      </w:pPr>
      <w:r>
        <w:rPr>
          <w:i/>
          <w:iCs/>
          <w:lang w:val="en-GB"/>
        </w:rPr>
        <w:lastRenderedPageBreak/>
        <w:t>Table 1 – DL PRS pre-configuration associated with QoS and radio conditions</w:t>
      </w:r>
    </w:p>
    <w:tbl>
      <w:tblPr>
        <w:tblW w:w="0" w:type="auto"/>
        <w:jc w:val="center"/>
        <w:tblCellMar>
          <w:left w:w="0" w:type="dxa"/>
          <w:right w:w="0" w:type="dxa"/>
        </w:tblCellMar>
        <w:tblLook w:val="04A0" w:firstRow="1" w:lastRow="0" w:firstColumn="1" w:lastColumn="0" w:noHBand="0" w:noVBand="1"/>
      </w:tblPr>
      <w:tblGrid>
        <w:gridCol w:w="3970"/>
        <w:gridCol w:w="5097"/>
      </w:tblGrid>
      <w:tr w:rsidR="000E1CB7" w14:paraId="3EFC67EB" w14:textId="77777777" w:rsidTr="00AB580B">
        <w:trPr>
          <w:trHeight w:val="190"/>
          <w:jc w:val="center"/>
        </w:trPr>
        <w:tc>
          <w:tcPr>
            <w:tcW w:w="397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79B0F40" w14:textId="77777777" w:rsidR="000E1CB7" w:rsidRDefault="000E1CB7" w:rsidP="00AB580B">
            <w:pPr>
              <w:pStyle w:val="TAH"/>
              <w:rPr>
                <w:i/>
                <w:iCs/>
                <w:lang w:val="sv-SE"/>
              </w:rPr>
            </w:pPr>
            <w:r>
              <w:rPr>
                <w:i/>
                <w:iCs/>
              </w:rPr>
              <w:t>QoS Requirement / Radio Condition</w:t>
            </w:r>
          </w:p>
        </w:tc>
        <w:tc>
          <w:tcPr>
            <w:tcW w:w="509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2A4FFF6" w14:textId="77777777" w:rsidR="000E1CB7" w:rsidRDefault="000E1CB7" w:rsidP="00AB580B">
            <w:pPr>
              <w:pStyle w:val="TAH"/>
              <w:rPr>
                <w:i/>
                <w:iCs/>
              </w:rPr>
            </w:pPr>
            <w:r>
              <w:rPr>
                <w:i/>
                <w:iCs/>
                <w:color w:val="000000"/>
              </w:rPr>
              <w:t>Pre-configured PRS Configuration</w:t>
            </w:r>
          </w:p>
        </w:tc>
      </w:tr>
      <w:tr w:rsidR="000E1CB7" w14:paraId="455D8FAC" w14:textId="77777777" w:rsidTr="00AB580B">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B7D68" w14:textId="77777777" w:rsidR="000E1CB7" w:rsidRDefault="000E1CB7" w:rsidP="00AB580B">
            <w:pPr>
              <w:pStyle w:val="TAC"/>
              <w:jc w:val="left"/>
              <w:rPr>
                <w:i/>
                <w:iCs/>
              </w:rPr>
            </w:pPr>
            <w:r>
              <w:rPr>
                <w:b/>
                <w:bCs/>
                <w:i/>
                <w:iCs/>
              </w:rPr>
              <w:t>A:</w:t>
            </w:r>
            <w:r>
              <w:rPr>
                <w:i/>
                <w:iCs/>
              </w:rPr>
              <w:t xml:space="preserve"> High-accuracy and low-latency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14:paraId="4376F338" w14:textId="77777777" w:rsidR="000E1CB7" w:rsidRDefault="000E1CB7" w:rsidP="00AB580B">
            <w:pPr>
              <w:pStyle w:val="TAC"/>
              <w:jc w:val="left"/>
              <w:rPr>
                <w:i/>
                <w:iCs/>
              </w:rPr>
            </w:pPr>
            <w:r>
              <w:rPr>
                <w:b/>
                <w:bCs/>
                <w:i/>
                <w:iCs/>
              </w:rPr>
              <w:t>#1:</w:t>
            </w:r>
            <w:r>
              <w:rPr>
                <w:i/>
                <w:iCs/>
              </w:rPr>
              <w:t xml:space="preserve"> a configuration with large bandwidth and short periodicity</w:t>
            </w:r>
          </w:p>
        </w:tc>
      </w:tr>
      <w:tr w:rsidR="000E1CB7" w14:paraId="088669E9" w14:textId="77777777" w:rsidTr="00AB580B">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D9BA4" w14:textId="77777777" w:rsidR="000E1CB7" w:rsidRDefault="000E1CB7" w:rsidP="00AB580B">
            <w:pPr>
              <w:pStyle w:val="TAC"/>
              <w:jc w:val="left"/>
              <w:rPr>
                <w:i/>
                <w:iCs/>
              </w:rPr>
            </w:pPr>
            <w:r>
              <w:rPr>
                <w:b/>
                <w:bCs/>
                <w:i/>
                <w:iCs/>
              </w:rPr>
              <w:t>B:</w:t>
            </w:r>
            <w:r>
              <w:rPr>
                <w:i/>
                <w:iCs/>
              </w:rPr>
              <w:t xml:space="preserve"> Medium accuracy and 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14:paraId="6F28BA77" w14:textId="77777777" w:rsidR="000E1CB7" w:rsidRDefault="000E1CB7" w:rsidP="00AB580B">
            <w:pPr>
              <w:pStyle w:val="TAC"/>
              <w:jc w:val="left"/>
              <w:rPr>
                <w:i/>
                <w:iCs/>
              </w:rPr>
            </w:pPr>
            <w:r>
              <w:rPr>
                <w:b/>
                <w:bCs/>
                <w:i/>
                <w:iCs/>
              </w:rPr>
              <w:t>#2:</w:t>
            </w:r>
            <w:r>
              <w:rPr>
                <w:i/>
                <w:iCs/>
              </w:rPr>
              <w:t xml:space="preserve"> a configuration with medium bandwidth and periodicity</w:t>
            </w:r>
          </w:p>
        </w:tc>
      </w:tr>
      <w:tr w:rsidR="000E1CB7" w14:paraId="62EF4F75" w14:textId="77777777" w:rsidTr="00AB580B">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9BABB" w14:textId="77777777" w:rsidR="000E1CB7" w:rsidRDefault="000E1CB7" w:rsidP="00AB580B">
            <w:pPr>
              <w:pStyle w:val="TAC"/>
              <w:jc w:val="left"/>
              <w:rPr>
                <w:i/>
                <w:iCs/>
              </w:rPr>
            </w:pPr>
            <w:r>
              <w:rPr>
                <w:b/>
                <w:bCs/>
                <w:i/>
                <w:iCs/>
              </w:rPr>
              <w:t>C:</w:t>
            </w:r>
            <w:r>
              <w:rPr>
                <w:i/>
                <w:iCs/>
              </w:rPr>
              <w:t xml:space="preserve"> Low-accuracy and high-latency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14:paraId="4F9D5C6B" w14:textId="77777777" w:rsidR="000E1CB7" w:rsidRDefault="000E1CB7" w:rsidP="00AB580B">
            <w:pPr>
              <w:pStyle w:val="TAC"/>
              <w:jc w:val="left"/>
              <w:rPr>
                <w:i/>
                <w:iCs/>
              </w:rPr>
            </w:pPr>
            <w:r>
              <w:rPr>
                <w:b/>
                <w:bCs/>
                <w:i/>
                <w:iCs/>
              </w:rPr>
              <w:t>#3:</w:t>
            </w:r>
            <w:r>
              <w:rPr>
                <w:i/>
                <w:iCs/>
              </w:rPr>
              <w:t xml:space="preserve"> a configuration with small bandwidth and large periodicity</w:t>
            </w:r>
          </w:p>
        </w:tc>
      </w:tr>
      <w:tr w:rsidR="000E1CB7" w14:paraId="4355172F" w14:textId="77777777" w:rsidTr="00AB580B">
        <w:trPr>
          <w:trHeight w:val="5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82C80" w14:textId="77777777" w:rsidR="000E1CB7" w:rsidRDefault="000E1CB7" w:rsidP="00AB580B">
            <w:pPr>
              <w:pStyle w:val="TAC"/>
              <w:jc w:val="left"/>
              <w:rPr>
                <w:i/>
                <w:iCs/>
              </w:rPr>
            </w:pPr>
            <w:r>
              <w:rPr>
                <w:b/>
                <w:bCs/>
                <w:i/>
                <w:iCs/>
              </w:rPr>
              <w:t>D:</w:t>
            </w:r>
            <w:r>
              <w:rPr>
                <w:i/>
                <w:iCs/>
              </w:rPr>
              <w:t xml:space="preserve"> Positioning with large UL/DL path loss</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14:paraId="475FDAAE" w14:textId="77777777" w:rsidR="000E1CB7" w:rsidRDefault="000E1CB7" w:rsidP="00AB580B">
            <w:pPr>
              <w:pStyle w:val="TAC"/>
              <w:jc w:val="left"/>
              <w:rPr>
                <w:i/>
                <w:iCs/>
              </w:rPr>
            </w:pPr>
            <w:r>
              <w:rPr>
                <w:b/>
                <w:bCs/>
                <w:i/>
                <w:iCs/>
              </w:rPr>
              <w:t>#4:</w:t>
            </w:r>
            <w:r>
              <w:rPr>
                <w:i/>
                <w:iCs/>
              </w:rPr>
              <w:t xml:space="preserve"> a configuration with large power</w:t>
            </w:r>
          </w:p>
        </w:tc>
      </w:tr>
    </w:tbl>
    <w:p w14:paraId="326734FA" w14:textId="77777777" w:rsidR="000E1CB7" w:rsidRDefault="000E1CB7" w:rsidP="000E1CB7">
      <w:pPr>
        <w:rPr>
          <w:lang w:eastAsia="zh-CN"/>
        </w:rPr>
      </w:pPr>
    </w:p>
    <w:p w14:paraId="383972AD" w14:textId="5F59092E" w:rsidR="00446A4B" w:rsidRDefault="00446A4B" w:rsidP="000E1CB7">
      <w:pPr>
        <w:rPr>
          <w:lang w:eastAsia="zh-CN"/>
        </w:rPr>
      </w:pPr>
      <w:r>
        <w:rPr>
          <w:lang w:eastAsia="zh-CN"/>
        </w:rPr>
        <w:t xml:space="preserve">The classification of DL-PRS configurations may be based upon </w:t>
      </w:r>
      <w:r w:rsidR="00B75B8F">
        <w:rPr>
          <w:lang w:eastAsia="zh-CN"/>
        </w:rPr>
        <w:t xml:space="preserve">above where one set of configuration contains </w:t>
      </w:r>
      <w:r w:rsidR="00A92D98">
        <w:rPr>
          <w:lang w:eastAsia="zh-CN"/>
        </w:rPr>
        <w:t xml:space="preserve">low </w:t>
      </w:r>
      <w:r w:rsidR="00681F9C">
        <w:rPr>
          <w:lang w:eastAsia="zh-CN"/>
        </w:rPr>
        <w:t>periodicity</w:t>
      </w:r>
      <w:r w:rsidR="00A92D98">
        <w:rPr>
          <w:lang w:eastAsia="zh-CN"/>
        </w:rPr>
        <w:t xml:space="preserve"> and high BW whereas </w:t>
      </w:r>
      <w:r w:rsidR="001044E7">
        <w:rPr>
          <w:lang w:eastAsia="zh-CN"/>
        </w:rPr>
        <w:t>another</w:t>
      </w:r>
      <w:r w:rsidR="00A92D98">
        <w:rPr>
          <w:lang w:eastAsia="zh-CN"/>
        </w:rPr>
        <w:t xml:space="preserve"> category may contain </w:t>
      </w:r>
      <w:r w:rsidR="00681F9C">
        <w:rPr>
          <w:lang w:eastAsia="zh-CN"/>
        </w:rPr>
        <w:t>high periodicity and low BW.</w:t>
      </w:r>
    </w:p>
    <w:p w14:paraId="3C681890" w14:textId="4468CEEE" w:rsidR="000E1CB7" w:rsidRDefault="00B24D11" w:rsidP="000E1CB7">
      <w:pPr>
        <w:rPr>
          <w:lang w:eastAsia="zh-CN"/>
        </w:rPr>
      </w:pPr>
      <w:r w:rsidRPr="00490C79">
        <w:rPr>
          <w:lang w:eastAsia="zh-CN"/>
        </w:rPr>
        <w:t xml:space="preserve">Question </w:t>
      </w:r>
      <w:r>
        <w:fldChar w:fldCharType="begin"/>
      </w:r>
      <w:r>
        <w:instrText>SEQ Table \* ARABIC</w:instrText>
      </w:r>
      <w:r>
        <w:fldChar w:fldCharType="separate"/>
      </w:r>
      <w:r>
        <w:rPr>
          <w:noProof/>
        </w:rPr>
        <w:t>7</w:t>
      </w:r>
      <w:r>
        <w:fldChar w:fldCharType="end"/>
      </w:r>
      <w:r w:rsidRPr="00AA1B57">
        <w:rPr>
          <w:lang w:val="en-US"/>
        </w:rPr>
        <w:t xml:space="preserve">: </w:t>
      </w:r>
      <w:r w:rsidR="000E1CB7">
        <w:rPr>
          <w:lang w:eastAsia="zh-CN"/>
        </w:rPr>
        <w:t xml:space="preserve">In such multiple-DL PRS configuration; how to ensure, UE is not </w:t>
      </w:r>
      <w:r w:rsidR="00C1338F">
        <w:rPr>
          <w:lang w:eastAsia="zh-CN"/>
        </w:rPr>
        <w:t>always requesting</w:t>
      </w:r>
      <w:r w:rsidR="000E1CB7">
        <w:rPr>
          <w:lang w:eastAsia="zh-CN"/>
        </w:rPr>
        <w:t xml:space="preserve"> configuration that is </w:t>
      </w:r>
      <w:r w:rsidR="00763C41">
        <w:rPr>
          <w:lang w:eastAsia="zh-CN"/>
        </w:rPr>
        <w:t>configured with lowest periodicity and highest BW</w:t>
      </w:r>
      <w:r w:rsidR="000E1CB7">
        <w:rPr>
          <w:lang w:eastAsia="zh-CN"/>
        </w:rPr>
        <w:t>?</w:t>
      </w:r>
      <w:r w:rsidR="00F4066E">
        <w:rPr>
          <w:lang w:eastAsia="zh-CN"/>
        </w:rPr>
        <w:t xml:space="preserve"> Example: </w:t>
      </w:r>
      <w:r w:rsidR="00675425">
        <w:rPr>
          <w:lang w:eastAsia="zh-CN"/>
        </w:rPr>
        <w:t xml:space="preserve"> If UE was provided with configuration C, how to ensure UE does not ask for configuration A</w:t>
      </w:r>
      <w:r w:rsidR="00AD1CFE">
        <w:rPr>
          <w:lang w:eastAsia="zh-CN"/>
        </w:rPr>
        <w:t xml:space="preserve"> </w:t>
      </w:r>
      <w:r w:rsidR="00AB29ED">
        <w:rPr>
          <w:lang w:eastAsia="zh-CN"/>
        </w:rPr>
        <w:t>when</w:t>
      </w:r>
      <w:r w:rsidR="00AD1CFE">
        <w:rPr>
          <w:lang w:eastAsia="zh-CN"/>
        </w:rPr>
        <w:t xml:space="preserve"> configuration B would</w:t>
      </w:r>
      <w:r w:rsidR="00923702">
        <w:rPr>
          <w:lang w:eastAsia="zh-CN"/>
        </w:rPr>
        <w:t xml:space="preserve"> have been</w:t>
      </w:r>
      <w:r w:rsidR="00AD1CFE">
        <w:rPr>
          <w:lang w:eastAsia="zh-CN"/>
        </w:rPr>
        <w:t xml:space="preserve"> sufficient</w:t>
      </w:r>
      <w:r w:rsidR="00763C41">
        <w:rPr>
          <w:lang w:eastAsia="zh-CN"/>
        </w:rPr>
        <w:t xml:space="preserve"> for the UE</w:t>
      </w:r>
      <w:r w:rsidR="00AD1CFE">
        <w:rPr>
          <w:lang w:eastAsia="zh-CN"/>
        </w:rPr>
        <w:t>?</w:t>
      </w:r>
    </w:p>
    <w:p w14:paraId="419286D3" w14:textId="77777777" w:rsidR="00681F9C" w:rsidRDefault="00681F9C" w:rsidP="00763C41">
      <w:pPr>
        <w:pStyle w:val="ListParagraph"/>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0E1CB7" w14:paraId="6A9BDBC2"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831991" w14:textId="77777777" w:rsidR="000E1CB7" w:rsidRDefault="000E1CB7" w:rsidP="00AB580B">
            <w:pPr>
              <w:pStyle w:val="TAH"/>
              <w:spacing w:before="20" w:after="20"/>
              <w:ind w:left="57" w:right="57"/>
              <w:jc w:val="left"/>
            </w:pPr>
            <w:r>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0788D91" w14:textId="77777777" w:rsidR="000E1CB7" w:rsidRPr="0069014B" w:rsidRDefault="000E1CB7" w:rsidP="00AB580B">
            <w:pPr>
              <w:pStyle w:val="TAH"/>
              <w:spacing w:before="20" w:after="20"/>
              <w:ind w:left="57" w:right="57"/>
              <w:jc w:val="left"/>
              <w:rPr>
                <w:lang w:val="sv-SE"/>
              </w:rPr>
            </w:pPr>
            <w:r>
              <w:rPr>
                <w:lang w:val="sv-SE" w:eastAsia="zh-CN"/>
              </w:rPr>
              <w:t>UE Behaviour 1</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BDBCEDD" w14:textId="77777777" w:rsidR="000E1CB7" w:rsidRPr="0069014B" w:rsidRDefault="000E1CB7" w:rsidP="00AB580B">
            <w:pPr>
              <w:pStyle w:val="TAH"/>
              <w:spacing w:before="20" w:after="20"/>
              <w:ind w:left="57" w:right="57"/>
              <w:jc w:val="left"/>
              <w:rPr>
                <w:lang w:val="sv-SE" w:eastAsia="zh-CN"/>
              </w:rPr>
            </w:pPr>
            <w:r>
              <w:rPr>
                <w:lang w:val="sv-SE" w:eastAsia="zh-CN"/>
              </w:rPr>
              <w:t>Comments</w:t>
            </w:r>
          </w:p>
        </w:tc>
      </w:tr>
      <w:tr w:rsidR="000E1CB7" w14:paraId="671BE42E"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84A9BD5"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61492BF8"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F28B105" w14:textId="77777777" w:rsidR="000E1CB7" w:rsidRDefault="000E1CB7" w:rsidP="00AB580B">
            <w:pPr>
              <w:pStyle w:val="TAC"/>
              <w:spacing w:before="20" w:after="20"/>
              <w:ind w:left="57" w:right="57"/>
              <w:jc w:val="left"/>
              <w:rPr>
                <w:lang w:eastAsia="zh-CN"/>
              </w:rPr>
            </w:pPr>
          </w:p>
        </w:tc>
      </w:tr>
      <w:tr w:rsidR="000E1CB7" w14:paraId="162D72AE"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40DB0F9"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0C4B0864"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358DA631" w14:textId="77777777" w:rsidR="000E1CB7" w:rsidRDefault="000E1CB7" w:rsidP="00AB580B">
            <w:pPr>
              <w:pStyle w:val="TAC"/>
              <w:spacing w:before="20" w:after="20"/>
              <w:ind w:left="57" w:right="57"/>
              <w:jc w:val="left"/>
              <w:rPr>
                <w:lang w:eastAsia="zh-CN"/>
              </w:rPr>
            </w:pPr>
          </w:p>
        </w:tc>
      </w:tr>
      <w:tr w:rsidR="000E1CB7" w14:paraId="35A2F4C1"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8953E9F"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4090498E"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7A62A6B9" w14:textId="77777777" w:rsidR="000E1CB7" w:rsidRDefault="000E1CB7" w:rsidP="00AB580B">
            <w:pPr>
              <w:pStyle w:val="TAC"/>
              <w:spacing w:before="20" w:after="20"/>
              <w:ind w:left="57" w:right="57"/>
              <w:jc w:val="left"/>
              <w:rPr>
                <w:lang w:eastAsia="zh-CN"/>
              </w:rPr>
            </w:pPr>
          </w:p>
        </w:tc>
      </w:tr>
      <w:tr w:rsidR="000E1CB7" w14:paraId="102FBFF3"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794592B"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212DA449"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6F0439F1" w14:textId="77777777" w:rsidR="000E1CB7" w:rsidRDefault="000E1CB7" w:rsidP="00AB580B">
            <w:pPr>
              <w:pStyle w:val="TAC"/>
              <w:spacing w:before="20" w:after="20"/>
              <w:ind w:left="57" w:right="57"/>
              <w:jc w:val="left"/>
              <w:rPr>
                <w:lang w:eastAsia="zh-CN"/>
              </w:rPr>
            </w:pPr>
          </w:p>
        </w:tc>
      </w:tr>
      <w:tr w:rsidR="000E1CB7" w14:paraId="6617DBA5"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2E38840"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3DEEB0DA"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09037E7B" w14:textId="77777777" w:rsidR="000E1CB7" w:rsidRDefault="000E1CB7" w:rsidP="00AB580B">
            <w:pPr>
              <w:pStyle w:val="TAC"/>
              <w:spacing w:before="20" w:after="20"/>
              <w:ind w:left="57" w:right="57"/>
              <w:jc w:val="left"/>
              <w:rPr>
                <w:lang w:eastAsia="zh-CN"/>
              </w:rPr>
            </w:pPr>
          </w:p>
        </w:tc>
      </w:tr>
      <w:tr w:rsidR="000E1CB7" w14:paraId="36F4D88D"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C52342A" w14:textId="77777777" w:rsidR="000E1CB7" w:rsidRDefault="000E1CB7" w:rsidP="00AB580B">
            <w:pPr>
              <w:pStyle w:val="TAC"/>
              <w:spacing w:before="20" w:after="20"/>
              <w:ind w:left="57" w:right="57"/>
              <w:jc w:val="left"/>
              <w:rPr>
                <w:lang w:val="en-US" w:eastAsia="zh-CN"/>
              </w:rPr>
            </w:pPr>
          </w:p>
        </w:tc>
        <w:tc>
          <w:tcPr>
            <w:tcW w:w="3544" w:type="dxa"/>
            <w:tcBorders>
              <w:top w:val="single" w:sz="4" w:space="0" w:color="auto"/>
              <w:left w:val="single" w:sz="4" w:space="0" w:color="auto"/>
              <w:bottom w:val="single" w:sz="4" w:space="0" w:color="auto"/>
              <w:right w:val="single" w:sz="4" w:space="0" w:color="auto"/>
            </w:tcBorders>
          </w:tcPr>
          <w:p w14:paraId="38A80653" w14:textId="77777777" w:rsidR="000E1CB7" w:rsidRDefault="000E1CB7" w:rsidP="00AB580B">
            <w:pPr>
              <w:pStyle w:val="TAC"/>
              <w:spacing w:before="20" w:after="20"/>
              <w:ind w:left="57" w:right="57"/>
              <w:jc w:val="left"/>
              <w:rPr>
                <w:lang w:val="en-US" w:eastAsia="zh-CN"/>
              </w:rPr>
            </w:pPr>
          </w:p>
        </w:tc>
        <w:tc>
          <w:tcPr>
            <w:tcW w:w="5866" w:type="dxa"/>
            <w:tcBorders>
              <w:top w:val="single" w:sz="4" w:space="0" w:color="auto"/>
              <w:left w:val="single" w:sz="4" w:space="0" w:color="auto"/>
              <w:bottom w:val="single" w:sz="4" w:space="0" w:color="auto"/>
              <w:right w:val="single" w:sz="4" w:space="0" w:color="auto"/>
            </w:tcBorders>
          </w:tcPr>
          <w:p w14:paraId="21077A8B" w14:textId="77777777" w:rsidR="000E1CB7" w:rsidRDefault="000E1CB7" w:rsidP="00AB580B">
            <w:pPr>
              <w:pStyle w:val="TAC"/>
              <w:spacing w:before="20" w:after="20"/>
              <w:ind w:left="57" w:right="57"/>
              <w:jc w:val="left"/>
              <w:rPr>
                <w:lang w:val="en-US" w:eastAsia="zh-CN"/>
              </w:rPr>
            </w:pPr>
          </w:p>
        </w:tc>
      </w:tr>
      <w:tr w:rsidR="000E1CB7" w14:paraId="179D75FA"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A245995"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0F8DAA75"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8D1119C" w14:textId="77777777" w:rsidR="000E1CB7" w:rsidRDefault="000E1CB7" w:rsidP="00AB580B">
            <w:pPr>
              <w:pStyle w:val="TAC"/>
              <w:spacing w:before="20" w:after="20"/>
              <w:ind w:left="57" w:right="57"/>
              <w:jc w:val="left"/>
              <w:rPr>
                <w:lang w:eastAsia="zh-CN"/>
              </w:rPr>
            </w:pPr>
          </w:p>
        </w:tc>
      </w:tr>
      <w:tr w:rsidR="000E1CB7" w14:paraId="359DE3DE"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0EC3A54E"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02A95EA2"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36A0104B" w14:textId="77777777" w:rsidR="000E1CB7" w:rsidRDefault="000E1CB7" w:rsidP="00AB580B">
            <w:pPr>
              <w:pStyle w:val="TAC"/>
              <w:spacing w:before="20" w:after="20"/>
              <w:ind w:left="57" w:right="57"/>
              <w:jc w:val="left"/>
              <w:rPr>
                <w:lang w:eastAsia="zh-CN"/>
              </w:rPr>
            </w:pPr>
          </w:p>
        </w:tc>
      </w:tr>
      <w:tr w:rsidR="000E1CB7" w14:paraId="4377D30B"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053B853B"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5772EA25"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6E8D72BE" w14:textId="77777777" w:rsidR="000E1CB7" w:rsidRDefault="000E1CB7" w:rsidP="00AB580B">
            <w:pPr>
              <w:pStyle w:val="TAC"/>
              <w:spacing w:before="20" w:after="20"/>
              <w:ind w:left="57" w:right="57"/>
              <w:jc w:val="left"/>
              <w:rPr>
                <w:lang w:eastAsia="zh-CN"/>
              </w:rPr>
            </w:pPr>
          </w:p>
        </w:tc>
      </w:tr>
      <w:tr w:rsidR="000E1CB7" w14:paraId="5177BFA0"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6E815C0"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70974EE6"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77BAB9D3" w14:textId="77777777" w:rsidR="000E1CB7" w:rsidRDefault="000E1CB7" w:rsidP="00AB580B">
            <w:pPr>
              <w:pStyle w:val="TAC"/>
              <w:spacing w:before="20" w:after="20"/>
              <w:ind w:left="57" w:right="57"/>
              <w:jc w:val="left"/>
              <w:rPr>
                <w:lang w:eastAsia="zh-CN"/>
              </w:rPr>
            </w:pPr>
          </w:p>
        </w:tc>
      </w:tr>
      <w:tr w:rsidR="000E1CB7" w14:paraId="4FEE8C10"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9FF2D38"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4D76C437"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60524A05" w14:textId="77777777" w:rsidR="000E1CB7" w:rsidRDefault="000E1CB7" w:rsidP="00AB580B">
            <w:pPr>
              <w:pStyle w:val="TAC"/>
              <w:spacing w:before="20" w:after="20"/>
              <w:ind w:left="57" w:right="57"/>
              <w:jc w:val="left"/>
              <w:rPr>
                <w:lang w:eastAsia="zh-CN"/>
              </w:rPr>
            </w:pPr>
          </w:p>
        </w:tc>
      </w:tr>
      <w:tr w:rsidR="000E1CB7" w14:paraId="0A6018AB"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0D803162"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09F341D7"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54318249" w14:textId="77777777" w:rsidR="000E1CB7" w:rsidRDefault="000E1CB7" w:rsidP="00AB580B">
            <w:pPr>
              <w:pStyle w:val="TAC"/>
              <w:spacing w:before="20" w:after="20"/>
              <w:ind w:left="57" w:right="57"/>
              <w:jc w:val="left"/>
              <w:rPr>
                <w:lang w:eastAsia="zh-CN"/>
              </w:rPr>
            </w:pPr>
          </w:p>
        </w:tc>
      </w:tr>
      <w:tr w:rsidR="000E1CB7" w14:paraId="183CDECF"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39F0C0C"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279DFD7B"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73121858" w14:textId="77777777" w:rsidR="000E1CB7" w:rsidRDefault="000E1CB7" w:rsidP="00AB580B">
            <w:pPr>
              <w:pStyle w:val="TAC"/>
              <w:spacing w:before="20" w:after="20"/>
              <w:ind w:left="57" w:right="57"/>
              <w:jc w:val="left"/>
              <w:rPr>
                <w:lang w:eastAsia="zh-CN"/>
              </w:rPr>
            </w:pPr>
          </w:p>
        </w:tc>
      </w:tr>
    </w:tbl>
    <w:p w14:paraId="723C61F8" w14:textId="77777777" w:rsidR="000E1CB7" w:rsidRDefault="000E1CB7" w:rsidP="000E1CB7">
      <w:pPr>
        <w:rPr>
          <w:lang w:eastAsia="zh-CN"/>
        </w:rPr>
      </w:pPr>
    </w:p>
    <w:p w14:paraId="11875ED5" w14:textId="77777777" w:rsidR="000E1CB7" w:rsidRDefault="000E1CB7" w:rsidP="000E1CB7">
      <w:pPr>
        <w:rPr>
          <w:u w:val="single"/>
          <w:lang w:eastAsia="zh-CN"/>
        </w:rPr>
      </w:pPr>
      <w:r>
        <w:rPr>
          <w:u w:val="single"/>
          <w:lang w:eastAsia="zh-CN"/>
        </w:rPr>
        <w:t>UE Behaviour 2</w:t>
      </w:r>
    </w:p>
    <w:p w14:paraId="2BA0051D" w14:textId="473C6464" w:rsidR="001740E0" w:rsidRPr="003861CE" w:rsidRDefault="003861CE" w:rsidP="000E1CB7">
      <w:pPr>
        <w:rPr>
          <w:b/>
          <w:lang w:eastAsia="zh-CN"/>
        </w:rPr>
      </w:pPr>
      <w:r w:rsidRPr="003861CE">
        <w:rPr>
          <w:b/>
          <w:lang w:eastAsia="zh-CN"/>
        </w:rPr>
        <w:t xml:space="preserve">Question </w:t>
      </w:r>
      <w:r w:rsidRPr="003861CE">
        <w:rPr>
          <w:b/>
        </w:rPr>
        <w:fldChar w:fldCharType="begin"/>
      </w:r>
      <w:r w:rsidRPr="003861CE">
        <w:rPr>
          <w:b/>
        </w:rPr>
        <w:instrText xml:space="preserve"> SEQ Table \* ARABIC </w:instrText>
      </w:r>
      <w:r w:rsidRPr="003861CE">
        <w:rPr>
          <w:b/>
        </w:rPr>
        <w:fldChar w:fldCharType="separate"/>
      </w:r>
      <w:r>
        <w:rPr>
          <w:b/>
          <w:noProof/>
        </w:rPr>
        <w:t>10</w:t>
      </w:r>
      <w:r w:rsidRPr="003861CE">
        <w:rPr>
          <w:b/>
        </w:rPr>
        <w:fldChar w:fldCharType="end"/>
      </w:r>
      <w:r w:rsidRPr="003861CE">
        <w:rPr>
          <w:b/>
          <w:lang w:val="en-US"/>
        </w:rPr>
        <w:t xml:space="preserve">: </w:t>
      </w:r>
      <w:r w:rsidR="000E1CB7" w:rsidRPr="003861CE">
        <w:rPr>
          <w:b/>
          <w:lang w:eastAsia="zh-CN"/>
        </w:rPr>
        <w:t xml:space="preserve">What happens if UE request is not fulfilled by LMF or LMF is unable to provide preferred configuration? </w:t>
      </w:r>
    </w:p>
    <w:p w14:paraId="114DCF0C" w14:textId="0D4F05D9" w:rsidR="000E1CB7" w:rsidRDefault="000E1CB7" w:rsidP="000E1CB7">
      <w:pPr>
        <w:rPr>
          <w:lang w:eastAsia="zh-CN"/>
        </w:rPr>
      </w:pPr>
      <w:r>
        <w:rPr>
          <w:lang w:eastAsia="zh-CN"/>
        </w:rPr>
        <w:t>Please indicate (also multiple) options and any comments.</w:t>
      </w:r>
    </w:p>
    <w:p w14:paraId="710CC5A4" w14:textId="77777777" w:rsidR="000E1CB7" w:rsidRPr="00420FA4" w:rsidRDefault="000E1CB7" w:rsidP="000E1CB7">
      <w:pPr>
        <w:pStyle w:val="ListParagraph"/>
        <w:numPr>
          <w:ilvl w:val="0"/>
          <w:numId w:val="36"/>
        </w:numPr>
        <w:rPr>
          <w:rFonts w:ascii="Times New Roman" w:hAnsi="Times New Roman"/>
          <w:sz w:val="20"/>
          <w:lang w:eastAsia="zh-CN"/>
        </w:rPr>
      </w:pPr>
      <w:r w:rsidRPr="00A77E49">
        <w:rPr>
          <w:rFonts w:ascii="Times New Roman" w:hAnsi="Times New Roman"/>
          <w:sz w:val="20"/>
          <w:lang w:val="en-US" w:eastAsia="zh-CN"/>
        </w:rPr>
        <w:t xml:space="preserve">Should UE request again after certain interval </w:t>
      </w:r>
    </w:p>
    <w:p w14:paraId="12070CF5" w14:textId="77777777" w:rsidR="000E1CB7" w:rsidRPr="003B7C25" w:rsidRDefault="000E1CB7" w:rsidP="000E1CB7">
      <w:pPr>
        <w:pStyle w:val="ListParagraph"/>
        <w:rPr>
          <w:rFonts w:ascii="Times New Roman" w:hAnsi="Times New Roman"/>
          <w:sz w:val="20"/>
          <w:lang w:eastAsia="zh-CN"/>
        </w:rPr>
      </w:pPr>
    </w:p>
    <w:p w14:paraId="3388C788" w14:textId="71301B4F" w:rsidR="000E1CB7" w:rsidRPr="003B7C25" w:rsidRDefault="00D4361C" w:rsidP="000E1CB7">
      <w:pPr>
        <w:pStyle w:val="ListParagraph"/>
        <w:numPr>
          <w:ilvl w:val="0"/>
          <w:numId w:val="37"/>
        </w:numPr>
        <w:rPr>
          <w:rFonts w:ascii="Times New Roman" w:hAnsi="Times New Roman"/>
          <w:sz w:val="20"/>
          <w:lang w:eastAsia="zh-CN"/>
        </w:rPr>
      </w:pPr>
      <w:r>
        <w:rPr>
          <w:rFonts w:ascii="Times New Roman" w:hAnsi="Times New Roman"/>
          <w:sz w:val="20"/>
          <w:lang w:val="en-US" w:eastAsia="zh-CN"/>
        </w:rPr>
        <w:t>(</w:t>
      </w:r>
      <w:r w:rsidRPr="00A77E49">
        <w:rPr>
          <w:rFonts w:ascii="Times New Roman" w:hAnsi="Times New Roman"/>
          <w:sz w:val="20"/>
          <w:lang w:val="en-US" w:eastAsia="zh-CN"/>
        </w:rPr>
        <w:t>P</w:t>
      </w:r>
      <w:r w:rsidR="000E1CB7" w:rsidRPr="00A77E49">
        <w:rPr>
          <w:rFonts w:ascii="Times New Roman" w:hAnsi="Times New Roman"/>
          <w:sz w:val="20"/>
          <w:lang w:val="en-US" w:eastAsia="zh-CN"/>
        </w:rPr>
        <w:t>re</w:t>
      </w:r>
      <w:r>
        <w:rPr>
          <w:rFonts w:ascii="Times New Roman" w:hAnsi="Times New Roman"/>
          <w:sz w:val="20"/>
          <w:lang w:val="en-US" w:eastAsia="zh-CN"/>
        </w:rPr>
        <w:t xml:space="preserve">) </w:t>
      </w:r>
      <w:r w:rsidR="000E1CB7" w:rsidRPr="00A77E49">
        <w:rPr>
          <w:rFonts w:ascii="Times New Roman" w:hAnsi="Times New Roman"/>
          <w:sz w:val="20"/>
          <w:lang w:val="en-US" w:eastAsia="zh-CN"/>
        </w:rPr>
        <w:t>configured wait time by LMF</w:t>
      </w:r>
    </w:p>
    <w:p w14:paraId="215B6C8C" w14:textId="77777777" w:rsidR="000E1CB7" w:rsidRPr="00420FA4" w:rsidRDefault="000E1CB7" w:rsidP="000E1CB7">
      <w:pPr>
        <w:pStyle w:val="ListParagraph"/>
        <w:numPr>
          <w:ilvl w:val="0"/>
          <w:numId w:val="37"/>
        </w:numPr>
        <w:rPr>
          <w:rFonts w:ascii="Times New Roman" w:hAnsi="Times New Roman"/>
          <w:sz w:val="20"/>
          <w:lang w:eastAsia="zh-CN"/>
        </w:rPr>
      </w:pPr>
      <w:r w:rsidRPr="00A77E49">
        <w:rPr>
          <w:rFonts w:ascii="Times New Roman" w:hAnsi="Times New Roman"/>
          <w:sz w:val="20"/>
          <w:lang w:val="en-US" w:eastAsia="zh-CN"/>
        </w:rPr>
        <w:t xml:space="preserve"> </w:t>
      </w:r>
      <w:r w:rsidRPr="003B7C25">
        <w:rPr>
          <w:rFonts w:ascii="Times New Roman" w:hAnsi="Times New Roman"/>
          <w:sz w:val="20"/>
          <w:lang w:val="sv-SE" w:eastAsia="zh-CN"/>
        </w:rPr>
        <w:t>decided by UE</w:t>
      </w:r>
    </w:p>
    <w:p w14:paraId="4B5FFCEB" w14:textId="77777777" w:rsidR="000E1CB7" w:rsidRPr="003B7C25" w:rsidRDefault="000E1CB7" w:rsidP="000E1CB7">
      <w:pPr>
        <w:pStyle w:val="ListParagraph"/>
        <w:ind w:left="927"/>
        <w:rPr>
          <w:rFonts w:ascii="Times New Roman" w:hAnsi="Times New Roman"/>
          <w:sz w:val="20"/>
          <w:lang w:eastAsia="zh-CN"/>
        </w:rPr>
      </w:pPr>
    </w:p>
    <w:p w14:paraId="3C7696D7" w14:textId="77777777" w:rsidR="000E1CB7" w:rsidRPr="00420FA4" w:rsidRDefault="000E1CB7" w:rsidP="000E1CB7">
      <w:pPr>
        <w:pStyle w:val="ListParagraph"/>
        <w:numPr>
          <w:ilvl w:val="0"/>
          <w:numId w:val="36"/>
        </w:numPr>
        <w:rPr>
          <w:rFonts w:ascii="Times New Roman" w:hAnsi="Times New Roman"/>
          <w:sz w:val="20"/>
          <w:lang w:eastAsia="zh-CN"/>
        </w:rPr>
      </w:pPr>
      <w:r w:rsidRPr="00A77E49">
        <w:rPr>
          <w:rFonts w:ascii="Times New Roman" w:hAnsi="Times New Roman"/>
          <w:sz w:val="20"/>
          <w:lang w:val="en-US" w:eastAsia="zh-CN"/>
        </w:rPr>
        <w:t>Should UE perform the measurement based upon the configuration that has been currently provided and not request further after one attempt/request?</w:t>
      </w:r>
    </w:p>
    <w:p w14:paraId="2C859D49" w14:textId="77777777" w:rsidR="000E1CB7" w:rsidRPr="00420FA4" w:rsidRDefault="000E1CB7" w:rsidP="000E1CB7">
      <w:pPr>
        <w:pStyle w:val="ListParagraph"/>
        <w:rPr>
          <w:rFonts w:ascii="Times New Roman" w:hAnsi="Times New Roman"/>
          <w:sz w:val="20"/>
          <w:lang w:eastAsia="zh-CN"/>
        </w:rPr>
      </w:pPr>
    </w:p>
    <w:p w14:paraId="1CEFB192" w14:textId="77777777" w:rsidR="000E1CB7" w:rsidRPr="00420FA4" w:rsidRDefault="000E1CB7" w:rsidP="000E1CB7">
      <w:pPr>
        <w:pStyle w:val="ListParagraph"/>
        <w:numPr>
          <w:ilvl w:val="0"/>
          <w:numId w:val="36"/>
        </w:numPr>
        <w:rPr>
          <w:rFonts w:ascii="Times New Roman" w:hAnsi="Times New Roman"/>
          <w:sz w:val="20"/>
          <w:lang w:eastAsia="zh-CN"/>
        </w:rPr>
      </w:pPr>
      <w:r w:rsidRPr="00A77E49">
        <w:rPr>
          <w:rFonts w:ascii="Times New Roman" w:hAnsi="Times New Roman"/>
          <w:sz w:val="20"/>
          <w:lang w:val="en-US" w:eastAsia="zh-CN"/>
        </w:rPr>
        <w:t>Shall a NACK be required by UE from LMF incase if LMF is not able to fulfil?</w:t>
      </w:r>
    </w:p>
    <w:p w14:paraId="327BDC6C" w14:textId="77777777" w:rsidR="000E1CB7" w:rsidRDefault="000E1CB7" w:rsidP="000E1CB7">
      <w:pPr>
        <w:pStyle w:val="ListParagraph"/>
        <w:rPr>
          <w:rFonts w:ascii="Times New Roman" w:hAnsi="Times New Roman"/>
          <w:sz w:val="20"/>
          <w:lang w:eastAsia="zh-CN"/>
        </w:rPr>
      </w:pPr>
    </w:p>
    <w:p w14:paraId="54C3DF6B" w14:textId="088D4106" w:rsidR="000E1CB7" w:rsidRPr="003B7C25" w:rsidRDefault="000E1CB7" w:rsidP="000E1CB7">
      <w:pPr>
        <w:pStyle w:val="ListParagraph"/>
        <w:numPr>
          <w:ilvl w:val="0"/>
          <w:numId w:val="36"/>
        </w:numPr>
        <w:rPr>
          <w:rFonts w:ascii="Times New Roman" w:hAnsi="Times New Roman"/>
          <w:sz w:val="20"/>
          <w:lang w:eastAsia="zh-CN"/>
        </w:rPr>
      </w:pPr>
      <w:r w:rsidRPr="00A77E49">
        <w:rPr>
          <w:rFonts w:ascii="Times New Roman" w:hAnsi="Times New Roman"/>
          <w:sz w:val="20"/>
          <w:lang w:val="en-US" w:eastAsia="zh-CN"/>
        </w:rPr>
        <w:t>Should UE log the request and upload it as part of SON reporting so NW can learn the UE preferred</w:t>
      </w:r>
      <w:r w:rsidR="00403FBE">
        <w:rPr>
          <w:rFonts w:ascii="Times New Roman" w:hAnsi="Times New Roman"/>
          <w:sz w:val="20"/>
          <w:lang w:val="en-US" w:eastAsia="zh-CN"/>
        </w:rPr>
        <w:t>/desired</w:t>
      </w:r>
      <w:r w:rsidRPr="00A77E49">
        <w:rPr>
          <w:rFonts w:ascii="Times New Roman" w:hAnsi="Times New Roman"/>
          <w:sz w:val="20"/>
          <w:lang w:val="en-US" w:eastAsia="zh-CN"/>
        </w:rPr>
        <w:t xml:space="preserve"> configuration at a certain location</w:t>
      </w:r>
      <w:r w:rsidR="00945380">
        <w:rPr>
          <w:rFonts w:ascii="Times New Roman" w:hAnsi="Times New Roman"/>
          <w:sz w:val="20"/>
          <w:lang w:val="en-US" w:eastAsia="zh-CN"/>
        </w:rPr>
        <w:t xml:space="preserve"> if NW does not accept UE request</w:t>
      </w:r>
      <w:r w:rsidRPr="00A77E49">
        <w:rPr>
          <w:rFonts w:ascii="Times New Roman" w:hAnsi="Times New Roman"/>
          <w:sz w:val="20"/>
          <w:lang w:val="en-US" w:eastAsia="zh-CN"/>
        </w:rPr>
        <w:t>.</w:t>
      </w:r>
    </w:p>
    <w:p w14:paraId="795EF0F2" w14:textId="77777777" w:rsidR="000E1CB7" w:rsidRPr="003B7C25" w:rsidRDefault="000E1CB7" w:rsidP="000E1CB7">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0E1CB7" w14:paraId="693843A2"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4E7564" w14:textId="77777777" w:rsidR="000E1CB7" w:rsidRDefault="000E1CB7" w:rsidP="00AB580B">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FA525F" w14:textId="77777777" w:rsidR="000E1CB7" w:rsidRPr="0069014B" w:rsidRDefault="000E1CB7" w:rsidP="00AB580B">
            <w:pPr>
              <w:pStyle w:val="TAH"/>
              <w:spacing w:before="20" w:after="20"/>
              <w:ind w:left="57" w:right="57"/>
              <w:jc w:val="left"/>
              <w:rPr>
                <w:lang w:val="sv-SE"/>
              </w:rPr>
            </w:pPr>
            <w:r>
              <w:rPr>
                <w:lang w:val="sv-SE" w:eastAsia="zh-CN"/>
              </w:rPr>
              <w:t>UE Behaviour 2</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6E692" w14:textId="77777777" w:rsidR="000E1CB7" w:rsidRPr="0069014B" w:rsidRDefault="000E1CB7" w:rsidP="00AB580B">
            <w:pPr>
              <w:pStyle w:val="TAH"/>
              <w:spacing w:before="20" w:after="20"/>
              <w:ind w:left="57" w:right="57"/>
              <w:jc w:val="left"/>
              <w:rPr>
                <w:lang w:val="sv-SE" w:eastAsia="zh-CN"/>
              </w:rPr>
            </w:pPr>
            <w:r>
              <w:rPr>
                <w:lang w:val="sv-SE" w:eastAsia="zh-CN"/>
              </w:rPr>
              <w:t>Comments</w:t>
            </w:r>
          </w:p>
        </w:tc>
      </w:tr>
      <w:tr w:rsidR="000E1CB7" w14:paraId="013F7190"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E877A77"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1E71EE31"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13CB81CE" w14:textId="77777777" w:rsidR="000E1CB7" w:rsidRDefault="000E1CB7" w:rsidP="00AB580B">
            <w:pPr>
              <w:pStyle w:val="TAC"/>
              <w:spacing w:before="20" w:after="20"/>
              <w:ind w:left="57" w:right="57"/>
              <w:jc w:val="left"/>
              <w:rPr>
                <w:lang w:eastAsia="zh-CN"/>
              </w:rPr>
            </w:pPr>
          </w:p>
        </w:tc>
      </w:tr>
      <w:tr w:rsidR="000E1CB7" w14:paraId="057E280A"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9F45DDA"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2EC16B69"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D4259DC" w14:textId="77777777" w:rsidR="000E1CB7" w:rsidRDefault="000E1CB7" w:rsidP="00AB580B">
            <w:pPr>
              <w:pStyle w:val="TAC"/>
              <w:spacing w:before="20" w:after="20"/>
              <w:ind w:left="57" w:right="57"/>
              <w:jc w:val="left"/>
              <w:rPr>
                <w:lang w:eastAsia="zh-CN"/>
              </w:rPr>
            </w:pPr>
          </w:p>
        </w:tc>
      </w:tr>
      <w:tr w:rsidR="000E1CB7" w14:paraId="5078B62B"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3D2B650"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55A8FB1F"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EB6A8DB" w14:textId="77777777" w:rsidR="000E1CB7" w:rsidRDefault="000E1CB7" w:rsidP="00AB580B">
            <w:pPr>
              <w:pStyle w:val="TAC"/>
              <w:spacing w:before="20" w:after="20"/>
              <w:ind w:left="57" w:right="57"/>
              <w:jc w:val="left"/>
              <w:rPr>
                <w:lang w:eastAsia="zh-CN"/>
              </w:rPr>
            </w:pPr>
          </w:p>
        </w:tc>
      </w:tr>
      <w:tr w:rsidR="000E1CB7" w14:paraId="080BEFA1"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1F17CF1"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685303EA"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53CA0418" w14:textId="77777777" w:rsidR="000E1CB7" w:rsidRDefault="000E1CB7" w:rsidP="00AB580B">
            <w:pPr>
              <w:pStyle w:val="TAC"/>
              <w:spacing w:before="20" w:after="20"/>
              <w:ind w:left="57" w:right="57"/>
              <w:jc w:val="left"/>
              <w:rPr>
                <w:lang w:eastAsia="zh-CN"/>
              </w:rPr>
            </w:pPr>
          </w:p>
        </w:tc>
      </w:tr>
      <w:tr w:rsidR="000E1CB7" w14:paraId="1F34DE18"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CF49DF9"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5F5D32EB"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15775CEE" w14:textId="77777777" w:rsidR="000E1CB7" w:rsidRDefault="000E1CB7" w:rsidP="00AB580B">
            <w:pPr>
              <w:pStyle w:val="TAC"/>
              <w:spacing w:before="20" w:after="20"/>
              <w:ind w:left="57" w:right="57"/>
              <w:jc w:val="left"/>
              <w:rPr>
                <w:lang w:eastAsia="zh-CN"/>
              </w:rPr>
            </w:pPr>
          </w:p>
        </w:tc>
      </w:tr>
      <w:tr w:rsidR="000E1CB7" w14:paraId="04AF09E6"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A390B12" w14:textId="77777777" w:rsidR="000E1CB7" w:rsidRDefault="000E1CB7" w:rsidP="00AB580B">
            <w:pPr>
              <w:pStyle w:val="TAC"/>
              <w:spacing w:before="20" w:after="20"/>
              <w:ind w:left="57" w:right="57"/>
              <w:jc w:val="left"/>
              <w:rPr>
                <w:lang w:val="en-US" w:eastAsia="zh-CN"/>
              </w:rPr>
            </w:pPr>
          </w:p>
        </w:tc>
        <w:tc>
          <w:tcPr>
            <w:tcW w:w="3544" w:type="dxa"/>
            <w:tcBorders>
              <w:top w:val="single" w:sz="4" w:space="0" w:color="auto"/>
              <w:left w:val="single" w:sz="4" w:space="0" w:color="auto"/>
              <w:bottom w:val="single" w:sz="4" w:space="0" w:color="auto"/>
              <w:right w:val="single" w:sz="4" w:space="0" w:color="auto"/>
            </w:tcBorders>
          </w:tcPr>
          <w:p w14:paraId="096A8EE7" w14:textId="77777777" w:rsidR="000E1CB7" w:rsidRDefault="000E1CB7" w:rsidP="00AB580B">
            <w:pPr>
              <w:pStyle w:val="TAC"/>
              <w:spacing w:before="20" w:after="20"/>
              <w:ind w:left="57" w:right="57"/>
              <w:jc w:val="left"/>
              <w:rPr>
                <w:lang w:val="en-US" w:eastAsia="zh-CN"/>
              </w:rPr>
            </w:pPr>
          </w:p>
        </w:tc>
        <w:tc>
          <w:tcPr>
            <w:tcW w:w="5866" w:type="dxa"/>
            <w:tcBorders>
              <w:top w:val="single" w:sz="4" w:space="0" w:color="auto"/>
              <w:left w:val="single" w:sz="4" w:space="0" w:color="auto"/>
              <w:bottom w:val="single" w:sz="4" w:space="0" w:color="auto"/>
              <w:right w:val="single" w:sz="4" w:space="0" w:color="auto"/>
            </w:tcBorders>
          </w:tcPr>
          <w:p w14:paraId="57F8F3D5" w14:textId="77777777" w:rsidR="000E1CB7" w:rsidRDefault="000E1CB7" w:rsidP="00AB580B">
            <w:pPr>
              <w:pStyle w:val="TAC"/>
              <w:spacing w:before="20" w:after="20"/>
              <w:ind w:left="57" w:right="57"/>
              <w:jc w:val="left"/>
              <w:rPr>
                <w:lang w:val="en-US" w:eastAsia="zh-CN"/>
              </w:rPr>
            </w:pPr>
          </w:p>
        </w:tc>
      </w:tr>
      <w:tr w:rsidR="000E1CB7" w14:paraId="76ADBBFA"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A1B7606"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1A8BAA3C"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7B0E8268" w14:textId="77777777" w:rsidR="000E1CB7" w:rsidRDefault="000E1CB7" w:rsidP="00AB580B">
            <w:pPr>
              <w:pStyle w:val="TAC"/>
              <w:spacing w:before="20" w:after="20"/>
              <w:ind w:left="57" w:right="57"/>
              <w:jc w:val="left"/>
              <w:rPr>
                <w:lang w:eastAsia="zh-CN"/>
              </w:rPr>
            </w:pPr>
          </w:p>
        </w:tc>
      </w:tr>
      <w:tr w:rsidR="000E1CB7" w14:paraId="14EF60E2"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02114AC1"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6C6D7500"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3E2E6542" w14:textId="77777777" w:rsidR="000E1CB7" w:rsidRDefault="000E1CB7" w:rsidP="00AB580B">
            <w:pPr>
              <w:pStyle w:val="TAC"/>
              <w:spacing w:before="20" w:after="20"/>
              <w:ind w:left="57" w:right="57"/>
              <w:jc w:val="left"/>
              <w:rPr>
                <w:lang w:eastAsia="zh-CN"/>
              </w:rPr>
            </w:pPr>
          </w:p>
        </w:tc>
      </w:tr>
      <w:tr w:rsidR="000E1CB7" w14:paraId="172763B2"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E6471A7"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2E68EC4F"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0A3E67F9" w14:textId="77777777" w:rsidR="000E1CB7" w:rsidRDefault="000E1CB7" w:rsidP="00AB580B">
            <w:pPr>
              <w:pStyle w:val="TAC"/>
              <w:spacing w:before="20" w:after="20"/>
              <w:ind w:left="57" w:right="57"/>
              <w:jc w:val="left"/>
              <w:rPr>
                <w:lang w:eastAsia="zh-CN"/>
              </w:rPr>
            </w:pPr>
          </w:p>
        </w:tc>
      </w:tr>
      <w:tr w:rsidR="000E1CB7" w14:paraId="4049D79F"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D286BE5"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72C00DED"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4CE31FDA" w14:textId="77777777" w:rsidR="000E1CB7" w:rsidRDefault="000E1CB7" w:rsidP="00AB580B">
            <w:pPr>
              <w:pStyle w:val="TAC"/>
              <w:spacing w:before="20" w:after="20"/>
              <w:ind w:left="57" w:right="57"/>
              <w:jc w:val="left"/>
              <w:rPr>
                <w:lang w:eastAsia="zh-CN"/>
              </w:rPr>
            </w:pPr>
          </w:p>
        </w:tc>
      </w:tr>
      <w:tr w:rsidR="000E1CB7" w14:paraId="0C5E19AC"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BE1B80A"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4D5E4A33"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35515607" w14:textId="77777777" w:rsidR="000E1CB7" w:rsidRDefault="000E1CB7" w:rsidP="00AB580B">
            <w:pPr>
              <w:pStyle w:val="TAC"/>
              <w:spacing w:before="20" w:after="20"/>
              <w:ind w:left="57" w:right="57"/>
              <w:jc w:val="left"/>
              <w:rPr>
                <w:lang w:eastAsia="zh-CN"/>
              </w:rPr>
            </w:pPr>
          </w:p>
        </w:tc>
      </w:tr>
      <w:tr w:rsidR="000E1CB7" w14:paraId="533B22F1"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10B87C5"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02645175"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5D95B484" w14:textId="77777777" w:rsidR="000E1CB7" w:rsidRDefault="000E1CB7" w:rsidP="00AB580B">
            <w:pPr>
              <w:pStyle w:val="TAC"/>
              <w:spacing w:before="20" w:after="20"/>
              <w:ind w:left="57" w:right="57"/>
              <w:jc w:val="left"/>
              <w:rPr>
                <w:lang w:eastAsia="zh-CN"/>
              </w:rPr>
            </w:pPr>
          </w:p>
        </w:tc>
      </w:tr>
      <w:tr w:rsidR="000E1CB7" w14:paraId="00A42739" w14:textId="77777777" w:rsidTr="00AB580B">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EB8531E" w14:textId="77777777" w:rsidR="000E1CB7" w:rsidRDefault="000E1CB7" w:rsidP="00AB580B">
            <w:pPr>
              <w:pStyle w:val="TAC"/>
              <w:spacing w:before="20" w:after="20"/>
              <w:ind w:left="57" w:right="57"/>
              <w:jc w:val="left"/>
              <w:rPr>
                <w:lang w:eastAsia="zh-CN"/>
              </w:rPr>
            </w:pPr>
          </w:p>
        </w:tc>
        <w:tc>
          <w:tcPr>
            <w:tcW w:w="3544" w:type="dxa"/>
            <w:tcBorders>
              <w:top w:val="single" w:sz="4" w:space="0" w:color="auto"/>
              <w:left w:val="single" w:sz="4" w:space="0" w:color="auto"/>
              <w:bottom w:val="single" w:sz="4" w:space="0" w:color="auto"/>
              <w:right w:val="single" w:sz="4" w:space="0" w:color="auto"/>
            </w:tcBorders>
          </w:tcPr>
          <w:p w14:paraId="20595807" w14:textId="77777777" w:rsidR="000E1CB7" w:rsidRDefault="000E1CB7" w:rsidP="00AB580B">
            <w:pPr>
              <w:pStyle w:val="TAC"/>
              <w:spacing w:before="20" w:after="20"/>
              <w:ind w:left="57" w:right="57"/>
              <w:jc w:val="left"/>
              <w:rPr>
                <w:lang w:eastAsia="zh-CN"/>
              </w:rPr>
            </w:pPr>
          </w:p>
        </w:tc>
        <w:tc>
          <w:tcPr>
            <w:tcW w:w="5866" w:type="dxa"/>
            <w:tcBorders>
              <w:top w:val="single" w:sz="4" w:space="0" w:color="auto"/>
              <w:left w:val="single" w:sz="4" w:space="0" w:color="auto"/>
              <w:bottom w:val="single" w:sz="4" w:space="0" w:color="auto"/>
              <w:right w:val="single" w:sz="4" w:space="0" w:color="auto"/>
            </w:tcBorders>
          </w:tcPr>
          <w:p w14:paraId="1E92CBE1" w14:textId="77777777" w:rsidR="000E1CB7" w:rsidRDefault="000E1CB7" w:rsidP="00AB580B">
            <w:pPr>
              <w:pStyle w:val="TAC"/>
              <w:spacing w:before="20" w:after="20"/>
              <w:ind w:left="57" w:right="57"/>
              <w:jc w:val="left"/>
              <w:rPr>
                <w:lang w:eastAsia="zh-CN"/>
              </w:rPr>
            </w:pPr>
          </w:p>
        </w:tc>
      </w:tr>
    </w:tbl>
    <w:p w14:paraId="348156D4" w14:textId="77777777" w:rsidR="000E1CB7" w:rsidRDefault="000E1CB7" w:rsidP="000E1CB7">
      <w:pPr>
        <w:rPr>
          <w:lang w:eastAsia="zh-CN"/>
        </w:rPr>
      </w:pPr>
    </w:p>
    <w:p w14:paraId="60ECC16E" w14:textId="77777777" w:rsidR="000E1CB7" w:rsidRDefault="000E1CB7" w:rsidP="000E1CB7">
      <w:pPr>
        <w:rPr>
          <w:lang w:eastAsia="zh-CN"/>
        </w:rPr>
      </w:pPr>
    </w:p>
    <w:p w14:paraId="75C58A10" w14:textId="77777777" w:rsidR="000E1CB7" w:rsidRPr="00530C82" w:rsidRDefault="000E1CB7" w:rsidP="000E1CB7">
      <w:pPr>
        <w:rPr>
          <w:u w:val="single"/>
          <w:lang w:eastAsia="zh-CN"/>
        </w:rPr>
      </w:pPr>
      <w:r>
        <w:rPr>
          <w:u w:val="single"/>
          <w:lang w:eastAsia="zh-CN"/>
        </w:rPr>
        <w:t>UE Capability</w:t>
      </w:r>
    </w:p>
    <w:p w14:paraId="35A5293A" w14:textId="162A78D5" w:rsidR="00BD050A" w:rsidRDefault="000E1CB7" w:rsidP="000E1CB7">
      <w:pPr>
        <w:jc w:val="both"/>
      </w:pPr>
      <w:r>
        <w:rPr>
          <w:lang w:eastAsia="zh-CN"/>
        </w:rPr>
        <w:t>There was also suggestion that on-demand PRS should have UE capability in contribution [</w:t>
      </w:r>
      <w:r w:rsidR="00B84E73">
        <w:rPr>
          <w:lang w:eastAsia="zh-CN"/>
        </w:rPr>
        <w:t>12</w:t>
      </w:r>
      <w:r>
        <w:rPr>
          <w:lang w:eastAsia="zh-CN"/>
        </w:rPr>
        <w:t xml:space="preserve">]. If so, what would be the UE behaviour if LMF wants to change the configuration based upon a request from some other UE? </w:t>
      </w:r>
      <w:r>
        <w:t>Assume that the current PRS configuration was requested by a first UE. A second UE requests another PRS configuration and LMF changes the configuration accordingly. In this case, what should be the behaviour of the first UE?</w:t>
      </w:r>
      <w:r w:rsidR="00957FC4">
        <w:t xml:space="preserve"> </w:t>
      </w:r>
      <w:r w:rsidR="00BD050A">
        <w:t>One Option can be:</w:t>
      </w:r>
    </w:p>
    <w:p w14:paraId="4DEDBA8B" w14:textId="766A38A6" w:rsidR="00085A6B" w:rsidRPr="00003578" w:rsidRDefault="00085A6B" w:rsidP="2C9E48A3">
      <w:pPr>
        <w:pStyle w:val="ListParagraph"/>
        <w:numPr>
          <w:ilvl w:val="0"/>
          <w:numId w:val="45"/>
        </w:numPr>
        <w:jc w:val="both"/>
        <w:rPr>
          <w:rFonts w:ascii="Times New Roman" w:hAnsi="Times New Roman"/>
          <w:sz w:val="20"/>
          <w:szCs w:val="20"/>
          <w:lang w:eastAsia="zh-CN"/>
        </w:rPr>
      </w:pPr>
      <w:r w:rsidRPr="2C9E48A3">
        <w:rPr>
          <w:rFonts w:ascii="Times New Roman" w:hAnsi="Times New Roman"/>
          <w:sz w:val="20"/>
          <w:szCs w:val="20"/>
          <w:lang w:val="en-US" w:eastAsia="zh-CN"/>
        </w:rPr>
        <w:t xml:space="preserve">On-demand PRS functionality is </w:t>
      </w:r>
      <w:r w:rsidR="00E92D96" w:rsidRPr="2C9E48A3">
        <w:rPr>
          <w:rFonts w:ascii="Times New Roman" w:hAnsi="Times New Roman"/>
          <w:sz w:val="20"/>
          <w:szCs w:val="20"/>
          <w:lang w:val="en-US" w:eastAsia="zh-CN"/>
        </w:rPr>
        <w:t xml:space="preserve">supported by default. The NW updates the </w:t>
      </w:r>
      <w:r w:rsidR="00515D34" w:rsidRPr="2C9E48A3">
        <w:rPr>
          <w:rFonts w:ascii="Times New Roman" w:hAnsi="Times New Roman"/>
          <w:sz w:val="20"/>
          <w:szCs w:val="20"/>
          <w:lang w:val="en-US" w:eastAsia="zh-CN"/>
        </w:rPr>
        <w:t xml:space="preserve">essential </w:t>
      </w:r>
      <w:r w:rsidR="00E92D96" w:rsidRPr="2C9E48A3">
        <w:rPr>
          <w:rFonts w:ascii="Times New Roman" w:hAnsi="Times New Roman"/>
          <w:sz w:val="20"/>
          <w:szCs w:val="20"/>
          <w:lang w:val="en-US" w:eastAsia="zh-CN"/>
        </w:rPr>
        <w:t xml:space="preserve">changed </w:t>
      </w:r>
      <w:r w:rsidR="00A760E3" w:rsidRPr="2C9E48A3">
        <w:rPr>
          <w:rFonts w:ascii="Times New Roman" w:hAnsi="Times New Roman"/>
          <w:sz w:val="20"/>
          <w:szCs w:val="20"/>
          <w:lang w:val="en-US" w:eastAsia="zh-CN"/>
        </w:rPr>
        <w:t>PRS</w:t>
      </w:r>
      <w:r w:rsidR="00003578" w:rsidRPr="2C9E48A3">
        <w:rPr>
          <w:rFonts w:ascii="Times New Roman" w:hAnsi="Times New Roman"/>
          <w:sz w:val="20"/>
          <w:szCs w:val="20"/>
          <w:lang w:val="en-US" w:eastAsia="zh-CN"/>
        </w:rPr>
        <w:t xml:space="preserve"> configuration</w:t>
      </w:r>
      <w:r w:rsidR="00515D34" w:rsidRPr="2C9E48A3">
        <w:rPr>
          <w:rFonts w:ascii="Times New Roman" w:hAnsi="Times New Roman"/>
          <w:sz w:val="20"/>
          <w:szCs w:val="20"/>
          <w:lang w:val="en-US" w:eastAsia="zh-CN"/>
        </w:rPr>
        <w:t xml:space="preserve"> </w:t>
      </w:r>
      <w:r w:rsidR="4040D14B" w:rsidRPr="2C9E48A3">
        <w:rPr>
          <w:rFonts w:ascii="Times New Roman" w:hAnsi="Times New Roman"/>
          <w:sz w:val="20"/>
          <w:szCs w:val="20"/>
          <w:lang w:val="en-US" w:eastAsia="zh-CN"/>
        </w:rPr>
        <w:t>parameters</w:t>
      </w:r>
      <w:r w:rsidR="00515D34" w:rsidRPr="2C9E48A3">
        <w:rPr>
          <w:rFonts w:ascii="Times New Roman" w:hAnsi="Times New Roman"/>
          <w:sz w:val="20"/>
          <w:szCs w:val="20"/>
          <w:lang w:val="en-US" w:eastAsia="zh-CN"/>
        </w:rPr>
        <w:t xml:space="preserve"> to each UE</w:t>
      </w:r>
      <w:r w:rsidR="00E734C9" w:rsidRPr="2C9E48A3">
        <w:rPr>
          <w:rFonts w:ascii="Times New Roman" w:hAnsi="Times New Roman"/>
          <w:sz w:val="20"/>
          <w:szCs w:val="20"/>
          <w:lang w:val="en-US" w:eastAsia="zh-CN"/>
        </w:rPr>
        <w:t xml:space="preserve"> (either via broadcast or via dedicated signaling)</w:t>
      </w:r>
      <w:r w:rsidR="00515D34" w:rsidRPr="2C9E48A3">
        <w:rPr>
          <w:rFonts w:ascii="Times New Roman" w:hAnsi="Times New Roman"/>
          <w:sz w:val="20"/>
          <w:szCs w:val="20"/>
          <w:lang w:val="en-US" w:eastAsia="zh-CN"/>
        </w:rPr>
        <w:t>.</w:t>
      </w:r>
      <w:r w:rsidR="002341A7" w:rsidRPr="2C9E48A3">
        <w:rPr>
          <w:rFonts w:ascii="Times New Roman" w:hAnsi="Times New Roman"/>
          <w:sz w:val="20"/>
          <w:szCs w:val="20"/>
          <w:lang w:val="en-US" w:eastAsia="zh-CN"/>
        </w:rPr>
        <w:t xml:space="preserve"> The essential parameters </w:t>
      </w:r>
      <w:r w:rsidR="00794FC4" w:rsidRPr="2C9E48A3">
        <w:rPr>
          <w:rFonts w:ascii="Times New Roman" w:hAnsi="Times New Roman"/>
          <w:sz w:val="20"/>
          <w:szCs w:val="20"/>
          <w:lang w:val="en-US" w:eastAsia="zh-CN"/>
        </w:rPr>
        <w:t>that has been changed shoul</w:t>
      </w:r>
      <w:r w:rsidR="000A099E" w:rsidRPr="2C9E48A3">
        <w:rPr>
          <w:rFonts w:ascii="Times New Roman" w:hAnsi="Times New Roman"/>
          <w:sz w:val="20"/>
          <w:szCs w:val="20"/>
          <w:lang w:val="en-US" w:eastAsia="zh-CN"/>
        </w:rPr>
        <w:t>d</w:t>
      </w:r>
      <w:r w:rsidR="00794FC4" w:rsidRPr="2C9E48A3">
        <w:rPr>
          <w:rFonts w:ascii="Times New Roman" w:hAnsi="Times New Roman"/>
          <w:sz w:val="20"/>
          <w:szCs w:val="20"/>
          <w:lang w:val="en-US" w:eastAsia="zh-CN"/>
        </w:rPr>
        <w:t xml:space="preserve"> be notified to UE</w:t>
      </w:r>
      <w:r w:rsidR="00FC744D" w:rsidRPr="2C9E48A3">
        <w:rPr>
          <w:rFonts w:ascii="Times New Roman" w:hAnsi="Times New Roman"/>
          <w:sz w:val="20"/>
          <w:szCs w:val="20"/>
          <w:lang w:val="en-US" w:eastAsia="zh-CN"/>
        </w:rPr>
        <w:t xml:space="preserve"> and that</w:t>
      </w:r>
      <w:r w:rsidR="00794FC4" w:rsidRPr="2C9E48A3">
        <w:rPr>
          <w:rFonts w:ascii="Times New Roman" w:hAnsi="Times New Roman"/>
          <w:sz w:val="20"/>
          <w:szCs w:val="20"/>
          <w:lang w:val="en-US" w:eastAsia="zh-CN"/>
        </w:rPr>
        <w:t xml:space="preserve"> </w:t>
      </w:r>
      <w:r w:rsidR="002341A7" w:rsidRPr="2C9E48A3">
        <w:rPr>
          <w:rFonts w:ascii="Times New Roman" w:hAnsi="Times New Roman"/>
          <w:sz w:val="20"/>
          <w:szCs w:val="20"/>
          <w:lang w:val="en-US" w:eastAsia="zh-CN"/>
        </w:rPr>
        <w:t>should be discussed by RAN1</w:t>
      </w:r>
      <w:r w:rsidR="00794FC4" w:rsidRPr="2C9E48A3">
        <w:rPr>
          <w:rFonts w:ascii="Times New Roman" w:hAnsi="Times New Roman"/>
          <w:sz w:val="20"/>
          <w:szCs w:val="20"/>
          <w:lang w:val="en-US" w:eastAsia="zh-CN"/>
        </w:rPr>
        <w:t>.</w:t>
      </w:r>
    </w:p>
    <w:p w14:paraId="7BF60818" w14:textId="50AFE071" w:rsidR="000E1CB7" w:rsidRDefault="000E1CB7" w:rsidP="000E1CB7">
      <w:pPr>
        <w:rPr>
          <w:lang w:eastAsia="zh-CN"/>
        </w:rPr>
      </w:pPr>
    </w:p>
    <w:p w14:paraId="0A48EF64" w14:textId="42E4E7B2" w:rsidR="005D312D" w:rsidRPr="00E90557" w:rsidRDefault="005D312D" w:rsidP="005D312D">
      <w:pPr>
        <w:rPr>
          <w:b/>
          <w:lang w:eastAsia="zh-CN"/>
        </w:rPr>
      </w:pPr>
      <w:r w:rsidRPr="00E90557">
        <w:rPr>
          <w:b/>
          <w:lang w:eastAsia="zh-CN"/>
        </w:rPr>
        <w:t xml:space="preserve">Question </w:t>
      </w:r>
      <w:r w:rsidRPr="00E90557">
        <w:rPr>
          <w:b/>
        </w:rPr>
        <w:fldChar w:fldCharType="begin"/>
      </w:r>
      <w:r w:rsidRPr="00E90557">
        <w:rPr>
          <w:b/>
        </w:rPr>
        <w:instrText xml:space="preserve"> SEQ Table \* ARABIC </w:instrText>
      </w:r>
      <w:r w:rsidRPr="00E90557">
        <w:rPr>
          <w:b/>
        </w:rPr>
        <w:fldChar w:fldCharType="separate"/>
      </w:r>
      <w:r w:rsidR="003861CE">
        <w:rPr>
          <w:b/>
          <w:noProof/>
        </w:rPr>
        <w:t>11</w:t>
      </w:r>
      <w:r w:rsidRPr="00E90557">
        <w:rPr>
          <w:b/>
        </w:rPr>
        <w:fldChar w:fldCharType="end"/>
      </w:r>
      <w:r w:rsidRPr="00E90557">
        <w:rPr>
          <w:b/>
          <w:lang w:val="en-US"/>
        </w:rPr>
        <w:t xml:space="preserve">: </w:t>
      </w:r>
      <w:r w:rsidR="00691337" w:rsidRPr="00E90557">
        <w:rPr>
          <w:b/>
          <w:lang w:eastAsia="zh-CN"/>
        </w:rPr>
        <w:t xml:space="preserve">Do companies agree that capability is needed? </w:t>
      </w:r>
      <w:r w:rsidR="00841350" w:rsidRPr="00E90557">
        <w:rPr>
          <w:b/>
          <w:lang w:eastAsia="zh-CN"/>
        </w:rPr>
        <w:t>Further, please provide additional comments.</w:t>
      </w:r>
    </w:p>
    <w:p w14:paraId="0642254C" w14:textId="77777777" w:rsidR="00092E10" w:rsidRDefault="00092E10" w:rsidP="000E1CB7">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0E1CB7" w14:paraId="28293F4B"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A1735C" w14:textId="77777777" w:rsidR="000E1CB7" w:rsidRDefault="000E1CB7" w:rsidP="00AB580B">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D366F7" w14:textId="77777777" w:rsidR="000E1CB7" w:rsidRPr="00A77E49" w:rsidRDefault="000E1CB7" w:rsidP="00AB580B">
            <w:pPr>
              <w:pStyle w:val="TAH"/>
              <w:spacing w:before="20" w:after="20"/>
              <w:ind w:left="57" w:right="57"/>
              <w:jc w:val="left"/>
              <w:rPr>
                <w:lang w:val="en-US"/>
              </w:rPr>
            </w:pPr>
            <w:r w:rsidRPr="00A77E49">
              <w:rPr>
                <w:lang w:val="en-US" w:eastAsia="zh-CN"/>
              </w:rPr>
              <w:t>Capability is needed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D21E3B4" w14:textId="77777777" w:rsidR="000E1CB7" w:rsidRPr="0069014B" w:rsidRDefault="000E1CB7" w:rsidP="00AB580B">
            <w:pPr>
              <w:pStyle w:val="TAH"/>
              <w:spacing w:before="20" w:after="20"/>
              <w:ind w:left="57" w:right="57"/>
              <w:jc w:val="left"/>
              <w:rPr>
                <w:lang w:val="sv-SE" w:eastAsia="zh-CN"/>
              </w:rPr>
            </w:pPr>
            <w:r>
              <w:rPr>
                <w:lang w:val="sv-SE" w:eastAsia="zh-CN"/>
              </w:rPr>
              <w:t>Comments</w:t>
            </w:r>
          </w:p>
        </w:tc>
      </w:tr>
      <w:tr w:rsidR="000E1CB7" w14:paraId="2C0CD225"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16DDDFC"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EEA0028"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2150925" w14:textId="77777777" w:rsidR="000E1CB7" w:rsidRDefault="000E1CB7" w:rsidP="00AB580B">
            <w:pPr>
              <w:pStyle w:val="TAC"/>
              <w:spacing w:before="20" w:after="20"/>
              <w:ind w:left="57" w:right="57"/>
              <w:jc w:val="left"/>
              <w:rPr>
                <w:lang w:eastAsia="zh-CN"/>
              </w:rPr>
            </w:pPr>
          </w:p>
        </w:tc>
      </w:tr>
      <w:tr w:rsidR="000E1CB7" w14:paraId="25BA42FE"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2E6991B"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38C551B"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9A9E4C6" w14:textId="77777777" w:rsidR="000E1CB7" w:rsidRDefault="000E1CB7" w:rsidP="00AB580B">
            <w:pPr>
              <w:pStyle w:val="TAC"/>
              <w:spacing w:before="20" w:after="20"/>
              <w:ind w:left="57" w:right="57"/>
              <w:jc w:val="left"/>
              <w:rPr>
                <w:lang w:eastAsia="zh-CN"/>
              </w:rPr>
            </w:pPr>
          </w:p>
        </w:tc>
      </w:tr>
      <w:tr w:rsidR="000E1CB7" w14:paraId="1BB8FB3A"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5A8D38D"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8C8BAC9"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7B2A6E1" w14:textId="77777777" w:rsidR="000E1CB7" w:rsidRDefault="000E1CB7" w:rsidP="00AB580B">
            <w:pPr>
              <w:pStyle w:val="TAC"/>
              <w:spacing w:before="20" w:after="20"/>
              <w:ind w:left="57" w:right="57"/>
              <w:jc w:val="left"/>
              <w:rPr>
                <w:lang w:eastAsia="zh-CN"/>
              </w:rPr>
            </w:pPr>
          </w:p>
        </w:tc>
      </w:tr>
      <w:tr w:rsidR="000E1CB7" w14:paraId="4E8DD1AF"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28AB2B8"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DF6FDBB"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770D450" w14:textId="77777777" w:rsidR="000E1CB7" w:rsidRDefault="000E1CB7" w:rsidP="00AB580B">
            <w:pPr>
              <w:pStyle w:val="TAC"/>
              <w:spacing w:before="20" w:after="20"/>
              <w:ind w:left="57" w:right="57"/>
              <w:jc w:val="left"/>
              <w:rPr>
                <w:lang w:eastAsia="zh-CN"/>
              </w:rPr>
            </w:pPr>
          </w:p>
        </w:tc>
      </w:tr>
      <w:tr w:rsidR="000E1CB7" w14:paraId="1E4F7BE7"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1B21180"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75616B2"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CB1712C" w14:textId="77777777" w:rsidR="000E1CB7" w:rsidRDefault="000E1CB7" w:rsidP="00AB580B">
            <w:pPr>
              <w:pStyle w:val="TAC"/>
              <w:spacing w:before="20" w:after="20"/>
              <w:ind w:left="57" w:right="57"/>
              <w:jc w:val="left"/>
              <w:rPr>
                <w:lang w:eastAsia="zh-CN"/>
              </w:rPr>
            </w:pPr>
          </w:p>
        </w:tc>
      </w:tr>
      <w:tr w:rsidR="000E1CB7" w14:paraId="64A0EE91"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A511B5E" w14:textId="77777777" w:rsidR="000E1CB7" w:rsidRDefault="000E1CB7" w:rsidP="00AB580B">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4493C5CE" w14:textId="77777777" w:rsidR="000E1CB7" w:rsidRDefault="000E1CB7" w:rsidP="00AB580B">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741855CF" w14:textId="77777777" w:rsidR="000E1CB7" w:rsidRDefault="000E1CB7" w:rsidP="00AB580B">
            <w:pPr>
              <w:pStyle w:val="TAC"/>
              <w:spacing w:before="20" w:after="20"/>
              <w:ind w:left="57" w:right="57"/>
              <w:jc w:val="left"/>
              <w:rPr>
                <w:lang w:val="en-US" w:eastAsia="zh-CN"/>
              </w:rPr>
            </w:pPr>
          </w:p>
        </w:tc>
      </w:tr>
      <w:tr w:rsidR="000E1CB7" w14:paraId="7F3F8D02"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CED20FF"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01794D5"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3B559B7" w14:textId="77777777" w:rsidR="000E1CB7" w:rsidRDefault="000E1CB7" w:rsidP="00AB580B">
            <w:pPr>
              <w:pStyle w:val="TAC"/>
              <w:spacing w:before="20" w:after="20"/>
              <w:ind w:left="57" w:right="57"/>
              <w:jc w:val="left"/>
              <w:rPr>
                <w:lang w:eastAsia="zh-CN"/>
              </w:rPr>
            </w:pPr>
          </w:p>
        </w:tc>
      </w:tr>
      <w:tr w:rsidR="000E1CB7" w14:paraId="3286D9F6"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41170CD"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C2131AD"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07BA572" w14:textId="77777777" w:rsidR="000E1CB7" w:rsidRDefault="000E1CB7" w:rsidP="00AB580B">
            <w:pPr>
              <w:pStyle w:val="TAC"/>
              <w:spacing w:before="20" w:after="20"/>
              <w:ind w:left="57" w:right="57"/>
              <w:jc w:val="left"/>
              <w:rPr>
                <w:lang w:eastAsia="zh-CN"/>
              </w:rPr>
            </w:pPr>
          </w:p>
        </w:tc>
      </w:tr>
      <w:tr w:rsidR="000E1CB7" w14:paraId="3887BFB7"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A647A25"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BAEDE17"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E8B13E9" w14:textId="77777777" w:rsidR="000E1CB7" w:rsidRDefault="000E1CB7" w:rsidP="00AB580B">
            <w:pPr>
              <w:pStyle w:val="TAC"/>
              <w:spacing w:before="20" w:after="20"/>
              <w:ind w:left="57" w:right="57"/>
              <w:jc w:val="left"/>
              <w:rPr>
                <w:lang w:eastAsia="zh-CN"/>
              </w:rPr>
            </w:pPr>
          </w:p>
        </w:tc>
      </w:tr>
      <w:tr w:rsidR="000E1CB7" w14:paraId="2B85A8C4"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AD2A2E0"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DBF4B96"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EC375A8" w14:textId="77777777" w:rsidR="000E1CB7" w:rsidRDefault="000E1CB7" w:rsidP="00AB580B">
            <w:pPr>
              <w:pStyle w:val="TAC"/>
              <w:spacing w:before="20" w:after="20"/>
              <w:ind w:left="57" w:right="57"/>
              <w:jc w:val="left"/>
              <w:rPr>
                <w:lang w:eastAsia="zh-CN"/>
              </w:rPr>
            </w:pPr>
          </w:p>
        </w:tc>
      </w:tr>
      <w:tr w:rsidR="000E1CB7" w14:paraId="19CCE83B"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1A82F0F"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C2233B4"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72677C0" w14:textId="77777777" w:rsidR="000E1CB7" w:rsidRDefault="000E1CB7" w:rsidP="00AB580B">
            <w:pPr>
              <w:pStyle w:val="TAC"/>
              <w:spacing w:before="20" w:after="20"/>
              <w:ind w:left="57" w:right="57"/>
              <w:jc w:val="left"/>
              <w:rPr>
                <w:lang w:eastAsia="zh-CN"/>
              </w:rPr>
            </w:pPr>
          </w:p>
        </w:tc>
      </w:tr>
      <w:tr w:rsidR="000E1CB7" w14:paraId="1C8AF256"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4F5CD10"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4C8D067"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6EFE757" w14:textId="77777777" w:rsidR="000E1CB7" w:rsidRDefault="000E1CB7" w:rsidP="00AB580B">
            <w:pPr>
              <w:pStyle w:val="TAC"/>
              <w:spacing w:before="20" w:after="20"/>
              <w:ind w:left="57" w:right="57"/>
              <w:jc w:val="left"/>
              <w:rPr>
                <w:lang w:eastAsia="zh-CN"/>
              </w:rPr>
            </w:pPr>
          </w:p>
        </w:tc>
      </w:tr>
      <w:tr w:rsidR="000E1CB7" w14:paraId="64E9B184" w14:textId="77777777" w:rsidTr="00AB580B">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97F9F24" w14:textId="77777777" w:rsidR="000E1CB7" w:rsidRDefault="000E1CB7" w:rsidP="00AB580B">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008F002" w14:textId="77777777" w:rsidR="000E1CB7" w:rsidRDefault="000E1CB7" w:rsidP="00AB580B">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1EC64F5" w14:textId="77777777" w:rsidR="000E1CB7" w:rsidRDefault="000E1CB7" w:rsidP="00AB580B">
            <w:pPr>
              <w:pStyle w:val="TAC"/>
              <w:spacing w:before="20" w:after="20"/>
              <w:ind w:left="57" w:right="57"/>
              <w:jc w:val="left"/>
              <w:rPr>
                <w:lang w:eastAsia="zh-CN"/>
              </w:rPr>
            </w:pPr>
          </w:p>
        </w:tc>
      </w:tr>
    </w:tbl>
    <w:p w14:paraId="744BFCBA" w14:textId="77777777" w:rsidR="000E1CB7" w:rsidRDefault="000E1CB7" w:rsidP="000E1CB7">
      <w:pPr>
        <w:rPr>
          <w:b/>
          <w:bCs/>
          <w:highlight w:val="yellow"/>
        </w:rPr>
      </w:pPr>
      <w:bookmarkStart w:id="5" w:name="OLE_LINK3"/>
      <w:bookmarkStart w:id="6" w:name="OLE_LINK4"/>
    </w:p>
    <w:bookmarkEnd w:id="5"/>
    <w:bookmarkEnd w:id="6"/>
    <w:p w14:paraId="20B32B40" w14:textId="640C3E20" w:rsidR="000E1CB7" w:rsidRPr="00EE39A2" w:rsidRDefault="00EE39A2" w:rsidP="007231E4">
      <w:pPr>
        <w:rPr>
          <w:u w:val="single"/>
          <w:lang w:eastAsia="zh-CN"/>
        </w:rPr>
      </w:pPr>
      <w:r w:rsidRPr="00EE39A2">
        <w:rPr>
          <w:u w:val="single"/>
          <w:lang w:eastAsia="zh-CN"/>
        </w:rPr>
        <w:t>Additional Assistance Data</w:t>
      </w:r>
      <w:r w:rsidR="00EC2F0C">
        <w:rPr>
          <w:u w:val="single"/>
          <w:lang w:eastAsia="zh-CN"/>
        </w:rPr>
        <w:t xml:space="preserve"> from UE </w:t>
      </w:r>
    </w:p>
    <w:p w14:paraId="1DB82CE1" w14:textId="50445B58" w:rsidR="002B6B16" w:rsidRDefault="00F7249B" w:rsidP="005F22DD">
      <w:pPr>
        <w:jc w:val="both"/>
        <w:rPr>
          <w:lang w:eastAsia="zh-CN"/>
        </w:rPr>
      </w:pPr>
      <w:r>
        <w:rPr>
          <w:lang w:eastAsia="zh-CN"/>
        </w:rPr>
        <w:t>The trigger condition such as Positioning QoS</w:t>
      </w:r>
      <w:r w:rsidR="009769D9">
        <w:rPr>
          <w:lang w:eastAsia="zh-CN"/>
        </w:rPr>
        <w:t xml:space="preserve"> or measurement quality and confidence may be impacted because of some factors such as</w:t>
      </w:r>
      <w:r w:rsidR="00B0773E">
        <w:rPr>
          <w:lang w:eastAsia="zh-CN"/>
        </w:rPr>
        <w:t xml:space="preserve"> some DL-PRS Resources belonging to certain PFL, </w:t>
      </w:r>
      <w:r w:rsidR="00D702F3">
        <w:rPr>
          <w:lang w:eastAsia="zh-CN"/>
        </w:rPr>
        <w:t>TRP, Resource set may yield poor performance such as</w:t>
      </w:r>
      <w:r w:rsidR="007E17AD">
        <w:rPr>
          <w:lang w:eastAsia="zh-CN"/>
        </w:rPr>
        <w:t xml:space="preserve"> </w:t>
      </w:r>
      <w:r w:rsidR="009769D9">
        <w:rPr>
          <w:lang w:eastAsia="zh-CN"/>
        </w:rPr>
        <w:t>poor RSRP, NLOS</w:t>
      </w:r>
      <w:r w:rsidR="00DD6797">
        <w:rPr>
          <w:lang w:eastAsia="zh-CN"/>
        </w:rPr>
        <w:t>, interference</w:t>
      </w:r>
      <w:r w:rsidR="005505E5">
        <w:rPr>
          <w:lang w:eastAsia="zh-CN"/>
        </w:rPr>
        <w:t xml:space="preserve">, poor GDOP, </w:t>
      </w:r>
      <w:r w:rsidR="002A3BD4">
        <w:rPr>
          <w:lang w:eastAsia="zh-CN"/>
        </w:rPr>
        <w:t>ranging errors etc.</w:t>
      </w:r>
      <w:r w:rsidR="00655442">
        <w:rPr>
          <w:lang w:eastAsia="zh-CN"/>
        </w:rPr>
        <w:t xml:space="preserve"> For DL-TDOA in Rel-16 before reasons have been provided as error causes</w:t>
      </w:r>
      <w:r w:rsidR="00CE41A0">
        <w:rPr>
          <w:lang w:eastAsia="zh-CN"/>
        </w:rPr>
        <w:t xml:space="preserve"> from UE to LMF.</w:t>
      </w:r>
      <w:r w:rsidR="00246B50">
        <w:rPr>
          <w:lang w:eastAsia="zh-CN"/>
        </w:rPr>
        <w:t xml:space="preserve"> In order for LMF to make wise decision, UE may provide </w:t>
      </w:r>
      <w:r w:rsidR="004B47A9">
        <w:rPr>
          <w:lang w:eastAsia="zh-CN"/>
        </w:rPr>
        <w:t xml:space="preserve">additional </w:t>
      </w:r>
      <w:r w:rsidR="00246B50">
        <w:rPr>
          <w:lang w:eastAsia="zh-CN"/>
        </w:rPr>
        <w:t>assistance data</w:t>
      </w:r>
      <w:r w:rsidR="004B47A9">
        <w:rPr>
          <w:lang w:eastAsia="zh-CN"/>
        </w:rPr>
        <w:t>.</w:t>
      </w:r>
    </w:p>
    <w:p w14:paraId="6971240B" w14:textId="029B8D4E" w:rsidR="004B47A9" w:rsidRDefault="004B47A9" w:rsidP="005F22DD">
      <w:pPr>
        <w:jc w:val="both"/>
        <w:rPr>
          <w:lang w:eastAsia="zh-CN"/>
        </w:rPr>
      </w:pPr>
      <w:r>
        <w:rPr>
          <w:lang w:eastAsia="zh-CN"/>
        </w:rPr>
        <w:lastRenderedPageBreak/>
        <w:t xml:space="preserve">Currently for NR-DL-TDOA </w:t>
      </w:r>
      <w:r w:rsidR="006405B2">
        <w:rPr>
          <w:lang w:eastAsia="zh-CN"/>
        </w:rPr>
        <w:t>positioning</w:t>
      </w:r>
      <w:r>
        <w:rPr>
          <w:lang w:eastAsia="zh-CN"/>
        </w:rPr>
        <w:t xml:space="preserve"> </w:t>
      </w:r>
      <w:r w:rsidR="006405B2">
        <w:rPr>
          <w:lang w:eastAsia="zh-CN"/>
        </w:rPr>
        <w:t>method</w:t>
      </w:r>
      <w:r>
        <w:rPr>
          <w:lang w:eastAsia="zh-CN"/>
        </w:rPr>
        <w:t xml:space="preserve"> of any error </w:t>
      </w:r>
      <w:r w:rsidR="006405B2">
        <w:rPr>
          <w:lang w:eastAsia="zh-CN"/>
        </w:rPr>
        <w:t>encountered</w:t>
      </w:r>
      <w:r>
        <w:rPr>
          <w:lang w:eastAsia="zh-CN"/>
        </w:rPr>
        <w:t xml:space="preserve"> </w:t>
      </w:r>
      <w:r w:rsidR="006405B2">
        <w:rPr>
          <w:lang w:eastAsia="zh-CN"/>
        </w:rPr>
        <w:t>during positioning then the UE provides below information to the LMF.</w:t>
      </w:r>
    </w:p>
    <w:p w14:paraId="5A48AC58" w14:textId="25FB6294" w:rsidR="005505E5" w:rsidRDefault="005505E5" w:rsidP="002B6B16">
      <w:pPr>
        <w:rPr>
          <w:lang w:eastAsia="zh-CN"/>
        </w:rPr>
      </w:pPr>
    </w:p>
    <w:p w14:paraId="2FB31F3A" w14:textId="77777777" w:rsidR="005505E5" w:rsidRDefault="005505E5" w:rsidP="005505E5">
      <w:pPr>
        <w:pStyle w:val="Heading4"/>
      </w:pPr>
      <w:r>
        <w:rPr>
          <w:i/>
        </w:rPr>
        <w:t>NR-DL-TDOA-</w:t>
      </w:r>
      <w:proofErr w:type="spellStart"/>
      <w:r>
        <w:rPr>
          <w:i/>
          <w:noProof/>
        </w:rPr>
        <w:t>TargetDeviceErrorCauses</w:t>
      </w:r>
      <w:proofErr w:type="spellEnd"/>
    </w:p>
    <w:p w14:paraId="05C1B962" w14:textId="77777777" w:rsidR="005505E5" w:rsidRDefault="005505E5" w:rsidP="005505E5">
      <w:pPr>
        <w:keepLines/>
      </w:pPr>
      <w:r>
        <w:t xml:space="preserve">The IE </w:t>
      </w:r>
      <w:r>
        <w:rPr>
          <w:i/>
        </w:rPr>
        <w:t>NR-DL-TDOA-</w:t>
      </w:r>
      <w:proofErr w:type="spellStart"/>
      <w:r>
        <w:rPr>
          <w:i/>
          <w:noProof/>
        </w:rPr>
        <w:t>TargetDeviceErrorCauses</w:t>
      </w:r>
      <w:proofErr w:type="spellEnd"/>
      <w:r>
        <w:rPr>
          <w:i/>
          <w:noProof/>
        </w:rPr>
        <w:t xml:space="preserve"> </w:t>
      </w:r>
      <w:r>
        <w:rPr>
          <w:noProof/>
        </w:rPr>
        <w:t>is</w:t>
      </w:r>
      <w:r>
        <w:t xml:space="preserve"> used by the target device to provide NR DL-TDOA error reasons to the location server.</w:t>
      </w:r>
    </w:p>
    <w:p w14:paraId="73F198C0" w14:textId="77777777" w:rsidR="005505E5" w:rsidRDefault="005505E5" w:rsidP="005505E5">
      <w:pPr>
        <w:pStyle w:val="PL"/>
      </w:pPr>
      <w:r>
        <w:t>-- ASN1START</w:t>
      </w:r>
    </w:p>
    <w:p w14:paraId="167DE7C7" w14:textId="77777777" w:rsidR="005505E5" w:rsidRDefault="005505E5" w:rsidP="005505E5">
      <w:pPr>
        <w:pStyle w:val="PL"/>
        <w:rPr>
          <w:snapToGrid w:val="0"/>
        </w:rPr>
      </w:pPr>
    </w:p>
    <w:p w14:paraId="773171AA" w14:textId="77777777" w:rsidR="005505E5" w:rsidRDefault="005505E5" w:rsidP="005505E5">
      <w:pPr>
        <w:pStyle w:val="PL"/>
        <w:rPr>
          <w:snapToGrid w:val="0"/>
        </w:rPr>
      </w:pPr>
      <w:r>
        <w:rPr>
          <w:snapToGrid w:val="0"/>
        </w:rPr>
        <w:t>NR-DL-TDOA-TargetDeviceErrorCauses-r16 ::= SEQUENCE {</w:t>
      </w:r>
    </w:p>
    <w:p w14:paraId="3EE285B0" w14:textId="77777777" w:rsidR="005505E5" w:rsidRDefault="005505E5" w:rsidP="005505E5">
      <w:pPr>
        <w:pStyle w:val="PL"/>
        <w:rPr>
          <w:snapToGrid w:val="0"/>
        </w:rPr>
      </w:pPr>
      <w:r>
        <w:rPr>
          <w:snapToGrid w:val="0"/>
        </w:rPr>
        <w:tab/>
        <w:t>cause-r16</w:t>
      </w:r>
      <w:r>
        <w:rPr>
          <w:snapToGrid w:val="0"/>
        </w:rPr>
        <w:tab/>
      </w:r>
      <w:r>
        <w:rPr>
          <w:snapToGrid w:val="0"/>
        </w:rPr>
        <w:tab/>
        <w:t>ENUMERATED {</w:t>
      </w:r>
      <w:r>
        <w:rPr>
          <w:snapToGrid w:val="0"/>
        </w:rPr>
        <w:tab/>
        <w:t>undefined,</w:t>
      </w:r>
    </w:p>
    <w:p w14:paraId="132F7F64"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assistance-data-missing,</w:t>
      </w:r>
    </w:p>
    <w:p w14:paraId="2036D9A0"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unableToMeasureAnyTRP,</w:t>
      </w:r>
    </w:p>
    <w:p w14:paraId="73478EBC"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attemptedButUnableToMeasureSomeNeighbourTRPs,</w:t>
      </w:r>
    </w:p>
    <w:p w14:paraId="1B3BCAAB"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thereWereNotEnoughSignalsReceivedForUeBasedDL-TDOA,</w:t>
      </w:r>
    </w:p>
    <w:p w14:paraId="5FDACC13"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locationCalculationAssistanceDataMissing,</w:t>
      </w:r>
    </w:p>
    <w:p w14:paraId="67D3D974"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54A2E34"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9DB4C6B" w14:textId="77777777" w:rsidR="005505E5" w:rsidRDefault="005505E5" w:rsidP="005505E5">
      <w:pPr>
        <w:pStyle w:val="PL"/>
        <w:rPr>
          <w:snapToGrid w:val="0"/>
        </w:rPr>
      </w:pPr>
      <w:r>
        <w:rPr>
          <w:snapToGrid w:val="0"/>
        </w:rPr>
        <w:tab/>
        <w:t>...</w:t>
      </w:r>
    </w:p>
    <w:p w14:paraId="7D0F824E" w14:textId="77777777" w:rsidR="005505E5" w:rsidRDefault="005505E5" w:rsidP="005505E5">
      <w:pPr>
        <w:pStyle w:val="PL"/>
        <w:rPr>
          <w:snapToGrid w:val="0"/>
        </w:rPr>
      </w:pPr>
      <w:r>
        <w:rPr>
          <w:snapToGrid w:val="0"/>
        </w:rPr>
        <w:t>}</w:t>
      </w:r>
    </w:p>
    <w:p w14:paraId="5706D795" w14:textId="77777777" w:rsidR="005505E5" w:rsidRDefault="005505E5" w:rsidP="005505E5">
      <w:pPr>
        <w:pStyle w:val="PL"/>
      </w:pPr>
    </w:p>
    <w:p w14:paraId="3C8942AD" w14:textId="77777777" w:rsidR="005505E5" w:rsidRDefault="005505E5" w:rsidP="005505E5">
      <w:pPr>
        <w:pStyle w:val="PL"/>
      </w:pPr>
      <w:r>
        <w:t>-- ASN1STOP</w:t>
      </w:r>
    </w:p>
    <w:p w14:paraId="78CFAEA0" w14:textId="77777777" w:rsidR="005505E5" w:rsidRDefault="005505E5" w:rsidP="005505E5"/>
    <w:p w14:paraId="526B30C7" w14:textId="2488A8E1" w:rsidR="005505E5" w:rsidRDefault="005505E5" w:rsidP="005505E5">
      <w:r>
        <w:t>The same scheme can be followed also for requesting new PRS configuration by UE.</w:t>
      </w:r>
    </w:p>
    <w:p w14:paraId="29C3746B" w14:textId="77777777" w:rsidR="006405B2" w:rsidRDefault="006405B2" w:rsidP="005505E5"/>
    <w:p w14:paraId="753B177C" w14:textId="77777777" w:rsidR="005505E5" w:rsidRDefault="005505E5" w:rsidP="005505E5">
      <w:pPr>
        <w:pStyle w:val="PL"/>
        <w:rPr>
          <w:lang w:eastAsia="en-US"/>
        </w:rPr>
      </w:pPr>
      <w:r>
        <w:t>-- ASN1START</w:t>
      </w:r>
    </w:p>
    <w:p w14:paraId="7700DE0A" w14:textId="77777777" w:rsidR="005505E5" w:rsidRDefault="005505E5" w:rsidP="005505E5">
      <w:pPr>
        <w:pStyle w:val="PL"/>
        <w:rPr>
          <w:snapToGrid w:val="0"/>
        </w:rPr>
      </w:pPr>
    </w:p>
    <w:p w14:paraId="77531858" w14:textId="53CE532E" w:rsidR="005505E5" w:rsidRDefault="005505E5" w:rsidP="005505E5">
      <w:pPr>
        <w:pStyle w:val="PL"/>
        <w:rPr>
          <w:snapToGrid w:val="0"/>
        </w:rPr>
      </w:pPr>
      <w:r>
        <w:rPr>
          <w:snapToGrid w:val="0"/>
        </w:rPr>
        <w:t>PRS-Configuration</w:t>
      </w:r>
      <w:r w:rsidR="00DB6D06">
        <w:rPr>
          <w:snapToGrid w:val="0"/>
        </w:rPr>
        <w:t>Request</w:t>
      </w:r>
      <w:r>
        <w:rPr>
          <w:snapToGrid w:val="0"/>
        </w:rPr>
        <w:t>Causes ::= SEQUENCE {</w:t>
      </w:r>
    </w:p>
    <w:p w14:paraId="49D9EBC4" w14:textId="77777777" w:rsidR="005505E5" w:rsidRDefault="005505E5" w:rsidP="005505E5">
      <w:pPr>
        <w:pStyle w:val="PL"/>
        <w:rPr>
          <w:snapToGrid w:val="0"/>
        </w:rPr>
      </w:pPr>
      <w:r>
        <w:rPr>
          <w:snapToGrid w:val="0"/>
        </w:rPr>
        <w:tab/>
        <w:t>cause-r17</w:t>
      </w:r>
      <w:r>
        <w:rPr>
          <w:snapToGrid w:val="0"/>
        </w:rPr>
        <w:tab/>
      </w:r>
      <w:r>
        <w:rPr>
          <w:snapToGrid w:val="0"/>
        </w:rPr>
        <w:tab/>
      </w:r>
      <w:r>
        <w:rPr>
          <w:snapToGrid w:val="0"/>
        </w:rPr>
        <w:tab/>
      </w:r>
      <w:r>
        <w:rPr>
          <w:snapToGrid w:val="0"/>
        </w:rPr>
        <w:tab/>
      </w:r>
      <w:r>
        <w:rPr>
          <w:snapToGrid w:val="0"/>
        </w:rPr>
        <w:tab/>
        <w:t>ENUMERATED {</w:t>
      </w:r>
      <w:r>
        <w:rPr>
          <w:snapToGrid w:val="0"/>
        </w:rPr>
        <w:tab/>
        <w:t>poor-RSRP,</w:t>
      </w:r>
    </w:p>
    <w:p w14:paraId="4836AB86"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nlos-ReferenceTRP,</w:t>
      </w:r>
    </w:p>
    <w:p w14:paraId="745F0E0A"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nlos-MeasuredTRPs,</w:t>
      </w:r>
    </w:p>
    <w:p w14:paraId="7DAA9814"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poor-GDOP,</w:t>
      </w:r>
    </w:p>
    <w:p w14:paraId="1499409D"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rangingErrors,</w:t>
      </w:r>
    </w:p>
    <w:p w14:paraId="56507890"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interference,</w:t>
      </w:r>
    </w:p>
    <w:p w14:paraId="490DB392" w14:textId="23E2A346"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2DAED2E3" w14:textId="77777777" w:rsidR="005505E5" w:rsidRDefault="005505E5" w:rsidP="005505E5">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26DD290E" w14:textId="77777777" w:rsidR="005505E5" w:rsidRDefault="005505E5" w:rsidP="005505E5">
      <w:pPr>
        <w:pStyle w:val="PL"/>
        <w:rPr>
          <w:snapToGrid w:val="0"/>
        </w:rPr>
      </w:pPr>
      <w:r>
        <w:rPr>
          <w:snapToGrid w:val="0"/>
        </w:rPr>
        <w:tab/>
        <w:t>measurementTimestamp</w:t>
      </w:r>
      <w:r>
        <w:rPr>
          <w:snapToGrid w:val="0"/>
        </w:rPr>
        <w:tab/>
      </w:r>
      <w:r>
        <w:rPr>
          <w:snapToGrid w:val="0"/>
        </w:rPr>
        <w:tab/>
        <w:t>UTC</w:t>
      </w:r>
    </w:p>
    <w:p w14:paraId="0D7CC8B8" w14:textId="77777777" w:rsidR="005505E5" w:rsidRDefault="005505E5" w:rsidP="005505E5">
      <w:pPr>
        <w:pStyle w:val="PL"/>
        <w:rPr>
          <w:snapToGrid w:val="0"/>
        </w:rPr>
      </w:pPr>
      <w:r>
        <w:rPr>
          <w:snapToGrid w:val="0"/>
        </w:rPr>
        <w:tab/>
        <w:t>...</w:t>
      </w:r>
    </w:p>
    <w:p w14:paraId="072CEB07" w14:textId="77777777" w:rsidR="005505E5" w:rsidRDefault="005505E5" w:rsidP="005505E5">
      <w:pPr>
        <w:pStyle w:val="PL"/>
        <w:rPr>
          <w:snapToGrid w:val="0"/>
        </w:rPr>
      </w:pPr>
    </w:p>
    <w:p w14:paraId="61411726" w14:textId="77777777" w:rsidR="005505E5" w:rsidRDefault="005505E5" w:rsidP="005505E5">
      <w:pPr>
        <w:pStyle w:val="PL"/>
        <w:rPr>
          <w:snapToGrid w:val="0"/>
        </w:rPr>
      </w:pPr>
      <w:r>
        <w:rPr>
          <w:snapToGrid w:val="0"/>
        </w:rPr>
        <w:t>}</w:t>
      </w:r>
    </w:p>
    <w:p w14:paraId="19220212" w14:textId="77777777" w:rsidR="005505E5" w:rsidRDefault="005505E5" w:rsidP="005505E5">
      <w:pPr>
        <w:pStyle w:val="PL"/>
      </w:pPr>
    </w:p>
    <w:p w14:paraId="48B62A48" w14:textId="77777777" w:rsidR="005505E5" w:rsidRDefault="005505E5" w:rsidP="005505E5">
      <w:pPr>
        <w:pStyle w:val="PL"/>
      </w:pPr>
      <w:r>
        <w:t>-- ASN1STOP</w:t>
      </w:r>
    </w:p>
    <w:p w14:paraId="0F80D969" w14:textId="7EE468FD" w:rsidR="005505E5" w:rsidRDefault="005505E5" w:rsidP="005505E5"/>
    <w:p w14:paraId="15F992B8" w14:textId="21E0E6CD" w:rsidR="005F22DD" w:rsidRPr="00E90557" w:rsidRDefault="005F22DD" w:rsidP="005F22DD">
      <w:pPr>
        <w:rPr>
          <w:b/>
          <w:lang w:eastAsia="zh-CN"/>
        </w:rPr>
      </w:pPr>
      <w:r w:rsidRPr="00E90557">
        <w:rPr>
          <w:b/>
          <w:lang w:eastAsia="zh-CN"/>
        </w:rPr>
        <w:t xml:space="preserve">Question </w:t>
      </w:r>
      <w:r w:rsidRPr="00E90557">
        <w:rPr>
          <w:b/>
        </w:rPr>
        <w:fldChar w:fldCharType="begin"/>
      </w:r>
      <w:r w:rsidRPr="00E90557">
        <w:rPr>
          <w:b/>
        </w:rPr>
        <w:instrText xml:space="preserve"> SEQ Table \* ARABIC </w:instrText>
      </w:r>
      <w:r w:rsidRPr="00E90557">
        <w:rPr>
          <w:b/>
        </w:rPr>
        <w:fldChar w:fldCharType="separate"/>
      </w:r>
      <w:r w:rsidR="00CE188E">
        <w:rPr>
          <w:b/>
          <w:noProof/>
        </w:rPr>
        <w:t>12</w:t>
      </w:r>
      <w:r w:rsidRPr="00E90557">
        <w:rPr>
          <w:b/>
        </w:rPr>
        <w:fldChar w:fldCharType="end"/>
      </w:r>
      <w:r w:rsidRPr="00E90557">
        <w:rPr>
          <w:b/>
          <w:lang w:val="en-US"/>
        </w:rPr>
        <w:t xml:space="preserve">: </w:t>
      </w:r>
      <w:r w:rsidRPr="00E90557">
        <w:rPr>
          <w:b/>
          <w:lang w:eastAsia="zh-CN"/>
        </w:rPr>
        <w:t>Do companies agree that additional assistance data is helpful? Further, please provide additional comments.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550170" w14:paraId="318F5FD6"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49F18E" w14:textId="77777777" w:rsidR="00550170" w:rsidRDefault="00550170" w:rsidP="006E0878">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C4B504" w14:textId="5FA88CD3" w:rsidR="00550170" w:rsidRPr="00A77E49" w:rsidRDefault="005F22DD" w:rsidP="006E0878">
            <w:pPr>
              <w:pStyle w:val="TAH"/>
              <w:spacing w:before="20" w:after="20"/>
              <w:ind w:left="57" w:right="57"/>
              <w:jc w:val="left"/>
              <w:rPr>
                <w:lang w:val="en-US"/>
              </w:rPr>
            </w:pPr>
            <w:r>
              <w:rPr>
                <w:lang w:val="en-US" w:eastAsia="zh-CN"/>
              </w:rPr>
              <w:t>Additional</w:t>
            </w:r>
            <w:r w:rsidR="00EE4050">
              <w:rPr>
                <w:lang w:val="en-US" w:eastAsia="zh-CN"/>
              </w:rPr>
              <w:t xml:space="preserve"> </w:t>
            </w:r>
            <w:r>
              <w:rPr>
                <w:lang w:val="en-US" w:eastAsia="zh-CN"/>
              </w:rPr>
              <w:t>Assistance</w:t>
            </w:r>
            <w:r w:rsidR="00EE4050">
              <w:rPr>
                <w:lang w:val="en-US" w:eastAsia="zh-CN"/>
              </w:rPr>
              <w:t xml:space="preserve"> data helpful</w:t>
            </w:r>
            <w:r>
              <w:rPr>
                <w:lang w:val="en-US" w:eastAsia="zh-CN"/>
              </w:rPr>
              <w:t>: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6151E3" w14:textId="77777777" w:rsidR="00550170" w:rsidRPr="0069014B" w:rsidRDefault="00550170" w:rsidP="006E0878">
            <w:pPr>
              <w:pStyle w:val="TAH"/>
              <w:spacing w:before="20" w:after="20"/>
              <w:ind w:left="57" w:right="57"/>
              <w:jc w:val="left"/>
              <w:rPr>
                <w:lang w:val="sv-SE" w:eastAsia="zh-CN"/>
              </w:rPr>
            </w:pPr>
            <w:r>
              <w:rPr>
                <w:lang w:val="sv-SE" w:eastAsia="zh-CN"/>
              </w:rPr>
              <w:t>Comments</w:t>
            </w:r>
          </w:p>
        </w:tc>
      </w:tr>
      <w:tr w:rsidR="00550170" w14:paraId="39CFFEB0"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45C5DA5"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6817907"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00CE592" w14:textId="77777777" w:rsidR="00550170" w:rsidRDefault="00550170" w:rsidP="006E0878">
            <w:pPr>
              <w:pStyle w:val="TAC"/>
              <w:spacing w:before="20" w:after="20"/>
              <w:ind w:left="57" w:right="57"/>
              <w:jc w:val="left"/>
              <w:rPr>
                <w:lang w:eastAsia="zh-CN"/>
              </w:rPr>
            </w:pPr>
          </w:p>
        </w:tc>
      </w:tr>
      <w:tr w:rsidR="00550170" w14:paraId="05ECF22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B6A6819"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C286FD5"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65715D1" w14:textId="77777777" w:rsidR="00550170" w:rsidRDefault="00550170" w:rsidP="006E0878">
            <w:pPr>
              <w:pStyle w:val="TAC"/>
              <w:spacing w:before="20" w:after="20"/>
              <w:ind w:left="57" w:right="57"/>
              <w:jc w:val="left"/>
              <w:rPr>
                <w:lang w:eastAsia="zh-CN"/>
              </w:rPr>
            </w:pPr>
          </w:p>
        </w:tc>
      </w:tr>
      <w:tr w:rsidR="00550170" w14:paraId="09AC83F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12AC7D"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D702DF2"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39F848A" w14:textId="77777777" w:rsidR="00550170" w:rsidRDefault="00550170" w:rsidP="006E0878">
            <w:pPr>
              <w:pStyle w:val="TAC"/>
              <w:spacing w:before="20" w:after="20"/>
              <w:ind w:left="57" w:right="57"/>
              <w:jc w:val="left"/>
              <w:rPr>
                <w:lang w:eastAsia="zh-CN"/>
              </w:rPr>
            </w:pPr>
          </w:p>
        </w:tc>
      </w:tr>
      <w:tr w:rsidR="00550170" w14:paraId="04E0B87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A50634B"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8FDFAAE"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286B52A" w14:textId="77777777" w:rsidR="00550170" w:rsidRDefault="00550170" w:rsidP="006E0878">
            <w:pPr>
              <w:pStyle w:val="TAC"/>
              <w:spacing w:before="20" w:after="20"/>
              <w:ind w:left="57" w:right="57"/>
              <w:jc w:val="left"/>
              <w:rPr>
                <w:lang w:eastAsia="zh-CN"/>
              </w:rPr>
            </w:pPr>
          </w:p>
        </w:tc>
      </w:tr>
      <w:tr w:rsidR="00550170" w14:paraId="2C2AFBA3"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C118D84"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86EDB16"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FD792E4" w14:textId="77777777" w:rsidR="00550170" w:rsidRDefault="00550170" w:rsidP="006E0878">
            <w:pPr>
              <w:pStyle w:val="TAC"/>
              <w:spacing w:before="20" w:after="20"/>
              <w:ind w:left="57" w:right="57"/>
              <w:jc w:val="left"/>
              <w:rPr>
                <w:lang w:eastAsia="zh-CN"/>
              </w:rPr>
            </w:pPr>
          </w:p>
        </w:tc>
      </w:tr>
      <w:tr w:rsidR="00550170" w14:paraId="21AC6595"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80468A5" w14:textId="77777777" w:rsidR="00550170" w:rsidRDefault="00550170" w:rsidP="006E0878">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2C2F3FE9" w14:textId="77777777" w:rsidR="00550170" w:rsidRDefault="00550170" w:rsidP="006E0878">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2BB38970" w14:textId="77777777" w:rsidR="00550170" w:rsidRDefault="00550170" w:rsidP="006E0878">
            <w:pPr>
              <w:pStyle w:val="TAC"/>
              <w:spacing w:before="20" w:after="20"/>
              <w:ind w:left="57" w:right="57"/>
              <w:jc w:val="left"/>
              <w:rPr>
                <w:lang w:val="en-US" w:eastAsia="zh-CN"/>
              </w:rPr>
            </w:pPr>
          </w:p>
        </w:tc>
      </w:tr>
      <w:tr w:rsidR="00550170" w14:paraId="2BC92531"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DC1BB13"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C32BFB7"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1F1940B" w14:textId="77777777" w:rsidR="00550170" w:rsidRDefault="00550170" w:rsidP="006E0878">
            <w:pPr>
              <w:pStyle w:val="TAC"/>
              <w:spacing w:before="20" w:after="20"/>
              <w:ind w:left="57" w:right="57"/>
              <w:jc w:val="left"/>
              <w:rPr>
                <w:lang w:eastAsia="zh-CN"/>
              </w:rPr>
            </w:pPr>
          </w:p>
        </w:tc>
      </w:tr>
      <w:tr w:rsidR="00550170" w14:paraId="7728B0EC"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EA48F4F"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A1AB79E"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E031426" w14:textId="77777777" w:rsidR="00550170" w:rsidRDefault="00550170" w:rsidP="006E0878">
            <w:pPr>
              <w:pStyle w:val="TAC"/>
              <w:spacing w:before="20" w:after="20"/>
              <w:ind w:left="57" w:right="57"/>
              <w:jc w:val="left"/>
              <w:rPr>
                <w:lang w:eastAsia="zh-CN"/>
              </w:rPr>
            </w:pPr>
          </w:p>
        </w:tc>
      </w:tr>
      <w:tr w:rsidR="00550170" w14:paraId="75BB29FC"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F1833A2"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E81CF42"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4F8BEC4" w14:textId="77777777" w:rsidR="00550170" w:rsidRDefault="00550170" w:rsidP="006E0878">
            <w:pPr>
              <w:pStyle w:val="TAC"/>
              <w:spacing w:before="20" w:after="20"/>
              <w:ind w:left="57" w:right="57"/>
              <w:jc w:val="left"/>
              <w:rPr>
                <w:lang w:eastAsia="zh-CN"/>
              </w:rPr>
            </w:pPr>
          </w:p>
        </w:tc>
      </w:tr>
      <w:tr w:rsidR="00550170" w14:paraId="2B2A36E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8469F03"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84EF04F"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765E5B5" w14:textId="77777777" w:rsidR="00550170" w:rsidRDefault="00550170" w:rsidP="006E0878">
            <w:pPr>
              <w:pStyle w:val="TAC"/>
              <w:spacing w:before="20" w:after="20"/>
              <w:ind w:left="57" w:right="57"/>
              <w:jc w:val="left"/>
              <w:rPr>
                <w:lang w:eastAsia="zh-CN"/>
              </w:rPr>
            </w:pPr>
          </w:p>
        </w:tc>
      </w:tr>
      <w:tr w:rsidR="00550170" w14:paraId="72EE354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D8845AF"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FE60C49"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77231D2" w14:textId="77777777" w:rsidR="00550170" w:rsidRDefault="00550170" w:rsidP="006E0878">
            <w:pPr>
              <w:pStyle w:val="TAC"/>
              <w:spacing w:before="20" w:after="20"/>
              <w:ind w:left="57" w:right="57"/>
              <w:jc w:val="left"/>
              <w:rPr>
                <w:lang w:eastAsia="zh-CN"/>
              </w:rPr>
            </w:pPr>
          </w:p>
        </w:tc>
      </w:tr>
      <w:tr w:rsidR="00550170" w14:paraId="6B6DBEF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77FE075"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FD2AA5E"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FDEA507" w14:textId="77777777" w:rsidR="00550170" w:rsidRDefault="00550170" w:rsidP="006E0878">
            <w:pPr>
              <w:pStyle w:val="TAC"/>
              <w:spacing w:before="20" w:after="20"/>
              <w:ind w:left="57" w:right="57"/>
              <w:jc w:val="left"/>
              <w:rPr>
                <w:lang w:eastAsia="zh-CN"/>
              </w:rPr>
            </w:pPr>
          </w:p>
        </w:tc>
      </w:tr>
      <w:tr w:rsidR="00550170" w14:paraId="631A315B"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C43866E" w14:textId="77777777" w:rsidR="00550170" w:rsidRDefault="00550170"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5892A76" w14:textId="77777777" w:rsidR="00550170" w:rsidRDefault="00550170"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A2EDE7D" w14:textId="77777777" w:rsidR="00550170" w:rsidRDefault="00550170" w:rsidP="006E0878">
            <w:pPr>
              <w:pStyle w:val="TAC"/>
              <w:spacing w:before="20" w:after="20"/>
              <w:ind w:left="57" w:right="57"/>
              <w:jc w:val="left"/>
              <w:rPr>
                <w:lang w:eastAsia="zh-CN"/>
              </w:rPr>
            </w:pPr>
          </w:p>
        </w:tc>
      </w:tr>
    </w:tbl>
    <w:p w14:paraId="380194B8" w14:textId="7CAE7FA0" w:rsidR="005505E5" w:rsidRDefault="005505E5" w:rsidP="002B6B16">
      <w:pPr>
        <w:rPr>
          <w:lang w:eastAsia="zh-CN"/>
        </w:rPr>
      </w:pPr>
    </w:p>
    <w:p w14:paraId="3BEB896A" w14:textId="44B83B59" w:rsidR="00E47E05" w:rsidRDefault="00E47E05" w:rsidP="00E47E05">
      <w:r>
        <w:t>Further corresponding to the above cause, the UE can also be specific for which TRPs/</w:t>
      </w:r>
      <w:proofErr w:type="spellStart"/>
      <w:r>
        <w:t>ResourceSets</w:t>
      </w:r>
      <w:proofErr w:type="spellEnd"/>
      <w:r>
        <w:t xml:space="preserve">/Resources </w:t>
      </w:r>
      <w:r w:rsidR="003D5B84">
        <w:t>that</w:t>
      </w:r>
      <w:r>
        <w:t xml:space="preserve"> result</w:t>
      </w:r>
      <w:r w:rsidR="003D5B84">
        <w:t>ed</w:t>
      </w:r>
      <w:r>
        <w:t xml:space="preserve"> </w:t>
      </w:r>
      <w:r w:rsidR="003D5B84">
        <w:t xml:space="preserve">in </w:t>
      </w:r>
      <w:r>
        <w:t>poor</w:t>
      </w:r>
      <w:r w:rsidR="003D5B84">
        <w:t xml:space="preserve"> RSRP</w:t>
      </w:r>
      <w:r>
        <w:t xml:space="preserve">. Below UE reports the PFL, TRPs, </w:t>
      </w:r>
      <w:proofErr w:type="spellStart"/>
      <w:r>
        <w:t>ResourceSet</w:t>
      </w:r>
      <w:proofErr w:type="spellEnd"/>
      <w:r>
        <w:t xml:space="preserve"> and Resources in descending order of worse contributors for RSRP.</w:t>
      </w:r>
    </w:p>
    <w:p w14:paraId="5603895D" w14:textId="77777777" w:rsidR="00E47E05" w:rsidRDefault="00E47E05" w:rsidP="00E47E05">
      <w:pPr>
        <w:pStyle w:val="PL"/>
        <w:rPr>
          <w:lang w:eastAsia="en-US"/>
        </w:rPr>
      </w:pPr>
      <w:r>
        <w:t>-- ASN1START</w:t>
      </w:r>
    </w:p>
    <w:p w14:paraId="60B9972A" w14:textId="77777777" w:rsidR="00E47E05" w:rsidRDefault="00E47E05" w:rsidP="00E47E05">
      <w:pPr>
        <w:pStyle w:val="PL"/>
        <w:rPr>
          <w:snapToGrid w:val="0"/>
        </w:rPr>
      </w:pPr>
    </w:p>
    <w:p w14:paraId="4AE9130E" w14:textId="77777777" w:rsidR="00E47E05" w:rsidRPr="008A08D4" w:rsidRDefault="00E47E05" w:rsidP="00E47E05">
      <w:pPr>
        <w:pStyle w:val="PL"/>
        <w:rPr>
          <w:snapToGrid w:val="0"/>
        </w:rPr>
      </w:pPr>
      <w:r w:rsidRPr="008A08D4">
        <w:rPr>
          <w:snapToGrid w:val="0"/>
        </w:rPr>
        <w:t>PoorRSRP-ContributorPFL-List</w:t>
      </w:r>
      <w:r>
        <w:rPr>
          <w:snapToGrid w:val="0"/>
        </w:rPr>
        <w:t xml:space="preserve">-r17       </w:t>
      </w:r>
      <w:r w:rsidRPr="008A08D4">
        <w:rPr>
          <w:snapToGrid w:val="0"/>
        </w:rPr>
        <w:t>::= SEQUENCE (SIZE(1..4)) OF PoorRSRP-ContributorPFL</w:t>
      </w:r>
      <w:r>
        <w:rPr>
          <w:snapToGrid w:val="0"/>
        </w:rPr>
        <w:t>-r17</w:t>
      </w:r>
    </w:p>
    <w:p w14:paraId="6A8CD008" w14:textId="77777777" w:rsidR="00E47E05" w:rsidRPr="008A08D4" w:rsidRDefault="00E47E05" w:rsidP="00E47E05">
      <w:pPr>
        <w:pStyle w:val="PL"/>
        <w:rPr>
          <w:snapToGrid w:val="0"/>
        </w:rPr>
      </w:pPr>
    </w:p>
    <w:p w14:paraId="3715BBD7" w14:textId="77777777" w:rsidR="00E47E05" w:rsidRPr="008A08D4" w:rsidRDefault="00E47E05" w:rsidP="00E47E05">
      <w:pPr>
        <w:pStyle w:val="PL"/>
        <w:rPr>
          <w:snapToGrid w:val="0"/>
        </w:rPr>
      </w:pPr>
      <w:r w:rsidRPr="008A08D4">
        <w:rPr>
          <w:snapToGrid w:val="0"/>
        </w:rPr>
        <w:t>PoorRSRP-ContributorPFL</w:t>
      </w:r>
      <w:r>
        <w:rPr>
          <w:snapToGrid w:val="0"/>
        </w:rPr>
        <w:t>-r17</w:t>
      </w:r>
      <w:r w:rsidRPr="008A08D4">
        <w:rPr>
          <w:snapToGrid w:val="0"/>
        </w:rPr>
        <w:t xml:space="preserve">  </w:t>
      </w:r>
      <w:r w:rsidRPr="008A08D4">
        <w:rPr>
          <w:snapToGrid w:val="0"/>
        </w:rPr>
        <w:tab/>
      </w:r>
      <w:r>
        <w:rPr>
          <w:snapToGrid w:val="0"/>
        </w:rPr>
        <w:t xml:space="preserve">       </w:t>
      </w:r>
      <w:r w:rsidRPr="008A08D4">
        <w:rPr>
          <w:snapToGrid w:val="0"/>
        </w:rPr>
        <w:t>::=</w:t>
      </w:r>
      <w:r>
        <w:rPr>
          <w:snapToGrid w:val="0"/>
        </w:rPr>
        <w:t xml:space="preserve"> </w:t>
      </w:r>
      <w:r w:rsidRPr="008A08D4">
        <w:rPr>
          <w:snapToGrid w:val="0"/>
        </w:rPr>
        <w:t>SEQUENCE {</w:t>
      </w:r>
    </w:p>
    <w:p w14:paraId="57D40763" w14:textId="77777777" w:rsidR="00E47E05" w:rsidRPr="008A08D4" w:rsidRDefault="00E47E05" w:rsidP="00E47E05">
      <w:pPr>
        <w:pStyle w:val="PL"/>
        <w:rPr>
          <w:snapToGrid w:val="0"/>
        </w:rPr>
      </w:pPr>
      <w:r w:rsidRPr="008A08D4">
        <w:rPr>
          <w:snapToGrid w:val="0"/>
        </w:rPr>
        <w:t xml:space="preserve"> </w:t>
      </w:r>
      <w:r w:rsidRPr="008A08D4">
        <w:rPr>
          <w:snapToGrid w:val="0"/>
        </w:rPr>
        <w:tab/>
        <w:t>positioningFrequencyLayerID</w:t>
      </w:r>
      <w:r>
        <w:rPr>
          <w:snapToGrid w:val="0"/>
        </w:rPr>
        <w:t>-r17</w:t>
      </w:r>
      <w:r w:rsidRPr="008A08D4">
        <w:rPr>
          <w:snapToGrid w:val="0"/>
        </w:rPr>
        <w:tab/>
      </w:r>
      <w:r w:rsidRPr="008A08D4">
        <w:rPr>
          <w:snapToGrid w:val="0"/>
        </w:rPr>
        <w:tab/>
      </w:r>
      <w:r w:rsidRPr="008A08D4">
        <w:rPr>
          <w:snapToGrid w:val="0"/>
        </w:rPr>
        <w:tab/>
        <w:t>INTEGER</w:t>
      </w:r>
      <w:r w:rsidRPr="008A08D4">
        <w:rPr>
          <w:snapToGrid w:val="0"/>
        </w:rPr>
        <w:tab/>
        <w:t>(1..4),</w:t>
      </w:r>
    </w:p>
    <w:p w14:paraId="7C2C4A76" w14:textId="77777777" w:rsidR="00E47E05" w:rsidRPr="008A08D4" w:rsidRDefault="00E47E05" w:rsidP="00E47E05">
      <w:pPr>
        <w:pStyle w:val="PL"/>
        <w:rPr>
          <w:snapToGrid w:val="0"/>
        </w:rPr>
      </w:pPr>
      <w:r w:rsidRPr="008A08D4">
        <w:rPr>
          <w:snapToGrid w:val="0"/>
        </w:rPr>
        <w:tab/>
        <w:t>trp-ContributorList</w:t>
      </w:r>
      <w:r>
        <w:rPr>
          <w:snapToGrid w:val="0"/>
        </w:rPr>
        <w:t>-r17</w:t>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t>SEQUENCE (SIZE (1..64)) OF TRP-Contributor</w:t>
      </w:r>
      <w:r>
        <w:rPr>
          <w:snapToGrid w:val="0"/>
        </w:rPr>
        <w:t>-r17</w:t>
      </w:r>
    </w:p>
    <w:p w14:paraId="4A31877A" w14:textId="77777777" w:rsidR="00E47E05" w:rsidRPr="008A08D4" w:rsidRDefault="00E47E05" w:rsidP="00E47E05">
      <w:pPr>
        <w:pStyle w:val="PL"/>
        <w:rPr>
          <w:snapToGrid w:val="0"/>
        </w:rPr>
      </w:pPr>
      <w:r w:rsidRPr="008A08D4">
        <w:rPr>
          <w:snapToGrid w:val="0"/>
        </w:rPr>
        <w:t>}</w:t>
      </w:r>
    </w:p>
    <w:p w14:paraId="692741D6" w14:textId="77777777" w:rsidR="00E47E05" w:rsidRPr="008A08D4" w:rsidRDefault="00E47E05" w:rsidP="00E47E05">
      <w:pPr>
        <w:pStyle w:val="PL"/>
        <w:rPr>
          <w:snapToGrid w:val="0"/>
        </w:rPr>
      </w:pPr>
    </w:p>
    <w:p w14:paraId="2215ABE0" w14:textId="77777777" w:rsidR="00E47E05" w:rsidRPr="008A08D4" w:rsidRDefault="00E47E05" w:rsidP="00E47E05">
      <w:pPr>
        <w:pStyle w:val="PL"/>
        <w:rPr>
          <w:snapToGrid w:val="0"/>
        </w:rPr>
      </w:pPr>
      <w:r w:rsidRPr="008A08D4">
        <w:rPr>
          <w:snapToGrid w:val="0"/>
        </w:rPr>
        <w:t>TRP-Contributor</w:t>
      </w:r>
      <w:r>
        <w:rPr>
          <w:snapToGrid w:val="0"/>
        </w:rPr>
        <w:t>-r17</w:t>
      </w:r>
      <w:r w:rsidRPr="008A08D4">
        <w:rPr>
          <w:snapToGrid w:val="0"/>
        </w:rPr>
        <w:t xml:space="preserve"> </w:t>
      </w:r>
      <w:r w:rsidRPr="008A08D4">
        <w:rPr>
          <w:snapToGrid w:val="0"/>
        </w:rPr>
        <w:tab/>
      </w:r>
      <w:r w:rsidRPr="008A08D4">
        <w:rPr>
          <w:snapToGrid w:val="0"/>
        </w:rPr>
        <w:tab/>
      </w:r>
      <w:r>
        <w:rPr>
          <w:snapToGrid w:val="0"/>
        </w:rPr>
        <w:t xml:space="preserve">           </w:t>
      </w:r>
      <w:r w:rsidRPr="008A08D4">
        <w:rPr>
          <w:snapToGrid w:val="0"/>
        </w:rPr>
        <w:t>::=</w:t>
      </w:r>
      <w:r>
        <w:rPr>
          <w:snapToGrid w:val="0"/>
        </w:rPr>
        <w:t xml:space="preserve"> </w:t>
      </w:r>
      <w:r w:rsidRPr="008A08D4">
        <w:rPr>
          <w:snapToGrid w:val="0"/>
        </w:rPr>
        <w:t>SEQUENCE {</w:t>
      </w:r>
    </w:p>
    <w:p w14:paraId="346F70E4" w14:textId="77777777" w:rsidR="00E47E05" w:rsidRPr="008A08D4" w:rsidRDefault="00E47E05" w:rsidP="00E47E05">
      <w:pPr>
        <w:pStyle w:val="PL"/>
        <w:rPr>
          <w:snapToGrid w:val="0"/>
        </w:rPr>
      </w:pPr>
      <w:r w:rsidRPr="008A08D4">
        <w:rPr>
          <w:snapToGrid w:val="0"/>
        </w:rPr>
        <w:t xml:space="preserve"> </w:t>
      </w:r>
      <w:r w:rsidRPr="008A08D4">
        <w:rPr>
          <w:snapToGrid w:val="0"/>
        </w:rPr>
        <w:tab/>
        <w:t>trpID</w:t>
      </w:r>
      <w:r>
        <w:rPr>
          <w:snapToGrid w:val="0"/>
        </w:rPr>
        <w:t>-r17</w:t>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t>INTEGER</w:t>
      </w:r>
      <w:r w:rsidRPr="008A08D4">
        <w:rPr>
          <w:snapToGrid w:val="0"/>
        </w:rPr>
        <w:tab/>
        <w:t>(0..255),</w:t>
      </w:r>
    </w:p>
    <w:p w14:paraId="324A9D5E" w14:textId="77777777" w:rsidR="00E47E05" w:rsidRPr="008A08D4" w:rsidRDefault="00E47E05" w:rsidP="00E47E05">
      <w:pPr>
        <w:pStyle w:val="PL"/>
        <w:rPr>
          <w:snapToGrid w:val="0"/>
        </w:rPr>
      </w:pPr>
      <w:r w:rsidRPr="008A08D4">
        <w:rPr>
          <w:snapToGrid w:val="0"/>
        </w:rPr>
        <w:tab/>
        <w:t>resourceSetList</w:t>
      </w:r>
      <w:r>
        <w:rPr>
          <w:snapToGrid w:val="0"/>
        </w:rPr>
        <w:t>-r17</w:t>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t>SEQUENCE (SIZE (1..2)) OF ResourceSet-Contributor</w:t>
      </w:r>
    </w:p>
    <w:p w14:paraId="7383DE03" w14:textId="77777777" w:rsidR="00E47E05" w:rsidRPr="008A08D4" w:rsidRDefault="00E47E05" w:rsidP="00E47E05">
      <w:pPr>
        <w:pStyle w:val="PL"/>
        <w:rPr>
          <w:snapToGrid w:val="0"/>
        </w:rPr>
      </w:pPr>
      <w:r w:rsidRPr="008A08D4">
        <w:rPr>
          <w:snapToGrid w:val="0"/>
        </w:rPr>
        <w:t>}</w:t>
      </w:r>
    </w:p>
    <w:p w14:paraId="24E90224" w14:textId="77777777" w:rsidR="00E47E05" w:rsidRPr="008A08D4" w:rsidRDefault="00E47E05" w:rsidP="00E47E05">
      <w:pPr>
        <w:pStyle w:val="PL"/>
        <w:rPr>
          <w:snapToGrid w:val="0"/>
        </w:rPr>
      </w:pPr>
    </w:p>
    <w:p w14:paraId="1A03EC08" w14:textId="77777777" w:rsidR="00E47E05" w:rsidRPr="008A08D4" w:rsidRDefault="00E47E05" w:rsidP="00E47E05">
      <w:pPr>
        <w:pStyle w:val="PL"/>
        <w:rPr>
          <w:snapToGrid w:val="0"/>
        </w:rPr>
      </w:pPr>
      <w:r w:rsidRPr="008A08D4">
        <w:rPr>
          <w:snapToGrid w:val="0"/>
        </w:rPr>
        <w:t>ResourceSet-Contributor</w:t>
      </w:r>
      <w:r w:rsidRPr="008A08D4">
        <w:rPr>
          <w:snapToGrid w:val="0"/>
        </w:rPr>
        <w:tab/>
      </w:r>
      <w:r w:rsidRPr="008A08D4">
        <w:rPr>
          <w:snapToGrid w:val="0"/>
        </w:rPr>
        <w:tab/>
      </w:r>
      <w:r w:rsidRPr="008A08D4">
        <w:rPr>
          <w:snapToGrid w:val="0"/>
        </w:rPr>
        <w:tab/>
      </w:r>
      <w:r w:rsidRPr="008A08D4">
        <w:rPr>
          <w:snapToGrid w:val="0"/>
        </w:rPr>
        <w:tab/>
      </w:r>
      <w:r>
        <w:rPr>
          <w:snapToGrid w:val="0"/>
        </w:rPr>
        <w:t xml:space="preserve">   </w:t>
      </w:r>
      <w:r w:rsidRPr="008A08D4">
        <w:rPr>
          <w:snapToGrid w:val="0"/>
        </w:rPr>
        <w:t>::= SEQUENCE {</w:t>
      </w:r>
    </w:p>
    <w:p w14:paraId="2382B74A" w14:textId="77777777" w:rsidR="00E47E05" w:rsidRPr="008A08D4" w:rsidRDefault="00E47E05" w:rsidP="00E47E05">
      <w:pPr>
        <w:pStyle w:val="PL"/>
        <w:rPr>
          <w:snapToGrid w:val="0"/>
        </w:rPr>
      </w:pPr>
      <w:r w:rsidRPr="008A08D4">
        <w:rPr>
          <w:snapToGrid w:val="0"/>
        </w:rPr>
        <w:t xml:space="preserve"> </w:t>
      </w:r>
      <w:r w:rsidRPr="008A08D4">
        <w:rPr>
          <w:snapToGrid w:val="0"/>
        </w:rPr>
        <w:tab/>
        <w:t>resourceSetID</w:t>
      </w:r>
      <w:r>
        <w:rPr>
          <w:snapToGrid w:val="0"/>
        </w:rPr>
        <w:t>-r17</w:t>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t>INTEGER</w:t>
      </w:r>
      <w:r w:rsidRPr="008A08D4">
        <w:rPr>
          <w:snapToGrid w:val="0"/>
        </w:rPr>
        <w:tab/>
        <w:t>(0..7),</w:t>
      </w:r>
    </w:p>
    <w:p w14:paraId="68BE5730" w14:textId="77777777" w:rsidR="00E47E05" w:rsidRDefault="00E47E05" w:rsidP="00E47E05">
      <w:pPr>
        <w:pStyle w:val="PL"/>
        <w:rPr>
          <w:snapToGrid w:val="0"/>
        </w:rPr>
      </w:pPr>
      <w:r w:rsidRPr="008A08D4">
        <w:rPr>
          <w:snapToGrid w:val="0"/>
        </w:rPr>
        <w:tab/>
        <w:t>resourceList</w:t>
      </w:r>
      <w:r>
        <w:rPr>
          <w:snapToGrid w:val="0"/>
        </w:rPr>
        <w:t>-r17</w:t>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r>
      <w:r w:rsidRPr="008A08D4">
        <w:rPr>
          <w:snapToGrid w:val="0"/>
        </w:rPr>
        <w:tab/>
        <w:t>SEQUENCE (SIZE(1..64)) OF INTEGER (1..64)</w:t>
      </w:r>
    </w:p>
    <w:p w14:paraId="6923CD50" w14:textId="77777777" w:rsidR="00E47E05" w:rsidRPr="008A08D4" w:rsidRDefault="00E47E05" w:rsidP="00E47E05">
      <w:pPr>
        <w:pStyle w:val="PL"/>
        <w:rPr>
          <w:snapToGrid w:val="0"/>
        </w:rPr>
      </w:pPr>
    </w:p>
    <w:p w14:paraId="1D886017" w14:textId="77777777" w:rsidR="00E47E05" w:rsidRDefault="00E47E05" w:rsidP="00E47E05">
      <w:pPr>
        <w:pStyle w:val="PL"/>
        <w:rPr>
          <w:snapToGrid w:val="0"/>
        </w:rPr>
      </w:pPr>
      <w:r w:rsidRPr="008A08D4">
        <w:rPr>
          <w:snapToGrid w:val="0"/>
        </w:rPr>
        <w:t>}</w:t>
      </w:r>
    </w:p>
    <w:p w14:paraId="13DB06A9" w14:textId="77777777" w:rsidR="00E47E05" w:rsidRDefault="00E47E05" w:rsidP="00E47E05">
      <w:pPr>
        <w:pStyle w:val="PL"/>
      </w:pPr>
      <w:r>
        <w:t>-- ASN1STOP</w:t>
      </w:r>
    </w:p>
    <w:p w14:paraId="549B2CA1" w14:textId="1BAB7343" w:rsidR="00E47E05" w:rsidRDefault="00E47E05" w:rsidP="00E47E05"/>
    <w:p w14:paraId="6C408043" w14:textId="1D0FEDDC" w:rsidR="008071F7" w:rsidRPr="00E90557" w:rsidRDefault="008071F7" w:rsidP="008071F7">
      <w:pPr>
        <w:rPr>
          <w:b/>
          <w:lang w:eastAsia="zh-CN"/>
        </w:rPr>
      </w:pPr>
      <w:r w:rsidRPr="00E90557">
        <w:rPr>
          <w:b/>
          <w:lang w:eastAsia="zh-CN"/>
        </w:rPr>
        <w:t xml:space="preserve">Question </w:t>
      </w:r>
      <w:r w:rsidRPr="00E90557">
        <w:rPr>
          <w:b/>
        </w:rPr>
        <w:fldChar w:fldCharType="begin"/>
      </w:r>
      <w:r w:rsidRPr="00E90557">
        <w:rPr>
          <w:b/>
        </w:rPr>
        <w:instrText xml:space="preserve"> SEQ Table \* ARABIC </w:instrText>
      </w:r>
      <w:r w:rsidRPr="00E90557">
        <w:rPr>
          <w:b/>
        </w:rPr>
        <w:fldChar w:fldCharType="separate"/>
      </w:r>
      <w:r w:rsidR="003861CE">
        <w:rPr>
          <w:b/>
          <w:noProof/>
        </w:rPr>
        <w:t>13</w:t>
      </w:r>
      <w:r w:rsidRPr="00E90557">
        <w:rPr>
          <w:b/>
        </w:rPr>
        <w:fldChar w:fldCharType="end"/>
      </w:r>
      <w:r w:rsidRPr="00E90557">
        <w:rPr>
          <w:b/>
          <w:lang w:val="en-US"/>
        </w:rPr>
        <w:t xml:space="preserve">: </w:t>
      </w:r>
      <w:r w:rsidRPr="00E90557">
        <w:rPr>
          <w:b/>
          <w:lang w:eastAsia="zh-CN"/>
        </w:rPr>
        <w:t>Do companies agree that providing worst offenders or best performer list to the NW</w:t>
      </w:r>
      <w:r w:rsidR="00CA785F" w:rsidRPr="00E90557">
        <w:rPr>
          <w:b/>
          <w:lang w:eastAsia="zh-CN"/>
        </w:rPr>
        <w:t xml:space="preserve"> can help NW to optimize PRS transmission</w:t>
      </w:r>
      <w:r w:rsidRPr="00E90557">
        <w:rPr>
          <w:b/>
          <w:lang w:eastAsia="zh-CN"/>
        </w:rPr>
        <w:t>? Further, please provide additional comments.</w:t>
      </w:r>
    </w:p>
    <w:p w14:paraId="1B717FCC" w14:textId="77777777" w:rsidR="008071F7" w:rsidRDefault="008071F7" w:rsidP="00E47E05"/>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9E3B1C" w14:paraId="41E09C8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F76B17" w14:textId="77777777" w:rsidR="009E3B1C" w:rsidRDefault="009E3B1C" w:rsidP="006E0878">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D41F49" w14:textId="703C93CC" w:rsidR="009E3B1C" w:rsidRPr="00A77E49" w:rsidRDefault="00CA785F" w:rsidP="006E0878">
            <w:pPr>
              <w:pStyle w:val="TAH"/>
              <w:spacing w:before="20" w:after="20"/>
              <w:ind w:left="57" w:right="57"/>
              <w:jc w:val="left"/>
              <w:rPr>
                <w:lang w:val="en-US"/>
              </w:rPr>
            </w:pPr>
            <w:r>
              <w:rPr>
                <w:lang w:val="en-US" w:eastAsia="zh-CN"/>
              </w:rPr>
              <w:t>Worst/Best Performer List</w:t>
            </w:r>
            <w:r w:rsidR="009E3B1C" w:rsidRPr="00A77E49">
              <w:rPr>
                <w:lang w:val="en-US" w:eastAsia="zh-CN"/>
              </w:rPr>
              <w:t xml:space="preser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C0E366" w14:textId="77777777" w:rsidR="009E3B1C" w:rsidRPr="0069014B" w:rsidRDefault="009E3B1C" w:rsidP="006E0878">
            <w:pPr>
              <w:pStyle w:val="TAH"/>
              <w:spacing w:before="20" w:after="20"/>
              <w:ind w:left="57" w:right="57"/>
              <w:jc w:val="left"/>
              <w:rPr>
                <w:lang w:val="sv-SE" w:eastAsia="zh-CN"/>
              </w:rPr>
            </w:pPr>
            <w:r>
              <w:rPr>
                <w:lang w:val="sv-SE" w:eastAsia="zh-CN"/>
              </w:rPr>
              <w:t>Comments</w:t>
            </w:r>
          </w:p>
        </w:tc>
      </w:tr>
      <w:tr w:rsidR="009E3B1C" w14:paraId="55BA879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0E15356"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F46ECD9"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EF91C2C" w14:textId="77777777" w:rsidR="009E3B1C" w:rsidRDefault="009E3B1C" w:rsidP="006E0878">
            <w:pPr>
              <w:pStyle w:val="TAC"/>
              <w:spacing w:before="20" w:after="20"/>
              <w:ind w:left="57" w:right="57"/>
              <w:jc w:val="left"/>
              <w:rPr>
                <w:lang w:eastAsia="zh-CN"/>
              </w:rPr>
            </w:pPr>
          </w:p>
        </w:tc>
      </w:tr>
      <w:tr w:rsidR="009E3B1C" w14:paraId="6E75305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FEFBFBB"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B9B6503"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37F1C7F" w14:textId="77777777" w:rsidR="009E3B1C" w:rsidRDefault="009E3B1C" w:rsidP="006E0878">
            <w:pPr>
              <w:pStyle w:val="TAC"/>
              <w:spacing w:before="20" w:after="20"/>
              <w:ind w:left="57" w:right="57"/>
              <w:jc w:val="left"/>
              <w:rPr>
                <w:lang w:eastAsia="zh-CN"/>
              </w:rPr>
            </w:pPr>
          </w:p>
        </w:tc>
      </w:tr>
      <w:tr w:rsidR="009E3B1C" w14:paraId="6A057E77"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0CD6649"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2D9B3CC"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4D35234" w14:textId="77777777" w:rsidR="009E3B1C" w:rsidRDefault="009E3B1C" w:rsidP="006E0878">
            <w:pPr>
              <w:pStyle w:val="TAC"/>
              <w:spacing w:before="20" w:after="20"/>
              <w:ind w:left="57" w:right="57"/>
              <w:jc w:val="left"/>
              <w:rPr>
                <w:lang w:eastAsia="zh-CN"/>
              </w:rPr>
            </w:pPr>
          </w:p>
        </w:tc>
      </w:tr>
      <w:tr w:rsidR="009E3B1C" w14:paraId="7FAB8BD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FD18973"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492E209"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1F6446B" w14:textId="77777777" w:rsidR="009E3B1C" w:rsidRDefault="009E3B1C" w:rsidP="006E0878">
            <w:pPr>
              <w:pStyle w:val="TAC"/>
              <w:spacing w:before="20" w:after="20"/>
              <w:ind w:left="57" w:right="57"/>
              <w:jc w:val="left"/>
              <w:rPr>
                <w:lang w:eastAsia="zh-CN"/>
              </w:rPr>
            </w:pPr>
          </w:p>
        </w:tc>
      </w:tr>
      <w:tr w:rsidR="009E3B1C" w14:paraId="53FCE08A"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320C88A"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BBA45B3"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410CFB3" w14:textId="77777777" w:rsidR="009E3B1C" w:rsidRDefault="009E3B1C" w:rsidP="006E0878">
            <w:pPr>
              <w:pStyle w:val="TAC"/>
              <w:spacing w:before="20" w:after="20"/>
              <w:ind w:left="57" w:right="57"/>
              <w:jc w:val="left"/>
              <w:rPr>
                <w:lang w:eastAsia="zh-CN"/>
              </w:rPr>
            </w:pPr>
          </w:p>
        </w:tc>
      </w:tr>
      <w:tr w:rsidR="009E3B1C" w14:paraId="6640F742"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73EF828" w14:textId="77777777" w:rsidR="009E3B1C" w:rsidRDefault="009E3B1C" w:rsidP="006E0878">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35C2F132" w14:textId="77777777" w:rsidR="009E3B1C" w:rsidRDefault="009E3B1C" w:rsidP="006E0878">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12ABDCC4" w14:textId="77777777" w:rsidR="009E3B1C" w:rsidRDefault="009E3B1C" w:rsidP="006E0878">
            <w:pPr>
              <w:pStyle w:val="TAC"/>
              <w:spacing w:before="20" w:after="20"/>
              <w:ind w:left="57" w:right="57"/>
              <w:jc w:val="left"/>
              <w:rPr>
                <w:lang w:val="en-US" w:eastAsia="zh-CN"/>
              </w:rPr>
            </w:pPr>
          </w:p>
        </w:tc>
      </w:tr>
      <w:tr w:rsidR="009E3B1C" w14:paraId="2E68F339"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5A97AF"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F7A0650"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75120EC" w14:textId="77777777" w:rsidR="009E3B1C" w:rsidRDefault="009E3B1C" w:rsidP="006E0878">
            <w:pPr>
              <w:pStyle w:val="TAC"/>
              <w:spacing w:before="20" w:after="20"/>
              <w:ind w:left="57" w:right="57"/>
              <w:jc w:val="left"/>
              <w:rPr>
                <w:lang w:eastAsia="zh-CN"/>
              </w:rPr>
            </w:pPr>
          </w:p>
        </w:tc>
      </w:tr>
      <w:tr w:rsidR="009E3B1C" w14:paraId="445EE1DE"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B47A45B"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678F7F2"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9CCE44A" w14:textId="77777777" w:rsidR="009E3B1C" w:rsidRDefault="009E3B1C" w:rsidP="006E0878">
            <w:pPr>
              <w:pStyle w:val="TAC"/>
              <w:spacing w:before="20" w:after="20"/>
              <w:ind w:left="57" w:right="57"/>
              <w:jc w:val="left"/>
              <w:rPr>
                <w:lang w:eastAsia="zh-CN"/>
              </w:rPr>
            </w:pPr>
          </w:p>
        </w:tc>
      </w:tr>
      <w:tr w:rsidR="009E3B1C" w14:paraId="70E09B58"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70BEC93"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F7F7E98"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9287A18" w14:textId="77777777" w:rsidR="009E3B1C" w:rsidRDefault="009E3B1C" w:rsidP="006E0878">
            <w:pPr>
              <w:pStyle w:val="TAC"/>
              <w:spacing w:before="20" w:after="20"/>
              <w:ind w:left="57" w:right="57"/>
              <w:jc w:val="left"/>
              <w:rPr>
                <w:lang w:eastAsia="zh-CN"/>
              </w:rPr>
            </w:pPr>
          </w:p>
        </w:tc>
      </w:tr>
      <w:tr w:rsidR="009E3B1C" w14:paraId="3ABE7B71"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3B47ABF"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DD5F449"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4097AF2" w14:textId="77777777" w:rsidR="009E3B1C" w:rsidRDefault="009E3B1C" w:rsidP="006E0878">
            <w:pPr>
              <w:pStyle w:val="TAC"/>
              <w:spacing w:before="20" w:after="20"/>
              <w:ind w:left="57" w:right="57"/>
              <w:jc w:val="left"/>
              <w:rPr>
                <w:lang w:eastAsia="zh-CN"/>
              </w:rPr>
            </w:pPr>
          </w:p>
        </w:tc>
      </w:tr>
      <w:tr w:rsidR="009E3B1C" w14:paraId="2F676FD4"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8927C9C"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6C34F5A"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DC81200" w14:textId="77777777" w:rsidR="009E3B1C" w:rsidRDefault="009E3B1C" w:rsidP="006E0878">
            <w:pPr>
              <w:pStyle w:val="TAC"/>
              <w:spacing w:before="20" w:after="20"/>
              <w:ind w:left="57" w:right="57"/>
              <w:jc w:val="left"/>
              <w:rPr>
                <w:lang w:eastAsia="zh-CN"/>
              </w:rPr>
            </w:pPr>
          </w:p>
        </w:tc>
      </w:tr>
      <w:tr w:rsidR="009E3B1C" w14:paraId="231B3D8B"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39EC29"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F25BA0E"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55FB121" w14:textId="77777777" w:rsidR="009E3B1C" w:rsidRDefault="009E3B1C" w:rsidP="006E0878">
            <w:pPr>
              <w:pStyle w:val="TAC"/>
              <w:spacing w:before="20" w:after="20"/>
              <w:ind w:left="57" w:right="57"/>
              <w:jc w:val="left"/>
              <w:rPr>
                <w:lang w:eastAsia="zh-CN"/>
              </w:rPr>
            </w:pPr>
          </w:p>
        </w:tc>
      </w:tr>
      <w:tr w:rsidR="009E3B1C" w14:paraId="44CD1A95" w14:textId="77777777" w:rsidTr="006E0878">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14CF51" w14:textId="77777777" w:rsidR="009E3B1C" w:rsidRDefault="009E3B1C" w:rsidP="006E0878">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4623DC1" w14:textId="77777777" w:rsidR="009E3B1C" w:rsidRDefault="009E3B1C" w:rsidP="006E0878">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67E7DB18" w14:textId="77777777" w:rsidR="009E3B1C" w:rsidRDefault="009E3B1C" w:rsidP="006E0878">
            <w:pPr>
              <w:pStyle w:val="TAC"/>
              <w:spacing w:before="20" w:after="20"/>
              <w:ind w:left="57" w:right="57"/>
              <w:jc w:val="left"/>
              <w:rPr>
                <w:lang w:eastAsia="zh-CN"/>
              </w:rPr>
            </w:pPr>
          </w:p>
        </w:tc>
      </w:tr>
    </w:tbl>
    <w:p w14:paraId="600BEEE8" w14:textId="77777777" w:rsidR="00E47E05" w:rsidRDefault="00E47E05" w:rsidP="00E47E05"/>
    <w:p w14:paraId="5773E0BC" w14:textId="5926BD96" w:rsidR="002A66A8" w:rsidRPr="00EE39A2" w:rsidRDefault="002A66A8" w:rsidP="002A66A8">
      <w:pPr>
        <w:rPr>
          <w:u w:val="single"/>
          <w:lang w:eastAsia="zh-CN"/>
        </w:rPr>
      </w:pPr>
      <w:r w:rsidRPr="00EE39A2">
        <w:rPr>
          <w:u w:val="single"/>
          <w:lang w:eastAsia="zh-CN"/>
        </w:rPr>
        <w:t xml:space="preserve">Additional </w:t>
      </w:r>
      <w:r>
        <w:rPr>
          <w:u w:val="single"/>
          <w:lang w:eastAsia="zh-CN"/>
        </w:rPr>
        <w:t xml:space="preserve">Measurement Configuration </w:t>
      </w:r>
      <w:r w:rsidR="00002FB7">
        <w:rPr>
          <w:u w:val="single"/>
          <w:lang w:eastAsia="zh-CN"/>
        </w:rPr>
        <w:t xml:space="preserve">to obtain feedback from UE </w:t>
      </w:r>
      <w:r w:rsidR="007E054B">
        <w:rPr>
          <w:u w:val="single"/>
          <w:lang w:eastAsia="zh-CN"/>
        </w:rPr>
        <w:t xml:space="preserve">for </w:t>
      </w:r>
      <w:r w:rsidR="007E054B" w:rsidRPr="007E054B">
        <w:rPr>
          <w:u w:val="single"/>
        </w:rPr>
        <w:t>a sufficiently large set of PRS resource per TRP</w:t>
      </w:r>
    </w:p>
    <w:p w14:paraId="747BF534" w14:textId="0D2D82D5" w:rsidR="00D551B5" w:rsidRDefault="00032466" w:rsidP="00D551B5">
      <w:pPr>
        <w:rPr>
          <w:rFonts w:eastAsia="Times New Roman"/>
        </w:rPr>
      </w:pPr>
      <w:r>
        <w:rPr>
          <w:lang w:eastAsia="zh-CN"/>
        </w:rPr>
        <w:t>As motivated in [7]</w:t>
      </w:r>
      <w:r w:rsidR="00AC7C61">
        <w:rPr>
          <w:lang w:eastAsia="zh-CN"/>
        </w:rPr>
        <w:t>,</w:t>
      </w:r>
      <w:r>
        <w:rPr>
          <w:lang w:eastAsia="zh-CN"/>
        </w:rPr>
        <w:t xml:space="preserve"> </w:t>
      </w:r>
      <w:r w:rsidR="00AC7C61">
        <w:t>UE feedback for on-demand PRS does not necessarily need UE support for new measurements; existing measurements can be reused instead. However, new configurations on existing measurements might be needed, which account for reporting a sufficiently large set of PRS resource per TRP measurements as part of UE feedback for on-demand PRS.</w:t>
      </w:r>
      <w:r w:rsidR="003664A8">
        <w:t xml:space="preserve"> UE feedback is crucial for on-demand PRS</w:t>
      </w:r>
      <w:r w:rsidR="006873D5">
        <w:t xml:space="preserve"> to understand</w:t>
      </w:r>
      <w:r w:rsidR="003664A8">
        <w:t xml:space="preserve"> </w:t>
      </w:r>
      <w:r w:rsidR="00D551B5">
        <w:t>whether the latest PRS resource allocation can meet the positioning requirements. As such, the UE feedback for this operation is feedback based on the PRS strength or quality received at the UE, such as PRS RSRP/RSRQ.</w:t>
      </w:r>
    </w:p>
    <w:p w14:paraId="2318ECA0" w14:textId="5DC2078F" w:rsidR="00232652" w:rsidRDefault="00232652" w:rsidP="00232652">
      <w:pPr>
        <w:rPr>
          <w:b/>
        </w:rPr>
      </w:pPr>
      <w:r w:rsidRPr="00E90557">
        <w:rPr>
          <w:b/>
          <w:lang w:eastAsia="zh-CN"/>
        </w:rPr>
        <w:t xml:space="preserve">Question </w:t>
      </w:r>
      <w:r w:rsidRPr="00E90557">
        <w:rPr>
          <w:b/>
        </w:rPr>
        <w:fldChar w:fldCharType="begin"/>
      </w:r>
      <w:r w:rsidRPr="00E90557">
        <w:rPr>
          <w:b/>
        </w:rPr>
        <w:instrText xml:space="preserve"> SEQ Table \* ARABIC </w:instrText>
      </w:r>
      <w:r w:rsidRPr="00E90557">
        <w:rPr>
          <w:b/>
        </w:rPr>
        <w:fldChar w:fldCharType="separate"/>
      </w:r>
      <w:r>
        <w:rPr>
          <w:b/>
          <w:noProof/>
        </w:rPr>
        <w:t>14</w:t>
      </w:r>
      <w:r w:rsidRPr="00E90557">
        <w:rPr>
          <w:b/>
        </w:rPr>
        <w:fldChar w:fldCharType="end"/>
      </w:r>
      <w:r w:rsidRPr="00E90557">
        <w:rPr>
          <w:b/>
          <w:lang w:val="en-US"/>
        </w:rPr>
        <w:t xml:space="preserve">: </w:t>
      </w:r>
      <w:r w:rsidRPr="00E90557">
        <w:rPr>
          <w:b/>
          <w:lang w:eastAsia="zh-CN"/>
        </w:rPr>
        <w:t xml:space="preserve">Do companies agree </w:t>
      </w:r>
      <w:r>
        <w:rPr>
          <w:b/>
          <w:lang w:eastAsia="zh-CN"/>
        </w:rPr>
        <w:t xml:space="preserve">on the motivation for additional measurement configuration from UE such that UE </w:t>
      </w:r>
      <w:r w:rsidR="00035BB4">
        <w:rPr>
          <w:b/>
          <w:lang w:eastAsia="zh-CN"/>
        </w:rPr>
        <w:t>provides</w:t>
      </w:r>
      <w:r w:rsidR="00E80B67">
        <w:rPr>
          <w:b/>
          <w:lang w:eastAsia="zh-CN"/>
        </w:rPr>
        <w:t xml:space="preserve"> feedback on the measurement quality of </w:t>
      </w:r>
      <w:r w:rsidR="006873D5">
        <w:rPr>
          <w:b/>
          <w:lang w:eastAsia="zh-CN"/>
        </w:rPr>
        <w:t xml:space="preserve">the latest </w:t>
      </w:r>
      <w:r w:rsidR="006873D5" w:rsidRPr="006873D5">
        <w:rPr>
          <w:b/>
        </w:rPr>
        <w:t>PRS resource allocation</w:t>
      </w:r>
      <w:r w:rsidR="006873D5">
        <w:rPr>
          <w:b/>
        </w:rPr>
        <w:t>?</w:t>
      </w:r>
    </w:p>
    <w:p w14:paraId="77A8EA8A" w14:textId="77777777" w:rsidR="006873D5" w:rsidRPr="00E90557" w:rsidRDefault="006873D5" w:rsidP="00232652">
      <w:pPr>
        <w:rPr>
          <w:b/>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6873D5" w14:paraId="01BD165B"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5A6C56" w14:textId="77777777" w:rsidR="006873D5" w:rsidRDefault="006873D5" w:rsidP="00FF3563">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FB284A" w14:textId="64C4BDBA" w:rsidR="006873D5" w:rsidRPr="00A77E49" w:rsidRDefault="00E151B5" w:rsidP="00FF3563">
            <w:pPr>
              <w:pStyle w:val="TAH"/>
              <w:spacing w:before="20" w:after="20"/>
              <w:ind w:left="57" w:right="57"/>
              <w:jc w:val="left"/>
              <w:rPr>
                <w:lang w:val="en-US"/>
              </w:rPr>
            </w:pPr>
            <w:r>
              <w:rPr>
                <w:lang w:val="en-US" w:eastAsia="zh-CN"/>
              </w:rPr>
              <w:t>UE feedback on latest PRS Resource allocation Yes/Mo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455AE6" w14:textId="77777777" w:rsidR="006873D5" w:rsidRPr="0069014B" w:rsidRDefault="006873D5" w:rsidP="00FF3563">
            <w:pPr>
              <w:pStyle w:val="TAH"/>
              <w:spacing w:before="20" w:after="20"/>
              <w:ind w:left="57" w:right="57"/>
              <w:jc w:val="left"/>
              <w:rPr>
                <w:lang w:val="sv-SE" w:eastAsia="zh-CN"/>
              </w:rPr>
            </w:pPr>
            <w:r>
              <w:rPr>
                <w:lang w:val="sv-SE" w:eastAsia="zh-CN"/>
              </w:rPr>
              <w:t>Comments</w:t>
            </w:r>
          </w:p>
        </w:tc>
      </w:tr>
      <w:tr w:rsidR="006873D5" w14:paraId="3F8907CF"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E0F4AA5"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BAF6E84"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42F8EE0" w14:textId="77777777" w:rsidR="006873D5" w:rsidRDefault="006873D5" w:rsidP="00FF3563">
            <w:pPr>
              <w:pStyle w:val="TAC"/>
              <w:spacing w:before="20" w:after="20"/>
              <w:ind w:left="57" w:right="57"/>
              <w:jc w:val="left"/>
              <w:rPr>
                <w:lang w:eastAsia="zh-CN"/>
              </w:rPr>
            </w:pPr>
          </w:p>
        </w:tc>
      </w:tr>
      <w:tr w:rsidR="006873D5" w14:paraId="50557612"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6FD6147"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1898270"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535DCB84" w14:textId="77777777" w:rsidR="006873D5" w:rsidRDefault="006873D5" w:rsidP="00FF3563">
            <w:pPr>
              <w:pStyle w:val="TAC"/>
              <w:spacing w:before="20" w:after="20"/>
              <w:ind w:left="57" w:right="57"/>
              <w:jc w:val="left"/>
              <w:rPr>
                <w:lang w:eastAsia="zh-CN"/>
              </w:rPr>
            </w:pPr>
          </w:p>
        </w:tc>
      </w:tr>
      <w:tr w:rsidR="006873D5" w14:paraId="714BCE2A"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99F78B0"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5E5E435"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F70B13B" w14:textId="77777777" w:rsidR="006873D5" w:rsidRDefault="006873D5" w:rsidP="00FF3563">
            <w:pPr>
              <w:pStyle w:val="TAC"/>
              <w:spacing w:before="20" w:after="20"/>
              <w:ind w:left="57" w:right="57"/>
              <w:jc w:val="left"/>
              <w:rPr>
                <w:lang w:eastAsia="zh-CN"/>
              </w:rPr>
            </w:pPr>
          </w:p>
        </w:tc>
      </w:tr>
      <w:tr w:rsidR="006873D5" w14:paraId="0F10F51B"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4312822"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CDD5207"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01A0C0CC" w14:textId="77777777" w:rsidR="006873D5" w:rsidRDefault="006873D5" w:rsidP="00FF3563">
            <w:pPr>
              <w:pStyle w:val="TAC"/>
              <w:spacing w:before="20" w:after="20"/>
              <w:ind w:left="57" w:right="57"/>
              <w:jc w:val="left"/>
              <w:rPr>
                <w:lang w:eastAsia="zh-CN"/>
              </w:rPr>
            </w:pPr>
          </w:p>
        </w:tc>
      </w:tr>
      <w:tr w:rsidR="006873D5" w14:paraId="4138A132"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897B99F"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FB8B935"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CA5D712" w14:textId="77777777" w:rsidR="006873D5" w:rsidRDefault="006873D5" w:rsidP="00FF3563">
            <w:pPr>
              <w:pStyle w:val="TAC"/>
              <w:spacing w:before="20" w:after="20"/>
              <w:ind w:left="57" w:right="57"/>
              <w:jc w:val="left"/>
              <w:rPr>
                <w:lang w:eastAsia="zh-CN"/>
              </w:rPr>
            </w:pPr>
          </w:p>
        </w:tc>
      </w:tr>
      <w:tr w:rsidR="006873D5" w14:paraId="7E5DBC0C"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48CE09E" w14:textId="77777777" w:rsidR="006873D5" w:rsidRDefault="006873D5" w:rsidP="00FF3563">
            <w:pPr>
              <w:pStyle w:val="TAC"/>
              <w:spacing w:before="20" w:after="20"/>
              <w:ind w:left="57" w:right="57"/>
              <w:jc w:val="left"/>
              <w:rPr>
                <w:lang w:val="en-US" w:eastAsia="zh-CN"/>
              </w:rPr>
            </w:pPr>
          </w:p>
        </w:tc>
        <w:tc>
          <w:tcPr>
            <w:tcW w:w="2478" w:type="dxa"/>
            <w:tcBorders>
              <w:top w:val="single" w:sz="4" w:space="0" w:color="auto"/>
              <w:left w:val="single" w:sz="4" w:space="0" w:color="auto"/>
              <w:bottom w:val="single" w:sz="4" w:space="0" w:color="auto"/>
              <w:right w:val="single" w:sz="4" w:space="0" w:color="auto"/>
            </w:tcBorders>
          </w:tcPr>
          <w:p w14:paraId="1B91E4FE" w14:textId="77777777" w:rsidR="006873D5" w:rsidRDefault="006873D5" w:rsidP="00FF3563">
            <w:pPr>
              <w:pStyle w:val="TAC"/>
              <w:spacing w:before="20" w:after="20"/>
              <w:ind w:left="57" w:right="57"/>
              <w:jc w:val="left"/>
              <w:rPr>
                <w:lang w:val="en-US" w:eastAsia="zh-CN"/>
              </w:rPr>
            </w:pPr>
          </w:p>
        </w:tc>
        <w:tc>
          <w:tcPr>
            <w:tcW w:w="7142" w:type="dxa"/>
            <w:tcBorders>
              <w:top w:val="single" w:sz="4" w:space="0" w:color="auto"/>
              <w:left w:val="single" w:sz="4" w:space="0" w:color="auto"/>
              <w:bottom w:val="single" w:sz="4" w:space="0" w:color="auto"/>
              <w:right w:val="single" w:sz="4" w:space="0" w:color="auto"/>
            </w:tcBorders>
          </w:tcPr>
          <w:p w14:paraId="470AA4B6" w14:textId="77777777" w:rsidR="006873D5" w:rsidRDefault="006873D5" w:rsidP="00FF3563">
            <w:pPr>
              <w:pStyle w:val="TAC"/>
              <w:spacing w:before="20" w:after="20"/>
              <w:ind w:left="57" w:right="57"/>
              <w:jc w:val="left"/>
              <w:rPr>
                <w:lang w:val="en-US" w:eastAsia="zh-CN"/>
              </w:rPr>
            </w:pPr>
          </w:p>
        </w:tc>
      </w:tr>
      <w:tr w:rsidR="006873D5" w14:paraId="17C65C39"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D0401B5"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DC26594"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5BFBD1A" w14:textId="77777777" w:rsidR="006873D5" w:rsidRDefault="006873D5" w:rsidP="00FF3563">
            <w:pPr>
              <w:pStyle w:val="TAC"/>
              <w:spacing w:before="20" w:after="20"/>
              <w:ind w:left="57" w:right="57"/>
              <w:jc w:val="left"/>
              <w:rPr>
                <w:lang w:eastAsia="zh-CN"/>
              </w:rPr>
            </w:pPr>
          </w:p>
        </w:tc>
      </w:tr>
      <w:tr w:rsidR="006873D5" w14:paraId="37BD5EE3"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FCCBF04"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CC8BACB"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1BB2DC62" w14:textId="77777777" w:rsidR="006873D5" w:rsidRDefault="006873D5" w:rsidP="00FF3563">
            <w:pPr>
              <w:pStyle w:val="TAC"/>
              <w:spacing w:before="20" w:after="20"/>
              <w:ind w:left="57" w:right="57"/>
              <w:jc w:val="left"/>
              <w:rPr>
                <w:lang w:eastAsia="zh-CN"/>
              </w:rPr>
            </w:pPr>
          </w:p>
        </w:tc>
      </w:tr>
      <w:tr w:rsidR="006873D5" w14:paraId="0FC46CE3"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6EE08A6"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4CEAE82"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80981C7" w14:textId="77777777" w:rsidR="006873D5" w:rsidRDefault="006873D5" w:rsidP="00FF3563">
            <w:pPr>
              <w:pStyle w:val="TAC"/>
              <w:spacing w:before="20" w:after="20"/>
              <w:ind w:left="57" w:right="57"/>
              <w:jc w:val="left"/>
              <w:rPr>
                <w:lang w:eastAsia="zh-CN"/>
              </w:rPr>
            </w:pPr>
          </w:p>
        </w:tc>
      </w:tr>
      <w:tr w:rsidR="006873D5" w14:paraId="3557C758"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D91FFC7"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50E61CA"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73CA5CD2" w14:textId="77777777" w:rsidR="006873D5" w:rsidRDefault="006873D5" w:rsidP="00FF3563">
            <w:pPr>
              <w:pStyle w:val="TAC"/>
              <w:spacing w:before="20" w:after="20"/>
              <w:ind w:left="57" w:right="57"/>
              <w:jc w:val="left"/>
              <w:rPr>
                <w:lang w:eastAsia="zh-CN"/>
              </w:rPr>
            </w:pPr>
          </w:p>
        </w:tc>
      </w:tr>
      <w:tr w:rsidR="006873D5" w14:paraId="1CF5E982"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8759E8"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A90D213"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20D816F8" w14:textId="77777777" w:rsidR="006873D5" w:rsidRDefault="006873D5" w:rsidP="00FF3563">
            <w:pPr>
              <w:pStyle w:val="TAC"/>
              <w:spacing w:before="20" w:after="20"/>
              <w:ind w:left="57" w:right="57"/>
              <w:jc w:val="left"/>
              <w:rPr>
                <w:lang w:eastAsia="zh-CN"/>
              </w:rPr>
            </w:pPr>
          </w:p>
        </w:tc>
      </w:tr>
      <w:tr w:rsidR="006873D5" w14:paraId="6C80C986"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10BE9A9"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10FAC2B"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314CDB2B" w14:textId="77777777" w:rsidR="006873D5" w:rsidRDefault="006873D5" w:rsidP="00FF3563">
            <w:pPr>
              <w:pStyle w:val="TAC"/>
              <w:spacing w:before="20" w:after="20"/>
              <w:ind w:left="57" w:right="57"/>
              <w:jc w:val="left"/>
              <w:rPr>
                <w:lang w:eastAsia="zh-CN"/>
              </w:rPr>
            </w:pPr>
          </w:p>
        </w:tc>
      </w:tr>
      <w:tr w:rsidR="006873D5" w14:paraId="4D2E01A4" w14:textId="77777777" w:rsidTr="00FF3563">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3C00FC5" w14:textId="77777777" w:rsidR="006873D5" w:rsidRDefault="006873D5" w:rsidP="00FF3563">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A29B63C" w14:textId="77777777" w:rsidR="006873D5" w:rsidRDefault="006873D5" w:rsidP="00FF3563">
            <w:pPr>
              <w:pStyle w:val="TAC"/>
              <w:spacing w:before="20" w:after="20"/>
              <w:ind w:left="57" w:right="57"/>
              <w:jc w:val="left"/>
              <w:rPr>
                <w:lang w:eastAsia="zh-CN"/>
              </w:rPr>
            </w:pPr>
          </w:p>
        </w:tc>
        <w:tc>
          <w:tcPr>
            <w:tcW w:w="7142" w:type="dxa"/>
            <w:tcBorders>
              <w:top w:val="single" w:sz="4" w:space="0" w:color="auto"/>
              <w:left w:val="single" w:sz="4" w:space="0" w:color="auto"/>
              <w:bottom w:val="single" w:sz="4" w:space="0" w:color="auto"/>
              <w:right w:val="single" w:sz="4" w:space="0" w:color="auto"/>
            </w:tcBorders>
          </w:tcPr>
          <w:p w14:paraId="4D40E214" w14:textId="77777777" w:rsidR="006873D5" w:rsidRDefault="006873D5" w:rsidP="00FF3563">
            <w:pPr>
              <w:pStyle w:val="TAC"/>
              <w:spacing w:before="20" w:after="20"/>
              <w:ind w:left="57" w:right="57"/>
              <w:jc w:val="left"/>
              <w:rPr>
                <w:lang w:eastAsia="zh-CN"/>
              </w:rPr>
            </w:pPr>
          </w:p>
        </w:tc>
      </w:tr>
    </w:tbl>
    <w:p w14:paraId="008834F7" w14:textId="77777777" w:rsidR="00232652" w:rsidRDefault="00232652" w:rsidP="00232652">
      <w:pPr>
        <w:jc w:val="both"/>
        <w:rPr>
          <w:rFonts w:eastAsia="Times New Roman"/>
        </w:rPr>
      </w:pPr>
    </w:p>
    <w:p w14:paraId="42891C58" w14:textId="35506788" w:rsidR="00AC7C61" w:rsidRDefault="00AC7C61" w:rsidP="00AC7C61">
      <w:pPr>
        <w:rPr>
          <w:rFonts w:eastAsia="Times New Roman"/>
        </w:rPr>
      </w:pPr>
    </w:p>
    <w:p w14:paraId="57463852" w14:textId="57B416B0" w:rsidR="00E47E05" w:rsidRDefault="00E47E05" w:rsidP="002B6B16">
      <w:pPr>
        <w:rPr>
          <w:lang w:eastAsia="zh-CN"/>
        </w:rPr>
      </w:pPr>
    </w:p>
    <w:p w14:paraId="3D9E84E3" w14:textId="6ACE0E8D" w:rsidR="007231E4" w:rsidRDefault="002B6B16" w:rsidP="00FB0AE0">
      <w:pPr>
        <w:pStyle w:val="Heading2"/>
        <w:rPr>
          <w:lang w:eastAsia="zh-CN"/>
        </w:rPr>
      </w:pPr>
      <w:r>
        <w:tab/>
      </w:r>
      <w:r w:rsidR="007231E4">
        <w:t xml:space="preserve"> </w:t>
      </w:r>
    </w:p>
    <w:p w14:paraId="055CC771" w14:textId="77777777" w:rsidR="00B820D2" w:rsidRPr="00E11AB5" w:rsidRDefault="00B820D2" w:rsidP="00B820D2">
      <w:pPr>
        <w:rPr>
          <w:lang w:eastAsia="zh-CN"/>
        </w:rPr>
      </w:pPr>
    </w:p>
    <w:p w14:paraId="535BFEC2" w14:textId="66C83737" w:rsidR="00B820D2" w:rsidRDefault="003164EB" w:rsidP="00B820D2">
      <w:pPr>
        <w:pStyle w:val="Heading1"/>
        <w:rPr>
          <w:lang w:eastAsia="zh-CN"/>
        </w:rPr>
      </w:pPr>
      <w:r>
        <w:lastRenderedPageBreak/>
        <w:t>5</w:t>
      </w:r>
      <w:r w:rsidR="00B820D2">
        <w:tab/>
        <w:t>Conclusion</w:t>
      </w:r>
    </w:p>
    <w:p w14:paraId="0B4947F9" w14:textId="77777777" w:rsidR="00B820D2" w:rsidRPr="0066544B" w:rsidRDefault="00B820D2" w:rsidP="00B820D2">
      <w:pPr>
        <w:rPr>
          <w:lang w:eastAsia="zh-CN"/>
        </w:rPr>
      </w:pPr>
      <w:r w:rsidRPr="00F24C1C">
        <w:rPr>
          <w:rFonts w:hint="eastAsia"/>
          <w:highlight w:val="yellow"/>
          <w:lang w:eastAsia="zh-CN"/>
        </w:rPr>
        <w:t>TBD</w:t>
      </w:r>
    </w:p>
    <w:p w14:paraId="155AD9BA" w14:textId="3ED2D472" w:rsidR="003A7EF3" w:rsidRDefault="003A7EF3" w:rsidP="00B820D2"/>
    <w:p w14:paraId="0A213172" w14:textId="237A8C85" w:rsidR="00056C9D" w:rsidRDefault="003164EB" w:rsidP="00056C9D">
      <w:pPr>
        <w:pStyle w:val="Heading1"/>
        <w:rPr>
          <w:lang w:eastAsia="zh-CN"/>
        </w:rPr>
      </w:pPr>
      <w:r>
        <w:rPr>
          <w:lang w:eastAsia="zh-CN"/>
        </w:rPr>
        <w:t>6</w:t>
      </w:r>
      <w:r w:rsidR="00056C9D">
        <w:tab/>
        <w:t>Agreements</w:t>
      </w:r>
    </w:p>
    <w:p w14:paraId="49324A9C" w14:textId="77777777" w:rsidR="009C0BAF" w:rsidRDefault="009C0BAF" w:rsidP="009C0BAF">
      <w:pPr>
        <w:rPr>
          <w:b/>
          <w:bCs/>
        </w:rPr>
      </w:pPr>
      <w:r>
        <w:rPr>
          <w:b/>
          <w:bCs/>
        </w:rPr>
        <w:t>RAN2-113bise</w:t>
      </w:r>
    </w:p>
    <w:p w14:paraId="29652350" w14:textId="77777777" w:rsidR="009C0BAF" w:rsidRDefault="009C0BAF" w:rsidP="009C0BAF">
      <w:pPr>
        <w:pStyle w:val="Doc-text2"/>
        <w:rPr>
          <w:lang w:val="en-GB"/>
        </w:rPr>
      </w:pPr>
    </w:p>
    <w:p w14:paraId="28087B8C"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Agreements:</w:t>
      </w:r>
    </w:p>
    <w:p w14:paraId="68786846"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6E452B08"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6E90B76E"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40D9FBF5" w14:textId="77777777" w:rsidR="009C0BAF" w:rsidRDefault="009C0BAF" w:rsidP="009C0BAF">
      <w:pPr>
        <w:rPr>
          <w:b/>
          <w:bCs/>
        </w:rPr>
      </w:pPr>
    </w:p>
    <w:p w14:paraId="05A3CFBB" w14:textId="77777777" w:rsidR="009C0BAF" w:rsidRDefault="009C0BAF" w:rsidP="009C0BAF">
      <w:pPr>
        <w:rPr>
          <w:b/>
          <w:bCs/>
        </w:rPr>
      </w:pPr>
    </w:p>
    <w:p w14:paraId="7864F7B8" w14:textId="77777777" w:rsidR="009C0BAF" w:rsidRDefault="009C0BAF" w:rsidP="009C0BAF">
      <w:pPr>
        <w:rPr>
          <w:b/>
          <w:bCs/>
        </w:rPr>
      </w:pPr>
      <w:r>
        <w:rPr>
          <w:b/>
          <w:bCs/>
        </w:rPr>
        <w:t>RAN2-114e</w:t>
      </w:r>
    </w:p>
    <w:p w14:paraId="5480564A" w14:textId="77777777" w:rsidR="009C0BAF" w:rsidRDefault="009C0BAF" w:rsidP="009C0BAF">
      <w:pPr>
        <w:pStyle w:val="Doc-text2"/>
      </w:pPr>
    </w:p>
    <w:p w14:paraId="5A7B25E1"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Agreement:</w:t>
      </w:r>
    </w:p>
    <w:p w14:paraId="41691024"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p>
    <w:p w14:paraId="769D0207"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063B54B"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0C2E9D58"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The new LPP assistance data IE from Proposal 2 can be included in an LPP Provide Assistance Data message and/or a new posSIB.</w:t>
      </w:r>
    </w:p>
    <w:p w14:paraId="7356FB0E"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p>
    <w:p w14:paraId="6AEA383E"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367C904B"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63B86B21"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34F2C1AE" w14:textId="77777777" w:rsidR="009C0BAF" w:rsidRDefault="009C0BAF" w:rsidP="009C0BAF">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FFD113E" w14:textId="77777777" w:rsidR="009C0BAF" w:rsidRDefault="009C0BAF" w:rsidP="009C0BAF">
      <w:pPr>
        <w:pStyle w:val="Doc-text2"/>
      </w:pPr>
    </w:p>
    <w:p w14:paraId="3672AADF" w14:textId="73DDF5DA" w:rsidR="00056C9D" w:rsidRPr="0066544B" w:rsidRDefault="00056C9D" w:rsidP="00056C9D">
      <w:pPr>
        <w:rPr>
          <w:lang w:eastAsia="zh-CN"/>
        </w:rPr>
      </w:pPr>
    </w:p>
    <w:p w14:paraId="6811F949" w14:textId="77777777" w:rsidR="00056C9D" w:rsidRDefault="00056C9D" w:rsidP="00056C9D"/>
    <w:p w14:paraId="392CE385" w14:textId="77777777" w:rsidR="00056C9D" w:rsidRDefault="00056C9D" w:rsidP="00B820D2"/>
    <w:p w14:paraId="32539AA0" w14:textId="17CA378C" w:rsidR="00F229B4" w:rsidRDefault="003164EB" w:rsidP="00F229B4">
      <w:pPr>
        <w:pStyle w:val="Heading1"/>
      </w:pPr>
      <w:r>
        <w:t>7</w:t>
      </w:r>
      <w:r w:rsidR="00F229B4">
        <w:tab/>
        <w:t>References</w:t>
      </w:r>
    </w:p>
    <w:p w14:paraId="45F40968" w14:textId="273586D5" w:rsidR="00F229B4" w:rsidRDefault="006E7AC7" w:rsidP="004A778E">
      <w:pPr>
        <w:pStyle w:val="Reference"/>
      </w:pPr>
      <w:r>
        <w:rPr>
          <w:lang w:eastAsia="ja-JP"/>
        </w:rPr>
        <w:t>R2-2105217, "Discussion on on-demand PRS", Huawei.</w:t>
      </w:r>
    </w:p>
    <w:p w14:paraId="4B82711F" w14:textId="01D87DE3" w:rsidR="006E7AC7" w:rsidRDefault="002421F3" w:rsidP="004A778E">
      <w:pPr>
        <w:pStyle w:val="Reference"/>
      </w:pPr>
      <w:r>
        <w:rPr>
          <w:lang w:eastAsia="ja-JP"/>
        </w:rPr>
        <w:t>R2-2105562, "Positioning enhancement to on-demand DL PRS", Xiaomi.</w:t>
      </w:r>
    </w:p>
    <w:p w14:paraId="62199B17" w14:textId="77777777" w:rsidR="003E72DA" w:rsidRDefault="003E72DA" w:rsidP="003E72DA">
      <w:pPr>
        <w:pStyle w:val="Reference"/>
        <w:rPr>
          <w:rFonts w:eastAsia="Times New Roman"/>
        </w:rPr>
      </w:pPr>
      <w:r>
        <w:t>R2-2105734, "On-demand PRS", Fraunhofer.</w:t>
      </w:r>
    </w:p>
    <w:p w14:paraId="7BDB00DE" w14:textId="77777777" w:rsidR="00880071" w:rsidRDefault="00880071" w:rsidP="00880071">
      <w:pPr>
        <w:pStyle w:val="Reference"/>
        <w:rPr>
          <w:rFonts w:eastAsia="Times New Roman"/>
        </w:rPr>
      </w:pPr>
      <w:r>
        <w:lastRenderedPageBreak/>
        <w:t>R2-2105603, "On-Demand DL-PRS Support", Lenovo.</w:t>
      </w:r>
    </w:p>
    <w:p w14:paraId="322DC38E" w14:textId="77777777" w:rsidR="006D002F" w:rsidRDefault="006D002F" w:rsidP="006D002F">
      <w:pPr>
        <w:pStyle w:val="Reference"/>
        <w:rPr>
          <w:rFonts w:eastAsia="Times New Roman"/>
        </w:rPr>
      </w:pPr>
      <w:r>
        <w:t>R2-2105704, "Considerations on positioning PRS On-demand", Sony.</w:t>
      </w:r>
    </w:p>
    <w:p w14:paraId="6962127A" w14:textId="73EE1BBF" w:rsidR="002421F3" w:rsidRPr="00CF3F32" w:rsidRDefault="00CF3F32" w:rsidP="004A778E">
      <w:pPr>
        <w:pStyle w:val="Reference"/>
        <w:rPr>
          <w:sz w:val="16"/>
        </w:rPr>
      </w:pPr>
      <w:r w:rsidRPr="00CF3F32">
        <w:rPr>
          <w:bCs/>
          <w:iCs/>
          <w:noProof/>
          <w:szCs w:val="24"/>
        </w:rPr>
        <w:t>R2-2106467</w:t>
      </w:r>
      <w:r>
        <w:rPr>
          <w:b/>
          <w:bCs/>
          <w:i/>
          <w:iCs/>
          <w:noProof/>
          <w:sz w:val="24"/>
          <w:szCs w:val="24"/>
        </w:rPr>
        <w:t xml:space="preserve">, </w:t>
      </w:r>
      <w:r w:rsidR="001B1E57" w:rsidRPr="00EE481C">
        <w:rPr>
          <w:rFonts w:eastAsia="MS Mincho" w:cs="Arial"/>
        </w:rPr>
        <w:t>Summary on agenda item 8.11.4 on on-demand PRS</w:t>
      </w:r>
      <w:r>
        <w:rPr>
          <w:rFonts w:eastAsia="MS Mincho" w:cs="Arial"/>
        </w:rPr>
        <w:t>, Qualcomm</w:t>
      </w:r>
    </w:p>
    <w:p w14:paraId="10AB574A" w14:textId="72D5C818" w:rsidR="00CF3F32" w:rsidRPr="00AF3330" w:rsidRDefault="009F542A" w:rsidP="004A778E">
      <w:pPr>
        <w:pStyle w:val="Reference"/>
        <w:rPr>
          <w:sz w:val="16"/>
        </w:rPr>
      </w:pPr>
      <w:r>
        <w:t>R2-2103998</w:t>
      </w:r>
      <w:r w:rsidR="005A12AF">
        <w:t xml:space="preserve">, </w:t>
      </w:r>
      <w:r w:rsidR="009C0EAB" w:rsidRPr="009C0EAB">
        <w:rPr>
          <w:rFonts w:cs="Arial"/>
          <w:bCs/>
        </w:rPr>
        <w:t>On-demand PRS transmission considerations, Nokia</w:t>
      </w:r>
    </w:p>
    <w:p w14:paraId="7DE8CB78" w14:textId="16048A85" w:rsidR="00AF3330" w:rsidRDefault="00AF3330" w:rsidP="00AF3330">
      <w:pPr>
        <w:pStyle w:val="Reference"/>
        <w:rPr>
          <w:rFonts w:eastAsia="Times New Roman"/>
        </w:rPr>
      </w:pPr>
      <w:r>
        <w:t>R2-2105969, "On demand PRS", Ericsson</w:t>
      </w:r>
    </w:p>
    <w:p w14:paraId="0E6A40A0" w14:textId="0CFA82E2" w:rsidR="00AF3330" w:rsidRPr="00C5290A" w:rsidRDefault="007C6C82" w:rsidP="004A778E">
      <w:pPr>
        <w:pStyle w:val="Reference"/>
        <w:rPr>
          <w:sz w:val="16"/>
        </w:rPr>
      </w:pPr>
      <w:r w:rsidRPr="007C6C82">
        <w:rPr>
          <w:noProof/>
        </w:rPr>
        <w:t>R2-2103901</w:t>
      </w:r>
      <w:r w:rsidR="00CC38A2">
        <w:rPr>
          <w:lang w:eastAsia="ja-JP"/>
        </w:rPr>
        <w:t>, "On-Demand DL-PRS", Qualcomm</w:t>
      </w:r>
    </w:p>
    <w:p w14:paraId="017BCB22" w14:textId="1C0C27F3" w:rsidR="00C5290A" w:rsidRPr="009E3D26" w:rsidRDefault="002E78B2" w:rsidP="004A778E">
      <w:pPr>
        <w:pStyle w:val="Reference"/>
        <w:rPr>
          <w:sz w:val="12"/>
        </w:rPr>
      </w:pPr>
      <w:r w:rsidRPr="005A2CA6">
        <w:rPr>
          <w:bCs/>
          <w:szCs w:val="24"/>
        </w:rPr>
        <w:t xml:space="preserve">R2-2106355, </w:t>
      </w:r>
      <w:r w:rsidR="005A2CA6" w:rsidRPr="005A2CA6">
        <w:rPr>
          <w:rFonts w:cs="Arial"/>
          <w:bCs/>
        </w:rPr>
        <w:t>Pre-configuration and initiation of on-demand PRS associated with QoS/radio conditions”, Nokia</w:t>
      </w:r>
    </w:p>
    <w:p w14:paraId="1965550B" w14:textId="182C31C5" w:rsidR="009E3D26" w:rsidRPr="0096369F" w:rsidRDefault="009E3D26" w:rsidP="004A778E">
      <w:pPr>
        <w:pStyle w:val="Reference"/>
        <w:rPr>
          <w:rStyle w:val="eop"/>
        </w:rPr>
      </w:pPr>
      <w:r w:rsidRPr="009E3D26">
        <w:rPr>
          <w:rStyle w:val="normaltextrun"/>
          <w:rFonts w:cs="Arial"/>
          <w:bCs/>
          <w:color w:val="000000"/>
          <w:shd w:val="clear" w:color="auto" w:fill="FFFFFF"/>
        </w:rPr>
        <w:t> R1-1906526</w:t>
      </w:r>
      <w:r w:rsidRPr="009E3D26">
        <w:rPr>
          <w:rStyle w:val="eop"/>
          <w:rFonts w:cs="Arial"/>
          <w:color w:val="000000"/>
          <w:shd w:val="clear" w:color="auto" w:fill="FFFFFF"/>
        </w:rPr>
        <w:t>, “</w:t>
      </w:r>
      <w:r w:rsidRPr="009E3D26">
        <w:rPr>
          <w:rStyle w:val="normaltextrun"/>
          <w:rFonts w:cs="Arial"/>
          <w:bCs/>
          <w:color w:val="000000"/>
          <w:shd w:val="clear" w:color="auto" w:fill="FFFFFF"/>
          <w:lang w:val="en-US"/>
        </w:rPr>
        <w:t>Discussion on physical-layer procedures to support NR positioning measurements</w:t>
      </w:r>
      <w:r w:rsidRPr="009E3D26">
        <w:rPr>
          <w:rStyle w:val="eop"/>
          <w:rFonts w:cs="Arial"/>
          <w:color w:val="000000"/>
          <w:shd w:val="clear" w:color="auto" w:fill="FFFFFF"/>
        </w:rPr>
        <w:t>”, CMCC</w:t>
      </w:r>
    </w:p>
    <w:p w14:paraId="44C972AE" w14:textId="77777777" w:rsidR="00B84E73" w:rsidRDefault="00B84E73" w:rsidP="00B84E73">
      <w:pPr>
        <w:pStyle w:val="Reference"/>
        <w:rPr>
          <w:rFonts w:eastAsia="Times New Roman"/>
        </w:rPr>
      </w:pPr>
      <w:r>
        <w:t>R2-2104803, "Further discussion on on-demand PRS", CATT.</w:t>
      </w:r>
    </w:p>
    <w:p w14:paraId="0E2F46B3" w14:textId="77777777" w:rsidR="00B84E73" w:rsidRPr="009E3D26" w:rsidRDefault="00B84E73" w:rsidP="0096369F">
      <w:pPr>
        <w:pStyle w:val="Reference"/>
        <w:numPr>
          <w:ilvl w:val="0"/>
          <w:numId w:val="0"/>
        </w:numPr>
        <w:ind w:left="567"/>
      </w:pPr>
    </w:p>
    <w:p w14:paraId="72D36196" w14:textId="77777777" w:rsidR="00F229B4" w:rsidRPr="00B820D2" w:rsidRDefault="00F229B4" w:rsidP="00B820D2"/>
    <w:sectPr w:rsidR="00F229B4" w:rsidRPr="00B820D2"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C9A2816" w16cex:dateUtc="2021-06-21T07:42:00Z"/>
  <w16cex:commentExtensible w16cex:durableId="247AF85A" w16cex:dateUtc="2021-06-21T09:36:00Z"/>
  <w16cex:commentExtensible w16cex:durableId="575690C1" w16cex:dateUtc="2021-06-21T07:44:00Z"/>
  <w16cex:commentExtensible w16cex:durableId="247A5AAA" w16cex:dateUtc="2021-06-21T04:24:00Z"/>
  <w16cex:commentExtensible w16cex:durableId="247A5AC8" w16cex:dateUtc="2021-06-21T04:24:00Z"/>
  <w16cex:commentExtensible w16cex:durableId="247A5B03" w16cex:dateUtc="2021-06-21T04:25:00Z"/>
  <w16cex:commentExtensible w16cex:durableId="247AFBA1" w16cex:dateUtc="2021-06-21T09:50:00Z"/>
  <w16cex:commentExtensible w16cex:durableId="247AFE58" w16cex:dateUtc="2021-06-21T10:02:00Z"/>
  <w16cex:commentExtensible w16cex:durableId="2472F3EE" w16cex:dateUtc="2021-06-15T07:39:00Z"/>
  <w16cex:commentExtensible w16cex:durableId="247363D7" w16cex:dateUtc="2021-06-15T15:37:00Z"/>
  <w16cex:commentExtensible w16cex:durableId="247A6103" w16cex:dateUtc="2021-06-21T04:51:00Z"/>
  <w16cex:commentExtensible w16cex:durableId="247A4FE6" w16cex:dateUtc="2021-06-21T0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575C" w14:textId="77777777" w:rsidR="002104D3" w:rsidRDefault="002104D3">
      <w:r>
        <w:separator/>
      </w:r>
    </w:p>
  </w:endnote>
  <w:endnote w:type="continuationSeparator" w:id="0">
    <w:p w14:paraId="500AAFB8" w14:textId="77777777" w:rsidR="002104D3" w:rsidRDefault="002104D3">
      <w:r>
        <w:continuationSeparator/>
      </w:r>
    </w:p>
  </w:endnote>
  <w:endnote w:type="continuationNotice" w:id="1">
    <w:p w14:paraId="479C956A" w14:textId="77777777" w:rsidR="002104D3" w:rsidRDefault="002104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945B" w14:textId="77777777" w:rsidR="00F23182" w:rsidRDefault="00F2318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24BF" w14:textId="77777777" w:rsidR="002104D3" w:rsidRDefault="002104D3">
      <w:r>
        <w:separator/>
      </w:r>
    </w:p>
  </w:footnote>
  <w:footnote w:type="continuationSeparator" w:id="0">
    <w:p w14:paraId="4B3D0973" w14:textId="77777777" w:rsidR="002104D3" w:rsidRDefault="002104D3">
      <w:r>
        <w:continuationSeparator/>
      </w:r>
    </w:p>
  </w:footnote>
  <w:footnote w:type="continuationNotice" w:id="1">
    <w:p w14:paraId="47E9183D" w14:textId="77777777" w:rsidR="002104D3" w:rsidRDefault="002104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7CF4" w14:textId="77777777" w:rsidR="00F23182" w:rsidRDefault="00F2318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124BF6"/>
    <w:multiLevelType w:val="hybridMultilevel"/>
    <w:tmpl w:val="59A8D4BA"/>
    <w:lvl w:ilvl="0" w:tplc="935E0C96">
      <w:start w:val="21"/>
      <w:numFmt w:val="bullet"/>
      <w:lvlText w:val="-"/>
      <w:lvlJc w:val="left"/>
      <w:pPr>
        <w:ind w:left="2520" w:hanging="360"/>
      </w:pPr>
      <w:rPr>
        <w:rFonts w:ascii="Arial" w:eastAsia="MS Mincho"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094B49"/>
    <w:multiLevelType w:val="hybridMultilevel"/>
    <w:tmpl w:val="6832DB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5584957"/>
    <w:multiLevelType w:val="hybridMultilevel"/>
    <w:tmpl w:val="BE428FB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3D41F6"/>
    <w:multiLevelType w:val="hybridMultilevel"/>
    <w:tmpl w:val="BE428FB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9A2B50"/>
    <w:multiLevelType w:val="hybridMultilevel"/>
    <w:tmpl w:val="B99C3276"/>
    <w:lvl w:ilvl="0" w:tplc="913E9422">
      <w:start w:val="6"/>
      <w:numFmt w:val="decimal"/>
      <w:lvlText w:val="%1."/>
      <w:lvlJc w:val="left"/>
      <w:pPr>
        <w:ind w:left="100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EDF2BA1"/>
    <w:multiLevelType w:val="hybridMultilevel"/>
    <w:tmpl w:val="E34A31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1F05A52"/>
    <w:multiLevelType w:val="hybridMultilevel"/>
    <w:tmpl w:val="724419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1F21158"/>
    <w:multiLevelType w:val="hybridMultilevel"/>
    <w:tmpl w:val="E370CDE6"/>
    <w:lvl w:ilvl="0" w:tplc="88BE4282">
      <w:start w:val="5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65F6"/>
    <w:multiLevelType w:val="hybridMultilevel"/>
    <w:tmpl w:val="F384D984"/>
    <w:lvl w:ilvl="0" w:tplc="29E6B4CE">
      <w:start w:val="1"/>
      <w:numFmt w:val="decimal"/>
      <w:pStyle w:val="Reference"/>
      <w:lvlText w:val="[%1]"/>
      <w:lvlJc w:val="left"/>
      <w:pPr>
        <w:tabs>
          <w:tab w:val="num" w:pos="709"/>
        </w:tabs>
        <w:ind w:left="709" w:hanging="56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B3B68"/>
    <w:multiLevelType w:val="hybridMultilevel"/>
    <w:tmpl w:val="789469F8"/>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1" w15:restartNumberingAfterBreak="0">
    <w:nsid w:val="59BB31BC"/>
    <w:multiLevelType w:val="hybridMultilevel"/>
    <w:tmpl w:val="785A7AEC"/>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4"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1234A1"/>
    <w:multiLevelType w:val="hybridMultilevel"/>
    <w:tmpl w:val="E50818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DDB2BCB"/>
    <w:multiLevelType w:val="hybridMultilevel"/>
    <w:tmpl w:val="785A7AEC"/>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1AD4915"/>
    <w:multiLevelType w:val="hybridMultilevel"/>
    <w:tmpl w:val="E50818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995114"/>
    <w:multiLevelType w:val="hybridMultilevel"/>
    <w:tmpl w:val="6DCEF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26458F"/>
    <w:multiLevelType w:val="hybridMultilevel"/>
    <w:tmpl w:val="57A0F8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E171355"/>
    <w:multiLevelType w:val="hybridMultilevel"/>
    <w:tmpl w:val="9A704B7A"/>
    <w:lvl w:ilvl="0" w:tplc="0114AE26">
      <w:start w:val="1"/>
      <w:numFmt w:val="bullet"/>
      <w:lvlText w:val=""/>
      <w:lvlJc w:val="left"/>
      <w:pPr>
        <w:tabs>
          <w:tab w:val="num" w:pos="720"/>
        </w:tabs>
        <w:ind w:left="720" w:hanging="360"/>
      </w:pPr>
      <w:rPr>
        <w:rFonts w:ascii="Symbol" w:hAnsi="Symbol" w:hint="default"/>
      </w:rPr>
    </w:lvl>
    <w:lvl w:ilvl="1" w:tplc="9A0EB886">
      <w:start w:val="1"/>
      <w:numFmt w:val="bullet"/>
      <w:lvlText w:val=""/>
      <w:lvlJc w:val="left"/>
      <w:pPr>
        <w:tabs>
          <w:tab w:val="num" w:pos="1440"/>
        </w:tabs>
        <w:ind w:left="1440" w:hanging="360"/>
      </w:pPr>
      <w:rPr>
        <w:rFonts w:ascii="Symbol" w:hAnsi="Symbol" w:hint="default"/>
      </w:rPr>
    </w:lvl>
    <w:lvl w:ilvl="2" w:tplc="A3C66FEA" w:tentative="1">
      <w:start w:val="1"/>
      <w:numFmt w:val="bullet"/>
      <w:lvlText w:val=""/>
      <w:lvlJc w:val="left"/>
      <w:pPr>
        <w:tabs>
          <w:tab w:val="num" w:pos="2160"/>
        </w:tabs>
        <w:ind w:left="2160" w:hanging="360"/>
      </w:pPr>
      <w:rPr>
        <w:rFonts w:ascii="Symbol" w:hAnsi="Symbol" w:hint="default"/>
      </w:rPr>
    </w:lvl>
    <w:lvl w:ilvl="3" w:tplc="03923D38" w:tentative="1">
      <w:start w:val="1"/>
      <w:numFmt w:val="bullet"/>
      <w:lvlText w:val=""/>
      <w:lvlJc w:val="left"/>
      <w:pPr>
        <w:tabs>
          <w:tab w:val="num" w:pos="2880"/>
        </w:tabs>
        <w:ind w:left="2880" w:hanging="360"/>
      </w:pPr>
      <w:rPr>
        <w:rFonts w:ascii="Symbol" w:hAnsi="Symbol" w:hint="default"/>
      </w:rPr>
    </w:lvl>
    <w:lvl w:ilvl="4" w:tplc="E508F502" w:tentative="1">
      <w:start w:val="1"/>
      <w:numFmt w:val="bullet"/>
      <w:lvlText w:val=""/>
      <w:lvlJc w:val="left"/>
      <w:pPr>
        <w:tabs>
          <w:tab w:val="num" w:pos="3600"/>
        </w:tabs>
        <w:ind w:left="3600" w:hanging="360"/>
      </w:pPr>
      <w:rPr>
        <w:rFonts w:ascii="Symbol" w:hAnsi="Symbol" w:hint="default"/>
      </w:rPr>
    </w:lvl>
    <w:lvl w:ilvl="5" w:tplc="084C8A7C" w:tentative="1">
      <w:start w:val="1"/>
      <w:numFmt w:val="bullet"/>
      <w:lvlText w:val=""/>
      <w:lvlJc w:val="left"/>
      <w:pPr>
        <w:tabs>
          <w:tab w:val="num" w:pos="4320"/>
        </w:tabs>
        <w:ind w:left="4320" w:hanging="360"/>
      </w:pPr>
      <w:rPr>
        <w:rFonts w:ascii="Symbol" w:hAnsi="Symbol" w:hint="default"/>
      </w:rPr>
    </w:lvl>
    <w:lvl w:ilvl="6" w:tplc="5B8CA67E" w:tentative="1">
      <w:start w:val="1"/>
      <w:numFmt w:val="bullet"/>
      <w:lvlText w:val=""/>
      <w:lvlJc w:val="left"/>
      <w:pPr>
        <w:tabs>
          <w:tab w:val="num" w:pos="5040"/>
        </w:tabs>
        <w:ind w:left="5040" w:hanging="360"/>
      </w:pPr>
      <w:rPr>
        <w:rFonts w:ascii="Symbol" w:hAnsi="Symbol" w:hint="default"/>
      </w:rPr>
    </w:lvl>
    <w:lvl w:ilvl="7" w:tplc="D09EE67E" w:tentative="1">
      <w:start w:val="1"/>
      <w:numFmt w:val="bullet"/>
      <w:lvlText w:val=""/>
      <w:lvlJc w:val="left"/>
      <w:pPr>
        <w:tabs>
          <w:tab w:val="num" w:pos="5760"/>
        </w:tabs>
        <w:ind w:left="5760" w:hanging="360"/>
      </w:pPr>
      <w:rPr>
        <w:rFonts w:ascii="Symbol" w:hAnsi="Symbol" w:hint="default"/>
      </w:rPr>
    </w:lvl>
    <w:lvl w:ilvl="8" w:tplc="22B0338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5"/>
  </w:num>
  <w:num w:numId="3">
    <w:abstractNumId w:val="18"/>
  </w:num>
  <w:num w:numId="4">
    <w:abstractNumId w:val="19"/>
  </w:num>
  <w:num w:numId="5">
    <w:abstractNumId w:val="13"/>
  </w:num>
  <w:num w:numId="6">
    <w:abstractNumId w:val="24"/>
  </w:num>
  <w:num w:numId="7">
    <w:abstractNumId w:val="29"/>
  </w:num>
  <w:num w:numId="8">
    <w:abstractNumId w:val="14"/>
  </w:num>
  <w:num w:numId="9">
    <w:abstractNumId w:val="10"/>
  </w:num>
  <w:num w:numId="10">
    <w:abstractNumId w:val="2"/>
  </w:num>
  <w:num w:numId="11">
    <w:abstractNumId w:val="1"/>
  </w:num>
  <w:num w:numId="12">
    <w:abstractNumId w:val="0"/>
  </w:num>
  <w:num w:numId="13">
    <w:abstractNumId w:val="27"/>
  </w:num>
  <w:num w:numId="14">
    <w:abstractNumId w:val="28"/>
  </w:num>
  <w:num w:numId="15">
    <w:abstractNumId w:val="21"/>
  </w:num>
  <w:num w:numId="16">
    <w:abstractNumId w:val="32"/>
  </w:num>
  <w:num w:numId="17">
    <w:abstractNumId w:val="7"/>
  </w:num>
  <w:num w:numId="18">
    <w:abstractNumId w:val="9"/>
  </w:num>
  <w:num w:numId="19">
    <w:abstractNumId w:val="5"/>
  </w:num>
  <w:num w:numId="20">
    <w:abstractNumId w:val="39"/>
  </w:num>
  <w:num w:numId="21">
    <w:abstractNumId w:val="15"/>
  </w:num>
  <w:num w:numId="22">
    <w:abstractNumId w:val="37"/>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28"/>
  </w:num>
  <w:num w:numId="28">
    <w:abstractNumId w:val="17"/>
  </w:num>
  <w:num w:numId="29">
    <w:abstractNumId w:val="28"/>
  </w:num>
  <w:num w:numId="30">
    <w:abstractNumId w:val="4"/>
  </w:num>
  <w:num w:numId="31">
    <w:abstractNumId w:val="22"/>
  </w:num>
  <w:num w:numId="32">
    <w:abstractNumId w:val="41"/>
  </w:num>
  <w:num w:numId="33">
    <w:abstractNumId w:val="20"/>
  </w:num>
  <w:num w:numId="34">
    <w:abstractNumId w:val="36"/>
  </w:num>
  <w:num w:numId="35">
    <w:abstractNumId w:val="11"/>
  </w:num>
  <w:num w:numId="36">
    <w:abstractNumId w:val="8"/>
  </w:num>
  <w:num w:numId="37">
    <w:abstractNumId w:val="30"/>
  </w:num>
  <w:num w:numId="38">
    <w:abstractNumId w:val="38"/>
  </w:num>
  <w:num w:numId="39">
    <w:abstractNumId w:val="35"/>
  </w:num>
  <w:num w:numId="40">
    <w:abstractNumId w:val="23"/>
  </w:num>
  <w:num w:numId="41">
    <w:abstractNumId w:val="31"/>
  </w:num>
  <w:num w:numId="42">
    <w:abstractNumId w:val="16"/>
  </w:num>
  <w:num w:numId="43">
    <w:abstractNumId w:val="42"/>
  </w:num>
  <w:num w:numId="44">
    <w:abstractNumId w:val="40"/>
  </w:num>
  <w:num w:numId="4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D2"/>
    <w:rsid w:val="000006E1"/>
    <w:rsid w:val="00002A37"/>
    <w:rsid w:val="00002FB7"/>
    <w:rsid w:val="00003578"/>
    <w:rsid w:val="00003FB3"/>
    <w:rsid w:val="0000564C"/>
    <w:rsid w:val="00006446"/>
    <w:rsid w:val="00006896"/>
    <w:rsid w:val="00007CDC"/>
    <w:rsid w:val="00011B28"/>
    <w:rsid w:val="00012390"/>
    <w:rsid w:val="00015D15"/>
    <w:rsid w:val="0002048B"/>
    <w:rsid w:val="000207F8"/>
    <w:rsid w:val="0002564D"/>
    <w:rsid w:val="00025ECA"/>
    <w:rsid w:val="00032466"/>
    <w:rsid w:val="000325B8"/>
    <w:rsid w:val="000337CF"/>
    <w:rsid w:val="000343F4"/>
    <w:rsid w:val="00034C15"/>
    <w:rsid w:val="00035BB4"/>
    <w:rsid w:val="00036BA1"/>
    <w:rsid w:val="000422E2"/>
    <w:rsid w:val="000423FB"/>
    <w:rsid w:val="00042F22"/>
    <w:rsid w:val="000444EF"/>
    <w:rsid w:val="000514AD"/>
    <w:rsid w:val="00052A07"/>
    <w:rsid w:val="000534E3"/>
    <w:rsid w:val="00053F98"/>
    <w:rsid w:val="0005606A"/>
    <w:rsid w:val="00056C9D"/>
    <w:rsid w:val="00057117"/>
    <w:rsid w:val="000616E7"/>
    <w:rsid w:val="00063DEF"/>
    <w:rsid w:val="00063F36"/>
    <w:rsid w:val="0006487E"/>
    <w:rsid w:val="00065E1A"/>
    <w:rsid w:val="00066D55"/>
    <w:rsid w:val="00067D14"/>
    <w:rsid w:val="00073650"/>
    <w:rsid w:val="00074D3D"/>
    <w:rsid w:val="00075C46"/>
    <w:rsid w:val="00077E5F"/>
    <w:rsid w:val="0008036A"/>
    <w:rsid w:val="00081AE6"/>
    <w:rsid w:val="00082DF8"/>
    <w:rsid w:val="0008480A"/>
    <w:rsid w:val="000855EB"/>
    <w:rsid w:val="00085A6B"/>
    <w:rsid w:val="00085B52"/>
    <w:rsid w:val="000866F2"/>
    <w:rsid w:val="00086D6F"/>
    <w:rsid w:val="0009009F"/>
    <w:rsid w:val="00091557"/>
    <w:rsid w:val="000924C1"/>
    <w:rsid w:val="000924F0"/>
    <w:rsid w:val="00092E10"/>
    <w:rsid w:val="00093474"/>
    <w:rsid w:val="0009510F"/>
    <w:rsid w:val="000A099E"/>
    <w:rsid w:val="000A13B8"/>
    <w:rsid w:val="000A1B7B"/>
    <w:rsid w:val="000A56F2"/>
    <w:rsid w:val="000B2719"/>
    <w:rsid w:val="000B3728"/>
    <w:rsid w:val="000B3A8F"/>
    <w:rsid w:val="000B4AB9"/>
    <w:rsid w:val="000B58C3"/>
    <w:rsid w:val="000B61E9"/>
    <w:rsid w:val="000C165A"/>
    <w:rsid w:val="000C2E19"/>
    <w:rsid w:val="000C6B0B"/>
    <w:rsid w:val="000D0D07"/>
    <w:rsid w:val="000D25E1"/>
    <w:rsid w:val="000D2D3B"/>
    <w:rsid w:val="000D4797"/>
    <w:rsid w:val="000D54BA"/>
    <w:rsid w:val="000E0527"/>
    <w:rsid w:val="000E1CB7"/>
    <w:rsid w:val="000E1E92"/>
    <w:rsid w:val="000E370B"/>
    <w:rsid w:val="000F06D6"/>
    <w:rsid w:val="000F0DF8"/>
    <w:rsid w:val="000F0EB1"/>
    <w:rsid w:val="000F1106"/>
    <w:rsid w:val="000F3BE9"/>
    <w:rsid w:val="000F3CDB"/>
    <w:rsid w:val="000F3F6C"/>
    <w:rsid w:val="000F6DF3"/>
    <w:rsid w:val="001005FF"/>
    <w:rsid w:val="001044E7"/>
    <w:rsid w:val="00105217"/>
    <w:rsid w:val="001062FB"/>
    <w:rsid w:val="001063E6"/>
    <w:rsid w:val="001068B3"/>
    <w:rsid w:val="00110FAD"/>
    <w:rsid w:val="001128FB"/>
    <w:rsid w:val="00113CF4"/>
    <w:rsid w:val="00113FD7"/>
    <w:rsid w:val="001153EA"/>
    <w:rsid w:val="00115643"/>
    <w:rsid w:val="00116765"/>
    <w:rsid w:val="00121485"/>
    <w:rsid w:val="001219F5"/>
    <w:rsid w:val="00121A20"/>
    <w:rsid w:val="0012377F"/>
    <w:rsid w:val="00124314"/>
    <w:rsid w:val="00126B4A"/>
    <w:rsid w:val="00127A9E"/>
    <w:rsid w:val="0013132D"/>
    <w:rsid w:val="00132FD0"/>
    <w:rsid w:val="001344C0"/>
    <w:rsid w:val="001346FA"/>
    <w:rsid w:val="00135252"/>
    <w:rsid w:val="00137AB5"/>
    <w:rsid w:val="00137F0B"/>
    <w:rsid w:val="00147ABF"/>
    <w:rsid w:val="00151E23"/>
    <w:rsid w:val="00152371"/>
    <w:rsid w:val="001526E0"/>
    <w:rsid w:val="001551B5"/>
    <w:rsid w:val="00156526"/>
    <w:rsid w:val="001568A6"/>
    <w:rsid w:val="00161095"/>
    <w:rsid w:val="00161193"/>
    <w:rsid w:val="001659C1"/>
    <w:rsid w:val="00166EDF"/>
    <w:rsid w:val="00167A2C"/>
    <w:rsid w:val="00171692"/>
    <w:rsid w:val="00171F2B"/>
    <w:rsid w:val="00173A8E"/>
    <w:rsid w:val="001740E0"/>
    <w:rsid w:val="0017502C"/>
    <w:rsid w:val="00177F80"/>
    <w:rsid w:val="0018143F"/>
    <w:rsid w:val="00181FF8"/>
    <w:rsid w:val="0018255D"/>
    <w:rsid w:val="00190564"/>
    <w:rsid w:val="00190AC1"/>
    <w:rsid w:val="00190C28"/>
    <w:rsid w:val="00192597"/>
    <w:rsid w:val="0019341A"/>
    <w:rsid w:val="00196FD8"/>
    <w:rsid w:val="00197DF9"/>
    <w:rsid w:val="001A0C77"/>
    <w:rsid w:val="001A1987"/>
    <w:rsid w:val="001A2564"/>
    <w:rsid w:val="001A6173"/>
    <w:rsid w:val="001A6CBA"/>
    <w:rsid w:val="001B0D97"/>
    <w:rsid w:val="001B1E57"/>
    <w:rsid w:val="001B2377"/>
    <w:rsid w:val="001B48CF"/>
    <w:rsid w:val="001B5A5D"/>
    <w:rsid w:val="001B60C7"/>
    <w:rsid w:val="001C1CE5"/>
    <w:rsid w:val="001C2409"/>
    <w:rsid w:val="001C34D3"/>
    <w:rsid w:val="001C3D2A"/>
    <w:rsid w:val="001C5389"/>
    <w:rsid w:val="001C7830"/>
    <w:rsid w:val="001D4F6C"/>
    <w:rsid w:val="001D51BA"/>
    <w:rsid w:val="001D53E7"/>
    <w:rsid w:val="001D6342"/>
    <w:rsid w:val="001D6D53"/>
    <w:rsid w:val="001D783F"/>
    <w:rsid w:val="001D7BEA"/>
    <w:rsid w:val="001E326E"/>
    <w:rsid w:val="001E458D"/>
    <w:rsid w:val="001E5518"/>
    <w:rsid w:val="001E58E2"/>
    <w:rsid w:val="001E5F6B"/>
    <w:rsid w:val="001E7AED"/>
    <w:rsid w:val="001E7D3F"/>
    <w:rsid w:val="001F1E76"/>
    <w:rsid w:val="001F3916"/>
    <w:rsid w:val="001F54C5"/>
    <w:rsid w:val="001F5693"/>
    <w:rsid w:val="001F662C"/>
    <w:rsid w:val="001F7074"/>
    <w:rsid w:val="00200490"/>
    <w:rsid w:val="00200B6D"/>
    <w:rsid w:val="00200D39"/>
    <w:rsid w:val="00201F3A"/>
    <w:rsid w:val="00203F96"/>
    <w:rsid w:val="0020442A"/>
    <w:rsid w:val="002069B2"/>
    <w:rsid w:val="00207FA3"/>
    <w:rsid w:val="002104D3"/>
    <w:rsid w:val="00214216"/>
    <w:rsid w:val="00214DA8"/>
    <w:rsid w:val="00215423"/>
    <w:rsid w:val="002158FA"/>
    <w:rsid w:val="00216B29"/>
    <w:rsid w:val="00220600"/>
    <w:rsid w:val="002222B2"/>
    <w:rsid w:val="002224DB"/>
    <w:rsid w:val="00222C80"/>
    <w:rsid w:val="00223FCB"/>
    <w:rsid w:val="002252C3"/>
    <w:rsid w:val="00225C54"/>
    <w:rsid w:val="00227AD5"/>
    <w:rsid w:val="00230765"/>
    <w:rsid w:val="00230C47"/>
    <w:rsid w:val="00230D18"/>
    <w:rsid w:val="00231339"/>
    <w:rsid w:val="002319E4"/>
    <w:rsid w:val="00232652"/>
    <w:rsid w:val="002341A7"/>
    <w:rsid w:val="00235213"/>
    <w:rsid w:val="00235632"/>
    <w:rsid w:val="00235872"/>
    <w:rsid w:val="00241559"/>
    <w:rsid w:val="002421F3"/>
    <w:rsid w:val="00243007"/>
    <w:rsid w:val="002435B3"/>
    <w:rsid w:val="002458EB"/>
    <w:rsid w:val="00246B50"/>
    <w:rsid w:val="002500C8"/>
    <w:rsid w:val="002541B7"/>
    <w:rsid w:val="00257543"/>
    <w:rsid w:val="002617E7"/>
    <w:rsid w:val="00263551"/>
    <w:rsid w:val="00264228"/>
    <w:rsid w:val="00264334"/>
    <w:rsid w:val="0026473E"/>
    <w:rsid w:val="00266214"/>
    <w:rsid w:val="00266584"/>
    <w:rsid w:val="00266A42"/>
    <w:rsid w:val="0026742A"/>
    <w:rsid w:val="00267C83"/>
    <w:rsid w:val="0027144F"/>
    <w:rsid w:val="00271813"/>
    <w:rsid w:val="00271F3A"/>
    <w:rsid w:val="00273278"/>
    <w:rsid w:val="002737F4"/>
    <w:rsid w:val="00275A8B"/>
    <w:rsid w:val="00275F0C"/>
    <w:rsid w:val="002805F5"/>
    <w:rsid w:val="00280751"/>
    <w:rsid w:val="0028148F"/>
    <w:rsid w:val="0028280A"/>
    <w:rsid w:val="00286ACD"/>
    <w:rsid w:val="00287838"/>
    <w:rsid w:val="002907B5"/>
    <w:rsid w:val="0029219A"/>
    <w:rsid w:val="00292AF2"/>
    <w:rsid w:val="00292EB7"/>
    <w:rsid w:val="00295696"/>
    <w:rsid w:val="00296227"/>
    <w:rsid w:val="00296F44"/>
    <w:rsid w:val="0029727C"/>
    <w:rsid w:val="002976CF"/>
    <w:rsid w:val="0029777D"/>
    <w:rsid w:val="002A055E"/>
    <w:rsid w:val="002A1D4E"/>
    <w:rsid w:val="002A2252"/>
    <w:rsid w:val="002A248E"/>
    <w:rsid w:val="002A2869"/>
    <w:rsid w:val="002A30F6"/>
    <w:rsid w:val="002A3BD4"/>
    <w:rsid w:val="002A5D92"/>
    <w:rsid w:val="002A66A8"/>
    <w:rsid w:val="002B24D6"/>
    <w:rsid w:val="002B2D77"/>
    <w:rsid w:val="002B4743"/>
    <w:rsid w:val="002B6360"/>
    <w:rsid w:val="002B6B16"/>
    <w:rsid w:val="002B76B1"/>
    <w:rsid w:val="002B7BD6"/>
    <w:rsid w:val="002C2551"/>
    <w:rsid w:val="002C35C3"/>
    <w:rsid w:val="002C41E6"/>
    <w:rsid w:val="002D071A"/>
    <w:rsid w:val="002D34B2"/>
    <w:rsid w:val="002D48B0"/>
    <w:rsid w:val="002D5B37"/>
    <w:rsid w:val="002D7637"/>
    <w:rsid w:val="002E17F2"/>
    <w:rsid w:val="002E2648"/>
    <w:rsid w:val="002E78B2"/>
    <w:rsid w:val="002E7CAE"/>
    <w:rsid w:val="002F13AA"/>
    <w:rsid w:val="002F2771"/>
    <w:rsid w:val="002F37A9"/>
    <w:rsid w:val="002F6A0D"/>
    <w:rsid w:val="00301CE6"/>
    <w:rsid w:val="0030256B"/>
    <w:rsid w:val="0030501F"/>
    <w:rsid w:val="00307BA1"/>
    <w:rsid w:val="00311702"/>
    <w:rsid w:val="00311E82"/>
    <w:rsid w:val="0031346D"/>
    <w:rsid w:val="00313FD6"/>
    <w:rsid w:val="00314038"/>
    <w:rsid w:val="003142C5"/>
    <w:rsid w:val="003143BD"/>
    <w:rsid w:val="00315363"/>
    <w:rsid w:val="003164EB"/>
    <w:rsid w:val="003203ED"/>
    <w:rsid w:val="00321454"/>
    <w:rsid w:val="00322C9F"/>
    <w:rsid w:val="0032365A"/>
    <w:rsid w:val="00324D23"/>
    <w:rsid w:val="003302F6"/>
    <w:rsid w:val="00331751"/>
    <w:rsid w:val="00332B2D"/>
    <w:rsid w:val="00334579"/>
    <w:rsid w:val="00335858"/>
    <w:rsid w:val="00336BDA"/>
    <w:rsid w:val="00342BD7"/>
    <w:rsid w:val="00346DB5"/>
    <w:rsid w:val="003472F1"/>
    <w:rsid w:val="00347341"/>
    <w:rsid w:val="003477B1"/>
    <w:rsid w:val="00351290"/>
    <w:rsid w:val="00355B41"/>
    <w:rsid w:val="0035735C"/>
    <w:rsid w:val="00357380"/>
    <w:rsid w:val="003602D9"/>
    <w:rsid w:val="003604CE"/>
    <w:rsid w:val="00362648"/>
    <w:rsid w:val="003629F4"/>
    <w:rsid w:val="003664A8"/>
    <w:rsid w:val="00370E47"/>
    <w:rsid w:val="003727C0"/>
    <w:rsid w:val="003740C2"/>
    <w:rsid w:val="003742AC"/>
    <w:rsid w:val="00377CE1"/>
    <w:rsid w:val="00382FE9"/>
    <w:rsid w:val="00385BF0"/>
    <w:rsid w:val="003861CE"/>
    <w:rsid w:val="00387EE5"/>
    <w:rsid w:val="00391F45"/>
    <w:rsid w:val="0039221C"/>
    <w:rsid w:val="003939FF"/>
    <w:rsid w:val="00395839"/>
    <w:rsid w:val="003A2223"/>
    <w:rsid w:val="003A23F7"/>
    <w:rsid w:val="003A2A0F"/>
    <w:rsid w:val="003A45A1"/>
    <w:rsid w:val="003A5B0A"/>
    <w:rsid w:val="003A6BAC"/>
    <w:rsid w:val="003A70A4"/>
    <w:rsid w:val="003A7EF3"/>
    <w:rsid w:val="003B159C"/>
    <w:rsid w:val="003B369F"/>
    <w:rsid w:val="003B36A3"/>
    <w:rsid w:val="003B509E"/>
    <w:rsid w:val="003B64BB"/>
    <w:rsid w:val="003B7C25"/>
    <w:rsid w:val="003B7FE5"/>
    <w:rsid w:val="003C11C8"/>
    <w:rsid w:val="003C2702"/>
    <w:rsid w:val="003C45E9"/>
    <w:rsid w:val="003C7806"/>
    <w:rsid w:val="003D109F"/>
    <w:rsid w:val="003D2478"/>
    <w:rsid w:val="003D3C2D"/>
    <w:rsid w:val="003D3C45"/>
    <w:rsid w:val="003D5B1F"/>
    <w:rsid w:val="003D5B84"/>
    <w:rsid w:val="003D70C4"/>
    <w:rsid w:val="003D78C8"/>
    <w:rsid w:val="003E1197"/>
    <w:rsid w:val="003E15FA"/>
    <w:rsid w:val="003E51EF"/>
    <w:rsid w:val="003E55E4"/>
    <w:rsid w:val="003E72DA"/>
    <w:rsid w:val="003E74E3"/>
    <w:rsid w:val="003E7C6E"/>
    <w:rsid w:val="003F05C7"/>
    <w:rsid w:val="003F2200"/>
    <w:rsid w:val="003F2867"/>
    <w:rsid w:val="003F2CD4"/>
    <w:rsid w:val="003F3630"/>
    <w:rsid w:val="003F68DF"/>
    <w:rsid w:val="003F6985"/>
    <w:rsid w:val="003F6BBE"/>
    <w:rsid w:val="004000E8"/>
    <w:rsid w:val="00401577"/>
    <w:rsid w:val="0040223B"/>
    <w:rsid w:val="00402E2B"/>
    <w:rsid w:val="00403BFA"/>
    <w:rsid w:val="00403FBE"/>
    <w:rsid w:val="004047FE"/>
    <w:rsid w:val="00404A7C"/>
    <w:rsid w:val="0040512B"/>
    <w:rsid w:val="00405B93"/>
    <w:rsid w:val="00405CA5"/>
    <w:rsid w:val="004073E8"/>
    <w:rsid w:val="00407CD3"/>
    <w:rsid w:val="00410134"/>
    <w:rsid w:val="00410B72"/>
    <w:rsid w:val="00410F18"/>
    <w:rsid w:val="0041263E"/>
    <w:rsid w:val="004139B8"/>
    <w:rsid w:val="00413AAC"/>
    <w:rsid w:val="00413E92"/>
    <w:rsid w:val="004146EC"/>
    <w:rsid w:val="00420FA4"/>
    <w:rsid w:val="00421105"/>
    <w:rsid w:val="00421B61"/>
    <w:rsid w:val="00422746"/>
    <w:rsid w:val="0042275B"/>
    <w:rsid w:val="00422AA4"/>
    <w:rsid w:val="004239D5"/>
    <w:rsid w:val="004242F4"/>
    <w:rsid w:val="00427248"/>
    <w:rsid w:val="00433D37"/>
    <w:rsid w:val="00437447"/>
    <w:rsid w:val="00441A92"/>
    <w:rsid w:val="004431DC"/>
    <w:rsid w:val="00444F56"/>
    <w:rsid w:val="00445113"/>
    <w:rsid w:val="00446488"/>
    <w:rsid w:val="00446A4B"/>
    <w:rsid w:val="004517AA"/>
    <w:rsid w:val="00452CAC"/>
    <w:rsid w:val="00454125"/>
    <w:rsid w:val="0045412B"/>
    <w:rsid w:val="00456294"/>
    <w:rsid w:val="00457565"/>
    <w:rsid w:val="00457B71"/>
    <w:rsid w:val="00461467"/>
    <w:rsid w:val="0046240A"/>
    <w:rsid w:val="004669E2"/>
    <w:rsid w:val="00470C31"/>
    <w:rsid w:val="00471DE0"/>
    <w:rsid w:val="004734D0"/>
    <w:rsid w:val="0047370B"/>
    <w:rsid w:val="0047556B"/>
    <w:rsid w:val="00475BB9"/>
    <w:rsid w:val="00477768"/>
    <w:rsid w:val="00487676"/>
    <w:rsid w:val="00490355"/>
    <w:rsid w:val="00490C79"/>
    <w:rsid w:val="00492BC5"/>
    <w:rsid w:val="0049645D"/>
    <w:rsid w:val="004964F1"/>
    <w:rsid w:val="004A16BC"/>
    <w:rsid w:val="004A2B94"/>
    <w:rsid w:val="004A498D"/>
    <w:rsid w:val="004A5354"/>
    <w:rsid w:val="004A778E"/>
    <w:rsid w:val="004B0D0F"/>
    <w:rsid w:val="004B14C9"/>
    <w:rsid w:val="004B2007"/>
    <w:rsid w:val="004B47A9"/>
    <w:rsid w:val="004B6DAC"/>
    <w:rsid w:val="004B6F6A"/>
    <w:rsid w:val="004B7C0C"/>
    <w:rsid w:val="004C3280"/>
    <w:rsid w:val="004C3898"/>
    <w:rsid w:val="004C64D0"/>
    <w:rsid w:val="004D2102"/>
    <w:rsid w:val="004D36B1"/>
    <w:rsid w:val="004D7EBD"/>
    <w:rsid w:val="004E2680"/>
    <w:rsid w:val="004E2693"/>
    <w:rsid w:val="004E28F9"/>
    <w:rsid w:val="004E36AD"/>
    <w:rsid w:val="004E462E"/>
    <w:rsid w:val="004E56DC"/>
    <w:rsid w:val="004E7199"/>
    <w:rsid w:val="004E76F4"/>
    <w:rsid w:val="004F0B4E"/>
    <w:rsid w:val="004F0B6C"/>
    <w:rsid w:val="004F2078"/>
    <w:rsid w:val="004F4AC9"/>
    <w:rsid w:val="004F4DA3"/>
    <w:rsid w:val="004F5D5F"/>
    <w:rsid w:val="004F7E37"/>
    <w:rsid w:val="00506557"/>
    <w:rsid w:val="0050677A"/>
    <w:rsid w:val="00506C96"/>
    <w:rsid w:val="005108D8"/>
    <w:rsid w:val="0051111F"/>
    <w:rsid w:val="005116F9"/>
    <w:rsid w:val="00511BE5"/>
    <w:rsid w:val="005153A7"/>
    <w:rsid w:val="00515B6E"/>
    <w:rsid w:val="00515D34"/>
    <w:rsid w:val="005176DB"/>
    <w:rsid w:val="00520FB1"/>
    <w:rsid w:val="005219CF"/>
    <w:rsid w:val="0052438E"/>
    <w:rsid w:val="005243E3"/>
    <w:rsid w:val="00530856"/>
    <w:rsid w:val="00530C82"/>
    <w:rsid w:val="00532BED"/>
    <w:rsid w:val="0053374A"/>
    <w:rsid w:val="00534B59"/>
    <w:rsid w:val="00536759"/>
    <w:rsid w:val="00536C35"/>
    <w:rsid w:val="00537C62"/>
    <w:rsid w:val="0054149B"/>
    <w:rsid w:val="0054551B"/>
    <w:rsid w:val="00545695"/>
    <w:rsid w:val="00545C63"/>
    <w:rsid w:val="00546968"/>
    <w:rsid w:val="00546970"/>
    <w:rsid w:val="00547DC4"/>
    <w:rsid w:val="00550170"/>
    <w:rsid w:val="005505E5"/>
    <w:rsid w:val="00554E19"/>
    <w:rsid w:val="00560008"/>
    <w:rsid w:val="0056121F"/>
    <w:rsid w:val="005640C9"/>
    <w:rsid w:val="0056524B"/>
    <w:rsid w:val="0056558F"/>
    <w:rsid w:val="00567B83"/>
    <w:rsid w:val="00570A89"/>
    <w:rsid w:val="00572505"/>
    <w:rsid w:val="005737AC"/>
    <w:rsid w:val="005748BC"/>
    <w:rsid w:val="00580A08"/>
    <w:rsid w:val="00582809"/>
    <w:rsid w:val="00583A7F"/>
    <w:rsid w:val="0058488C"/>
    <w:rsid w:val="0058798C"/>
    <w:rsid w:val="005900FA"/>
    <w:rsid w:val="0059204A"/>
    <w:rsid w:val="005935A4"/>
    <w:rsid w:val="00594559"/>
    <w:rsid w:val="005948C2"/>
    <w:rsid w:val="00595DCA"/>
    <w:rsid w:val="0059779B"/>
    <w:rsid w:val="005A12AF"/>
    <w:rsid w:val="005A209A"/>
    <w:rsid w:val="005A2C53"/>
    <w:rsid w:val="005A2CA6"/>
    <w:rsid w:val="005A2FBE"/>
    <w:rsid w:val="005A662D"/>
    <w:rsid w:val="005B08ED"/>
    <w:rsid w:val="005B09DE"/>
    <w:rsid w:val="005B1409"/>
    <w:rsid w:val="005B35D7"/>
    <w:rsid w:val="005B392A"/>
    <w:rsid w:val="005B3AA3"/>
    <w:rsid w:val="005B6F83"/>
    <w:rsid w:val="005C598B"/>
    <w:rsid w:val="005C68DE"/>
    <w:rsid w:val="005C7472"/>
    <w:rsid w:val="005C74FB"/>
    <w:rsid w:val="005D04EB"/>
    <w:rsid w:val="005D1602"/>
    <w:rsid w:val="005D1A7E"/>
    <w:rsid w:val="005D2E03"/>
    <w:rsid w:val="005D2F65"/>
    <w:rsid w:val="005D312D"/>
    <w:rsid w:val="005D3FDB"/>
    <w:rsid w:val="005D57B6"/>
    <w:rsid w:val="005D6935"/>
    <w:rsid w:val="005E385F"/>
    <w:rsid w:val="005E5B81"/>
    <w:rsid w:val="005F22DD"/>
    <w:rsid w:val="005F2CB1"/>
    <w:rsid w:val="005F3025"/>
    <w:rsid w:val="005F618C"/>
    <w:rsid w:val="005F70BD"/>
    <w:rsid w:val="0060283C"/>
    <w:rsid w:val="00602D70"/>
    <w:rsid w:val="0060304A"/>
    <w:rsid w:val="00604F14"/>
    <w:rsid w:val="00605CF2"/>
    <w:rsid w:val="00611B83"/>
    <w:rsid w:val="00613257"/>
    <w:rsid w:val="00615958"/>
    <w:rsid w:val="006205F6"/>
    <w:rsid w:val="00620A71"/>
    <w:rsid w:val="00620D80"/>
    <w:rsid w:val="006234A6"/>
    <w:rsid w:val="00630001"/>
    <w:rsid w:val="006311B3"/>
    <w:rsid w:val="0063284C"/>
    <w:rsid w:val="00633815"/>
    <w:rsid w:val="00636398"/>
    <w:rsid w:val="006368D3"/>
    <w:rsid w:val="00636F09"/>
    <w:rsid w:val="006377EC"/>
    <w:rsid w:val="006405B2"/>
    <w:rsid w:val="00640ABA"/>
    <w:rsid w:val="0064151F"/>
    <w:rsid w:val="00641533"/>
    <w:rsid w:val="006419A6"/>
    <w:rsid w:val="0064208D"/>
    <w:rsid w:val="00643475"/>
    <w:rsid w:val="0064396A"/>
    <w:rsid w:val="006443DE"/>
    <w:rsid w:val="0064624E"/>
    <w:rsid w:val="00647510"/>
    <w:rsid w:val="00650AB9"/>
    <w:rsid w:val="00652463"/>
    <w:rsid w:val="00655442"/>
    <w:rsid w:val="00655733"/>
    <w:rsid w:val="00655ACD"/>
    <w:rsid w:val="00656A92"/>
    <w:rsid w:val="00656DDE"/>
    <w:rsid w:val="0066011D"/>
    <w:rsid w:val="006607C0"/>
    <w:rsid w:val="006613A6"/>
    <w:rsid w:val="006627A2"/>
    <w:rsid w:val="006634E6"/>
    <w:rsid w:val="006655EE"/>
    <w:rsid w:val="00665E97"/>
    <w:rsid w:val="00667EE7"/>
    <w:rsid w:val="00670922"/>
    <w:rsid w:val="00670BE1"/>
    <w:rsid w:val="0067218F"/>
    <w:rsid w:val="00672BFD"/>
    <w:rsid w:val="006741F2"/>
    <w:rsid w:val="00674CC3"/>
    <w:rsid w:val="00675425"/>
    <w:rsid w:val="006759ED"/>
    <w:rsid w:val="00675C72"/>
    <w:rsid w:val="006771F9"/>
    <w:rsid w:val="006776D7"/>
    <w:rsid w:val="00681003"/>
    <w:rsid w:val="006817C9"/>
    <w:rsid w:val="00681A32"/>
    <w:rsid w:val="00681F9C"/>
    <w:rsid w:val="00683ECE"/>
    <w:rsid w:val="006873D5"/>
    <w:rsid w:val="0069014B"/>
    <w:rsid w:val="00691337"/>
    <w:rsid w:val="00695FC2"/>
    <w:rsid w:val="00696949"/>
    <w:rsid w:val="00697052"/>
    <w:rsid w:val="006A0937"/>
    <w:rsid w:val="006A2949"/>
    <w:rsid w:val="006A46FB"/>
    <w:rsid w:val="006A5E28"/>
    <w:rsid w:val="006A697B"/>
    <w:rsid w:val="006A7070"/>
    <w:rsid w:val="006A7AFF"/>
    <w:rsid w:val="006B1816"/>
    <w:rsid w:val="006B2099"/>
    <w:rsid w:val="006B3584"/>
    <w:rsid w:val="006B389D"/>
    <w:rsid w:val="006B482C"/>
    <w:rsid w:val="006B50CF"/>
    <w:rsid w:val="006B54C6"/>
    <w:rsid w:val="006B5CC1"/>
    <w:rsid w:val="006B6842"/>
    <w:rsid w:val="006C03B8"/>
    <w:rsid w:val="006C5EC9"/>
    <w:rsid w:val="006C6059"/>
    <w:rsid w:val="006C6720"/>
    <w:rsid w:val="006C7391"/>
    <w:rsid w:val="006C7522"/>
    <w:rsid w:val="006D002F"/>
    <w:rsid w:val="006D0ECA"/>
    <w:rsid w:val="006D34B6"/>
    <w:rsid w:val="006D6D01"/>
    <w:rsid w:val="006D6F08"/>
    <w:rsid w:val="006D750C"/>
    <w:rsid w:val="006D762C"/>
    <w:rsid w:val="006E062C"/>
    <w:rsid w:val="006E0878"/>
    <w:rsid w:val="006E0D30"/>
    <w:rsid w:val="006E165C"/>
    <w:rsid w:val="006E1C82"/>
    <w:rsid w:val="006E28B7"/>
    <w:rsid w:val="006E2A9B"/>
    <w:rsid w:val="006E3310"/>
    <w:rsid w:val="006E3564"/>
    <w:rsid w:val="006E4E39"/>
    <w:rsid w:val="006E565E"/>
    <w:rsid w:val="006E596A"/>
    <w:rsid w:val="006E673D"/>
    <w:rsid w:val="006E6BFE"/>
    <w:rsid w:val="006E6FC1"/>
    <w:rsid w:val="006E7AC7"/>
    <w:rsid w:val="006E7D3B"/>
    <w:rsid w:val="006F0070"/>
    <w:rsid w:val="006F1B70"/>
    <w:rsid w:val="006F341D"/>
    <w:rsid w:val="006F3CDE"/>
    <w:rsid w:val="006F3F7C"/>
    <w:rsid w:val="006F4AE4"/>
    <w:rsid w:val="006F58D4"/>
    <w:rsid w:val="006F63D4"/>
    <w:rsid w:val="006F6582"/>
    <w:rsid w:val="006F68A0"/>
    <w:rsid w:val="00702E4D"/>
    <w:rsid w:val="0070346E"/>
    <w:rsid w:val="0070415A"/>
    <w:rsid w:val="00704EDB"/>
    <w:rsid w:val="00706101"/>
    <w:rsid w:val="00707072"/>
    <w:rsid w:val="00707D61"/>
    <w:rsid w:val="00712287"/>
    <w:rsid w:val="00712772"/>
    <w:rsid w:val="007148D3"/>
    <w:rsid w:val="00715B9A"/>
    <w:rsid w:val="00715DCA"/>
    <w:rsid w:val="00715EC5"/>
    <w:rsid w:val="00720EAD"/>
    <w:rsid w:val="007231E4"/>
    <w:rsid w:val="007257D0"/>
    <w:rsid w:val="00726EA6"/>
    <w:rsid w:val="00727208"/>
    <w:rsid w:val="00727680"/>
    <w:rsid w:val="007326BF"/>
    <w:rsid w:val="007348B1"/>
    <w:rsid w:val="007360D1"/>
    <w:rsid w:val="007362A6"/>
    <w:rsid w:val="00736D7D"/>
    <w:rsid w:val="00740E58"/>
    <w:rsid w:val="00743646"/>
    <w:rsid w:val="007445A0"/>
    <w:rsid w:val="0074524B"/>
    <w:rsid w:val="00746248"/>
    <w:rsid w:val="00747D8B"/>
    <w:rsid w:val="00751228"/>
    <w:rsid w:val="007537DE"/>
    <w:rsid w:val="007571E1"/>
    <w:rsid w:val="00757A16"/>
    <w:rsid w:val="007604B2"/>
    <w:rsid w:val="00761C6D"/>
    <w:rsid w:val="00763C41"/>
    <w:rsid w:val="00765281"/>
    <w:rsid w:val="00765416"/>
    <w:rsid w:val="00766BAD"/>
    <w:rsid w:val="007729A2"/>
    <w:rsid w:val="007742FE"/>
    <w:rsid w:val="007744D7"/>
    <w:rsid w:val="007755F2"/>
    <w:rsid w:val="00776971"/>
    <w:rsid w:val="00777064"/>
    <w:rsid w:val="00777108"/>
    <w:rsid w:val="00780A80"/>
    <w:rsid w:val="0078177E"/>
    <w:rsid w:val="0078304C"/>
    <w:rsid w:val="00783673"/>
    <w:rsid w:val="007849FD"/>
    <w:rsid w:val="00785490"/>
    <w:rsid w:val="007873A0"/>
    <w:rsid w:val="00791415"/>
    <w:rsid w:val="007925EA"/>
    <w:rsid w:val="0079386B"/>
    <w:rsid w:val="00793CD8"/>
    <w:rsid w:val="00794961"/>
    <w:rsid w:val="00794FC4"/>
    <w:rsid w:val="00795927"/>
    <w:rsid w:val="00795C92"/>
    <w:rsid w:val="00796231"/>
    <w:rsid w:val="007967DE"/>
    <w:rsid w:val="007A1CB3"/>
    <w:rsid w:val="007A306F"/>
    <w:rsid w:val="007A43A6"/>
    <w:rsid w:val="007A4B19"/>
    <w:rsid w:val="007A58A6"/>
    <w:rsid w:val="007A7798"/>
    <w:rsid w:val="007B3415"/>
    <w:rsid w:val="007B3D2D"/>
    <w:rsid w:val="007B4077"/>
    <w:rsid w:val="007B50AE"/>
    <w:rsid w:val="007B51DF"/>
    <w:rsid w:val="007C05DD"/>
    <w:rsid w:val="007C3D18"/>
    <w:rsid w:val="007C60BF"/>
    <w:rsid w:val="007C6A07"/>
    <w:rsid w:val="007C6C82"/>
    <w:rsid w:val="007C75A1"/>
    <w:rsid w:val="007C77A5"/>
    <w:rsid w:val="007D04E5"/>
    <w:rsid w:val="007D5901"/>
    <w:rsid w:val="007D7526"/>
    <w:rsid w:val="007E054B"/>
    <w:rsid w:val="007E17AD"/>
    <w:rsid w:val="007E1935"/>
    <w:rsid w:val="007E3909"/>
    <w:rsid w:val="007E4610"/>
    <w:rsid w:val="007E4715"/>
    <w:rsid w:val="007E505B"/>
    <w:rsid w:val="007E7091"/>
    <w:rsid w:val="00803FAE"/>
    <w:rsid w:val="0080605F"/>
    <w:rsid w:val="00806498"/>
    <w:rsid w:val="00806AEA"/>
    <w:rsid w:val="008071F7"/>
    <w:rsid w:val="0080725F"/>
    <w:rsid w:val="00807786"/>
    <w:rsid w:val="00811FCB"/>
    <w:rsid w:val="00813AD2"/>
    <w:rsid w:val="00814C8B"/>
    <w:rsid w:val="008158D6"/>
    <w:rsid w:val="0081662C"/>
    <w:rsid w:val="00817196"/>
    <w:rsid w:val="008225BA"/>
    <w:rsid w:val="008235DB"/>
    <w:rsid w:val="0082368D"/>
    <w:rsid w:val="00824AB4"/>
    <w:rsid w:val="00825C42"/>
    <w:rsid w:val="00825D25"/>
    <w:rsid w:val="00827D6F"/>
    <w:rsid w:val="008364CD"/>
    <w:rsid w:val="00836C8E"/>
    <w:rsid w:val="008376AC"/>
    <w:rsid w:val="00841350"/>
    <w:rsid w:val="008444E8"/>
    <w:rsid w:val="008446F1"/>
    <w:rsid w:val="00844E80"/>
    <w:rsid w:val="008455FA"/>
    <w:rsid w:val="00846FE7"/>
    <w:rsid w:val="0084743F"/>
    <w:rsid w:val="0085050A"/>
    <w:rsid w:val="00850780"/>
    <w:rsid w:val="008565FC"/>
    <w:rsid w:val="00856911"/>
    <w:rsid w:val="00862FEF"/>
    <w:rsid w:val="008677FD"/>
    <w:rsid w:val="008706D4"/>
    <w:rsid w:val="00870F8A"/>
    <w:rsid w:val="008710F4"/>
    <w:rsid w:val="00871474"/>
    <w:rsid w:val="008719A4"/>
    <w:rsid w:val="00871D23"/>
    <w:rsid w:val="00874312"/>
    <w:rsid w:val="0087437C"/>
    <w:rsid w:val="00875CD7"/>
    <w:rsid w:val="00876B4D"/>
    <w:rsid w:val="00877F18"/>
    <w:rsid w:val="00880071"/>
    <w:rsid w:val="00880ABA"/>
    <w:rsid w:val="0088754E"/>
    <w:rsid w:val="0089305B"/>
    <w:rsid w:val="008941E3"/>
    <w:rsid w:val="00894A88"/>
    <w:rsid w:val="00895386"/>
    <w:rsid w:val="00896844"/>
    <w:rsid w:val="0089701C"/>
    <w:rsid w:val="008A16FB"/>
    <w:rsid w:val="008A21FF"/>
    <w:rsid w:val="008A2CE2"/>
    <w:rsid w:val="008A30AC"/>
    <w:rsid w:val="008A44B8"/>
    <w:rsid w:val="008A51A8"/>
    <w:rsid w:val="008A54C7"/>
    <w:rsid w:val="008A77D8"/>
    <w:rsid w:val="008B0483"/>
    <w:rsid w:val="008B120C"/>
    <w:rsid w:val="008B4C0C"/>
    <w:rsid w:val="008B51A0"/>
    <w:rsid w:val="008B592A"/>
    <w:rsid w:val="008B6992"/>
    <w:rsid w:val="008B7B5C"/>
    <w:rsid w:val="008C0C99"/>
    <w:rsid w:val="008C2017"/>
    <w:rsid w:val="008C2F69"/>
    <w:rsid w:val="008C313A"/>
    <w:rsid w:val="008C4958"/>
    <w:rsid w:val="008C4BAA"/>
    <w:rsid w:val="008C68F3"/>
    <w:rsid w:val="008C6AE8"/>
    <w:rsid w:val="008C7573"/>
    <w:rsid w:val="008C7784"/>
    <w:rsid w:val="008D00A5"/>
    <w:rsid w:val="008D34F1"/>
    <w:rsid w:val="008D39D8"/>
    <w:rsid w:val="008D47FB"/>
    <w:rsid w:val="008D6D1A"/>
    <w:rsid w:val="008E065E"/>
    <w:rsid w:val="008E0927"/>
    <w:rsid w:val="008E1909"/>
    <w:rsid w:val="008E4FE0"/>
    <w:rsid w:val="008E54C3"/>
    <w:rsid w:val="008E58C2"/>
    <w:rsid w:val="008E64C0"/>
    <w:rsid w:val="008F1EAB"/>
    <w:rsid w:val="008F33DC"/>
    <w:rsid w:val="008F477F"/>
    <w:rsid w:val="008F6B71"/>
    <w:rsid w:val="00901F42"/>
    <w:rsid w:val="00902350"/>
    <w:rsid w:val="0090303C"/>
    <w:rsid w:val="0090336B"/>
    <w:rsid w:val="009053AA"/>
    <w:rsid w:val="00906442"/>
    <w:rsid w:val="00906695"/>
    <w:rsid w:val="00906939"/>
    <w:rsid w:val="00907ECB"/>
    <w:rsid w:val="00910B7D"/>
    <w:rsid w:val="00911DFB"/>
    <w:rsid w:val="009130E6"/>
    <w:rsid w:val="009139D9"/>
    <w:rsid w:val="00913E58"/>
    <w:rsid w:val="00914AD8"/>
    <w:rsid w:val="00916079"/>
    <w:rsid w:val="00916115"/>
    <w:rsid w:val="00917CE9"/>
    <w:rsid w:val="00917F82"/>
    <w:rsid w:val="00920BF2"/>
    <w:rsid w:val="00922010"/>
    <w:rsid w:val="009221A5"/>
    <w:rsid w:val="00923702"/>
    <w:rsid w:val="00931BD9"/>
    <w:rsid w:val="00933ED3"/>
    <w:rsid w:val="009368F3"/>
    <w:rsid w:val="00941636"/>
    <w:rsid w:val="00943742"/>
    <w:rsid w:val="00945380"/>
    <w:rsid w:val="00945C05"/>
    <w:rsid w:val="009466CC"/>
    <w:rsid w:val="00946945"/>
    <w:rsid w:val="00947713"/>
    <w:rsid w:val="00950DE7"/>
    <w:rsid w:val="009521B9"/>
    <w:rsid w:val="009521EA"/>
    <w:rsid w:val="00953920"/>
    <w:rsid w:val="00953D47"/>
    <w:rsid w:val="0095681E"/>
    <w:rsid w:val="009572D4"/>
    <w:rsid w:val="00957FC4"/>
    <w:rsid w:val="00961921"/>
    <w:rsid w:val="0096369F"/>
    <w:rsid w:val="0096430A"/>
    <w:rsid w:val="0096554B"/>
    <w:rsid w:val="0096584A"/>
    <w:rsid w:val="00965D39"/>
    <w:rsid w:val="00970E5E"/>
    <w:rsid w:val="00971F08"/>
    <w:rsid w:val="00972D89"/>
    <w:rsid w:val="0097603D"/>
    <w:rsid w:val="00976949"/>
    <w:rsid w:val="009769D9"/>
    <w:rsid w:val="00980477"/>
    <w:rsid w:val="00985253"/>
    <w:rsid w:val="009853B3"/>
    <w:rsid w:val="009900F8"/>
    <w:rsid w:val="00990630"/>
    <w:rsid w:val="00991761"/>
    <w:rsid w:val="00993321"/>
    <w:rsid w:val="009939F9"/>
    <w:rsid w:val="00994DCA"/>
    <w:rsid w:val="009950DE"/>
    <w:rsid w:val="009960EC"/>
    <w:rsid w:val="009970DD"/>
    <w:rsid w:val="009A0FBA"/>
    <w:rsid w:val="009A1601"/>
    <w:rsid w:val="009A35EF"/>
    <w:rsid w:val="009A3BB6"/>
    <w:rsid w:val="009A3D03"/>
    <w:rsid w:val="009A462D"/>
    <w:rsid w:val="009A5CBA"/>
    <w:rsid w:val="009B1F30"/>
    <w:rsid w:val="009B36DA"/>
    <w:rsid w:val="009B3AC2"/>
    <w:rsid w:val="009B4DF4"/>
    <w:rsid w:val="009B564E"/>
    <w:rsid w:val="009B7A16"/>
    <w:rsid w:val="009B7E87"/>
    <w:rsid w:val="009C0169"/>
    <w:rsid w:val="009C0BAF"/>
    <w:rsid w:val="009C0EAB"/>
    <w:rsid w:val="009C157C"/>
    <w:rsid w:val="009C403E"/>
    <w:rsid w:val="009D1B3A"/>
    <w:rsid w:val="009D2C07"/>
    <w:rsid w:val="009D3751"/>
    <w:rsid w:val="009D4FF0"/>
    <w:rsid w:val="009D52E2"/>
    <w:rsid w:val="009D703C"/>
    <w:rsid w:val="009D718F"/>
    <w:rsid w:val="009E068F"/>
    <w:rsid w:val="009E14E0"/>
    <w:rsid w:val="009E2409"/>
    <w:rsid w:val="009E2C00"/>
    <w:rsid w:val="009E2CAD"/>
    <w:rsid w:val="009E35DB"/>
    <w:rsid w:val="009E3B1C"/>
    <w:rsid w:val="009E3D26"/>
    <w:rsid w:val="009E47A3"/>
    <w:rsid w:val="009F031A"/>
    <w:rsid w:val="009F08F3"/>
    <w:rsid w:val="009F2EE2"/>
    <w:rsid w:val="009F344F"/>
    <w:rsid w:val="009F542A"/>
    <w:rsid w:val="00A031D8"/>
    <w:rsid w:val="00A048A8"/>
    <w:rsid w:val="00A04F49"/>
    <w:rsid w:val="00A1080F"/>
    <w:rsid w:val="00A10916"/>
    <w:rsid w:val="00A138A9"/>
    <w:rsid w:val="00A13E54"/>
    <w:rsid w:val="00A17F63"/>
    <w:rsid w:val="00A215B9"/>
    <w:rsid w:val="00A2193B"/>
    <w:rsid w:val="00A22C5E"/>
    <w:rsid w:val="00A2351A"/>
    <w:rsid w:val="00A247A3"/>
    <w:rsid w:val="00A256EA"/>
    <w:rsid w:val="00A264A9"/>
    <w:rsid w:val="00A26DCF"/>
    <w:rsid w:val="00A27785"/>
    <w:rsid w:val="00A27DC2"/>
    <w:rsid w:val="00A3010D"/>
    <w:rsid w:val="00A30187"/>
    <w:rsid w:val="00A339AB"/>
    <w:rsid w:val="00A3448A"/>
    <w:rsid w:val="00A36297"/>
    <w:rsid w:val="00A389B3"/>
    <w:rsid w:val="00A41E2B"/>
    <w:rsid w:val="00A45568"/>
    <w:rsid w:val="00A45B74"/>
    <w:rsid w:val="00A5131E"/>
    <w:rsid w:val="00A51C10"/>
    <w:rsid w:val="00A52E1D"/>
    <w:rsid w:val="00A541DE"/>
    <w:rsid w:val="00A56865"/>
    <w:rsid w:val="00A61499"/>
    <w:rsid w:val="00A62A77"/>
    <w:rsid w:val="00A63483"/>
    <w:rsid w:val="00A63855"/>
    <w:rsid w:val="00A657D7"/>
    <w:rsid w:val="00A660AC"/>
    <w:rsid w:val="00A67E6C"/>
    <w:rsid w:val="00A70427"/>
    <w:rsid w:val="00A71B99"/>
    <w:rsid w:val="00A73875"/>
    <w:rsid w:val="00A739D0"/>
    <w:rsid w:val="00A760E3"/>
    <w:rsid w:val="00A761D4"/>
    <w:rsid w:val="00A77E49"/>
    <w:rsid w:val="00A77EC4"/>
    <w:rsid w:val="00A820A1"/>
    <w:rsid w:val="00A90A12"/>
    <w:rsid w:val="00A91A20"/>
    <w:rsid w:val="00A92879"/>
    <w:rsid w:val="00A92D98"/>
    <w:rsid w:val="00A9442A"/>
    <w:rsid w:val="00A94C4E"/>
    <w:rsid w:val="00A97C51"/>
    <w:rsid w:val="00AA016F"/>
    <w:rsid w:val="00AA023A"/>
    <w:rsid w:val="00AA1B57"/>
    <w:rsid w:val="00AA1ED6"/>
    <w:rsid w:val="00AA3594"/>
    <w:rsid w:val="00AA403E"/>
    <w:rsid w:val="00AA4B3C"/>
    <w:rsid w:val="00AA4E34"/>
    <w:rsid w:val="00AA51D6"/>
    <w:rsid w:val="00AB05FB"/>
    <w:rsid w:val="00AB06E3"/>
    <w:rsid w:val="00AB0BC8"/>
    <w:rsid w:val="00AB11CA"/>
    <w:rsid w:val="00AB14D9"/>
    <w:rsid w:val="00AB29ED"/>
    <w:rsid w:val="00AB30F1"/>
    <w:rsid w:val="00AB3221"/>
    <w:rsid w:val="00AB3430"/>
    <w:rsid w:val="00AB4AB8"/>
    <w:rsid w:val="00AB53BB"/>
    <w:rsid w:val="00AB580B"/>
    <w:rsid w:val="00AB655E"/>
    <w:rsid w:val="00AC007F"/>
    <w:rsid w:val="00AC246E"/>
    <w:rsid w:val="00AC2ECD"/>
    <w:rsid w:val="00AC3119"/>
    <w:rsid w:val="00AC49FB"/>
    <w:rsid w:val="00AC5A10"/>
    <w:rsid w:val="00AC73A5"/>
    <w:rsid w:val="00AC7C61"/>
    <w:rsid w:val="00AD0252"/>
    <w:rsid w:val="00AD0AA3"/>
    <w:rsid w:val="00AD1CFE"/>
    <w:rsid w:val="00AD3F94"/>
    <w:rsid w:val="00AD4A5A"/>
    <w:rsid w:val="00AD4FE6"/>
    <w:rsid w:val="00AD6597"/>
    <w:rsid w:val="00AD6BF3"/>
    <w:rsid w:val="00AE18EB"/>
    <w:rsid w:val="00AE27AC"/>
    <w:rsid w:val="00AE40E0"/>
    <w:rsid w:val="00AE4DBA"/>
    <w:rsid w:val="00AE4F07"/>
    <w:rsid w:val="00AF1C5D"/>
    <w:rsid w:val="00AF1CE1"/>
    <w:rsid w:val="00AF1F50"/>
    <w:rsid w:val="00AF3330"/>
    <w:rsid w:val="00AF42D7"/>
    <w:rsid w:val="00B006FE"/>
    <w:rsid w:val="00B007CB"/>
    <w:rsid w:val="00B02AA9"/>
    <w:rsid w:val="00B02FA3"/>
    <w:rsid w:val="00B04804"/>
    <w:rsid w:val="00B05084"/>
    <w:rsid w:val="00B06BAF"/>
    <w:rsid w:val="00B06E02"/>
    <w:rsid w:val="00B06F81"/>
    <w:rsid w:val="00B0773E"/>
    <w:rsid w:val="00B10464"/>
    <w:rsid w:val="00B1231F"/>
    <w:rsid w:val="00B157F9"/>
    <w:rsid w:val="00B15D37"/>
    <w:rsid w:val="00B20256"/>
    <w:rsid w:val="00B20D09"/>
    <w:rsid w:val="00B24D11"/>
    <w:rsid w:val="00B26B70"/>
    <w:rsid w:val="00B2763F"/>
    <w:rsid w:val="00B27AAC"/>
    <w:rsid w:val="00B30929"/>
    <w:rsid w:val="00B372AA"/>
    <w:rsid w:val="00B40445"/>
    <w:rsid w:val="00B409E0"/>
    <w:rsid w:val="00B41888"/>
    <w:rsid w:val="00B45A52"/>
    <w:rsid w:val="00B46175"/>
    <w:rsid w:val="00B47E7F"/>
    <w:rsid w:val="00B5481A"/>
    <w:rsid w:val="00B548B7"/>
    <w:rsid w:val="00B56DB8"/>
    <w:rsid w:val="00B57490"/>
    <w:rsid w:val="00B604AB"/>
    <w:rsid w:val="00B6094F"/>
    <w:rsid w:val="00B650F4"/>
    <w:rsid w:val="00B664C7"/>
    <w:rsid w:val="00B66FEE"/>
    <w:rsid w:val="00B739F6"/>
    <w:rsid w:val="00B74191"/>
    <w:rsid w:val="00B7531C"/>
    <w:rsid w:val="00B75B8F"/>
    <w:rsid w:val="00B80898"/>
    <w:rsid w:val="00B81A6C"/>
    <w:rsid w:val="00B820D2"/>
    <w:rsid w:val="00B8343F"/>
    <w:rsid w:val="00B84129"/>
    <w:rsid w:val="00B84E73"/>
    <w:rsid w:val="00B84FF5"/>
    <w:rsid w:val="00B85DE5"/>
    <w:rsid w:val="00B87762"/>
    <w:rsid w:val="00B907BC"/>
    <w:rsid w:val="00B90F73"/>
    <w:rsid w:val="00B93B59"/>
    <w:rsid w:val="00B9406A"/>
    <w:rsid w:val="00B97C54"/>
    <w:rsid w:val="00BA12C2"/>
    <w:rsid w:val="00BA1AC7"/>
    <w:rsid w:val="00BA2280"/>
    <w:rsid w:val="00BA2A08"/>
    <w:rsid w:val="00BA44B6"/>
    <w:rsid w:val="00BA56D2"/>
    <w:rsid w:val="00BA6F6C"/>
    <w:rsid w:val="00BA76E0"/>
    <w:rsid w:val="00BB0722"/>
    <w:rsid w:val="00BB2A25"/>
    <w:rsid w:val="00BB51E9"/>
    <w:rsid w:val="00BC0FDC"/>
    <w:rsid w:val="00BC244B"/>
    <w:rsid w:val="00BC3053"/>
    <w:rsid w:val="00BC4D2E"/>
    <w:rsid w:val="00BC5408"/>
    <w:rsid w:val="00BD050A"/>
    <w:rsid w:val="00BD48AC"/>
    <w:rsid w:val="00BD5F1A"/>
    <w:rsid w:val="00BE1234"/>
    <w:rsid w:val="00BE1E1E"/>
    <w:rsid w:val="00BE2FA6"/>
    <w:rsid w:val="00BE333F"/>
    <w:rsid w:val="00BE7406"/>
    <w:rsid w:val="00BE7603"/>
    <w:rsid w:val="00BE7D44"/>
    <w:rsid w:val="00BF3279"/>
    <w:rsid w:val="00BF5932"/>
    <w:rsid w:val="00BF6013"/>
    <w:rsid w:val="00BF6534"/>
    <w:rsid w:val="00BF678A"/>
    <w:rsid w:val="00BF74C7"/>
    <w:rsid w:val="00C015F1"/>
    <w:rsid w:val="00C01E23"/>
    <w:rsid w:val="00C01F33"/>
    <w:rsid w:val="00C02CC6"/>
    <w:rsid w:val="00C040F7"/>
    <w:rsid w:val="00C044AB"/>
    <w:rsid w:val="00C05706"/>
    <w:rsid w:val="00C07377"/>
    <w:rsid w:val="00C07768"/>
    <w:rsid w:val="00C10478"/>
    <w:rsid w:val="00C11412"/>
    <w:rsid w:val="00C12107"/>
    <w:rsid w:val="00C1338F"/>
    <w:rsid w:val="00C13F64"/>
    <w:rsid w:val="00C14D4B"/>
    <w:rsid w:val="00C15433"/>
    <w:rsid w:val="00C154BB"/>
    <w:rsid w:val="00C15CBF"/>
    <w:rsid w:val="00C22DE3"/>
    <w:rsid w:val="00C23AD6"/>
    <w:rsid w:val="00C243AC"/>
    <w:rsid w:val="00C268E6"/>
    <w:rsid w:val="00C279B5"/>
    <w:rsid w:val="00C27C45"/>
    <w:rsid w:val="00C3719D"/>
    <w:rsid w:val="00C37CB2"/>
    <w:rsid w:val="00C45A7F"/>
    <w:rsid w:val="00C473A5"/>
    <w:rsid w:val="00C51513"/>
    <w:rsid w:val="00C5290A"/>
    <w:rsid w:val="00C54995"/>
    <w:rsid w:val="00C54D41"/>
    <w:rsid w:val="00C60783"/>
    <w:rsid w:val="00C64672"/>
    <w:rsid w:val="00C65AEF"/>
    <w:rsid w:val="00C67AF0"/>
    <w:rsid w:val="00C70697"/>
    <w:rsid w:val="00C72093"/>
    <w:rsid w:val="00C72EF4"/>
    <w:rsid w:val="00C739D1"/>
    <w:rsid w:val="00C744FE"/>
    <w:rsid w:val="00C75D2F"/>
    <w:rsid w:val="00C767BE"/>
    <w:rsid w:val="00C76E3C"/>
    <w:rsid w:val="00C80000"/>
    <w:rsid w:val="00C80766"/>
    <w:rsid w:val="00C81568"/>
    <w:rsid w:val="00C83216"/>
    <w:rsid w:val="00C83C38"/>
    <w:rsid w:val="00C843A2"/>
    <w:rsid w:val="00C8608E"/>
    <w:rsid w:val="00C9027A"/>
    <w:rsid w:val="00C9068E"/>
    <w:rsid w:val="00C93814"/>
    <w:rsid w:val="00C93C4B"/>
    <w:rsid w:val="00C944AB"/>
    <w:rsid w:val="00C95B40"/>
    <w:rsid w:val="00C96A45"/>
    <w:rsid w:val="00CA1ED8"/>
    <w:rsid w:val="00CA5D4C"/>
    <w:rsid w:val="00CA6056"/>
    <w:rsid w:val="00CA785F"/>
    <w:rsid w:val="00CB1D24"/>
    <w:rsid w:val="00CB1F63"/>
    <w:rsid w:val="00CB24DA"/>
    <w:rsid w:val="00CB7170"/>
    <w:rsid w:val="00CB779F"/>
    <w:rsid w:val="00CC040E"/>
    <w:rsid w:val="00CC111F"/>
    <w:rsid w:val="00CC2011"/>
    <w:rsid w:val="00CC38A2"/>
    <w:rsid w:val="00CC3EA0"/>
    <w:rsid w:val="00CC42D2"/>
    <w:rsid w:val="00CC7B45"/>
    <w:rsid w:val="00CD0097"/>
    <w:rsid w:val="00CD1188"/>
    <w:rsid w:val="00CD1883"/>
    <w:rsid w:val="00CD2ED1"/>
    <w:rsid w:val="00CD337B"/>
    <w:rsid w:val="00CE0424"/>
    <w:rsid w:val="00CE188E"/>
    <w:rsid w:val="00CE2A17"/>
    <w:rsid w:val="00CE3DEB"/>
    <w:rsid w:val="00CE41A0"/>
    <w:rsid w:val="00CE447B"/>
    <w:rsid w:val="00CE4FC0"/>
    <w:rsid w:val="00CE551F"/>
    <w:rsid w:val="00CE7561"/>
    <w:rsid w:val="00CF0357"/>
    <w:rsid w:val="00CF1354"/>
    <w:rsid w:val="00CF14A5"/>
    <w:rsid w:val="00CF3B1F"/>
    <w:rsid w:val="00CF3BF6"/>
    <w:rsid w:val="00CF3F32"/>
    <w:rsid w:val="00CF625B"/>
    <w:rsid w:val="00CF687E"/>
    <w:rsid w:val="00D02F9B"/>
    <w:rsid w:val="00D0349B"/>
    <w:rsid w:val="00D10249"/>
    <w:rsid w:val="00D115C3"/>
    <w:rsid w:val="00D11897"/>
    <w:rsid w:val="00D13135"/>
    <w:rsid w:val="00D13E4E"/>
    <w:rsid w:val="00D239A7"/>
    <w:rsid w:val="00D23F47"/>
    <w:rsid w:val="00D26F9C"/>
    <w:rsid w:val="00D3329D"/>
    <w:rsid w:val="00D3329F"/>
    <w:rsid w:val="00D36E71"/>
    <w:rsid w:val="00D37D87"/>
    <w:rsid w:val="00D403C7"/>
    <w:rsid w:val="00D40B33"/>
    <w:rsid w:val="00D429AB"/>
    <w:rsid w:val="00D4318F"/>
    <w:rsid w:val="00D4361C"/>
    <w:rsid w:val="00D438BF"/>
    <w:rsid w:val="00D43DAD"/>
    <w:rsid w:val="00D440F8"/>
    <w:rsid w:val="00D50EEF"/>
    <w:rsid w:val="00D52D36"/>
    <w:rsid w:val="00D546FF"/>
    <w:rsid w:val="00D551B5"/>
    <w:rsid w:val="00D552D5"/>
    <w:rsid w:val="00D55AD5"/>
    <w:rsid w:val="00D576CA"/>
    <w:rsid w:val="00D616F3"/>
    <w:rsid w:val="00D61AF5"/>
    <w:rsid w:val="00D6225A"/>
    <w:rsid w:val="00D64C5B"/>
    <w:rsid w:val="00D652B5"/>
    <w:rsid w:val="00D66155"/>
    <w:rsid w:val="00D676FE"/>
    <w:rsid w:val="00D702F3"/>
    <w:rsid w:val="00D708B0"/>
    <w:rsid w:val="00D75F9F"/>
    <w:rsid w:val="00D76EE4"/>
    <w:rsid w:val="00D77B1D"/>
    <w:rsid w:val="00D8021F"/>
    <w:rsid w:val="00D80383"/>
    <w:rsid w:val="00D80B04"/>
    <w:rsid w:val="00D823C6"/>
    <w:rsid w:val="00D8327F"/>
    <w:rsid w:val="00D84DC8"/>
    <w:rsid w:val="00D85210"/>
    <w:rsid w:val="00D86CA3"/>
    <w:rsid w:val="00D871CE"/>
    <w:rsid w:val="00D871E0"/>
    <w:rsid w:val="00D9196D"/>
    <w:rsid w:val="00D92324"/>
    <w:rsid w:val="00D92982"/>
    <w:rsid w:val="00D9310F"/>
    <w:rsid w:val="00DA305E"/>
    <w:rsid w:val="00DA41A1"/>
    <w:rsid w:val="00DA5417"/>
    <w:rsid w:val="00DA54BA"/>
    <w:rsid w:val="00DA56E8"/>
    <w:rsid w:val="00DB0A9F"/>
    <w:rsid w:val="00DB0CAD"/>
    <w:rsid w:val="00DB377D"/>
    <w:rsid w:val="00DB480A"/>
    <w:rsid w:val="00DB6D06"/>
    <w:rsid w:val="00DB7430"/>
    <w:rsid w:val="00DC1296"/>
    <w:rsid w:val="00DC2D36"/>
    <w:rsid w:val="00DC4805"/>
    <w:rsid w:val="00DC53EF"/>
    <w:rsid w:val="00DC6E35"/>
    <w:rsid w:val="00DD208E"/>
    <w:rsid w:val="00DD5216"/>
    <w:rsid w:val="00DD6797"/>
    <w:rsid w:val="00DD6F44"/>
    <w:rsid w:val="00DD7930"/>
    <w:rsid w:val="00DD7E01"/>
    <w:rsid w:val="00DE491A"/>
    <w:rsid w:val="00DE5608"/>
    <w:rsid w:val="00DE58D0"/>
    <w:rsid w:val="00DE654F"/>
    <w:rsid w:val="00DE6912"/>
    <w:rsid w:val="00DF0280"/>
    <w:rsid w:val="00DF080F"/>
    <w:rsid w:val="00DF0B6E"/>
    <w:rsid w:val="00DF15E0"/>
    <w:rsid w:val="00DF37A0"/>
    <w:rsid w:val="00DF4CC5"/>
    <w:rsid w:val="00DF56C0"/>
    <w:rsid w:val="00DF5B51"/>
    <w:rsid w:val="00E04BBB"/>
    <w:rsid w:val="00E052CC"/>
    <w:rsid w:val="00E06017"/>
    <w:rsid w:val="00E07582"/>
    <w:rsid w:val="00E110E7"/>
    <w:rsid w:val="00E115BC"/>
    <w:rsid w:val="00E11B20"/>
    <w:rsid w:val="00E11C83"/>
    <w:rsid w:val="00E13891"/>
    <w:rsid w:val="00E151B5"/>
    <w:rsid w:val="00E17FA2"/>
    <w:rsid w:val="00E2215E"/>
    <w:rsid w:val="00E22330"/>
    <w:rsid w:val="00E22ADD"/>
    <w:rsid w:val="00E30B5A"/>
    <w:rsid w:val="00E3123D"/>
    <w:rsid w:val="00E31461"/>
    <w:rsid w:val="00E31D43"/>
    <w:rsid w:val="00E32608"/>
    <w:rsid w:val="00E34188"/>
    <w:rsid w:val="00E34B6E"/>
    <w:rsid w:val="00E35559"/>
    <w:rsid w:val="00E363C5"/>
    <w:rsid w:val="00E3723A"/>
    <w:rsid w:val="00E37860"/>
    <w:rsid w:val="00E4414C"/>
    <w:rsid w:val="00E446F1"/>
    <w:rsid w:val="00E46886"/>
    <w:rsid w:val="00E47AEF"/>
    <w:rsid w:val="00E47E05"/>
    <w:rsid w:val="00E51356"/>
    <w:rsid w:val="00E5349C"/>
    <w:rsid w:val="00E53B75"/>
    <w:rsid w:val="00E54E3B"/>
    <w:rsid w:val="00E5613F"/>
    <w:rsid w:val="00E57565"/>
    <w:rsid w:val="00E622E0"/>
    <w:rsid w:val="00E63838"/>
    <w:rsid w:val="00E64434"/>
    <w:rsid w:val="00E64810"/>
    <w:rsid w:val="00E67BD6"/>
    <w:rsid w:val="00E67C51"/>
    <w:rsid w:val="00E72EFC"/>
    <w:rsid w:val="00E734C9"/>
    <w:rsid w:val="00E74F4D"/>
    <w:rsid w:val="00E75342"/>
    <w:rsid w:val="00E758EC"/>
    <w:rsid w:val="00E7657F"/>
    <w:rsid w:val="00E80224"/>
    <w:rsid w:val="00E80B67"/>
    <w:rsid w:val="00E8234C"/>
    <w:rsid w:val="00E83AA9"/>
    <w:rsid w:val="00E8533B"/>
    <w:rsid w:val="00E853AC"/>
    <w:rsid w:val="00E857B6"/>
    <w:rsid w:val="00E85928"/>
    <w:rsid w:val="00E87822"/>
    <w:rsid w:val="00E90395"/>
    <w:rsid w:val="00E90557"/>
    <w:rsid w:val="00E90E49"/>
    <w:rsid w:val="00E917F9"/>
    <w:rsid w:val="00E928BA"/>
    <w:rsid w:val="00E9291C"/>
    <w:rsid w:val="00E92D96"/>
    <w:rsid w:val="00E93FFE"/>
    <w:rsid w:val="00E94F8A"/>
    <w:rsid w:val="00E95683"/>
    <w:rsid w:val="00EA7A41"/>
    <w:rsid w:val="00EA7A7C"/>
    <w:rsid w:val="00EA7BFC"/>
    <w:rsid w:val="00EB077B"/>
    <w:rsid w:val="00EB4EA2"/>
    <w:rsid w:val="00EC24D5"/>
    <w:rsid w:val="00EC27C6"/>
    <w:rsid w:val="00EC2F0C"/>
    <w:rsid w:val="00EC309E"/>
    <w:rsid w:val="00EC4207"/>
    <w:rsid w:val="00EC5653"/>
    <w:rsid w:val="00EC6BF9"/>
    <w:rsid w:val="00EC71CE"/>
    <w:rsid w:val="00ED1006"/>
    <w:rsid w:val="00ED1784"/>
    <w:rsid w:val="00ED5358"/>
    <w:rsid w:val="00EE15A9"/>
    <w:rsid w:val="00EE39A2"/>
    <w:rsid w:val="00EE4050"/>
    <w:rsid w:val="00EE481C"/>
    <w:rsid w:val="00EF18FE"/>
    <w:rsid w:val="00EF1922"/>
    <w:rsid w:val="00EF2CC3"/>
    <w:rsid w:val="00EF5787"/>
    <w:rsid w:val="00EF60D0"/>
    <w:rsid w:val="00EF6B02"/>
    <w:rsid w:val="00F0385E"/>
    <w:rsid w:val="00F0528D"/>
    <w:rsid w:val="00F06C67"/>
    <w:rsid w:val="00F06DFD"/>
    <w:rsid w:val="00F071D1"/>
    <w:rsid w:val="00F07533"/>
    <w:rsid w:val="00F07B64"/>
    <w:rsid w:val="00F10629"/>
    <w:rsid w:val="00F11CC8"/>
    <w:rsid w:val="00F12E7F"/>
    <w:rsid w:val="00F12F30"/>
    <w:rsid w:val="00F15FA5"/>
    <w:rsid w:val="00F209B7"/>
    <w:rsid w:val="00F20F5C"/>
    <w:rsid w:val="00F20FB7"/>
    <w:rsid w:val="00F219F4"/>
    <w:rsid w:val="00F229B4"/>
    <w:rsid w:val="00F23182"/>
    <w:rsid w:val="00F2376F"/>
    <w:rsid w:val="00F243D8"/>
    <w:rsid w:val="00F30828"/>
    <w:rsid w:val="00F313D6"/>
    <w:rsid w:val="00F34A5C"/>
    <w:rsid w:val="00F370D3"/>
    <w:rsid w:val="00F4066E"/>
    <w:rsid w:val="00F40F0C"/>
    <w:rsid w:val="00F41250"/>
    <w:rsid w:val="00F45E42"/>
    <w:rsid w:val="00F46FE3"/>
    <w:rsid w:val="00F4766C"/>
    <w:rsid w:val="00F5060E"/>
    <w:rsid w:val="00F507D1"/>
    <w:rsid w:val="00F519CE"/>
    <w:rsid w:val="00F51ADA"/>
    <w:rsid w:val="00F60203"/>
    <w:rsid w:val="00F607C5"/>
    <w:rsid w:val="00F60DEA"/>
    <w:rsid w:val="00F6302A"/>
    <w:rsid w:val="00F632A6"/>
    <w:rsid w:val="00F63950"/>
    <w:rsid w:val="00F647F6"/>
    <w:rsid w:val="00F64C2B"/>
    <w:rsid w:val="00F651BE"/>
    <w:rsid w:val="00F67F53"/>
    <w:rsid w:val="00F703BE"/>
    <w:rsid w:val="00F70BCA"/>
    <w:rsid w:val="00F70EB7"/>
    <w:rsid w:val="00F71F69"/>
    <w:rsid w:val="00F7249B"/>
    <w:rsid w:val="00F72B72"/>
    <w:rsid w:val="00F74BB9"/>
    <w:rsid w:val="00F75582"/>
    <w:rsid w:val="00F76EFA"/>
    <w:rsid w:val="00F804BE"/>
    <w:rsid w:val="00F8085F"/>
    <w:rsid w:val="00F80BE7"/>
    <w:rsid w:val="00F817CE"/>
    <w:rsid w:val="00F84101"/>
    <w:rsid w:val="00F8456C"/>
    <w:rsid w:val="00F859D8"/>
    <w:rsid w:val="00F868F5"/>
    <w:rsid w:val="00F9056A"/>
    <w:rsid w:val="00F90F8D"/>
    <w:rsid w:val="00F911E2"/>
    <w:rsid w:val="00F91CB7"/>
    <w:rsid w:val="00F92782"/>
    <w:rsid w:val="00F93AA9"/>
    <w:rsid w:val="00F96985"/>
    <w:rsid w:val="00F97838"/>
    <w:rsid w:val="00FA2BB3"/>
    <w:rsid w:val="00FA5482"/>
    <w:rsid w:val="00FB0AE0"/>
    <w:rsid w:val="00FB2219"/>
    <w:rsid w:val="00FB4C80"/>
    <w:rsid w:val="00FB4DB5"/>
    <w:rsid w:val="00FB6A6A"/>
    <w:rsid w:val="00FB7492"/>
    <w:rsid w:val="00FC3E2D"/>
    <w:rsid w:val="00FC5DF0"/>
    <w:rsid w:val="00FC7429"/>
    <w:rsid w:val="00FC744D"/>
    <w:rsid w:val="00FC7912"/>
    <w:rsid w:val="00FD07F6"/>
    <w:rsid w:val="00FD1EC8"/>
    <w:rsid w:val="00FD47ED"/>
    <w:rsid w:val="00FD56C7"/>
    <w:rsid w:val="00FD74DB"/>
    <w:rsid w:val="00FD7660"/>
    <w:rsid w:val="00FE0655"/>
    <w:rsid w:val="00FE0832"/>
    <w:rsid w:val="00FE2365"/>
    <w:rsid w:val="00FE37D7"/>
    <w:rsid w:val="00FE3F6C"/>
    <w:rsid w:val="00FE4435"/>
    <w:rsid w:val="00FE4C7B"/>
    <w:rsid w:val="00FE7336"/>
    <w:rsid w:val="00FE787C"/>
    <w:rsid w:val="00FF3563"/>
    <w:rsid w:val="00FF456E"/>
    <w:rsid w:val="00FF45A5"/>
    <w:rsid w:val="00FF5247"/>
    <w:rsid w:val="00FF5C91"/>
    <w:rsid w:val="01E07751"/>
    <w:rsid w:val="0AE6D3CC"/>
    <w:rsid w:val="1D30BC31"/>
    <w:rsid w:val="2367F90D"/>
    <w:rsid w:val="2756E17C"/>
    <w:rsid w:val="2A49C0A0"/>
    <w:rsid w:val="2C9E48A3"/>
    <w:rsid w:val="309857BD"/>
    <w:rsid w:val="32FFCF38"/>
    <w:rsid w:val="3E2E5D9D"/>
    <w:rsid w:val="4040D14B"/>
    <w:rsid w:val="4BBD9417"/>
    <w:rsid w:val="4F8F5749"/>
    <w:rsid w:val="67A92C97"/>
    <w:rsid w:val="70D7280B"/>
    <w:rsid w:val="7FC47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7025"/>
  <w15:chartTrackingRefBased/>
  <w15:docId w15:val="{8BBFB72B-6B4A-4731-9FCA-83E324E5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20D2"/>
    <w:pPr>
      <w:spacing w:after="180"/>
    </w:pPr>
    <w:rPr>
      <w:rFonts w:ascii="Times New Roman" w:eastAsia="SimSun" w:hAnsi="Times New Roman"/>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aliases w:val="Observation TOC2"/>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tabs>
        <w:tab w:val="clear" w:pos="709"/>
        <w:tab w:val="num" w:pos="567"/>
      </w:tabs>
      <w:ind w:left="567"/>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character" w:customStyle="1" w:styleId="TACChar">
    <w:name w:val="TAC Char"/>
    <w:link w:val="TAC"/>
    <w:qFormat/>
    <w:locked/>
    <w:rsid w:val="00B820D2"/>
    <w:rPr>
      <w:rFonts w:ascii="Arial" w:eastAsia="SimSun" w:hAnsi="Arial"/>
      <w:sz w:val="18"/>
      <w:lang w:val="x-none" w:eastAsia="x-none"/>
    </w:rPr>
  </w:style>
  <w:style w:type="character" w:customStyle="1" w:styleId="B1Char">
    <w:name w:val="B1 Char"/>
    <w:qFormat/>
    <w:rsid w:val="00B820D2"/>
    <w:rPr>
      <w:lang w:eastAsia="en-US"/>
    </w:rPr>
  </w:style>
  <w:style w:type="character" w:customStyle="1" w:styleId="EmailDiscussionChar">
    <w:name w:val="EmailDiscussion Char"/>
    <w:link w:val="EmailDiscussion"/>
    <w:locked/>
    <w:rsid w:val="007537DE"/>
    <w:rPr>
      <w:rFonts w:ascii="Arial" w:eastAsia="MS Mincho" w:hAnsi="Arial"/>
      <w:b/>
      <w:szCs w:val="24"/>
    </w:rPr>
  </w:style>
  <w:style w:type="paragraph" w:customStyle="1" w:styleId="EmailDiscussion2">
    <w:name w:val="EmailDiscussion2"/>
    <w:basedOn w:val="Doc-text2"/>
    <w:qFormat/>
    <w:rsid w:val="007537DE"/>
    <w:rPr>
      <w:rFonts w:cs="Arial"/>
      <w:lang w:val="en-GB" w:eastAsia="en-GB"/>
    </w:rPr>
  </w:style>
  <w:style w:type="paragraph" w:customStyle="1" w:styleId="Doc-title">
    <w:name w:val="Doc-title"/>
    <w:basedOn w:val="Normal"/>
    <w:next w:val="Normal"/>
    <w:link w:val="Doc-titleChar"/>
    <w:qFormat/>
    <w:rsid w:val="00EC309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EC309E"/>
    <w:rPr>
      <w:rFonts w:ascii="Arial" w:eastAsia="MS Mincho" w:hAnsi="Arial"/>
      <w:noProof/>
      <w:szCs w:val="24"/>
    </w:rPr>
  </w:style>
  <w:style w:type="paragraph" w:customStyle="1" w:styleId="References">
    <w:name w:val="References"/>
    <w:basedOn w:val="Normal"/>
    <w:rsid w:val="000A13B8"/>
    <w:pPr>
      <w:numPr>
        <w:numId w:val="28"/>
      </w:numPr>
      <w:autoSpaceDE w:val="0"/>
      <w:autoSpaceDN w:val="0"/>
      <w:snapToGrid w:val="0"/>
      <w:spacing w:after="60"/>
      <w:jc w:val="both"/>
    </w:pPr>
    <w:rPr>
      <w:szCs w:val="16"/>
      <w:lang w:val="en-US"/>
    </w:rPr>
  </w:style>
  <w:style w:type="character" w:customStyle="1" w:styleId="normaltextrun">
    <w:name w:val="normaltextrun"/>
    <w:basedOn w:val="DefaultParagraphFont"/>
    <w:rsid w:val="009E3D26"/>
  </w:style>
  <w:style w:type="character" w:customStyle="1" w:styleId="eop">
    <w:name w:val="eop"/>
    <w:basedOn w:val="DefaultParagraphFont"/>
    <w:rsid w:val="009E3D26"/>
  </w:style>
  <w:style w:type="character" w:styleId="Mention">
    <w:name w:val="Mention"/>
    <w:basedOn w:val="DefaultParagraphFont"/>
    <w:uiPriority w:val="99"/>
    <w:unhideWhenUsed/>
    <w:rsid w:val="004D21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75">
      <w:bodyDiv w:val="1"/>
      <w:marLeft w:val="0"/>
      <w:marRight w:val="0"/>
      <w:marTop w:val="0"/>
      <w:marBottom w:val="0"/>
      <w:divBdr>
        <w:top w:val="none" w:sz="0" w:space="0" w:color="auto"/>
        <w:left w:val="none" w:sz="0" w:space="0" w:color="auto"/>
        <w:bottom w:val="none" w:sz="0" w:space="0" w:color="auto"/>
        <w:right w:val="none" w:sz="0" w:space="0" w:color="auto"/>
      </w:divBdr>
    </w:div>
    <w:div w:id="171338767">
      <w:bodyDiv w:val="1"/>
      <w:marLeft w:val="0"/>
      <w:marRight w:val="0"/>
      <w:marTop w:val="0"/>
      <w:marBottom w:val="0"/>
      <w:divBdr>
        <w:top w:val="none" w:sz="0" w:space="0" w:color="auto"/>
        <w:left w:val="none" w:sz="0" w:space="0" w:color="auto"/>
        <w:bottom w:val="none" w:sz="0" w:space="0" w:color="auto"/>
        <w:right w:val="none" w:sz="0" w:space="0" w:color="auto"/>
      </w:divBdr>
    </w:div>
    <w:div w:id="205802121">
      <w:bodyDiv w:val="1"/>
      <w:marLeft w:val="0"/>
      <w:marRight w:val="0"/>
      <w:marTop w:val="0"/>
      <w:marBottom w:val="0"/>
      <w:divBdr>
        <w:top w:val="none" w:sz="0" w:space="0" w:color="auto"/>
        <w:left w:val="none" w:sz="0" w:space="0" w:color="auto"/>
        <w:bottom w:val="none" w:sz="0" w:space="0" w:color="auto"/>
        <w:right w:val="none" w:sz="0" w:space="0" w:color="auto"/>
      </w:divBdr>
    </w:div>
    <w:div w:id="345063803">
      <w:bodyDiv w:val="1"/>
      <w:marLeft w:val="0"/>
      <w:marRight w:val="0"/>
      <w:marTop w:val="0"/>
      <w:marBottom w:val="0"/>
      <w:divBdr>
        <w:top w:val="none" w:sz="0" w:space="0" w:color="auto"/>
        <w:left w:val="none" w:sz="0" w:space="0" w:color="auto"/>
        <w:bottom w:val="none" w:sz="0" w:space="0" w:color="auto"/>
        <w:right w:val="none" w:sz="0" w:space="0" w:color="auto"/>
      </w:divBdr>
    </w:div>
    <w:div w:id="485975474">
      <w:bodyDiv w:val="1"/>
      <w:marLeft w:val="0"/>
      <w:marRight w:val="0"/>
      <w:marTop w:val="0"/>
      <w:marBottom w:val="0"/>
      <w:divBdr>
        <w:top w:val="none" w:sz="0" w:space="0" w:color="auto"/>
        <w:left w:val="none" w:sz="0" w:space="0" w:color="auto"/>
        <w:bottom w:val="none" w:sz="0" w:space="0" w:color="auto"/>
        <w:right w:val="none" w:sz="0" w:space="0" w:color="auto"/>
      </w:divBdr>
    </w:div>
    <w:div w:id="554581724">
      <w:bodyDiv w:val="1"/>
      <w:marLeft w:val="0"/>
      <w:marRight w:val="0"/>
      <w:marTop w:val="0"/>
      <w:marBottom w:val="0"/>
      <w:divBdr>
        <w:top w:val="none" w:sz="0" w:space="0" w:color="auto"/>
        <w:left w:val="none" w:sz="0" w:space="0" w:color="auto"/>
        <w:bottom w:val="none" w:sz="0" w:space="0" w:color="auto"/>
        <w:right w:val="none" w:sz="0" w:space="0" w:color="auto"/>
      </w:divBdr>
    </w:div>
    <w:div w:id="568612008">
      <w:bodyDiv w:val="1"/>
      <w:marLeft w:val="0"/>
      <w:marRight w:val="0"/>
      <w:marTop w:val="0"/>
      <w:marBottom w:val="0"/>
      <w:divBdr>
        <w:top w:val="none" w:sz="0" w:space="0" w:color="auto"/>
        <w:left w:val="none" w:sz="0" w:space="0" w:color="auto"/>
        <w:bottom w:val="none" w:sz="0" w:space="0" w:color="auto"/>
        <w:right w:val="none" w:sz="0" w:space="0" w:color="auto"/>
      </w:divBdr>
    </w:div>
    <w:div w:id="714279492">
      <w:bodyDiv w:val="1"/>
      <w:marLeft w:val="0"/>
      <w:marRight w:val="0"/>
      <w:marTop w:val="0"/>
      <w:marBottom w:val="0"/>
      <w:divBdr>
        <w:top w:val="none" w:sz="0" w:space="0" w:color="auto"/>
        <w:left w:val="none" w:sz="0" w:space="0" w:color="auto"/>
        <w:bottom w:val="none" w:sz="0" w:space="0" w:color="auto"/>
        <w:right w:val="none" w:sz="0" w:space="0" w:color="auto"/>
      </w:divBdr>
    </w:div>
    <w:div w:id="820122776">
      <w:bodyDiv w:val="1"/>
      <w:marLeft w:val="0"/>
      <w:marRight w:val="0"/>
      <w:marTop w:val="0"/>
      <w:marBottom w:val="0"/>
      <w:divBdr>
        <w:top w:val="none" w:sz="0" w:space="0" w:color="auto"/>
        <w:left w:val="none" w:sz="0" w:space="0" w:color="auto"/>
        <w:bottom w:val="none" w:sz="0" w:space="0" w:color="auto"/>
        <w:right w:val="none" w:sz="0" w:space="0" w:color="auto"/>
      </w:divBdr>
      <w:divsChild>
        <w:div w:id="1960601512">
          <w:marLeft w:val="0"/>
          <w:marRight w:val="0"/>
          <w:marTop w:val="0"/>
          <w:marBottom w:val="0"/>
          <w:divBdr>
            <w:top w:val="none" w:sz="0" w:space="0" w:color="auto"/>
            <w:left w:val="none" w:sz="0" w:space="0" w:color="auto"/>
            <w:bottom w:val="none" w:sz="0" w:space="0" w:color="auto"/>
            <w:right w:val="none" w:sz="0" w:space="0" w:color="auto"/>
          </w:divBdr>
        </w:div>
      </w:divsChild>
    </w:div>
    <w:div w:id="1245261659">
      <w:bodyDiv w:val="1"/>
      <w:marLeft w:val="0"/>
      <w:marRight w:val="0"/>
      <w:marTop w:val="0"/>
      <w:marBottom w:val="0"/>
      <w:divBdr>
        <w:top w:val="none" w:sz="0" w:space="0" w:color="auto"/>
        <w:left w:val="none" w:sz="0" w:space="0" w:color="auto"/>
        <w:bottom w:val="none" w:sz="0" w:space="0" w:color="auto"/>
        <w:right w:val="none" w:sz="0" w:space="0" w:color="auto"/>
      </w:divBdr>
    </w:div>
    <w:div w:id="1261064840">
      <w:bodyDiv w:val="1"/>
      <w:marLeft w:val="0"/>
      <w:marRight w:val="0"/>
      <w:marTop w:val="0"/>
      <w:marBottom w:val="0"/>
      <w:divBdr>
        <w:top w:val="none" w:sz="0" w:space="0" w:color="auto"/>
        <w:left w:val="none" w:sz="0" w:space="0" w:color="auto"/>
        <w:bottom w:val="none" w:sz="0" w:space="0" w:color="auto"/>
        <w:right w:val="none" w:sz="0" w:space="0" w:color="auto"/>
      </w:divBdr>
    </w:div>
    <w:div w:id="1328289138">
      <w:bodyDiv w:val="1"/>
      <w:marLeft w:val="0"/>
      <w:marRight w:val="0"/>
      <w:marTop w:val="0"/>
      <w:marBottom w:val="0"/>
      <w:divBdr>
        <w:top w:val="none" w:sz="0" w:space="0" w:color="auto"/>
        <w:left w:val="none" w:sz="0" w:space="0" w:color="auto"/>
        <w:bottom w:val="none" w:sz="0" w:space="0" w:color="auto"/>
        <w:right w:val="none" w:sz="0" w:space="0" w:color="auto"/>
      </w:divBdr>
      <w:divsChild>
        <w:div w:id="993220503">
          <w:marLeft w:val="1080"/>
          <w:marRight w:val="0"/>
          <w:marTop w:val="0"/>
          <w:marBottom w:val="60"/>
          <w:divBdr>
            <w:top w:val="none" w:sz="0" w:space="0" w:color="auto"/>
            <w:left w:val="none" w:sz="0" w:space="0" w:color="auto"/>
            <w:bottom w:val="none" w:sz="0" w:space="0" w:color="auto"/>
            <w:right w:val="none" w:sz="0" w:space="0" w:color="auto"/>
          </w:divBdr>
        </w:div>
      </w:divsChild>
    </w:div>
    <w:div w:id="1350136660">
      <w:bodyDiv w:val="1"/>
      <w:marLeft w:val="0"/>
      <w:marRight w:val="0"/>
      <w:marTop w:val="0"/>
      <w:marBottom w:val="0"/>
      <w:divBdr>
        <w:top w:val="none" w:sz="0" w:space="0" w:color="auto"/>
        <w:left w:val="none" w:sz="0" w:space="0" w:color="auto"/>
        <w:bottom w:val="none" w:sz="0" w:space="0" w:color="auto"/>
        <w:right w:val="none" w:sz="0" w:space="0" w:color="auto"/>
      </w:divBdr>
    </w:div>
    <w:div w:id="1536231569">
      <w:bodyDiv w:val="1"/>
      <w:marLeft w:val="0"/>
      <w:marRight w:val="0"/>
      <w:marTop w:val="0"/>
      <w:marBottom w:val="0"/>
      <w:divBdr>
        <w:top w:val="none" w:sz="0" w:space="0" w:color="auto"/>
        <w:left w:val="none" w:sz="0" w:space="0" w:color="auto"/>
        <w:bottom w:val="none" w:sz="0" w:space="0" w:color="auto"/>
        <w:right w:val="none" w:sz="0" w:space="0" w:color="auto"/>
      </w:divBdr>
    </w:div>
    <w:div w:id="1544441839">
      <w:bodyDiv w:val="1"/>
      <w:marLeft w:val="0"/>
      <w:marRight w:val="0"/>
      <w:marTop w:val="0"/>
      <w:marBottom w:val="0"/>
      <w:divBdr>
        <w:top w:val="none" w:sz="0" w:space="0" w:color="auto"/>
        <w:left w:val="none" w:sz="0" w:space="0" w:color="auto"/>
        <w:bottom w:val="none" w:sz="0" w:space="0" w:color="auto"/>
        <w:right w:val="none" w:sz="0" w:space="0" w:color="auto"/>
      </w:divBdr>
    </w:div>
    <w:div w:id="1584144923">
      <w:bodyDiv w:val="1"/>
      <w:marLeft w:val="0"/>
      <w:marRight w:val="0"/>
      <w:marTop w:val="0"/>
      <w:marBottom w:val="0"/>
      <w:divBdr>
        <w:top w:val="none" w:sz="0" w:space="0" w:color="auto"/>
        <w:left w:val="none" w:sz="0" w:space="0" w:color="auto"/>
        <w:bottom w:val="none" w:sz="0" w:space="0" w:color="auto"/>
        <w:right w:val="none" w:sz="0" w:space="0" w:color="auto"/>
      </w:divBdr>
    </w:div>
    <w:div w:id="1608392522">
      <w:bodyDiv w:val="1"/>
      <w:marLeft w:val="0"/>
      <w:marRight w:val="0"/>
      <w:marTop w:val="0"/>
      <w:marBottom w:val="0"/>
      <w:divBdr>
        <w:top w:val="none" w:sz="0" w:space="0" w:color="auto"/>
        <w:left w:val="none" w:sz="0" w:space="0" w:color="auto"/>
        <w:bottom w:val="none" w:sz="0" w:space="0" w:color="auto"/>
        <w:right w:val="none" w:sz="0" w:space="0" w:color="auto"/>
      </w:divBdr>
    </w:div>
    <w:div w:id="1639383623">
      <w:bodyDiv w:val="1"/>
      <w:marLeft w:val="0"/>
      <w:marRight w:val="0"/>
      <w:marTop w:val="0"/>
      <w:marBottom w:val="0"/>
      <w:divBdr>
        <w:top w:val="none" w:sz="0" w:space="0" w:color="auto"/>
        <w:left w:val="none" w:sz="0" w:space="0" w:color="auto"/>
        <w:bottom w:val="none" w:sz="0" w:space="0" w:color="auto"/>
        <w:right w:val="none" w:sz="0" w:space="0" w:color="auto"/>
      </w:divBdr>
    </w:div>
    <w:div w:id="1714382725">
      <w:bodyDiv w:val="1"/>
      <w:marLeft w:val="0"/>
      <w:marRight w:val="0"/>
      <w:marTop w:val="0"/>
      <w:marBottom w:val="0"/>
      <w:divBdr>
        <w:top w:val="none" w:sz="0" w:space="0" w:color="auto"/>
        <w:left w:val="none" w:sz="0" w:space="0" w:color="auto"/>
        <w:bottom w:val="none" w:sz="0" w:space="0" w:color="auto"/>
        <w:right w:val="none" w:sz="0" w:space="0" w:color="auto"/>
      </w:divBdr>
    </w:div>
    <w:div w:id="1867062887">
      <w:bodyDiv w:val="1"/>
      <w:marLeft w:val="0"/>
      <w:marRight w:val="0"/>
      <w:marTop w:val="0"/>
      <w:marBottom w:val="0"/>
      <w:divBdr>
        <w:top w:val="none" w:sz="0" w:space="0" w:color="auto"/>
        <w:left w:val="none" w:sz="0" w:space="0" w:color="auto"/>
        <w:bottom w:val="none" w:sz="0" w:space="0" w:color="auto"/>
        <w:right w:val="none" w:sz="0" w:space="0" w:color="auto"/>
      </w:divBdr>
    </w:div>
    <w:div w:id="18770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Xiaolin Jiang</DisplayName>
        <AccountId>4766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CA4B-21E5-4E32-8CD9-91709B99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E80A92B-8588-455D-9513-3D810F40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 (4)</Template>
  <TotalTime>0</TotalTime>
  <Pages>16</Pages>
  <Words>3769</Words>
  <Characters>19981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Ritesh2</cp:lastModifiedBy>
  <cp:revision>2</cp:revision>
  <cp:lastPrinted>2008-01-31T16:09:00Z</cp:lastPrinted>
  <dcterms:created xsi:type="dcterms:W3CDTF">2021-06-22T13:21:00Z</dcterms:created>
  <dcterms:modified xsi:type="dcterms:W3CDTF">2021-06-22T13:21:00Z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