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7769" w14:textId="7777777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2D3B5B">
        <w:t>5</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2270E9">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7AF9A380" w14:textId="2AC60AA9" w:rsidR="00E90E49" w:rsidRPr="00CE0424" w:rsidRDefault="00C268E6" w:rsidP="00311702">
      <w:pPr>
        <w:pStyle w:val="3GPPHeader"/>
      </w:pPr>
      <w:r>
        <w:t xml:space="preserve">Electronic meeting, </w:t>
      </w:r>
      <w:r w:rsidR="002270E9" w:rsidRPr="002270E9">
        <w:t>2021-0</w:t>
      </w:r>
      <w:r w:rsidR="002D3B5B">
        <w:t>8</w:t>
      </w:r>
      <w:r w:rsidR="002270E9" w:rsidRPr="002270E9">
        <w:t>-</w:t>
      </w:r>
      <w:r w:rsidR="00141F54">
        <w:t>09</w:t>
      </w:r>
      <w:r w:rsidR="001E176A">
        <w:t xml:space="preserve"> – </w:t>
      </w:r>
      <w:r w:rsidR="002270E9" w:rsidRPr="002270E9">
        <w:t>2021-0</w:t>
      </w:r>
      <w:r w:rsidR="002D3B5B">
        <w:t>8</w:t>
      </w:r>
      <w:r w:rsidR="002270E9" w:rsidRPr="002270E9">
        <w:t>-27</w:t>
      </w:r>
    </w:p>
    <w:p w14:paraId="560253B8" w14:textId="77777777" w:rsidR="00E90E49" w:rsidRPr="00CE0424" w:rsidRDefault="00E90E49" w:rsidP="00357380">
      <w:pPr>
        <w:pStyle w:val="3GPPHeader"/>
      </w:pPr>
    </w:p>
    <w:p w14:paraId="32529B2D" w14:textId="77777777" w:rsidR="00E90E49" w:rsidRPr="00141F54" w:rsidRDefault="00E90E49" w:rsidP="007408CB">
      <w:pPr>
        <w:pStyle w:val="3GPPHeader"/>
        <w:ind w:left="1701" w:hanging="1701"/>
        <w:rPr>
          <w:sz w:val="22"/>
          <w:szCs w:val="22"/>
        </w:rPr>
      </w:pPr>
      <w:r w:rsidRPr="00CE0424">
        <w:rPr>
          <w:sz w:val="22"/>
          <w:szCs w:val="22"/>
        </w:rPr>
        <w:t>Agenda Item:</w:t>
      </w:r>
      <w:r w:rsidRPr="00CE0424">
        <w:rPr>
          <w:sz w:val="22"/>
          <w:szCs w:val="22"/>
        </w:rPr>
        <w:tab/>
      </w:r>
      <w:proofErr w:type="spellStart"/>
      <w:r w:rsidR="00311702" w:rsidRPr="00141F54">
        <w:rPr>
          <w:sz w:val="22"/>
          <w:szCs w:val="22"/>
        </w:rPr>
        <w:t>x.x.x.x</w:t>
      </w:r>
      <w:proofErr w:type="spellEnd"/>
    </w:p>
    <w:p w14:paraId="2617E551" w14:textId="28A04F93" w:rsidR="00E90E49" w:rsidRPr="00141F54" w:rsidRDefault="003D3C45" w:rsidP="007408CB">
      <w:pPr>
        <w:pStyle w:val="3GPPHeader"/>
        <w:ind w:left="1701" w:hanging="1701"/>
        <w:rPr>
          <w:sz w:val="22"/>
          <w:szCs w:val="22"/>
        </w:rPr>
      </w:pPr>
      <w:r w:rsidRPr="00141F54">
        <w:rPr>
          <w:sz w:val="22"/>
          <w:szCs w:val="22"/>
        </w:rPr>
        <w:t>Source:</w:t>
      </w:r>
      <w:r w:rsidR="00E90E49" w:rsidRPr="00141F54">
        <w:rPr>
          <w:sz w:val="22"/>
          <w:szCs w:val="22"/>
        </w:rPr>
        <w:tab/>
      </w:r>
      <w:r w:rsidR="00F64C2B" w:rsidRPr="00141F54">
        <w:rPr>
          <w:sz w:val="22"/>
          <w:szCs w:val="22"/>
        </w:rPr>
        <w:t>Ericsson</w:t>
      </w:r>
      <w:r w:rsidR="003415FB" w:rsidRPr="00141F54">
        <w:rPr>
          <w:sz w:val="22"/>
          <w:szCs w:val="22"/>
        </w:rPr>
        <w:t xml:space="preserve"> (Rapporteur)</w:t>
      </w:r>
    </w:p>
    <w:p w14:paraId="7DC51157" w14:textId="7955F30A" w:rsidR="00E90E49" w:rsidRPr="00141F54" w:rsidRDefault="003D3C45" w:rsidP="007408CB">
      <w:pPr>
        <w:pStyle w:val="3GPPHeader"/>
        <w:ind w:left="1701" w:hanging="1701"/>
        <w:rPr>
          <w:sz w:val="22"/>
          <w:szCs w:val="22"/>
        </w:rPr>
      </w:pPr>
      <w:r w:rsidRPr="00141F54">
        <w:rPr>
          <w:sz w:val="22"/>
          <w:szCs w:val="22"/>
        </w:rPr>
        <w:t>Title:</w:t>
      </w:r>
      <w:r w:rsidR="00E90E49" w:rsidRPr="00141F54">
        <w:rPr>
          <w:sz w:val="22"/>
          <w:szCs w:val="22"/>
        </w:rPr>
        <w:tab/>
      </w:r>
      <w:r w:rsidR="003415FB" w:rsidRPr="00141F54">
        <w:rPr>
          <w:sz w:val="22"/>
          <w:szCs w:val="22"/>
        </w:rPr>
        <w:t xml:space="preserve">E-mail discussion summary of </w:t>
      </w:r>
      <w:r w:rsidR="00FD11BB" w:rsidRPr="00141F54">
        <w:rPr>
          <w:sz w:val="22"/>
          <w:szCs w:val="22"/>
        </w:rPr>
        <w:t>[</w:t>
      </w:r>
      <w:r w:rsidR="00E671BE" w:rsidRPr="00141F54">
        <w:rPr>
          <w:sz w:val="22"/>
          <w:szCs w:val="22"/>
        </w:rPr>
        <w:t xml:space="preserve">Post114-e][070][NR15] </w:t>
      </w:r>
      <w:r w:rsidR="003415FB" w:rsidRPr="00141F54">
        <w:rPr>
          <w:sz w:val="22"/>
          <w:szCs w:val="22"/>
        </w:rPr>
        <w:t>Common Fields in Dedicated Signalling</w:t>
      </w:r>
    </w:p>
    <w:p w14:paraId="0C372A4C" w14:textId="77777777" w:rsidR="00E90E49" w:rsidRPr="00CE0424" w:rsidRDefault="00E90E49" w:rsidP="007408CB">
      <w:pPr>
        <w:pStyle w:val="3GPPHeader"/>
        <w:ind w:left="1701" w:hanging="1701"/>
        <w:rPr>
          <w:sz w:val="22"/>
          <w:szCs w:val="22"/>
        </w:rPr>
      </w:pPr>
      <w:r w:rsidRPr="00141F54">
        <w:rPr>
          <w:sz w:val="22"/>
          <w:szCs w:val="22"/>
        </w:rPr>
        <w:t>Document for:</w:t>
      </w:r>
      <w:r w:rsidRPr="00141F54">
        <w:rPr>
          <w:sz w:val="22"/>
          <w:szCs w:val="22"/>
        </w:rPr>
        <w:tab/>
        <w:t>Discussion, Decision</w:t>
      </w:r>
    </w:p>
    <w:p w14:paraId="3B5E6A78" w14:textId="77777777" w:rsidR="00E90E49" w:rsidRPr="00CE0424" w:rsidRDefault="00E90E49" w:rsidP="00E90E49"/>
    <w:p w14:paraId="0D46225E" w14:textId="36F9A9B4" w:rsidR="00673DCC" w:rsidRDefault="00C33936" w:rsidP="00C33936">
      <w:pPr>
        <w:pStyle w:val="Heading1"/>
      </w:pPr>
      <w:bookmarkStart w:id="0" w:name="_Ref178064866"/>
      <w:r>
        <w:t>1</w:t>
      </w:r>
      <w:r w:rsidR="00230D18">
        <w:tab/>
      </w:r>
      <w:r w:rsidR="004000E8" w:rsidRPr="00CE0424">
        <w:t>Discussion</w:t>
      </w:r>
      <w:bookmarkEnd w:id="0"/>
    </w:p>
    <w:p w14:paraId="445DB57E" w14:textId="27D11169" w:rsidR="00673DCC" w:rsidRDefault="00673DCC" w:rsidP="00673DCC">
      <w:pPr>
        <w:pStyle w:val="EmailDiscussion"/>
        <w:overflowPunct/>
        <w:autoSpaceDE/>
        <w:autoSpaceDN/>
        <w:adjustRightInd/>
        <w:textAlignment w:val="auto"/>
      </w:pPr>
      <w:r>
        <w:t>[Post114-e][070][NR15] Common Fields in Dedicated Signalling (Ericsson)</w:t>
      </w:r>
    </w:p>
    <w:p w14:paraId="5A087F89" w14:textId="6DC1C4E2" w:rsidR="00673DCC" w:rsidRDefault="00673DCC" w:rsidP="00673DCC">
      <w:pPr>
        <w:pStyle w:val="Doc-text2"/>
      </w:pPr>
      <w:r>
        <w:tab/>
        <w:t xml:space="preserve">Scope: Continue discussion Spawned from </w:t>
      </w:r>
      <w:hyperlink r:id="rId11" w:history="1">
        <w:r w:rsidRPr="00C33936">
          <w:rPr>
            <w:rStyle w:val="Hyperlink"/>
          </w:rPr>
          <w:t>R2-2106451</w:t>
        </w:r>
      </w:hyperlink>
      <w:r>
        <w:t xml:space="preserve">, </w:t>
      </w:r>
      <w:hyperlink r:id="rId12" w:history="1">
        <w:r w:rsidRPr="00C33936">
          <w:rPr>
            <w:rStyle w:val="Hyperlink"/>
          </w:rPr>
          <w:t>R2-2104919</w:t>
        </w:r>
      </w:hyperlink>
      <w:r>
        <w:t xml:space="preserve">, </w:t>
      </w:r>
      <w:hyperlink r:id="rId13" w:history="1">
        <w:r w:rsidRPr="00C33936">
          <w:rPr>
            <w:rStyle w:val="Hyperlink"/>
          </w:rPr>
          <w:t>R2-2105933</w:t>
        </w:r>
      </w:hyperlink>
      <w:r>
        <w:t>. If possible/helpful find a principle that can work, e.g. for R16 (can treat R15 and R16 differently). If found useful, discuss and find issues solutions or exception case by case.</w:t>
      </w:r>
    </w:p>
    <w:p w14:paraId="13117FAB" w14:textId="77777777" w:rsidR="00673DCC" w:rsidRDefault="00673DCC" w:rsidP="00673DCC">
      <w:pPr>
        <w:pStyle w:val="EmailDiscussion2"/>
      </w:pPr>
      <w:r>
        <w:tab/>
        <w:t>Intended outcome: Report.</w:t>
      </w:r>
    </w:p>
    <w:p w14:paraId="215B6EE2" w14:textId="62C32375" w:rsidR="00673DCC" w:rsidRDefault="00673DCC" w:rsidP="00673DCC">
      <w:pPr>
        <w:pStyle w:val="EmailDiscussion2"/>
      </w:pPr>
      <w:r>
        <w:tab/>
        <w:t>Deadline: Long</w:t>
      </w:r>
      <w:r w:rsidR="00C33936">
        <w:t xml:space="preserve"> (2021-08-06 0900 UTC)</w:t>
      </w:r>
    </w:p>
    <w:p w14:paraId="325B584A" w14:textId="77777777" w:rsidR="00C33936" w:rsidRDefault="00C33936" w:rsidP="00673DCC"/>
    <w:p w14:paraId="7DC7F654" w14:textId="5732FFDD" w:rsidR="00E671BE" w:rsidRDefault="00E671BE" w:rsidP="00C33936">
      <w:pPr>
        <w:pStyle w:val="BodyText"/>
      </w:pPr>
      <w:r>
        <w:t>Co</w:t>
      </w:r>
      <w:r w:rsidR="001555E8">
        <w:t>mpanies are invited to fill in contact details.</w:t>
      </w:r>
    </w:p>
    <w:tbl>
      <w:tblPr>
        <w:tblStyle w:val="TableGrid"/>
        <w:tblW w:w="0" w:type="auto"/>
        <w:tblLook w:val="04A0" w:firstRow="1" w:lastRow="0" w:firstColumn="1" w:lastColumn="0" w:noHBand="0" w:noVBand="1"/>
      </w:tblPr>
      <w:tblGrid>
        <w:gridCol w:w="1838"/>
        <w:gridCol w:w="7791"/>
      </w:tblGrid>
      <w:tr w:rsidR="001555E8" w:rsidRPr="00832FCE" w14:paraId="4D302A4E" w14:textId="77777777" w:rsidTr="007A799A">
        <w:tc>
          <w:tcPr>
            <w:tcW w:w="1838" w:type="dxa"/>
          </w:tcPr>
          <w:p w14:paraId="48B65404" w14:textId="77777777" w:rsidR="001555E8" w:rsidRPr="00832FCE" w:rsidRDefault="001555E8"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15C1F712" w14:textId="05A1861B" w:rsidR="001555E8" w:rsidRPr="00832FCE" w:rsidRDefault="00045CFB" w:rsidP="007A799A">
            <w:pPr>
              <w:rPr>
                <w:rFonts w:ascii="Arial" w:hAnsi="Arial" w:cs="Arial"/>
                <w:b/>
                <w:bCs/>
                <w:sz w:val="20"/>
                <w:szCs w:val="20"/>
              </w:rPr>
            </w:pPr>
            <w:r>
              <w:rPr>
                <w:rFonts w:ascii="Arial" w:hAnsi="Arial" w:cs="Arial"/>
                <w:b/>
                <w:bCs/>
                <w:sz w:val="20"/>
                <w:szCs w:val="20"/>
              </w:rPr>
              <w:t>Contact details</w:t>
            </w:r>
          </w:p>
        </w:tc>
      </w:tr>
      <w:tr w:rsidR="001555E8" w:rsidRPr="00832FCE" w14:paraId="712BD9D2" w14:textId="77777777" w:rsidTr="007A799A">
        <w:tc>
          <w:tcPr>
            <w:tcW w:w="1838" w:type="dxa"/>
          </w:tcPr>
          <w:p w14:paraId="4BD3D817" w14:textId="4149BB1F" w:rsidR="001555E8"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1915B776" w14:textId="4C8EE8F0" w:rsidR="001555E8" w:rsidRPr="00832FCE" w:rsidRDefault="00F71A3E" w:rsidP="007A799A">
            <w:pPr>
              <w:rPr>
                <w:rFonts w:ascii="Arial" w:hAnsi="Arial" w:cs="Arial"/>
                <w:sz w:val="20"/>
                <w:szCs w:val="20"/>
              </w:rPr>
            </w:pPr>
            <w:r>
              <w:rPr>
                <w:rFonts w:ascii="Arial" w:hAnsi="Arial" w:cs="Arial"/>
                <w:sz w:val="20"/>
                <w:szCs w:val="20"/>
              </w:rPr>
              <w:t>Mats Folke (</w:t>
            </w:r>
            <w:r>
              <w:rPr>
                <w:rFonts w:ascii="Arial" w:hAnsi="Arial" w:cs="Arial"/>
              </w:rPr>
              <w:t>mats.folke@ericsson.com)</w:t>
            </w:r>
          </w:p>
        </w:tc>
      </w:tr>
      <w:tr w:rsidR="001555E8" w:rsidRPr="00832FCE" w14:paraId="457D74A9" w14:textId="77777777" w:rsidTr="007A799A">
        <w:tc>
          <w:tcPr>
            <w:tcW w:w="1838" w:type="dxa"/>
          </w:tcPr>
          <w:p w14:paraId="3A5030B8" w14:textId="114D4D62" w:rsidR="001555E8" w:rsidRPr="00832FCE" w:rsidRDefault="009E0A6E" w:rsidP="007A799A">
            <w:pPr>
              <w:rPr>
                <w:rFonts w:ascii="Arial" w:hAnsi="Arial" w:cs="Arial"/>
                <w:sz w:val="20"/>
                <w:szCs w:val="20"/>
              </w:rPr>
            </w:pPr>
            <w:r>
              <w:rPr>
                <w:rFonts w:ascii="Arial" w:hAnsi="Arial" w:cs="Arial"/>
                <w:sz w:val="20"/>
                <w:szCs w:val="20"/>
              </w:rPr>
              <w:t>Samsung</w:t>
            </w:r>
          </w:p>
        </w:tc>
        <w:tc>
          <w:tcPr>
            <w:tcW w:w="7791" w:type="dxa"/>
          </w:tcPr>
          <w:p w14:paraId="3169DE2F" w14:textId="5D60F341" w:rsidR="001555E8" w:rsidRPr="00832FCE" w:rsidRDefault="009E0A6E" w:rsidP="007A799A">
            <w:pPr>
              <w:rPr>
                <w:rFonts w:ascii="Arial" w:hAnsi="Arial" w:cs="Arial"/>
                <w:sz w:val="20"/>
                <w:szCs w:val="20"/>
              </w:rPr>
            </w:pPr>
            <w:r>
              <w:rPr>
                <w:rFonts w:ascii="Arial" w:hAnsi="Arial" w:cs="Arial"/>
                <w:sz w:val="20"/>
                <w:szCs w:val="20"/>
              </w:rPr>
              <w:t>Jaehyuk Jang (jack.jang@samsung.com)</w:t>
            </w:r>
          </w:p>
        </w:tc>
      </w:tr>
      <w:tr w:rsidR="001555E8" w:rsidRPr="00832FCE" w14:paraId="697CB5F2" w14:textId="77777777" w:rsidTr="007A799A">
        <w:tc>
          <w:tcPr>
            <w:tcW w:w="1838" w:type="dxa"/>
          </w:tcPr>
          <w:p w14:paraId="78F14B16" w14:textId="5C20704C" w:rsidR="001555E8" w:rsidRPr="00F37EDA" w:rsidRDefault="00F37EDA" w:rsidP="007A799A">
            <w:pPr>
              <w:rPr>
                <w:rFonts w:ascii="Arial" w:eastAsia="游明朝" w:hAnsi="Arial" w:cs="Arial"/>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7791" w:type="dxa"/>
          </w:tcPr>
          <w:p w14:paraId="5BDA8712" w14:textId="39962D39" w:rsidR="001555E8" w:rsidRPr="00F37EDA" w:rsidRDefault="00F37EDA" w:rsidP="007A799A">
            <w:pPr>
              <w:rPr>
                <w:rFonts w:ascii="Arial" w:eastAsia="游明朝" w:hAnsi="Arial" w:cs="Arial"/>
                <w:sz w:val="20"/>
                <w:szCs w:val="20"/>
              </w:rPr>
            </w:pPr>
            <w:r>
              <w:rPr>
                <w:rFonts w:ascii="Arial" w:eastAsia="游明朝" w:hAnsi="Arial" w:cs="Arial" w:hint="eastAsia"/>
                <w:sz w:val="20"/>
                <w:szCs w:val="20"/>
              </w:rPr>
              <w:t>M</w:t>
            </w:r>
            <w:r>
              <w:rPr>
                <w:rFonts w:ascii="Arial" w:eastAsia="游明朝" w:hAnsi="Arial" w:cs="Arial"/>
                <w:sz w:val="20"/>
                <w:szCs w:val="20"/>
              </w:rPr>
              <w:t>asato Kitazoe (mkitazoe@qti.qualcomm.com)</w:t>
            </w:r>
          </w:p>
        </w:tc>
      </w:tr>
      <w:tr w:rsidR="001555E8" w:rsidRPr="00832FCE" w14:paraId="4E72CB4C" w14:textId="77777777" w:rsidTr="007A799A">
        <w:tc>
          <w:tcPr>
            <w:tcW w:w="1838" w:type="dxa"/>
          </w:tcPr>
          <w:p w14:paraId="705D0124" w14:textId="77777777" w:rsidR="001555E8" w:rsidRPr="00832FCE" w:rsidRDefault="001555E8" w:rsidP="007A799A">
            <w:pPr>
              <w:rPr>
                <w:rFonts w:ascii="Arial" w:hAnsi="Arial" w:cs="Arial"/>
                <w:sz w:val="20"/>
                <w:szCs w:val="20"/>
              </w:rPr>
            </w:pPr>
          </w:p>
        </w:tc>
        <w:tc>
          <w:tcPr>
            <w:tcW w:w="7791" w:type="dxa"/>
          </w:tcPr>
          <w:p w14:paraId="3B01C86D" w14:textId="77777777" w:rsidR="001555E8" w:rsidRPr="00832FCE" w:rsidRDefault="001555E8" w:rsidP="007A799A">
            <w:pPr>
              <w:rPr>
                <w:rFonts w:ascii="Arial" w:hAnsi="Arial" w:cs="Arial"/>
                <w:sz w:val="20"/>
                <w:szCs w:val="20"/>
              </w:rPr>
            </w:pPr>
          </w:p>
        </w:tc>
      </w:tr>
      <w:tr w:rsidR="001555E8" w:rsidRPr="00832FCE" w14:paraId="51C02FF0" w14:textId="77777777" w:rsidTr="007A799A">
        <w:tc>
          <w:tcPr>
            <w:tcW w:w="1838" w:type="dxa"/>
          </w:tcPr>
          <w:p w14:paraId="24EE0A50" w14:textId="77777777" w:rsidR="001555E8" w:rsidRPr="00832FCE" w:rsidRDefault="001555E8" w:rsidP="007A799A">
            <w:pPr>
              <w:rPr>
                <w:rFonts w:ascii="Arial" w:hAnsi="Arial" w:cs="Arial"/>
                <w:sz w:val="20"/>
                <w:szCs w:val="20"/>
              </w:rPr>
            </w:pPr>
          </w:p>
        </w:tc>
        <w:tc>
          <w:tcPr>
            <w:tcW w:w="7791" w:type="dxa"/>
          </w:tcPr>
          <w:p w14:paraId="5B0E6186" w14:textId="77777777" w:rsidR="001555E8" w:rsidRPr="00832FCE" w:rsidRDefault="001555E8" w:rsidP="007A799A">
            <w:pPr>
              <w:rPr>
                <w:rFonts w:ascii="Arial" w:hAnsi="Arial" w:cs="Arial"/>
                <w:sz w:val="20"/>
                <w:szCs w:val="20"/>
              </w:rPr>
            </w:pPr>
          </w:p>
        </w:tc>
      </w:tr>
    </w:tbl>
    <w:p w14:paraId="5A8E9BCC" w14:textId="77777777" w:rsidR="001555E8" w:rsidRDefault="001555E8" w:rsidP="00C33936">
      <w:pPr>
        <w:pStyle w:val="BodyText"/>
      </w:pPr>
    </w:p>
    <w:p w14:paraId="2BBDAF85" w14:textId="77777777" w:rsidR="00E671BE" w:rsidRDefault="00E671BE" w:rsidP="00C33936">
      <w:pPr>
        <w:pStyle w:val="BodyText"/>
      </w:pPr>
    </w:p>
    <w:p w14:paraId="7CB89BA0" w14:textId="7B41F0BE" w:rsidR="00673DCC" w:rsidRDefault="00C33936" w:rsidP="00C33936">
      <w:pPr>
        <w:pStyle w:val="BodyText"/>
      </w:pPr>
      <w:r>
        <w:t>The topic of common fields in dedicated signalling was discussed during RAN2#114 and captured as follows:</w:t>
      </w:r>
    </w:p>
    <w:p w14:paraId="672DDA3A" w14:textId="77777777" w:rsidR="00182C5B" w:rsidRPr="00045CFB" w:rsidRDefault="00182C5B" w:rsidP="00045CFB">
      <w:pPr>
        <w:pStyle w:val="BodyText"/>
        <w:rPr>
          <w:b/>
          <w:bCs/>
        </w:rPr>
      </w:pPr>
      <w:r w:rsidRPr="00045CFB">
        <w:rPr>
          <w:b/>
          <w:bCs/>
        </w:rPr>
        <w:t>Common fields in dedicated signalling</w:t>
      </w:r>
    </w:p>
    <w:p w14:paraId="6519D569" w14:textId="77777777" w:rsidR="00182C5B" w:rsidRDefault="00182C5B" w:rsidP="00182C5B">
      <w:pPr>
        <w:pStyle w:val="Comments"/>
      </w:pPr>
      <w:r>
        <w:t xml:space="preserve">Treat online </w:t>
      </w:r>
    </w:p>
    <w:p w14:paraId="2B1CFE07" w14:textId="6F939303" w:rsidR="00182C5B" w:rsidRPr="00C10FF5" w:rsidRDefault="00F6104A" w:rsidP="00182C5B">
      <w:pPr>
        <w:pStyle w:val="Doc-title"/>
      </w:pPr>
      <w:hyperlink r:id="rId14" w:history="1">
        <w:r w:rsidR="00182C5B" w:rsidRPr="00C33936">
          <w:rPr>
            <w:rStyle w:val="Hyperlink"/>
          </w:rPr>
          <w:t>R2-2105933</w:t>
        </w:r>
      </w:hyperlink>
      <w:r w:rsidR="00182C5B">
        <w:tab/>
        <w:t>Configuration of common fields in dedicated signalling</w:t>
      </w:r>
      <w:r w:rsidR="00182C5B">
        <w:tab/>
        <w:t>Ericsson</w:t>
      </w:r>
      <w:r w:rsidR="00182C5B">
        <w:tab/>
        <w:t>discussion</w:t>
      </w:r>
      <w:r w:rsidR="00182C5B">
        <w:tab/>
        <w:t>Rel-15</w:t>
      </w:r>
      <w:r w:rsidR="00182C5B">
        <w:tab/>
        <w:t>NR_newRAT-Core</w:t>
      </w:r>
    </w:p>
    <w:p w14:paraId="124A2711" w14:textId="77777777" w:rsidR="00182C5B" w:rsidRDefault="00182C5B" w:rsidP="00182C5B">
      <w:pPr>
        <w:pStyle w:val="Doc-text2"/>
        <w:rPr>
          <w:lang w:val="en-US"/>
        </w:rPr>
      </w:pPr>
      <w:r>
        <w:rPr>
          <w:lang w:val="en-US"/>
        </w:rPr>
        <w:t>DISCUSSION</w:t>
      </w:r>
    </w:p>
    <w:p w14:paraId="41C96675" w14:textId="77777777" w:rsidR="00182C5B" w:rsidRPr="00C10FF5" w:rsidRDefault="00182C5B" w:rsidP="00182C5B">
      <w:pPr>
        <w:pStyle w:val="Doc-text2"/>
        <w:rPr>
          <w:lang w:val="en-US"/>
        </w:rPr>
      </w:pPr>
      <w:r>
        <w:rPr>
          <w:lang w:val="en-US"/>
        </w:rPr>
        <w:t>-</w:t>
      </w:r>
      <w:r>
        <w:rPr>
          <w:lang w:val="en-US"/>
        </w:rPr>
        <w:tab/>
        <w:t xml:space="preserve">Ericsson explains that the </w:t>
      </w:r>
      <w:proofErr w:type="spellStart"/>
      <w:r>
        <w:rPr>
          <w:lang w:val="en-US"/>
        </w:rPr>
        <w:t>tdoc</w:t>
      </w:r>
      <w:proofErr w:type="spellEnd"/>
      <w:r>
        <w:rPr>
          <w:lang w:val="en-US"/>
        </w:rPr>
        <w:t xml:space="preserve"> has now been updated with more examples, 2.1.2 BWP UL Common contains RACH config common, contains some parameters that are dependent on UE cap which is not signaled. Also the field PRACH root seq index has no capability. </w:t>
      </w:r>
    </w:p>
    <w:p w14:paraId="666C6194" w14:textId="77777777" w:rsidR="00182C5B" w:rsidRPr="004D7A2B" w:rsidRDefault="00182C5B" w:rsidP="00182C5B">
      <w:pPr>
        <w:pStyle w:val="Doc-text2"/>
      </w:pPr>
    </w:p>
    <w:p w14:paraId="66E86B1E" w14:textId="4CCEAD7D" w:rsidR="00182C5B" w:rsidRDefault="00F6104A" w:rsidP="00182C5B">
      <w:pPr>
        <w:pStyle w:val="Doc-title"/>
      </w:pPr>
      <w:hyperlink r:id="rId15" w:history="1">
        <w:r w:rsidR="00182C5B" w:rsidRPr="00C33936">
          <w:rPr>
            <w:rStyle w:val="Hyperlink"/>
          </w:rPr>
          <w:t>R2-2104919</w:t>
        </w:r>
      </w:hyperlink>
      <w:r w:rsidR="00182C5B">
        <w:tab/>
        <w:t>Handling of common configuration</w:t>
      </w:r>
      <w:r w:rsidR="00182C5B">
        <w:tab/>
        <w:t>Qualcomm Incorporated</w:t>
      </w:r>
      <w:r w:rsidR="00182C5B">
        <w:tab/>
        <w:t>discussion</w:t>
      </w:r>
      <w:r w:rsidR="00182C5B">
        <w:tab/>
        <w:t>Rel-15</w:t>
      </w:r>
      <w:r w:rsidR="00182C5B">
        <w:tab/>
        <w:t>NR_newRAT-Core</w:t>
      </w:r>
    </w:p>
    <w:p w14:paraId="7D623D81" w14:textId="77777777" w:rsidR="00182C5B" w:rsidRDefault="00182C5B" w:rsidP="00182C5B">
      <w:pPr>
        <w:pStyle w:val="Doc-text2"/>
      </w:pPr>
      <w:r>
        <w:t>DISCUSSION</w:t>
      </w:r>
    </w:p>
    <w:p w14:paraId="3CDE7560" w14:textId="77777777" w:rsidR="00182C5B" w:rsidRDefault="00182C5B" w:rsidP="00182C5B">
      <w:pPr>
        <w:pStyle w:val="Doc-text2"/>
      </w:pPr>
      <w:r>
        <w:lastRenderedPageBreak/>
        <w:t>-</w:t>
      </w:r>
      <w:r>
        <w:tab/>
        <w:t xml:space="preserve">Ericsson wonder for the HO scenario this would apply, and for this case SI is </w:t>
      </w:r>
      <w:proofErr w:type="spellStart"/>
      <w:r>
        <w:t>assued</w:t>
      </w:r>
      <w:proofErr w:type="spellEnd"/>
      <w:r>
        <w:t xml:space="preserve"> included. </w:t>
      </w:r>
    </w:p>
    <w:p w14:paraId="3D49B2ED" w14:textId="77777777" w:rsidR="00182C5B" w:rsidRDefault="00182C5B" w:rsidP="00182C5B">
      <w:pPr>
        <w:pStyle w:val="Doc-text2"/>
      </w:pPr>
      <w:r>
        <w:t>-</w:t>
      </w:r>
      <w:r>
        <w:tab/>
        <w:t xml:space="preserve">QC think this may apply in any case. </w:t>
      </w:r>
    </w:p>
    <w:p w14:paraId="4F61F9C6" w14:textId="77777777" w:rsidR="00182C5B" w:rsidRDefault="00182C5B" w:rsidP="00182C5B">
      <w:pPr>
        <w:pStyle w:val="Doc-text2"/>
      </w:pPr>
      <w:r>
        <w:t>-</w:t>
      </w:r>
      <w:r>
        <w:tab/>
        <w:t xml:space="preserve">Intel think that for delta </w:t>
      </w:r>
      <w:proofErr w:type="spellStart"/>
      <w:r>
        <w:t>signalling</w:t>
      </w:r>
      <w:proofErr w:type="spellEnd"/>
      <w:r>
        <w:t xml:space="preserve"> common we need </w:t>
      </w:r>
      <w:proofErr w:type="spellStart"/>
      <w:r>
        <w:t>Need</w:t>
      </w:r>
      <w:proofErr w:type="spellEnd"/>
      <w:r>
        <w:t xml:space="preserve"> R. Has there been issues. QC think that for </w:t>
      </w:r>
      <w:proofErr w:type="spellStart"/>
      <w:r>
        <w:t>servingcellconfigcommonSIB</w:t>
      </w:r>
      <w:proofErr w:type="spellEnd"/>
      <w:r>
        <w:t xml:space="preserve"> this may be the case but not for </w:t>
      </w:r>
      <w:proofErr w:type="spellStart"/>
      <w:r>
        <w:t>servingcellconfigcommon</w:t>
      </w:r>
      <w:proofErr w:type="spellEnd"/>
      <w:r>
        <w:t xml:space="preserve">. </w:t>
      </w:r>
    </w:p>
    <w:p w14:paraId="7CB80C4C" w14:textId="77777777" w:rsidR="00182C5B" w:rsidRDefault="00182C5B" w:rsidP="00182C5B">
      <w:pPr>
        <w:pStyle w:val="Doc-text2"/>
      </w:pPr>
      <w:r>
        <w:t>-</w:t>
      </w:r>
      <w:r>
        <w:tab/>
        <w:t xml:space="preserve">Huawei think that delta </w:t>
      </w:r>
      <w:proofErr w:type="spellStart"/>
      <w:r>
        <w:t>signalling</w:t>
      </w:r>
      <w:proofErr w:type="spellEnd"/>
      <w:r>
        <w:t xml:space="preserve"> for </w:t>
      </w:r>
      <w:proofErr w:type="spellStart"/>
      <w:r>
        <w:t>servingcellconfigcommon</w:t>
      </w:r>
      <w:proofErr w:type="spellEnd"/>
      <w:r>
        <w:t xml:space="preserve"> is not assumed as the configuration is soon overridden by </w:t>
      </w:r>
      <w:proofErr w:type="spellStart"/>
      <w:r>
        <w:t>servingcellconfigcommonSIB</w:t>
      </w:r>
      <w:proofErr w:type="spellEnd"/>
      <w:r>
        <w:t xml:space="preserve">. QC think that there is a time when </w:t>
      </w:r>
      <w:proofErr w:type="spellStart"/>
      <w:r>
        <w:t>servingcellconfigcommon</w:t>
      </w:r>
      <w:proofErr w:type="spellEnd"/>
      <w:r>
        <w:t xml:space="preserve"> is </w:t>
      </w:r>
      <w:proofErr w:type="spellStart"/>
      <w:r>
        <w:t>appled</w:t>
      </w:r>
      <w:proofErr w:type="spellEnd"/>
      <w:r>
        <w:t xml:space="preserve">. MTK are not sure it is good to replace dedicated info with SIB info. MTK think that in dedicated info UE caps shall be taken into account. </w:t>
      </w:r>
    </w:p>
    <w:p w14:paraId="3BBCCAFA" w14:textId="77777777" w:rsidR="00182C5B" w:rsidRPr="004D7A2B" w:rsidRDefault="00182C5B" w:rsidP="00182C5B">
      <w:pPr>
        <w:pStyle w:val="Doc-text2"/>
      </w:pPr>
    </w:p>
    <w:p w14:paraId="54C3ACF7" w14:textId="7F1F9C55" w:rsidR="00182C5B" w:rsidRDefault="00F6104A" w:rsidP="00182C5B">
      <w:pPr>
        <w:pStyle w:val="Doc-title"/>
      </w:pPr>
      <w:hyperlink r:id="rId16" w:history="1">
        <w:r w:rsidR="00182C5B" w:rsidRPr="00C33936">
          <w:rPr>
            <w:rStyle w:val="Hyperlink"/>
          </w:rPr>
          <w:t>R2-2105174</w:t>
        </w:r>
      </w:hyperlink>
      <w:r w:rsidR="00182C5B">
        <w:tab/>
        <w:t>Discussion on the Common Configuration in the Dedicated Signaling</w:t>
      </w:r>
      <w:r w:rsidR="00182C5B">
        <w:tab/>
        <w:t>ZTE Corporation, Sanechips</w:t>
      </w:r>
      <w:r w:rsidR="00182C5B">
        <w:tab/>
        <w:t>discussion</w:t>
      </w:r>
      <w:r w:rsidR="00182C5B">
        <w:tab/>
        <w:t>Rel-15</w:t>
      </w:r>
    </w:p>
    <w:p w14:paraId="71CF58E4" w14:textId="78017EB0" w:rsidR="00182C5B" w:rsidRPr="00AC0C8A" w:rsidRDefault="00182C5B" w:rsidP="00182C5B">
      <w:pPr>
        <w:pStyle w:val="Doc-text2"/>
      </w:pPr>
      <w:r>
        <w:t xml:space="preserve">=&gt; Revised in </w:t>
      </w:r>
      <w:hyperlink r:id="rId17" w:history="1">
        <w:r w:rsidRPr="00C33936">
          <w:rPr>
            <w:rStyle w:val="Hyperlink"/>
          </w:rPr>
          <w:t>R2-2106451</w:t>
        </w:r>
      </w:hyperlink>
    </w:p>
    <w:p w14:paraId="3A9228E0" w14:textId="376EC780" w:rsidR="00182C5B" w:rsidRDefault="00F6104A" w:rsidP="00182C5B">
      <w:pPr>
        <w:pStyle w:val="Doc-title"/>
      </w:pPr>
      <w:hyperlink r:id="rId18" w:history="1">
        <w:r w:rsidR="00182C5B" w:rsidRPr="00C33936">
          <w:rPr>
            <w:rStyle w:val="Hyperlink"/>
          </w:rPr>
          <w:t>R2-2106451</w:t>
        </w:r>
      </w:hyperlink>
      <w:r w:rsidR="00182C5B">
        <w:tab/>
        <w:t>Discussion on the Common Configuration in the Dedicated Signaling</w:t>
      </w:r>
      <w:r w:rsidR="00182C5B">
        <w:tab/>
        <w:t>ZTE Corporation, Sanechips</w:t>
      </w:r>
      <w:r w:rsidR="00182C5B">
        <w:tab/>
        <w:t>discussion</w:t>
      </w:r>
      <w:r w:rsidR="00182C5B">
        <w:tab/>
        <w:t>Rel-15</w:t>
      </w:r>
    </w:p>
    <w:p w14:paraId="1436F192" w14:textId="77777777" w:rsidR="00182C5B" w:rsidRDefault="00182C5B" w:rsidP="00182C5B">
      <w:pPr>
        <w:pStyle w:val="Doc-text2"/>
      </w:pPr>
      <w:r>
        <w:t>DISCUSSION</w:t>
      </w:r>
    </w:p>
    <w:p w14:paraId="1ADE1980" w14:textId="77777777" w:rsidR="00182C5B" w:rsidRDefault="00182C5B" w:rsidP="00182C5B">
      <w:pPr>
        <w:pStyle w:val="Doc-text2"/>
      </w:pPr>
      <w:r>
        <w:t>-</w:t>
      </w:r>
      <w:r>
        <w:tab/>
        <w:t xml:space="preserve">QC think we have already agreements that are opposite to P2. Network must obey the UE cap. </w:t>
      </w:r>
    </w:p>
    <w:p w14:paraId="55850476" w14:textId="77777777" w:rsidR="00182C5B" w:rsidRDefault="00182C5B" w:rsidP="00182C5B">
      <w:pPr>
        <w:pStyle w:val="Doc-text2"/>
      </w:pPr>
      <w:r>
        <w:t>-</w:t>
      </w:r>
      <w:r>
        <w:tab/>
        <w:t>Huawei think we should discuss case by case. Ericsson paper is about R16. Is there any issue for R15?</w:t>
      </w:r>
    </w:p>
    <w:p w14:paraId="6B090F36" w14:textId="77777777" w:rsidR="00182C5B" w:rsidRDefault="00182C5B" w:rsidP="00182C5B">
      <w:pPr>
        <w:pStyle w:val="Doc-text2"/>
      </w:pPr>
      <w:r>
        <w:t>-</w:t>
      </w:r>
      <w:r>
        <w:tab/>
        <w:t xml:space="preserve">QC think we need a principle rather than case-by-case assessment. LG agrees think we </w:t>
      </w:r>
      <w:proofErr w:type="spellStart"/>
      <w:r>
        <w:t>neded</w:t>
      </w:r>
      <w:proofErr w:type="spellEnd"/>
      <w:r>
        <w:t xml:space="preserve"> to set general principle first. Ericsson also prefer to set a principle. </w:t>
      </w:r>
    </w:p>
    <w:p w14:paraId="55997D7B" w14:textId="77777777" w:rsidR="00182C5B" w:rsidRDefault="00182C5B" w:rsidP="00182C5B">
      <w:pPr>
        <w:pStyle w:val="Doc-text2"/>
      </w:pPr>
      <w:r>
        <w:t>-</w:t>
      </w:r>
      <w:r>
        <w:tab/>
        <w:t xml:space="preserve">ZTE think we should only discuss R15 if there is a specific issue and wonder whether there should be a compliance check for R16, </w:t>
      </w:r>
    </w:p>
    <w:p w14:paraId="7C6FC30D" w14:textId="77777777" w:rsidR="00182C5B" w:rsidRDefault="00182C5B" w:rsidP="00182C5B">
      <w:pPr>
        <w:pStyle w:val="Doc-text2"/>
      </w:pPr>
      <w:r>
        <w:t>-</w:t>
      </w:r>
      <w:r>
        <w:tab/>
        <w:t xml:space="preserve">Intel think that if companies want to </w:t>
      </w:r>
      <w:proofErr w:type="spellStart"/>
      <w:r>
        <w:t>anayse</w:t>
      </w:r>
      <w:proofErr w:type="spellEnd"/>
      <w:r>
        <w:t xml:space="preserve"> case by case. Email discussion is very helpful</w:t>
      </w:r>
    </w:p>
    <w:p w14:paraId="669AD516" w14:textId="77777777" w:rsidR="00182C5B" w:rsidRDefault="00182C5B" w:rsidP="00182C5B">
      <w:pPr>
        <w:pStyle w:val="Doc-text2"/>
      </w:pPr>
    </w:p>
    <w:p w14:paraId="5CEDA780" w14:textId="77777777" w:rsidR="00182C5B" w:rsidRDefault="00182C5B" w:rsidP="00182C5B">
      <w:pPr>
        <w:pStyle w:val="Agreement"/>
      </w:pPr>
      <w:r>
        <w:t>Long email discussion</w:t>
      </w:r>
    </w:p>
    <w:p w14:paraId="243FB2AB" w14:textId="77777777" w:rsidR="00182C5B" w:rsidRPr="00C10FF5" w:rsidRDefault="00182C5B" w:rsidP="00182C5B">
      <w:pPr>
        <w:pStyle w:val="Doc-text2"/>
      </w:pPr>
    </w:p>
    <w:p w14:paraId="06B09504" w14:textId="3A6B2F67" w:rsidR="00673DCC" w:rsidRDefault="00C33936" w:rsidP="00C33936">
      <w:pPr>
        <w:pStyle w:val="BodyText"/>
      </w:pPr>
      <w:r>
        <w:t>The three input documents have the following proposals:</w:t>
      </w:r>
    </w:p>
    <w:p w14:paraId="7BE492AB" w14:textId="6F1276F7" w:rsidR="00C33936" w:rsidRPr="00C10FF5" w:rsidRDefault="00F6104A" w:rsidP="00C33936">
      <w:pPr>
        <w:pStyle w:val="Doc-title"/>
      </w:pPr>
      <w:hyperlink r:id="rId19" w:history="1">
        <w:r w:rsidR="00C33936" w:rsidRPr="00C33936">
          <w:rPr>
            <w:rStyle w:val="Hyperlink"/>
          </w:rPr>
          <w:t>R2-2105933</w:t>
        </w:r>
      </w:hyperlink>
      <w:r w:rsidR="00C33936">
        <w:tab/>
        <w:t>Configuration of common fields in dedicated signalling</w:t>
      </w:r>
      <w:r w:rsidR="00C33936">
        <w:tab/>
        <w:t>Ericsson</w:t>
      </w:r>
    </w:p>
    <w:p w14:paraId="3D064D32" w14:textId="77777777" w:rsidR="00C33936" w:rsidRDefault="00C33936" w:rsidP="00C33936">
      <w:pPr>
        <w:pStyle w:val="BodyText"/>
      </w:pPr>
    </w:p>
    <w:p w14:paraId="72FAC8B4" w14:textId="77777777" w:rsidR="00FA420A" w:rsidRPr="00FA420A" w:rsidRDefault="00FA420A" w:rsidP="00C33936">
      <w:pPr>
        <w:pStyle w:val="BodyText"/>
        <w:ind w:left="1701" w:hanging="1701"/>
        <w:rPr>
          <w:b/>
          <w:bCs/>
        </w:rPr>
      </w:pPr>
      <w:r w:rsidRPr="00FA420A">
        <w:rPr>
          <w:b/>
          <w:bCs/>
        </w:rPr>
        <w:t>Observation 1</w:t>
      </w:r>
      <w:r w:rsidRPr="00FA420A">
        <w:rPr>
          <w:b/>
          <w:bCs/>
        </w:rPr>
        <w:tab/>
        <w:t xml:space="preserve">It is not clear if common configuration included in dedicated </w:t>
      </w:r>
      <w:proofErr w:type="spellStart"/>
      <w:r w:rsidRPr="00FA420A">
        <w:rPr>
          <w:b/>
          <w:bCs/>
        </w:rPr>
        <w:t>signaling</w:t>
      </w:r>
      <w:proofErr w:type="spellEnd"/>
      <w:r w:rsidRPr="00FA420A">
        <w:rPr>
          <w:b/>
          <w:bCs/>
        </w:rPr>
        <w:t xml:space="preserve"> should contain all the relevant parameters </w:t>
      </w:r>
      <w:proofErr w:type="spellStart"/>
      <w:r w:rsidRPr="00FA420A">
        <w:rPr>
          <w:b/>
          <w:bCs/>
        </w:rPr>
        <w:t>signaled</w:t>
      </w:r>
      <w:proofErr w:type="spellEnd"/>
      <w:r w:rsidRPr="00FA420A">
        <w:rPr>
          <w:b/>
          <w:bCs/>
        </w:rPr>
        <w:t xml:space="preserve"> in SI or whether it should be tailored according to the UE capabilities.</w:t>
      </w:r>
    </w:p>
    <w:p w14:paraId="07ECA6E9" w14:textId="77777777" w:rsidR="00FA420A" w:rsidRPr="00FA420A" w:rsidRDefault="00FA420A" w:rsidP="00C33936">
      <w:pPr>
        <w:pStyle w:val="BodyText"/>
        <w:ind w:left="1701" w:hanging="1701"/>
        <w:rPr>
          <w:b/>
          <w:bCs/>
        </w:rPr>
      </w:pPr>
      <w:r w:rsidRPr="00FA420A">
        <w:rPr>
          <w:b/>
          <w:bCs/>
        </w:rPr>
        <w:t>Proposal 1</w:t>
      </w:r>
      <w:r w:rsidRPr="00FA420A">
        <w:rPr>
          <w:b/>
          <w:bCs/>
        </w:rPr>
        <w:tab/>
        <w:t xml:space="preserve">RAN2 to confirm that any extensions included in the initial BWP configuration included in </w:t>
      </w:r>
      <w:proofErr w:type="spellStart"/>
      <w:r w:rsidRPr="00FA420A">
        <w:rPr>
          <w:b/>
          <w:bCs/>
        </w:rPr>
        <w:t>ServingCellConfigCommon</w:t>
      </w:r>
      <w:proofErr w:type="spellEnd"/>
      <w:r w:rsidRPr="00FA420A">
        <w:rPr>
          <w:b/>
          <w:bCs/>
        </w:rPr>
        <w:t xml:space="preserve"> should match MIB and SIB1 (implying that a UE should successfully decode the initial BWP configuration included in </w:t>
      </w:r>
      <w:proofErr w:type="spellStart"/>
      <w:r w:rsidRPr="00FA420A">
        <w:rPr>
          <w:b/>
          <w:bCs/>
        </w:rPr>
        <w:t>ServingCellConfigCommon</w:t>
      </w:r>
      <w:proofErr w:type="spellEnd"/>
      <w:r w:rsidRPr="00FA420A">
        <w:rPr>
          <w:b/>
          <w:bCs/>
        </w:rPr>
        <w:t>).</w:t>
      </w:r>
    </w:p>
    <w:p w14:paraId="1CCBE0A9" w14:textId="77777777" w:rsidR="00FA420A" w:rsidRPr="00FA420A" w:rsidRDefault="00FA420A" w:rsidP="00C33936">
      <w:pPr>
        <w:pStyle w:val="BodyText"/>
        <w:ind w:left="1701" w:hanging="1701"/>
        <w:rPr>
          <w:b/>
          <w:bCs/>
        </w:rPr>
      </w:pPr>
      <w:r w:rsidRPr="00FA420A">
        <w:rPr>
          <w:b/>
          <w:bCs/>
        </w:rPr>
        <w:t>Proposal 2</w:t>
      </w:r>
      <w:r w:rsidRPr="00FA420A">
        <w:rPr>
          <w:b/>
          <w:bCs/>
        </w:rPr>
        <w:tab/>
        <w:t xml:space="preserve">RAN2 to discuss whether extensions to the common IEs included in the dedicated BWP configuration in </w:t>
      </w:r>
      <w:proofErr w:type="spellStart"/>
      <w:r w:rsidRPr="00FA420A">
        <w:rPr>
          <w:b/>
          <w:bCs/>
        </w:rPr>
        <w:t>ServingCellConfig</w:t>
      </w:r>
      <w:proofErr w:type="spellEnd"/>
      <w:r w:rsidRPr="00FA420A">
        <w:rPr>
          <w:b/>
          <w:bCs/>
        </w:rPr>
        <w:t xml:space="preserve"> should be provided according to the UE capabilities or not.</w:t>
      </w:r>
    </w:p>
    <w:p w14:paraId="547666B8" w14:textId="77777777" w:rsidR="00FA420A" w:rsidRPr="00FA420A" w:rsidRDefault="00FA420A" w:rsidP="00C33936">
      <w:pPr>
        <w:pStyle w:val="BodyText"/>
        <w:ind w:left="1701" w:hanging="1701"/>
        <w:rPr>
          <w:b/>
          <w:bCs/>
        </w:rPr>
      </w:pPr>
      <w:r w:rsidRPr="00FA420A">
        <w:rPr>
          <w:b/>
          <w:bCs/>
        </w:rPr>
        <w:t>Proposal 3</w:t>
      </w:r>
      <w:r w:rsidRPr="00FA420A">
        <w:rPr>
          <w:b/>
          <w:bCs/>
        </w:rPr>
        <w:tab/>
        <w:t xml:space="preserve">If RAN2 concludes the network adapts extensions to the common IEs included in the dedicated BWP configuration in </w:t>
      </w:r>
      <w:proofErr w:type="spellStart"/>
      <w:r w:rsidRPr="00FA420A">
        <w:rPr>
          <w:b/>
          <w:bCs/>
        </w:rPr>
        <w:t>ServingCellConfig</w:t>
      </w:r>
      <w:proofErr w:type="spellEnd"/>
      <w:r w:rsidRPr="00FA420A">
        <w:rPr>
          <w:b/>
          <w:bCs/>
        </w:rPr>
        <w:t xml:space="preserve"> according to the UE capabilities, then discuss what to do with common IEs currently lacking UE capabilities.</w:t>
      </w:r>
    </w:p>
    <w:p w14:paraId="756D905A" w14:textId="6784DCAB" w:rsidR="00C33936" w:rsidRDefault="00F6104A" w:rsidP="00C33936">
      <w:pPr>
        <w:pStyle w:val="Doc-title"/>
      </w:pPr>
      <w:hyperlink r:id="rId20" w:history="1">
        <w:r w:rsidR="00C33936" w:rsidRPr="00C33936">
          <w:rPr>
            <w:rStyle w:val="Hyperlink"/>
          </w:rPr>
          <w:t>R2-2104919</w:t>
        </w:r>
      </w:hyperlink>
      <w:r w:rsidR="00C33936">
        <w:tab/>
        <w:t>Handling of common configuration</w:t>
      </w:r>
      <w:r w:rsidR="00C33936">
        <w:tab/>
        <w:t>Qualcomm Incorporate</w:t>
      </w:r>
      <w:r w:rsidR="0055107A">
        <w:t>d</w:t>
      </w:r>
    </w:p>
    <w:p w14:paraId="2BE134BC" w14:textId="77777777" w:rsidR="00C33936" w:rsidRPr="00C33936" w:rsidRDefault="00C33936" w:rsidP="00C33936">
      <w:pPr>
        <w:pStyle w:val="Doc-text2"/>
        <w:rPr>
          <w:lang w:val="en-GB" w:eastAsia="en-GB"/>
        </w:rPr>
      </w:pPr>
    </w:p>
    <w:p w14:paraId="0C6A580E" w14:textId="77777777" w:rsidR="00050DC9" w:rsidRPr="00C33936" w:rsidRDefault="00050DC9" w:rsidP="00C33936">
      <w:pPr>
        <w:pStyle w:val="BodyText"/>
        <w:ind w:left="1701" w:hanging="1701"/>
        <w:rPr>
          <w:b/>
          <w:bCs/>
        </w:rPr>
      </w:pPr>
      <w:r w:rsidRPr="00C33936">
        <w:rPr>
          <w:b/>
          <w:bCs/>
        </w:rPr>
        <w:t>Observation 1:</w:t>
      </w:r>
      <w:r w:rsidRPr="00C33936">
        <w:rPr>
          <w:b/>
          <w:bCs/>
        </w:rPr>
        <w:tab/>
        <w:t xml:space="preserve">According to TS38.331, the UE does not distinguish between dedicated configuration and common configuration in checking if the UE is able to comply with the configuration included in the </w:t>
      </w:r>
      <w:proofErr w:type="spellStart"/>
      <w:r w:rsidRPr="00C33936">
        <w:rPr>
          <w:b/>
          <w:bCs/>
        </w:rPr>
        <w:t>RRCReconfiguration</w:t>
      </w:r>
      <w:proofErr w:type="spellEnd"/>
      <w:r w:rsidRPr="00C33936">
        <w:rPr>
          <w:b/>
          <w:bCs/>
        </w:rPr>
        <w:t xml:space="preserve"> message.</w:t>
      </w:r>
    </w:p>
    <w:p w14:paraId="66C0D2B9" w14:textId="77777777" w:rsidR="00050DC9" w:rsidRPr="00C33936" w:rsidRDefault="00050DC9" w:rsidP="00C33936">
      <w:pPr>
        <w:pStyle w:val="BodyText"/>
        <w:ind w:left="1701" w:hanging="1701"/>
        <w:rPr>
          <w:b/>
          <w:bCs/>
        </w:rPr>
      </w:pPr>
      <w:r w:rsidRPr="00C33936">
        <w:rPr>
          <w:b/>
          <w:bCs/>
        </w:rPr>
        <w:t>Observation 2:</w:t>
      </w:r>
      <w:r w:rsidRPr="00C33936">
        <w:rPr>
          <w:b/>
          <w:bCs/>
        </w:rPr>
        <w:tab/>
        <w:t>No compliance check is defined for the system information. The UE is required to disregard configurations it does not support.</w:t>
      </w:r>
    </w:p>
    <w:p w14:paraId="0E60E18C" w14:textId="77777777" w:rsidR="00050DC9" w:rsidRPr="00C33936" w:rsidRDefault="00050DC9" w:rsidP="00C33936">
      <w:pPr>
        <w:pStyle w:val="BodyText"/>
        <w:ind w:left="1701" w:hanging="1701"/>
        <w:rPr>
          <w:b/>
          <w:bCs/>
        </w:rPr>
      </w:pPr>
      <w:r w:rsidRPr="00C33936">
        <w:rPr>
          <w:b/>
          <w:bCs/>
        </w:rPr>
        <w:t>Observation 3:</w:t>
      </w:r>
      <w:r w:rsidRPr="00C33936">
        <w:rPr>
          <w:b/>
          <w:bCs/>
        </w:rPr>
        <w:tab/>
        <w:t>Handling of delta configuration for common configuration becomes ambiguous if the UE “disregards” some parameters in common configuration of dedicated signalling.</w:t>
      </w:r>
    </w:p>
    <w:p w14:paraId="35B95F46" w14:textId="77777777" w:rsidR="00050DC9" w:rsidRPr="00C33936" w:rsidRDefault="00050DC9" w:rsidP="00C33936">
      <w:pPr>
        <w:pStyle w:val="BodyText"/>
        <w:ind w:left="1701" w:hanging="1701"/>
        <w:rPr>
          <w:b/>
          <w:bCs/>
        </w:rPr>
      </w:pPr>
      <w:r w:rsidRPr="00C33936">
        <w:rPr>
          <w:b/>
          <w:bCs/>
        </w:rPr>
        <w:lastRenderedPageBreak/>
        <w:t>Proposal 1:</w:t>
      </w:r>
      <w:r w:rsidRPr="00C33936">
        <w:rPr>
          <w:b/>
          <w:bCs/>
        </w:rPr>
        <w:tab/>
        <w:t>The network shall ensure that the common configuration in dedicated signalling not only is compliant to UE capability, but also is aligned with dedicated configuration.</w:t>
      </w:r>
    </w:p>
    <w:p w14:paraId="72EA2FCE" w14:textId="6975BB53" w:rsidR="00FA420A" w:rsidRDefault="00FA420A" w:rsidP="00673DCC"/>
    <w:p w14:paraId="7779D799" w14:textId="2824834D" w:rsidR="0055107A" w:rsidRDefault="00F6104A" w:rsidP="0055107A">
      <w:pPr>
        <w:pStyle w:val="Doc-title"/>
      </w:pPr>
      <w:hyperlink r:id="rId21" w:history="1">
        <w:r w:rsidR="0055107A" w:rsidRPr="00C33936">
          <w:rPr>
            <w:rStyle w:val="Hyperlink"/>
          </w:rPr>
          <w:t>R2-2106451</w:t>
        </w:r>
      </w:hyperlink>
      <w:r w:rsidR="0055107A">
        <w:tab/>
        <w:t>Discussion on the Common Configuration in the Dedicated Signaling</w:t>
      </w:r>
      <w:r w:rsidR="0055107A">
        <w:tab/>
        <w:t>ZTE Corporation, Sanechips</w:t>
      </w:r>
    </w:p>
    <w:p w14:paraId="1BCDE203" w14:textId="77777777" w:rsidR="0055107A" w:rsidRPr="0055107A" w:rsidRDefault="0055107A" w:rsidP="0055107A">
      <w:pPr>
        <w:pStyle w:val="Doc-text2"/>
        <w:rPr>
          <w:lang w:val="en-GB" w:eastAsia="en-GB"/>
        </w:rPr>
      </w:pPr>
    </w:p>
    <w:p w14:paraId="15412838" w14:textId="6EC88009" w:rsidR="00964EE6" w:rsidRPr="0055107A" w:rsidRDefault="00964EE6" w:rsidP="0055107A">
      <w:pPr>
        <w:pStyle w:val="BodyText"/>
        <w:ind w:left="1701" w:hanging="1701"/>
        <w:rPr>
          <w:b/>
          <w:bCs/>
        </w:rPr>
      </w:pPr>
      <w:r>
        <w:rPr>
          <w:rFonts w:hint="eastAsia"/>
          <w:b/>
          <w:bCs/>
        </w:rPr>
        <w:t>Observation 1:</w:t>
      </w:r>
      <w:r w:rsidR="0055107A">
        <w:rPr>
          <w:b/>
          <w:bCs/>
        </w:rPr>
        <w:tab/>
      </w:r>
      <w:r>
        <w:rPr>
          <w:rFonts w:hint="eastAsia"/>
          <w:b/>
          <w:bCs/>
        </w:rPr>
        <w:t>F</w:t>
      </w:r>
      <w:r w:rsidRPr="0055107A">
        <w:rPr>
          <w:rFonts w:hint="eastAsia"/>
          <w:b/>
          <w:bCs/>
        </w:rPr>
        <w:t xml:space="preserve">or the BWP Common configuration for the non-initial BWP, the same signalling </w:t>
      </w:r>
      <w:r w:rsidRPr="0055107A">
        <w:rPr>
          <w:b/>
          <w:bCs/>
        </w:rPr>
        <w:t>structure as the in</w:t>
      </w:r>
      <w:r w:rsidRPr="0055107A">
        <w:rPr>
          <w:rFonts w:hint="eastAsia"/>
          <w:b/>
          <w:bCs/>
        </w:rPr>
        <w:t>iti</w:t>
      </w:r>
      <w:r w:rsidRPr="0055107A">
        <w:rPr>
          <w:b/>
          <w:bCs/>
        </w:rPr>
        <w:t xml:space="preserve">al BWP </w:t>
      </w:r>
      <w:r w:rsidRPr="0055107A">
        <w:rPr>
          <w:rFonts w:hint="eastAsia"/>
          <w:b/>
          <w:bCs/>
        </w:rPr>
        <w:t xml:space="preserve">in the system information </w:t>
      </w:r>
      <w:r w:rsidRPr="0055107A">
        <w:rPr>
          <w:b/>
          <w:bCs/>
        </w:rPr>
        <w:t>was adopted</w:t>
      </w:r>
      <w:r w:rsidRPr="0055107A">
        <w:rPr>
          <w:rFonts w:hint="eastAsia"/>
          <w:b/>
          <w:bCs/>
        </w:rPr>
        <w:t>.</w:t>
      </w:r>
    </w:p>
    <w:p w14:paraId="7FB0B71E" w14:textId="5E0A624D" w:rsidR="00964EE6" w:rsidRPr="0055107A" w:rsidRDefault="00964EE6" w:rsidP="0055107A">
      <w:pPr>
        <w:pStyle w:val="BodyText"/>
        <w:ind w:left="1701" w:hanging="1701"/>
        <w:rPr>
          <w:b/>
          <w:bCs/>
        </w:rPr>
      </w:pPr>
      <w:r w:rsidRPr="0055107A">
        <w:rPr>
          <w:b/>
          <w:bCs/>
        </w:rPr>
        <w:t>Proposal 1:</w:t>
      </w:r>
      <w:r w:rsidR="0055107A">
        <w:rPr>
          <w:b/>
          <w:bCs/>
        </w:rPr>
        <w:tab/>
      </w:r>
      <w:r w:rsidRPr="0055107A">
        <w:rPr>
          <w:b/>
          <w:bCs/>
        </w:rPr>
        <w:t xml:space="preserve">There is no need to </w:t>
      </w:r>
      <w:r w:rsidRPr="0055107A">
        <w:rPr>
          <w:rFonts w:hint="eastAsia"/>
          <w:b/>
          <w:bCs/>
        </w:rPr>
        <w:t xml:space="preserve">take </w:t>
      </w:r>
      <w:r w:rsidRPr="0055107A">
        <w:rPr>
          <w:b/>
          <w:bCs/>
        </w:rPr>
        <w:t xml:space="preserve">the UE capability </w:t>
      </w:r>
      <w:r w:rsidRPr="0055107A">
        <w:rPr>
          <w:rFonts w:hint="eastAsia"/>
          <w:b/>
          <w:bCs/>
        </w:rPr>
        <w:t xml:space="preserve">into consideration for the BWP Common </w:t>
      </w:r>
      <w:r w:rsidRPr="0055107A">
        <w:rPr>
          <w:b/>
          <w:bCs/>
        </w:rPr>
        <w:t>Configuration</w:t>
      </w:r>
      <w:r w:rsidRPr="0055107A">
        <w:rPr>
          <w:rFonts w:hint="eastAsia"/>
          <w:b/>
          <w:bCs/>
        </w:rPr>
        <w:t xml:space="preserve"> in the dedicated signalling</w:t>
      </w:r>
      <w:r w:rsidRPr="0055107A">
        <w:rPr>
          <w:b/>
          <w:bCs/>
        </w:rPr>
        <w:t>.</w:t>
      </w:r>
    </w:p>
    <w:p w14:paraId="396E04BE" w14:textId="3137DADB" w:rsidR="00964EE6" w:rsidRPr="0055107A" w:rsidRDefault="00964EE6" w:rsidP="0055107A">
      <w:pPr>
        <w:pStyle w:val="BodyText"/>
        <w:ind w:left="1701" w:hanging="1701"/>
        <w:rPr>
          <w:b/>
          <w:bCs/>
        </w:rPr>
      </w:pPr>
      <w:r>
        <w:rPr>
          <w:rFonts w:hint="eastAsia"/>
          <w:b/>
          <w:bCs/>
        </w:rPr>
        <w:t>Observation 2:</w:t>
      </w:r>
      <w:r w:rsidR="0055107A">
        <w:rPr>
          <w:b/>
          <w:bCs/>
        </w:rPr>
        <w:tab/>
      </w:r>
      <w:r>
        <w:rPr>
          <w:rFonts w:hint="eastAsia"/>
          <w:b/>
          <w:bCs/>
        </w:rPr>
        <w:t xml:space="preserve">For the </w:t>
      </w:r>
      <w:proofErr w:type="spellStart"/>
      <w:r w:rsidRPr="0055107A">
        <w:rPr>
          <w:b/>
          <w:bCs/>
        </w:rPr>
        <w:t>ServingCellConfigCommon</w:t>
      </w:r>
      <w:proofErr w:type="spellEnd"/>
      <w:r w:rsidRPr="0055107A">
        <w:rPr>
          <w:b/>
          <w:bCs/>
        </w:rPr>
        <w:t>, except the </w:t>
      </w:r>
      <w:proofErr w:type="spellStart"/>
      <w:r w:rsidRPr="0055107A">
        <w:rPr>
          <w:b/>
          <w:bCs/>
        </w:rPr>
        <w:t>lte</w:t>
      </w:r>
      <w:proofErr w:type="spellEnd"/>
      <w:r w:rsidRPr="0055107A">
        <w:rPr>
          <w:b/>
          <w:bCs/>
        </w:rPr>
        <w:t>-CRS-</w:t>
      </w:r>
      <w:proofErr w:type="spellStart"/>
      <w:r w:rsidRPr="0055107A">
        <w:rPr>
          <w:b/>
          <w:bCs/>
        </w:rPr>
        <w:t>ToMatchAround</w:t>
      </w:r>
      <w:proofErr w:type="spellEnd"/>
      <w:r w:rsidRPr="0055107A">
        <w:rPr>
          <w:rFonts w:hint="eastAsia"/>
          <w:b/>
          <w:bCs/>
        </w:rPr>
        <w:t xml:space="preserve"> </w:t>
      </w:r>
      <w:r w:rsidRPr="0055107A">
        <w:rPr>
          <w:b/>
          <w:bCs/>
        </w:rPr>
        <w:t>/</w:t>
      </w:r>
      <w:proofErr w:type="spellStart"/>
      <w:r w:rsidRPr="0055107A">
        <w:rPr>
          <w:b/>
          <w:bCs/>
        </w:rPr>
        <w:t>rateMatchPatternToAddModList</w:t>
      </w:r>
      <w:proofErr w:type="spellEnd"/>
      <w:r w:rsidRPr="0055107A">
        <w:rPr>
          <w:b/>
          <w:bCs/>
        </w:rPr>
        <w:t>, all of other elements are also included in the system Information.</w:t>
      </w:r>
    </w:p>
    <w:p w14:paraId="4CB8B6D4" w14:textId="46354282" w:rsidR="00964EE6" w:rsidRPr="0055107A" w:rsidRDefault="00964EE6" w:rsidP="0055107A">
      <w:pPr>
        <w:pStyle w:val="BodyText"/>
        <w:ind w:left="1701" w:hanging="1701"/>
        <w:rPr>
          <w:b/>
          <w:bCs/>
        </w:rPr>
      </w:pPr>
      <w:r>
        <w:rPr>
          <w:rFonts w:hint="eastAsia"/>
          <w:b/>
          <w:bCs/>
        </w:rPr>
        <w:t>Observation 3:</w:t>
      </w:r>
      <w:r w:rsidR="0055107A">
        <w:rPr>
          <w:b/>
          <w:bCs/>
        </w:rPr>
        <w:tab/>
      </w:r>
      <w:r>
        <w:rPr>
          <w:rFonts w:hint="eastAsia"/>
          <w:b/>
          <w:bCs/>
        </w:rPr>
        <w:t>T</w:t>
      </w:r>
      <w:r w:rsidRPr="0055107A">
        <w:rPr>
          <w:b/>
          <w:bCs/>
        </w:rPr>
        <w:t>he</w:t>
      </w:r>
      <w:r w:rsidRPr="0055107A">
        <w:rPr>
          <w:rFonts w:hint="eastAsia"/>
          <w:b/>
          <w:bCs/>
        </w:rPr>
        <w:t xml:space="preserve"> </w:t>
      </w:r>
      <w:r w:rsidRPr="0055107A">
        <w:rPr>
          <w:b/>
          <w:bCs/>
        </w:rPr>
        <w:t xml:space="preserve">main usage </w:t>
      </w:r>
      <w:r w:rsidRPr="0055107A">
        <w:rPr>
          <w:rFonts w:hint="eastAsia"/>
          <w:b/>
          <w:bCs/>
        </w:rPr>
        <w:t xml:space="preserve">of </w:t>
      </w:r>
      <w:proofErr w:type="spellStart"/>
      <w:r w:rsidRPr="0055107A">
        <w:rPr>
          <w:b/>
          <w:bCs/>
        </w:rPr>
        <w:t>lte</w:t>
      </w:r>
      <w:proofErr w:type="spellEnd"/>
      <w:r w:rsidRPr="0055107A">
        <w:rPr>
          <w:b/>
          <w:bCs/>
        </w:rPr>
        <w:t>-CRS-</w:t>
      </w:r>
      <w:proofErr w:type="spellStart"/>
      <w:r w:rsidRPr="0055107A">
        <w:rPr>
          <w:b/>
          <w:bCs/>
        </w:rPr>
        <w:t>ToMatchAround</w:t>
      </w:r>
      <w:proofErr w:type="spellEnd"/>
      <w:r w:rsidRPr="0055107A">
        <w:rPr>
          <w:rFonts w:hint="eastAsia"/>
          <w:b/>
          <w:bCs/>
        </w:rPr>
        <w:t xml:space="preserve"> </w:t>
      </w:r>
      <w:r w:rsidRPr="0055107A">
        <w:rPr>
          <w:b/>
          <w:bCs/>
        </w:rPr>
        <w:t>/</w:t>
      </w:r>
      <w:proofErr w:type="spellStart"/>
      <w:r w:rsidRPr="0055107A">
        <w:rPr>
          <w:b/>
          <w:bCs/>
        </w:rPr>
        <w:t>rateMatchPatternToAddModLis</w:t>
      </w:r>
      <w:r w:rsidRPr="0055107A">
        <w:rPr>
          <w:rFonts w:hint="eastAsia"/>
          <w:b/>
          <w:bCs/>
        </w:rPr>
        <w:t>t</w:t>
      </w:r>
      <w:proofErr w:type="spellEnd"/>
      <w:r w:rsidRPr="0055107A">
        <w:rPr>
          <w:rFonts w:hint="eastAsia"/>
          <w:b/>
          <w:bCs/>
        </w:rPr>
        <w:t xml:space="preserve"> </w:t>
      </w:r>
      <w:r w:rsidRPr="0055107A">
        <w:rPr>
          <w:b/>
          <w:bCs/>
        </w:rPr>
        <w:t>is LTE/NR co-existence</w:t>
      </w:r>
      <w:r w:rsidRPr="0055107A">
        <w:rPr>
          <w:rFonts w:hint="eastAsia"/>
          <w:b/>
          <w:bCs/>
        </w:rPr>
        <w:t>.</w:t>
      </w:r>
    </w:p>
    <w:p w14:paraId="654AB9A1" w14:textId="6F67AE55" w:rsidR="00964EE6" w:rsidRDefault="00964EE6" w:rsidP="0055107A">
      <w:pPr>
        <w:pStyle w:val="BodyText"/>
        <w:ind w:left="1701" w:hanging="1701"/>
        <w:rPr>
          <w:b/>
          <w:bCs/>
        </w:rPr>
      </w:pPr>
      <w:r>
        <w:rPr>
          <w:rFonts w:hint="eastAsia"/>
          <w:b/>
          <w:bCs/>
        </w:rPr>
        <w:t>Proposal 2:</w:t>
      </w:r>
      <w:r w:rsidR="0055107A">
        <w:rPr>
          <w:b/>
          <w:bCs/>
        </w:rPr>
        <w:tab/>
      </w:r>
      <w:r>
        <w:rPr>
          <w:b/>
          <w:bCs/>
        </w:rPr>
        <w:t>For the </w:t>
      </w:r>
      <w:proofErr w:type="spellStart"/>
      <w:r w:rsidRPr="0055107A">
        <w:rPr>
          <w:b/>
          <w:bCs/>
        </w:rPr>
        <w:t>lte</w:t>
      </w:r>
      <w:proofErr w:type="spellEnd"/>
      <w:r w:rsidRPr="0055107A">
        <w:rPr>
          <w:b/>
          <w:bCs/>
        </w:rPr>
        <w:t>-CRS-</w:t>
      </w:r>
      <w:proofErr w:type="spellStart"/>
      <w:r w:rsidRPr="0055107A">
        <w:rPr>
          <w:b/>
          <w:bCs/>
        </w:rPr>
        <w:t>ToMatchAround</w:t>
      </w:r>
      <w:proofErr w:type="spellEnd"/>
      <w:r w:rsidRPr="0055107A">
        <w:rPr>
          <w:b/>
          <w:bCs/>
        </w:rPr>
        <w:t>/</w:t>
      </w:r>
      <w:proofErr w:type="spellStart"/>
      <w:r w:rsidRPr="0055107A">
        <w:rPr>
          <w:b/>
          <w:bCs/>
        </w:rPr>
        <w:t>rateMatchPatternToAddModList</w:t>
      </w:r>
      <w:proofErr w:type="spellEnd"/>
      <w:r>
        <w:rPr>
          <w:b/>
          <w:bCs/>
        </w:rPr>
        <w:t xml:space="preserve"> configuration in the </w:t>
      </w:r>
      <w:proofErr w:type="spellStart"/>
      <w:r w:rsidRPr="0055107A">
        <w:rPr>
          <w:b/>
          <w:bCs/>
        </w:rPr>
        <w:t>ServingCellConfigCommon</w:t>
      </w:r>
      <w:proofErr w:type="spellEnd"/>
      <w:r>
        <w:rPr>
          <w:b/>
          <w:bCs/>
        </w:rPr>
        <w:t>, no need to match the UE capability (i.e.</w:t>
      </w:r>
      <w:r>
        <w:rPr>
          <w:rFonts w:hint="eastAsia"/>
          <w:b/>
          <w:bCs/>
        </w:rPr>
        <w:t xml:space="preserve"> </w:t>
      </w:r>
      <w:proofErr w:type="spellStart"/>
      <w:r w:rsidRPr="0055107A">
        <w:rPr>
          <w:b/>
          <w:bCs/>
        </w:rPr>
        <w:t>rateMatchingLTE</w:t>
      </w:r>
      <w:proofErr w:type="spellEnd"/>
      <w:r w:rsidRPr="0055107A">
        <w:rPr>
          <w:b/>
          <w:bCs/>
        </w:rPr>
        <w:t>-CRS /</w:t>
      </w:r>
      <w:proofErr w:type="spellStart"/>
      <w:r w:rsidRPr="0055107A">
        <w:rPr>
          <w:b/>
          <w:bCs/>
        </w:rPr>
        <w:t>rateMatchingResrcSetSemi</w:t>
      </w:r>
      <w:proofErr w:type="spellEnd"/>
      <w:r w:rsidRPr="0055107A">
        <w:rPr>
          <w:b/>
          <w:bCs/>
        </w:rPr>
        <w:t>-Static</w:t>
      </w:r>
      <w:r>
        <w:rPr>
          <w:b/>
          <w:bCs/>
        </w:rPr>
        <w:t>)</w:t>
      </w:r>
      <w:r>
        <w:rPr>
          <w:rFonts w:hint="eastAsia"/>
          <w:b/>
          <w:bCs/>
        </w:rPr>
        <w:t>.</w:t>
      </w:r>
    </w:p>
    <w:p w14:paraId="7EC054CA" w14:textId="395A56D6" w:rsidR="00964EE6" w:rsidRPr="0055107A" w:rsidRDefault="00964EE6" w:rsidP="0055107A">
      <w:pPr>
        <w:pStyle w:val="BodyText"/>
        <w:ind w:left="1701" w:hanging="1701"/>
        <w:rPr>
          <w:b/>
          <w:bCs/>
        </w:rPr>
      </w:pPr>
      <w:r>
        <w:rPr>
          <w:rFonts w:hint="eastAsia"/>
          <w:b/>
          <w:bCs/>
        </w:rPr>
        <w:t>Proposal 3:</w:t>
      </w:r>
      <w:r w:rsidR="0055107A">
        <w:rPr>
          <w:b/>
          <w:bCs/>
        </w:rPr>
        <w:tab/>
      </w:r>
      <w:r>
        <w:rPr>
          <w:b/>
          <w:bCs/>
        </w:rPr>
        <w:t>Common configuration in dedicated signalling and in broadcast information should be consistent unless explicitly specified otherwise (</w:t>
      </w:r>
      <w:proofErr w:type="spellStart"/>
      <w:r>
        <w:rPr>
          <w:b/>
          <w:bCs/>
        </w:rPr>
        <w:t>e.g.</w:t>
      </w:r>
      <w:r w:rsidRPr="0055107A">
        <w:rPr>
          <w:b/>
          <w:bCs/>
        </w:rPr>
        <w:t>controlResourceSetZero</w:t>
      </w:r>
      <w:proofErr w:type="spellEnd"/>
      <w:r>
        <w:rPr>
          <w:b/>
          <w:bCs/>
        </w:rPr>
        <w:t>   and </w:t>
      </w:r>
      <w:proofErr w:type="spellStart"/>
      <w:r w:rsidRPr="0055107A">
        <w:rPr>
          <w:b/>
          <w:bCs/>
        </w:rPr>
        <w:t>searchSpaceZero</w:t>
      </w:r>
      <w:proofErr w:type="spellEnd"/>
      <w:r>
        <w:rPr>
          <w:b/>
          <w:bCs/>
        </w:rPr>
        <w:t>  in the </w:t>
      </w:r>
      <w:proofErr w:type="spellStart"/>
      <w:r w:rsidRPr="0055107A">
        <w:rPr>
          <w:b/>
          <w:bCs/>
        </w:rPr>
        <w:t>downlinkConfigCommon</w:t>
      </w:r>
      <w:proofErr w:type="spellEnd"/>
      <w:r>
        <w:rPr>
          <w:b/>
          <w:bCs/>
        </w:rPr>
        <w:t>,  which can be  configured in </w:t>
      </w:r>
      <w:proofErr w:type="spellStart"/>
      <w:r w:rsidRPr="0055107A">
        <w:rPr>
          <w:b/>
          <w:bCs/>
        </w:rPr>
        <w:t>ServingCellConfigCommon</w:t>
      </w:r>
      <w:proofErr w:type="spellEnd"/>
      <w:r>
        <w:rPr>
          <w:b/>
          <w:bCs/>
        </w:rPr>
        <w:t>  even if MIB indicates that they are absent.)</w:t>
      </w:r>
    </w:p>
    <w:p w14:paraId="24F9BF6B" w14:textId="77777777" w:rsidR="00FA420A" w:rsidRDefault="00FA420A" w:rsidP="00673DCC"/>
    <w:p w14:paraId="5B559A31" w14:textId="6B5417FB" w:rsidR="0055107A" w:rsidRDefault="0055107A" w:rsidP="00343461">
      <w:pPr>
        <w:pStyle w:val="B1"/>
      </w:pPr>
    </w:p>
    <w:p w14:paraId="1428EF06" w14:textId="7ABC4588" w:rsidR="0055107A" w:rsidRDefault="009161F7" w:rsidP="0055107A">
      <w:pPr>
        <w:pStyle w:val="BodyText"/>
      </w:pPr>
      <w:r>
        <w:t xml:space="preserve">Based on the input papers </w:t>
      </w:r>
      <w:r w:rsidR="0055107A">
        <w:t>the rapporteur thinks there are four issues to address.</w:t>
      </w:r>
    </w:p>
    <w:p w14:paraId="63C60D2B" w14:textId="0EDAB754" w:rsidR="0055107A" w:rsidRDefault="0055107A" w:rsidP="0055107A">
      <w:pPr>
        <w:pStyle w:val="BodyText"/>
        <w:numPr>
          <w:ilvl w:val="0"/>
          <w:numId w:val="26"/>
        </w:numPr>
      </w:pPr>
      <w:r>
        <w:t>Consistency of common configuration – This is about keeping a consistency between SIB1 as transmitted in broadcast and as configured with dedicated signalling at reconfiguration with sync.</w:t>
      </w:r>
    </w:p>
    <w:p w14:paraId="77B7D8D8" w14:textId="0C3A77D8" w:rsidR="0055107A" w:rsidRDefault="0055107A" w:rsidP="0055107A">
      <w:pPr>
        <w:pStyle w:val="BodyText"/>
        <w:numPr>
          <w:ilvl w:val="0"/>
          <w:numId w:val="26"/>
        </w:numPr>
      </w:pPr>
      <w:r>
        <w:t>Conformance with UE capabilities – This is about making sure the configuration can be successfully decoded by the UE according to its capabilities.</w:t>
      </w:r>
    </w:p>
    <w:p w14:paraId="3A14526A" w14:textId="55C4557C" w:rsidR="009161F7" w:rsidRDefault="009161F7" w:rsidP="0055107A">
      <w:pPr>
        <w:pStyle w:val="BodyText"/>
        <w:numPr>
          <w:ilvl w:val="0"/>
          <w:numId w:val="26"/>
        </w:numPr>
      </w:pPr>
      <w:r>
        <w:t xml:space="preserve">Contents of </w:t>
      </w:r>
      <w:proofErr w:type="spellStart"/>
      <w:r>
        <w:t>RRCReconfiguration</w:t>
      </w:r>
      <w:proofErr w:type="spellEnd"/>
      <w:r>
        <w:t xml:space="preserve"> – This is about which fields to include in </w:t>
      </w:r>
      <w:proofErr w:type="spellStart"/>
      <w:r>
        <w:t>RRCReconfiguration</w:t>
      </w:r>
      <w:proofErr w:type="spellEnd"/>
      <w:r>
        <w:t xml:space="preserve"> and comes as a consequence of the two prior issues.</w:t>
      </w:r>
    </w:p>
    <w:p w14:paraId="5F076249" w14:textId="1D9C313A" w:rsidR="0055107A" w:rsidRDefault="00BA6965" w:rsidP="0055107A">
      <w:pPr>
        <w:pStyle w:val="BodyText"/>
        <w:numPr>
          <w:ilvl w:val="0"/>
          <w:numId w:val="26"/>
        </w:numPr>
      </w:pPr>
      <w:r>
        <w:t xml:space="preserve">Fields without UE capabilities – This is about how to handle fields which lack a corresponding UE capability. </w:t>
      </w:r>
    </w:p>
    <w:p w14:paraId="1F6E8AC7" w14:textId="67C80091" w:rsidR="009161F7" w:rsidRDefault="009161F7" w:rsidP="009161F7">
      <w:pPr>
        <w:pStyle w:val="Heading2"/>
      </w:pPr>
      <w:r>
        <w:t>1.1</w:t>
      </w:r>
      <w:r>
        <w:tab/>
        <w:t>Issue 1 – Consistency</w:t>
      </w:r>
    </w:p>
    <w:p w14:paraId="10206110" w14:textId="6165CDEF" w:rsidR="000A6DD5" w:rsidRDefault="00832FCE" w:rsidP="00832FCE">
      <w:pPr>
        <w:pStyle w:val="BodyText"/>
      </w:pPr>
      <w:r>
        <w:t xml:space="preserve">Two of the papers directly address the issue of how to set common fields included in both SIB and dedicated message. There seems to be a common understanding to stick to the principle used at reconfiguration with sync. </w:t>
      </w:r>
      <w:r w:rsidR="000A6DD5">
        <w:t>This is the underlying principle of providing parameters in System Information for the target cell prior to handover.</w:t>
      </w:r>
    </w:p>
    <w:p w14:paraId="7ECAB4E1" w14:textId="13543082" w:rsidR="009161F7" w:rsidRDefault="00832FCE" w:rsidP="00832FCE">
      <w:pPr>
        <w:pStyle w:val="BodyText"/>
      </w:pPr>
      <w:r>
        <w:t>The rapporteur proposes:</w:t>
      </w:r>
    </w:p>
    <w:p w14:paraId="50D8DFB8" w14:textId="3F3F60D3" w:rsidR="00832FCE" w:rsidRDefault="00832FCE" w:rsidP="00832FCE">
      <w:pPr>
        <w:pStyle w:val="Proposal"/>
      </w:pPr>
      <w:r w:rsidRPr="00F919FB">
        <w:t xml:space="preserve">Consistency of common information: </w:t>
      </w:r>
      <w:r>
        <w:t xml:space="preserve">Stick to the principle that </w:t>
      </w:r>
      <w:proofErr w:type="spellStart"/>
      <w:r>
        <w:t>ServingCellConfigCommon</w:t>
      </w:r>
      <w:proofErr w:type="spellEnd"/>
      <w:r>
        <w:t xml:space="preserve"> contains the same information as SIB1, i.e., fields that are present in </w:t>
      </w:r>
      <w:proofErr w:type="spellStart"/>
      <w:r>
        <w:t>ServingCellConfigCommon</w:t>
      </w:r>
      <w:proofErr w:type="spellEnd"/>
      <w:r>
        <w:t xml:space="preserve"> shall have the same value as the corresponding field in SIB1.</w:t>
      </w:r>
    </w:p>
    <w:p w14:paraId="7D2A0A44" w14:textId="2E8A5B0F" w:rsidR="00832FCE" w:rsidRDefault="00832FCE" w:rsidP="00832FCE">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832FCE" w:rsidRPr="00832FCE" w14:paraId="498B0A53" w14:textId="77777777" w:rsidTr="00832FCE">
        <w:tc>
          <w:tcPr>
            <w:tcW w:w="1838" w:type="dxa"/>
          </w:tcPr>
          <w:p w14:paraId="027935C8" w14:textId="4834E28D" w:rsidR="00832FCE" w:rsidRPr="00832FCE" w:rsidRDefault="00832FCE" w:rsidP="009161F7">
            <w:pPr>
              <w:rPr>
                <w:rFonts w:ascii="Arial" w:hAnsi="Arial" w:cs="Arial"/>
                <w:b/>
                <w:bCs/>
                <w:sz w:val="20"/>
                <w:szCs w:val="20"/>
              </w:rPr>
            </w:pPr>
            <w:r w:rsidRPr="00832FCE">
              <w:rPr>
                <w:rFonts w:ascii="Arial" w:hAnsi="Arial" w:cs="Arial"/>
                <w:b/>
                <w:bCs/>
                <w:sz w:val="20"/>
                <w:szCs w:val="20"/>
              </w:rPr>
              <w:t>Company</w:t>
            </w:r>
          </w:p>
        </w:tc>
        <w:tc>
          <w:tcPr>
            <w:tcW w:w="7791" w:type="dxa"/>
          </w:tcPr>
          <w:p w14:paraId="7F10FB71" w14:textId="6480765F" w:rsidR="00832FCE" w:rsidRPr="00832FCE" w:rsidRDefault="00832FCE" w:rsidP="009161F7">
            <w:pPr>
              <w:rPr>
                <w:rFonts w:ascii="Arial" w:hAnsi="Arial" w:cs="Arial"/>
                <w:b/>
                <w:bCs/>
                <w:sz w:val="20"/>
                <w:szCs w:val="20"/>
              </w:rPr>
            </w:pPr>
            <w:r w:rsidRPr="00832FCE">
              <w:rPr>
                <w:rFonts w:ascii="Arial" w:hAnsi="Arial" w:cs="Arial"/>
                <w:b/>
                <w:bCs/>
                <w:sz w:val="20"/>
                <w:szCs w:val="20"/>
              </w:rPr>
              <w:t>Comment</w:t>
            </w:r>
          </w:p>
        </w:tc>
      </w:tr>
      <w:tr w:rsidR="00832FCE" w:rsidRPr="00832FCE" w14:paraId="42404184" w14:textId="77777777" w:rsidTr="00832FCE">
        <w:tc>
          <w:tcPr>
            <w:tcW w:w="1838" w:type="dxa"/>
          </w:tcPr>
          <w:p w14:paraId="7617EEB0" w14:textId="3854A1C8" w:rsidR="00832FCE" w:rsidRPr="00832FCE" w:rsidRDefault="001E176A" w:rsidP="009161F7">
            <w:pPr>
              <w:rPr>
                <w:rFonts w:ascii="Arial" w:hAnsi="Arial" w:cs="Arial"/>
                <w:sz w:val="20"/>
                <w:szCs w:val="20"/>
              </w:rPr>
            </w:pPr>
            <w:r>
              <w:rPr>
                <w:rFonts w:ascii="Arial" w:hAnsi="Arial" w:cs="Arial"/>
                <w:sz w:val="20"/>
                <w:szCs w:val="20"/>
              </w:rPr>
              <w:t>Ericsson</w:t>
            </w:r>
          </w:p>
        </w:tc>
        <w:tc>
          <w:tcPr>
            <w:tcW w:w="7791" w:type="dxa"/>
          </w:tcPr>
          <w:p w14:paraId="0F2CBC4B" w14:textId="5C96853F" w:rsidR="00832FCE" w:rsidRPr="00832FCE" w:rsidRDefault="001E176A" w:rsidP="009161F7">
            <w:pPr>
              <w:rPr>
                <w:rFonts w:ascii="Arial" w:hAnsi="Arial" w:cs="Arial"/>
                <w:sz w:val="20"/>
                <w:szCs w:val="20"/>
              </w:rPr>
            </w:pPr>
            <w:r>
              <w:rPr>
                <w:rFonts w:ascii="Arial" w:hAnsi="Arial" w:cs="Arial"/>
                <w:sz w:val="20"/>
                <w:szCs w:val="20"/>
              </w:rPr>
              <w:t>We think this is an important principle which was established in Rel-15.</w:t>
            </w:r>
          </w:p>
        </w:tc>
      </w:tr>
      <w:tr w:rsidR="00832FCE" w:rsidRPr="00832FCE" w14:paraId="5C6E0030" w14:textId="77777777" w:rsidTr="00832FCE">
        <w:tc>
          <w:tcPr>
            <w:tcW w:w="1838" w:type="dxa"/>
          </w:tcPr>
          <w:p w14:paraId="361E4E9A" w14:textId="57B7F558" w:rsidR="00832FCE" w:rsidRPr="00832FCE" w:rsidRDefault="00252D3A" w:rsidP="009161F7">
            <w:pPr>
              <w:rPr>
                <w:rFonts w:ascii="Arial" w:hAnsi="Arial" w:cs="Arial"/>
                <w:sz w:val="20"/>
                <w:szCs w:val="20"/>
              </w:rPr>
            </w:pPr>
            <w:r>
              <w:rPr>
                <w:rFonts w:ascii="Arial" w:hAnsi="Arial" w:cs="Arial"/>
                <w:sz w:val="20"/>
                <w:szCs w:val="20"/>
              </w:rPr>
              <w:lastRenderedPageBreak/>
              <w:t>Samsung</w:t>
            </w:r>
          </w:p>
        </w:tc>
        <w:tc>
          <w:tcPr>
            <w:tcW w:w="7791" w:type="dxa"/>
          </w:tcPr>
          <w:p w14:paraId="43BA4821" w14:textId="06300CAE" w:rsidR="00832FCE" w:rsidRPr="00832FCE" w:rsidRDefault="00252D3A" w:rsidP="009161F7">
            <w:pPr>
              <w:rPr>
                <w:rFonts w:ascii="Arial" w:hAnsi="Arial" w:cs="Arial"/>
                <w:sz w:val="20"/>
                <w:szCs w:val="20"/>
              </w:rPr>
            </w:pPr>
            <w:r>
              <w:rPr>
                <w:rFonts w:ascii="Arial" w:hAnsi="Arial" w:cs="Arial"/>
                <w:sz w:val="20"/>
                <w:szCs w:val="20"/>
              </w:rPr>
              <w:t>Agree.</w:t>
            </w:r>
          </w:p>
        </w:tc>
      </w:tr>
      <w:tr w:rsidR="00832FCE" w:rsidRPr="00832FCE" w14:paraId="12BC5034" w14:textId="77777777" w:rsidTr="00832FCE">
        <w:tc>
          <w:tcPr>
            <w:tcW w:w="1838" w:type="dxa"/>
          </w:tcPr>
          <w:p w14:paraId="030A285A" w14:textId="0A31B87A" w:rsidR="00832FCE" w:rsidRPr="00F37EDA" w:rsidRDefault="00F37EDA" w:rsidP="009161F7">
            <w:pPr>
              <w:rPr>
                <w:rFonts w:ascii="Arial" w:eastAsia="游明朝" w:hAnsi="Arial" w:cs="Arial"/>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7791" w:type="dxa"/>
          </w:tcPr>
          <w:p w14:paraId="37BAC24A" w14:textId="741E2729" w:rsidR="00832FCE" w:rsidRPr="00F37EDA" w:rsidRDefault="00F37EDA" w:rsidP="009161F7">
            <w:pPr>
              <w:rPr>
                <w:rFonts w:ascii="Arial" w:eastAsia="游明朝" w:hAnsi="Arial" w:cs="Arial"/>
                <w:sz w:val="20"/>
                <w:szCs w:val="20"/>
              </w:rPr>
            </w:pPr>
            <w:r>
              <w:rPr>
                <w:rFonts w:ascii="Arial" w:eastAsia="游明朝" w:hAnsi="Arial" w:cs="Arial" w:hint="eastAsia"/>
                <w:sz w:val="20"/>
                <w:szCs w:val="20"/>
              </w:rPr>
              <w:t>A</w:t>
            </w:r>
            <w:r>
              <w:rPr>
                <w:rFonts w:ascii="Arial" w:eastAsia="游明朝" w:hAnsi="Arial" w:cs="Arial"/>
                <w:sz w:val="20"/>
                <w:szCs w:val="20"/>
              </w:rPr>
              <w:t>gree.</w:t>
            </w:r>
          </w:p>
        </w:tc>
      </w:tr>
      <w:tr w:rsidR="00832FCE" w:rsidRPr="00832FCE" w14:paraId="38A0EDDE" w14:textId="77777777" w:rsidTr="00832FCE">
        <w:tc>
          <w:tcPr>
            <w:tcW w:w="1838" w:type="dxa"/>
          </w:tcPr>
          <w:p w14:paraId="5D5D91A9" w14:textId="77777777" w:rsidR="00832FCE" w:rsidRPr="00832FCE" w:rsidRDefault="00832FCE" w:rsidP="009161F7">
            <w:pPr>
              <w:rPr>
                <w:rFonts w:ascii="Arial" w:hAnsi="Arial" w:cs="Arial"/>
                <w:sz w:val="20"/>
                <w:szCs w:val="20"/>
              </w:rPr>
            </w:pPr>
          </w:p>
        </w:tc>
        <w:tc>
          <w:tcPr>
            <w:tcW w:w="7791" w:type="dxa"/>
          </w:tcPr>
          <w:p w14:paraId="69A9F821" w14:textId="77777777" w:rsidR="00832FCE" w:rsidRPr="00832FCE" w:rsidRDefault="00832FCE" w:rsidP="009161F7">
            <w:pPr>
              <w:rPr>
                <w:rFonts w:ascii="Arial" w:hAnsi="Arial" w:cs="Arial"/>
                <w:sz w:val="20"/>
                <w:szCs w:val="20"/>
              </w:rPr>
            </w:pPr>
          </w:p>
        </w:tc>
      </w:tr>
      <w:tr w:rsidR="00832FCE" w:rsidRPr="00832FCE" w14:paraId="14FD49EA" w14:textId="77777777" w:rsidTr="00832FCE">
        <w:tc>
          <w:tcPr>
            <w:tcW w:w="1838" w:type="dxa"/>
          </w:tcPr>
          <w:p w14:paraId="10D23C5C" w14:textId="77777777" w:rsidR="00832FCE" w:rsidRPr="00832FCE" w:rsidRDefault="00832FCE" w:rsidP="009161F7">
            <w:pPr>
              <w:rPr>
                <w:rFonts w:ascii="Arial" w:hAnsi="Arial" w:cs="Arial"/>
                <w:sz w:val="20"/>
                <w:szCs w:val="20"/>
              </w:rPr>
            </w:pPr>
          </w:p>
        </w:tc>
        <w:tc>
          <w:tcPr>
            <w:tcW w:w="7791" w:type="dxa"/>
          </w:tcPr>
          <w:p w14:paraId="6C625FAC" w14:textId="77777777" w:rsidR="00832FCE" w:rsidRPr="00832FCE" w:rsidRDefault="00832FCE" w:rsidP="009161F7">
            <w:pPr>
              <w:rPr>
                <w:rFonts w:ascii="Arial" w:hAnsi="Arial" w:cs="Arial"/>
                <w:sz w:val="20"/>
                <w:szCs w:val="20"/>
              </w:rPr>
            </w:pPr>
          </w:p>
        </w:tc>
      </w:tr>
    </w:tbl>
    <w:p w14:paraId="0CD423CC" w14:textId="77777777" w:rsidR="00832FCE" w:rsidRPr="009161F7" w:rsidRDefault="00832FCE" w:rsidP="009161F7"/>
    <w:p w14:paraId="6ECEC058" w14:textId="73B366D4" w:rsidR="009161F7" w:rsidRDefault="009161F7" w:rsidP="009161F7">
      <w:pPr>
        <w:pStyle w:val="Heading2"/>
      </w:pPr>
      <w:r>
        <w:t>1.2</w:t>
      </w:r>
      <w:r>
        <w:tab/>
        <w:t>Issue 2 – Conformance</w:t>
      </w:r>
    </w:p>
    <w:p w14:paraId="269831F1" w14:textId="54493558" w:rsidR="00832FCE" w:rsidRDefault="00832FCE" w:rsidP="00414CF9">
      <w:pPr>
        <w:pStyle w:val="BodyText"/>
      </w:pPr>
      <w:r>
        <w:t xml:space="preserve">In one way or the other, all three papers address the issue on how to make sure the configuration can be successfully decoded by the UE according to its capabilities. There is a </w:t>
      </w:r>
      <w:r w:rsidR="00414CF9">
        <w:t>long-standing</w:t>
      </w:r>
      <w:r>
        <w:t xml:space="preserve"> requirement that the </w:t>
      </w:r>
      <w:proofErr w:type="spellStart"/>
      <w:r>
        <w:t>RRCReconfiguration</w:t>
      </w:r>
      <w:proofErr w:type="spellEnd"/>
      <w:r>
        <w:t xml:space="preserve"> message is adopted to the capabilities of the UE</w:t>
      </w:r>
      <w:r w:rsidR="00414CF9">
        <w:t xml:space="preserve"> and the rapporteur has not seen any interest in changing this.  The rapporteur proposes:</w:t>
      </w:r>
    </w:p>
    <w:p w14:paraId="7CDD72B0" w14:textId="6B6AB564" w:rsidR="00414CF9" w:rsidRDefault="00414CF9" w:rsidP="00414CF9">
      <w:pPr>
        <w:pStyle w:val="Proposal"/>
      </w:pPr>
      <w:r w:rsidRPr="00714848">
        <w:t>Conformance with UE capabilities:</w:t>
      </w:r>
      <w:r>
        <w:t xml:space="preserve"> Agree that the requirement that the </w:t>
      </w:r>
      <w:proofErr w:type="spellStart"/>
      <w:r>
        <w:t>RRCReconfiguration</w:t>
      </w:r>
      <w:proofErr w:type="spellEnd"/>
      <w:r>
        <w:t xml:space="preserve"> </w:t>
      </w:r>
      <w:r w:rsidR="00AF7724">
        <w:t xml:space="preserve">message </w:t>
      </w:r>
      <w:r>
        <w:t xml:space="preserve">shall be in accordance with the UE capabilities applies also to the </w:t>
      </w:r>
      <w:proofErr w:type="spellStart"/>
      <w:r>
        <w:t>xxxCommon</w:t>
      </w:r>
      <w:proofErr w:type="spellEnd"/>
      <w:r>
        <w:t xml:space="preserve"> fields </w:t>
      </w:r>
      <w:r w:rsidR="0073454E">
        <w:t xml:space="preserve">and IEs </w:t>
      </w:r>
      <w:r>
        <w:t xml:space="preserve">therein. </w:t>
      </w:r>
    </w:p>
    <w:p w14:paraId="2B1AAF41" w14:textId="77777777" w:rsidR="00414CF9" w:rsidRDefault="00414CF9" w:rsidP="00414CF9">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414CF9" w:rsidRPr="00832FCE" w14:paraId="6958D3E7" w14:textId="77777777" w:rsidTr="007A799A">
        <w:tc>
          <w:tcPr>
            <w:tcW w:w="1838" w:type="dxa"/>
          </w:tcPr>
          <w:p w14:paraId="39C22D3A"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694DD106"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Comment</w:t>
            </w:r>
          </w:p>
        </w:tc>
      </w:tr>
      <w:tr w:rsidR="00414CF9" w:rsidRPr="00832FCE" w14:paraId="32EA1DEF" w14:textId="77777777" w:rsidTr="007A799A">
        <w:tc>
          <w:tcPr>
            <w:tcW w:w="1838" w:type="dxa"/>
          </w:tcPr>
          <w:p w14:paraId="0FC6475F" w14:textId="5A6CF422" w:rsidR="00414CF9"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44ACC40E" w14:textId="69ADA7BF" w:rsidR="00414CF9" w:rsidRPr="00832FCE" w:rsidRDefault="001E176A" w:rsidP="007A799A">
            <w:pPr>
              <w:rPr>
                <w:rFonts w:ascii="Arial" w:hAnsi="Arial" w:cs="Arial"/>
                <w:sz w:val="20"/>
                <w:szCs w:val="20"/>
              </w:rPr>
            </w:pPr>
            <w:r>
              <w:rPr>
                <w:rFonts w:ascii="Arial" w:hAnsi="Arial" w:cs="Arial"/>
                <w:sz w:val="20"/>
                <w:szCs w:val="20"/>
              </w:rPr>
              <w:t>We think this is also important.</w:t>
            </w:r>
          </w:p>
        </w:tc>
      </w:tr>
      <w:tr w:rsidR="00414CF9" w:rsidRPr="00832FCE" w14:paraId="68BA8DE5" w14:textId="77777777" w:rsidTr="007A799A">
        <w:tc>
          <w:tcPr>
            <w:tcW w:w="1838" w:type="dxa"/>
          </w:tcPr>
          <w:p w14:paraId="5A8B334A" w14:textId="0A01E26F" w:rsidR="00414CF9" w:rsidRPr="00832FCE" w:rsidRDefault="00252D3A" w:rsidP="007A799A">
            <w:pPr>
              <w:rPr>
                <w:rFonts w:ascii="Arial" w:hAnsi="Arial" w:cs="Arial"/>
                <w:sz w:val="20"/>
                <w:szCs w:val="20"/>
              </w:rPr>
            </w:pPr>
            <w:r>
              <w:rPr>
                <w:rFonts w:ascii="Arial" w:hAnsi="Arial" w:cs="Arial"/>
                <w:sz w:val="20"/>
                <w:szCs w:val="20"/>
              </w:rPr>
              <w:t>Samsung</w:t>
            </w:r>
          </w:p>
        </w:tc>
        <w:tc>
          <w:tcPr>
            <w:tcW w:w="7791" w:type="dxa"/>
          </w:tcPr>
          <w:p w14:paraId="293B7314" w14:textId="4FCBBE4F" w:rsidR="00414CF9" w:rsidRPr="00832FCE" w:rsidRDefault="009E0A6E" w:rsidP="00624AB0">
            <w:pPr>
              <w:rPr>
                <w:rFonts w:ascii="Arial" w:hAnsi="Arial" w:cs="Arial"/>
                <w:sz w:val="20"/>
                <w:szCs w:val="20"/>
              </w:rPr>
            </w:pPr>
            <w:r>
              <w:rPr>
                <w:rFonts w:ascii="Arial" w:hAnsi="Arial" w:cs="Arial"/>
                <w:sz w:val="20"/>
                <w:szCs w:val="20"/>
              </w:rPr>
              <w:t>See Issue 5 below.</w:t>
            </w:r>
          </w:p>
        </w:tc>
      </w:tr>
      <w:tr w:rsidR="00414CF9" w:rsidRPr="00832FCE" w14:paraId="47B852DB" w14:textId="77777777" w:rsidTr="007A799A">
        <w:tc>
          <w:tcPr>
            <w:tcW w:w="1838" w:type="dxa"/>
          </w:tcPr>
          <w:p w14:paraId="57E27CE8" w14:textId="78FBDD91" w:rsidR="00414CF9" w:rsidRPr="00F37EDA" w:rsidRDefault="00F37EDA" w:rsidP="007A799A">
            <w:pPr>
              <w:rPr>
                <w:rFonts w:ascii="Arial" w:eastAsia="游明朝" w:hAnsi="Arial" w:cs="Arial"/>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7791" w:type="dxa"/>
          </w:tcPr>
          <w:p w14:paraId="18D14646" w14:textId="3D034FEA" w:rsidR="00414CF9" w:rsidRDefault="00F37EDA" w:rsidP="007A799A">
            <w:pPr>
              <w:rPr>
                <w:rFonts w:ascii="Arial" w:eastAsia="游明朝" w:hAnsi="Arial" w:cs="Arial"/>
                <w:sz w:val="20"/>
                <w:szCs w:val="20"/>
              </w:rPr>
            </w:pPr>
            <w:r>
              <w:rPr>
                <w:rFonts w:ascii="Arial" w:eastAsia="游明朝" w:hAnsi="Arial" w:cs="Arial" w:hint="eastAsia"/>
                <w:sz w:val="20"/>
                <w:szCs w:val="20"/>
              </w:rPr>
              <w:t>A</w:t>
            </w:r>
            <w:r>
              <w:rPr>
                <w:rFonts w:ascii="Arial" w:eastAsia="游明朝" w:hAnsi="Arial" w:cs="Arial"/>
                <w:sz w:val="20"/>
                <w:szCs w:val="20"/>
              </w:rPr>
              <w:t xml:space="preserve">gree. </w:t>
            </w:r>
            <w:r w:rsidR="00CA062F">
              <w:rPr>
                <w:rFonts w:ascii="Arial" w:eastAsia="游明朝" w:hAnsi="Arial" w:cs="Arial"/>
                <w:sz w:val="20"/>
                <w:szCs w:val="20"/>
              </w:rPr>
              <w:t xml:space="preserve">We understand this has been the principle. </w:t>
            </w:r>
            <w:r>
              <w:rPr>
                <w:rFonts w:ascii="Arial" w:eastAsia="游明朝" w:hAnsi="Arial" w:cs="Arial"/>
                <w:sz w:val="20"/>
                <w:szCs w:val="20"/>
              </w:rPr>
              <w:t xml:space="preserve">There is </w:t>
            </w:r>
            <w:r w:rsidR="006C519E">
              <w:rPr>
                <w:rFonts w:ascii="Arial" w:eastAsia="游明朝" w:hAnsi="Arial" w:cs="Arial"/>
                <w:sz w:val="20"/>
                <w:szCs w:val="20"/>
              </w:rPr>
              <w:t>one</w:t>
            </w:r>
            <w:r>
              <w:rPr>
                <w:rFonts w:ascii="Arial" w:eastAsia="游明朝" w:hAnsi="Arial" w:cs="Arial"/>
                <w:sz w:val="20"/>
                <w:szCs w:val="20"/>
              </w:rPr>
              <w:t xml:space="preserve"> example this was confirmed by RAN2 as follows.</w:t>
            </w:r>
          </w:p>
          <w:p w14:paraId="4A2489B3" w14:textId="64651E8A" w:rsidR="00CA062F" w:rsidRPr="00CA062F" w:rsidRDefault="00CA062F" w:rsidP="00CA062F">
            <w:pPr>
              <w:rPr>
                <w:rFonts w:ascii="Arial" w:eastAsia="游明朝" w:hAnsi="Arial" w:cs="Arial"/>
                <w:sz w:val="20"/>
                <w:szCs w:val="20"/>
              </w:rPr>
            </w:pPr>
            <w:r w:rsidRPr="00CA062F">
              <w:rPr>
                <w:rFonts w:ascii="Arial" w:eastAsia="游明朝" w:hAnsi="Arial" w:cs="Arial"/>
                <w:sz w:val="20"/>
                <w:szCs w:val="20"/>
              </w:rPr>
              <w:t xml:space="preserve">- </w:t>
            </w:r>
            <w:r>
              <w:rPr>
                <w:rFonts w:ascii="Arial" w:eastAsia="游明朝" w:hAnsi="Arial" w:cs="Arial"/>
                <w:sz w:val="20"/>
                <w:szCs w:val="20"/>
              </w:rPr>
              <w:t>RAN2#</w:t>
            </w:r>
            <w:r w:rsidRPr="00CA062F">
              <w:rPr>
                <w:rFonts w:ascii="Arial" w:eastAsia="游明朝" w:hAnsi="Arial" w:cs="Arial"/>
                <w:sz w:val="20"/>
                <w:szCs w:val="20"/>
              </w:rPr>
              <w:t xml:space="preserve">104: UEs indicating the support via the existing IOT bit </w:t>
            </w:r>
            <w:r>
              <w:rPr>
                <w:rFonts w:ascii="Arial" w:eastAsia="游明朝" w:hAnsi="Arial" w:cs="Arial"/>
                <w:sz w:val="20"/>
                <w:szCs w:val="20"/>
              </w:rPr>
              <w:t>(</w:t>
            </w:r>
            <w:r w:rsidRPr="00CA062F">
              <w:rPr>
                <w:rFonts w:ascii="Arial" w:eastAsia="游明朝" w:hAnsi="Arial" w:cs="Arial"/>
                <w:sz w:val="20"/>
                <w:szCs w:val="20"/>
              </w:rPr>
              <w:t>rateMatchingLTE-CRS</w:t>
            </w:r>
            <w:r>
              <w:rPr>
                <w:rFonts w:ascii="Arial" w:eastAsia="游明朝" w:hAnsi="Arial" w:cs="Arial"/>
                <w:sz w:val="20"/>
                <w:szCs w:val="20"/>
              </w:rPr>
              <w:t xml:space="preserve">) </w:t>
            </w:r>
            <w:r w:rsidRPr="00CA062F">
              <w:rPr>
                <w:rFonts w:ascii="Arial" w:eastAsia="游明朝" w:hAnsi="Arial" w:cs="Arial"/>
                <w:sz w:val="20"/>
                <w:szCs w:val="20"/>
              </w:rPr>
              <w:t xml:space="preserve">will support the reception of the </w:t>
            </w:r>
            <w:r>
              <w:rPr>
                <w:rFonts w:ascii="Arial" w:eastAsia="游明朝" w:hAnsi="Arial" w:cs="Arial"/>
                <w:sz w:val="20"/>
                <w:szCs w:val="20"/>
              </w:rPr>
              <w:t xml:space="preserve">correponding </w:t>
            </w:r>
            <w:r w:rsidRPr="00CA062F">
              <w:rPr>
                <w:rFonts w:ascii="Arial" w:eastAsia="游明朝" w:hAnsi="Arial" w:cs="Arial"/>
                <w:sz w:val="20"/>
                <w:szCs w:val="20"/>
              </w:rPr>
              <w:t>parameters in ServingCellConfig</w:t>
            </w:r>
            <w:r>
              <w:rPr>
                <w:rFonts w:ascii="Arial" w:eastAsia="游明朝" w:hAnsi="Arial" w:cs="Arial"/>
                <w:sz w:val="20"/>
                <w:szCs w:val="20"/>
              </w:rPr>
              <w:t>.</w:t>
            </w:r>
          </w:p>
          <w:p w14:paraId="26DEADA5" w14:textId="138A2E0D" w:rsidR="00F37EDA" w:rsidRPr="00F37EDA" w:rsidRDefault="00CA062F" w:rsidP="00CA062F">
            <w:pPr>
              <w:rPr>
                <w:rFonts w:ascii="Arial" w:eastAsia="游明朝" w:hAnsi="Arial" w:cs="Arial"/>
                <w:sz w:val="20"/>
                <w:szCs w:val="20"/>
              </w:rPr>
            </w:pPr>
            <w:r w:rsidRPr="00CA062F">
              <w:rPr>
                <w:rFonts w:ascii="Arial" w:eastAsia="游明朝" w:hAnsi="Arial" w:cs="Arial"/>
                <w:sz w:val="20"/>
                <w:szCs w:val="20"/>
              </w:rPr>
              <w:t xml:space="preserve">- </w:t>
            </w:r>
            <w:r>
              <w:rPr>
                <w:rFonts w:ascii="Arial" w:eastAsia="游明朝" w:hAnsi="Arial" w:cs="Arial"/>
                <w:sz w:val="20"/>
                <w:szCs w:val="20"/>
              </w:rPr>
              <w:t>RAN2#</w:t>
            </w:r>
            <w:r w:rsidRPr="00CA062F">
              <w:rPr>
                <w:rFonts w:ascii="Arial" w:eastAsia="游明朝" w:hAnsi="Arial" w:cs="Arial"/>
                <w:sz w:val="20"/>
                <w:szCs w:val="20"/>
              </w:rPr>
              <w:t xml:space="preserve">105bis: Cell level rate matching parameters, i.e., lte-CRS-ToMatchAround, rateMatchPatternToAddModList, and rateMatchPatternToReleaseList, if different parameters are configured in ServingCellConfigCommon and ServingCellConfig, </w:t>
            </w:r>
            <w:r w:rsidRPr="00CA062F">
              <w:rPr>
                <w:rFonts w:ascii="Arial" w:eastAsia="游明朝" w:hAnsi="Arial" w:cs="Arial"/>
                <w:sz w:val="20"/>
                <w:szCs w:val="20"/>
                <w:u w:val="single"/>
              </w:rPr>
              <w:t>the UE behaviour is not specified</w:t>
            </w:r>
            <w:r w:rsidRPr="00CA062F">
              <w:rPr>
                <w:rFonts w:ascii="Arial" w:eastAsia="游明朝" w:hAnsi="Arial" w:cs="Arial"/>
                <w:sz w:val="20"/>
                <w:szCs w:val="20"/>
              </w:rPr>
              <w:t>.</w:t>
            </w:r>
          </w:p>
        </w:tc>
      </w:tr>
      <w:tr w:rsidR="00414CF9" w:rsidRPr="00832FCE" w14:paraId="65773559" w14:textId="77777777" w:rsidTr="007A799A">
        <w:tc>
          <w:tcPr>
            <w:tcW w:w="1838" w:type="dxa"/>
          </w:tcPr>
          <w:p w14:paraId="054F7314" w14:textId="77777777" w:rsidR="00414CF9" w:rsidRPr="00832FCE" w:rsidRDefault="00414CF9" w:rsidP="007A799A">
            <w:pPr>
              <w:rPr>
                <w:rFonts w:ascii="Arial" w:hAnsi="Arial" w:cs="Arial"/>
                <w:sz w:val="20"/>
                <w:szCs w:val="20"/>
              </w:rPr>
            </w:pPr>
          </w:p>
        </w:tc>
        <w:tc>
          <w:tcPr>
            <w:tcW w:w="7791" w:type="dxa"/>
          </w:tcPr>
          <w:p w14:paraId="53FE7FBC" w14:textId="77777777" w:rsidR="00414CF9" w:rsidRPr="00832FCE" w:rsidRDefault="00414CF9" w:rsidP="007A799A">
            <w:pPr>
              <w:rPr>
                <w:rFonts w:ascii="Arial" w:hAnsi="Arial" w:cs="Arial"/>
                <w:sz w:val="20"/>
                <w:szCs w:val="20"/>
              </w:rPr>
            </w:pPr>
          </w:p>
        </w:tc>
      </w:tr>
      <w:tr w:rsidR="00414CF9" w:rsidRPr="00832FCE" w14:paraId="0F147257" w14:textId="77777777" w:rsidTr="007A799A">
        <w:tc>
          <w:tcPr>
            <w:tcW w:w="1838" w:type="dxa"/>
          </w:tcPr>
          <w:p w14:paraId="2946804F" w14:textId="77777777" w:rsidR="00414CF9" w:rsidRPr="00832FCE" w:rsidRDefault="00414CF9" w:rsidP="007A799A">
            <w:pPr>
              <w:rPr>
                <w:rFonts w:ascii="Arial" w:hAnsi="Arial" w:cs="Arial"/>
                <w:sz w:val="20"/>
                <w:szCs w:val="20"/>
              </w:rPr>
            </w:pPr>
          </w:p>
        </w:tc>
        <w:tc>
          <w:tcPr>
            <w:tcW w:w="7791" w:type="dxa"/>
          </w:tcPr>
          <w:p w14:paraId="10B51C89" w14:textId="77777777" w:rsidR="00414CF9" w:rsidRPr="00832FCE" w:rsidRDefault="00414CF9" w:rsidP="007A799A">
            <w:pPr>
              <w:rPr>
                <w:rFonts w:ascii="Arial" w:hAnsi="Arial" w:cs="Arial"/>
                <w:sz w:val="20"/>
                <w:szCs w:val="20"/>
              </w:rPr>
            </w:pPr>
          </w:p>
        </w:tc>
      </w:tr>
    </w:tbl>
    <w:p w14:paraId="17904138" w14:textId="77777777" w:rsidR="00414CF9" w:rsidRDefault="00414CF9" w:rsidP="00832FCE"/>
    <w:p w14:paraId="0CB5D7D3" w14:textId="386E6442" w:rsidR="009161F7" w:rsidRDefault="009161F7" w:rsidP="009161F7">
      <w:pPr>
        <w:pStyle w:val="Heading2"/>
      </w:pPr>
      <w:r>
        <w:t>1.3</w:t>
      </w:r>
      <w:r>
        <w:tab/>
        <w:t>Issue 3 – Contents</w:t>
      </w:r>
    </w:p>
    <w:p w14:paraId="7E090F31" w14:textId="45F93B19" w:rsidR="00414CF9" w:rsidRDefault="00414CF9" w:rsidP="00414CF9">
      <w:pPr>
        <w:pStyle w:val="BodyText"/>
      </w:pPr>
      <w:r>
        <w:t xml:space="preserve">How does the network set the contents of </w:t>
      </w:r>
      <w:proofErr w:type="spellStart"/>
      <w:r>
        <w:t>RRCReconfiguration</w:t>
      </w:r>
      <w:proofErr w:type="spellEnd"/>
      <w:r w:rsidR="00184EAB">
        <w:t xml:space="preserve"> message</w:t>
      </w:r>
      <w:r>
        <w:t xml:space="preserve"> based on the principles outlined in issue 1 and 2? If a field in e.g. </w:t>
      </w:r>
      <w:proofErr w:type="spellStart"/>
      <w:r>
        <w:t>ServingCellConfigCommon</w:t>
      </w:r>
      <w:proofErr w:type="spellEnd"/>
      <w:r>
        <w:t xml:space="preserve"> is present in SIB1 and the UE does not support it, the only reasonable conclusion is not to include it when transmitted as a dedicated message. That way the principles outlined in issue 1 and 2 are upheld. The rapporteur proposes:</w:t>
      </w:r>
    </w:p>
    <w:p w14:paraId="6694ACD5" w14:textId="54116B35" w:rsidR="00414CF9" w:rsidRDefault="00414CF9" w:rsidP="00414CF9">
      <w:pPr>
        <w:pStyle w:val="Proposal"/>
      </w:pPr>
      <w:r>
        <w:t xml:space="preserve">Contents of </w:t>
      </w:r>
      <w:proofErr w:type="spellStart"/>
      <w:r>
        <w:t>xxxCommon</w:t>
      </w:r>
      <w:proofErr w:type="spellEnd"/>
      <w:r w:rsidR="00F71A3E">
        <w:t xml:space="preserve"> IEs</w:t>
      </w:r>
      <w:r w:rsidRPr="0077689A">
        <w:t xml:space="preserve"> in </w:t>
      </w:r>
      <w:proofErr w:type="spellStart"/>
      <w:r w:rsidRPr="0077689A">
        <w:t>RRCReconfiguration</w:t>
      </w:r>
      <w:proofErr w:type="spellEnd"/>
      <w:r w:rsidR="00184EAB">
        <w:t xml:space="preserve"> message</w:t>
      </w:r>
      <w:r>
        <w:t xml:space="preserve">: As a consequence of the previous two principles, the NW omits fields in </w:t>
      </w:r>
      <w:proofErr w:type="spellStart"/>
      <w:r>
        <w:t>xxxCommon</w:t>
      </w:r>
      <w:proofErr w:type="spellEnd"/>
      <w:r>
        <w:t xml:space="preserve"> </w:t>
      </w:r>
      <w:r w:rsidR="00184EAB">
        <w:t>IEs</w:t>
      </w:r>
      <w:r>
        <w:t xml:space="preserve"> in the </w:t>
      </w:r>
      <w:proofErr w:type="spellStart"/>
      <w:r>
        <w:t>RRCReconfiguration</w:t>
      </w:r>
      <w:proofErr w:type="spellEnd"/>
      <w:r>
        <w:t xml:space="preserve"> </w:t>
      </w:r>
      <w:r w:rsidR="00184EAB">
        <w:t xml:space="preserve">message </w:t>
      </w:r>
      <w:r>
        <w:t xml:space="preserve">if they are present in SIB1 but not supported by the UE. </w:t>
      </w:r>
    </w:p>
    <w:p w14:paraId="3F760F52" w14:textId="77777777" w:rsidR="00414CF9" w:rsidRDefault="00414CF9" w:rsidP="00414CF9">
      <w:pPr>
        <w:pStyle w:val="BodyText"/>
      </w:pPr>
      <w:bookmarkStart w:id="1" w:name="_Hlk75263614"/>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414CF9" w:rsidRPr="00832FCE" w14:paraId="0EB1B66E" w14:textId="77777777" w:rsidTr="007A799A">
        <w:tc>
          <w:tcPr>
            <w:tcW w:w="1838" w:type="dxa"/>
          </w:tcPr>
          <w:p w14:paraId="2F3697E7"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C6E4DF6"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Comment</w:t>
            </w:r>
          </w:p>
        </w:tc>
      </w:tr>
      <w:tr w:rsidR="00414CF9" w:rsidRPr="00832FCE" w14:paraId="3ABC1577" w14:textId="77777777" w:rsidTr="007A799A">
        <w:tc>
          <w:tcPr>
            <w:tcW w:w="1838" w:type="dxa"/>
          </w:tcPr>
          <w:p w14:paraId="52B04831" w14:textId="2AD48330" w:rsidR="00414CF9" w:rsidRPr="00832FCE" w:rsidRDefault="001E176A" w:rsidP="007A799A">
            <w:pPr>
              <w:rPr>
                <w:rFonts w:ascii="Arial" w:hAnsi="Arial" w:cs="Arial"/>
                <w:sz w:val="20"/>
                <w:szCs w:val="20"/>
              </w:rPr>
            </w:pPr>
            <w:r>
              <w:rPr>
                <w:rFonts w:ascii="Arial" w:hAnsi="Arial" w:cs="Arial"/>
                <w:sz w:val="20"/>
                <w:szCs w:val="20"/>
              </w:rPr>
              <w:lastRenderedPageBreak/>
              <w:t>Ericsson</w:t>
            </w:r>
          </w:p>
        </w:tc>
        <w:tc>
          <w:tcPr>
            <w:tcW w:w="7791" w:type="dxa"/>
          </w:tcPr>
          <w:p w14:paraId="4FCE5C69" w14:textId="725049BA" w:rsidR="00414CF9" w:rsidRPr="00832FCE" w:rsidRDefault="001E176A" w:rsidP="007A799A">
            <w:pPr>
              <w:rPr>
                <w:rFonts w:ascii="Arial" w:hAnsi="Arial" w:cs="Arial"/>
                <w:sz w:val="20"/>
                <w:szCs w:val="20"/>
              </w:rPr>
            </w:pPr>
            <w:r>
              <w:rPr>
                <w:rFonts w:ascii="Arial" w:hAnsi="Arial" w:cs="Arial"/>
                <w:sz w:val="20"/>
                <w:szCs w:val="20"/>
              </w:rPr>
              <w:t xml:space="preserve">We think the rapporteur is correct in that if there must be a consistency (i.e. all fields must have same value) and conformance (i.e. </w:t>
            </w:r>
            <w:r w:rsidR="00F71A3E">
              <w:rPr>
                <w:rFonts w:ascii="Arial" w:hAnsi="Arial" w:cs="Arial"/>
                <w:sz w:val="20"/>
                <w:szCs w:val="20"/>
              </w:rPr>
              <w:t>the message must adhere to the capabilities of the UE)</w:t>
            </w:r>
            <w:r>
              <w:rPr>
                <w:rFonts w:ascii="Arial" w:hAnsi="Arial" w:cs="Arial"/>
                <w:sz w:val="20"/>
                <w:szCs w:val="20"/>
              </w:rPr>
              <w:t xml:space="preserve"> </w:t>
            </w:r>
            <w:r w:rsidR="00F71A3E">
              <w:rPr>
                <w:rFonts w:ascii="Arial" w:hAnsi="Arial" w:cs="Arial"/>
                <w:sz w:val="20"/>
                <w:szCs w:val="20"/>
              </w:rPr>
              <w:t xml:space="preserve">then this proposal is the logical conclusion. </w:t>
            </w:r>
          </w:p>
        </w:tc>
      </w:tr>
      <w:tr w:rsidR="00414CF9" w:rsidRPr="00832FCE" w14:paraId="299B9A3E" w14:textId="77777777" w:rsidTr="007A799A">
        <w:tc>
          <w:tcPr>
            <w:tcW w:w="1838" w:type="dxa"/>
          </w:tcPr>
          <w:p w14:paraId="5C905098" w14:textId="162E4314" w:rsidR="00414CF9" w:rsidRPr="00832FCE" w:rsidRDefault="00624AB0" w:rsidP="007A799A">
            <w:pPr>
              <w:rPr>
                <w:rFonts w:ascii="Arial" w:hAnsi="Arial" w:cs="Arial"/>
                <w:sz w:val="20"/>
                <w:szCs w:val="20"/>
              </w:rPr>
            </w:pPr>
            <w:r>
              <w:rPr>
                <w:rFonts w:ascii="Arial" w:hAnsi="Arial" w:cs="Arial"/>
                <w:sz w:val="20"/>
                <w:szCs w:val="20"/>
              </w:rPr>
              <w:t>Samsung</w:t>
            </w:r>
          </w:p>
        </w:tc>
        <w:tc>
          <w:tcPr>
            <w:tcW w:w="7791" w:type="dxa"/>
          </w:tcPr>
          <w:p w14:paraId="2770B34F" w14:textId="042EDC3D" w:rsidR="00414CF9" w:rsidRPr="00832FCE" w:rsidRDefault="009E0A6E" w:rsidP="009E0A6E">
            <w:pPr>
              <w:rPr>
                <w:rFonts w:ascii="Arial" w:hAnsi="Arial" w:cs="Arial"/>
                <w:sz w:val="20"/>
                <w:szCs w:val="20"/>
              </w:rPr>
            </w:pPr>
            <w:r>
              <w:rPr>
                <w:rFonts w:ascii="Arial" w:hAnsi="Arial" w:cs="Arial"/>
                <w:sz w:val="20"/>
                <w:szCs w:val="20"/>
              </w:rPr>
              <w:t>Regardless of conclusion, we think the clear guidance should be specified in the specification to avoid any ambiguity in the implementation in both UE and network, although RAN2 might end up with general principle statement only, considering the contents of RRCReconfiguration message...</w:t>
            </w:r>
          </w:p>
        </w:tc>
      </w:tr>
      <w:tr w:rsidR="00414CF9" w:rsidRPr="00832FCE" w14:paraId="02CB2205" w14:textId="77777777" w:rsidTr="007A799A">
        <w:tc>
          <w:tcPr>
            <w:tcW w:w="1838" w:type="dxa"/>
          </w:tcPr>
          <w:p w14:paraId="51790D5F" w14:textId="0969ABCE" w:rsidR="00414CF9" w:rsidRPr="006C519E" w:rsidRDefault="006C519E" w:rsidP="007A799A">
            <w:pPr>
              <w:rPr>
                <w:rFonts w:ascii="Arial" w:eastAsia="游明朝" w:hAnsi="Arial" w:cs="Arial"/>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7791" w:type="dxa"/>
          </w:tcPr>
          <w:p w14:paraId="2C02CEFA" w14:textId="41B9B02E" w:rsidR="00414CF9" w:rsidRPr="006C519E" w:rsidRDefault="006C519E" w:rsidP="007A799A">
            <w:pPr>
              <w:rPr>
                <w:rFonts w:ascii="Arial" w:eastAsia="游明朝" w:hAnsi="Arial" w:cs="Arial"/>
                <w:sz w:val="20"/>
                <w:szCs w:val="20"/>
              </w:rPr>
            </w:pPr>
            <w:r>
              <w:rPr>
                <w:rFonts w:ascii="Arial" w:eastAsia="游明朝" w:hAnsi="Arial" w:cs="Arial" w:hint="eastAsia"/>
                <w:sz w:val="20"/>
                <w:szCs w:val="20"/>
              </w:rPr>
              <w:t>A</w:t>
            </w:r>
            <w:r>
              <w:rPr>
                <w:rFonts w:ascii="Arial" w:eastAsia="游明朝" w:hAnsi="Arial" w:cs="Arial"/>
                <w:sz w:val="20"/>
                <w:szCs w:val="20"/>
              </w:rPr>
              <w:t>gree.</w:t>
            </w:r>
          </w:p>
        </w:tc>
      </w:tr>
      <w:tr w:rsidR="00414CF9" w:rsidRPr="00832FCE" w14:paraId="1728AF56" w14:textId="77777777" w:rsidTr="007A799A">
        <w:tc>
          <w:tcPr>
            <w:tcW w:w="1838" w:type="dxa"/>
          </w:tcPr>
          <w:p w14:paraId="45E4BB16" w14:textId="77777777" w:rsidR="00414CF9" w:rsidRPr="00832FCE" w:rsidRDefault="00414CF9" w:rsidP="007A799A">
            <w:pPr>
              <w:rPr>
                <w:rFonts w:ascii="Arial" w:hAnsi="Arial" w:cs="Arial"/>
                <w:sz w:val="20"/>
                <w:szCs w:val="20"/>
              </w:rPr>
            </w:pPr>
          </w:p>
        </w:tc>
        <w:tc>
          <w:tcPr>
            <w:tcW w:w="7791" w:type="dxa"/>
          </w:tcPr>
          <w:p w14:paraId="72EA0758" w14:textId="77777777" w:rsidR="00414CF9" w:rsidRPr="00832FCE" w:rsidRDefault="00414CF9" w:rsidP="007A799A">
            <w:pPr>
              <w:rPr>
                <w:rFonts w:ascii="Arial" w:hAnsi="Arial" w:cs="Arial"/>
                <w:sz w:val="20"/>
                <w:szCs w:val="20"/>
              </w:rPr>
            </w:pPr>
          </w:p>
        </w:tc>
      </w:tr>
      <w:tr w:rsidR="00414CF9" w:rsidRPr="00832FCE" w14:paraId="56A42D50" w14:textId="77777777" w:rsidTr="007A799A">
        <w:tc>
          <w:tcPr>
            <w:tcW w:w="1838" w:type="dxa"/>
          </w:tcPr>
          <w:p w14:paraId="0EDB2D2B" w14:textId="77777777" w:rsidR="00414CF9" w:rsidRPr="00832FCE" w:rsidRDefault="00414CF9" w:rsidP="007A799A">
            <w:pPr>
              <w:rPr>
                <w:rFonts w:ascii="Arial" w:hAnsi="Arial" w:cs="Arial"/>
                <w:sz w:val="20"/>
                <w:szCs w:val="20"/>
              </w:rPr>
            </w:pPr>
          </w:p>
        </w:tc>
        <w:tc>
          <w:tcPr>
            <w:tcW w:w="7791" w:type="dxa"/>
          </w:tcPr>
          <w:p w14:paraId="09608392" w14:textId="77777777" w:rsidR="00414CF9" w:rsidRPr="00832FCE" w:rsidRDefault="00414CF9" w:rsidP="007A799A">
            <w:pPr>
              <w:rPr>
                <w:rFonts w:ascii="Arial" w:hAnsi="Arial" w:cs="Arial"/>
                <w:sz w:val="20"/>
                <w:szCs w:val="20"/>
              </w:rPr>
            </w:pPr>
          </w:p>
        </w:tc>
      </w:tr>
    </w:tbl>
    <w:p w14:paraId="2F3C909A" w14:textId="77777777" w:rsidR="00414CF9" w:rsidRPr="00414CF9" w:rsidRDefault="00414CF9" w:rsidP="00414CF9">
      <w:pPr>
        <w:pStyle w:val="BodyText"/>
      </w:pPr>
    </w:p>
    <w:bookmarkEnd w:id="1"/>
    <w:p w14:paraId="372563D6" w14:textId="01E74B3E" w:rsidR="009161F7" w:rsidRDefault="009161F7" w:rsidP="009161F7">
      <w:pPr>
        <w:pStyle w:val="Heading2"/>
      </w:pPr>
      <w:r>
        <w:t>1.4</w:t>
      </w:r>
      <w:r>
        <w:tab/>
        <w:t xml:space="preserve">Issue 4 – </w:t>
      </w:r>
      <w:r w:rsidR="009037FC">
        <w:t>Lack of c</w:t>
      </w:r>
      <w:r>
        <w:t>apability</w:t>
      </w:r>
    </w:p>
    <w:p w14:paraId="213E3283" w14:textId="7493978F" w:rsidR="009037FC" w:rsidRDefault="009037FC" w:rsidP="009037FC">
      <w:pPr>
        <w:pStyle w:val="BodyText"/>
      </w:pPr>
      <w:r>
        <w:t>One of the papers identified some fields lacking UE capability. This implies the network is unaware of the UE support and thus is unable to omit the fields as proposed in issue 3. The rapporteur thinks this was an unfortunate oversight and believes RAN2 should remember to add capabilities for all fields</w:t>
      </w:r>
      <w:r w:rsidR="006915FD">
        <w:t xml:space="preserve"> in the future</w:t>
      </w:r>
      <w:r>
        <w:t>. The rapporteur proposes:</w:t>
      </w:r>
    </w:p>
    <w:p w14:paraId="2FE5D48A" w14:textId="4CACFAC0" w:rsidR="009037FC" w:rsidRDefault="009037FC" w:rsidP="009037FC">
      <w:pPr>
        <w:pStyle w:val="Proposal"/>
      </w:pPr>
      <w:r w:rsidRPr="00087B21">
        <w:t>Fields without UE capabilities</w:t>
      </w:r>
      <w:r>
        <w:t xml:space="preserve">: Fields for which no UE capability exists do not need to be removed from the </w:t>
      </w:r>
      <w:proofErr w:type="spellStart"/>
      <w:r>
        <w:t>xxxCommon</w:t>
      </w:r>
      <w:proofErr w:type="spellEnd"/>
      <w:r>
        <w:t xml:space="preserve"> fields </w:t>
      </w:r>
      <w:r w:rsidR="006915FD">
        <w:t xml:space="preserve">and IEs </w:t>
      </w:r>
      <w:r>
        <w:t xml:space="preserve">in </w:t>
      </w:r>
      <w:proofErr w:type="spellStart"/>
      <w:r>
        <w:t>RRCReconfiguration</w:t>
      </w:r>
      <w:proofErr w:type="spellEnd"/>
      <w:r w:rsidR="006915FD">
        <w:t xml:space="preserve"> message</w:t>
      </w:r>
      <w:r>
        <w:t xml:space="preserve">, i.e., the UE should support the decoding thereof. RAN2 should remember to define UE capabilities for such cases in future. </w:t>
      </w:r>
    </w:p>
    <w:p w14:paraId="12B5E0AE" w14:textId="77777777" w:rsidR="009037FC" w:rsidRDefault="009037FC" w:rsidP="009037FC">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9037FC" w:rsidRPr="00832FCE" w14:paraId="5C238DE1" w14:textId="77777777" w:rsidTr="007A799A">
        <w:tc>
          <w:tcPr>
            <w:tcW w:w="1838" w:type="dxa"/>
          </w:tcPr>
          <w:p w14:paraId="66793692" w14:textId="77777777" w:rsidR="009037FC" w:rsidRPr="00832FCE" w:rsidRDefault="009037FC"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32F6431" w14:textId="77777777" w:rsidR="009037FC" w:rsidRPr="00832FCE" w:rsidRDefault="009037FC" w:rsidP="007A799A">
            <w:pPr>
              <w:rPr>
                <w:rFonts w:ascii="Arial" w:hAnsi="Arial" w:cs="Arial"/>
                <w:b/>
                <w:bCs/>
                <w:sz w:val="20"/>
                <w:szCs w:val="20"/>
              </w:rPr>
            </w:pPr>
            <w:r w:rsidRPr="00832FCE">
              <w:rPr>
                <w:rFonts w:ascii="Arial" w:hAnsi="Arial" w:cs="Arial"/>
                <w:b/>
                <w:bCs/>
                <w:sz w:val="20"/>
                <w:szCs w:val="20"/>
              </w:rPr>
              <w:t>Comment</w:t>
            </w:r>
          </w:p>
        </w:tc>
      </w:tr>
      <w:tr w:rsidR="009037FC" w:rsidRPr="00832FCE" w14:paraId="243D6E1C" w14:textId="77777777" w:rsidTr="007A799A">
        <w:tc>
          <w:tcPr>
            <w:tcW w:w="1838" w:type="dxa"/>
          </w:tcPr>
          <w:p w14:paraId="5B06E806" w14:textId="47B6B52E" w:rsidR="009037FC" w:rsidRPr="00832FCE" w:rsidRDefault="00F71A3E" w:rsidP="007A799A">
            <w:pPr>
              <w:rPr>
                <w:rFonts w:ascii="Arial" w:hAnsi="Arial" w:cs="Arial"/>
                <w:sz w:val="20"/>
                <w:szCs w:val="20"/>
              </w:rPr>
            </w:pPr>
            <w:r>
              <w:rPr>
                <w:rFonts w:ascii="Arial" w:hAnsi="Arial" w:cs="Arial"/>
                <w:sz w:val="20"/>
                <w:szCs w:val="20"/>
              </w:rPr>
              <w:t>Ericsson</w:t>
            </w:r>
          </w:p>
        </w:tc>
        <w:tc>
          <w:tcPr>
            <w:tcW w:w="7791" w:type="dxa"/>
          </w:tcPr>
          <w:p w14:paraId="33000E9D" w14:textId="25722073" w:rsidR="009037FC" w:rsidRPr="00832FCE" w:rsidRDefault="00F71A3E" w:rsidP="007A799A">
            <w:pPr>
              <w:rPr>
                <w:rFonts w:ascii="Arial" w:hAnsi="Arial" w:cs="Arial"/>
                <w:sz w:val="20"/>
                <w:szCs w:val="20"/>
              </w:rPr>
            </w:pPr>
            <w:r>
              <w:rPr>
                <w:rFonts w:ascii="Arial" w:hAnsi="Arial" w:cs="Arial"/>
                <w:sz w:val="20"/>
                <w:szCs w:val="20"/>
              </w:rPr>
              <w:t>It is unfortunate that some fields lack capability. We need to be more careful in the future. We support the proposal.</w:t>
            </w:r>
          </w:p>
        </w:tc>
      </w:tr>
      <w:tr w:rsidR="009037FC" w:rsidRPr="00832FCE" w14:paraId="08FEE641" w14:textId="77777777" w:rsidTr="007A799A">
        <w:tc>
          <w:tcPr>
            <w:tcW w:w="1838" w:type="dxa"/>
          </w:tcPr>
          <w:p w14:paraId="63B5F02D" w14:textId="225CA9C1" w:rsidR="009037FC" w:rsidRPr="00832FCE" w:rsidRDefault="00624AB0" w:rsidP="007A799A">
            <w:pPr>
              <w:rPr>
                <w:rFonts w:ascii="Arial" w:hAnsi="Arial" w:cs="Arial"/>
                <w:sz w:val="20"/>
                <w:szCs w:val="20"/>
              </w:rPr>
            </w:pPr>
            <w:r>
              <w:rPr>
                <w:rFonts w:ascii="Arial" w:hAnsi="Arial" w:cs="Arial"/>
                <w:sz w:val="20"/>
                <w:szCs w:val="20"/>
              </w:rPr>
              <w:t>Samsung</w:t>
            </w:r>
          </w:p>
        </w:tc>
        <w:tc>
          <w:tcPr>
            <w:tcW w:w="7791" w:type="dxa"/>
          </w:tcPr>
          <w:p w14:paraId="55CBDD8A" w14:textId="01503BBF" w:rsidR="009037FC" w:rsidRPr="00832FCE" w:rsidRDefault="00624AB0" w:rsidP="007A799A">
            <w:pPr>
              <w:rPr>
                <w:rFonts w:ascii="Arial" w:hAnsi="Arial" w:cs="Arial"/>
                <w:sz w:val="20"/>
                <w:szCs w:val="20"/>
              </w:rPr>
            </w:pPr>
            <w:r>
              <w:rPr>
                <w:rFonts w:ascii="Arial" w:hAnsi="Arial" w:cs="Arial"/>
                <w:sz w:val="20"/>
                <w:szCs w:val="20"/>
              </w:rPr>
              <w:t>Agree.</w:t>
            </w:r>
          </w:p>
        </w:tc>
      </w:tr>
      <w:tr w:rsidR="009037FC" w:rsidRPr="00832FCE" w14:paraId="284DD20D" w14:textId="77777777" w:rsidTr="007A799A">
        <w:tc>
          <w:tcPr>
            <w:tcW w:w="1838" w:type="dxa"/>
          </w:tcPr>
          <w:p w14:paraId="35D40D67" w14:textId="551EC213" w:rsidR="009037FC" w:rsidRPr="006C519E" w:rsidRDefault="006C519E" w:rsidP="007A799A">
            <w:pPr>
              <w:rPr>
                <w:rFonts w:ascii="Arial" w:eastAsia="游明朝" w:hAnsi="Arial" w:cs="Arial"/>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7791" w:type="dxa"/>
          </w:tcPr>
          <w:p w14:paraId="5EAA1F8A" w14:textId="0F9332C2" w:rsidR="009037FC" w:rsidRDefault="006C519E" w:rsidP="007A799A">
            <w:pPr>
              <w:rPr>
                <w:rFonts w:ascii="Arial" w:eastAsia="游明朝" w:hAnsi="Arial" w:cs="Arial"/>
                <w:sz w:val="20"/>
                <w:szCs w:val="20"/>
              </w:rPr>
            </w:pPr>
            <w:r>
              <w:rPr>
                <w:rFonts w:ascii="Arial" w:eastAsia="游明朝" w:hAnsi="Arial" w:cs="Arial"/>
                <w:sz w:val="20"/>
                <w:szCs w:val="20"/>
              </w:rPr>
              <w:t>The network is not aware of the UE capability, then no other choice. We agree that this case should be avoided in the future.</w:t>
            </w:r>
          </w:p>
          <w:p w14:paraId="2312EE54" w14:textId="31F28BDA" w:rsidR="006C519E" w:rsidRPr="006C519E" w:rsidRDefault="006C519E" w:rsidP="007A799A">
            <w:pPr>
              <w:rPr>
                <w:rFonts w:ascii="Arial" w:eastAsia="游明朝" w:hAnsi="Arial" w:cs="Arial"/>
                <w:sz w:val="20"/>
                <w:szCs w:val="20"/>
              </w:rPr>
            </w:pPr>
            <w:r>
              <w:rPr>
                <w:rFonts w:ascii="Arial" w:eastAsia="游明朝" w:hAnsi="Arial" w:cs="Arial" w:hint="eastAsia"/>
                <w:sz w:val="20"/>
                <w:szCs w:val="20"/>
              </w:rPr>
              <w:t>W</w:t>
            </w:r>
            <w:r>
              <w:rPr>
                <w:rFonts w:ascii="Arial" w:eastAsia="游明朝" w:hAnsi="Arial" w:cs="Arial"/>
                <w:sz w:val="20"/>
                <w:szCs w:val="20"/>
              </w:rPr>
              <w:t>e were wondering though what the features of this category are.</w:t>
            </w:r>
          </w:p>
        </w:tc>
      </w:tr>
      <w:tr w:rsidR="009037FC" w:rsidRPr="00832FCE" w14:paraId="1EE1EC6E" w14:textId="77777777" w:rsidTr="007A799A">
        <w:tc>
          <w:tcPr>
            <w:tcW w:w="1838" w:type="dxa"/>
          </w:tcPr>
          <w:p w14:paraId="4C8005C7" w14:textId="77777777" w:rsidR="009037FC" w:rsidRPr="00832FCE" w:rsidRDefault="009037FC" w:rsidP="007A799A">
            <w:pPr>
              <w:rPr>
                <w:rFonts w:ascii="Arial" w:hAnsi="Arial" w:cs="Arial"/>
                <w:sz w:val="20"/>
                <w:szCs w:val="20"/>
              </w:rPr>
            </w:pPr>
          </w:p>
        </w:tc>
        <w:tc>
          <w:tcPr>
            <w:tcW w:w="7791" w:type="dxa"/>
          </w:tcPr>
          <w:p w14:paraId="666A80F4" w14:textId="77777777" w:rsidR="009037FC" w:rsidRPr="006C519E" w:rsidRDefault="009037FC" w:rsidP="007A799A">
            <w:pPr>
              <w:rPr>
                <w:rFonts w:ascii="Arial" w:hAnsi="Arial" w:cs="Arial"/>
                <w:sz w:val="20"/>
                <w:szCs w:val="20"/>
              </w:rPr>
            </w:pPr>
          </w:p>
        </w:tc>
      </w:tr>
      <w:tr w:rsidR="009037FC" w:rsidRPr="00832FCE" w14:paraId="4CE80D46" w14:textId="77777777" w:rsidTr="007A799A">
        <w:tc>
          <w:tcPr>
            <w:tcW w:w="1838" w:type="dxa"/>
          </w:tcPr>
          <w:p w14:paraId="5C37FEFE" w14:textId="77777777" w:rsidR="009037FC" w:rsidRPr="00832FCE" w:rsidRDefault="009037FC" w:rsidP="007A799A">
            <w:pPr>
              <w:rPr>
                <w:rFonts w:ascii="Arial" w:hAnsi="Arial" w:cs="Arial"/>
                <w:sz w:val="20"/>
                <w:szCs w:val="20"/>
              </w:rPr>
            </w:pPr>
          </w:p>
        </w:tc>
        <w:tc>
          <w:tcPr>
            <w:tcW w:w="7791" w:type="dxa"/>
          </w:tcPr>
          <w:p w14:paraId="6B3E379A" w14:textId="77777777" w:rsidR="009037FC" w:rsidRPr="00832FCE" w:rsidRDefault="009037FC" w:rsidP="007A799A">
            <w:pPr>
              <w:rPr>
                <w:rFonts w:ascii="Arial" w:hAnsi="Arial" w:cs="Arial"/>
                <w:sz w:val="20"/>
                <w:szCs w:val="20"/>
              </w:rPr>
            </w:pPr>
          </w:p>
        </w:tc>
      </w:tr>
    </w:tbl>
    <w:p w14:paraId="7D5219DB" w14:textId="77777777" w:rsidR="009037FC" w:rsidRPr="00414CF9" w:rsidRDefault="009037FC" w:rsidP="009037FC">
      <w:pPr>
        <w:pStyle w:val="BodyText"/>
      </w:pPr>
    </w:p>
    <w:p w14:paraId="2F71C827" w14:textId="42952164" w:rsidR="009037FC" w:rsidRDefault="009037FC" w:rsidP="009037FC">
      <w:pPr>
        <w:pStyle w:val="Heading2"/>
      </w:pPr>
      <w:r>
        <w:t>1.5</w:t>
      </w:r>
      <w:r>
        <w:tab/>
        <w:t>Potential exceptions</w:t>
      </w:r>
    </w:p>
    <w:p w14:paraId="189BA627" w14:textId="7EA5AC5F" w:rsidR="009037FC" w:rsidRDefault="009037FC" w:rsidP="00643235">
      <w:pPr>
        <w:pStyle w:val="BodyText"/>
      </w:pPr>
      <w:r>
        <w:t xml:space="preserve">It is the intention of the rapporteur that the proposals presented above should </w:t>
      </w:r>
      <w:r w:rsidR="00643235">
        <w:t xml:space="preserve">make up principles which </w:t>
      </w:r>
      <w:r>
        <w:t xml:space="preserve">cover all cases. </w:t>
      </w:r>
      <w:r w:rsidR="00643235">
        <w:t>The rapporteur invites companies to provide exceptions or examples where the outlined principles would not be beneficial to the operation of the system.</w:t>
      </w:r>
    </w:p>
    <w:p w14:paraId="34D2C381" w14:textId="77777777" w:rsidR="00643235" w:rsidRDefault="00643235" w:rsidP="00643235">
      <w:pPr>
        <w:pStyle w:val="BodyText"/>
      </w:pPr>
    </w:p>
    <w:tbl>
      <w:tblPr>
        <w:tblStyle w:val="TableGrid"/>
        <w:tblW w:w="0" w:type="auto"/>
        <w:tblLook w:val="04A0" w:firstRow="1" w:lastRow="0" w:firstColumn="1" w:lastColumn="0" w:noHBand="0" w:noVBand="1"/>
      </w:tblPr>
      <w:tblGrid>
        <w:gridCol w:w="1838"/>
        <w:gridCol w:w="7791"/>
      </w:tblGrid>
      <w:tr w:rsidR="00643235" w:rsidRPr="00832FCE" w14:paraId="196A0012" w14:textId="77777777" w:rsidTr="007A799A">
        <w:tc>
          <w:tcPr>
            <w:tcW w:w="1838" w:type="dxa"/>
          </w:tcPr>
          <w:p w14:paraId="72A408FC"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19F9A635"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Comment</w:t>
            </w:r>
          </w:p>
        </w:tc>
      </w:tr>
      <w:tr w:rsidR="00643235" w:rsidRPr="00832FCE" w14:paraId="3A11D558" w14:textId="77777777" w:rsidTr="007A799A">
        <w:tc>
          <w:tcPr>
            <w:tcW w:w="1838" w:type="dxa"/>
          </w:tcPr>
          <w:p w14:paraId="12916A97" w14:textId="0C442E13" w:rsidR="00643235" w:rsidRPr="00832FCE" w:rsidRDefault="00252D3A" w:rsidP="007A799A">
            <w:pPr>
              <w:rPr>
                <w:rFonts w:ascii="Arial" w:hAnsi="Arial" w:cs="Arial"/>
                <w:sz w:val="20"/>
                <w:szCs w:val="20"/>
              </w:rPr>
            </w:pPr>
            <w:r>
              <w:rPr>
                <w:rFonts w:ascii="Arial" w:hAnsi="Arial" w:cs="Arial"/>
                <w:sz w:val="20"/>
                <w:szCs w:val="20"/>
              </w:rPr>
              <w:t>Samsung</w:t>
            </w:r>
          </w:p>
        </w:tc>
        <w:tc>
          <w:tcPr>
            <w:tcW w:w="7791" w:type="dxa"/>
          </w:tcPr>
          <w:p w14:paraId="6FB2D13C" w14:textId="48694B54" w:rsidR="00643235" w:rsidRPr="00832FCE" w:rsidRDefault="00624AB0" w:rsidP="009E0A6E">
            <w:pPr>
              <w:rPr>
                <w:rFonts w:ascii="Arial" w:hAnsi="Arial" w:cs="Arial"/>
                <w:sz w:val="20"/>
                <w:szCs w:val="20"/>
              </w:rPr>
            </w:pPr>
            <w:r>
              <w:rPr>
                <w:rFonts w:ascii="Arial" w:hAnsi="Arial" w:cs="Arial"/>
                <w:sz w:val="20"/>
                <w:szCs w:val="20"/>
              </w:rPr>
              <w:t xml:space="preserve">We would like to ask whether </w:t>
            </w:r>
            <w:r w:rsidRPr="00252D3A">
              <w:rPr>
                <w:rFonts w:ascii="Arial" w:hAnsi="Arial" w:cs="Arial"/>
                <w:i/>
                <w:sz w:val="20"/>
                <w:szCs w:val="20"/>
              </w:rPr>
              <w:t>dedicatedSIB1-Delivery</w:t>
            </w:r>
            <w:r>
              <w:rPr>
                <w:rFonts w:ascii="Arial" w:hAnsi="Arial" w:cs="Arial"/>
                <w:sz w:val="20"/>
                <w:szCs w:val="20"/>
              </w:rPr>
              <w:t xml:space="preserve"> which is also part of </w:t>
            </w:r>
            <w:r w:rsidRPr="00252D3A">
              <w:rPr>
                <w:rFonts w:ascii="Arial" w:hAnsi="Arial" w:cs="Arial"/>
                <w:sz w:val="20"/>
                <w:szCs w:val="20"/>
              </w:rPr>
              <w:t xml:space="preserve">the </w:t>
            </w:r>
            <w:r w:rsidRPr="001E0760">
              <w:rPr>
                <w:rFonts w:ascii="Arial" w:hAnsi="Arial" w:cs="Arial"/>
                <w:i/>
                <w:sz w:val="20"/>
                <w:szCs w:val="20"/>
              </w:rPr>
              <w:t>RRCReconfiguration</w:t>
            </w:r>
            <w:r w:rsidRPr="00252D3A">
              <w:rPr>
                <w:rFonts w:ascii="Arial" w:hAnsi="Arial" w:cs="Arial"/>
                <w:sz w:val="20"/>
                <w:szCs w:val="20"/>
              </w:rPr>
              <w:t xml:space="preserve"> message</w:t>
            </w:r>
            <w:r>
              <w:rPr>
                <w:rFonts w:ascii="Arial" w:hAnsi="Arial" w:cs="Arial"/>
                <w:sz w:val="20"/>
                <w:szCs w:val="20"/>
              </w:rPr>
              <w:t xml:space="preserve"> is also subject to the requirement. Note that we are not challenging the proposal 2 a</w:t>
            </w:r>
            <w:r w:rsidR="009E0A6E">
              <w:rPr>
                <w:rFonts w:ascii="Arial" w:hAnsi="Arial" w:cs="Arial"/>
                <w:sz w:val="20"/>
                <w:szCs w:val="20"/>
              </w:rPr>
              <w:t>bove</w:t>
            </w:r>
            <w:r>
              <w:rPr>
                <w:rFonts w:ascii="Arial" w:hAnsi="Arial" w:cs="Arial"/>
                <w:sz w:val="20"/>
                <w:szCs w:val="20"/>
              </w:rPr>
              <w:t>, but merely want to have clear understanding for all the cases.</w:t>
            </w:r>
          </w:p>
        </w:tc>
      </w:tr>
      <w:tr w:rsidR="00643235" w:rsidRPr="00832FCE" w14:paraId="4C851BC8" w14:textId="77777777" w:rsidTr="007A799A">
        <w:tc>
          <w:tcPr>
            <w:tcW w:w="1838" w:type="dxa"/>
          </w:tcPr>
          <w:p w14:paraId="59327632" w14:textId="5DBC61FF" w:rsidR="00643235" w:rsidRPr="006C519E" w:rsidRDefault="006C519E" w:rsidP="007A799A">
            <w:pPr>
              <w:rPr>
                <w:rFonts w:ascii="Arial" w:eastAsia="游明朝" w:hAnsi="Arial" w:cs="Arial"/>
                <w:sz w:val="20"/>
                <w:szCs w:val="20"/>
              </w:rPr>
            </w:pPr>
            <w:r>
              <w:rPr>
                <w:rFonts w:ascii="Arial" w:eastAsia="游明朝" w:hAnsi="Arial" w:cs="Arial" w:hint="eastAsia"/>
                <w:sz w:val="20"/>
                <w:szCs w:val="20"/>
              </w:rPr>
              <w:lastRenderedPageBreak/>
              <w:t>Q</w:t>
            </w:r>
            <w:r>
              <w:rPr>
                <w:rFonts w:ascii="Arial" w:eastAsia="游明朝" w:hAnsi="Arial" w:cs="Arial"/>
                <w:sz w:val="20"/>
                <w:szCs w:val="20"/>
              </w:rPr>
              <w:t>ualcomm Incorporated</w:t>
            </w:r>
          </w:p>
        </w:tc>
        <w:tc>
          <w:tcPr>
            <w:tcW w:w="7791" w:type="dxa"/>
          </w:tcPr>
          <w:p w14:paraId="7FED4536" w14:textId="2FA5ED1A" w:rsidR="00643235" w:rsidRPr="006C519E" w:rsidRDefault="006C519E" w:rsidP="007A799A">
            <w:pPr>
              <w:rPr>
                <w:rFonts w:ascii="Arial" w:eastAsia="游明朝" w:hAnsi="Arial" w:cs="Arial"/>
                <w:iCs/>
                <w:sz w:val="20"/>
                <w:szCs w:val="20"/>
              </w:rPr>
            </w:pPr>
            <w:r>
              <w:rPr>
                <w:rFonts w:ascii="Arial" w:eastAsia="游明朝" w:hAnsi="Arial" w:cs="Arial" w:hint="eastAsia"/>
                <w:sz w:val="20"/>
                <w:szCs w:val="20"/>
              </w:rPr>
              <w:t>T</w:t>
            </w:r>
            <w:r>
              <w:rPr>
                <w:rFonts w:ascii="Arial" w:eastAsia="游明朝" w:hAnsi="Arial" w:cs="Arial"/>
                <w:sz w:val="20"/>
                <w:szCs w:val="20"/>
              </w:rPr>
              <w:t xml:space="preserve">o Samsung’s comment. We understand the UE decoding behaviour for SIB1 delivered via </w:t>
            </w:r>
            <w:r w:rsidRPr="00252D3A">
              <w:rPr>
                <w:rFonts w:ascii="Arial" w:hAnsi="Arial" w:cs="Arial"/>
                <w:i/>
                <w:sz w:val="20"/>
                <w:szCs w:val="20"/>
              </w:rPr>
              <w:t>dedicatedSIB1-Delivery</w:t>
            </w:r>
            <w:r>
              <w:rPr>
                <w:rFonts w:ascii="Arial" w:hAnsi="Arial" w:cs="Arial"/>
                <w:iCs/>
                <w:sz w:val="20"/>
                <w:szCs w:val="20"/>
              </w:rPr>
              <w:t xml:space="preserve"> should be the same as the SIB1 reception from the broadcast. </w:t>
            </w:r>
            <w:r w:rsidR="00C070D9">
              <w:rPr>
                <w:rFonts w:ascii="Arial" w:hAnsi="Arial" w:cs="Arial"/>
                <w:iCs/>
                <w:sz w:val="20"/>
                <w:szCs w:val="20"/>
              </w:rPr>
              <w:t xml:space="preserve">The difference is merely for the delivey method. </w:t>
            </w:r>
            <w:r>
              <w:rPr>
                <w:rFonts w:ascii="Arial" w:hAnsi="Arial" w:cs="Arial"/>
                <w:iCs/>
                <w:sz w:val="20"/>
                <w:szCs w:val="20"/>
              </w:rPr>
              <w:t>Therefore no need for the network to modify the content.</w:t>
            </w:r>
          </w:p>
        </w:tc>
      </w:tr>
      <w:tr w:rsidR="00643235" w:rsidRPr="00832FCE" w14:paraId="0A28FE51" w14:textId="77777777" w:rsidTr="007A799A">
        <w:tc>
          <w:tcPr>
            <w:tcW w:w="1838" w:type="dxa"/>
          </w:tcPr>
          <w:p w14:paraId="2987A88A" w14:textId="77777777" w:rsidR="00643235" w:rsidRPr="00832FCE" w:rsidRDefault="00643235" w:rsidP="007A799A">
            <w:pPr>
              <w:rPr>
                <w:rFonts w:ascii="Arial" w:hAnsi="Arial" w:cs="Arial"/>
                <w:sz w:val="20"/>
                <w:szCs w:val="20"/>
              </w:rPr>
            </w:pPr>
          </w:p>
        </w:tc>
        <w:tc>
          <w:tcPr>
            <w:tcW w:w="7791" w:type="dxa"/>
          </w:tcPr>
          <w:p w14:paraId="54598AA7" w14:textId="77777777" w:rsidR="00643235" w:rsidRPr="00832FCE" w:rsidRDefault="00643235" w:rsidP="007A799A">
            <w:pPr>
              <w:rPr>
                <w:rFonts w:ascii="Arial" w:hAnsi="Arial" w:cs="Arial"/>
                <w:sz w:val="20"/>
                <w:szCs w:val="20"/>
              </w:rPr>
            </w:pPr>
          </w:p>
        </w:tc>
      </w:tr>
      <w:tr w:rsidR="00643235" w:rsidRPr="00832FCE" w14:paraId="03644CCA" w14:textId="77777777" w:rsidTr="007A799A">
        <w:tc>
          <w:tcPr>
            <w:tcW w:w="1838" w:type="dxa"/>
          </w:tcPr>
          <w:p w14:paraId="61B10E24" w14:textId="77777777" w:rsidR="00643235" w:rsidRPr="00832FCE" w:rsidRDefault="00643235" w:rsidP="007A799A">
            <w:pPr>
              <w:rPr>
                <w:rFonts w:ascii="Arial" w:hAnsi="Arial" w:cs="Arial"/>
                <w:sz w:val="20"/>
                <w:szCs w:val="20"/>
              </w:rPr>
            </w:pPr>
          </w:p>
        </w:tc>
        <w:tc>
          <w:tcPr>
            <w:tcW w:w="7791" w:type="dxa"/>
          </w:tcPr>
          <w:p w14:paraId="60785511" w14:textId="77777777" w:rsidR="00643235" w:rsidRPr="00832FCE" w:rsidRDefault="00643235" w:rsidP="007A799A">
            <w:pPr>
              <w:rPr>
                <w:rFonts w:ascii="Arial" w:hAnsi="Arial" w:cs="Arial"/>
                <w:sz w:val="20"/>
                <w:szCs w:val="20"/>
              </w:rPr>
            </w:pPr>
          </w:p>
        </w:tc>
      </w:tr>
      <w:tr w:rsidR="00643235" w:rsidRPr="00832FCE" w14:paraId="74DDDE4A" w14:textId="77777777" w:rsidTr="007A799A">
        <w:tc>
          <w:tcPr>
            <w:tcW w:w="1838" w:type="dxa"/>
          </w:tcPr>
          <w:p w14:paraId="39E28C2B" w14:textId="77777777" w:rsidR="00643235" w:rsidRPr="00832FCE" w:rsidRDefault="00643235" w:rsidP="007A799A">
            <w:pPr>
              <w:rPr>
                <w:rFonts w:ascii="Arial" w:hAnsi="Arial" w:cs="Arial"/>
                <w:sz w:val="20"/>
                <w:szCs w:val="20"/>
              </w:rPr>
            </w:pPr>
          </w:p>
        </w:tc>
        <w:tc>
          <w:tcPr>
            <w:tcW w:w="7791" w:type="dxa"/>
          </w:tcPr>
          <w:p w14:paraId="43281C98" w14:textId="77777777" w:rsidR="00643235" w:rsidRPr="00832FCE" w:rsidRDefault="00643235" w:rsidP="007A799A">
            <w:pPr>
              <w:rPr>
                <w:rFonts w:ascii="Arial" w:hAnsi="Arial" w:cs="Arial"/>
                <w:sz w:val="20"/>
                <w:szCs w:val="20"/>
              </w:rPr>
            </w:pPr>
          </w:p>
        </w:tc>
      </w:tr>
    </w:tbl>
    <w:p w14:paraId="0DAD31BF" w14:textId="14A3039B" w:rsidR="00643235" w:rsidRDefault="00643235" w:rsidP="009037FC"/>
    <w:p w14:paraId="4CCE1FAF" w14:textId="79074B8B" w:rsidR="00643235" w:rsidRDefault="00643235" w:rsidP="004503CF">
      <w:pPr>
        <w:pStyle w:val="Heading2"/>
      </w:pPr>
      <w:r>
        <w:t>1.6</w:t>
      </w:r>
      <w:r>
        <w:tab/>
        <w:t>Other issues</w:t>
      </w:r>
    </w:p>
    <w:p w14:paraId="27EA05EA" w14:textId="1120B906" w:rsidR="00643235" w:rsidRDefault="00643235" w:rsidP="00777488">
      <w:pPr>
        <w:pStyle w:val="BodyText"/>
      </w:pPr>
      <w:r>
        <w:t>The rapporteur invites companies to provide other related issues that RAN2 should settle.</w:t>
      </w:r>
    </w:p>
    <w:tbl>
      <w:tblPr>
        <w:tblStyle w:val="TableGrid"/>
        <w:tblW w:w="0" w:type="auto"/>
        <w:tblLook w:val="04A0" w:firstRow="1" w:lastRow="0" w:firstColumn="1" w:lastColumn="0" w:noHBand="0" w:noVBand="1"/>
      </w:tblPr>
      <w:tblGrid>
        <w:gridCol w:w="1838"/>
        <w:gridCol w:w="7791"/>
      </w:tblGrid>
      <w:tr w:rsidR="00643235" w:rsidRPr="00832FCE" w14:paraId="03D7F0A1" w14:textId="77777777" w:rsidTr="007A799A">
        <w:tc>
          <w:tcPr>
            <w:tcW w:w="1838" w:type="dxa"/>
          </w:tcPr>
          <w:p w14:paraId="15D6776C"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FB02713"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Comment</w:t>
            </w:r>
          </w:p>
        </w:tc>
      </w:tr>
      <w:tr w:rsidR="00643235" w:rsidRPr="00832FCE" w14:paraId="7959F368" w14:textId="77777777" w:rsidTr="007A799A">
        <w:tc>
          <w:tcPr>
            <w:tcW w:w="1838" w:type="dxa"/>
          </w:tcPr>
          <w:p w14:paraId="0E36F31C" w14:textId="4A73B74F" w:rsidR="00643235" w:rsidRPr="00832FCE" w:rsidRDefault="00F71A3E" w:rsidP="007A799A">
            <w:pPr>
              <w:rPr>
                <w:rFonts w:ascii="Arial" w:hAnsi="Arial" w:cs="Arial"/>
                <w:sz w:val="20"/>
                <w:szCs w:val="20"/>
              </w:rPr>
            </w:pPr>
            <w:r>
              <w:rPr>
                <w:rFonts w:ascii="Arial" w:hAnsi="Arial" w:cs="Arial"/>
                <w:sz w:val="20"/>
                <w:szCs w:val="20"/>
              </w:rPr>
              <w:t>Ericsson</w:t>
            </w:r>
          </w:p>
        </w:tc>
        <w:tc>
          <w:tcPr>
            <w:tcW w:w="7791" w:type="dxa"/>
          </w:tcPr>
          <w:p w14:paraId="25940923" w14:textId="77777777" w:rsidR="00F71A3E" w:rsidRDefault="00F71A3E" w:rsidP="007A799A">
            <w:pPr>
              <w:rPr>
                <w:rFonts w:ascii="Arial" w:hAnsi="Arial" w:cs="Arial"/>
                <w:sz w:val="20"/>
                <w:szCs w:val="20"/>
              </w:rPr>
            </w:pPr>
            <w:r>
              <w:rPr>
                <w:rFonts w:ascii="Arial" w:hAnsi="Arial" w:cs="Arial"/>
                <w:sz w:val="20"/>
                <w:szCs w:val="20"/>
              </w:rPr>
              <w:t>At RAN2#114 there was an issue raised relating to delta signalling.</w:t>
            </w:r>
            <w:r>
              <w:t xml:space="preserve"> </w:t>
            </w:r>
            <w:r w:rsidRPr="00F71A3E">
              <w:rPr>
                <w:rFonts w:ascii="Arial" w:hAnsi="Arial" w:cs="Arial"/>
                <w:sz w:val="20"/>
                <w:szCs w:val="20"/>
              </w:rPr>
              <w:t xml:space="preserve">Indeed, all fields in the xxxCommon IEs should have been marked as “Need R”, i.e., one should not have tried to define delta signalling for any of those. Fortunately, there does not seem to be any real problem since the field descriptions were adjusted late in Rel-15 to overcome potential problems. </w:t>
            </w:r>
          </w:p>
          <w:p w14:paraId="6D192980" w14:textId="4FE52A49" w:rsidR="00643235" w:rsidRPr="00832FCE" w:rsidRDefault="00F71A3E" w:rsidP="007A799A">
            <w:pPr>
              <w:rPr>
                <w:rFonts w:ascii="Arial" w:hAnsi="Arial" w:cs="Arial"/>
                <w:sz w:val="20"/>
                <w:szCs w:val="20"/>
              </w:rPr>
            </w:pPr>
            <w:r w:rsidRPr="00F71A3E">
              <w:rPr>
                <w:rFonts w:ascii="Arial" w:hAnsi="Arial" w:cs="Arial"/>
                <w:sz w:val="20"/>
                <w:szCs w:val="20"/>
              </w:rPr>
              <w:t>Anyway, for all fields added in xxxCommon IEs in future, RAN2 should use Need R.</w:t>
            </w:r>
          </w:p>
        </w:tc>
      </w:tr>
      <w:tr w:rsidR="00643235" w:rsidRPr="00832FCE" w14:paraId="34381698" w14:textId="77777777" w:rsidTr="007A799A">
        <w:tc>
          <w:tcPr>
            <w:tcW w:w="1838" w:type="dxa"/>
          </w:tcPr>
          <w:p w14:paraId="0ADBC9CE" w14:textId="77777777" w:rsidR="00643235" w:rsidRPr="00832FCE" w:rsidRDefault="00643235" w:rsidP="007A799A">
            <w:pPr>
              <w:rPr>
                <w:rFonts w:ascii="Arial" w:hAnsi="Arial" w:cs="Arial"/>
                <w:sz w:val="20"/>
                <w:szCs w:val="20"/>
              </w:rPr>
            </w:pPr>
          </w:p>
        </w:tc>
        <w:tc>
          <w:tcPr>
            <w:tcW w:w="7791" w:type="dxa"/>
          </w:tcPr>
          <w:p w14:paraId="2CD9A267" w14:textId="77777777" w:rsidR="00643235" w:rsidRPr="00832FCE" w:rsidRDefault="00643235" w:rsidP="007A799A">
            <w:pPr>
              <w:rPr>
                <w:rFonts w:ascii="Arial" w:hAnsi="Arial" w:cs="Arial"/>
                <w:sz w:val="20"/>
                <w:szCs w:val="20"/>
              </w:rPr>
            </w:pPr>
          </w:p>
        </w:tc>
      </w:tr>
      <w:tr w:rsidR="00643235" w:rsidRPr="00832FCE" w14:paraId="30D6899F" w14:textId="77777777" w:rsidTr="007A799A">
        <w:tc>
          <w:tcPr>
            <w:tcW w:w="1838" w:type="dxa"/>
          </w:tcPr>
          <w:p w14:paraId="66C7A281" w14:textId="77777777" w:rsidR="00643235" w:rsidRPr="00832FCE" w:rsidRDefault="00643235" w:rsidP="007A799A">
            <w:pPr>
              <w:rPr>
                <w:rFonts w:ascii="Arial" w:hAnsi="Arial" w:cs="Arial"/>
                <w:sz w:val="20"/>
                <w:szCs w:val="20"/>
              </w:rPr>
            </w:pPr>
          </w:p>
        </w:tc>
        <w:tc>
          <w:tcPr>
            <w:tcW w:w="7791" w:type="dxa"/>
          </w:tcPr>
          <w:p w14:paraId="13B20E2D" w14:textId="77777777" w:rsidR="00643235" w:rsidRPr="00832FCE" w:rsidRDefault="00643235" w:rsidP="007A799A">
            <w:pPr>
              <w:rPr>
                <w:rFonts w:ascii="Arial" w:hAnsi="Arial" w:cs="Arial"/>
                <w:sz w:val="20"/>
                <w:szCs w:val="20"/>
              </w:rPr>
            </w:pPr>
          </w:p>
        </w:tc>
      </w:tr>
      <w:tr w:rsidR="00643235" w:rsidRPr="00832FCE" w14:paraId="0A8B3F97" w14:textId="77777777" w:rsidTr="007A799A">
        <w:tc>
          <w:tcPr>
            <w:tcW w:w="1838" w:type="dxa"/>
          </w:tcPr>
          <w:p w14:paraId="316A7839" w14:textId="77777777" w:rsidR="00643235" w:rsidRPr="00832FCE" w:rsidRDefault="00643235" w:rsidP="007A799A">
            <w:pPr>
              <w:rPr>
                <w:rFonts w:ascii="Arial" w:hAnsi="Arial" w:cs="Arial"/>
                <w:sz w:val="20"/>
                <w:szCs w:val="20"/>
              </w:rPr>
            </w:pPr>
          </w:p>
        </w:tc>
        <w:tc>
          <w:tcPr>
            <w:tcW w:w="7791" w:type="dxa"/>
          </w:tcPr>
          <w:p w14:paraId="5C92E5EB" w14:textId="77777777" w:rsidR="00643235" w:rsidRPr="00832FCE" w:rsidRDefault="00643235" w:rsidP="007A799A">
            <w:pPr>
              <w:rPr>
                <w:rFonts w:ascii="Arial" w:hAnsi="Arial" w:cs="Arial"/>
                <w:sz w:val="20"/>
                <w:szCs w:val="20"/>
              </w:rPr>
            </w:pPr>
          </w:p>
        </w:tc>
      </w:tr>
      <w:tr w:rsidR="00643235" w:rsidRPr="00832FCE" w14:paraId="7DB2BF8E" w14:textId="77777777" w:rsidTr="007A799A">
        <w:tc>
          <w:tcPr>
            <w:tcW w:w="1838" w:type="dxa"/>
          </w:tcPr>
          <w:p w14:paraId="1B1347D1" w14:textId="77777777" w:rsidR="00643235" w:rsidRPr="00832FCE" w:rsidRDefault="00643235" w:rsidP="007A799A">
            <w:pPr>
              <w:rPr>
                <w:rFonts w:ascii="Arial" w:hAnsi="Arial" w:cs="Arial"/>
                <w:sz w:val="20"/>
                <w:szCs w:val="20"/>
              </w:rPr>
            </w:pPr>
          </w:p>
        </w:tc>
        <w:tc>
          <w:tcPr>
            <w:tcW w:w="7791" w:type="dxa"/>
          </w:tcPr>
          <w:p w14:paraId="4DB6ED19" w14:textId="77777777" w:rsidR="00643235" w:rsidRPr="00832FCE" w:rsidRDefault="00643235" w:rsidP="007A799A">
            <w:pPr>
              <w:rPr>
                <w:rFonts w:ascii="Arial" w:hAnsi="Arial" w:cs="Arial"/>
                <w:sz w:val="20"/>
                <w:szCs w:val="20"/>
              </w:rPr>
            </w:pPr>
          </w:p>
        </w:tc>
      </w:tr>
    </w:tbl>
    <w:p w14:paraId="2F66CD15" w14:textId="77777777" w:rsidR="00643235" w:rsidRPr="009037FC" w:rsidRDefault="00643235" w:rsidP="009037FC"/>
    <w:p w14:paraId="7BF39E87" w14:textId="52FB50B8" w:rsidR="00C01F33" w:rsidRPr="00CE0424" w:rsidRDefault="00F71A3E" w:rsidP="00CE0424">
      <w:pPr>
        <w:pStyle w:val="Heading1"/>
      </w:pPr>
      <w:r>
        <w:t>2</w:t>
      </w:r>
      <w:r>
        <w:tab/>
      </w:r>
      <w:r w:rsidR="00C01F33" w:rsidRPr="00CE0424">
        <w:t>Conclusion</w:t>
      </w:r>
    </w:p>
    <w:p w14:paraId="230263D0" w14:textId="30A2B697" w:rsidR="00F71A3E" w:rsidRDefault="00F71A3E" w:rsidP="008E065E">
      <w:pPr>
        <w:pStyle w:val="BodyText"/>
      </w:pPr>
      <w:r>
        <w:t>TBD.</w:t>
      </w:r>
    </w:p>
    <w:p w14:paraId="6FF6453B" w14:textId="77777777" w:rsidR="008E065E" w:rsidRPr="00CE0424" w:rsidRDefault="008E065E" w:rsidP="008E065E">
      <w:pPr>
        <w:rPr>
          <w:b/>
          <w:bCs/>
        </w:rPr>
      </w:pPr>
    </w:p>
    <w:p w14:paraId="55CAE2F1" w14:textId="77777777" w:rsidR="008E065E" w:rsidRPr="00CE0424" w:rsidRDefault="008E065E" w:rsidP="008E065E">
      <w:pPr>
        <w:rPr>
          <w:b/>
          <w:bCs/>
        </w:rPr>
      </w:pPr>
    </w:p>
    <w:p w14:paraId="637110CA" w14:textId="77777777" w:rsidR="00AB0BC8" w:rsidRPr="00CE0424" w:rsidRDefault="00AB0BC8" w:rsidP="00A04F49">
      <w:pPr>
        <w:rPr>
          <w:b/>
          <w:bCs/>
        </w:rPr>
      </w:pPr>
    </w:p>
    <w:sectPr w:rsidR="00AB0BC8" w:rsidRPr="00CE0424" w:rsidSect="00C473A5">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96C4" w14:textId="77777777" w:rsidR="00F6104A" w:rsidRDefault="00F6104A">
      <w:r>
        <w:separator/>
      </w:r>
    </w:p>
  </w:endnote>
  <w:endnote w:type="continuationSeparator" w:id="0">
    <w:p w14:paraId="320D639C" w14:textId="77777777" w:rsidR="00F6104A" w:rsidRDefault="00F6104A">
      <w:r>
        <w:continuationSeparator/>
      </w:r>
    </w:p>
  </w:endnote>
  <w:endnote w:type="continuationNotice" w:id="1">
    <w:p w14:paraId="63D85C40" w14:textId="77777777" w:rsidR="00F6104A" w:rsidRDefault="00F610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D399" w14:textId="77777777" w:rsidR="000F0748" w:rsidRDefault="000F0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FFA6" w14:textId="774A4BA0" w:rsidR="000F0748" w:rsidRDefault="000F074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E0A6E">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0A6E">
      <w:rPr>
        <w:rStyle w:val="PageNumber"/>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4CC" w14:textId="77777777" w:rsidR="000F0748" w:rsidRDefault="000F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C6E1" w14:textId="77777777" w:rsidR="00F6104A" w:rsidRDefault="00F6104A">
      <w:r>
        <w:separator/>
      </w:r>
    </w:p>
  </w:footnote>
  <w:footnote w:type="continuationSeparator" w:id="0">
    <w:p w14:paraId="422485D1" w14:textId="77777777" w:rsidR="00F6104A" w:rsidRDefault="00F6104A">
      <w:r>
        <w:continuationSeparator/>
      </w:r>
    </w:p>
  </w:footnote>
  <w:footnote w:type="continuationNotice" w:id="1">
    <w:p w14:paraId="28331FDA" w14:textId="77777777" w:rsidR="00F6104A" w:rsidRDefault="00F610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3CD1" w14:textId="77777777" w:rsidR="000F0748" w:rsidRDefault="000F074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014A" w14:textId="77777777" w:rsidR="000F0748" w:rsidRDefault="000F0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AD65" w14:textId="77777777" w:rsidR="000F0748" w:rsidRDefault="000F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564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CE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A93192"/>
    <w:multiLevelType w:val="hybridMultilevel"/>
    <w:tmpl w:val="BD9A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D02701D"/>
    <w:multiLevelType w:val="hybridMultilevel"/>
    <w:tmpl w:val="2C14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3"/>
  </w:num>
  <w:num w:numId="4">
    <w:abstractNumId w:val="14"/>
  </w:num>
  <w:num w:numId="5">
    <w:abstractNumId w:val="10"/>
  </w:num>
  <w:num w:numId="6">
    <w:abstractNumId w:val="16"/>
  </w:num>
  <w:num w:numId="7">
    <w:abstractNumId w:val="20"/>
  </w:num>
  <w:num w:numId="8">
    <w:abstractNumId w:val="11"/>
  </w:num>
  <w:num w:numId="9">
    <w:abstractNumId w:val="9"/>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7"/>
  </w:num>
  <w:num w:numId="18">
    <w:abstractNumId w:val="8"/>
  </w:num>
  <w:num w:numId="19">
    <w:abstractNumId w:val="5"/>
  </w:num>
  <w:num w:numId="20">
    <w:abstractNumId w:val="25"/>
  </w:num>
  <w:num w:numId="21">
    <w:abstractNumId w:val="12"/>
  </w:num>
  <w:num w:numId="22">
    <w:abstractNumId w:val="23"/>
  </w:num>
  <w:num w:numId="23">
    <w:abstractNumId w:val="24"/>
  </w:num>
  <w:num w:numId="24">
    <w:abstractNumId w:val="4"/>
  </w:num>
  <w:num w:numId="25">
    <w:abstractNumId w:val="6"/>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F8"/>
    <w:rsid w:val="000006E1"/>
    <w:rsid w:val="00002A37"/>
    <w:rsid w:val="0000564C"/>
    <w:rsid w:val="00006446"/>
    <w:rsid w:val="00006896"/>
    <w:rsid w:val="00007CDC"/>
    <w:rsid w:val="00011B28"/>
    <w:rsid w:val="00015D15"/>
    <w:rsid w:val="0002564D"/>
    <w:rsid w:val="00025ECA"/>
    <w:rsid w:val="000325B8"/>
    <w:rsid w:val="00034C15"/>
    <w:rsid w:val="00036BA1"/>
    <w:rsid w:val="00037565"/>
    <w:rsid w:val="000422E2"/>
    <w:rsid w:val="00042F22"/>
    <w:rsid w:val="000444EF"/>
    <w:rsid w:val="00045CFB"/>
    <w:rsid w:val="00050DC9"/>
    <w:rsid w:val="00052A07"/>
    <w:rsid w:val="000534E3"/>
    <w:rsid w:val="0005606A"/>
    <w:rsid w:val="00057117"/>
    <w:rsid w:val="000616E7"/>
    <w:rsid w:val="0006487E"/>
    <w:rsid w:val="00065E1A"/>
    <w:rsid w:val="00077E5F"/>
    <w:rsid w:val="0008036A"/>
    <w:rsid w:val="00081AE6"/>
    <w:rsid w:val="000855EB"/>
    <w:rsid w:val="00085B52"/>
    <w:rsid w:val="000866F2"/>
    <w:rsid w:val="00087B21"/>
    <w:rsid w:val="0009009F"/>
    <w:rsid w:val="00091557"/>
    <w:rsid w:val="000924C1"/>
    <w:rsid w:val="000924F0"/>
    <w:rsid w:val="00093474"/>
    <w:rsid w:val="0009510F"/>
    <w:rsid w:val="000A1B7B"/>
    <w:rsid w:val="000A56F2"/>
    <w:rsid w:val="000A6DD5"/>
    <w:rsid w:val="000B2719"/>
    <w:rsid w:val="000B3A8F"/>
    <w:rsid w:val="000B4AB9"/>
    <w:rsid w:val="000B58C3"/>
    <w:rsid w:val="000B61E9"/>
    <w:rsid w:val="000C165A"/>
    <w:rsid w:val="000C2E19"/>
    <w:rsid w:val="000D0D07"/>
    <w:rsid w:val="000D4797"/>
    <w:rsid w:val="000E0527"/>
    <w:rsid w:val="000E1E92"/>
    <w:rsid w:val="000F06D6"/>
    <w:rsid w:val="000F0748"/>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E8D"/>
    <w:rsid w:val="00137F0B"/>
    <w:rsid w:val="00141F54"/>
    <w:rsid w:val="00151E23"/>
    <w:rsid w:val="001526E0"/>
    <w:rsid w:val="001551B5"/>
    <w:rsid w:val="001555E8"/>
    <w:rsid w:val="00156245"/>
    <w:rsid w:val="001659C1"/>
    <w:rsid w:val="00173A8E"/>
    <w:rsid w:val="0017502C"/>
    <w:rsid w:val="0018143F"/>
    <w:rsid w:val="00181FF8"/>
    <w:rsid w:val="00182C5B"/>
    <w:rsid w:val="001845B9"/>
    <w:rsid w:val="00184EAB"/>
    <w:rsid w:val="00190AC1"/>
    <w:rsid w:val="00190FA9"/>
    <w:rsid w:val="0019341A"/>
    <w:rsid w:val="00197DF9"/>
    <w:rsid w:val="001A1987"/>
    <w:rsid w:val="001A2564"/>
    <w:rsid w:val="001A6173"/>
    <w:rsid w:val="001A6CBA"/>
    <w:rsid w:val="001B0D97"/>
    <w:rsid w:val="001B5A5D"/>
    <w:rsid w:val="001C1CE5"/>
    <w:rsid w:val="001C3D2A"/>
    <w:rsid w:val="001D12ED"/>
    <w:rsid w:val="001D51BA"/>
    <w:rsid w:val="001D53E7"/>
    <w:rsid w:val="001D6342"/>
    <w:rsid w:val="001D6D53"/>
    <w:rsid w:val="001E0760"/>
    <w:rsid w:val="001E176A"/>
    <w:rsid w:val="001E58E2"/>
    <w:rsid w:val="001E7AED"/>
    <w:rsid w:val="001F3916"/>
    <w:rsid w:val="001F499B"/>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2D3A"/>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8B"/>
    <w:rsid w:val="00307BA1"/>
    <w:rsid w:val="00311702"/>
    <w:rsid w:val="00311E82"/>
    <w:rsid w:val="00313FD6"/>
    <w:rsid w:val="003143BD"/>
    <w:rsid w:val="00315363"/>
    <w:rsid w:val="003203ED"/>
    <w:rsid w:val="00322C9F"/>
    <w:rsid w:val="00324D23"/>
    <w:rsid w:val="00326BCE"/>
    <w:rsid w:val="00331751"/>
    <w:rsid w:val="00334579"/>
    <w:rsid w:val="00335858"/>
    <w:rsid w:val="00336BDA"/>
    <w:rsid w:val="003415FB"/>
    <w:rsid w:val="00342BD7"/>
    <w:rsid w:val="00343461"/>
    <w:rsid w:val="00346DB5"/>
    <w:rsid w:val="003477B1"/>
    <w:rsid w:val="00357380"/>
    <w:rsid w:val="003602D9"/>
    <w:rsid w:val="003604CE"/>
    <w:rsid w:val="00370E47"/>
    <w:rsid w:val="003742AC"/>
    <w:rsid w:val="00377CE1"/>
    <w:rsid w:val="00385BF0"/>
    <w:rsid w:val="003939FF"/>
    <w:rsid w:val="0039579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08F"/>
    <w:rsid w:val="00410134"/>
    <w:rsid w:val="00410B72"/>
    <w:rsid w:val="00410F18"/>
    <w:rsid w:val="0041263E"/>
    <w:rsid w:val="00413AAC"/>
    <w:rsid w:val="00413E92"/>
    <w:rsid w:val="00414CF9"/>
    <w:rsid w:val="00416F5E"/>
    <w:rsid w:val="00421105"/>
    <w:rsid w:val="00422AA4"/>
    <w:rsid w:val="004242F4"/>
    <w:rsid w:val="00427248"/>
    <w:rsid w:val="00437447"/>
    <w:rsid w:val="00441A92"/>
    <w:rsid w:val="004431DC"/>
    <w:rsid w:val="00444F56"/>
    <w:rsid w:val="00446488"/>
    <w:rsid w:val="004503CF"/>
    <w:rsid w:val="004517AA"/>
    <w:rsid w:val="00452CAC"/>
    <w:rsid w:val="00457565"/>
    <w:rsid w:val="00457B71"/>
    <w:rsid w:val="004669E2"/>
    <w:rsid w:val="00470C31"/>
    <w:rsid w:val="00471DE0"/>
    <w:rsid w:val="004734D0"/>
    <w:rsid w:val="0047556B"/>
    <w:rsid w:val="00477768"/>
    <w:rsid w:val="00492BC5"/>
    <w:rsid w:val="00494E58"/>
    <w:rsid w:val="004964F1"/>
    <w:rsid w:val="004A16BC"/>
    <w:rsid w:val="004A2B94"/>
    <w:rsid w:val="004A7F77"/>
    <w:rsid w:val="004B6F6A"/>
    <w:rsid w:val="004B7C0C"/>
    <w:rsid w:val="004C3898"/>
    <w:rsid w:val="004C5FF1"/>
    <w:rsid w:val="004D1DD8"/>
    <w:rsid w:val="004D36B1"/>
    <w:rsid w:val="004D7EBD"/>
    <w:rsid w:val="004E2680"/>
    <w:rsid w:val="004E28F9"/>
    <w:rsid w:val="004E462E"/>
    <w:rsid w:val="004E56DC"/>
    <w:rsid w:val="004E5B58"/>
    <w:rsid w:val="004E76F4"/>
    <w:rsid w:val="004F0B4E"/>
    <w:rsid w:val="004F0B6C"/>
    <w:rsid w:val="004F2078"/>
    <w:rsid w:val="004F4DA3"/>
    <w:rsid w:val="00506557"/>
    <w:rsid w:val="0050677A"/>
    <w:rsid w:val="005108D8"/>
    <w:rsid w:val="005116F9"/>
    <w:rsid w:val="00514861"/>
    <w:rsid w:val="005153A7"/>
    <w:rsid w:val="005219CF"/>
    <w:rsid w:val="00534B59"/>
    <w:rsid w:val="00536759"/>
    <w:rsid w:val="00537C62"/>
    <w:rsid w:val="00546970"/>
    <w:rsid w:val="0055107A"/>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B4A"/>
    <w:rsid w:val="005C74FB"/>
    <w:rsid w:val="005D1602"/>
    <w:rsid w:val="005E385F"/>
    <w:rsid w:val="005E5B81"/>
    <w:rsid w:val="005F2CB1"/>
    <w:rsid w:val="005F3025"/>
    <w:rsid w:val="005F618C"/>
    <w:rsid w:val="005F70BD"/>
    <w:rsid w:val="0060283C"/>
    <w:rsid w:val="00603713"/>
    <w:rsid w:val="00604F14"/>
    <w:rsid w:val="00611B83"/>
    <w:rsid w:val="00613257"/>
    <w:rsid w:val="00613C2E"/>
    <w:rsid w:val="00620A71"/>
    <w:rsid w:val="00620D80"/>
    <w:rsid w:val="006234A6"/>
    <w:rsid w:val="00624AB0"/>
    <w:rsid w:val="00630001"/>
    <w:rsid w:val="006311B3"/>
    <w:rsid w:val="0063284C"/>
    <w:rsid w:val="0063523A"/>
    <w:rsid w:val="00636398"/>
    <w:rsid w:val="006368D3"/>
    <w:rsid w:val="006377EC"/>
    <w:rsid w:val="0064151F"/>
    <w:rsid w:val="00641533"/>
    <w:rsid w:val="0064208D"/>
    <w:rsid w:val="00643235"/>
    <w:rsid w:val="00643475"/>
    <w:rsid w:val="0064396A"/>
    <w:rsid w:val="0064624E"/>
    <w:rsid w:val="00650AB9"/>
    <w:rsid w:val="00655733"/>
    <w:rsid w:val="00655ACD"/>
    <w:rsid w:val="00656A92"/>
    <w:rsid w:val="00656DDE"/>
    <w:rsid w:val="0066011D"/>
    <w:rsid w:val="006607C0"/>
    <w:rsid w:val="006613A6"/>
    <w:rsid w:val="006627A2"/>
    <w:rsid w:val="006634E6"/>
    <w:rsid w:val="006646E6"/>
    <w:rsid w:val="006655EE"/>
    <w:rsid w:val="00667EE7"/>
    <w:rsid w:val="00670922"/>
    <w:rsid w:val="00670BE1"/>
    <w:rsid w:val="0067218F"/>
    <w:rsid w:val="00673DCC"/>
    <w:rsid w:val="006741F2"/>
    <w:rsid w:val="00674CC3"/>
    <w:rsid w:val="00675C72"/>
    <w:rsid w:val="006771F9"/>
    <w:rsid w:val="006776D7"/>
    <w:rsid w:val="00681003"/>
    <w:rsid w:val="006817C9"/>
    <w:rsid w:val="00683ECE"/>
    <w:rsid w:val="006915FD"/>
    <w:rsid w:val="006946AD"/>
    <w:rsid w:val="00695FC2"/>
    <w:rsid w:val="00696949"/>
    <w:rsid w:val="00697052"/>
    <w:rsid w:val="006A46FB"/>
    <w:rsid w:val="006A5E28"/>
    <w:rsid w:val="006A697B"/>
    <w:rsid w:val="006A7AFF"/>
    <w:rsid w:val="006B1816"/>
    <w:rsid w:val="006B2099"/>
    <w:rsid w:val="006B50CF"/>
    <w:rsid w:val="006C03B8"/>
    <w:rsid w:val="006C519E"/>
    <w:rsid w:val="006C5EC9"/>
    <w:rsid w:val="006C6059"/>
    <w:rsid w:val="006C7522"/>
    <w:rsid w:val="006D6676"/>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48"/>
    <w:rsid w:val="007148D3"/>
    <w:rsid w:val="00715B9A"/>
    <w:rsid w:val="007257D0"/>
    <w:rsid w:val="00726EA6"/>
    <w:rsid w:val="00727208"/>
    <w:rsid w:val="00727680"/>
    <w:rsid w:val="0073454E"/>
    <w:rsid w:val="007348B1"/>
    <w:rsid w:val="007362A6"/>
    <w:rsid w:val="00736D7D"/>
    <w:rsid w:val="007408CB"/>
    <w:rsid w:val="00740E58"/>
    <w:rsid w:val="007445A0"/>
    <w:rsid w:val="0074524B"/>
    <w:rsid w:val="00747D8B"/>
    <w:rsid w:val="00751228"/>
    <w:rsid w:val="007571E1"/>
    <w:rsid w:val="00757A16"/>
    <w:rsid w:val="007604B2"/>
    <w:rsid w:val="00765281"/>
    <w:rsid w:val="00766BAD"/>
    <w:rsid w:val="007729A2"/>
    <w:rsid w:val="007755F2"/>
    <w:rsid w:val="0077689A"/>
    <w:rsid w:val="00776971"/>
    <w:rsid w:val="00777488"/>
    <w:rsid w:val="00780A80"/>
    <w:rsid w:val="0078177E"/>
    <w:rsid w:val="0078304C"/>
    <w:rsid w:val="00783673"/>
    <w:rsid w:val="00785490"/>
    <w:rsid w:val="00791415"/>
    <w:rsid w:val="007925EA"/>
    <w:rsid w:val="00793CD8"/>
    <w:rsid w:val="00795C92"/>
    <w:rsid w:val="00796231"/>
    <w:rsid w:val="007A1CB3"/>
    <w:rsid w:val="007A306F"/>
    <w:rsid w:val="007A43A6"/>
    <w:rsid w:val="007A45D8"/>
    <w:rsid w:val="007A58A6"/>
    <w:rsid w:val="007B35A0"/>
    <w:rsid w:val="007B3D2D"/>
    <w:rsid w:val="007B50AE"/>
    <w:rsid w:val="007B51DF"/>
    <w:rsid w:val="007C05DD"/>
    <w:rsid w:val="007C3D18"/>
    <w:rsid w:val="007C5D21"/>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17B53"/>
    <w:rsid w:val="008235DB"/>
    <w:rsid w:val="00824AB4"/>
    <w:rsid w:val="00825C42"/>
    <w:rsid w:val="00825D25"/>
    <w:rsid w:val="00827D6F"/>
    <w:rsid w:val="00832FCE"/>
    <w:rsid w:val="008376AC"/>
    <w:rsid w:val="008444E8"/>
    <w:rsid w:val="00844E80"/>
    <w:rsid w:val="00846FE7"/>
    <w:rsid w:val="00856911"/>
    <w:rsid w:val="008663ED"/>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7FC"/>
    <w:rsid w:val="009053AA"/>
    <w:rsid w:val="00906939"/>
    <w:rsid w:val="00910B7D"/>
    <w:rsid w:val="00911DFB"/>
    <w:rsid w:val="009139D9"/>
    <w:rsid w:val="00914AD8"/>
    <w:rsid w:val="00916079"/>
    <w:rsid w:val="009161F7"/>
    <w:rsid w:val="00917CE9"/>
    <w:rsid w:val="00920BF2"/>
    <w:rsid w:val="00922010"/>
    <w:rsid w:val="00931BD9"/>
    <w:rsid w:val="00934EBB"/>
    <w:rsid w:val="009368F3"/>
    <w:rsid w:val="00937FE8"/>
    <w:rsid w:val="00941636"/>
    <w:rsid w:val="00943742"/>
    <w:rsid w:val="00945C05"/>
    <w:rsid w:val="00946945"/>
    <w:rsid w:val="00947713"/>
    <w:rsid w:val="00950DE7"/>
    <w:rsid w:val="00953920"/>
    <w:rsid w:val="00953D47"/>
    <w:rsid w:val="0095681E"/>
    <w:rsid w:val="009572D4"/>
    <w:rsid w:val="00961921"/>
    <w:rsid w:val="0096430A"/>
    <w:rsid w:val="00964EE6"/>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0A6E"/>
    <w:rsid w:val="009E14E0"/>
    <w:rsid w:val="009E35DB"/>
    <w:rsid w:val="009E47A3"/>
    <w:rsid w:val="009F08F3"/>
    <w:rsid w:val="009F344F"/>
    <w:rsid w:val="00A031D8"/>
    <w:rsid w:val="00A048A8"/>
    <w:rsid w:val="00A04F49"/>
    <w:rsid w:val="00A11AE3"/>
    <w:rsid w:val="00A13E54"/>
    <w:rsid w:val="00A17F63"/>
    <w:rsid w:val="00A2193B"/>
    <w:rsid w:val="00A2351A"/>
    <w:rsid w:val="00A264A9"/>
    <w:rsid w:val="00A26DCF"/>
    <w:rsid w:val="00A27785"/>
    <w:rsid w:val="00A30187"/>
    <w:rsid w:val="00A3448A"/>
    <w:rsid w:val="00A36297"/>
    <w:rsid w:val="00A41E2B"/>
    <w:rsid w:val="00A45B74"/>
    <w:rsid w:val="00A52E1D"/>
    <w:rsid w:val="00A57A04"/>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2CC9"/>
    <w:rsid w:val="00AA51D6"/>
    <w:rsid w:val="00AB0BC8"/>
    <w:rsid w:val="00AB11CA"/>
    <w:rsid w:val="00AB14D9"/>
    <w:rsid w:val="00AB4AB8"/>
    <w:rsid w:val="00AB655E"/>
    <w:rsid w:val="00AC007F"/>
    <w:rsid w:val="00AC2ECD"/>
    <w:rsid w:val="00AC3119"/>
    <w:rsid w:val="00AC49FB"/>
    <w:rsid w:val="00AC5A10"/>
    <w:rsid w:val="00AC6C1E"/>
    <w:rsid w:val="00AD0AA3"/>
    <w:rsid w:val="00AD3F94"/>
    <w:rsid w:val="00AD4A5A"/>
    <w:rsid w:val="00AE27AC"/>
    <w:rsid w:val="00AE40E0"/>
    <w:rsid w:val="00AE4DBA"/>
    <w:rsid w:val="00AE4F07"/>
    <w:rsid w:val="00AE52C2"/>
    <w:rsid w:val="00AF00A7"/>
    <w:rsid w:val="00AF04F8"/>
    <w:rsid w:val="00AF0779"/>
    <w:rsid w:val="00AF1C5D"/>
    <w:rsid w:val="00AF42D7"/>
    <w:rsid w:val="00AF6E01"/>
    <w:rsid w:val="00AF7724"/>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2CA3"/>
    <w:rsid w:val="00B53A79"/>
    <w:rsid w:val="00B548B7"/>
    <w:rsid w:val="00B664C7"/>
    <w:rsid w:val="00B739F6"/>
    <w:rsid w:val="00B81A6C"/>
    <w:rsid w:val="00B85DE5"/>
    <w:rsid w:val="00B90F73"/>
    <w:rsid w:val="00B93B59"/>
    <w:rsid w:val="00B9406A"/>
    <w:rsid w:val="00BA2280"/>
    <w:rsid w:val="00BA2A08"/>
    <w:rsid w:val="00BA56D2"/>
    <w:rsid w:val="00BA6965"/>
    <w:rsid w:val="00BA76E0"/>
    <w:rsid w:val="00BB2A25"/>
    <w:rsid w:val="00BB51E9"/>
    <w:rsid w:val="00BC0FDC"/>
    <w:rsid w:val="00BC3053"/>
    <w:rsid w:val="00BC4D2E"/>
    <w:rsid w:val="00BD48AC"/>
    <w:rsid w:val="00BD5F1A"/>
    <w:rsid w:val="00BE1234"/>
    <w:rsid w:val="00BE2FA6"/>
    <w:rsid w:val="00BE333F"/>
    <w:rsid w:val="00BE634F"/>
    <w:rsid w:val="00BE7406"/>
    <w:rsid w:val="00BE7603"/>
    <w:rsid w:val="00BF3279"/>
    <w:rsid w:val="00BF74C7"/>
    <w:rsid w:val="00C015F1"/>
    <w:rsid w:val="00C01F33"/>
    <w:rsid w:val="00C02CC6"/>
    <w:rsid w:val="00C040F7"/>
    <w:rsid w:val="00C044AB"/>
    <w:rsid w:val="00C05706"/>
    <w:rsid w:val="00C070D9"/>
    <w:rsid w:val="00C07377"/>
    <w:rsid w:val="00C10478"/>
    <w:rsid w:val="00C12107"/>
    <w:rsid w:val="00C14D4B"/>
    <w:rsid w:val="00C154BB"/>
    <w:rsid w:val="00C268E6"/>
    <w:rsid w:val="00C279B5"/>
    <w:rsid w:val="00C27C45"/>
    <w:rsid w:val="00C33936"/>
    <w:rsid w:val="00C3719D"/>
    <w:rsid w:val="00C37CB2"/>
    <w:rsid w:val="00C44828"/>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062F"/>
    <w:rsid w:val="00CA1ED8"/>
    <w:rsid w:val="00CA5D4C"/>
    <w:rsid w:val="00CB1F63"/>
    <w:rsid w:val="00CB7170"/>
    <w:rsid w:val="00CC040E"/>
    <w:rsid w:val="00CC111F"/>
    <w:rsid w:val="00CC2011"/>
    <w:rsid w:val="00CC3EA0"/>
    <w:rsid w:val="00CC7B45"/>
    <w:rsid w:val="00CD1188"/>
    <w:rsid w:val="00CD2ED1"/>
    <w:rsid w:val="00CD337B"/>
    <w:rsid w:val="00CD4B7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4841"/>
    <w:rsid w:val="00D36E71"/>
    <w:rsid w:val="00D37D87"/>
    <w:rsid w:val="00D4044E"/>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505"/>
    <w:rsid w:val="00DA305E"/>
    <w:rsid w:val="00DA5417"/>
    <w:rsid w:val="00DA56E8"/>
    <w:rsid w:val="00DB033D"/>
    <w:rsid w:val="00DB0A9F"/>
    <w:rsid w:val="00DB377D"/>
    <w:rsid w:val="00DC2D36"/>
    <w:rsid w:val="00DC53EF"/>
    <w:rsid w:val="00DE5608"/>
    <w:rsid w:val="00DE58D0"/>
    <w:rsid w:val="00DE654F"/>
    <w:rsid w:val="00DF0B6E"/>
    <w:rsid w:val="00DF15E0"/>
    <w:rsid w:val="00DF37A0"/>
    <w:rsid w:val="00DF4F56"/>
    <w:rsid w:val="00E01BF8"/>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3D38"/>
    <w:rsid w:val="00E54E3B"/>
    <w:rsid w:val="00E57565"/>
    <w:rsid w:val="00E63838"/>
    <w:rsid w:val="00E64434"/>
    <w:rsid w:val="00E671BE"/>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737"/>
    <w:rsid w:val="00EF18FE"/>
    <w:rsid w:val="00EF5787"/>
    <w:rsid w:val="00EF60D0"/>
    <w:rsid w:val="00F0528D"/>
    <w:rsid w:val="00F06C67"/>
    <w:rsid w:val="00F06DFD"/>
    <w:rsid w:val="00F071D1"/>
    <w:rsid w:val="00F07533"/>
    <w:rsid w:val="00F10629"/>
    <w:rsid w:val="00F15FA5"/>
    <w:rsid w:val="00F209B7"/>
    <w:rsid w:val="00F20F5C"/>
    <w:rsid w:val="00F23076"/>
    <w:rsid w:val="00F2376F"/>
    <w:rsid w:val="00F243D8"/>
    <w:rsid w:val="00F30828"/>
    <w:rsid w:val="00F313D6"/>
    <w:rsid w:val="00F37EDA"/>
    <w:rsid w:val="00F40F0C"/>
    <w:rsid w:val="00F4766C"/>
    <w:rsid w:val="00F5060E"/>
    <w:rsid w:val="00F507D1"/>
    <w:rsid w:val="00F519CE"/>
    <w:rsid w:val="00F51ADA"/>
    <w:rsid w:val="00F60203"/>
    <w:rsid w:val="00F607C5"/>
    <w:rsid w:val="00F60DEA"/>
    <w:rsid w:val="00F6104A"/>
    <w:rsid w:val="00F6302A"/>
    <w:rsid w:val="00F63950"/>
    <w:rsid w:val="00F64C2B"/>
    <w:rsid w:val="00F651BE"/>
    <w:rsid w:val="00F67F53"/>
    <w:rsid w:val="00F703BE"/>
    <w:rsid w:val="00F70BCA"/>
    <w:rsid w:val="00F71A3E"/>
    <w:rsid w:val="00F71F69"/>
    <w:rsid w:val="00F72B72"/>
    <w:rsid w:val="00F74BB9"/>
    <w:rsid w:val="00F75582"/>
    <w:rsid w:val="00F76EFA"/>
    <w:rsid w:val="00F804BE"/>
    <w:rsid w:val="00F817CE"/>
    <w:rsid w:val="00F8456C"/>
    <w:rsid w:val="00F859D8"/>
    <w:rsid w:val="00F868F5"/>
    <w:rsid w:val="00F9056A"/>
    <w:rsid w:val="00F90F8D"/>
    <w:rsid w:val="00F919FB"/>
    <w:rsid w:val="00F92782"/>
    <w:rsid w:val="00F93AA9"/>
    <w:rsid w:val="00F96985"/>
    <w:rsid w:val="00F97838"/>
    <w:rsid w:val="00FA2BB3"/>
    <w:rsid w:val="00FA420A"/>
    <w:rsid w:val="00FA5FCC"/>
    <w:rsid w:val="00FB0EA3"/>
    <w:rsid w:val="00FB4C80"/>
    <w:rsid w:val="00FB6A6A"/>
    <w:rsid w:val="00FC5701"/>
    <w:rsid w:val="00FC7429"/>
    <w:rsid w:val="00FD07F6"/>
    <w:rsid w:val="00FD11BB"/>
    <w:rsid w:val="00FD1EC8"/>
    <w:rsid w:val="00FD47ED"/>
    <w:rsid w:val="00FD74DB"/>
    <w:rsid w:val="00FD7660"/>
    <w:rsid w:val="00FE0655"/>
    <w:rsid w:val="00FE2365"/>
    <w:rsid w:val="00FE37D7"/>
    <w:rsid w:val="00FE4C7B"/>
    <w:rsid w:val="00FE7336"/>
    <w:rsid w:val="00FE787C"/>
    <w:rsid w:val="00FF1761"/>
    <w:rsid w:val="00FF28B4"/>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FCA775"/>
  <w15:chartTrackingRefBased/>
  <w15:docId w15:val="{1658DECA-47B7-48D5-BB30-6F3B1FA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73DCC"/>
    <w:rPr>
      <w:rFonts w:ascii="Arial" w:eastAsia="ＭＳ 明朝" w:hAnsi="Arial"/>
      <w:b/>
      <w:szCs w:val="24"/>
    </w:rPr>
  </w:style>
  <w:style w:type="paragraph" w:customStyle="1" w:styleId="EmailDiscussion2">
    <w:name w:val="EmailDiscussion2"/>
    <w:basedOn w:val="Doc-text2"/>
    <w:uiPriority w:val="99"/>
    <w:qFormat/>
    <w:rsid w:val="00673DCC"/>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182C5B"/>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182C5B"/>
    <w:rPr>
      <w:rFonts w:ascii="Arial" w:eastAsia="ＭＳ 明朝" w:hAnsi="Arial"/>
      <w:noProof/>
      <w:szCs w:val="24"/>
    </w:rPr>
  </w:style>
  <w:style w:type="paragraph" w:customStyle="1" w:styleId="Comments">
    <w:name w:val="Comments"/>
    <w:basedOn w:val="Normal"/>
    <w:link w:val="CommentsChar"/>
    <w:qFormat/>
    <w:rsid w:val="00182C5B"/>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82C5B"/>
    <w:rPr>
      <w:rFonts w:ascii="Arial" w:eastAsia="ＭＳ 明朝" w:hAnsi="Arial"/>
      <w:i/>
      <w:noProof/>
      <w:sz w:val="18"/>
      <w:szCs w:val="24"/>
    </w:rPr>
  </w:style>
  <w:style w:type="paragraph" w:customStyle="1" w:styleId="Agreement">
    <w:name w:val="Agreement"/>
    <w:basedOn w:val="Normal"/>
    <w:next w:val="Doc-text2"/>
    <w:uiPriority w:val="99"/>
    <w:qFormat/>
    <w:rsid w:val="00182C5B"/>
    <w:pPr>
      <w:numPr>
        <w:numId w:val="23"/>
      </w:numPr>
      <w:overflowPunct/>
      <w:autoSpaceDE/>
      <w:autoSpaceDN/>
      <w:adjustRightInd/>
      <w:spacing w:before="60" w:after="0"/>
      <w:textAlignment w:val="auto"/>
    </w:pPr>
    <w:rPr>
      <w:rFonts w:ascii="Arial" w:hAnsi="Arial"/>
      <w:b/>
      <w:szCs w:val="24"/>
      <w:lang w:eastAsia="en-GB"/>
    </w:rPr>
  </w:style>
  <w:style w:type="paragraph" w:customStyle="1" w:styleId="BoldComments">
    <w:name w:val="Bold Comments"/>
    <w:basedOn w:val="Normal"/>
    <w:link w:val="BoldCommentsChar"/>
    <w:qFormat/>
    <w:rsid w:val="00182C5B"/>
    <w:pPr>
      <w:overflowPunct/>
      <w:autoSpaceDE/>
      <w:autoSpaceDN/>
      <w:adjustRightInd/>
      <w:spacing w:before="240" w:after="60"/>
      <w:textAlignment w:val="auto"/>
      <w:outlineLvl w:val="8"/>
    </w:pPr>
    <w:rPr>
      <w:rFonts w:ascii="Arial" w:hAnsi="Arial"/>
      <w:b/>
      <w:szCs w:val="24"/>
      <w:lang w:val="x-none" w:eastAsia="x-none"/>
    </w:rPr>
  </w:style>
  <w:style w:type="character" w:customStyle="1" w:styleId="BoldCommentsChar">
    <w:name w:val="Bold Comments Char"/>
    <w:link w:val="BoldComments"/>
    <w:qFormat/>
    <w:rsid w:val="00182C5B"/>
    <w:rPr>
      <w:rFonts w:ascii="Arial" w:eastAsia="ＭＳ 明朝" w:hAnsi="Arial"/>
      <w:b/>
      <w:szCs w:val="24"/>
      <w:lang w:val="x-none" w:eastAsia="x-none"/>
    </w:rPr>
  </w:style>
  <w:style w:type="paragraph" w:styleId="NormalWeb">
    <w:name w:val="Normal (Web)"/>
    <w:basedOn w:val="Normal"/>
    <w:uiPriority w:val="99"/>
    <w:unhideWhenUsed/>
    <w:qFormat/>
    <w:rsid w:val="00964EE6"/>
    <w:pPr>
      <w:overflowPunct/>
      <w:autoSpaceDE/>
      <w:autoSpaceDN/>
      <w:adjustRightInd/>
      <w:spacing w:before="100" w:beforeAutospacing="1" w:after="100" w:afterAutospacing="1" w:line="259" w:lineRule="auto"/>
      <w:textAlignment w:val="auto"/>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4-e/Docs//R2-2105933.zip" TargetMode="External"/><Relationship Id="rId18" Type="http://schemas.openxmlformats.org/officeDocument/2006/relationships/hyperlink" Target="http://www.3gpp.org/ftp/tsg_ran/WG2_RL2//TSGR2_114-e/Docs//R2-2106451.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3gpp.org/ftp/tsg_ran/WG2_RL2//TSGR2_114-e/Docs//R2-2106451.zip" TargetMode="External"/><Relationship Id="rId7" Type="http://schemas.openxmlformats.org/officeDocument/2006/relationships/settings" Target="settings.xml"/><Relationship Id="rId12" Type="http://schemas.openxmlformats.org/officeDocument/2006/relationships/hyperlink" Target="http://www.3gpp.org/ftp/tsg_ran/WG2_RL2//TSGR2_114-e/Docs//R2-2104919.zip" TargetMode="External"/><Relationship Id="rId17" Type="http://schemas.openxmlformats.org/officeDocument/2006/relationships/hyperlink" Target="http://www.3gpp.org/ftp/tsg_ran/WG2_RL2//TSGR2_114-e/Docs//R2-2106451.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3gpp.org/ftp/tsg_ran/WG2_RL2//TSGR2_114-e/Docs//R2-2105174.zip" TargetMode="External"/><Relationship Id="rId20" Type="http://schemas.openxmlformats.org/officeDocument/2006/relationships/hyperlink" Target="http://www.3gpp.org/ftp/tsg_ran/WG2_RL2//TSGR2_114-e/Docs//R2-210491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4-e/Docs//R2-2106451.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3gpp.org/ftp/tsg_ran/WG2_RL2//TSGR2_114-e/Docs//R2-2104919.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2_RL2//TSGR2_114-e/Docs//R2-2105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4-e/Docs//R2-2105933.zip"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tfol\Ericsson\SWEA%20-%20Documents\SWEA%20RAN%20Groups\RAN2\RAN2%20meetings\RAN2_115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FE421-1120-4989-A8F7-CBE77A72397D}">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FF90795-8AB5-494E-AEAC-EEB7C3BAD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24</TotalTime>
  <Pages>6</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13963</CharactersWithSpaces>
  <SharedDoc>false</SharedDoc>
  <HyperlinkBase/>
  <HLinks>
    <vt:vector size="60" baseType="variant">
      <vt:variant>
        <vt:i4>1310781</vt:i4>
      </vt:variant>
      <vt:variant>
        <vt:i4>32</vt:i4>
      </vt:variant>
      <vt:variant>
        <vt:i4>0</vt:i4>
      </vt:variant>
      <vt:variant>
        <vt:i4>5</vt:i4>
      </vt:variant>
      <vt:variant>
        <vt:lpwstr/>
      </vt:variant>
      <vt:variant>
        <vt:lpwstr>_Toc509923397</vt:lpwstr>
      </vt:variant>
      <vt:variant>
        <vt:i4>1310781</vt:i4>
      </vt:variant>
      <vt:variant>
        <vt:i4>26</vt:i4>
      </vt:variant>
      <vt:variant>
        <vt:i4>0</vt:i4>
      </vt:variant>
      <vt:variant>
        <vt:i4>5</vt:i4>
      </vt:variant>
      <vt:variant>
        <vt:lpwstr/>
      </vt:variant>
      <vt:variant>
        <vt:lpwstr>_Toc509923396</vt:lpwstr>
      </vt:variant>
      <vt:variant>
        <vt:i4>5242983</vt:i4>
      </vt:variant>
      <vt:variant>
        <vt:i4>21</vt:i4>
      </vt:variant>
      <vt:variant>
        <vt:i4>0</vt:i4>
      </vt:variant>
      <vt:variant>
        <vt:i4>5</vt:i4>
      </vt:variant>
      <vt:variant>
        <vt:lpwstr>D:\Documents\3GPP\tsg_ran\WG2\TSGR2_114-e\Docs\R2-2106451.zip</vt:lpwstr>
      </vt:variant>
      <vt:variant>
        <vt:lpwstr/>
      </vt:variant>
      <vt:variant>
        <vt:i4>5242983</vt:i4>
      </vt:variant>
      <vt:variant>
        <vt:i4>18</vt:i4>
      </vt:variant>
      <vt:variant>
        <vt:i4>0</vt:i4>
      </vt:variant>
      <vt:variant>
        <vt:i4>5</vt:i4>
      </vt:variant>
      <vt:variant>
        <vt:lpwstr>D:\Documents\3GPP\tsg_ran\WG2\TSGR2_114-e\Docs\R2-2106451.zip</vt:lpwstr>
      </vt:variant>
      <vt:variant>
        <vt:lpwstr/>
      </vt:variant>
      <vt:variant>
        <vt:i4>5308519</vt:i4>
      </vt:variant>
      <vt:variant>
        <vt:i4>15</vt:i4>
      </vt:variant>
      <vt:variant>
        <vt:i4>0</vt:i4>
      </vt:variant>
      <vt:variant>
        <vt:i4>5</vt:i4>
      </vt:variant>
      <vt:variant>
        <vt:lpwstr>D:\Documents\3GPP\tsg_ran\WG2\TSGR2_114-e\Docs\R2-2105174.zip</vt:lpwstr>
      </vt:variant>
      <vt:variant>
        <vt:lpwstr/>
      </vt:variant>
      <vt:variant>
        <vt:i4>5636194</vt:i4>
      </vt:variant>
      <vt:variant>
        <vt:i4>12</vt:i4>
      </vt:variant>
      <vt:variant>
        <vt:i4>0</vt:i4>
      </vt:variant>
      <vt:variant>
        <vt:i4>5</vt:i4>
      </vt:variant>
      <vt:variant>
        <vt:lpwstr>D:\Documents\3GPP\tsg_ran\WG2\TSGR2_114-e\Docs\R2-2104919.zip</vt:lpwstr>
      </vt:variant>
      <vt:variant>
        <vt:lpwstr/>
      </vt:variant>
      <vt:variant>
        <vt:i4>5570664</vt:i4>
      </vt:variant>
      <vt:variant>
        <vt:i4>9</vt:i4>
      </vt:variant>
      <vt:variant>
        <vt:i4>0</vt:i4>
      </vt:variant>
      <vt:variant>
        <vt:i4>5</vt:i4>
      </vt:variant>
      <vt:variant>
        <vt:lpwstr>D:\Documents\3GPP\tsg_ran\WG2\TSGR2_114-e\Docs\R2-2105933.zip</vt:lpwstr>
      </vt:variant>
      <vt:variant>
        <vt:lpwstr/>
      </vt:variant>
      <vt:variant>
        <vt:i4>2031714</vt:i4>
      </vt:variant>
      <vt:variant>
        <vt:i4>6</vt:i4>
      </vt:variant>
      <vt:variant>
        <vt:i4>0</vt:i4>
      </vt:variant>
      <vt:variant>
        <vt:i4>5</vt:i4>
      </vt:variant>
      <vt:variant>
        <vt:lpwstr>http://www.3gpp.org/ftp/tsg_ran/WG2_RL2//TSGR2_114-e/Docs//R2-2105933.zip</vt:lpwstr>
      </vt:variant>
      <vt:variant>
        <vt:lpwstr/>
      </vt:variant>
      <vt:variant>
        <vt:i4>1835112</vt:i4>
      </vt:variant>
      <vt:variant>
        <vt:i4>3</vt:i4>
      </vt:variant>
      <vt:variant>
        <vt:i4>0</vt:i4>
      </vt:variant>
      <vt:variant>
        <vt:i4>5</vt:i4>
      </vt:variant>
      <vt:variant>
        <vt:lpwstr>http://www.3gpp.org/ftp/tsg_ran/WG2_RL2//TSGR2_114-e/Docs//R2-2104919.zip</vt:lpwstr>
      </vt:variant>
      <vt:variant>
        <vt:lpwstr/>
      </vt:variant>
      <vt:variant>
        <vt:i4>1704045</vt:i4>
      </vt:variant>
      <vt:variant>
        <vt:i4>0</vt:i4>
      </vt:variant>
      <vt:variant>
        <vt:i4>0</vt:i4>
      </vt:variant>
      <vt:variant>
        <vt:i4>5</vt:i4>
      </vt:variant>
      <vt:variant>
        <vt:lpwstr>http://www.3gpp.org/ftp/tsg_ran/WG2_RL2//TSGR2_114-e/Docs//R2-2106451.zip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Mats Folke</dc:creator>
  <cp:keywords>3GPP; Ericsson; TDoc</cp:keywords>
  <dc:description/>
  <cp:lastModifiedBy>Qualcomm (Masato)</cp:lastModifiedBy>
  <cp:revision>4</cp:revision>
  <cp:lastPrinted>2008-01-31T07:09:00Z</cp:lastPrinted>
  <dcterms:created xsi:type="dcterms:W3CDTF">2021-06-28T02:25:00Z</dcterms:created>
  <dcterms:modified xsi:type="dcterms:W3CDTF">2021-07-27T09:38:00Z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