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4314" w14:textId="77777777" w:rsidR="00DD4932" w:rsidRPr="00CE0424" w:rsidRDefault="00DD4932" w:rsidP="00DD4932">
      <w:pPr>
        <w:pStyle w:val="3GPPHeader"/>
        <w:spacing w:after="60"/>
        <w:rPr>
          <w:sz w:val="32"/>
          <w:szCs w:val="32"/>
          <w:highlight w:val="yellow"/>
        </w:rPr>
      </w:pPr>
      <w:bookmarkStart w:id="0" w:name="OLE_LINK16"/>
      <w:bookmarkStart w:id="1" w:name="OLE_LINK11"/>
      <w:bookmarkStart w:id="2" w:name="OLE_LINK10"/>
      <w:bookmarkStart w:id="3" w:name="OLE_LINK17"/>
      <w:r w:rsidRPr="00CE0424">
        <w:t>3GPP TSG-RAN WG</w:t>
      </w:r>
      <w:r>
        <w:t>2</w:t>
      </w:r>
      <w:r w:rsidRPr="00CE0424">
        <w:t xml:space="preserve"> #</w:t>
      </w:r>
      <w:r>
        <w:t>114e</w:t>
      </w:r>
      <w:r w:rsidRPr="00CE0424">
        <w:tab/>
      </w:r>
      <w:proofErr w:type="spellStart"/>
      <w:r w:rsidRPr="00CE0424">
        <w:rPr>
          <w:sz w:val="32"/>
          <w:szCs w:val="32"/>
        </w:rPr>
        <w:t>Tdoc</w:t>
      </w:r>
      <w:proofErr w:type="spellEnd"/>
      <w:r w:rsidRPr="00CE0424">
        <w:rPr>
          <w:sz w:val="32"/>
          <w:szCs w:val="32"/>
        </w:rPr>
        <w:t xml:space="preserve"> R2-</w:t>
      </w:r>
      <w:r>
        <w:rPr>
          <w:sz w:val="32"/>
          <w:szCs w:val="32"/>
        </w:rPr>
        <w:t>21</w:t>
      </w:r>
      <w:r w:rsidRPr="00CE0424">
        <w:rPr>
          <w:sz w:val="32"/>
          <w:szCs w:val="32"/>
          <w:highlight w:val="yellow"/>
        </w:rPr>
        <w:t>x</w:t>
      </w:r>
      <w:r>
        <w:rPr>
          <w:sz w:val="32"/>
          <w:szCs w:val="32"/>
          <w:highlight w:val="yellow"/>
        </w:rPr>
        <w:t>x</w:t>
      </w:r>
      <w:r w:rsidRPr="00CE0424">
        <w:rPr>
          <w:sz w:val="32"/>
          <w:szCs w:val="32"/>
          <w:highlight w:val="yellow"/>
        </w:rPr>
        <w:t>xxx</w:t>
      </w:r>
    </w:p>
    <w:p w14:paraId="3AD1D96E" w14:textId="3233001B" w:rsidR="001C166B" w:rsidRPr="00C25F45" w:rsidRDefault="00DD4932">
      <w:pPr>
        <w:tabs>
          <w:tab w:val="left" w:pos="1701"/>
          <w:tab w:val="right" w:pos="9639"/>
        </w:tabs>
        <w:rPr>
          <w:rFonts w:cs="Arial"/>
          <w:b/>
          <w:bCs/>
          <w:color w:val="000000"/>
          <w:kern w:val="2"/>
          <w:sz w:val="24"/>
        </w:rPr>
      </w:pPr>
      <w:r w:rsidRPr="00C25F45">
        <w:rPr>
          <w:b/>
          <w:bCs/>
        </w:rPr>
        <w:t xml:space="preserve">Electronic meeting, 2021-05-19 - 2021-05-27                              </w:t>
      </w:r>
      <w:r w:rsidR="00644A06" w:rsidRPr="00C25F45">
        <w:rPr>
          <w:rFonts w:cs="Arial"/>
          <w:b/>
          <w:bCs/>
          <w:sz w:val="22"/>
          <w:szCs w:val="22"/>
        </w:rPr>
        <w:tab/>
      </w:r>
      <w:bookmarkEnd w:id="0"/>
      <w:bookmarkEnd w:id="1"/>
      <w:bookmarkEnd w:id="2"/>
      <w:bookmarkEnd w:id="3"/>
    </w:p>
    <w:p w14:paraId="1F8F29C1" w14:textId="77777777" w:rsidR="001C166B" w:rsidRDefault="001C166B">
      <w:pPr>
        <w:tabs>
          <w:tab w:val="left" w:pos="1701"/>
          <w:tab w:val="right" w:pos="9639"/>
        </w:tabs>
        <w:spacing w:before="100" w:beforeAutospacing="1" w:after="100" w:afterAutospacing="1"/>
        <w:rPr>
          <w:rFonts w:cs="Arial"/>
          <w:b/>
          <w:color w:val="000000"/>
          <w:kern w:val="2"/>
          <w:sz w:val="24"/>
        </w:rPr>
      </w:pPr>
    </w:p>
    <w:p w14:paraId="52418DF4" w14:textId="77777777" w:rsidR="001C166B" w:rsidRDefault="00644A06">
      <w:pPr>
        <w:pStyle w:val="3GPPHeader"/>
        <w:rPr>
          <w:sz w:val="22"/>
          <w:szCs w:val="22"/>
        </w:rPr>
      </w:pPr>
      <w:r>
        <w:rPr>
          <w:sz w:val="22"/>
          <w:szCs w:val="22"/>
        </w:rPr>
        <w:t>Agenda Item:</w:t>
      </w:r>
      <w:r>
        <w:rPr>
          <w:sz w:val="22"/>
          <w:szCs w:val="22"/>
        </w:rPr>
        <w:tab/>
        <w:t>8.7.3</w:t>
      </w:r>
    </w:p>
    <w:p w14:paraId="37EFB65D" w14:textId="77777777" w:rsidR="001C166B" w:rsidRDefault="00644A06">
      <w:pPr>
        <w:pStyle w:val="3GPPHeader"/>
        <w:rPr>
          <w:sz w:val="22"/>
          <w:szCs w:val="22"/>
        </w:rPr>
      </w:pPr>
      <w:r>
        <w:rPr>
          <w:sz w:val="22"/>
          <w:szCs w:val="22"/>
        </w:rPr>
        <w:t>Source:</w:t>
      </w:r>
      <w:r>
        <w:rPr>
          <w:sz w:val="22"/>
          <w:szCs w:val="22"/>
        </w:rPr>
        <w:tab/>
        <w:t>Ericsson</w:t>
      </w:r>
    </w:p>
    <w:p w14:paraId="0233D6C5" w14:textId="1EDBD252" w:rsidR="001C166B" w:rsidRDefault="00644A06">
      <w:pPr>
        <w:pStyle w:val="3GPPHeader"/>
        <w:rPr>
          <w:sz w:val="22"/>
          <w:szCs w:val="22"/>
        </w:rPr>
      </w:pPr>
      <w:r>
        <w:rPr>
          <w:sz w:val="22"/>
          <w:szCs w:val="22"/>
        </w:rPr>
        <w:t>Title:</w:t>
      </w:r>
      <w:r>
        <w:rPr>
          <w:sz w:val="22"/>
          <w:szCs w:val="22"/>
        </w:rPr>
        <w:tab/>
      </w:r>
      <w:r w:rsidR="00DD4932">
        <w:t>Post113bis-e][</w:t>
      </w:r>
      <w:proofErr w:type="gramStart"/>
      <w:r w:rsidR="00DD4932">
        <w:t>602][</w:t>
      </w:r>
      <w:proofErr w:type="gramEnd"/>
      <w:r w:rsidR="00DD4932">
        <w:t>Relay] Definition of relay load criterion (Ericsson)</w:t>
      </w:r>
    </w:p>
    <w:p w14:paraId="19C2F3E6" w14:textId="77777777" w:rsidR="001C166B" w:rsidRDefault="00644A06">
      <w:pPr>
        <w:pStyle w:val="3GPPHeader"/>
        <w:rPr>
          <w:sz w:val="22"/>
          <w:szCs w:val="22"/>
        </w:rPr>
      </w:pPr>
      <w:r>
        <w:rPr>
          <w:sz w:val="22"/>
          <w:szCs w:val="22"/>
        </w:rPr>
        <w:t>Document for:</w:t>
      </w:r>
      <w:r>
        <w:rPr>
          <w:sz w:val="22"/>
          <w:szCs w:val="22"/>
        </w:rPr>
        <w:tab/>
        <w:t>Discussion, Decision</w:t>
      </w:r>
    </w:p>
    <w:p w14:paraId="6713781A" w14:textId="77777777" w:rsidR="001C166B" w:rsidRDefault="001C166B"/>
    <w:p w14:paraId="70F35B1A" w14:textId="77777777" w:rsidR="001C166B" w:rsidRDefault="00644A06">
      <w:pPr>
        <w:pStyle w:val="Heading1"/>
      </w:pPr>
      <w:bookmarkStart w:id="4" w:name="_Ref488331639"/>
      <w:r>
        <w:t>Introduction</w:t>
      </w:r>
      <w:bookmarkEnd w:id="4"/>
    </w:p>
    <w:p w14:paraId="42FAF699" w14:textId="77777777" w:rsidR="001C166B" w:rsidRDefault="00644A06">
      <w:pPr>
        <w:pStyle w:val="BodyText"/>
        <w:spacing w:before="120"/>
        <w:rPr>
          <w:rFonts w:cs="Arial"/>
        </w:rPr>
      </w:pPr>
      <w:r>
        <w:rPr>
          <w:rFonts w:cs="Arial"/>
        </w:rPr>
        <w:t xml:space="preserve">This is to discuss </w:t>
      </w:r>
      <w:r>
        <w:rPr>
          <w:rFonts w:cs="Arial" w:hint="eastAsia"/>
        </w:rPr>
        <w:t>the</w:t>
      </w:r>
      <w:r>
        <w:rPr>
          <w:rFonts w:cs="Arial"/>
        </w:rPr>
        <w:t xml:space="preserve"> [602] as follows.</w:t>
      </w:r>
    </w:p>
    <w:p w14:paraId="30D312B1" w14:textId="77777777" w:rsidR="001C166B" w:rsidRDefault="00644A06">
      <w:pPr>
        <w:pStyle w:val="EmailDiscussion"/>
      </w:pPr>
      <w:r>
        <w:t>[Post113bis-e][</w:t>
      </w:r>
      <w:proofErr w:type="gramStart"/>
      <w:r>
        <w:t>602][</w:t>
      </w:r>
      <w:proofErr w:type="gramEnd"/>
      <w:r>
        <w:t>Relay] Definition of relay load criterion (Ericsson)</w:t>
      </w:r>
    </w:p>
    <w:p w14:paraId="2C80D23D" w14:textId="77777777" w:rsidR="001C166B" w:rsidRDefault="00644A06">
      <w:pPr>
        <w:pStyle w:val="EmailDiscussion2"/>
      </w:pPr>
      <w:r>
        <w:tab/>
        <w:t xml:space="preserve">Scope: Collect definitions of the relay load criterion and </w:t>
      </w:r>
      <w:proofErr w:type="spellStart"/>
      <w:r>
        <w:t>downselect</w:t>
      </w:r>
      <w:proofErr w:type="spellEnd"/>
      <w:r>
        <w:t xml:space="preserve"> candidates.  Whether to use relay load as a criterion will not be discussed in this scope.</w:t>
      </w:r>
    </w:p>
    <w:p w14:paraId="650E4201" w14:textId="77777777" w:rsidR="001C166B" w:rsidRDefault="00644A06">
      <w:pPr>
        <w:pStyle w:val="EmailDiscussion2"/>
      </w:pPr>
      <w:r>
        <w:tab/>
        <w:t>Intended outcome: Report to next meeting</w:t>
      </w:r>
    </w:p>
    <w:p w14:paraId="6F070404" w14:textId="77777777" w:rsidR="001C166B" w:rsidRDefault="00644A06">
      <w:pPr>
        <w:pStyle w:val="EmailDiscussion2"/>
      </w:pPr>
      <w:r>
        <w:tab/>
        <w:t>Deadline:  Long</w:t>
      </w:r>
    </w:p>
    <w:p w14:paraId="7B31FD9E" w14:textId="77777777" w:rsidR="001C166B" w:rsidRDefault="001C166B">
      <w:pPr>
        <w:pStyle w:val="EmailDiscussion2"/>
      </w:pPr>
    </w:p>
    <w:p w14:paraId="47DB9374" w14:textId="77777777" w:rsidR="001C166B" w:rsidRDefault="001C166B">
      <w:pPr>
        <w:rPr>
          <w:rFonts w:cs="Arial"/>
        </w:rPr>
      </w:pPr>
    </w:p>
    <w:p w14:paraId="4DB4A920" w14:textId="77777777" w:rsidR="001C166B" w:rsidRDefault="00644A06">
      <w:pPr>
        <w:rPr>
          <w:rFonts w:cs="Arial"/>
        </w:rPr>
      </w:pPr>
      <w:r>
        <w:rPr>
          <w:rFonts w:cs="Arial"/>
        </w:rPr>
        <w:t>For rapporteur to have enough time drafting summary report, we would like to have the following two phases:</w:t>
      </w:r>
    </w:p>
    <w:p w14:paraId="26C8FE41" w14:textId="77777777" w:rsidR="001C166B" w:rsidRDefault="00644A06">
      <w:pPr>
        <w:pStyle w:val="ListParagraph"/>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1: collect companies’ views by </w:t>
      </w:r>
      <w:r>
        <w:rPr>
          <w:highlight w:val="yellow"/>
        </w:rPr>
        <w:t>2021-05-06 1000 UTC</w:t>
      </w:r>
    </w:p>
    <w:p w14:paraId="07CEBDFC" w14:textId="77777777" w:rsidR="001C166B" w:rsidRDefault="00644A06">
      <w:pPr>
        <w:pStyle w:val="ListParagraph"/>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2: rapporteur will finalize summary report based on inputs of phase 1 by </w:t>
      </w:r>
      <w:r>
        <w:rPr>
          <w:highlight w:val="yellow"/>
        </w:rPr>
        <w:t>2021-05-10 1000 UTC</w:t>
      </w:r>
    </w:p>
    <w:p w14:paraId="215B3322" w14:textId="77777777" w:rsidR="001C166B" w:rsidRDefault="00644A06">
      <w:pPr>
        <w:pStyle w:val="Heading1"/>
      </w:pPr>
      <w:r>
        <w:t>Discussion</w:t>
      </w:r>
    </w:p>
    <w:p w14:paraId="42C556E0" w14:textId="77777777" w:rsidR="001C166B" w:rsidRDefault="00644A06">
      <w:pPr>
        <w:rPr>
          <w:rFonts w:cs="Arial"/>
        </w:rPr>
      </w:pPr>
      <w:r>
        <w:rPr>
          <w:rFonts w:cs="Arial"/>
        </w:rPr>
        <w:t>The necessity of relay load has been initially discussed in [1], company views were summarized as the following.</w:t>
      </w:r>
    </w:p>
    <w:p w14:paraId="27A299B5" w14:textId="77777777" w:rsidR="001C166B" w:rsidRDefault="00644A06">
      <w:pPr>
        <w:pStyle w:val="ListParagraph"/>
        <w:numPr>
          <w:ilvl w:val="0"/>
          <w:numId w:val="16"/>
        </w:numPr>
        <w:overflowPunct/>
        <w:autoSpaceDE/>
        <w:autoSpaceDN/>
        <w:adjustRightInd/>
        <w:spacing w:after="0" w:line="256" w:lineRule="auto"/>
        <w:contextualSpacing w:val="0"/>
        <w:jc w:val="left"/>
        <w:textAlignment w:val="auto"/>
        <w:rPr>
          <w:rFonts w:cs="Arial"/>
        </w:rPr>
      </w:pPr>
      <w:r>
        <w:rPr>
          <w:rFonts w:cs="Arial"/>
          <w:lang w:val="en-US"/>
        </w:rPr>
        <w:t xml:space="preserve">14/25 companies (ZTE, QC, Ericsson, Sony, IDC, Sharp, MDK, Xiaomi, Vivo, FH, Apple, Kyocera, Philips, </w:t>
      </w:r>
      <w:proofErr w:type="spellStart"/>
      <w:r>
        <w:rPr>
          <w:rFonts w:cs="Arial"/>
          <w:lang w:val="en-US"/>
        </w:rPr>
        <w:t>Convida</w:t>
      </w:r>
      <w:proofErr w:type="spellEnd"/>
      <w:r>
        <w:rPr>
          <w:rFonts w:cs="Arial"/>
          <w:lang w:val="en-US"/>
        </w:rPr>
        <w:t>) believe load indication would be beneficial, or are open to considering load as an additional AS criteria in case something simple can be specified.</w:t>
      </w:r>
    </w:p>
    <w:p w14:paraId="23EF6F6D" w14:textId="77777777" w:rsidR="001C166B" w:rsidRDefault="00644A06">
      <w:pPr>
        <w:pStyle w:val="ListParagraph"/>
        <w:numPr>
          <w:ilvl w:val="0"/>
          <w:numId w:val="16"/>
        </w:numPr>
        <w:overflowPunct/>
        <w:autoSpaceDE/>
        <w:autoSpaceDN/>
        <w:adjustRightInd/>
        <w:spacing w:after="0" w:line="256" w:lineRule="auto"/>
        <w:contextualSpacing w:val="0"/>
        <w:jc w:val="left"/>
        <w:textAlignment w:val="auto"/>
        <w:rPr>
          <w:rFonts w:cs="Arial"/>
        </w:rPr>
      </w:pPr>
      <w:proofErr w:type="gramStart"/>
      <w:r>
        <w:rPr>
          <w:rFonts w:cs="Arial"/>
          <w:lang w:val="en-US"/>
        </w:rPr>
        <w:t>A number of</w:t>
      </w:r>
      <w:proofErr w:type="gramEnd"/>
      <w:r>
        <w:rPr>
          <w:rFonts w:cs="Arial"/>
          <w:lang w:val="en-US"/>
        </w:rPr>
        <w:t xml:space="preserve"> other companies indicated their concern for being able to specify something simple with the limited time available.</w:t>
      </w:r>
    </w:p>
    <w:p w14:paraId="339264B1" w14:textId="77777777" w:rsidR="001C166B" w:rsidRDefault="00644A06">
      <w:pPr>
        <w:pStyle w:val="ListParagraph"/>
        <w:numPr>
          <w:ilvl w:val="0"/>
          <w:numId w:val="16"/>
        </w:numPr>
        <w:overflowPunct/>
        <w:autoSpaceDE/>
        <w:autoSpaceDN/>
        <w:adjustRightInd/>
        <w:spacing w:after="0" w:line="256" w:lineRule="auto"/>
        <w:contextualSpacing w:val="0"/>
        <w:jc w:val="left"/>
        <w:textAlignment w:val="auto"/>
        <w:rPr>
          <w:rFonts w:cs="Arial"/>
        </w:rPr>
      </w:pPr>
      <w:r>
        <w:rPr>
          <w:rFonts w:cs="Arial"/>
          <w:lang w:val="en-US"/>
        </w:rPr>
        <w:t xml:space="preserve">From the options for defining load provided in the question, it seems those with the most support are a, b, and f.  These also seem to be the ones which can lead to the simplest solution. Rapporteur suggests RAN2 continue to discuss (e.g. based on contribution) whether load is considered as an </w:t>
      </w:r>
      <w:proofErr w:type="gramStart"/>
      <w:r>
        <w:rPr>
          <w:rFonts w:cs="Arial"/>
          <w:lang w:val="en-US"/>
        </w:rPr>
        <w:t>additional AS criteria</w:t>
      </w:r>
      <w:proofErr w:type="gramEnd"/>
      <w:r>
        <w:rPr>
          <w:rFonts w:cs="Arial"/>
          <w:lang w:val="en-US"/>
        </w:rPr>
        <w:t xml:space="preserve"> while </w:t>
      </w:r>
      <w:proofErr w:type="spellStart"/>
      <w:r>
        <w:rPr>
          <w:rFonts w:cs="Arial"/>
          <w:lang w:val="en-US"/>
        </w:rPr>
        <w:t>downscoping</w:t>
      </w:r>
      <w:proofErr w:type="spellEnd"/>
      <w:r>
        <w:rPr>
          <w:rFonts w:cs="Arial"/>
          <w:lang w:val="en-US"/>
        </w:rPr>
        <w:t xml:space="preserve"> the options to the most popular (a, b, and f) only. </w:t>
      </w:r>
    </w:p>
    <w:p w14:paraId="122DA7B4" w14:textId="77777777" w:rsidR="001C166B" w:rsidRDefault="001C166B">
      <w:pPr>
        <w:rPr>
          <w:lang w:val="en-GB" w:eastAsia="en-US"/>
        </w:rPr>
      </w:pPr>
    </w:p>
    <w:p w14:paraId="7C877037" w14:textId="77777777" w:rsidR="001C166B" w:rsidRDefault="00644A06">
      <w:pPr>
        <w:pStyle w:val="Observation"/>
        <w:numPr>
          <w:ilvl w:val="0"/>
          <w:numId w:val="0"/>
        </w:numPr>
        <w:ind w:left="1701" w:hanging="1701"/>
        <w:rPr>
          <w:rFonts w:cs="Arial"/>
          <w:i/>
          <w:iCs/>
        </w:rPr>
      </w:pPr>
      <w:r>
        <w:rPr>
          <w:rFonts w:cs="Arial"/>
          <w:i/>
          <w:iCs/>
          <w:u w:val="single"/>
        </w:rPr>
        <w:t xml:space="preserve">Proposal 1-1: </w:t>
      </w:r>
      <w:r>
        <w:rPr>
          <w:rFonts w:cs="Arial"/>
          <w:i/>
          <w:iCs/>
        </w:rPr>
        <w:t xml:space="preserve">RAN2 continue to discuss further whether to consider load as an </w:t>
      </w:r>
      <w:proofErr w:type="gramStart"/>
      <w:r>
        <w:rPr>
          <w:rFonts w:cs="Arial"/>
          <w:i/>
          <w:iCs/>
        </w:rPr>
        <w:t>additional AS criteria</w:t>
      </w:r>
      <w:proofErr w:type="gramEnd"/>
      <w:r>
        <w:rPr>
          <w:rFonts w:cs="Arial"/>
          <w:i/>
          <w:iCs/>
        </w:rPr>
        <w:t>, based on specific details of using number of PC5 connections/remote UEs served by the relay and/or resource pool usage/capacity at the relay UE.</w:t>
      </w:r>
    </w:p>
    <w:p w14:paraId="72E8E749" w14:textId="77777777" w:rsidR="001C166B" w:rsidRDefault="001C166B">
      <w:pPr>
        <w:rPr>
          <w:lang w:val="en-GB" w:eastAsia="en-US"/>
        </w:rPr>
      </w:pPr>
    </w:p>
    <w:p w14:paraId="6BFDDEB7" w14:textId="77777777" w:rsidR="001C166B" w:rsidRDefault="00644A06">
      <w:pPr>
        <w:rPr>
          <w:lang w:eastAsia="en-US"/>
        </w:rPr>
      </w:pPr>
      <w:r>
        <w:rPr>
          <w:lang w:eastAsia="en-US"/>
        </w:rPr>
        <w:t>The above proposal was not agreed due to lacking sufficient support. Therefore, the following discussions base on the outcome from [1] to further collect definition of load criterion from companies and perform possible down-selection.</w:t>
      </w:r>
    </w:p>
    <w:p w14:paraId="055614C9" w14:textId="77777777" w:rsidR="001C166B" w:rsidRDefault="001C166B">
      <w:pPr>
        <w:rPr>
          <w:lang w:eastAsia="en-US"/>
        </w:rPr>
      </w:pPr>
    </w:p>
    <w:p w14:paraId="526811B3" w14:textId="77777777" w:rsidR="001C166B" w:rsidRDefault="00644A06">
      <w:pPr>
        <w:pStyle w:val="Heading2"/>
        <w:rPr>
          <w:szCs w:val="20"/>
          <w:lang w:eastAsia="en-US"/>
        </w:rPr>
      </w:pPr>
      <w:r>
        <w:rPr>
          <w:szCs w:val="20"/>
          <w:lang w:eastAsia="en-US"/>
        </w:rPr>
        <w:t>Selection criterion</w:t>
      </w:r>
    </w:p>
    <w:p w14:paraId="7D7BE015" w14:textId="77777777" w:rsidR="001C166B" w:rsidRDefault="00644A06">
      <w:pPr>
        <w:rPr>
          <w:lang w:val="en-GB" w:eastAsia="en-US"/>
        </w:rPr>
      </w:pPr>
      <w:r>
        <w:rPr>
          <w:lang w:val="en-GB" w:eastAsia="en-US"/>
        </w:rPr>
        <w:t>From Rapporteur’s understanding, the definition of relay load criterion shall fulfil the following conditions</w:t>
      </w:r>
    </w:p>
    <w:p w14:paraId="14508097" w14:textId="77777777" w:rsidR="001C166B" w:rsidRDefault="00644A06">
      <w:pPr>
        <w:pStyle w:val="ListParagraph"/>
        <w:numPr>
          <w:ilvl w:val="0"/>
          <w:numId w:val="17"/>
        </w:numPr>
        <w:rPr>
          <w:lang w:eastAsia="en-US"/>
        </w:rPr>
      </w:pPr>
      <w:r>
        <w:rPr>
          <w:lang w:eastAsia="en-US"/>
        </w:rPr>
        <w:t>Simple and easy to compute</w:t>
      </w:r>
    </w:p>
    <w:p w14:paraId="6F61D72D" w14:textId="77777777" w:rsidR="001C166B" w:rsidRDefault="00644A06">
      <w:pPr>
        <w:pStyle w:val="ListParagraph"/>
        <w:numPr>
          <w:ilvl w:val="0"/>
          <w:numId w:val="17"/>
        </w:numPr>
        <w:rPr>
          <w:lang w:eastAsia="en-US"/>
        </w:rPr>
      </w:pPr>
      <w:r>
        <w:rPr>
          <w:lang w:val="en-US"/>
        </w:rPr>
        <w:t>Reflecting performance that a remote UE could achieve if served by the relay UE candidate</w:t>
      </w:r>
    </w:p>
    <w:p w14:paraId="1788CDA4" w14:textId="77777777" w:rsidR="001C166B" w:rsidRDefault="00644A06">
      <w:pPr>
        <w:pStyle w:val="ListParagraph"/>
        <w:numPr>
          <w:ilvl w:val="0"/>
          <w:numId w:val="17"/>
        </w:numPr>
        <w:rPr>
          <w:lang w:eastAsia="en-US"/>
        </w:rPr>
      </w:pPr>
      <w:r>
        <w:rPr>
          <w:lang w:eastAsia="en-US"/>
        </w:rPr>
        <w:t>Small spec change</w:t>
      </w:r>
    </w:p>
    <w:p w14:paraId="7645BC74" w14:textId="77777777" w:rsidR="001C166B" w:rsidRDefault="00644A06">
      <w:pPr>
        <w:pStyle w:val="ListParagraph"/>
        <w:numPr>
          <w:ilvl w:val="0"/>
          <w:numId w:val="17"/>
        </w:numPr>
        <w:rPr>
          <w:lang w:eastAsia="en-US"/>
        </w:rPr>
      </w:pPr>
      <w:r>
        <w:rPr>
          <w:lang w:val="en-US" w:eastAsia="en-US"/>
        </w:rPr>
        <w:t>low signaling overhead</w:t>
      </w:r>
    </w:p>
    <w:p w14:paraId="6C5BB0F7" w14:textId="77777777" w:rsidR="001C166B" w:rsidRDefault="00644A06">
      <w:pPr>
        <w:rPr>
          <w:lang w:eastAsia="en-US"/>
        </w:rPr>
      </w:pPr>
      <w:r>
        <w:rPr>
          <w:lang w:eastAsia="en-US"/>
        </w:rPr>
        <w:t>Bullet a) is important to make sure that introduction of relay load criterion will not increase relay UE’s implementation complexity.</w:t>
      </w:r>
    </w:p>
    <w:p w14:paraId="14A0D344" w14:textId="77777777" w:rsidR="001C166B" w:rsidRDefault="00644A06">
      <w:pPr>
        <w:rPr>
          <w:lang w:eastAsia="en-US"/>
        </w:rPr>
      </w:pPr>
      <w:r>
        <w:rPr>
          <w:lang w:eastAsia="en-US"/>
        </w:rPr>
        <w:t>Fulfilling bullet b, remote UE will be able to determine if a relay UE candidate can meet remote UE’s performance requirements of the relay traffic. Relay UE’s capabilities and remote UEs’ capabilities can be considered accordingly. With Bullet c) and d), RAN2 puts least design efforts for defining relay load criterion.</w:t>
      </w:r>
    </w:p>
    <w:p w14:paraId="78D5A1F4" w14:textId="77777777" w:rsidR="001C166B" w:rsidRDefault="001C166B">
      <w:pPr>
        <w:rPr>
          <w:lang w:eastAsia="en-US"/>
        </w:rPr>
      </w:pPr>
    </w:p>
    <w:p w14:paraId="36B30E12" w14:textId="77777777" w:rsidR="001C166B" w:rsidRDefault="00644A06">
      <w:pPr>
        <w:spacing w:beforeLines="50" w:before="120"/>
        <w:rPr>
          <w:b/>
        </w:rPr>
      </w:pPr>
      <w:r>
        <w:rPr>
          <w:rFonts w:hint="eastAsia"/>
          <w:b/>
        </w:rPr>
        <w:t>Q</w:t>
      </w:r>
      <w:r>
        <w:rPr>
          <w:b/>
        </w:rPr>
        <w:t>1-1: do companies agree that the definition of relay load criterion shall fulfil the following requirements?</w:t>
      </w:r>
    </w:p>
    <w:p w14:paraId="0E2F88E8" w14:textId="77777777" w:rsidR="001C166B" w:rsidRDefault="00644A06">
      <w:pPr>
        <w:pStyle w:val="ListParagraph"/>
        <w:numPr>
          <w:ilvl w:val="0"/>
          <w:numId w:val="18"/>
        </w:numPr>
        <w:rPr>
          <w:lang w:eastAsia="en-US"/>
        </w:rPr>
      </w:pPr>
      <w:r>
        <w:rPr>
          <w:lang w:eastAsia="en-US"/>
        </w:rPr>
        <w:t>Simple and easy to compute</w:t>
      </w:r>
    </w:p>
    <w:p w14:paraId="50A3E0E1" w14:textId="77777777" w:rsidR="001C166B" w:rsidRDefault="00644A06">
      <w:pPr>
        <w:pStyle w:val="ListParagraph"/>
        <w:numPr>
          <w:ilvl w:val="0"/>
          <w:numId w:val="18"/>
        </w:numPr>
        <w:rPr>
          <w:lang w:eastAsia="en-US"/>
        </w:rPr>
      </w:pPr>
      <w:r>
        <w:rPr>
          <w:lang w:val="en-US"/>
        </w:rPr>
        <w:t>Reflecting performance that a remote UE could achieve if served by the relay UE candidate</w:t>
      </w:r>
    </w:p>
    <w:p w14:paraId="39F70536" w14:textId="77777777" w:rsidR="001C166B" w:rsidRDefault="00644A06">
      <w:pPr>
        <w:pStyle w:val="ListParagraph"/>
        <w:numPr>
          <w:ilvl w:val="0"/>
          <w:numId w:val="18"/>
        </w:numPr>
        <w:rPr>
          <w:lang w:eastAsia="en-US"/>
        </w:rPr>
      </w:pPr>
      <w:r>
        <w:rPr>
          <w:lang w:eastAsia="en-US"/>
        </w:rPr>
        <w:t>Small spec change</w:t>
      </w:r>
    </w:p>
    <w:p w14:paraId="548FAA8E" w14:textId="77777777" w:rsidR="001C166B" w:rsidRDefault="00644A06">
      <w:pPr>
        <w:pStyle w:val="ListParagraph"/>
        <w:numPr>
          <w:ilvl w:val="0"/>
          <w:numId w:val="18"/>
        </w:numPr>
        <w:rPr>
          <w:lang w:eastAsia="en-US"/>
        </w:rPr>
      </w:pPr>
      <w:r>
        <w:rPr>
          <w:lang w:val="en-US" w:eastAsia="en-US"/>
        </w:rPr>
        <w:t>Low signaling overhead</w:t>
      </w:r>
    </w:p>
    <w:p w14:paraId="268EDD6F" w14:textId="77777777" w:rsidR="001C166B" w:rsidRDefault="00644A06">
      <w:pPr>
        <w:pStyle w:val="ListParagraph"/>
        <w:numPr>
          <w:ilvl w:val="0"/>
          <w:numId w:val="18"/>
        </w:numPr>
        <w:rPr>
          <w:lang w:eastAsia="en-US"/>
        </w:rPr>
      </w:pPr>
      <w:r>
        <w:rPr>
          <w:lang w:eastAsia="en-US"/>
        </w:rPr>
        <w:t>Other (</w:t>
      </w:r>
      <w:r>
        <w:t xml:space="preserve">consistent interpretation of relay load with different capability of the Relay UE </w:t>
      </w:r>
      <w:proofErr w:type="gramStart"/>
      <w:r>
        <w:t>taken into account</w:t>
      </w:r>
      <w:proofErr w:type="gramEnd"/>
      <w:r>
        <w:rPr>
          <w:lang w:eastAsia="en-US"/>
        </w:rPr>
        <w:t>)</w:t>
      </w:r>
    </w:p>
    <w:p w14:paraId="51D1A89D" w14:textId="77777777" w:rsidR="001C166B" w:rsidRDefault="00644A06">
      <w:pPr>
        <w:pStyle w:val="ListParagraph"/>
        <w:numPr>
          <w:ilvl w:val="0"/>
          <w:numId w:val="18"/>
        </w:numPr>
        <w:rPr>
          <w:lang w:eastAsia="en-US"/>
        </w:rPr>
      </w:pPr>
      <w:r>
        <w:t xml:space="preserve">Able to be completed in RAN2 before the required deadline (RAN#92), i.e., in one meeting, and it needs to </w:t>
      </w:r>
      <w:r>
        <w:rPr>
          <w:lang w:eastAsia="en-US"/>
        </w:rPr>
        <w:t>avoid inter-group consultation</w:t>
      </w:r>
    </w:p>
    <w:p w14:paraId="733E7F33" w14:textId="77777777" w:rsidR="001C166B" w:rsidRDefault="001C166B">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C166B" w14:paraId="15B4C189" w14:textId="77777777">
        <w:tc>
          <w:tcPr>
            <w:tcW w:w="1809" w:type="dxa"/>
            <w:shd w:val="clear" w:color="auto" w:fill="E7E6E6"/>
          </w:tcPr>
          <w:p w14:paraId="3FA2C482" w14:textId="77777777" w:rsidR="001C166B" w:rsidRDefault="00644A06">
            <w:pPr>
              <w:jc w:val="center"/>
              <w:rPr>
                <w:rFonts w:cs="Arial"/>
                <w:lang w:eastAsia="ko-KR"/>
              </w:rPr>
            </w:pPr>
            <w:r>
              <w:rPr>
                <w:rFonts w:cs="Arial"/>
                <w:lang w:eastAsia="ko-KR"/>
              </w:rPr>
              <w:t>Company</w:t>
            </w:r>
          </w:p>
        </w:tc>
        <w:tc>
          <w:tcPr>
            <w:tcW w:w="1985" w:type="dxa"/>
            <w:shd w:val="clear" w:color="auto" w:fill="E7E6E6"/>
          </w:tcPr>
          <w:p w14:paraId="6259882A" w14:textId="77777777" w:rsidR="001C166B" w:rsidRDefault="00644A06">
            <w:pPr>
              <w:jc w:val="center"/>
              <w:rPr>
                <w:rFonts w:cs="Arial"/>
                <w:lang w:eastAsia="ko-KR"/>
              </w:rPr>
            </w:pPr>
            <w:r>
              <w:rPr>
                <w:rFonts w:cs="Arial"/>
                <w:lang w:eastAsia="ko-KR"/>
              </w:rPr>
              <w:t>Requirements of relay load criterion</w:t>
            </w:r>
          </w:p>
        </w:tc>
        <w:tc>
          <w:tcPr>
            <w:tcW w:w="6045" w:type="dxa"/>
            <w:shd w:val="clear" w:color="auto" w:fill="E7E6E6"/>
          </w:tcPr>
          <w:p w14:paraId="1FC9A467" w14:textId="77777777" w:rsidR="001C166B" w:rsidRDefault="00644A06">
            <w:pPr>
              <w:jc w:val="center"/>
              <w:rPr>
                <w:rFonts w:cs="Arial"/>
                <w:lang w:eastAsia="ko-KR"/>
              </w:rPr>
            </w:pPr>
            <w:r>
              <w:rPr>
                <w:rFonts w:cs="Arial"/>
                <w:lang w:eastAsia="ko-KR"/>
              </w:rPr>
              <w:t>Comments</w:t>
            </w:r>
          </w:p>
        </w:tc>
      </w:tr>
      <w:tr w:rsidR="001C166B" w14:paraId="02CB390E" w14:textId="77777777">
        <w:tc>
          <w:tcPr>
            <w:tcW w:w="1809" w:type="dxa"/>
          </w:tcPr>
          <w:p w14:paraId="52716E80" w14:textId="77777777" w:rsidR="001C166B" w:rsidRDefault="00644A06">
            <w:pPr>
              <w:jc w:val="center"/>
              <w:rPr>
                <w:rFonts w:cs="Arial"/>
              </w:rPr>
            </w:pPr>
            <w:r>
              <w:rPr>
                <w:rFonts w:cs="Arial"/>
              </w:rPr>
              <w:t>Ericsson</w:t>
            </w:r>
          </w:p>
        </w:tc>
        <w:tc>
          <w:tcPr>
            <w:tcW w:w="1985" w:type="dxa"/>
          </w:tcPr>
          <w:p w14:paraId="64A8F426" w14:textId="77777777" w:rsidR="001C166B" w:rsidRDefault="00644A06">
            <w:pPr>
              <w:rPr>
                <w:rFonts w:eastAsiaTheme="minorEastAsia" w:cs="Arial"/>
              </w:rPr>
            </w:pPr>
            <w:proofErr w:type="spellStart"/>
            <w:proofErr w:type="gramStart"/>
            <w:r>
              <w:rPr>
                <w:rFonts w:eastAsiaTheme="minorEastAsia" w:cs="Arial"/>
              </w:rPr>
              <w:t>a,b</w:t>
            </w:r>
            <w:proofErr w:type="gramEnd"/>
            <w:r>
              <w:rPr>
                <w:rFonts w:eastAsiaTheme="minorEastAsia" w:cs="Arial"/>
              </w:rPr>
              <w:t>,c,d</w:t>
            </w:r>
            <w:proofErr w:type="spellEnd"/>
            <w:r>
              <w:rPr>
                <w:rFonts w:eastAsiaTheme="minorEastAsia" w:cs="Arial"/>
              </w:rPr>
              <w:t>,</w:t>
            </w:r>
          </w:p>
        </w:tc>
        <w:tc>
          <w:tcPr>
            <w:tcW w:w="6045" w:type="dxa"/>
          </w:tcPr>
          <w:p w14:paraId="40AB32DE" w14:textId="77777777" w:rsidR="001C166B" w:rsidRDefault="001C166B">
            <w:pPr>
              <w:rPr>
                <w:rFonts w:eastAsiaTheme="minorEastAsia" w:cs="Arial"/>
              </w:rPr>
            </w:pPr>
          </w:p>
        </w:tc>
      </w:tr>
      <w:tr w:rsidR="001C166B" w14:paraId="6699F208" w14:textId="77777777">
        <w:tc>
          <w:tcPr>
            <w:tcW w:w="1809" w:type="dxa"/>
          </w:tcPr>
          <w:p w14:paraId="49588FB9" w14:textId="77777777" w:rsidR="001C166B" w:rsidRDefault="00644A06">
            <w:pPr>
              <w:jc w:val="center"/>
              <w:rPr>
                <w:rFonts w:cs="Arial"/>
              </w:rPr>
            </w:pPr>
            <w:proofErr w:type="spellStart"/>
            <w:r>
              <w:rPr>
                <w:rFonts w:cs="Arial"/>
              </w:rPr>
              <w:t>InterDigital</w:t>
            </w:r>
            <w:proofErr w:type="spellEnd"/>
          </w:p>
        </w:tc>
        <w:tc>
          <w:tcPr>
            <w:tcW w:w="1985" w:type="dxa"/>
          </w:tcPr>
          <w:p w14:paraId="658E8A8B" w14:textId="77777777" w:rsidR="001C166B" w:rsidRDefault="00644A06">
            <w:pPr>
              <w:rPr>
                <w:rFonts w:eastAsiaTheme="minorEastAsia" w:cs="Arial"/>
              </w:rPr>
            </w:pPr>
            <w:r>
              <w:rPr>
                <w:rFonts w:eastAsiaTheme="minorEastAsia" w:cs="Arial"/>
              </w:rPr>
              <w:t>a, b, c, d</w:t>
            </w:r>
          </w:p>
        </w:tc>
        <w:tc>
          <w:tcPr>
            <w:tcW w:w="6045" w:type="dxa"/>
          </w:tcPr>
          <w:p w14:paraId="2865DB47" w14:textId="77777777" w:rsidR="001C166B" w:rsidRDefault="001C166B">
            <w:pPr>
              <w:rPr>
                <w:rFonts w:eastAsiaTheme="minorEastAsia" w:cs="Arial"/>
              </w:rPr>
            </w:pPr>
          </w:p>
        </w:tc>
      </w:tr>
      <w:tr w:rsidR="001C166B" w14:paraId="7ABC68FD" w14:textId="77777777">
        <w:tc>
          <w:tcPr>
            <w:tcW w:w="1809" w:type="dxa"/>
          </w:tcPr>
          <w:p w14:paraId="3AE7026F" w14:textId="77777777" w:rsidR="001C166B" w:rsidRDefault="00644A06">
            <w:pPr>
              <w:jc w:val="center"/>
              <w:rPr>
                <w:rFonts w:cs="Arial"/>
              </w:rPr>
            </w:pPr>
            <w:r>
              <w:rPr>
                <w:rFonts w:cs="Arial"/>
              </w:rPr>
              <w:t>Qualcomm</w:t>
            </w:r>
          </w:p>
        </w:tc>
        <w:tc>
          <w:tcPr>
            <w:tcW w:w="1985" w:type="dxa"/>
          </w:tcPr>
          <w:p w14:paraId="4B553AE2" w14:textId="77777777" w:rsidR="001C166B" w:rsidRDefault="00644A06">
            <w:pPr>
              <w:rPr>
                <w:rFonts w:eastAsia="DengXian" w:cs="Arial"/>
              </w:rPr>
            </w:pPr>
            <w:proofErr w:type="spellStart"/>
            <w:proofErr w:type="gramStart"/>
            <w:r>
              <w:rPr>
                <w:rFonts w:eastAsiaTheme="minorEastAsia" w:cs="Arial"/>
              </w:rPr>
              <w:t>A,b</w:t>
            </w:r>
            <w:proofErr w:type="gramEnd"/>
            <w:r>
              <w:rPr>
                <w:rFonts w:eastAsiaTheme="minorEastAsia" w:cs="Arial"/>
              </w:rPr>
              <w:t>,c,d,e</w:t>
            </w:r>
            <w:proofErr w:type="spellEnd"/>
          </w:p>
        </w:tc>
        <w:tc>
          <w:tcPr>
            <w:tcW w:w="6045" w:type="dxa"/>
          </w:tcPr>
          <w:p w14:paraId="1FC0D2C9" w14:textId="77777777" w:rsidR="001C166B" w:rsidRDefault="00644A06">
            <w:r>
              <w:rPr>
                <w:rFonts w:eastAsiaTheme="minorEastAsia" w:cs="Arial"/>
              </w:rPr>
              <w:t xml:space="preserve">For e), we think it is important because </w:t>
            </w:r>
            <w:r>
              <w:t xml:space="preserve">some relay UE can serve </w:t>
            </w:r>
            <w:proofErr w:type="gramStart"/>
            <w:r>
              <w:t>a large number of</w:t>
            </w:r>
            <w:proofErr w:type="gramEnd"/>
            <w:r>
              <w:t xml:space="preserve"> remote UEs while others can only serve a small number. The relay load metric should be able to reflect the capability difference of relay UE</w:t>
            </w:r>
          </w:p>
          <w:p w14:paraId="436324F6" w14:textId="77777777" w:rsidR="001C166B" w:rsidRDefault="001C166B">
            <w:pPr>
              <w:rPr>
                <w:rFonts w:eastAsia="DengXian" w:cs="Arial"/>
              </w:rPr>
            </w:pPr>
          </w:p>
          <w:p w14:paraId="4D8DD732" w14:textId="77777777" w:rsidR="001C166B" w:rsidRDefault="00644A06">
            <w:pPr>
              <w:rPr>
                <w:rFonts w:eastAsiaTheme="minorEastAsia" w:cs="Arial"/>
              </w:rPr>
            </w:pPr>
            <w:r>
              <w:t>Note that although rapporteur seemed to mention that b) reflects capability of relay UE, b) is not quite clear to us. That is why we make it clear in e)</w:t>
            </w:r>
          </w:p>
          <w:p w14:paraId="55856D3C" w14:textId="77777777" w:rsidR="001C166B" w:rsidRDefault="001C166B">
            <w:pPr>
              <w:rPr>
                <w:rFonts w:eastAsia="DengXian" w:cs="Arial"/>
              </w:rPr>
            </w:pPr>
          </w:p>
        </w:tc>
      </w:tr>
      <w:tr w:rsidR="001C166B" w14:paraId="2F480923" w14:textId="77777777">
        <w:tc>
          <w:tcPr>
            <w:tcW w:w="1809" w:type="dxa"/>
          </w:tcPr>
          <w:p w14:paraId="2914BC14" w14:textId="77777777" w:rsidR="001C166B" w:rsidRDefault="00644A06">
            <w:pPr>
              <w:jc w:val="center"/>
              <w:rPr>
                <w:rFonts w:cs="Arial"/>
              </w:rPr>
            </w:pPr>
            <w:r>
              <w:rPr>
                <w:rFonts w:cs="Arial"/>
              </w:rPr>
              <w:t>vivo</w:t>
            </w:r>
          </w:p>
        </w:tc>
        <w:tc>
          <w:tcPr>
            <w:tcW w:w="1985" w:type="dxa"/>
          </w:tcPr>
          <w:p w14:paraId="1B802302" w14:textId="77777777" w:rsidR="001C166B" w:rsidRDefault="00644A06">
            <w:pPr>
              <w:rPr>
                <w:rFonts w:eastAsiaTheme="minorEastAsia" w:cs="Arial"/>
              </w:rPr>
            </w:pPr>
            <w:proofErr w:type="spellStart"/>
            <w:proofErr w:type="gramStart"/>
            <w:r>
              <w:rPr>
                <w:rFonts w:eastAsiaTheme="minorEastAsia" w:cs="Arial"/>
              </w:rPr>
              <w:t>a,b</w:t>
            </w:r>
            <w:proofErr w:type="gramEnd"/>
            <w:r>
              <w:rPr>
                <w:rFonts w:eastAsiaTheme="minorEastAsia" w:cs="Arial"/>
              </w:rPr>
              <w:t>,c,d</w:t>
            </w:r>
            <w:proofErr w:type="spellEnd"/>
          </w:p>
        </w:tc>
        <w:tc>
          <w:tcPr>
            <w:tcW w:w="6045" w:type="dxa"/>
          </w:tcPr>
          <w:p w14:paraId="1DCBD21B" w14:textId="77777777" w:rsidR="001C166B" w:rsidRDefault="001C166B">
            <w:pPr>
              <w:rPr>
                <w:rFonts w:eastAsiaTheme="minorEastAsia" w:cs="Arial"/>
              </w:rPr>
            </w:pPr>
          </w:p>
        </w:tc>
      </w:tr>
      <w:tr w:rsidR="001C166B" w14:paraId="4E41736D" w14:textId="77777777">
        <w:tc>
          <w:tcPr>
            <w:tcW w:w="1809" w:type="dxa"/>
          </w:tcPr>
          <w:p w14:paraId="79934772" w14:textId="77777777" w:rsidR="001C166B" w:rsidRDefault="00644A06">
            <w:pPr>
              <w:jc w:val="center"/>
              <w:rPr>
                <w:rFonts w:cs="Arial"/>
              </w:rPr>
            </w:pPr>
            <w:r>
              <w:rPr>
                <w:rFonts w:cs="Arial" w:hint="eastAsia"/>
              </w:rPr>
              <w:t>O</w:t>
            </w:r>
            <w:r>
              <w:rPr>
                <w:rFonts w:cs="Arial"/>
              </w:rPr>
              <w:t>PPO</w:t>
            </w:r>
          </w:p>
        </w:tc>
        <w:tc>
          <w:tcPr>
            <w:tcW w:w="1985" w:type="dxa"/>
          </w:tcPr>
          <w:p w14:paraId="2228E869" w14:textId="77777777" w:rsidR="001C166B" w:rsidRDefault="00644A06">
            <w:pPr>
              <w:rPr>
                <w:rFonts w:eastAsiaTheme="minorEastAsia" w:cs="Arial"/>
              </w:rPr>
            </w:pPr>
            <w:proofErr w:type="spellStart"/>
            <w:proofErr w:type="gramStart"/>
            <w:r>
              <w:rPr>
                <w:rFonts w:eastAsiaTheme="minorEastAsia" w:cs="Arial"/>
              </w:rPr>
              <w:t>a,b</w:t>
            </w:r>
            <w:proofErr w:type="gramEnd"/>
            <w:r>
              <w:rPr>
                <w:rFonts w:eastAsiaTheme="minorEastAsia" w:cs="Arial"/>
              </w:rPr>
              <w:t>,c,d,f</w:t>
            </w:r>
            <w:proofErr w:type="spellEnd"/>
          </w:p>
        </w:tc>
        <w:tc>
          <w:tcPr>
            <w:tcW w:w="6045" w:type="dxa"/>
          </w:tcPr>
          <w:p w14:paraId="1668D1B3" w14:textId="77777777" w:rsidR="001C166B" w:rsidRDefault="001C166B">
            <w:pPr>
              <w:rPr>
                <w:rFonts w:eastAsiaTheme="minorEastAsia" w:cs="Arial"/>
              </w:rPr>
            </w:pPr>
          </w:p>
        </w:tc>
      </w:tr>
      <w:tr w:rsidR="001C166B" w14:paraId="5B0E5C86" w14:textId="77777777">
        <w:tc>
          <w:tcPr>
            <w:tcW w:w="1809" w:type="dxa"/>
          </w:tcPr>
          <w:p w14:paraId="3FF60DAA" w14:textId="77777777" w:rsidR="001C166B" w:rsidRDefault="00644A06">
            <w:pPr>
              <w:jc w:val="center"/>
              <w:rPr>
                <w:rFonts w:cs="Arial"/>
              </w:rPr>
            </w:pPr>
            <w:r>
              <w:rPr>
                <w:rFonts w:cs="Arial"/>
              </w:rPr>
              <w:lastRenderedPageBreak/>
              <w:t>Nokia</w:t>
            </w:r>
          </w:p>
        </w:tc>
        <w:tc>
          <w:tcPr>
            <w:tcW w:w="1985" w:type="dxa"/>
          </w:tcPr>
          <w:p w14:paraId="5D771044" w14:textId="77777777" w:rsidR="001C166B" w:rsidRDefault="00644A06">
            <w:pPr>
              <w:rPr>
                <w:rFonts w:eastAsiaTheme="minorEastAsia" w:cs="Arial"/>
              </w:rPr>
            </w:pPr>
            <w:r>
              <w:rPr>
                <w:rFonts w:eastAsiaTheme="minorEastAsia" w:cs="Arial"/>
              </w:rPr>
              <w:t>a, b, c, d, e, f</w:t>
            </w:r>
          </w:p>
        </w:tc>
        <w:tc>
          <w:tcPr>
            <w:tcW w:w="6045" w:type="dxa"/>
          </w:tcPr>
          <w:p w14:paraId="3BB7F4EB" w14:textId="77777777" w:rsidR="001C166B" w:rsidRDefault="00644A06">
            <w:pPr>
              <w:rPr>
                <w:rFonts w:eastAsiaTheme="minorEastAsia" w:cs="Arial"/>
              </w:rPr>
            </w:pPr>
            <w:r>
              <w:rPr>
                <w:rFonts w:eastAsiaTheme="minorEastAsia" w:cs="Arial"/>
              </w:rPr>
              <w:t>Comment on b): Our understanding is that b) is about the "quality of service" that Remote UE can expect if the Relay UE is selected</w:t>
            </w:r>
          </w:p>
          <w:p w14:paraId="1B3BAAA6" w14:textId="77777777" w:rsidR="001C166B" w:rsidRDefault="00644A06">
            <w:pPr>
              <w:rPr>
                <w:rFonts w:eastAsiaTheme="minorEastAsia" w:cs="Arial"/>
              </w:rPr>
            </w:pPr>
            <w:r>
              <w:rPr>
                <w:rFonts w:eastAsiaTheme="minorEastAsia" w:cs="Arial"/>
              </w:rPr>
              <w:t>Comment on e): Our understanding is that e) also covers that the load values provided by different UEs shall be comparable: a UE providing lower load value is expected to provide better service than a UE providing higher load value</w:t>
            </w:r>
          </w:p>
        </w:tc>
      </w:tr>
      <w:tr w:rsidR="001C166B" w14:paraId="6C1F76AD" w14:textId="77777777">
        <w:tc>
          <w:tcPr>
            <w:tcW w:w="1809" w:type="dxa"/>
          </w:tcPr>
          <w:p w14:paraId="51005FB0" w14:textId="77777777" w:rsidR="001C166B" w:rsidRDefault="00644A06">
            <w:pPr>
              <w:jc w:val="center"/>
              <w:rPr>
                <w:rFonts w:cs="Arial"/>
              </w:rPr>
            </w:pPr>
            <w:r>
              <w:rPr>
                <w:rFonts w:cs="Arial"/>
              </w:rPr>
              <w:t>Fraunhofer</w:t>
            </w:r>
          </w:p>
        </w:tc>
        <w:tc>
          <w:tcPr>
            <w:tcW w:w="1985" w:type="dxa"/>
          </w:tcPr>
          <w:p w14:paraId="1663C911" w14:textId="77777777" w:rsidR="001C166B" w:rsidRDefault="00644A06">
            <w:pPr>
              <w:rPr>
                <w:rFonts w:eastAsiaTheme="minorEastAsia" w:cs="Arial"/>
              </w:rPr>
            </w:pPr>
            <w:r>
              <w:rPr>
                <w:rFonts w:eastAsiaTheme="minorEastAsia" w:cs="Arial"/>
              </w:rPr>
              <w:t>a, b, c, d, e</w:t>
            </w:r>
          </w:p>
        </w:tc>
        <w:tc>
          <w:tcPr>
            <w:tcW w:w="6045" w:type="dxa"/>
          </w:tcPr>
          <w:p w14:paraId="0D255AC2" w14:textId="77777777" w:rsidR="001C166B" w:rsidRDefault="00644A06">
            <w:pPr>
              <w:rPr>
                <w:rFonts w:eastAsiaTheme="minorEastAsia" w:cs="Arial"/>
              </w:rPr>
            </w:pPr>
            <w:r>
              <w:rPr>
                <w:rFonts w:eastAsiaTheme="minorEastAsia" w:cs="Arial"/>
              </w:rPr>
              <w:t xml:space="preserve">For b), we agree with Nokia that this is about the required QoS (E2E) for the remote UE and our understanding is that existing mechanisms can be reused. </w:t>
            </w:r>
          </w:p>
          <w:p w14:paraId="6D178630" w14:textId="77777777" w:rsidR="001C166B" w:rsidRDefault="001C166B">
            <w:pPr>
              <w:rPr>
                <w:rFonts w:eastAsiaTheme="minorEastAsia" w:cs="Arial"/>
              </w:rPr>
            </w:pPr>
          </w:p>
          <w:p w14:paraId="3A83C4BE" w14:textId="77777777" w:rsidR="001C166B" w:rsidRDefault="00644A06">
            <w:pPr>
              <w:rPr>
                <w:rFonts w:eastAsiaTheme="minorEastAsia" w:cs="Arial"/>
              </w:rPr>
            </w:pPr>
            <w:r>
              <w:rPr>
                <w:rFonts w:eastAsiaTheme="minorEastAsia" w:cs="Arial"/>
              </w:rPr>
              <w:t xml:space="preserve">For e), we agree with QC in that it is an important aspect to </w:t>
            </w:r>
            <w:proofErr w:type="gramStart"/>
            <w:r>
              <w:rPr>
                <w:rFonts w:eastAsiaTheme="minorEastAsia" w:cs="Arial"/>
              </w:rPr>
              <w:t>take into account</w:t>
            </w:r>
            <w:proofErr w:type="gramEnd"/>
            <w:r>
              <w:rPr>
                <w:rFonts w:eastAsiaTheme="minorEastAsia" w:cs="Arial"/>
              </w:rPr>
              <w:t xml:space="preserve">. However, we think it might help to initially define a common set of capabilities that the relay UE can support and make sure the relay load has a common interpretation across the set. </w:t>
            </w:r>
          </w:p>
        </w:tc>
      </w:tr>
      <w:tr w:rsidR="001C166B" w14:paraId="5C4B7033" w14:textId="77777777">
        <w:tc>
          <w:tcPr>
            <w:tcW w:w="1809" w:type="dxa"/>
          </w:tcPr>
          <w:p w14:paraId="0E18B9E5" w14:textId="77777777" w:rsidR="001C166B" w:rsidRDefault="00644A06">
            <w:pPr>
              <w:rPr>
                <w:rFonts w:cs="Arial"/>
              </w:rPr>
            </w:pPr>
            <w:r>
              <w:rPr>
                <w:rFonts w:eastAsia="Malgun Gothic" w:cs="Arial" w:hint="eastAsia"/>
                <w:lang w:eastAsia="ko-KR"/>
              </w:rPr>
              <w:t>LG</w:t>
            </w:r>
          </w:p>
        </w:tc>
        <w:tc>
          <w:tcPr>
            <w:tcW w:w="1985" w:type="dxa"/>
          </w:tcPr>
          <w:p w14:paraId="65A04128" w14:textId="77777777" w:rsidR="001C166B" w:rsidRDefault="00644A06">
            <w:pPr>
              <w:rPr>
                <w:rFonts w:eastAsia="Malgun Gothic" w:cs="Arial"/>
                <w:lang w:eastAsia="ko-KR"/>
              </w:rPr>
            </w:pPr>
            <w:r>
              <w:rPr>
                <w:rFonts w:eastAsia="Malgun Gothic" w:cs="Arial"/>
                <w:lang w:eastAsia="ko-KR"/>
              </w:rPr>
              <w:t>a, b, c, d, e</w:t>
            </w:r>
          </w:p>
        </w:tc>
        <w:tc>
          <w:tcPr>
            <w:tcW w:w="6045" w:type="dxa"/>
          </w:tcPr>
          <w:p w14:paraId="4FF099DC" w14:textId="77777777" w:rsidR="001C166B" w:rsidRDefault="001C166B">
            <w:pPr>
              <w:rPr>
                <w:rFonts w:eastAsiaTheme="minorEastAsia" w:cs="Arial"/>
              </w:rPr>
            </w:pPr>
          </w:p>
        </w:tc>
      </w:tr>
      <w:tr w:rsidR="001C166B" w14:paraId="1545A965" w14:textId="77777777">
        <w:tc>
          <w:tcPr>
            <w:tcW w:w="1809" w:type="dxa"/>
          </w:tcPr>
          <w:p w14:paraId="551C4837" w14:textId="77777777" w:rsidR="001C166B" w:rsidRDefault="00644A06">
            <w:pPr>
              <w:rPr>
                <w:rFonts w:eastAsia="Malgun Gothic" w:cs="Arial"/>
                <w:lang w:eastAsia="ko-KR"/>
              </w:rPr>
            </w:pPr>
            <w:r>
              <w:rPr>
                <w:rFonts w:eastAsia="Malgun Gothic" w:cs="Arial"/>
                <w:lang w:eastAsia="ko-KR"/>
              </w:rPr>
              <w:t>Intel</w:t>
            </w:r>
          </w:p>
        </w:tc>
        <w:tc>
          <w:tcPr>
            <w:tcW w:w="1985" w:type="dxa"/>
          </w:tcPr>
          <w:p w14:paraId="390B5134" w14:textId="77777777" w:rsidR="001C166B" w:rsidRDefault="00644A06">
            <w:pPr>
              <w:rPr>
                <w:rFonts w:eastAsia="Malgun Gothic" w:cs="Arial"/>
                <w:lang w:eastAsia="ko-KR"/>
              </w:rPr>
            </w:pPr>
            <w:proofErr w:type="spellStart"/>
            <w:proofErr w:type="gramStart"/>
            <w:r>
              <w:rPr>
                <w:rFonts w:eastAsia="Malgun Gothic" w:cs="Arial"/>
                <w:lang w:eastAsia="ko-KR"/>
              </w:rPr>
              <w:t>a,b</w:t>
            </w:r>
            <w:proofErr w:type="gramEnd"/>
            <w:r>
              <w:rPr>
                <w:rFonts w:eastAsia="Malgun Gothic" w:cs="Arial"/>
                <w:lang w:eastAsia="ko-KR"/>
              </w:rPr>
              <w:t>,c,d,f</w:t>
            </w:r>
            <w:proofErr w:type="spellEnd"/>
          </w:p>
        </w:tc>
        <w:tc>
          <w:tcPr>
            <w:tcW w:w="6045" w:type="dxa"/>
          </w:tcPr>
          <w:p w14:paraId="02370EF6" w14:textId="77777777" w:rsidR="001C166B" w:rsidRDefault="001C166B">
            <w:pPr>
              <w:rPr>
                <w:rFonts w:eastAsiaTheme="minorEastAsia" w:cs="Arial"/>
              </w:rPr>
            </w:pPr>
          </w:p>
        </w:tc>
      </w:tr>
      <w:tr w:rsidR="001C166B" w14:paraId="2B200406" w14:textId="77777777">
        <w:tc>
          <w:tcPr>
            <w:tcW w:w="1809" w:type="dxa"/>
          </w:tcPr>
          <w:p w14:paraId="2C8039BF" w14:textId="77777777" w:rsidR="001C166B" w:rsidRDefault="00644A06">
            <w:pPr>
              <w:rPr>
                <w:rFonts w:eastAsia="Malgun Gothic" w:cs="Arial"/>
                <w:lang w:eastAsia="ko-KR"/>
              </w:rPr>
            </w:pPr>
            <w:r>
              <w:rPr>
                <w:rFonts w:eastAsia="Malgun Gothic" w:cs="Arial"/>
                <w:lang w:eastAsia="ko-KR"/>
              </w:rPr>
              <w:t>Philips</w:t>
            </w:r>
          </w:p>
        </w:tc>
        <w:tc>
          <w:tcPr>
            <w:tcW w:w="1985" w:type="dxa"/>
          </w:tcPr>
          <w:p w14:paraId="4E342BC1" w14:textId="77777777" w:rsidR="001C166B" w:rsidRDefault="00644A06">
            <w:pPr>
              <w:rPr>
                <w:rFonts w:eastAsia="Malgun Gothic" w:cs="Arial"/>
                <w:lang w:eastAsia="ko-KR"/>
              </w:rPr>
            </w:pPr>
            <w:proofErr w:type="spellStart"/>
            <w:proofErr w:type="gramStart"/>
            <w:r>
              <w:rPr>
                <w:rFonts w:eastAsia="Malgun Gothic" w:cs="Arial"/>
                <w:lang w:eastAsia="ko-KR"/>
              </w:rPr>
              <w:t>a,b</w:t>
            </w:r>
            <w:proofErr w:type="gramEnd"/>
            <w:r>
              <w:rPr>
                <w:rFonts w:eastAsia="Malgun Gothic" w:cs="Arial"/>
                <w:lang w:eastAsia="ko-KR"/>
              </w:rPr>
              <w:t>,c,d</w:t>
            </w:r>
            <w:proofErr w:type="spellEnd"/>
          </w:p>
        </w:tc>
        <w:tc>
          <w:tcPr>
            <w:tcW w:w="6045" w:type="dxa"/>
          </w:tcPr>
          <w:p w14:paraId="427F5D03" w14:textId="77777777" w:rsidR="001C166B" w:rsidRDefault="001C166B">
            <w:pPr>
              <w:rPr>
                <w:rFonts w:eastAsiaTheme="minorEastAsia" w:cs="Arial"/>
              </w:rPr>
            </w:pPr>
          </w:p>
        </w:tc>
      </w:tr>
      <w:tr w:rsidR="001C166B" w14:paraId="12EFE6E4" w14:textId="77777777">
        <w:tc>
          <w:tcPr>
            <w:tcW w:w="1809" w:type="dxa"/>
          </w:tcPr>
          <w:p w14:paraId="06471C0C" w14:textId="77777777" w:rsidR="001C166B" w:rsidRDefault="00644A06">
            <w:pPr>
              <w:rPr>
                <w:rFonts w:eastAsia="Malgun Gothic" w:cs="Arial"/>
                <w:lang w:eastAsia="ko-KR"/>
              </w:rPr>
            </w:pPr>
            <w:r>
              <w:rPr>
                <w:rFonts w:eastAsia="Malgun Gothic" w:cs="Arial" w:hint="eastAsia"/>
                <w:lang w:eastAsia="ko-KR"/>
              </w:rPr>
              <w:t>Sa</w:t>
            </w:r>
            <w:r>
              <w:rPr>
                <w:rFonts w:eastAsia="Malgun Gothic" w:cs="Arial"/>
                <w:lang w:eastAsia="ko-KR"/>
              </w:rPr>
              <w:t>msung</w:t>
            </w:r>
          </w:p>
        </w:tc>
        <w:tc>
          <w:tcPr>
            <w:tcW w:w="1985" w:type="dxa"/>
          </w:tcPr>
          <w:p w14:paraId="710B9EDF" w14:textId="77777777" w:rsidR="001C166B" w:rsidRDefault="00644A06">
            <w:pPr>
              <w:rPr>
                <w:rFonts w:eastAsia="Malgun Gothic" w:cs="Arial"/>
                <w:lang w:eastAsia="ko-KR"/>
              </w:rPr>
            </w:pPr>
            <w:proofErr w:type="spellStart"/>
            <w:proofErr w:type="gramStart"/>
            <w:r>
              <w:rPr>
                <w:rFonts w:eastAsia="Malgun Gothic" w:cs="Arial"/>
                <w:lang w:eastAsia="ko-KR"/>
              </w:rPr>
              <w:t>a</w:t>
            </w:r>
            <w:r>
              <w:rPr>
                <w:rFonts w:eastAsia="Malgun Gothic" w:cs="Arial" w:hint="eastAsia"/>
                <w:lang w:eastAsia="ko-KR"/>
              </w:rPr>
              <w:t>,</w:t>
            </w:r>
            <w:r>
              <w:rPr>
                <w:rFonts w:eastAsia="Malgun Gothic" w:cs="Arial"/>
                <w:lang w:eastAsia="ko-KR"/>
              </w:rPr>
              <w:t>b</w:t>
            </w:r>
            <w:proofErr w:type="gramEnd"/>
            <w:r>
              <w:rPr>
                <w:rFonts w:eastAsia="Malgun Gothic" w:cs="Arial"/>
                <w:lang w:eastAsia="ko-KR"/>
              </w:rPr>
              <w:t>,c,d,e</w:t>
            </w:r>
            <w:proofErr w:type="spellEnd"/>
          </w:p>
        </w:tc>
        <w:tc>
          <w:tcPr>
            <w:tcW w:w="6045" w:type="dxa"/>
          </w:tcPr>
          <w:p w14:paraId="65DAB8C9" w14:textId="77777777" w:rsidR="001C166B" w:rsidRDefault="001C166B">
            <w:pPr>
              <w:rPr>
                <w:rFonts w:eastAsiaTheme="minorEastAsia" w:cs="Arial"/>
              </w:rPr>
            </w:pPr>
          </w:p>
        </w:tc>
      </w:tr>
      <w:tr w:rsidR="001C166B" w14:paraId="595DACCA" w14:textId="77777777">
        <w:tc>
          <w:tcPr>
            <w:tcW w:w="1809" w:type="dxa"/>
          </w:tcPr>
          <w:p w14:paraId="18797393" w14:textId="77777777" w:rsidR="001C166B" w:rsidRDefault="00644A06">
            <w:pPr>
              <w:rPr>
                <w:rFonts w:eastAsia="Malgun Gothic" w:cs="Arial"/>
                <w:lang w:eastAsia="ko-KR"/>
              </w:rPr>
            </w:pPr>
            <w:r>
              <w:rPr>
                <w:rFonts w:eastAsiaTheme="minorEastAsia" w:cs="Arial" w:hint="eastAsia"/>
              </w:rPr>
              <w:t>H</w:t>
            </w:r>
            <w:r>
              <w:rPr>
                <w:rFonts w:eastAsiaTheme="minorEastAsia" w:cs="Arial"/>
              </w:rPr>
              <w:t xml:space="preserve">uawei, </w:t>
            </w:r>
            <w:proofErr w:type="spellStart"/>
            <w:r>
              <w:rPr>
                <w:rFonts w:eastAsiaTheme="minorEastAsia" w:cs="Arial"/>
              </w:rPr>
              <w:t>HiSilicon</w:t>
            </w:r>
            <w:proofErr w:type="spellEnd"/>
          </w:p>
        </w:tc>
        <w:tc>
          <w:tcPr>
            <w:tcW w:w="1985" w:type="dxa"/>
          </w:tcPr>
          <w:p w14:paraId="06539178" w14:textId="77777777" w:rsidR="001C166B" w:rsidRDefault="00644A06">
            <w:pPr>
              <w:rPr>
                <w:rFonts w:eastAsia="Malgun Gothic" w:cs="Arial"/>
                <w:lang w:eastAsia="ko-KR"/>
              </w:rPr>
            </w:pPr>
            <w:r>
              <w:rPr>
                <w:rFonts w:eastAsiaTheme="minorEastAsia" w:cs="Arial"/>
              </w:rPr>
              <w:t>a, b, c, d, e, f</w:t>
            </w:r>
          </w:p>
        </w:tc>
        <w:tc>
          <w:tcPr>
            <w:tcW w:w="6045" w:type="dxa"/>
          </w:tcPr>
          <w:p w14:paraId="4F004B82" w14:textId="77777777" w:rsidR="001C166B" w:rsidRDefault="001C166B">
            <w:pPr>
              <w:rPr>
                <w:rFonts w:eastAsiaTheme="minorEastAsia" w:cs="Arial"/>
              </w:rPr>
            </w:pPr>
          </w:p>
        </w:tc>
      </w:tr>
      <w:tr w:rsidR="001C166B" w14:paraId="6A458737" w14:textId="77777777">
        <w:tc>
          <w:tcPr>
            <w:tcW w:w="1809" w:type="dxa"/>
          </w:tcPr>
          <w:p w14:paraId="79BAB72B" w14:textId="77777777" w:rsidR="001C166B" w:rsidRDefault="00644A06">
            <w:pPr>
              <w:rPr>
                <w:rFonts w:eastAsiaTheme="minorEastAsia" w:cs="Arial"/>
              </w:rPr>
            </w:pPr>
            <w:r>
              <w:rPr>
                <w:rFonts w:cs="Arial" w:hint="eastAsia"/>
              </w:rPr>
              <w:t>Xiaomi</w:t>
            </w:r>
          </w:p>
        </w:tc>
        <w:tc>
          <w:tcPr>
            <w:tcW w:w="1985" w:type="dxa"/>
          </w:tcPr>
          <w:p w14:paraId="0B11DB25" w14:textId="77777777" w:rsidR="001C166B" w:rsidRDefault="00644A06">
            <w:pPr>
              <w:rPr>
                <w:rFonts w:eastAsiaTheme="minorEastAsia" w:cs="Arial"/>
              </w:rPr>
            </w:pPr>
            <w:r>
              <w:rPr>
                <w:rFonts w:eastAsiaTheme="minorEastAsia" w:cs="Arial"/>
              </w:rPr>
              <w:t>a, b, c, d</w:t>
            </w:r>
          </w:p>
        </w:tc>
        <w:tc>
          <w:tcPr>
            <w:tcW w:w="6045" w:type="dxa"/>
          </w:tcPr>
          <w:p w14:paraId="4710CAEB" w14:textId="77777777" w:rsidR="001C166B" w:rsidRDefault="001C166B">
            <w:pPr>
              <w:rPr>
                <w:rFonts w:eastAsiaTheme="minorEastAsia" w:cs="Arial"/>
              </w:rPr>
            </w:pPr>
          </w:p>
        </w:tc>
      </w:tr>
      <w:tr w:rsidR="001C166B" w14:paraId="4FE2B74E" w14:textId="77777777">
        <w:tc>
          <w:tcPr>
            <w:tcW w:w="1809" w:type="dxa"/>
          </w:tcPr>
          <w:p w14:paraId="08612DC3" w14:textId="77777777" w:rsidR="001C166B" w:rsidRDefault="00644A06">
            <w:pPr>
              <w:rPr>
                <w:rFonts w:cs="Arial"/>
              </w:rPr>
            </w:pPr>
            <w:r w:rsidRPr="008553E6">
              <w:rPr>
                <w:rFonts w:eastAsia="PMingLiU" w:cs="Arial"/>
                <w:lang w:eastAsia="zh-TW"/>
              </w:rPr>
              <w:t>MediaTek</w:t>
            </w:r>
          </w:p>
        </w:tc>
        <w:tc>
          <w:tcPr>
            <w:tcW w:w="1985" w:type="dxa"/>
          </w:tcPr>
          <w:p w14:paraId="13255115" w14:textId="77777777" w:rsidR="001C166B" w:rsidRDefault="00644A06">
            <w:pPr>
              <w:rPr>
                <w:rFonts w:eastAsiaTheme="minorEastAsia" w:cs="Arial"/>
              </w:rPr>
            </w:pPr>
            <w:r>
              <w:rPr>
                <w:rFonts w:eastAsiaTheme="minorEastAsia" w:cs="Arial"/>
              </w:rPr>
              <w:t>a, b, c, d</w:t>
            </w:r>
          </w:p>
        </w:tc>
        <w:tc>
          <w:tcPr>
            <w:tcW w:w="6045" w:type="dxa"/>
          </w:tcPr>
          <w:p w14:paraId="19A451CC" w14:textId="77777777" w:rsidR="001C166B" w:rsidRDefault="00644A06">
            <w:pPr>
              <w:rPr>
                <w:rFonts w:eastAsiaTheme="minorEastAsia" w:cs="Arial"/>
              </w:rPr>
            </w:pPr>
            <w:r>
              <w:rPr>
                <w:rFonts w:eastAsiaTheme="minorEastAsia" w:cs="Arial"/>
              </w:rPr>
              <w:t>From our view, c and f seems overlapping</w:t>
            </w:r>
            <w:r>
              <w:t xml:space="preserve">, </w:t>
            </w:r>
            <w:r>
              <w:rPr>
                <w:rFonts w:eastAsiaTheme="minorEastAsia" w:cs="Arial"/>
              </w:rPr>
              <w:t>we agree that f is important—this issue needs not to become a problem for completion of the common objectives—but the main concern would be whether the spec impact is low enough to specify in a single meeting.</w:t>
            </w:r>
          </w:p>
        </w:tc>
      </w:tr>
      <w:tr w:rsidR="001C166B" w14:paraId="5D977567" w14:textId="77777777">
        <w:tc>
          <w:tcPr>
            <w:tcW w:w="1809" w:type="dxa"/>
          </w:tcPr>
          <w:p w14:paraId="479F0E04" w14:textId="77777777" w:rsidR="001C166B" w:rsidRDefault="00644A06">
            <w:pPr>
              <w:rPr>
                <w:rFonts w:cs="Arial"/>
              </w:rPr>
            </w:pPr>
            <w:r>
              <w:rPr>
                <w:rFonts w:eastAsia="Malgun Gothic" w:cs="Arial"/>
                <w:lang w:eastAsia="ko-KR"/>
              </w:rPr>
              <w:t>Sharp</w:t>
            </w:r>
          </w:p>
        </w:tc>
        <w:tc>
          <w:tcPr>
            <w:tcW w:w="1985" w:type="dxa"/>
          </w:tcPr>
          <w:p w14:paraId="3BE991C2" w14:textId="77777777" w:rsidR="001C166B" w:rsidRDefault="00644A06">
            <w:pPr>
              <w:rPr>
                <w:rFonts w:eastAsiaTheme="minorEastAsia" w:cs="Arial"/>
              </w:rPr>
            </w:pPr>
            <w:r>
              <w:rPr>
                <w:rFonts w:eastAsiaTheme="minorEastAsia" w:cs="Arial" w:hint="eastAsia"/>
              </w:rPr>
              <w:t>a</w:t>
            </w:r>
            <w:r>
              <w:rPr>
                <w:rFonts w:eastAsiaTheme="minorEastAsia" w:cs="Arial"/>
              </w:rPr>
              <w:t>, b, c, d, e</w:t>
            </w:r>
          </w:p>
        </w:tc>
        <w:tc>
          <w:tcPr>
            <w:tcW w:w="6045" w:type="dxa"/>
          </w:tcPr>
          <w:p w14:paraId="0A89A54F" w14:textId="77777777" w:rsidR="001C166B" w:rsidRDefault="001C166B">
            <w:pPr>
              <w:rPr>
                <w:rFonts w:eastAsiaTheme="minorEastAsia" w:cs="Arial"/>
              </w:rPr>
            </w:pPr>
          </w:p>
        </w:tc>
      </w:tr>
      <w:tr w:rsidR="001C166B" w14:paraId="314E3206" w14:textId="77777777">
        <w:tc>
          <w:tcPr>
            <w:tcW w:w="1809" w:type="dxa"/>
          </w:tcPr>
          <w:p w14:paraId="167FE8FB" w14:textId="77777777" w:rsidR="001C166B" w:rsidRDefault="00644A06">
            <w:pPr>
              <w:rPr>
                <w:rFonts w:eastAsia="Malgun Gothic" w:cs="Arial"/>
                <w:lang w:eastAsia="ko-KR"/>
              </w:rPr>
            </w:pPr>
            <w:proofErr w:type="spellStart"/>
            <w:r>
              <w:rPr>
                <w:rFonts w:eastAsia="Malgun Gothic" w:cs="Arial"/>
                <w:lang w:eastAsia="ko-KR"/>
              </w:rPr>
              <w:t>Convida</w:t>
            </w:r>
            <w:proofErr w:type="spellEnd"/>
          </w:p>
        </w:tc>
        <w:tc>
          <w:tcPr>
            <w:tcW w:w="1985" w:type="dxa"/>
          </w:tcPr>
          <w:p w14:paraId="4419A2A0" w14:textId="77777777" w:rsidR="001C166B" w:rsidRDefault="00644A06">
            <w:pPr>
              <w:rPr>
                <w:rFonts w:eastAsiaTheme="minorEastAsia" w:cs="Arial"/>
              </w:rPr>
            </w:pPr>
            <w:r>
              <w:rPr>
                <w:rFonts w:eastAsia="Malgun Gothic" w:cs="Arial"/>
                <w:lang w:eastAsia="ko-KR"/>
              </w:rPr>
              <w:t>a, b, c, d</w:t>
            </w:r>
          </w:p>
        </w:tc>
        <w:tc>
          <w:tcPr>
            <w:tcW w:w="6045" w:type="dxa"/>
          </w:tcPr>
          <w:p w14:paraId="2680ABDE" w14:textId="77777777" w:rsidR="001C166B" w:rsidRDefault="001C166B">
            <w:pPr>
              <w:rPr>
                <w:rFonts w:eastAsiaTheme="minorEastAsia" w:cs="Arial"/>
              </w:rPr>
            </w:pPr>
          </w:p>
        </w:tc>
      </w:tr>
      <w:tr w:rsidR="001C166B" w14:paraId="0BF1154C" w14:textId="77777777">
        <w:tc>
          <w:tcPr>
            <w:tcW w:w="1809" w:type="dxa"/>
          </w:tcPr>
          <w:p w14:paraId="1FE1E9DF" w14:textId="77777777" w:rsidR="001C166B" w:rsidRDefault="00644A06">
            <w:pPr>
              <w:rPr>
                <w:rFonts w:eastAsia="Malgun Gothic" w:cs="Arial"/>
                <w:lang w:eastAsia="ko-KR"/>
              </w:rPr>
            </w:pPr>
            <w:r>
              <w:rPr>
                <w:rFonts w:eastAsia="Malgun Gothic" w:cs="Arial"/>
                <w:lang w:eastAsia="ko-KR"/>
              </w:rPr>
              <w:t>Apple</w:t>
            </w:r>
          </w:p>
        </w:tc>
        <w:tc>
          <w:tcPr>
            <w:tcW w:w="1985" w:type="dxa"/>
          </w:tcPr>
          <w:p w14:paraId="38D5D3BF" w14:textId="77777777" w:rsidR="001C166B" w:rsidRDefault="00644A06">
            <w:pPr>
              <w:rPr>
                <w:rFonts w:eastAsia="Malgun Gothic" w:cs="Arial"/>
                <w:lang w:eastAsia="ko-KR"/>
              </w:rPr>
            </w:pPr>
            <w:proofErr w:type="spellStart"/>
            <w:proofErr w:type="gramStart"/>
            <w:r>
              <w:rPr>
                <w:rFonts w:eastAsia="Malgun Gothic" w:cs="Arial"/>
                <w:lang w:eastAsia="ko-KR"/>
              </w:rPr>
              <w:t>a,b</w:t>
            </w:r>
            <w:proofErr w:type="gramEnd"/>
            <w:r>
              <w:rPr>
                <w:rFonts w:eastAsia="Malgun Gothic" w:cs="Arial"/>
                <w:lang w:eastAsia="ko-KR"/>
              </w:rPr>
              <w:t>,c,d</w:t>
            </w:r>
            <w:proofErr w:type="spellEnd"/>
          </w:p>
        </w:tc>
        <w:tc>
          <w:tcPr>
            <w:tcW w:w="6045" w:type="dxa"/>
          </w:tcPr>
          <w:p w14:paraId="7E292804" w14:textId="77777777" w:rsidR="001C166B" w:rsidRDefault="001C166B">
            <w:pPr>
              <w:rPr>
                <w:rFonts w:eastAsiaTheme="minorEastAsia" w:cs="Arial"/>
              </w:rPr>
            </w:pPr>
          </w:p>
        </w:tc>
      </w:tr>
      <w:tr w:rsidR="001C166B" w14:paraId="6EA9315F" w14:textId="77777777">
        <w:tc>
          <w:tcPr>
            <w:tcW w:w="1809" w:type="dxa"/>
          </w:tcPr>
          <w:p w14:paraId="3ACAB131" w14:textId="77777777" w:rsidR="001C166B" w:rsidRPr="008553E6" w:rsidRDefault="00644A06">
            <w:pPr>
              <w:rPr>
                <w:rFonts w:eastAsiaTheme="minorEastAsia" w:cs="Arial"/>
              </w:rPr>
            </w:pPr>
            <w:r>
              <w:rPr>
                <w:rFonts w:eastAsiaTheme="minorEastAsia" w:cs="Arial" w:hint="eastAsia"/>
              </w:rPr>
              <w:t>CATT</w:t>
            </w:r>
          </w:p>
        </w:tc>
        <w:tc>
          <w:tcPr>
            <w:tcW w:w="1985" w:type="dxa"/>
          </w:tcPr>
          <w:p w14:paraId="0CFC8191" w14:textId="77777777" w:rsidR="001C166B" w:rsidRPr="008553E6" w:rsidRDefault="00644A06">
            <w:pPr>
              <w:rPr>
                <w:rFonts w:eastAsiaTheme="minorEastAsia" w:cs="Arial"/>
              </w:rPr>
            </w:pPr>
            <w:proofErr w:type="spellStart"/>
            <w:proofErr w:type="gramStart"/>
            <w:r>
              <w:rPr>
                <w:rFonts w:eastAsiaTheme="minorEastAsia" w:cs="Arial"/>
              </w:rPr>
              <w:t>a,b</w:t>
            </w:r>
            <w:proofErr w:type="gramEnd"/>
            <w:r>
              <w:rPr>
                <w:rFonts w:eastAsiaTheme="minorEastAsia" w:cs="Arial"/>
              </w:rPr>
              <w:t>,c,d,e,f</w:t>
            </w:r>
            <w:proofErr w:type="spellEnd"/>
          </w:p>
        </w:tc>
        <w:tc>
          <w:tcPr>
            <w:tcW w:w="6045" w:type="dxa"/>
          </w:tcPr>
          <w:p w14:paraId="4E034635" w14:textId="77777777" w:rsidR="001C166B" w:rsidRDefault="001C166B">
            <w:pPr>
              <w:rPr>
                <w:rFonts w:eastAsiaTheme="minorEastAsia" w:cs="Arial"/>
              </w:rPr>
            </w:pPr>
          </w:p>
        </w:tc>
      </w:tr>
      <w:tr w:rsidR="001C166B" w14:paraId="4107360C" w14:textId="77777777">
        <w:tc>
          <w:tcPr>
            <w:tcW w:w="1809" w:type="dxa"/>
          </w:tcPr>
          <w:p w14:paraId="6BD80CB5" w14:textId="77777777" w:rsidR="001C166B" w:rsidRDefault="00644A06">
            <w:pPr>
              <w:rPr>
                <w:rFonts w:eastAsiaTheme="minorEastAsia" w:cs="Arial"/>
              </w:rPr>
            </w:pPr>
            <w:proofErr w:type="spellStart"/>
            <w:r>
              <w:rPr>
                <w:rFonts w:eastAsiaTheme="minorEastAsia" w:cs="Arial"/>
              </w:rPr>
              <w:t>Spreadtrum</w:t>
            </w:r>
            <w:proofErr w:type="spellEnd"/>
          </w:p>
        </w:tc>
        <w:tc>
          <w:tcPr>
            <w:tcW w:w="1985" w:type="dxa"/>
          </w:tcPr>
          <w:p w14:paraId="5A6C7E0E" w14:textId="77777777" w:rsidR="001C166B" w:rsidRDefault="00644A06">
            <w:pPr>
              <w:rPr>
                <w:rFonts w:eastAsiaTheme="minorEastAsia" w:cs="Arial"/>
              </w:rPr>
            </w:pPr>
            <w:proofErr w:type="spellStart"/>
            <w:proofErr w:type="gramStart"/>
            <w:r>
              <w:rPr>
                <w:rFonts w:eastAsiaTheme="minorEastAsia" w:cs="Arial"/>
              </w:rPr>
              <w:t>a,b</w:t>
            </w:r>
            <w:proofErr w:type="gramEnd"/>
            <w:r>
              <w:rPr>
                <w:rFonts w:eastAsiaTheme="minorEastAsia" w:cs="Arial"/>
              </w:rPr>
              <w:t>,c,d,e</w:t>
            </w:r>
            <w:proofErr w:type="spellEnd"/>
          </w:p>
        </w:tc>
        <w:tc>
          <w:tcPr>
            <w:tcW w:w="6045" w:type="dxa"/>
          </w:tcPr>
          <w:p w14:paraId="0F2CB422" w14:textId="77777777" w:rsidR="001C166B" w:rsidRDefault="001C166B">
            <w:pPr>
              <w:rPr>
                <w:rFonts w:eastAsiaTheme="minorEastAsia" w:cs="Arial"/>
              </w:rPr>
            </w:pPr>
          </w:p>
        </w:tc>
      </w:tr>
      <w:tr w:rsidR="001C166B" w14:paraId="27629D82" w14:textId="77777777">
        <w:tc>
          <w:tcPr>
            <w:tcW w:w="1809" w:type="dxa"/>
          </w:tcPr>
          <w:p w14:paraId="4CB13EF4" w14:textId="77777777" w:rsidR="001C166B" w:rsidRDefault="00644A06">
            <w:pPr>
              <w:rPr>
                <w:rFonts w:eastAsiaTheme="minorEastAsia" w:cs="Arial"/>
              </w:rPr>
            </w:pPr>
            <w:r>
              <w:rPr>
                <w:rFonts w:eastAsiaTheme="minorEastAsia" w:cs="Arial" w:hint="eastAsia"/>
              </w:rPr>
              <w:t>ZTE</w:t>
            </w:r>
          </w:p>
        </w:tc>
        <w:tc>
          <w:tcPr>
            <w:tcW w:w="1985" w:type="dxa"/>
          </w:tcPr>
          <w:p w14:paraId="46C8F340" w14:textId="77777777" w:rsidR="001C166B" w:rsidRDefault="00644A06">
            <w:pPr>
              <w:rPr>
                <w:rFonts w:eastAsiaTheme="minorEastAsia" w:cs="Arial"/>
              </w:rPr>
            </w:pPr>
            <w:r>
              <w:rPr>
                <w:rFonts w:eastAsiaTheme="minorEastAsia" w:cs="Arial" w:hint="eastAsia"/>
              </w:rPr>
              <w:t>a, c, d</w:t>
            </w:r>
          </w:p>
        </w:tc>
        <w:tc>
          <w:tcPr>
            <w:tcW w:w="6045" w:type="dxa"/>
          </w:tcPr>
          <w:p w14:paraId="2628CB93" w14:textId="77777777" w:rsidR="001C166B" w:rsidRDefault="00644A06">
            <w:pPr>
              <w:numPr>
                <w:ilvl w:val="255"/>
                <w:numId w:val="0"/>
              </w:numPr>
              <w:rPr>
                <w:lang w:eastAsia="en-US"/>
              </w:rPr>
            </w:pPr>
            <w:r>
              <w:rPr>
                <w:rFonts w:eastAsiaTheme="minorEastAsia" w:cs="Arial" w:hint="eastAsia"/>
              </w:rPr>
              <w:t>We are doubt with b). We prefer simple load indication in discovery message. Since different remote UE may have different QoS requirement, it is not clear how remote UE know the potential performance if served by the relay UE based on simple load indication.</w:t>
            </w:r>
          </w:p>
          <w:p w14:paraId="06167A68" w14:textId="77777777" w:rsidR="001C166B" w:rsidRDefault="001C166B">
            <w:pPr>
              <w:rPr>
                <w:rFonts w:eastAsiaTheme="minorEastAsia" w:cs="Arial"/>
              </w:rPr>
            </w:pPr>
          </w:p>
        </w:tc>
      </w:tr>
    </w:tbl>
    <w:p w14:paraId="679EA144" w14:textId="77777777" w:rsidR="00644A06" w:rsidRDefault="00644A06" w:rsidP="00644A06">
      <w:pPr>
        <w:pStyle w:val="BodyText"/>
        <w:rPr>
          <w:b/>
          <w:bCs/>
        </w:rPr>
      </w:pPr>
    </w:p>
    <w:p w14:paraId="4225EAD6" w14:textId="74454B95" w:rsidR="00644A06" w:rsidRDefault="00644A06" w:rsidP="00644A06">
      <w:pPr>
        <w:pStyle w:val="BodyText"/>
        <w:rPr>
          <w:lang w:val="en-US"/>
        </w:rPr>
      </w:pPr>
      <w:r>
        <w:rPr>
          <w:b/>
          <w:bCs/>
        </w:rPr>
        <w:t>Rapporteur summary</w:t>
      </w:r>
      <w:r>
        <w:t xml:space="preserve">: </w:t>
      </w:r>
    </w:p>
    <w:p w14:paraId="121079F6" w14:textId="6F700EE3" w:rsidR="00644A06" w:rsidRDefault="00644A06" w:rsidP="00644A06">
      <w:pPr>
        <w:pStyle w:val="BodyText"/>
        <w:rPr>
          <w:lang w:val="en-US"/>
        </w:rPr>
      </w:pPr>
      <w:r>
        <w:rPr>
          <w:lang w:val="en-US"/>
        </w:rPr>
        <w:t>In total, there are 20 companies which have provided comments.</w:t>
      </w:r>
    </w:p>
    <w:p w14:paraId="38F81533" w14:textId="6B59E00F" w:rsidR="007C3110" w:rsidRDefault="007C3110" w:rsidP="00644A06">
      <w:pPr>
        <w:pStyle w:val="BodyText"/>
        <w:rPr>
          <w:lang w:val="en-US"/>
        </w:rPr>
      </w:pPr>
      <w:r>
        <w:rPr>
          <w:lang w:val="en-US"/>
        </w:rPr>
        <w:t>20 companies support requirements a, c, d</w:t>
      </w:r>
    </w:p>
    <w:p w14:paraId="71F59D54" w14:textId="5DBD2FB1" w:rsidR="007C3110" w:rsidRDefault="007C3110" w:rsidP="00644A06">
      <w:pPr>
        <w:pStyle w:val="BodyText"/>
        <w:rPr>
          <w:lang w:val="en-US"/>
        </w:rPr>
      </w:pPr>
      <w:r>
        <w:rPr>
          <w:lang w:val="en-US"/>
        </w:rPr>
        <w:t>19 companies support b.</w:t>
      </w:r>
    </w:p>
    <w:p w14:paraId="3DDB73BD" w14:textId="3618C776" w:rsidR="007C3110" w:rsidRDefault="007C3110" w:rsidP="00644A06">
      <w:pPr>
        <w:pStyle w:val="BodyText"/>
        <w:rPr>
          <w:lang w:val="en-US"/>
        </w:rPr>
      </w:pPr>
      <w:r>
        <w:rPr>
          <w:lang w:val="en-US"/>
        </w:rPr>
        <w:lastRenderedPageBreak/>
        <w:t>9 companies support e</w:t>
      </w:r>
    </w:p>
    <w:p w14:paraId="6FA8C7F1" w14:textId="4A5ACEF1" w:rsidR="007C3110" w:rsidRDefault="007C3110" w:rsidP="00644A06">
      <w:pPr>
        <w:pStyle w:val="BodyText"/>
        <w:rPr>
          <w:lang w:val="en-US"/>
        </w:rPr>
      </w:pPr>
      <w:r>
        <w:rPr>
          <w:lang w:val="en-US"/>
        </w:rPr>
        <w:t>5 companies support f.</w:t>
      </w:r>
    </w:p>
    <w:p w14:paraId="3C3EE8A6" w14:textId="677F9752" w:rsidR="00DA7747" w:rsidRDefault="007C3110" w:rsidP="00644A06">
      <w:pPr>
        <w:pStyle w:val="BodyText"/>
        <w:rPr>
          <w:lang w:val="en-US"/>
        </w:rPr>
      </w:pPr>
      <w:r>
        <w:rPr>
          <w:lang w:val="en-US"/>
        </w:rPr>
        <w:t xml:space="preserve">As a summary, the requirements including a, b, </w:t>
      </w:r>
      <w:proofErr w:type="gramStart"/>
      <w:r>
        <w:rPr>
          <w:lang w:val="en-US"/>
        </w:rPr>
        <w:t>c</w:t>
      </w:r>
      <w:proofErr w:type="gramEnd"/>
      <w:r>
        <w:rPr>
          <w:lang w:val="en-US"/>
        </w:rPr>
        <w:t xml:space="preserve"> and d have obtained clearly majority of support. The requirement e has good support, while f has least support. </w:t>
      </w:r>
      <w:r w:rsidR="00DA7747">
        <w:rPr>
          <w:lang w:val="en-US"/>
        </w:rPr>
        <w:t xml:space="preserve">Although rapporteur thinks that </w:t>
      </w:r>
      <w:proofErr w:type="spellStart"/>
      <w:r w:rsidR="00DA7747">
        <w:rPr>
          <w:lang w:val="en-US"/>
        </w:rPr>
        <w:t>e</w:t>
      </w:r>
      <w:proofErr w:type="spellEnd"/>
      <w:r w:rsidR="00DA7747">
        <w:rPr>
          <w:lang w:val="en-US"/>
        </w:rPr>
        <w:t xml:space="preserve"> has been covered by b, </w:t>
      </w:r>
      <w:r>
        <w:rPr>
          <w:lang w:val="en-US"/>
        </w:rPr>
        <w:t xml:space="preserve">it is </w:t>
      </w:r>
      <w:r w:rsidR="00DA7747">
        <w:rPr>
          <w:lang w:val="en-US"/>
        </w:rPr>
        <w:t xml:space="preserve">still </w:t>
      </w:r>
      <w:r>
        <w:rPr>
          <w:lang w:val="en-US"/>
        </w:rPr>
        <w:t>suggested to have online discussion for the requirement e.</w:t>
      </w:r>
    </w:p>
    <w:p w14:paraId="3F51AFF3" w14:textId="61BD1446" w:rsidR="007C3110" w:rsidRDefault="00DA7747" w:rsidP="00644A06">
      <w:pPr>
        <w:pStyle w:val="BodyText"/>
        <w:rPr>
          <w:lang w:val="en-US"/>
        </w:rPr>
      </w:pPr>
      <w:r>
        <w:rPr>
          <w:lang w:val="en-US"/>
        </w:rPr>
        <w:t xml:space="preserve">For f, MediaTek thinks c and f are overlapping, since the key is to have low spec impact so that the relevant design </w:t>
      </w:r>
      <w:proofErr w:type="gramStart"/>
      <w:r w:rsidR="000C1CCB">
        <w:rPr>
          <w:lang w:val="en-US"/>
        </w:rPr>
        <w:t xml:space="preserve">is able </w:t>
      </w:r>
      <w:r>
        <w:rPr>
          <w:lang w:val="en-US"/>
        </w:rPr>
        <w:t>to</w:t>
      </w:r>
      <w:proofErr w:type="gramEnd"/>
      <w:r>
        <w:rPr>
          <w:lang w:val="en-US"/>
        </w:rPr>
        <w:t xml:space="preserve"> specify in single meeting. Rapporteur has the same understanding. Therefore, Rapporteur suggests to not discuss f online to save time. </w:t>
      </w:r>
    </w:p>
    <w:p w14:paraId="2AFA96AA" w14:textId="77777777" w:rsidR="00644A06" w:rsidRDefault="00644A06" w:rsidP="00644A06">
      <w:pPr>
        <w:pStyle w:val="BodyText"/>
      </w:pPr>
      <w:r>
        <w:t>Rapporteur would like to try to reach at least a consensus about the above highlighted points and thus would like to suggest:</w:t>
      </w:r>
    </w:p>
    <w:p w14:paraId="0F05E5C2" w14:textId="01187CD3" w:rsidR="007C3110" w:rsidRPr="007C3110" w:rsidRDefault="007C3110" w:rsidP="007C3110">
      <w:pPr>
        <w:pStyle w:val="Proposal"/>
        <w:tabs>
          <w:tab w:val="clear" w:pos="1304"/>
        </w:tabs>
        <w:overflowPunct/>
        <w:autoSpaceDE/>
        <w:autoSpaceDN/>
        <w:adjustRightInd/>
        <w:spacing w:beforeLines="50" w:before="120" w:after="200" w:line="276" w:lineRule="auto"/>
        <w:ind w:left="1701" w:hanging="1701"/>
        <w:jc w:val="left"/>
        <w:textAlignment w:val="auto"/>
      </w:pPr>
      <w:bookmarkStart w:id="5" w:name="_Toc69726033"/>
      <w:bookmarkStart w:id="6" w:name="_Toc71528952"/>
      <w:r w:rsidRPr="00D95A32">
        <w:t xml:space="preserve">[Easy] </w:t>
      </w:r>
      <w:r w:rsidR="00AF1634">
        <w:t>If relay load criterion is pursued, the d</w:t>
      </w:r>
      <w:r w:rsidRPr="008553E6">
        <w:rPr>
          <w:bCs w:val="0"/>
        </w:rPr>
        <w:t>efinition of relay load criterion shall fulfil the following requirements</w:t>
      </w:r>
      <w:bookmarkEnd w:id="5"/>
      <w:bookmarkEnd w:id="6"/>
    </w:p>
    <w:p w14:paraId="1B2B7F7C" w14:textId="77777777" w:rsidR="007C3110" w:rsidRDefault="007C3110" w:rsidP="008553E6">
      <w:pPr>
        <w:pStyle w:val="Proposal"/>
        <w:numPr>
          <w:ilvl w:val="1"/>
          <w:numId w:val="9"/>
        </w:numPr>
        <w:rPr>
          <w:lang w:eastAsia="en-US"/>
        </w:rPr>
      </w:pPr>
      <w:bookmarkStart w:id="7" w:name="_Toc71528953"/>
      <w:r>
        <w:rPr>
          <w:lang w:eastAsia="en-US"/>
        </w:rPr>
        <w:t>Simple and easy to compute</w:t>
      </w:r>
      <w:bookmarkEnd w:id="7"/>
    </w:p>
    <w:p w14:paraId="6EC6867F" w14:textId="77777777" w:rsidR="007C3110" w:rsidRDefault="007C3110" w:rsidP="008553E6">
      <w:pPr>
        <w:pStyle w:val="Proposal"/>
        <w:numPr>
          <w:ilvl w:val="1"/>
          <w:numId w:val="9"/>
        </w:numPr>
        <w:rPr>
          <w:lang w:eastAsia="en-US"/>
        </w:rPr>
      </w:pPr>
      <w:bookmarkStart w:id="8" w:name="_Toc71528954"/>
      <w:r>
        <w:t>Reflecting performance that a remote UE could achieve if served by the relay UE candidate</w:t>
      </w:r>
      <w:bookmarkEnd w:id="8"/>
    </w:p>
    <w:p w14:paraId="512296CB" w14:textId="77777777" w:rsidR="007C3110" w:rsidRDefault="007C3110" w:rsidP="008553E6">
      <w:pPr>
        <w:pStyle w:val="Proposal"/>
        <w:numPr>
          <w:ilvl w:val="1"/>
          <w:numId w:val="9"/>
        </w:numPr>
        <w:rPr>
          <w:lang w:eastAsia="en-US"/>
        </w:rPr>
      </w:pPr>
      <w:bookmarkStart w:id="9" w:name="_Toc71528955"/>
      <w:r>
        <w:rPr>
          <w:lang w:eastAsia="en-US"/>
        </w:rPr>
        <w:t>Small spec change</w:t>
      </w:r>
      <w:bookmarkEnd w:id="9"/>
    </w:p>
    <w:p w14:paraId="36FFCFE0" w14:textId="154C9E01" w:rsidR="007C3110" w:rsidRDefault="007C3110" w:rsidP="008553E6">
      <w:pPr>
        <w:pStyle w:val="Proposal"/>
        <w:numPr>
          <w:ilvl w:val="1"/>
          <w:numId w:val="9"/>
        </w:numPr>
        <w:rPr>
          <w:lang w:eastAsia="en-US"/>
        </w:rPr>
      </w:pPr>
      <w:bookmarkStart w:id="10" w:name="_Toc71528956"/>
      <w:r>
        <w:rPr>
          <w:lang w:eastAsia="en-US"/>
        </w:rPr>
        <w:t>Low signalling overhead.</w:t>
      </w:r>
      <w:bookmarkEnd w:id="10"/>
    </w:p>
    <w:p w14:paraId="13C7D04A" w14:textId="57CF03E3" w:rsidR="007C3110" w:rsidRDefault="007C3110" w:rsidP="007C3110">
      <w:pPr>
        <w:pStyle w:val="Proposal"/>
        <w:tabs>
          <w:tab w:val="clear" w:pos="1304"/>
        </w:tabs>
        <w:overflowPunct/>
        <w:autoSpaceDE/>
        <w:autoSpaceDN/>
        <w:adjustRightInd/>
        <w:spacing w:beforeLines="50" w:before="120" w:after="200" w:line="276" w:lineRule="auto"/>
        <w:ind w:left="1701" w:hanging="1701"/>
        <w:jc w:val="left"/>
        <w:textAlignment w:val="auto"/>
      </w:pPr>
      <w:bookmarkStart w:id="11" w:name="_Toc69726039"/>
      <w:bookmarkStart w:id="12" w:name="_Toc71528957"/>
      <w:r>
        <w:t xml:space="preserve">[For </w:t>
      </w:r>
      <w:proofErr w:type="gramStart"/>
      <w:r>
        <w:t>discussion][</w:t>
      </w:r>
      <w:proofErr w:type="gramEnd"/>
      <w:r w:rsidR="00D349FE">
        <w:t>9</w:t>
      </w:r>
      <w:r>
        <w:t>/</w:t>
      </w:r>
      <w:r w:rsidR="00D349FE">
        <w:t>20</w:t>
      </w:r>
      <w:r>
        <w:t xml:space="preserve">] </w:t>
      </w:r>
      <w:r w:rsidR="00AF1634">
        <w:t xml:space="preserve">If relay load criterion is </w:t>
      </w:r>
      <w:r w:rsidR="009F2DFA">
        <w:t>pursued</w:t>
      </w:r>
      <w:r w:rsidR="00AF1634">
        <w:t xml:space="preserve">, </w:t>
      </w:r>
      <w:r>
        <w:t xml:space="preserve">RAN2 to </w:t>
      </w:r>
      <w:r w:rsidR="00D349FE">
        <w:t xml:space="preserve">discuss </w:t>
      </w:r>
      <w:r w:rsidR="00DA7747">
        <w:t xml:space="preserve">if </w:t>
      </w:r>
      <w:r w:rsidR="00DA7747" w:rsidRPr="00D824AA">
        <w:rPr>
          <w:bCs w:val="0"/>
        </w:rPr>
        <w:t xml:space="preserve">relay load criterion shall </w:t>
      </w:r>
      <w:r w:rsidR="00DA7747">
        <w:rPr>
          <w:bCs w:val="0"/>
        </w:rPr>
        <w:t xml:space="preserve">also </w:t>
      </w:r>
      <w:r w:rsidR="00DA7747" w:rsidRPr="00D824AA">
        <w:rPr>
          <w:bCs w:val="0"/>
        </w:rPr>
        <w:t>fulfil</w:t>
      </w:r>
      <w:r w:rsidR="00DA7747">
        <w:rPr>
          <w:bCs w:val="0"/>
        </w:rPr>
        <w:t xml:space="preserve"> the f</w:t>
      </w:r>
      <w:r w:rsidR="00063CCD">
        <w:rPr>
          <w:bCs w:val="0"/>
        </w:rPr>
        <w:t xml:space="preserve">ollowing requirement, i.e., </w:t>
      </w:r>
      <w:r w:rsidR="00063CCD">
        <w:t>consistent interpretation of relay load with different capability of the Relay UE taken into account</w:t>
      </w:r>
      <w:r>
        <w:t>.</w:t>
      </w:r>
      <w:bookmarkEnd w:id="11"/>
      <w:bookmarkEnd w:id="12"/>
    </w:p>
    <w:p w14:paraId="0D4140C6" w14:textId="77777777" w:rsidR="001C166B" w:rsidRPr="00063CCD" w:rsidRDefault="001C166B">
      <w:pPr>
        <w:spacing w:beforeLines="50" w:before="120"/>
        <w:rPr>
          <w:b/>
          <w:lang w:val="en-GB"/>
        </w:rPr>
      </w:pPr>
    </w:p>
    <w:p w14:paraId="1B5E966B" w14:textId="77777777" w:rsidR="001C166B" w:rsidRDefault="00644A06">
      <w:pPr>
        <w:pStyle w:val="Heading2"/>
        <w:rPr>
          <w:szCs w:val="20"/>
          <w:lang w:eastAsia="en-US"/>
        </w:rPr>
      </w:pPr>
      <w:r>
        <w:rPr>
          <w:szCs w:val="20"/>
          <w:lang w:eastAsia="en-US"/>
        </w:rPr>
        <w:t>Definition of relay load criterion</w:t>
      </w:r>
    </w:p>
    <w:p w14:paraId="16BD39FA" w14:textId="77777777" w:rsidR="001C166B" w:rsidRDefault="00644A06">
      <w:pPr>
        <w:spacing w:beforeLines="50" w:before="120"/>
        <w:rPr>
          <w:bCs/>
        </w:rPr>
      </w:pPr>
      <w:r>
        <w:rPr>
          <w:bCs/>
        </w:rPr>
        <w:t>Based on discussion outcome of clause 2.1, we list the most popular options which are indicated in [1] so that companies can do further evaluation and try to find a convergence among companies. In addition, companies are also welcomed to propose other options according to the requirements described in clause 2.1.</w:t>
      </w:r>
    </w:p>
    <w:p w14:paraId="7465DAA6" w14:textId="77777777" w:rsidR="001C166B" w:rsidRDefault="00644A06">
      <w:pPr>
        <w:spacing w:beforeLines="50" w:before="120"/>
        <w:rPr>
          <w:rFonts w:cs="Arial"/>
        </w:rPr>
      </w:pPr>
      <w:r>
        <w:rPr>
          <w:bCs/>
        </w:rPr>
        <w:t xml:space="preserve">In this email discussion, Rapporteur refers the most popular options indicated in [1] (i.e., option </w:t>
      </w:r>
      <w:r>
        <w:rPr>
          <w:rFonts w:cs="Arial"/>
        </w:rPr>
        <w:t xml:space="preserve">a, b, and f) as Option 1, Option </w:t>
      </w:r>
      <w:proofErr w:type="gramStart"/>
      <w:r>
        <w:rPr>
          <w:rFonts w:cs="Arial"/>
        </w:rPr>
        <w:t>2</w:t>
      </w:r>
      <w:proofErr w:type="gramEnd"/>
      <w:r>
        <w:rPr>
          <w:rFonts w:cs="Arial"/>
        </w:rPr>
        <w:t xml:space="preserve"> and Option 3 in the below respectively.</w:t>
      </w:r>
    </w:p>
    <w:p w14:paraId="0282004E" w14:textId="77777777" w:rsidR="001C166B" w:rsidRDefault="00644A06">
      <w:pPr>
        <w:tabs>
          <w:tab w:val="left" w:pos="175"/>
        </w:tabs>
        <w:spacing w:line="276" w:lineRule="auto"/>
        <w:rPr>
          <w:rFonts w:asciiTheme="minorHAnsi" w:hAnsiTheme="minorHAnsi"/>
          <w:b/>
          <w:bCs/>
        </w:rPr>
      </w:pPr>
      <w:r>
        <w:rPr>
          <w:b/>
          <w:bCs/>
        </w:rPr>
        <w:t>Option 1: Number of PC5 connections to Remote UEs currently being actively used for relaying</w:t>
      </w:r>
    </w:p>
    <w:p w14:paraId="50525653" w14:textId="77777777" w:rsidR="001C166B" w:rsidRDefault="00644A06">
      <w:pPr>
        <w:tabs>
          <w:tab w:val="left" w:pos="175"/>
        </w:tabs>
        <w:spacing w:line="276" w:lineRule="auto"/>
        <w:rPr>
          <w:b/>
          <w:bCs/>
        </w:rPr>
      </w:pPr>
      <w:r>
        <w:rPr>
          <w:b/>
          <w:bCs/>
        </w:rPr>
        <w:t>Option 2: Resource pool usage or capacity</w:t>
      </w:r>
    </w:p>
    <w:p w14:paraId="01C68B85" w14:textId="77777777" w:rsidR="001C166B" w:rsidRDefault="00644A06">
      <w:pPr>
        <w:tabs>
          <w:tab w:val="left" w:pos="175"/>
        </w:tabs>
        <w:spacing w:line="276" w:lineRule="auto"/>
        <w:rPr>
          <w:b/>
          <w:bCs/>
        </w:rPr>
      </w:pPr>
      <w:r>
        <w:rPr>
          <w:b/>
          <w:bCs/>
        </w:rPr>
        <w:t>Option 3: Number of remote UEs being served by the relay UE</w:t>
      </w:r>
    </w:p>
    <w:p w14:paraId="38E31DDF" w14:textId="77777777" w:rsidR="001C166B" w:rsidRDefault="00644A06">
      <w:pPr>
        <w:spacing w:beforeLines="50" w:before="120"/>
        <w:rPr>
          <w:bCs/>
        </w:rPr>
      </w:pPr>
      <w:r>
        <w:rPr>
          <w:bCs/>
        </w:rPr>
        <w:t xml:space="preserve">The above three options were not agreed in RAN2#113bis, mainly because that none of the options can reflect capabilities of relay UE and remote UEs which are being served by the relay UE. Therefore, the above options may not be able to indicate the real capacity or free bandwidth of relay UE candidate. </w:t>
      </w:r>
    </w:p>
    <w:p w14:paraId="7BFDC276" w14:textId="77777777" w:rsidR="001C166B" w:rsidRDefault="00644A06">
      <w:pPr>
        <w:spacing w:beforeLines="50" w:before="120"/>
        <w:rPr>
          <w:rFonts w:cs="Arial"/>
        </w:rPr>
      </w:pPr>
      <w:r>
        <w:rPr>
          <w:bCs/>
        </w:rPr>
        <w:t>In addition</w:t>
      </w:r>
      <w:r>
        <w:rPr>
          <w:rFonts w:cs="Arial"/>
        </w:rPr>
        <w:t xml:space="preserve">, rapporteur would like to add an additional option, i.e., </w:t>
      </w:r>
    </w:p>
    <w:p w14:paraId="511A2087" w14:textId="77777777" w:rsidR="001C166B" w:rsidRDefault="00644A06">
      <w:pPr>
        <w:spacing w:beforeLines="50" w:before="120"/>
        <w:rPr>
          <w:bCs/>
        </w:rPr>
      </w:pPr>
      <w:r>
        <w:rPr>
          <w:rFonts w:cs="Arial"/>
          <w:b/>
          <w:bCs/>
        </w:rPr>
        <w:t>Option 4</w:t>
      </w:r>
      <w:r>
        <w:rPr>
          <w:rFonts w:cs="Arial"/>
        </w:rPr>
        <w:t xml:space="preserve"> – </w:t>
      </w:r>
      <w:r>
        <w:rPr>
          <w:rFonts w:cs="Arial"/>
          <w:b/>
          <w:bCs/>
        </w:rPr>
        <w:t>free bandwidth (or achievable bit rate) that relay UE can provide for relay traffic</w:t>
      </w:r>
      <w:r>
        <w:rPr>
          <w:rFonts w:cs="Arial"/>
        </w:rPr>
        <w:t>.</w:t>
      </w:r>
      <w:r>
        <w:rPr>
          <w:bCs/>
        </w:rPr>
        <w:t xml:space="preserve"> </w:t>
      </w:r>
    </w:p>
    <w:p w14:paraId="725EB807" w14:textId="77777777" w:rsidR="001C166B" w:rsidRDefault="00644A06">
      <w:pPr>
        <w:spacing w:beforeLines="50" w:before="120"/>
        <w:rPr>
          <w:bCs/>
        </w:rPr>
      </w:pPr>
      <w:r>
        <w:rPr>
          <w:bCs/>
        </w:rPr>
        <w:t xml:space="preserve">In this option, a relay UE candidate can indicate how much bit rate or bandwidth a remote UE can achieve for its relay traffic if the remote UE connects to the relay UE candidate. This bit rate or bandwidth may be determined as the maximum bit rate/bandwidth of the relay UE candidate in </w:t>
      </w:r>
      <w:proofErr w:type="spellStart"/>
      <w:r>
        <w:rPr>
          <w:bCs/>
        </w:rPr>
        <w:t>Uu</w:t>
      </w:r>
      <w:proofErr w:type="spellEnd"/>
      <w:r>
        <w:rPr>
          <w:bCs/>
        </w:rPr>
        <w:t xml:space="preserve"> interface minus bit rate/bandwidth for relay traffic occupied by remote UEs which are being served by the relay UE in PC5 interfaces. This free bandwidth or achievable bit rate may be determined for UL relay traffic (i.e., from remote UE to gNB) and DL relay traffic (i.e., from gNB to remote UE) separately. In this option, relay UE candidate </w:t>
      </w:r>
      <w:r>
        <w:rPr>
          <w:bCs/>
        </w:rPr>
        <w:lastRenderedPageBreak/>
        <w:t xml:space="preserve">can estimate its maximum </w:t>
      </w:r>
      <w:proofErr w:type="spellStart"/>
      <w:r>
        <w:rPr>
          <w:bCs/>
        </w:rPr>
        <w:t>Uu</w:t>
      </w:r>
      <w:proofErr w:type="spellEnd"/>
      <w:r>
        <w:rPr>
          <w:bCs/>
        </w:rPr>
        <w:t xml:space="preserve"> bit rate/bandwidth based on implementation. It is feasible that relay UE candidate can perform estimation based on its radio channel quality or the historic UL grants or DL assignments. gNB may also provide assistance information (e.g. measure UL channel </w:t>
      </w:r>
      <w:proofErr w:type="gramStart"/>
      <w:r>
        <w:rPr>
          <w:bCs/>
        </w:rPr>
        <w:t>quality, and</w:t>
      </w:r>
      <w:proofErr w:type="gramEnd"/>
      <w:r>
        <w:rPr>
          <w:bCs/>
        </w:rPr>
        <w:t xml:space="preserve"> provide estimated UL bit rate to relay UE) accordingly.</w:t>
      </w:r>
    </w:p>
    <w:p w14:paraId="36C6CE58" w14:textId="77777777" w:rsidR="001C166B" w:rsidRDefault="00644A06">
      <w:pPr>
        <w:spacing w:beforeLines="50" w:before="120"/>
        <w:rPr>
          <w:bCs/>
        </w:rPr>
      </w:pPr>
      <w:proofErr w:type="gramStart"/>
      <w:r>
        <w:rPr>
          <w:bCs/>
        </w:rPr>
        <w:t>In order to</w:t>
      </w:r>
      <w:proofErr w:type="gramEnd"/>
      <w:r>
        <w:rPr>
          <w:bCs/>
        </w:rPr>
        <w:t xml:space="preserve"> perform down-selection among the above options, Rapporteur would like to recommend companies to check whether each option can fulfill the requirements as described in clause 2.1.</w:t>
      </w:r>
    </w:p>
    <w:p w14:paraId="03E6CBBB" w14:textId="77777777" w:rsidR="001C166B" w:rsidRDefault="00644A06">
      <w:pPr>
        <w:spacing w:beforeLines="50" w:before="120"/>
        <w:rPr>
          <w:b/>
        </w:rPr>
      </w:pPr>
      <w:r>
        <w:rPr>
          <w:rFonts w:hint="eastAsia"/>
          <w:b/>
        </w:rPr>
        <w:t>Q</w:t>
      </w:r>
      <w:r>
        <w:rPr>
          <w:b/>
        </w:rPr>
        <w:t xml:space="preserve">2-1: What requirements do companies believe that Option 1 </w:t>
      </w:r>
      <w:proofErr w:type="gramStart"/>
      <w:r>
        <w:rPr>
          <w:b/>
        </w:rPr>
        <w:t>is able to</w:t>
      </w:r>
      <w:proofErr w:type="gramEnd"/>
      <w:r>
        <w:rPr>
          <w:b/>
        </w:rPr>
        <w:t xml:space="preserve"> fulfil?</w:t>
      </w:r>
    </w:p>
    <w:p w14:paraId="48227C88" w14:textId="77777777" w:rsidR="001C166B" w:rsidRDefault="00644A06">
      <w:pPr>
        <w:pStyle w:val="ListParagraph"/>
        <w:numPr>
          <w:ilvl w:val="0"/>
          <w:numId w:val="19"/>
        </w:numPr>
        <w:rPr>
          <w:lang w:eastAsia="en-US"/>
        </w:rPr>
      </w:pPr>
      <w:r>
        <w:rPr>
          <w:lang w:eastAsia="en-US"/>
        </w:rPr>
        <w:t>Simple and easy to compute</w:t>
      </w:r>
    </w:p>
    <w:p w14:paraId="6E103EB3" w14:textId="77777777" w:rsidR="001C166B" w:rsidRDefault="00644A06">
      <w:pPr>
        <w:pStyle w:val="ListParagraph"/>
        <w:numPr>
          <w:ilvl w:val="0"/>
          <w:numId w:val="19"/>
        </w:numPr>
        <w:rPr>
          <w:lang w:eastAsia="en-US"/>
        </w:rPr>
      </w:pPr>
      <w:r>
        <w:rPr>
          <w:lang w:val="en-US"/>
        </w:rPr>
        <w:t>Reflecting performance that a remote UE could achieve if served by the relay UE candidate</w:t>
      </w:r>
    </w:p>
    <w:p w14:paraId="00425C4E" w14:textId="77777777" w:rsidR="001C166B" w:rsidRDefault="00644A06">
      <w:pPr>
        <w:pStyle w:val="ListParagraph"/>
        <w:numPr>
          <w:ilvl w:val="0"/>
          <w:numId w:val="19"/>
        </w:numPr>
        <w:rPr>
          <w:lang w:eastAsia="en-US"/>
        </w:rPr>
      </w:pPr>
      <w:r>
        <w:rPr>
          <w:lang w:eastAsia="en-US"/>
        </w:rPr>
        <w:t>Small spec change</w:t>
      </w:r>
    </w:p>
    <w:p w14:paraId="0CDBD8CE" w14:textId="77777777" w:rsidR="001C166B" w:rsidRDefault="00644A06">
      <w:pPr>
        <w:pStyle w:val="ListParagraph"/>
        <w:numPr>
          <w:ilvl w:val="0"/>
          <w:numId w:val="19"/>
        </w:numPr>
        <w:rPr>
          <w:lang w:eastAsia="en-US"/>
        </w:rPr>
      </w:pPr>
      <w:r>
        <w:rPr>
          <w:lang w:val="en-US" w:eastAsia="en-US"/>
        </w:rPr>
        <w:t>low signaling overhead</w:t>
      </w:r>
    </w:p>
    <w:p w14:paraId="691920B7" w14:textId="77777777" w:rsidR="001C166B" w:rsidRDefault="00644A06">
      <w:pPr>
        <w:pStyle w:val="ListParagraph"/>
        <w:numPr>
          <w:ilvl w:val="0"/>
          <w:numId w:val="19"/>
        </w:numPr>
        <w:rPr>
          <w:lang w:eastAsia="en-US"/>
        </w:rPr>
      </w:pPr>
      <w:r>
        <w:rPr>
          <w:lang w:val="en-US" w:eastAsia="en-US"/>
        </w:rPr>
        <w:t xml:space="preserve">other </w:t>
      </w:r>
      <w:r>
        <w:rPr>
          <w:lang w:eastAsia="en-US"/>
        </w:rPr>
        <w:t>(</w:t>
      </w:r>
      <w:r>
        <w:t xml:space="preserve">consistent interpretation of relay load with different capability of the Relay UE </w:t>
      </w:r>
      <w:proofErr w:type="gramStart"/>
      <w:r>
        <w:t>taken into account</w:t>
      </w:r>
      <w:proofErr w:type="gramEnd"/>
      <w:r>
        <w:rPr>
          <w:lang w:eastAsia="en-US"/>
        </w:rPr>
        <w:t>)</w:t>
      </w:r>
    </w:p>
    <w:p w14:paraId="0408F872" w14:textId="77777777" w:rsidR="001C166B" w:rsidRDefault="00644A06">
      <w:pPr>
        <w:pStyle w:val="ListParagraph"/>
        <w:numPr>
          <w:ilvl w:val="0"/>
          <w:numId w:val="19"/>
        </w:numPr>
        <w:rPr>
          <w:lang w:eastAsia="en-US"/>
        </w:rPr>
      </w:pPr>
      <w:r>
        <w:t xml:space="preserve">Able to be completed in RAN2 before the required deadline (RAN#92), i.e., in one meeting, and it needs to </w:t>
      </w:r>
      <w:r>
        <w:rPr>
          <w:lang w:eastAsia="en-US"/>
        </w:rPr>
        <w:t>avoid inter-group consultation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C166B" w14:paraId="157E33F2" w14:textId="77777777">
        <w:tc>
          <w:tcPr>
            <w:tcW w:w="1809" w:type="dxa"/>
            <w:shd w:val="clear" w:color="auto" w:fill="E7E6E6"/>
          </w:tcPr>
          <w:p w14:paraId="672FEE26" w14:textId="77777777" w:rsidR="001C166B" w:rsidRDefault="00644A06">
            <w:pPr>
              <w:jc w:val="center"/>
              <w:rPr>
                <w:rFonts w:cs="Arial"/>
                <w:lang w:eastAsia="ko-KR"/>
              </w:rPr>
            </w:pPr>
            <w:r>
              <w:rPr>
                <w:rFonts w:cs="Arial"/>
                <w:lang w:eastAsia="ko-KR"/>
              </w:rPr>
              <w:t>Company</w:t>
            </w:r>
          </w:p>
        </w:tc>
        <w:tc>
          <w:tcPr>
            <w:tcW w:w="1985" w:type="dxa"/>
            <w:shd w:val="clear" w:color="auto" w:fill="E7E6E6"/>
          </w:tcPr>
          <w:p w14:paraId="34D0259C" w14:textId="77777777" w:rsidR="001C166B" w:rsidRDefault="00644A06">
            <w:pPr>
              <w:jc w:val="center"/>
              <w:rPr>
                <w:rFonts w:cs="Arial"/>
                <w:lang w:eastAsia="ko-KR"/>
              </w:rPr>
            </w:pPr>
            <w:r>
              <w:rPr>
                <w:rFonts w:cs="Arial"/>
                <w:lang w:eastAsia="ko-KR"/>
              </w:rPr>
              <w:t>Requirements of relay load criterion</w:t>
            </w:r>
          </w:p>
        </w:tc>
        <w:tc>
          <w:tcPr>
            <w:tcW w:w="6045" w:type="dxa"/>
            <w:shd w:val="clear" w:color="auto" w:fill="E7E6E6"/>
          </w:tcPr>
          <w:p w14:paraId="303FAA8A" w14:textId="77777777" w:rsidR="001C166B" w:rsidRDefault="00644A06">
            <w:pPr>
              <w:jc w:val="center"/>
              <w:rPr>
                <w:rFonts w:cs="Arial"/>
                <w:lang w:eastAsia="ko-KR"/>
              </w:rPr>
            </w:pPr>
            <w:r>
              <w:rPr>
                <w:rFonts w:cs="Arial"/>
                <w:lang w:eastAsia="ko-KR"/>
              </w:rPr>
              <w:t>Comments</w:t>
            </w:r>
          </w:p>
        </w:tc>
      </w:tr>
      <w:tr w:rsidR="001C166B" w14:paraId="731A8B7F" w14:textId="77777777">
        <w:tc>
          <w:tcPr>
            <w:tcW w:w="1809" w:type="dxa"/>
          </w:tcPr>
          <w:p w14:paraId="259B8D27" w14:textId="77777777" w:rsidR="001C166B" w:rsidRDefault="00644A06">
            <w:pPr>
              <w:jc w:val="center"/>
              <w:rPr>
                <w:rFonts w:cs="Arial"/>
              </w:rPr>
            </w:pPr>
            <w:r>
              <w:rPr>
                <w:rFonts w:cs="Arial"/>
              </w:rPr>
              <w:t>Ericsson</w:t>
            </w:r>
          </w:p>
        </w:tc>
        <w:tc>
          <w:tcPr>
            <w:tcW w:w="1985" w:type="dxa"/>
          </w:tcPr>
          <w:p w14:paraId="5B82DA85" w14:textId="77777777" w:rsidR="001C166B" w:rsidRDefault="00644A06">
            <w:pPr>
              <w:rPr>
                <w:rFonts w:eastAsiaTheme="minorEastAsia" w:cs="Arial"/>
              </w:rPr>
            </w:pPr>
            <w:r>
              <w:rPr>
                <w:rFonts w:eastAsiaTheme="minorEastAsia" w:cs="Arial"/>
              </w:rPr>
              <w:t>a, c, d</w:t>
            </w:r>
          </w:p>
        </w:tc>
        <w:tc>
          <w:tcPr>
            <w:tcW w:w="6045" w:type="dxa"/>
          </w:tcPr>
          <w:p w14:paraId="460619DA" w14:textId="77777777" w:rsidR="001C166B" w:rsidRDefault="001C166B">
            <w:pPr>
              <w:rPr>
                <w:rFonts w:eastAsiaTheme="minorEastAsia" w:cs="Arial"/>
              </w:rPr>
            </w:pPr>
          </w:p>
        </w:tc>
      </w:tr>
      <w:tr w:rsidR="001C166B" w14:paraId="64C27975" w14:textId="77777777">
        <w:tc>
          <w:tcPr>
            <w:tcW w:w="1809" w:type="dxa"/>
          </w:tcPr>
          <w:p w14:paraId="5C667607" w14:textId="77777777" w:rsidR="001C166B" w:rsidRDefault="00644A06">
            <w:pPr>
              <w:jc w:val="center"/>
              <w:rPr>
                <w:rFonts w:cs="Arial"/>
              </w:rPr>
            </w:pPr>
            <w:proofErr w:type="spellStart"/>
            <w:r>
              <w:rPr>
                <w:rFonts w:cs="Arial"/>
              </w:rPr>
              <w:t>InterDigital</w:t>
            </w:r>
            <w:proofErr w:type="spellEnd"/>
          </w:p>
        </w:tc>
        <w:tc>
          <w:tcPr>
            <w:tcW w:w="1985" w:type="dxa"/>
          </w:tcPr>
          <w:p w14:paraId="61CAE426" w14:textId="77777777" w:rsidR="001C166B" w:rsidRDefault="00644A06">
            <w:pPr>
              <w:rPr>
                <w:rFonts w:eastAsiaTheme="minorEastAsia" w:cs="Arial"/>
              </w:rPr>
            </w:pPr>
            <w:r>
              <w:rPr>
                <w:rFonts w:eastAsiaTheme="minorEastAsia" w:cs="Arial"/>
              </w:rPr>
              <w:t>a, c, d</w:t>
            </w:r>
          </w:p>
        </w:tc>
        <w:tc>
          <w:tcPr>
            <w:tcW w:w="6045" w:type="dxa"/>
          </w:tcPr>
          <w:p w14:paraId="3F9F7E71" w14:textId="77777777" w:rsidR="001C166B" w:rsidRDefault="00644A06">
            <w:pPr>
              <w:rPr>
                <w:rFonts w:eastAsiaTheme="minorEastAsia" w:cs="Arial"/>
              </w:rPr>
            </w:pPr>
            <w:r>
              <w:rPr>
                <w:rFonts w:eastAsiaTheme="minorEastAsia" w:cs="Arial"/>
              </w:rPr>
              <w:t xml:space="preserve">Number of PC5-RRC connections should be easy to implement and signaling overhead should be limited.  The relationship between number of PC5-RRC connections and the actual load on the relay may not be one-to-one.  Some PC5-RRC connections may occupy </w:t>
            </w:r>
            <w:proofErr w:type="gramStart"/>
            <w:r>
              <w:rPr>
                <w:rFonts w:eastAsiaTheme="minorEastAsia" w:cs="Arial"/>
              </w:rPr>
              <w:t>a large number of</w:t>
            </w:r>
            <w:proofErr w:type="gramEnd"/>
            <w:r>
              <w:rPr>
                <w:rFonts w:eastAsiaTheme="minorEastAsia" w:cs="Arial"/>
              </w:rPr>
              <w:t xml:space="preserve"> resources (both </w:t>
            </w:r>
            <w:proofErr w:type="spellStart"/>
            <w:r>
              <w:rPr>
                <w:rFonts w:eastAsiaTheme="minorEastAsia" w:cs="Arial"/>
              </w:rPr>
              <w:t>sidelink</w:t>
            </w:r>
            <w:proofErr w:type="spellEnd"/>
            <w:r>
              <w:rPr>
                <w:rFonts w:eastAsiaTheme="minorEastAsia" w:cs="Arial"/>
              </w:rPr>
              <w:t xml:space="preserve"> resources and relay buffering capacity), while others would occupy a small amount of resources.  </w:t>
            </w:r>
          </w:p>
        </w:tc>
      </w:tr>
      <w:tr w:rsidR="001C166B" w14:paraId="71781774" w14:textId="77777777">
        <w:tc>
          <w:tcPr>
            <w:tcW w:w="1809" w:type="dxa"/>
          </w:tcPr>
          <w:p w14:paraId="13BA777D" w14:textId="77777777" w:rsidR="001C166B" w:rsidRDefault="00644A06">
            <w:pPr>
              <w:jc w:val="center"/>
              <w:rPr>
                <w:rFonts w:cs="Arial"/>
              </w:rPr>
            </w:pPr>
            <w:r>
              <w:rPr>
                <w:rFonts w:cs="Arial"/>
              </w:rPr>
              <w:t>Qualcomm</w:t>
            </w:r>
          </w:p>
        </w:tc>
        <w:tc>
          <w:tcPr>
            <w:tcW w:w="1985" w:type="dxa"/>
          </w:tcPr>
          <w:p w14:paraId="7386C528" w14:textId="77777777" w:rsidR="001C166B" w:rsidRDefault="00644A06">
            <w:pPr>
              <w:rPr>
                <w:rFonts w:eastAsia="DengXian" w:cs="Arial"/>
              </w:rPr>
            </w:pPr>
            <w:r>
              <w:rPr>
                <w:rFonts w:eastAsiaTheme="minorEastAsia" w:cs="Arial"/>
              </w:rPr>
              <w:t>A, c, d</w:t>
            </w:r>
          </w:p>
        </w:tc>
        <w:tc>
          <w:tcPr>
            <w:tcW w:w="6045" w:type="dxa"/>
          </w:tcPr>
          <w:p w14:paraId="14468C11" w14:textId="77777777" w:rsidR="001C166B" w:rsidRDefault="00644A06">
            <w:pPr>
              <w:rPr>
                <w:rFonts w:eastAsia="DengXian" w:cs="Arial"/>
              </w:rPr>
            </w:pPr>
            <w:r>
              <w:rPr>
                <w:rFonts w:eastAsiaTheme="minorEastAsia" w:cs="Arial"/>
              </w:rPr>
              <w:t>It can’t reflect the capability difference of relay UE, although it is simple</w:t>
            </w:r>
          </w:p>
        </w:tc>
      </w:tr>
      <w:tr w:rsidR="001C166B" w14:paraId="7040CA27" w14:textId="77777777">
        <w:tc>
          <w:tcPr>
            <w:tcW w:w="1809" w:type="dxa"/>
          </w:tcPr>
          <w:p w14:paraId="2728AE95" w14:textId="77777777" w:rsidR="001C166B" w:rsidRDefault="00644A06">
            <w:pPr>
              <w:jc w:val="center"/>
              <w:rPr>
                <w:rFonts w:cs="Arial"/>
              </w:rPr>
            </w:pPr>
            <w:r>
              <w:rPr>
                <w:rFonts w:cs="Arial"/>
              </w:rPr>
              <w:t>vivo</w:t>
            </w:r>
          </w:p>
        </w:tc>
        <w:tc>
          <w:tcPr>
            <w:tcW w:w="1985" w:type="dxa"/>
          </w:tcPr>
          <w:p w14:paraId="5EBE6444" w14:textId="77777777" w:rsidR="001C166B" w:rsidRDefault="00644A06">
            <w:pPr>
              <w:rPr>
                <w:rFonts w:eastAsiaTheme="minorEastAsia" w:cs="Arial"/>
              </w:rPr>
            </w:pPr>
            <w:proofErr w:type="spellStart"/>
            <w:proofErr w:type="gramStart"/>
            <w:r>
              <w:rPr>
                <w:rFonts w:eastAsiaTheme="minorEastAsia" w:cs="Arial"/>
              </w:rPr>
              <w:t>a,c</w:t>
            </w:r>
            <w:proofErr w:type="gramEnd"/>
            <w:r>
              <w:rPr>
                <w:rFonts w:eastAsiaTheme="minorEastAsia" w:cs="Arial"/>
              </w:rPr>
              <w:t>,d</w:t>
            </w:r>
            <w:proofErr w:type="spellEnd"/>
          </w:p>
        </w:tc>
        <w:tc>
          <w:tcPr>
            <w:tcW w:w="6045" w:type="dxa"/>
          </w:tcPr>
          <w:p w14:paraId="49197240" w14:textId="77777777" w:rsidR="001C166B" w:rsidRDefault="00644A06">
            <w:pPr>
              <w:rPr>
                <w:rFonts w:eastAsiaTheme="minorEastAsia" w:cs="Arial"/>
              </w:rPr>
            </w:pPr>
            <w:r>
              <w:rPr>
                <w:rFonts w:eastAsiaTheme="minorEastAsia" w:cs="Arial"/>
              </w:rPr>
              <w:t>The number of PC5-RRC connections is the most straightforward method for evaluation of load, but also a rough way as the capability of relay UE and the situation on each connection would be unknown.</w:t>
            </w:r>
          </w:p>
        </w:tc>
      </w:tr>
      <w:tr w:rsidR="001C166B" w14:paraId="425E68CE" w14:textId="77777777">
        <w:tc>
          <w:tcPr>
            <w:tcW w:w="1809" w:type="dxa"/>
          </w:tcPr>
          <w:p w14:paraId="00983042" w14:textId="77777777" w:rsidR="001C166B" w:rsidRDefault="00644A06">
            <w:pPr>
              <w:jc w:val="center"/>
              <w:rPr>
                <w:rFonts w:cs="Arial"/>
              </w:rPr>
            </w:pPr>
            <w:r>
              <w:rPr>
                <w:rFonts w:cs="Arial" w:hint="eastAsia"/>
              </w:rPr>
              <w:t>O</w:t>
            </w:r>
            <w:r>
              <w:rPr>
                <w:rFonts w:cs="Arial"/>
              </w:rPr>
              <w:t>PPO</w:t>
            </w:r>
          </w:p>
        </w:tc>
        <w:tc>
          <w:tcPr>
            <w:tcW w:w="1985" w:type="dxa"/>
          </w:tcPr>
          <w:p w14:paraId="698011A4" w14:textId="77777777" w:rsidR="001C166B" w:rsidRDefault="00644A06">
            <w:pPr>
              <w:rPr>
                <w:rFonts w:eastAsiaTheme="minorEastAsia" w:cs="Arial"/>
              </w:rPr>
            </w:pPr>
            <w:proofErr w:type="spellStart"/>
            <w:proofErr w:type="gramStart"/>
            <w:r>
              <w:rPr>
                <w:rFonts w:eastAsiaTheme="minorEastAsia" w:cs="Arial"/>
              </w:rPr>
              <w:t>a,d</w:t>
            </w:r>
            <w:proofErr w:type="gramEnd"/>
            <w:r>
              <w:rPr>
                <w:rFonts w:eastAsiaTheme="minorEastAsia" w:cs="Arial"/>
              </w:rPr>
              <w:t>,f</w:t>
            </w:r>
            <w:proofErr w:type="spellEnd"/>
          </w:p>
        </w:tc>
        <w:tc>
          <w:tcPr>
            <w:tcW w:w="6045" w:type="dxa"/>
          </w:tcPr>
          <w:p w14:paraId="7131AD39" w14:textId="77777777" w:rsidR="001C166B" w:rsidRDefault="00644A06">
            <w:pPr>
              <w:rPr>
                <w:rFonts w:eastAsiaTheme="minorEastAsia" w:cs="Arial"/>
              </w:rPr>
            </w:pPr>
            <w:r>
              <w:rPr>
                <w:rFonts w:eastAsiaTheme="minorEastAsia" w:cs="Arial"/>
              </w:rPr>
              <w:t xml:space="preserve">b: it should be the load status of each PC5 connection, which further multiplied by the number of PC5 connection of served remote UEs, that really </w:t>
            </w:r>
            <w:proofErr w:type="spellStart"/>
            <w:r>
              <w:rPr>
                <w:rFonts w:eastAsiaTheme="minorEastAsia" w:cs="Arial"/>
              </w:rPr>
              <w:t>reflecst</w:t>
            </w:r>
            <w:proofErr w:type="spellEnd"/>
            <w:r>
              <w:rPr>
                <w:rFonts w:eastAsiaTheme="minorEastAsia" w:cs="Arial"/>
              </w:rPr>
              <w:t xml:space="preserve"> the load status of the relay UE. </w:t>
            </w:r>
          </w:p>
          <w:p w14:paraId="19CF578D" w14:textId="77777777" w:rsidR="001C166B" w:rsidRDefault="00644A06">
            <w:pPr>
              <w:rPr>
                <w:rFonts w:eastAsiaTheme="minorEastAsia" w:cs="Arial"/>
              </w:rPr>
            </w:pPr>
            <w:r>
              <w:rPr>
                <w:rFonts w:eastAsiaTheme="minorEastAsia" w:cs="Arial"/>
              </w:rPr>
              <w:t>c: the definition of “being actively used for relaying” is not clear, so that RAN2 should firstly address the definition, in that case, quite much RAN2 spec impact will be caused. In fact, none of the options can achieve small spec impact since it includes not only cross-WG and cross-layer interaction (for discovery message design and AS/NAS layer interaction), and it requires further work on how for remote UE to behave w.r.t the value, i.e., how to define the AS layer criterion on the relay (re)selection. That is also means requirement-e cannot be achieved (i.e., “</w:t>
            </w:r>
            <w:r>
              <w:t xml:space="preserve">Able to be completed in RAN2 before the required deadline (RAN#92), i.e., in one meeting, and it needs to </w:t>
            </w:r>
            <w:r>
              <w:rPr>
                <w:lang w:eastAsia="en-US"/>
              </w:rPr>
              <w:t>avoid inter-group consultation</w:t>
            </w:r>
            <w:r>
              <w:rPr>
                <w:rFonts w:eastAsiaTheme="minorEastAsia" w:cs="Arial"/>
              </w:rPr>
              <w:t>”)</w:t>
            </w:r>
          </w:p>
        </w:tc>
      </w:tr>
      <w:tr w:rsidR="001C166B" w14:paraId="1A868D9B" w14:textId="77777777">
        <w:tc>
          <w:tcPr>
            <w:tcW w:w="1809" w:type="dxa"/>
          </w:tcPr>
          <w:p w14:paraId="3AE78399" w14:textId="77777777" w:rsidR="001C166B" w:rsidRDefault="00644A06">
            <w:pPr>
              <w:jc w:val="center"/>
              <w:rPr>
                <w:rFonts w:cs="Arial"/>
              </w:rPr>
            </w:pPr>
            <w:r>
              <w:rPr>
                <w:rFonts w:cs="Arial"/>
              </w:rPr>
              <w:t>Nokia</w:t>
            </w:r>
          </w:p>
        </w:tc>
        <w:tc>
          <w:tcPr>
            <w:tcW w:w="1985" w:type="dxa"/>
          </w:tcPr>
          <w:p w14:paraId="5EB05979" w14:textId="77777777" w:rsidR="001C166B" w:rsidRDefault="00644A06">
            <w:pPr>
              <w:rPr>
                <w:rFonts w:eastAsiaTheme="minorEastAsia" w:cs="Arial"/>
              </w:rPr>
            </w:pPr>
            <w:r>
              <w:rPr>
                <w:rFonts w:eastAsiaTheme="minorEastAsia" w:cs="Arial"/>
              </w:rPr>
              <w:t>a, c, d, f</w:t>
            </w:r>
          </w:p>
        </w:tc>
        <w:tc>
          <w:tcPr>
            <w:tcW w:w="6045" w:type="dxa"/>
          </w:tcPr>
          <w:p w14:paraId="2E656F71" w14:textId="77777777" w:rsidR="001C166B" w:rsidRDefault="00644A06">
            <w:pPr>
              <w:rPr>
                <w:rFonts w:eastAsiaTheme="minorEastAsia" w:cs="Arial"/>
              </w:rPr>
            </w:pPr>
            <w:r>
              <w:rPr>
                <w:rFonts w:eastAsiaTheme="minorEastAsia" w:cs="Arial"/>
              </w:rPr>
              <w:t xml:space="preserve">This option does not meet b) as we think that the correlation between the number of PC5 connections and service quality that the Remote UE will experience is </w:t>
            </w:r>
            <w:proofErr w:type="gramStart"/>
            <w:r>
              <w:rPr>
                <w:rFonts w:eastAsiaTheme="minorEastAsia" w:cs="Arial"/>
              </w:rPr>
              <w:t>low;</w:t>
            </w:r>
            <w:proofErr w:type="gramEnd"/>
            <w:r>
              <w:rPr>
                <w:rFonts w:eastAsiaTheme="minorEastAsia" w:cs="Arial"/>
              </w:rPr>
              <w:t xml:space="preserve"> e.g.: </w:t>
            </w:r>
          </w:p>
          <w:p w14:paraId="04711EE4" w14:textId="77777777" w:rsidR="001C166B" w:rsidRDefault="00644A06">
            <w:pPr>
              <w:rPr>
                <w:rFonts w:eastAsiaTheme="minorEastAsia" w:cs="Arial"/>
              </w:rPr>
            </w:pPr>
            <w:r>
              <w:rPr>
                <w:rFonts w:eastAsiaTheme="minorEastAsia" w:cs="Arial"/>
              </w:rPr>
              <w:lastRenderedPageBreak/>
              <w:t>(</w:t>
            </w:r>
            <w:proofErr w:type="spellStart"/>
            <w:r>
              <w:rPr>
                <w:rFonts w:eastAsiaTheme="minorEastAsia" w:cs="Arial"/>
              </w:rPr>
              <w:t>i</w:t>
            </w:r>
            <w:proofErr w:type="spellEnd"/>
            <w:r>
              <w:rPr>
                <w:rFonts w:eastAsiaTheme="minorEastAsia" w:cs="Arial"/>
              </w:rPr>
              <w:t xml:space="preserve">) if the </w:t>
            </w:r>
            <w:proofErr w:type="spellStart"/>
            <w:r>
              <w:rPr>
                <w:rFonts w:eastAsiaTheme="minorEastAsia" w:cs="Arial"/>
              </w:rPr>
              <w:t>Uu</w:t>
            </w:r>
            <w:proofErr w:type="spellEnd"/>
            <w:r>
              <w:rPr>
                <w:rFonts w:eastAsiaTheme="minorEastAsia" w:cs="Arial"/>
              </w:rPr>
              <w:t xml:space="preserve"> quality is low or the serving cell of the Relay UE is overloaded then Remote UE will not get a good a service even if the Relay UE has no other PC5 connection</w:t>
            </w:r>
          </w:p>
          <w:p w14:paraId="02BAC655" w14:textId="77777777" w:rsidR="001C166B" w:rsidRDefault="00644A06">
            <w:pPr>
              <w:rPr>
                <w:rFonts w:eastAsiaTheme="minorEastAsia" w:cs="Arial"/>
              </w:rPr>
            </w:pPr>
            <w:r>
              <w:rPr>
                <w:rFonts w:eastAsiaTheme="minorEastAsia" w:cs="Arial"/>
              </w:rPr>
              <w:t xml:space="preserve">(ii) if the other PC5 connections are not heavily used, and </w:t>
            </w:r>
            <w:proofErr w:type="spellStart"/>
            <w:r>
              <w:rPr>
                <w:rFonts w:eastAsiaTheme="minorEastAsia" w:cs="Arial"/>
              </w:rPr>
              <w:t>Uu</w:t>
            </w:r>
            <w:proofErr w:type="spellEnd"/>
            <w:r>
              <w:rPr>
                <w:rFonts w:eastAsiaTheme="minorEastAsia" w:cs="Arial"/>
              </w:rPr>
              <w:t xml:space="preserve"> quality is good then a Relay UE can easily provide good service for a Remote UEs</w:t>
            </w:r>
          </w:p>
          <w:p w14:paraId="52575284" w14:textId="77777777" w:rsidR="001C166B" w:rsidRDefault="001C166B">
            <w:pPr>
              <w:rPr>
                <w:rFonts w:eastAsiaTheme="minorEastAsia" w:cs="Arial"/>
              </w:rPr>
            </w:pPr>
          </w:p>
          <w:p w14:paraId="7B056F2A" w14:textId="77777777" w:rsidR="001C166B" w:rsidRDefault="00644A06">
            <w:pPr>
              <w:rPr>
                <w:rFonts w:eastAsiaTheme="minorEastAsia" w:cs="Arial"/>
              </w:rPr>
            </w:pPr>
            <w:r>
              <w:rPr>
                <w:rFonts w:eastAsiaTheme="minorEastAsia" w:cs="Arial"/>
              </w:rPr>
              <w:t>This option does not meet e) as it depends on the UE capability how many PC5 connections can be maintained</w:t>
            </w:r>
          </w:p>
        </w:tc>
      </w:tr>
      <w:tr w:rsidR="001C166B" w14:paraId="629604D4" w14:textId="77777777">
        <w:tc>
          <w:tcPr>
            <w:tcW w:w="1809" w:type="dxa"/>
          </w:tcPr>
          <w:p w14:paraId="36F323CA" w14:textId="77777777" w:rsidR="001C166B" w:rsidRDefault="00644A06">
            <w:pPr>
              <w:jc w:val="center"/>
              <w:rPr>
                <w:rFonts w:cs="Arial"/>
              </w:rPr>
            </w:pPr>
            <w:r>
              <w:rPr>
                <w:rFonts w:cs="Arial"/>
              </w:rPr>
              <w:lastRenderedPageBreak/>
              <w:t>Fraunhofer</w:t>
            </w:r>
          </w:p>
        </w:tc>
        <w:tc>
          <w:tcPr>
            <w:tcW w:w="1985" w:type="dxa"/>
          </w:tcPr>
          <w:p w14:paraId="28B0C3DE" w14:textId="77777777" w:rsidR="001C166B" w:rsidRDefault="00644A06">
            <w:pPr>
              <w:rPr>
                <w:rFonts w:eastAsiaTheme="minorEastAsia" w:cs="Arial"/>
              </w:rPr>
            </w:pPr>
            <w:r>
              <w:rPr>
                <w:rFonts w:eastAsiaTheme="minorEastAsia" w:cs="Arial"/>
              </w:rPr>
              <w:t>a, d</w:t>
            </w:r>
          </w:p>
        </w:tc>
        <w:tc>
          <w:tcPr>
            <w:tcW w:w="6045" w:type="dxa"/>
          </w:tcPr>
          <w:p w14:paraId="2056DA11" w14:textId="77777777" w:rsidR="001C166B" w:rsidRDefault="00644A06">
            <w:pPr>
              <w:rPr>
                <w:rFonts w:eastAsiaTheme="minorEastAsia" w:cs="Arial"/>
              </w:rPr>
            </w:pPr>
            <w:r>
              <w:rPr>
                <w:rFonts w:eastAsiaTheme="minorEastAsia" w:cs="Arial"/>
              </w:rPr>
              <w:t xml:space="preserve">We also have the same concern as OPPO regarding the term ‘actively used for relaying’. For example, to be considered as actively relaying, should the relay UE calculate how often it is receiving data from the remote UE? </w:t>
            </w:r>
          </w:p>
          <w:p w14:paraId="3EF87D6A" w14:textId="77777777" w:rsidR="001C166B" w:rsidRDefault="00644A06">
            <w:pPr>
              <w:rPr>
                <w:rFonts w:eastAsiaTheme="minorEastAsia" w:cs="Arial"/>
              </w:rPr>
            </w:pPr>
            <w:r>
              <w:rPr>
                <w:rFonts w:eastAsiaTheme="minorEastAsia" w:cs="Arial"/>
              </w:rPr>
              <w:t>In addition, should we also only consider PC5-RRC connections?</w:t>
            </w:r>
          </w:p>
          <w:p w14:paraId="5DF03109" w14:textId="77777777" w:rsidR="001C166B" w:rsidRDefault="00644A06">
            <w:pPr>
              <w:rPr>
                <w:rFonts w:eastAsiaTheme="minorEastAsia" w:cs="Arial"/>
              </w:rPr>
            </w:pPr>
            <w:r>
              <w:rPr>
                <w:rFonts w:eastAsiaTheme="minorEastAsia" w:cs="Arial"/>
              </w:rPr>
              <w:t>For b), using Option 1 standalone might not be useful</w:t>
            </w:r>
          </w:p>
        </w:tc>
      </w:tr>
      <w:tr w:rsidR="001C166B" w14:paraId="4A811608" w14:textId="77777777">
        <w:tc>
          <w:tcPr>
            <w:tcW w:w="1809" w:type="dxa"/>
          </w:tcPr>
          <w:p w14:paraId="30441BB3" w14:textId="77777777" w:rsidR="001C166B" w:rsidRDefault="00644A06">
            <w:pPr>
              <w:jc w:val="center"/>
              <w:rPr>
                <w:rFonts w:cs="Arial"/>
                <w:lang w:eastAsia="ko-KR"/>
              </w:rPr>
            </w:pPr>
            <w:r>
              <w:rPr>
                <w:rFonts w:ascii="BatangChe" w:eastAsia="BatangChe" w:hAnsi="BatangChe" w:cs="BatangChe" w:hint="eastAsia"/>
                <w:lang w:eastAsia="ko-KR"/>
              </w:rPr>
              <w:t>LG</w:t>
            </w:r>
          </w:p>
        </w:tc>
        <w:tc>
          <w:tcPr>
            <w:tcW w:w="1985" w:type="dxa"/>
          </w:tcPr>
          <w:p w14:paraId="3FE75DF8" w14:textId="77777777" w:rsidR="001C166B" w:rsidRDefault="00644A06">
            <w:pPr>
              <w:rPr>
                <w:rFonts w:eastAsia="Malgun Gothic" w:cs="Arial"/>
                <w:lang w:eastAsia="ko-KR"/>
              </w:rPr>
            </w:pPr>
            <w:r>
              <w:rPr>
                <w:rFonts w:eastAsia="Malgun Gothic" w:cs="Arial"/>
                <w:lang w:eastAsia="ko-KR"/>
              </w:rPr>
              <w:t>a</w:t>
            </w:r>
            <w:r>
              <w:rPr>
                <w:rFonts w:eastAsia="Malgun Gothic" w:cs="Arial" w:hint="eastAsia"/>
                <w:lang w:eastAsia="ko-KR"/>
              </w:rPr>
              <w:t>,</w:t>
            </w:r>
            <w:r>
              <w:rPr>
                <w:rFonts w:eastAsia="Malgun Gothic" w:cs="Arial"/>
                <w:lang w:eastAsia="ko-KR"/>
              </w:rPr>
              <w:t xml:space="preserve"> c, d</w:t>
            </w:r>
          </w:p>
        </w:tc>
        <w:tc>
          <w:tcPr>
            <w:tcW w:w="6045" w:type="dxa"/>
          </w:tcPr>
          <w:p w14:paraId="2A0CD8EC" w14:textId="77777777" w:rsidR="001C166B" w:rsidRDefault="00644A06">
            <w:pPr>
              <w:rPr>
                <w:rFonts w:eastAsia="Malgun Gothic" w:cs="Arial"/>
                <w:lang w:eastAsia="ko-KR"/>
              </w:rPr>
            </w:pPr>
            <w:r>
              <w:rPr>
                <w:rFonts w:eastAsia="Malgun Gothic" w:cs="Arial"/>
                <w:lang w:eastAsia="ko-KR"/>
              </w:rPr>
              <w:t xml:space="preserve">Option 1 is simple to compute and small spec change. </w:t>
            </w:r>
            <w:proofErr w:type="gramStart"/>
            <w:r>
              <w:rPr>
                <w:rFonts w:eastAsia="Malgun Gothic" w:cs="Arial"/>
                <w:lang w:eastAsia="ko-KR"/>
              </w:rPr>
              <w:t>But,</w:t>
            </w:r>
            <w:proofErr w:type="gramEnd"/>
            <w:r>
              <w:rPr>
                <w:rFonts w:eastAsia="Malgun Gothic" w:cs="Arial"/>
                <w:lang w:eastAsia="ko-KR"/>
              </w:rPr>
              <w:t xml:space="preserve"> it cannot reflect the amount of load in a relay UE. Even though relay UE has many numbers of active links with remote UE, there might just rare data transmission. Or Relay UE might have enough capacity to deal with many active links with remote UE. In this case, the relay UE cannot be said a loaded state.</w:t>
            </w:r>
          </w:p>
          <w:p w14:paraId="49EAA9CE" w14:textId="77777777" w:rsidR="001C166B" w:rsidRDefault="00644A06">
            <w:pPr>
              <w:rPr>
                <w:rFonts w:eastAsia="Malgun Gothic" w:cs="Arial"/>
                <w:lang w:eastAsia="ko-KR"/>
              </w:rPr>
            </w:pPr>
            <w:r>
              <w:rPr>
                <w:rFonts w:eastAsia="Malgun Gothic" w:cs="Arial"/>
                <w:lang w:eastAsia="ko-KR"/>
              </w:rPr>
              <w:t>We think Option 1 cannot represent the load of relay UE.</w:t>
            </w:r>
          </w:p>
        </w:tc>
      </w:tr>
      <w:tr w:rsidR="001C166B" w14:paraId="06B8544D" w14:textId="77777777">
        <w:tc>
          <w:tcPr>
            <w:tcW w:w="1809" w:type="dxa"/>
          </w:tcPr>
          <w:p w14:paraId="553714B6" w14:textId="77777777" w:rsidR="001C166B" w:rsidRDefault="00644A06">
            <w:pPr>
              <w:jc w:val="center"/>
              <w:rPr>
                <w:rFonts w:ascii="BatangChe" w:eastAsia="BatangChe" w:hAnsi="BatangChe" w:cs="BatangChe"/>
                <w:lang w:eastAsia="ko-KR"/>
              </w:rPr>
            </w:pPr>
            <w:r>
              <w:rPr>
                <w:rFonts w:cs="Arial"/>
              </w:rPr>
              <w:t>Intel</w:t>
            </w:r>
          </w:p>
        </w:tc>
        <w:tc>
          <w:tcPr>
            <w:tcW w:w="1985" w:type="dxa"/>
          </w:tcPr>
          <w:p w14:paraId="3D2261DC" w14:textId="77777777" w:rsidR="001C166B" w:rsidRDefault="00644A06">
            <w:pPr>
              <w:rPr>
                <w:rFonts w:eastAsia="Malgun Gothic" w:cs="Arial"/>
                <w:lang w:eastAsia="ko-KR"/>
              </w:rPr>
            </w:pPr>
            <w:proofErr w:type="spellStart"/>
            <w:proofErr w:type="gramStart"/>
            <w:r>
              <w:rPr>
                <w:rFonts w:eastAsiaTheme="minorEastAsia" w:cs="Arial"/>
              </w:rPr>
              <w:t>a,c</w:t>
            </w:r>
            <w:proofErr w:type="spellEnd"/>
            <w:proofErr w:type="gramEnd"/>
            <w:r>
              <w:rPr>
                <w:rFonts w:eastAsiaTheme="minorEastAsia" w:cs="Arial"/>
              </w:rPr>
              <w:t>, d</w:t>
            </w:r>
          </w:p>
        </w:tc>
        <w:tc>
          <w:tcPr>
            <w:tcW w:w="6045" w:type="dxa"/>
          </w:tcPr>
          <w:p w14:paraId="6B11034B" w14:textId="77777777" w:rsidR="001C166B" w:rsidRDefault="00644A06">
            <w:pPr>
              <w:rPr>
                <w:rFonts w:eastAsia="Malgun Gothic" w:cs="Arial"/>
                <w:lang w:eastAsia="ko-KR"/>
              </w:rPr>
            </w:pPr>
            <w:r>
              <w:rPr>
                <w:rFonts w:eastAsiaTheme="minorEastAsia" w:cs="Arial"/>
              </w:rPr>
              <w:t xml:space="preserve">Option 1 is quite simple to advertise, however, we are not sure if it will accurately reflect the performance a remote UE could achieve. Depending on different scenarios and relay UE capability, it is not clear what reference the remote UE should utilize to evaluate and compare the candidate relay UEs. In general, we think that the Relay UE may perform discovery based on its own evaluation of supporting additional Remote UEs. </w:t>
            </w:r>
          </w:p>
        </w:tc>
      </w:tr>
      <w:tr w:rsidR="001C166B" w14:paraId="4CB6270D" w14:textId="77777777">
        <w:tc>
          <w:tcPr>
            <w:tcW w:w="1809" w:type="dxa"/>
          </w:tcPr>
          <w:p w14:paraId="6886D1C8" w14:textId="77777777" w:rsidR="001C166B" w:rsidRDefault="00644A06">
            <w:pPr>
              <w:jc w:val="center"/>
              <w:rPr>
                <w:rFonts w:cs="Arial"/>
              </w:rPr>
            </w:pPr>
            <w:r>
              <w:rPr>
                <w:rFonts w:cs="Arial"/>
              </w:rPr>
              <w:t>Philips</w:t>
            </w:r>
          </w:p>
        </w:tc>
        <w:tc>
          <w:tcPr>
            <w:tcW w:w="1985" w:type="dxa"/>
          </w:tcPr>
          <w:p w14:paraId="172ACE42" w14:textId="77777777" w:rsidR="001C166B" w:rsidRDefault="00644A06">
            <w:pPr>
              <w:rPr>
                <w:rFonts w:eastAsiaTheme="minorEastAsia" w:cs="Arial"/>
              </w:rPr>
            </w:pPr>
            <w:proofErr w:type="spellStart"/>
            <w:proofErr w:type="gramStart"/>
            <w:r>
              <w:rPr>
                <w:rFonts w:eastAsiaTheme="minorEastAsia" w:cs="Arial"/>
              </w:rPr>
              <w:t>a,b</w:t>
            </w:r>
            <w:proofErr w:type="gramEnd"/>
            <w:r>
              <w:rPr>
                <w:rFonts w:eastAsiaTheme="minorEastAsia" w:cs="Arial"/>
              </w:rPr>
              <w:t>,c,d,f</w:t>
            </w:r>
            <w:proofErr w:type="spellEnd"/>
          </w:p>
        </w:tc>
        <w:tc>
          <w:tcPr>
            <w:tcW w:w="6045" w:type="dxa"/>
          </w:tcPr>
          <w:p w14:paraId="60378354" w14:textId="77777777" w:rsidR="001C166B" w:rsidRDefault="00644A06">
            <w:pPr>
              <w:rPr>
                <w:rFonts w:eastAsiaTheme="minorEastAsia" w:cs="Arial"/>
              </w:rPr>
            </w:pPr>
            <w:r>
              <w:rPr>
                <w:rFonts w:eastAsiaTheme="minorEastAsia" w:cs="Arial"/>
              </w:rPr>
              <w:t>For b, in general one could say that the more Remote UE(s) actively making use of the same Relay UE, the less performance the Remote UE would be able to achieve</w:t>
            </w:r>
          </w:p>
        </w:tc>
      </w:tr>
      <w:tr w:rsidR="001C166B" w14:paraId="1289E115" w14:textId="77777777">
        <w:tc>
          <w:tcPr>
            <w:tcW w:w="1809" w:type="dxa"/>
          </w:tcPr>
          <w:p w14:paraId="0304E908" w14:textId="77777777" w:rsidR="001C166B" w:rsidRDefault="00644A06">
            <w:pPr>
              <w:jc w:val="center"/>
              <w:rPr>
                <w:rFonts w:cs="Arial"/>
              </w:rPr>
            </w:pPr>
            <w:r>
              <w:rPr>
                <w:rFonts w:eastAsia="Malgun Gothic" w:cs="Arial" w:hint="eastAsia"/>
                <w:lang w:eastAsia="ko-KR"/>
              </w:rPr>
              <w:t>Samsung</w:t>
            </w:r>
          </w:p>
        </w:tc>
        <w:tc>
          <w:tcPr>
            <w:tcW w:w="1985" w:type="dxa"/>
          </w:tcPr>
          <w:p w14:paraId="6E6C7A12" w14:textId="77777777" w:rsidR="001C166B" w:rsidRDefault="00644A06">
            <w:pPr>
              <w:rPr>
                <w:rFonts w:eastAsiaTheme="minorEastAsia" w:cs="Arial"/>
              </w:rPr>
            </w:pPr>
            <w:r>
              <w:rPr>
                <w:rFonts w:eastAsia="Malgun Gothic" w:cs="Arial"/>
                <w:lang w:eastAsia="ko-KR"/>
              </w:rPr>
              <w:t>a</w:t>
            </w:r>
            <w:r>
              <w:rPr>
                <w:rFonts w:eastAsia="Malgun Gothic" w:cs="Arial" w:hint="eastAsia"/>
                <w:lang w:eastAsia="ko-KR"/>
              </w:rPr>
              <w:t>,</w:t>
            </w:r>
            <w:r>
              <w:rPr>
                <w:rFonts w:eastAsia="Malgun Gothic" w:cs="Arial"/>
                <w:lang w:eastAsia="ko-KR"/>
              </w:rPr>
              <w:t xml:space="preserve"> d</w:t>
            </w:r>
          </w:p>
        </w:tc>
        <w:tc>
          <w:tcPr>
            <w:tcW w:w="6045" w:type="dxa"/>
          </w:tcPr>
          <w:p w14:paraId="5293FE26" w14:textId="77777777" w:rsidR="001C166B" w:rsidRDefault="00644A06">
            <w:pPr>
              <w:rPr>
                <w:rFonts w:eastAsiaTheme="minorEastAsia" w:cs="Arial"/>
              </w:rPr>
            </w:pPr>
            <w:r>
              <w:rPr>
                <w:rFonts w:eastAsia="Malgun Gothic" w:cs="Arial" w:hint="eastAsia"/>
                <w:lang w:eastAsia="ko-KR"/>
              </w:rPr>
              <w:t xml:space="preserve">This metric is simple to compute but we </w:t>
            </w:r>
            <w:r>
              <w:rPr>
                <w:rFonts w:eastAsia="Malgun Gothic" w:cs="Arial"/>
                <w:lang w:eastAsia="ko-KR"/>
              </w:rPr>
              <w:t xml:space="preserve">do not </w:t>
            </w:r>
            <w:r>
              <w:rPr>
                <w:rFonts w:eastAsia="Malgun Gothic" w:cs="Arial" w:hint="eastAsia"/>
                <w:lang w:eastAsia="ko-KR"/>
              </w:rPr>
              <w:t xml:space="preserve">think </w:t>
            </w:r>
            <w:r>
              <w:rPr>
                <w:rFonts w:eastAsia="Malgun Gothic" w:cs="Arial"/>
                <w:lang w:eastAsia="ko-KR"/>
              </w:rPr>
              <w:t xml:space="preserve">that </w:t>
            </w:r>
            <w:r>
              <w:rPr>
                <w:rFonts w:eastAsia="Malgun Gothic" w:cs="Arial" w:hint="eastAsia"/>
                <w:lang w:eastAsia="ko-KR"/>
              </w:rPr>
              <w:t>this metric</w:t>
            </w:r>
            <w:r>
              <w:rPr>
                <w:rFonts w:eastAsia="Malgun Gothic" w:cs="Arial"/>
                <w:lang w:eastAsia="ko-KR"/>
              </w:rPr>
              <w:t xml:space="preserve"> represents the load of relay UE. With this number of PC5 connection, remote UE cannot decide whether it means high loaded relay or low loaded relay.</w:t>
            </w:r>
          </w:p>
        </w:tc>
      </w:tr>
      <w:tr w:rsidR="001C166B" w14:paraId="0ABF276C" w14:textId="77777777">
        <w:tc>
          <w:tcPr>
            <w:tcW w:w="1809" w:type="dxa"/>
          </w:tcPr>
          <w:p w14:paraId="4E8C9DF9" w14:textId="77777777" w:rsidR="001C166B" w:rsidRDefault="00644A06">
            <w:pPr>
              <w:jc w:val="center"/>
              <w:rPr>
                <w:rFonts w:eastAsia="Malgun Gothic" w:cs="Arial"/>
                <w:lang w:eastAsia="ko-KR"/>
              </w:rPr>
            </w:pPr>
            <w:r>
              <w:rPr>
                <w:rFonts w:cs="Arial" w:hint="eastAsia"/>
              </w:rPr>
              <w:t>H</w:t>
            </w:r>
            <w:r>
              <w:rPr>
                <w:rFonts w:cs="Arial"/>
              </w:rPr>
              <w:t xml:space="preserve">uawei, </w:t>
            </w:r>
            <w:proofErr w:type="spellStart"/>
            <w:r>
              <w:rPr>
                <w:rFonts w:cs="Arial"/>
              </w:rPr>
              <w:t>HiSilicon</w:t>
            </w:r>
            <w:proofErr w:type="spellEnd"/>
          </w:p>
        </w:tc>
        <w:tc>
          <w:tcPr>
            <w:tcW w:w="1985" w:type="dxa"/>
          </w:tcPr>
          <w:p w14:paraId="03952DE8" w14:textId="77777777" w:rsidR="001C166B" w:rsidRDefault="00644A06">
            <w:pPr>
              <w:rPr>
                <w:rFonts w:eastAsia="Malgun Gothic" w:cs="Arial"/>
                <w:lang w:eastAsia="ko-KR"/>
              </w:rPr>
            </w:pPr>
            <w:r>
              <w:rPr>
                <w:rFonts w:eastAsiaTheme="minorEastAsia" w:cs="Arial"/>
              </w:rPr>
              <w:t>a, c, d</w:t>
            </w:r>
          </w:p>
        </w:tc>
        <w:tc>
          <w:tcPr>
            <w:tcW w:w="6045" w:type="dxa"/>
          </w:tcPr>
          <w:p w14:paraId="0D0EC599" w14:textId="77777777" w:rsidR="001C166B" w:rsidRDefault="00644A06">
            <w:pPr>
              <w:rPr>
                <w:rFonts w:eastAsia="Malgun Gothic" w:cs="Arial"/>
                <w:lang w:eastAsia="ko-KR"/>
              </w:rPr>
            </w:pPr>
            <w:r>
              <w:rPr>
                <w:rFonts w:eastAsiaTheme="minorEastAsia" w:cs="Arial" w:hint="eastAsia"/>
              </w:rPr>
              <w:t>W</w:t>
            </w:r>
            <w:r>
              <w:rPr>
                <w:rFonts w:eastAsiaTheme="minorEastAsia" w:cs="Arial"/>
              </w:rPr>
              <w:t>e share the similar concern as above companies. Even though this option is simple, it cannot reflect the true situation of the load and what level of service quality the remote UE can get through the relay UE.</w:t>
            </w:r>
          </w:p>
        </w:tc>
      </w:tr>
      <w:tr w:rsidR="001C166B" w14:paraId="57B8BF8C" w14:textId="77777777">
        <w:tc>
          <w:tcPr>
            <w:tcW w:w="1809" w:type="dxa"/>
          </w:tcPr>
          <w:p w14:paraId="62580D7C" w14:textId="77777777" w:rsidR="001C166B" w:rsidRDefault="00644A06">
            <w:pPr>
              <w:jc w:val="center"/>
              <w:rPr>
                <w:rFonts w:cs="Arial"/>
              </w:rPr>
            </w:pPr>
            <w:r>
              <w:rPr>
                <w:rFonts w:cs="Arial" w:hint="eastAsia"/>
              </w:rPr>
              <w:t>Xiaomi</w:t>
            </w:r>
          </w:p>
        </w:tc>
        <w:tc>
          <w:tcPr>
            <w:tcW w:w="1985" w:type="dxa"/>
          </w:tcPr>
          <w:p w14:paraId="670A312D" w14:textId="77777777" w:rsidR="001C166B" w:rsidRDefault="00644A06">
            <w:pPr>
              <w:rPr>
                <w:rFonts w:eastAsiaTheme="minorEastAsia" w:cs="Arial"/>
              </w:rPr>
            </w:pPr>
            <w:r>
              <w:rPr>
                <w:rFonts w:eastAsiaTheme="minorEastAsia" w:cs="Arial"/>
              </w:rPr>
              <w:t>d</w:t>
            </w:r>
          </w:p>
        </w:tc>
        <w:tc>
          <w:tcPr>
            <w:tcW w:w="6045" w:type="dxa"/>
          </w:tcPr>
          <w:p w14:paraId="0D0D711B" w14:textId="77777777" w:rsidR="001C166B" w:rsidRDefault="00644A06">
            <w:pPr>
              <w:rPr>
                <w:rFonts w:eastAsiaTheme="minorEastAsia" w:cs="Arial"/>
              </w:rPr>
            </w:pPr>
            <w:r>
              <w:rPr>
                <w:rFonts w:eastAsiaTheme="minorEastAsia" w:cs="Arial"/>
              </w:rPr>
              <w:t xml:space="preserve">As other company mentioned, it’s not clear how to count ‘actively’. Even if remote UE is in IDLE or INACTIVE, there is PC5 RRC connection between remote and relay UE. The number of PC5 connection doesn’t reflect the load on </w:t>
            </w:r>
            <w:proofErr w:type="spellStart"/>
            <w:r>
              <w:rPr>
                <w:rFonts w:eastAsiaTheme="minorEastAsia" w:cs="Arial"/>
              </w:rPr>
              <w:t>Uu</w:t>
            </w:r>
            <w:proofErr w:type="spellEnd"/>
            <w:r>
              <w:rPr>
                <w:rFonts w:eastAsiaTheme="minorEastAsia" w:cs="Arial"/>
              </w:rPr>
              <w:t xml:space="preserve"> interface, which closely related to performance that remote UE could achieve. The poor channel condition or overload network in </w:t>
            </w:r>
            <w:proofErr w:type="spellStart"/>
            <w:r>
              <w:rPr>
                <w:rFonts w:eastAsiaTheme="minorEastAsia" w:cs="Arial"/>
              </w:rPr>
              <w:t>Uu</w:t>
            </w:r>
            <w:proofErr w:type="spellEnd"/>
            <w:r>
              <w:rPr>
                <w:rFonts w:eastAsiaTheme="minorEastAsia" w:cs="Arial"/>
              </w:rPr>
              <w:t xml:space="preserve"> would restrict the remote UE’s performance irrespective of PC5 connection.</w:t>
            </w:r>
          </w:p>
        </w:tc>
      </w:tr>
      <w:tr w:rsidR="001C166B" w14:paraId="74FFB11D" w14:textId="77777777">
        <w:tc>
          <w:tcPr>
            <w:tcW w:w="1809" w:type="dxa"/>
          </w:tcPr>
          <w:p w14:paraId="6599342D" w14:textId="77777777" w:rsidR="001C166B" w:rsidRDefault="00644A06">
            <w:pPr>
              <w:jc w:val="center"/>
              <w:rPr>
                <w:rFonts w:cs="Arial"/>
              </w:rPr>
            </w:pPr>
            <w:r>
              <w:rPr>
                <w:rFonts w:cs="Arial"/>
              </w:rPr>
              <w:lastRenderedPageBreak/>
              <w:t>MediaTek</w:t>
            </w:r>
          </w:p>
        </w:tc>
        <w:tc>
          <w:tcPr>
            <w:tcW w:w="1985" w:type="dxa"/>
          </w:tcPr>
          <w:p w14:paraId="417385C7" w14:textId="77777777" w:rsidR="001C166B" w:rsidRDefault="00644A06">
            <w:pPr>
              <w:rPr>
                <w:rFonts w:eastAsiaTheme="minorEastAsia" w:cs="Arial"/>
              </w:rPr>
            </w:pPr>
            <w:r>
              <w:rPr>
                <w:rFonts w:eastAsiaTheme="minorEastAsia" w:cs="Arial"/>
              </w:rPr>
              <w:t>a, b, c, d</w:t>
            </w:r>
          </w:p>
        </w:tc>
        <w:tc>
          <w:tcPr>
            <w:tcW w:w="6045" w:type="dxa"/>
          </w:tcPr>
          <w:p w14:paraId="07DFFE8F" w14:textId="77777777" w:rsidR="001C166B" w:rsidRDefault="00644A06">
            <w:pPr>
              <w:rPr>
                <w:rFonts w:eastAsiaTheme="minorEastAsia" w:cs="Arial"/>
              </w:rPr>
            </w:pPr>
            <w:r>
              <w:rPr>
                <w:rFonts w:eastAsiaTheme="minorEastAsia" w:cs="Arial"/>
              </w:rPr>
              <w:t>For a), we think it is intuitively and easy to compute, just rely on how many PC5 connections is OK.</w:t>
            </w:r>
          </w:p>
          <w:p w14:paraId="37357091" w14:textId="77777777" w:rsidR="001C166B" w:rsidRDefault="00644A06">
            <w:pPr>
              <w:rPr>
                <w:rFonts w:eastAsiaTheme="minorEastAsia" w:cs="Arial"/>
              </w:rPr>
            </w:pPr>
            <w:r>
              <w:rPr>
                <w:rFonts w:eastAsiaTheme="minorEastAsia" w:cs="Arial"/>
              </w:rPr>
              <w:t xml:space="preserve">For b), it </w:t>
            </w:r>
            <w:proofErr w:type="spellStart"/>
            <w:r>
              <w:rPr>
                <w:rFonts w:eastAsiaTheme="minorEastAsia" w:cs="Arial"/>
              </w:rPr>
              <w:t>can not</w:t>
            </w:r>
            <w:proofErr w:type="spellEnd"/>
            <w:r>
              <w:rPr>
                <w:rFonts w:eastAsiaTheme="minorEastAsia" w:cs="Arial"/>
              </w:rPr>
              <w:t xml:space="preserve"> directly reflect “exact” performance, but all the option on the table also can not reflect “exact” performance as well, it only can be used as an indication on performance that a remote UE could achieve. In general, the trend is more PC5 connections imply more crowded under this relay UE, it would be better to choose a less crowded relay UE. </w:t>
            </w:r>
            <w:r w:rsidRPr="008553E6">
              <w:rPr>
                <w:rFonts w:eastAsia="PMingLiU" w:cs="Arial"/>
                <w:lang w:eastAsia="zh-TW"/>
              </w:rPr>
              <w:t>For example</w:t>
            </w:r>
            <w:r>
              <w:rPr>
                <w:rFonts w:eastAsiaTheme="minorEastAsia" w:cs="Arial"/>
              </w:rPr>
              <w:t>, if we want to really quantity</w:t>
            </w:r>
            <w:r w:rsidRPr="008553E6">
              <w:rPr>
                <w:rFonts w:eastAsia="PMingLiU" w:cs="Arial"/>
                <w:lang w:eastAsia="zh-TW"/>
              </w:rPr>
              <w:t xml:space="preserve"> the</w:t>
            </w:r>
            <w:r>
              <w:rPr>
                <w:rFonts w:eastAsia="PMingLiU" w:cs="Arial"/>
                <w:lang w:eastAsia="zh-TW"/>
              </w:rPr>
              <w:t xml:space="preserve"> performance, we already submit some simulation results</w:t>
            </w:r>
            <w:r>
              <w:rPr>
                <w:rFonts w:eastAsia="PMingLiU" w:cs="Arial" w:hint="eastAsia"/>
                <w:lang w:eastAsia="zh-TW"/>
              </w:rPr>
              <w:t xml:space="preserve"> </w:t>
            </w:r>
            <w:r>
              <w:rPr>
                <w:rFonts w:eastAsia="PMingLiU" w:cs="Arial"/>
                <w:lang w:eastAsia="zh-TW"/>
              </w:rPr>
              <w:t xml:space="preserve">in previous RAN2 meeting, in short, our observation is that if a remote UE select a relay UE already served another remote UE, the </w:t>
            </w:r>
            <w:proofErr w:type="spellStart"/>
            <w:r>
              <w:rPr>
                <w:rFonts w:eastAsia="PMingLiU" w:cs="Arial"/>
                <w:lang w:eastAsia="zh-TW"/>
              </w:rPr>
              <w:t>Tput</w:t>
            </w:r>
            <w:proofErr w:type="spellEnd"/>
            <w:r>
              <w:rPr>
                <w:rFonts w:eastAsia="PMingLiU" w:cs="Arial"/>
                <w:lang w:eastAsia="zh-TW"/>
              </w:rPr>
              <w:t xml:space="preserve"> of this relay UE to/from gNB will be shared by these two remote UEs, at this time, this remote UE should select another relay UE to get better </w:t>
            </w:r>
            <w:proofErr w:type="spellStart"/>
            <w:r>
              <w:rPr>
                <w:rFonts w:eastAsia="PMingLiU" w:cs="Arial"/>
                <w:lang w:eastAsia="zh-TW"/>
              </w:rPr>
              <w:t>Tput</w:t>
            </w:r>
            <w:proofErr w:type="spellEnd"/>
            <w:r>
              <w:rPr>
                <w:rFonts w:eastAsia="PMingLiU" w:cs="Arial"/>
                <w:lang w:eastAsia="zh-TW"/>
              </w:rPr>
              <w:t xml:space="preserve"> performance.</w:t>
            </w:r>
          </w:p>
          <w:p w14:paraId="182C427F" w14:textId="77777777" w:rsidR="001C166B" w:rsidRDefault="00644A06">
            <w:pPr>
              <w:rPr>
                <w:rFonts w:eastAsiaTheme="minorEastAsia" w:cs="Arial"/>
              </w:rPr>
            </w:pPr>
            <w:r>
              <w:rPr>
                <w:rFonts w:eastAsiaTheme="minorEastAsia" w:cs="Arial"/>
              </w:rPr>
              <w:t>For c) and d), the impact is to define relay load and include in discovery message.</w:t>
            </w:r>
          </w:p>
        </w:tc>
      </w:tr>
      <w:tr w:rsidR="001C166B" w14:paraId="10241885" w14:textId="77777777">
        <w:tc>
          <w:tcPr>
            <w:tcW w:w="1809" w:type="dxa"/>
          </w:tcPr>
          <w:p w14:paraId="103AA178" w14:textId="77777777" w:rsidR="001C166B" w:rsidRDefault="00644A06">
            <w:pPr>
              <w:jc w:val="center"/>
              <w:rPr>
                <w:rFonts w:cs="Arial"/>
              </w:rPr>
            </w:pPr>
            <w:r>
              <w:rPr>
                <w:rFonts w:eastAsiaTheme="minorEastAsia" w:cs="Arial"/>
              </w:rPr>
              <w:t>Sharp</w:t>
            </w:r>
          </w:p>
        </w:tc>
        <w:tc>
          <w:tcPr>
            <w:tcW w:w="1985" w:type="dxa"/>
          </w:tcPr>
          <w:p w14:paraId="34513CDB" w14:textId="77777777" w:rsidR="001C166B" w:rsidRDefault="00644A06">
            <w:pPr>
              <w:rPr>
                <w:rFonts w:eastAsiaTheme="minorEastAsia" w:cs="Arial"/>
              </w:rPr>
            </w:pPr>
            <w:r>
              <w:rPr>
                <w:rFonts w:eastAsiaTheme="minorEastAsia" w:cs="Arial"/>
              </w:rPr>
              <w:t>a, c, d</w:t>
            </w:r>
          </w:p>
        </w:tc>
        <w:tc>
          <w:tcPr>
            <w:tcW w:w="6045" w:type="dxa"/>
          </w:tcPr>
          <w:p w14:paraId="2B98633E" w14:textId="77777777" w:rsidR="001C166B" w:rsidRDefault="00644A06">
            <w:pPr>
              <w:rPr>
                <w:rFonts w:eastAsiaTheme="minorEastAsia" w:cs="Arial"/>
              </w:rPr>
            </w:pPr>
            <w:r>
              <w:rPr>
                <w:rFonts w:eastAsiaTheme="minorEastAsia" w:cs="Arial"/>
              </w:rPr>
              <w:t xml:space="preserve">This option cannot reflect the </w:t>
            </w:r>
            <w:r>
              <w:t>performance that a remote UE could achieve</w:t>
            </w:r>
            <w:r>
              <w:rPr>
                <w:rFonts w:eastAsiaTheme="minorEastAsia" w:cs="Arial"/>
              </w:rPr>
              <w:t xml:space="preserve"> considering </w:t>
            </w:r>
            <w:r>
              <w:t>different Relay UE may have different capability.</w:t>
            </w:r>
          </w:p>
        </w:tc>
      </w:tr>
      <w:tr w:rsidR="001C166B" w14:paraId="49E9A7A8" w14:textId="77777777">
        <w:tc>
          <w:tcPr>
            <w:tcW w:w="1809" w:type="dxa"/>
          </w:tcPr>
          <w:p w14:paraId="53CD555F" w14:textId="77777777" w:rsidR="001C166B" w:rsidRDefault="00644A06">
            <w:pPr>
              <w:jc w:val="center"/>
              <w:rPr>
                <w:rFonts w:eastAsiaTheme="minorEastAsia" w:cs="Arial"/>
              </w:rPr>
            </w:pPr>
            <w:proofErr w:type="spellStart"/>
            <w:r>
              <w:rPr>
                <w:rFonts w:eastAsia="BatangChe" w:cs="Arial"/>
                <w:lang w:eastAsia="ko-KR"/>
              </w:rPr>
              <w:t>Convida</w:t>
            </w:r>
            <w:proofErr w:type="spellEnd"/>
          </w:p>
        </w:tc>
        <w:tc>
          <w:tcPr>
            <w:tcW w:w="1985" w:type="dxa"/>
          </w:tcPr>
          <w:p w14:paraId="0750FA0D" w14:textId="77777777" w:rsidR="001C166B" w:rsidRDefault="00644A06">
            <w:pPr>
              <w:rPr>
                <w:rFonts w:eastAsiaTheme="minorEastAsia" w:cs="Arial"/>
              </w:rPr>
            </w:pPr>
            <w:proofErr w:type="spellStart"/>
            <w:proofErr w:type="gramStart"/>
            <w:r>
              <w:rPr>
                <w:rFonts w:eastAsia="Malgun Gothic" w:cs="Arial"/>
                <w:lang w:eastAsia="ko-KR"/>
              </w:rPr>
              <w:t>a,c</w:t>
            </w:r>
            <w:proofErr w:type="gramEnd"/>
            <w:r>
              <w:rPr>
                <w:rFonts w:eastAsia="Malgun Gothic" w:cs="Arial"/>
                <w:lang w:eastAsia="ko-KR"/>
              </w:rPr>
              <w:t>,d</w:t>
            </w:r>
            <w:proofErr w:type="spellEnd"/>
          </w:p>
        </w:tc>
        <w:tc>
          <w:tcPr>
            <w:tcW w:w="6045" w:type="dxa"/>
          </w:tcPr>
          <w:p w14:paraId="489584B6" w14:textId="77777777" w:rsidR="001C166B" w:rsidRDefault="00644A06">
            <w:pPr>
              <w:rPr>
                <w:rFonts w:eastAsia="Malgun Gothic" w:cs="Arial"/>
                <w:lang w:eastAsia="ko-KR"/>
              </w:rPr>
            </w:pPr>
            <w:r>
              <w:rPr>
                <w:rFonts w:eastAsia="Malgun Gothic" w:cs="Arial"/>
                <w:lang w:eastAsia="ko-KR"/>
              </w:rPr>
              <w:t>We agree that it would be simple to compute and would result in low signal overhead. However, as others have pointed out, it is not directly correlated with the performance that a remote UE could achieve if served by this relay UE.</w:t>
            </w:r>
          </w:p>
          <w:p w14:paraId="2B11189A" w14:textId="77777777" w:rsidR="001C166B" w:rsidRDefault="00644A06">
            <w:pPr>
              <w:rPr>
                <w:rFonts w:eastAsiaTheme="minorEastAsia" w:cs="Arial"/>
              </w:rPr>
            </w:pPr>
            <w:r>
              <w:rPr>
                <w:rFonts w:eastAsia="Malgun Gothic" w:cs="Arial"/>
                <w:lang w:eastAsia="ko-KR"/>
              </w:rPr>
              <w:t>We also agree that the term “</w:t>
            </w:r>
            <w:r>
              <w:t>actively used for relaying” would need to be clarified.</w:t>
            </w:r>
            <w:r>
              <w:rPr>
                <w:rFonts w:eastAsia="Malgun Gothic" w:cs="Arial"/>
                <w:lang w:eastAsia="ko-KR"/>
              </w:rPr>
              <w:t xml:space="preserve"> Also, as currently written, it is not clear whether this can also be interpreted as the number of hops between the remote UE and the relay UE. </w:t>
            </w:r>
          </w:p>
        </w:tc>
      </w:tr>
      <w:tr w:rsidR="001C166B" w14:paraId="151D8F06" w14:textId="77777777">
        <w:tc>
          <w:tcPr>
            <w:tcW w:w="1809" w:type="dxa"/>
          </w:tcPr>
          <w:p w14:paraId="23D1BE76" w14:textId="77777777" w:rsidR="001C166B" w:rsidRDefault="00644A06">
            <w:pPr>
              <w:jc w:val="center"/>
              <w:rPr>
                <w:rFonts w:eastAsia="BatangChe" w:cs="Arial"/>
                <w:lang w:eastAsia="ko-KR"/>
              </w:rPr>
            </w:pPr>
            <w:r>
              <w:rPr>
                <w:rFonts w:eastAsia="BatangChe" w:cs="Arial"/>
                <w:lang w:eastAsia="ko-KR"/>
              </w:rPr>
              <w:t>Apple</w:t>
            </w:r>
          </w:p>
        </w:tc>
        <w:tc>
          <w:tcPr>
            <w:tcW w:w="1985" w:type="dxa"/>
          </w:tcPr>
          <w:p w14:paraId="408473F5" w14:textId="77777777" w:rsidR="001C166B" w:rsidRDefault="00644A06">
            <w:pPr>
              <w:rPr>
                <w:rFonts w:eastAsia="Malgun Gothic" w:cs="Arial"/>
                <w:lang w:eastAsia="ko-KR"/>
              </w:rPr>
            </w:pPr>
            <w:proofErr w:type="spellStart"/>
            <w:proofErr w:type="gramStart"/>
            <w:r>
              <w:rPr>
                <w:rFonts w:eastAsia="Malgun Gothic" w:cs="Arial"/>
                <w:lang w:eastAsia="ko-KR"/>
              </w:rPr>
              <w:t>a,c</w:t>
            </w:r>
            <w:proofErr w:type="gramEnd"/>
            <w:r>
              <w:rPr>
                <w:rFonts w:eastAsia="Malgun Gothic" w:cs="Arial"/>
                <w:lang w:eastAsia="ko-KR"/>
              </w:rPr>
              <w:t>,d</w:t>
            </w:r>
            <w:proofErr w:type="spellEnd"/>
          </w:p>
        </w:tc>
        <w:tc>
          <w:tcPr>
            <w:tcW w:w="6045" w:type="dxa"/>
          </w:tcPr>
          <w:p w14:paraId="34615599" w14:textId="77777777" w:rsidR="001C166B" w:rsidRDefault="00644A06">
            <w:pPr>
              <w:rPr>
                <w:rFonts w:eastAsia="Malgun Gothic" w:cs="Arial"/>
                <w:lang w:eastAsia="ko-KR"/>
              </w:rPr>
            </w:pPr>
            <w:r>
              <w:rPr>
                <w:rFonts w:eastAsia="Malgun Gothic" w:cs="Arial"/>
                <w:lang w:eastAsia="ko-KR"/>
              </w:rPr>
              <w:t>I think the performance aspect is hard to be quantitively reflected by the number of PC5-RRC connections.</w:t>
            </w:r>
          </w:p>
        </w:tc>
      </w:tr>
      <w:tr w:rsidR="001C166B" w14:paraId="68D110C7" w14:textId="77777777">
        <w:tc>
          <w:tcPr>
            <w:tcW w:w="1809" w:type="dxa"/>
          </w:tcPr>
          <w:p w14:paraId="2A0494C0" w14:textId="77777777" w:rsidR="001C166B" w:rsidRDefault="00644A06">
            <w:pPr>
              <w:jc w:val="center"/>
              <w:rPr>
                <w:rFonts w:eastAsiaTheme="minorEastAsia" w:cs="Arial"/>
              </w:rPr>
            </w:pPr>
            <w:r>
              <w:rPr>
                <w:rFonts w:eastAsiaTheme="minorEastAsia" w:cs="Arial" w:hint="eastAsia"/>
              </w:rPr>
              <w:t>CATT</w:t>
            </w:r>
          </w:p>
        </w:tc>
        <w:tc>
          <w:tcPr>
            <w:tcW w:w="1985" w:type="dxa"/>
          </w:tcPr>
          <w:p w14:paraId="0CCB4CBD" w14:textId="77777777" w:rsidR="001C166B" w:rsidRDefault="00644A06">
            <w:pPr>
              <w:rPr>
                <w:rFonts w:eastAsiaTheme="minorEastAsia" w:cs="Arial"/>
              </w:rPr>
            </w:pPr>
            <w:proofErr w:type="spellStart"/>
            <w:proofErr w:type="gramStart"/>
            <w:r>
              <w:rPr>
                <w:rFonts w:eastAsiaTheme="minorEastAsia" w:cs="Arial"/>
              </w:rPr>
              <w:t>a,</w:t>
            </w:r>
            <w:r>
              <w:rPr>
                <w:rFonts w:eastAsiaTheme="minorEastAsia" w:cs="Arial" w:hint="eastAsia"/>
              </w:rPr>
              <w:t>c</w:t>
            </w:r>
            <w:proofErr w:type="gramEnd"/>
            <w:r>
              <w:rPr>
                <w:rFonts w:eastAsiaTheme="minorEastAsia" w:cs="Arial" w:hint="eastAsia"/>
              </w:rPr>
              <w:t>,</w:t>
            </w:r>
            <w:r>
              <w:rPr>
                <w:rFonts w:eastAsiaTheme="minorEastAsia" w:cs="Arial"/>
              </w:rPr>
              <w:t>d</w:t>
            </w:r>
            <w:r>
              <w:rPr>
                <w:rFonts w:eastAsiaTheme="minorEastAsia" w:cs="Arial" w:hint="eastAsia"/>
              </w:rPr>
              <w:t>,f</w:t>
            </w:r>
            <w:proofErr w:type="spellEnd"/>
          </w:p>
        </w:tc>
        <w:tc>
          <w:tcPr>
            <w:tcW w:w="6045" w:type="dxa"/>
          </w:tcPr>
          <w:p w14:paraId="6E4BB0F8" w14:textId="77777777" w:rsidR="001C166B" w:rsidRDefault="00644A06">
            <w:pPr>
              <w:rPr>
                <w:rFonts w:eastAsiaTheme="minorEastAsia" w:cs="Arial"/>
              </w:rPr>
            </w:pPr>
            <w:r>
              <w:rPr>
                <w:rFonts w:eastAsiaTheme="minorEastAsia" w:cs="Arial" w:hint="eastAsia"/>
              </w:rPr>
              <w:t>For b and e, it is a common belief that this a</w:t>
            </w:r>
            <w:r>
              <w:rPr>
                <w:rFonts w:eastAsiaTheme="minorEastAsia" w:cs="Arial"/>
              </w:rPr>
              <w:t>bsolute number information cannot reflect UE capability</w:t>
            </w:r>
            <w:r>
              <w:rPr>
                <w:rFonts w:eastAsiaTheme="minorEastAsia" w:cs="Arial" w:hint="eastAsia"/>
              </w:rPr>
              <w:t>.</w:t>
            </w:r>
          </w:p>
        </w:tc>
      </w:tr>
      <w:tr w:rsidR="001C166B" w14:paraId="1A5482E3" w14:textId="77777777">
        <w:tc>
          <w:tcPr>
            <w:tcW w:w="1809" w:type="dxa"/>
          </w:tcPr>
          <w:p w14:paraId="377D97B5" w14:textId="77777777" w:rsidR="001C166B" w:rsidRDefault="00644A06">
            <w:pPr>
              <w:jc w:val="center"/>
              <w:rPr>
                <w:rFonts w:eastAsiaTheme="minorEastAsia" w:cs="Arial"/>
              </w:rPr>
            </w:pPr>
            <w:proofErr w:type="spellStart"/>
            <w:r>
              <w:rPr>
                <w:rFonts w:eastAsiaTheme="minorEastAsia" w:cs="Arial"/>
              </w:rPr>
              <w:t>Spreadtrum</w:t>
            </w:r>
            <w:proofErr w:type="spellEnd"/>
          </w:p>
        </w:tc>
        <w:tc>
          <w:tcPr>
            <w:tcW w:w="1985" w:type="dxa"/>
          </w:tcPr>
          <w:p w14:paraId="6831C66E" w14:textId="77777777" w:rsidR="001C166B" w:rsidRDefault="00644A06">
            <w:pPr>
              <w:rPr>
                <w:rFonts w:eastAsiaTheme="minorEastAsia" w:cs="Arial"/>
              </w:rPr>
            </w:pPr>
            <w:r>
              <w:rPr>
                <w:rFonts w:eastAsiaTheme="minorEastAsia" w:cs="Arial"/>
              </w:rPr>
              <w:t>a, c, d</w:t>
            </w:r>
          </w:p>
        </w:tc>
        <w:tc>
          <w:tcPr>
            <w:tcW w:w="6045" w:type="dxa"/>
          </w:tcPr>
          <w:p w14:paraId="58965555" w14:textId="77777777" w:rsidR="001C166B" w:rsidRDefault="001C166B">
            <w:pPr>
              <w:rPr>
                <w:rFonts w:eastAsiaTheme="minorEastAsia" w:cs="Arial"/>
              </w:rPr>
            </w:pPr>
          </w:p>
        </w:tc>
      </w:tr>
      <w:tr w:rsidR="001C166B" w14:paraId="0A126DFA" w14:textId="77777777">
        <w:tc>
          <w:tcPr>
            <w:tcW w:w="1809" w:type="dxa"/>
          </w:tcPr>
          <w:p w14:paraId="372DEC3F" w14:textId="77777777" w:rsidR="001C166B" w:rsidRDefault="00644A06">
            <w:pPr>
              <w:jc w:val="center"/>
              <w:rPr>
                <w:rFonts w:eastAsiaTheme="minorEastAsia" w:cs="Arial"/>
              </w:rPr>
            </w:pPr>
            <w:r>
              <w:rPr>
                <w:rFonts w:eastAsiaTheme="minorEastAsia" w:cs="Arial" w:hint="eastAsia"/>
              </w:rPr>
              <w:t>ZTE</w:t>
            </w:r>
          </w:p>
        </w:tc>
        <w:tc>
          <w:tcPr>
            <w:tcW w:w="1985" w:type="dxa"/>
          </w:tcPr>
          <w:p w14:paraId="77CD060C" w14:textId="77777777" w:rsidR="001C166B" w:rsidRDefault="00644A06">
            <w:pPr>
              <w:rPr>
                <w:rFonts w:eastAsiaTheme="minorEastAsia" w:cs="Arial"/>
              </w:rPr>
            </w:pPr>
            <w:r>
              <w:rPr>
                <w:rFonts w:eastAsiaTheme="minorEastAsia" w:cs="Arial" w:hint="eastAsia"/>
              </w:rPr>
              <w:t>a, c, d</w:t>
            </w:r>
          </w:p>
        </w:tc>
        <w:tc>
          <w:tcPr>
            <w:tcW w:w="6045" w:type="dxa"/>
          </w:tcPr>
          <w:p w14:paraId="0F6E0069" w14:textId="77777777" w:rsidR="001C166B" w:rsidRDefault="001C166B">
            <w:pPr>
              <w:rPr>
                <w:rFonts w:eastAsiaTheme="minorEastAsia" w:cs="Arial"/>
              </w:rPr>
            </w:pPr>
          </w:p>
        </w:tc>
      </w:tr>
    </w:tbl>
    <w:p w14:paraId="0011BB48" w14:textId="77777777" w:rsidR="001C166B" w:rsidRDefault="00644A06">
      <w:pPr>
        <w:spacing w:beforeLines="50" w:before="120"/>
        <w:rPr>
          <w:b/>
        </w:rPr>
      </w:pPr>
      <w:r>
        <w:rPr>
          <w:rFonts w:hint="eastAsia"/>
          <w:b/>
        </w:rPr>
        <w:t>Q</w:t>
      </w:r>
      <w:r>
        <w:rPr>
          <w:b/>
        </w:rPr>
        <w:t xml:space="preserve">2-2: What requirements do companies believe that Option 2 </w:t>
      </w:r>
      <w:proofErr w:type="gramStart"/>
      <w:r>
        <w:rPr>
          <w:b/>
        </w:rPr>
        <w:t>is able to</w:t>
      </w:r>
      <w:proofErr w:type="gramEnd"/>
      <w:r>
        <w:rPr>
          <w:b/>
        </w:rPr>
        <w:t xml:space="preserve"> fulfil?</w:t>
      </w:r>
    </w:p>
    <w:p w14:paraId="434A7A1F" w14:textId="77777777" w:rsidR="001C166B" w:rsidRDefault="00644A06">
      <w:pPr>
        <w:pStyle w:val="ListParagraph"/>
        <w:numPr>
          <w:ilvl w:val="0"/>
          <w:numId w:val="20"/>
        </w:numPr>
        <w:rPr>
          <w:lang w:eastAsia="en-US"/>
        </w:rPr>
      </w:pPr>
      <w:r>
        <w:rPr>
          <w:lang w:eastAsia="en-US"/>
        </w:rPr>
        <w:t>Simple and easy to compute</w:t>
      </w:r>
    </w:p>
    <w:p w14:paraId="1B3BBD40" w14:textId="77777777" w:rsidR="001C166B" w:rsidRDefault="00644A06">
      <w:pPr>
        <w:pStyle w:val="ListParagraph"/>
        <w:numPr>
          <w:ilvl w:val="0"/>
          <w:numId w:val="20"/>
        </w:numPr>
        <w:rPr>
          <w:lang w:eastAsia="en-US"/>
        </w:rPr>
      </w:pPr>
      <w:r>
        <w:rPr>
          <w:lang w:val="en-US"/>
        </w:rPr>
        <w:t>Reflecting performance that a remote UE could achieve if served by the relay UE candidate</w:t>
      </w:r>
    </w:p>
    <w:p w14:paraId="5DD7F406" w14:textId="77777777" w:rsidR="001C166B" w:rsidRDefault="00644A06">
      <w:pPr>
        <w:pStyle w:val="ListParagraph"/>
        <w:numPr>
          <w:ilvl w:val="0"/>
          <w:numId w:val="20"/>
        </w:numPr>
        <w:rPr>
          <w:lang w:eastAsia="en-US"/>
        </w:rPr>
      </w:pPr>
      <w:r>
        <w:rPr>
          <w:lang w:eastAsia="en-US"/>
        </w:rPr>
        <w:t>Small spec change</w:t>
      </w:r>
    </w:p>
    <w:p w14:paraId="40B977BA" w14:textId="77777777" w:rsidR="001C166B" w:rsidRDefault="00644A06">
      <w:pPr>
        <w:pStyle w:val="ListParagraph"/>
        <w:numPr>
          <w:ilvl w:val="0"/>
          <w:numId w:val="20"/>
        </w:numPr>
        <w:rPr>
          <w:lang w:eastAsia="en-US"/>
        </w:rPr>
      </w:pPr>
      <w:r>
        <w:rPr>
          <w:lang w:val="en-US" w:eastAsia="en-US"/>
        </w:rPr>
        <w:t>low signaling overhead</w:t>
      </w:r>
    </w:p>
    <w:p w14:paraId="2632E37A" w14:textId="77777777" w:rsidR="001C166B" w:rsidRDefault="00644A06">
      <w:pPr>
        <w:pStyle w:val="ListParagraph"/>
        <w:numPr>
          <w:ilvl w:val="0"/>
          <w:numId w:val="20"/>
        </w:numPr>
        <w:rPr>
          <w:lang w:eastAsia="en-US"/>
        </w:rPr>
      </w:pPr>
      <w:r>
        <w:rPr>
          <w:lang w:val="en-US" w:eastAsia="en-US"/>
        </w:rPr>
        <w:t xml:space="preserve">other </w:t>
      </w:r>
      <w:r>
        <w:rPr>
          <w:lang w:eastAsia="en-US"/>
        </w:rPr>
        <w:t>(</w:t>
      </w:r>
      <w:r>
        <w:t xml:space="preserve">consistent interpretation of relay load with different capability of the Relay UE </w:t>
      </w:r>
      <w:proofErr w:type="gramStart"/>
      <w:r>
        <w:t>taken into account</w:t>
      </w:r>
      <w:proofErr w:type="gramEnd"/>
      <w:r>
        <w:rPr>
          <w:lang w:eastAsia="en-US"/>
        </w:rPr>
        <w:t>)</w:t>
      </w:r>
    </w:p>
    <w:p w14:paraId="094D8F0C" w14:textId="77777777" w:rsidR="001C166B" w:rsidRDefault="00644A06">
      <w:pPr>
        <w:pStyle w:val="ListParagraph"/>
        <w:numPr>
          <w:ilvl w:val="0"/>
          <w:numId w:val="20"/>
        </w:numPr>
        <w:rPr>
          <w:lang w:eastAsia="en-US"/>
        </w:rPr>
      </w:pPr>
      <w:r>
        <w:t xml:space="preserve">Able to be completed in RAN2 before the required deadline (RAN#92), i.e., in one meeting, and it needs to </w:t>
      </w:r>
      <w:r>
        <w:rPr>
          <w:lang w:eastAsia="en-US"/>
        </w:rPr>
        <w:t>avoid inter-group consultation</w:t>
      </w:r>
    </w:p>
    <w:p w14:paraId="7F757D06" w14:textId="77777777" w:rsidR="001C166B" w:rsidRDefault="001C166B">
      <w:pPr>
        <w:pStyle w:val="ListParagraph"/>
        <w:rPr>
          <w:b/>
          <w:lang w:eastAsia="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C166B" w14:paraId="282A6760" w14:textId="77777777">
        <w:tc>
          <w:tcPr>
            <w:tcW w:w="1809" w:type="dxa"/>
            <w:shd w:val="clear" w:color="auto" w:fill="E7E6E6"/>
          </w:tcPr>
          <w:p w14:paraId="594A3BD3" w14:textId="77777777" w:rsidR="001C166B" w:rsidRDefault="00644A06">
            <w:pPr>
              <w:jc w:val="center"/>
              <w:rPr>
                <w:rFonts w:cs="Arial"/>
                <w:lang w:eastAsia="ko-KR"/>
              </w:rPr>
            </w:pPr>
            <w:r>
              <w:rPr>
                <w:rFonts w:cs="Arial"/>
                <w:lang w:eastAsia="ko-KR"/>
              </w:rPr>
              <w:t>Company</w:t>
            </w:r>
          </w:p>
        </w:tc>
        <w:tc>
          <w:tcPr>
            <w:tcW w:w="1985" w:type="dxa"/>
            <w:shd w:val="clear" w:color="auto" w:fill="E7E6E6"/>
          </w:tcPr>
          <w:p w14:paraId="0FE5F62E" w14:textId="77777777" w:rsidR="001C166B" w:rsidRDefault="00644A06">
            <w:pPr>
              <w:jc w:val="center"/>
              <w:rPr>
                <w:rFonts w:cs="Arial"/>
                <w:lang w:eastAsia="ko-KR"/>
              </w:rPr>
            </w:pPr>
            <w:r>
              <w:rPr>
                <w:rFonts w:cs="Arial"/>
                <w:lang w:eastAsia="ko-KR"/>
              </w:rPr>
              <w:t>Requirements of relay load criterion</w:t>
            </w:r>
          </w:p>
        </w:tc>
        <w:tc>
          <w:tcPr>
            <w:tcW w:w="6045" w:type="dxa"/>
            <w:shd w:val="clear" w:color="auto" w:fill="E7E6E6"/>
          </w:tcPr>
          <w:p w14:paraId="0422051A" w14:textId="77777777" w:rsidR="001C166B" w:rsidRDefault="00644A06">
            <w:pPr>
              <w:jc w:val="center"/>
              <w:rPr>
                <w:rFonts w:cs="Arial"/>
                <w:lang w:eastAsia="ko-KR"/>
              </w:rPr>
            </w:pPr>
            <w:r>
              <w:rPr>
                <w:rFonts w:cs="Arial"/>
                <w:lang w:eastAsia="ko-KR"/>
              </w:rPr>
              <w:t>Comments</w:t>
            </w:r>
          </w:p>
        </w:tc>
      </w:tr>
      <w:tr w:rsidR="001C166B" w14:paraId="6DB901B1" w14:textId="77777777">
        <w:tc>
          <w:tcPr>
            <w:tcW w:w="1809" w:type="dxa"/>
          </w:tcPr>
          <w:p w14:paraId="7DCC98CD" w14:textId="77777777" w:rsidR="001C166B" w:rsidRDefault="00644A06">
            <w:pPr>
              <w:jc w:val="center"/>
              <w:rPr>
                <w:rFonts w:cs="Arial"/>
              </w:rPr>
            </w:pPr>
            <w:r>
              <w:rPr>
                <w:rFonts w:cs="Arial"/>
              </w:rPr>
              <w:t>Ericsson</w:t>
            </w:r>
          </w:p>
        </w:tc>
        <w:tc>
          <w:tcPr>
            <w:tcW w:w="1985" w:type="dxa"/>
          </w:tcPr>
          <w:p w14:paraId="2D0EE2E4" w14:textId="77777777" w:rsidR="001C166B" w:rsidRDefault="00644A06">
            <w:pPr>
              <w:rPr>
                <w:rFonts w:eastAsiaTheme="minorEastAsia" w:cs="Arial"/>
              </w:rPr>
            </w:pPr>
            <w:r>
              <w:rPr>
                <w:rFonts w:eastAsiaTheme="minorEastAsia" w:cs="Arial"/>
              </w:rPr>
              <w:t>a, c, d</w:t>
            </w:r>
          </w:p>
        </w:tc>
        <w:tc>
          <w:tcPr>
            <w:tcW w:w="6045" w:type="dxa"/>
          </w:tcPr>
          <w:p w14:paraId="2F230664" w14:textId="77777777" w:rsidR="001C166B" w:rsidRDefault="001C166B">
            <w:pPr>
              <w:rPr>
                <w:rFonts w:eastAsiaTheme="minorEastAsia" w:cs="Arial"/>
              </w:rPr>
            </w:pPr>
          </w:p>
        </w:tc>
      </w:tr>
      <w:tr w:rsidR="001C166B" w14:paraId="5B7B8963" w14:textId="77777777">
        <w:tc>
          <w:tcPr>
            <w:tcW w:w="1809" w:type="dxa"/>
          </w:tcPr>
          <w:p w14:paraId="6D82DB8F" w14:textId="77777777" w:rsidR="001C166B" w:rsidRDefault="00644A06">
            <w:pPr>
              <w:jc w:val="center"/>
              <w:rPr>
                <w:rFonts w:cs="Arial"/>
              </w:rPr>
            </w:pPr>
            <w:proofErr w:type="spellStart"/>
            <w:r>
              <w:rPr>
                <w:rFonts w:cs="Arial"/>
              </w:rPr>
              <w:lastRenderedPageBreak/>
              <w:t>InterDigital</w:t>
            </w:r>
            <w:proofErr w:type="spellEnd"/>
          </w:p>
        </w:tc>
        <w:tc>
          <w:tcPr>
            <w:tcW w:w="1985" w:type="dxa"/>
          </w:tcPr>
          <w:p w14:paraId="502DEB51" w14:textId="77777777" w:rsidR="001C166B" w:rsidRDefault="00644A06">
            <w:pPr>
              <w:rPr>
                <w:rFonts w:eastAsiaTheme="minorEastAsia" w:cs="Arial"/>
              </w:rPr>
            </w:pPr>
            <w:r>
              <w:rPr>
                <w:rFonts w:eastAsiaTheme="minorEastAsia" w:cs="Arial"/>
              </w:rPr>
              <w:t>a, b, c, d</w:t>
            </w:r>
          </w:p>
        </w:tc>
        <w:tc>
          <w:tcPr>
            <w:tcW w:w="6045" w:type="dxa"/>
          </w:tcPr>
          <w:p w14:paraId="0CA971B3" w14:textId="77777777" w:rsidR="001C166B" w:rsidRDefault="00644A06">
            <w:pPr>
              <w:rPr>
                <w:rFonts w:eastAsiaTheme="minorEastAsia" w:cs="Arial"/>
              </w:rPr>
            </w:pPr>
            <w:r>
              <w:rPr>
                <w:rFonts w:eastAsiaTheme="minorEastAsia" w:cs="Arial"/>
              </w:rPr>
              <w:t>If we stick to known metrics in SL, option 2 can be realized with either a CBR-like or CR-like metric (or average of this over time) which satisfies requirements a, c, and d.  For requirement b, CR may be preferrable as it reflects the resource usage of the relay UE itself and has a direct relationship to how busy the relay is.  CBR gives the overall load of the resource pool (which includes the usage of all other UEs including the relay).</w:t>
            </w:r>
          </w:p>
        </w:tc>
      </w:tr>
      <w:tr w:rsidR="001C166B" w14:paraId="525F0F33" w14:textId="77777777">
        <w:tc>
          <w:tcPr>
            <w:tcW w:w="1809" w:type="dxa"/>
          </w:tcPr>
          <w:p w14:paraId="2D527EFF" w14:textId="77777777" w:rsidR="001C166B" w:rsidRDefault="00644A06">
            <w:pPr>
              <w:jc w:val="center"/>
              <w:rPr>
                <w:rFonts w:cs="Arial"/>
              </w:rPr>
            </w:pPr>
            <w:r>
              <w:rPr>
                <w:rFonts w:cs="Arial"/>
              </w:rPr>
              <w:t>Qualcomm</w:t>
            </w:r>
          </w:p>
        </w:tc>
        <w:tc>
          <w:tcPr>
            <w:tcW w:w="1985" w:type="dxa"/>
          </w:tcPr>
          <w:p w14:paraId="50DEC2EB" w14:textId="77777777" w:rsidR="001C166B" w:rsidRDefault="00644A06">
            <w:pPr>
              <w:rPr>
                <w:rFonts w:eastAsia="DengXian" w:cs="Arial"/>
              </w:rPr>
            </w:pPr>
            <w:r>
              <w:rPr>
                <w:rFonts w:eastAsiaTheme="minorEastAsia" w:cs="Arial"/>
              </w:rPr>
              <w:t>b) (others depend on exact form of metric)</w:t>
            </w:r>
          </w:p>
        </w:tc>
        <w:tc>
          <w:tcPr>
            <w:tcW w:w="6045" w:type="dxa"/>
          </w:tcPr>
          <w:p w14:paraId="0CE899C0" w14:textId="77777777" w:rsidR="001C166B" w:rsidRDefault="00644A06">
            <w:pPr>
              <w:rPr>
                <w:rFonts w:eastAsia="DengXian" w:cs="Arial"/>
              </w:rPr>
            </w:pPr>
            <w:r>
              <w:rPr>
                <w:rFonts w:eastAsiaTheme="minorEastAsia" w:cs="Arial"/>
              </w:rPr>
              <w:t>It is not clear to us what is the form of metric for relay UE to calculate it. Proponent can provide a mathematical formula to help understanding. If without such detail, we can’t judge whether it is simple and what is spec impact</w:t>
            </w:r>
          </w:p>
        </w:tc>
      </w:tr>
      <w:tr w:rsidR="001C166B" w14:paraId="491331D9" w14:textId="77777777">
        <w:tc>
          <w:tcPr>
            <w:tcW w:w="1809" w:type="dxa"/>
          </w:tcPr>
          <w:p w14:paraId="23D6F710" w14:textId="77777777" w:rsidR="001C166B" w:rsidRDefault="00644A06">
            <w:pPr>
              <w:jc w:val="center"/>
              <w:rPr>
                <w:rFonts w:cs="Arial"/>
              </w:rPr>
            </w:pPr>
            <w:r>
              <w:rPr>
                <w:rFonts w:cs="Arial"/>
              </w:rPr>
              <w:t>vivo</w:t>
            </w:r>
          </w:p>
        </w:tc>
        <w:tc>
          <w:tcPr>
            <w:tcW w:w="1985" w:type="dxa"/>
          </w:tcPr>
          <w:p w14:paraId="08D0EAFF" w14:textId="77777777" w:rsidR="001C166B" w:rsidRDefault="00644A06">
            <w:pPr>
              <w:rPr>
                <w:rFonts w:eastAsia="DengXian" w:cs="Arial"/>
              </w:rPr>
            </w:pPr>
            <w:r>
              <w:rPr>
                <w:rFonts w:eastAsia="DengXian" w:cs="Arial"/>
              </w:rPr>
              <w:t>b</w:t>
            </w:r>
          </w:p>
        </w:tc>
        <w:tc>
          <w:tcPr>
            <w:tcW w:w="6045" w:type="dxa"/>
          </w:tcPr>
          <w:p w14:paraId="51D3E55E" w14:textId="77777777" w:rsidR="001C166B" w:rsidRDefault="00644A06">
            <w:pPr>
              <w:rPr>
                <w:rFonts w:eastAsia="DengXian" w:cs="Arial"/>
              </w:rPr>
            </w:pPr>
            <w:r>
              <w:rPr>
                <w:rFonts w:eastAsia="DengXian" w:cs="Arial"/>
              </w:rPr>
              <w:t xml:space="preserve">Option-2 can somehow reflect the performance in a perspective of resource </w:t>
            </w:r>
            <w:proofErr w:type="gramStart"/>
            <w:r>
              <w:rPr>
                <w:rFonts w:eastAsia="DengXian" w:cs="Arial"/>
              </w:rPr>
              <w:t>usage</w:t>
            </w:r>
            <w:proofErr w:type="gramEnd"/>
            <w:r>
              <w:rPr>
                <w:rFonts w:eastAsia="DengXian" w:cs="Arial"/>
              </w:rPr>
              <w:t xml:space="preserve"> but we agree with Qualcomm that it seems too general to consider what this metric can be like.</w:t>
            </w:r>
          </w:p>
        </w:tc>
      </w:tr>
      <w:tr w:rsidR="001C166B" w14:paraId="24B55DBD" w14:textId="77777777">
        <w:tc>
          <w:tcPr>
            <w:tcW w:w="1809" w:type="dxa"/>
          </w:tcPr>
          <w:p w14:paraId="006C1E7D" w14:textId="77777777" w:rsidR="001C166B" w:rsidRDefault="00644A06">
            <w:pPr>
              <w:jc w:val="center"/>
              <w:rPr>
                <w:rFonts w:cs="Arial"/>
              </w:rPr>
            </w:pPr>
            <w:r>
              <w:rPr>
                <w:rFonts w:cs="Arial" w:hint="eastAsia"/>
              </w:rPr>
              <w:t>O</w:t>
            </w:r>
            <w:r>
              <w:rPr>
                <w:rFonts w:cs="Arial"/>
              </w:rPr>
              <w:t>PPO</w:t>
            </w:r>
          </w:p>
        </w:tc>
        <w:tc>
          <w:tcPr>
            <w:tcW w:w="1985" w:type="dxa"/>
          </w:tcPr>
          <w:p w14:paraId="4EDA4DEB" w14:textId="77777777" w:rsidR="001C166B" w:rsidRDefault="00644A06">
            <w:pPr>
              <w:rPr>
                <w:rFonts w:eastAsia="DengXian" w:cs="Arial"/>
              </w:rPr>
            </w:pPr>
            <w:r>
              <w:rPr>
                <w:rFonts w:eastAsia="DengXian" w:cs="Arial" w:hint="eastAsia"/>
              </w:rPr>
              <w:t>S</w:t>
            </w:r>
            <w:r>
              <w:rPr>
                <w:rFonts w:eastAsia="DengXian" w:cs="Arial"/>
              </w:rPr>
              <w:t>ee comment</w:t>
            </w:r>
          </w:p>
        </w:tc>
        <w:tc>
          <w:tcPr>
            <w:tcW w:w="6045" w:type="dxa"/>
          </w:tcPr>
          <w:p w14:paraId="27EC062B" w14:textId="77777777" w:rsidR="001C166B" w:rsidRDefault="00644A06">
            <w:pPr>
              <w:rPr>
                <w:rFonts w:eastAsia="DengXian" w:cs="Arial"/>
              </w:rPr>
            </w:pPr>
            <w:r>
              <w:rPr>
                <w:rFonts w:eastAsiaTheme="minorEastAsia" w:cs="Arial"/>
              </w:rPr>
              <w:t>Cannot find any relationship between the busy status of one specific resource pool and relay UE load.</w:t>
            </w:r>
          </w:p>
        </w:tc>
      </w:tr>
      <w:tr w:rsidR="001C166B" w14:paraId="01A3AB82" w14:textId="77777777">
        <w:tc>
          <w:tcPr>
            <w:tcW w:w="1809" w:type="dxa"/>
          </w:tcPr>
          <w:p w14:paraId="5CD9E563" w14:textId="77777777" w:rsidR="001C166B" w:rsidRDefault="00644A06">
            <w:pPr>
              <w:jc w:val="center"/>
              <w:rPr>
                <w:rFonts w:cs="Arial"/>
              </w:rPr>
            </w:pPr>
            <w:r>
              <w:rPr>
                <w:rFonts w:cs="Arial"/>
              </w:rPr>
              <w:t>Nokia</w:t>
            </w:r>
          </w:p>
        </w:tc>
        <w:tc>
          <w:tcPr>
            <w:tcW w:w="1985" w:type="dxa"/>
          </w:tcPr>
          <w:p w14:paraId="2E41FCFA" w14:textId="77777777" w:rsidR="001C166B" w:rsidRDefault="00644A06">
            <w:pPr>
              <w:rPr>
                <w:rFonts w:eastAsia="DengXian" w:cs="Arial"/>
              </w:rPr>
            </w:pPr>
            <w:r>
              <w:rPr>
                <w:rFonts w:eastAsia="DengXian" w:cs="Arial"/>
              </w:rPr>
              <w:t>a, c, d, f</w:t>
            </w:r>
          </w:p>
        </w:tc>
        <w:tc>
          <w:tcPr>
            <w:tcW w:w="6045" w:type="dxa"/>
          </w:tcPr>
          <w:p w14:paraId="3492DFE2" w14:textId="77777777" w:rsidR="001C166B" w:rsidRDefault="00644A06">
            <w:pPr>
              <w:rPr>
                <w:rFonts w:eastAsiaTheme="minorEastAsia" w:cs="Arial"/>
              </w:rPr>
            </w:pPr>
            <w:r>
              <w:rPr>
                <w:rFonts w:eastAsiaTheme="minorEastAsia" w:cs="Arial"/>
              </w:rPr>
              <w:t xml:space="preserve">Our understanding is that the already available Channel Busy Ratio is meant here. This option does not meet b) and e), as CBR is a long time average (it does not have a strong correlation with the available service quality). Note also that it is only meaningful if the PC5 resource capacity is the bottleneck. </w:t>
            </w:r>
          </w:p>
        </w:tc>
      </w:tr>
      <w:tr w:rsidR="001C166B" w14:paraId="72272277" w14:textId="77777777">
        <w:tc>
          <w:tcPr>
            <w:tcW w:w="1809" w:type="dxa"/>
          </w:tcPr>
          <w:p w14:paraId="7EF75BDC" w14:textId="77777777" w:rsidR="001C166B" w:rsidRDefault="00644A06">
            <w:pPr>
              <w:jc w:val="center"/>
              <w:rPr>
                <w:rFonts w:cs="Arial"/>
              </w:rPr>
            </w:pPr>
            <w:r>
              <w:rPr>
                <w:rFonts w:cs="Arial"/>
              </w:rPr>
              <w:t>Fraunhofer</w:t>
            </w:r>
          </w:p>
        </w:tc>
        <w:tc>
          <w:tcPr>
            <w:tcW w:w="1985" w:type="dxa"/>
          </w:tcPr>
          <w:p w14:paraId="728C0B9E" w14:textId="77777777" w:rsidR="001C166B" w:rsidRDefault="00644A06">
            <w:pPr>
              <w:rPr>
                <w:rFonts w:eastAsia="DengXian" w:cs="Arial"/>
              </w:rPr>
            </w:pPr>
            <w:r>
              <w:rPr>
                <w:rFonts w:eastAsia="DengXian" w:cs="Arial"/>
              </w:rPr>
              <w:t>a, d</w:t>
            </w:r>
          </w:p>
        </w:tc>
        <w:tc>
          <w:tcPr>
            <w:tcW w:w="6045" w:type="dxa"/>
          </w:tcPr>
          <w:p w14:paraId="01A6AC28" w14:textId="77777777" w:rsidR="001C166B" w:rsidRDefault="00644A06">
            <w:pPr>
              <w:rPr>
                <w:rFonts w:eastAsiaTheme="minorEastAsia" w:cs="Arial"/>
              </w:rPr>
            </w:pPr>
            <w:r>
              <w:rPr>
                <w:rFonts w:eastAsiaTheme="minorEastAsia" w:cs="Arial"/>
              </w:rPr>
              <w:t xml:space="preserve">We also doubt the benefits of using this option to estimate relay UE load. In general, this might be a good indication for </w:t>
            </w:r>
            <w:proofErr w:type="spellStart"/>
            <w:r>
              <w:rPr>
                <w:rFonts w:eastAsiaTheme="minorEastAsia" w:cs="Arial"/>
              </w:rPr>
              <w:t>sidelink</w:t>
            </w:r>
            <w:proofErr w:type="spellEnd"/>
            <w:r>
              <w:rPr>
                <w:rFonts w:eastAsiaTheme="minorEastAsia" w:cs="Arial"/>
              </w:rPr>
              <w:t xml:space="preserve"> resource pool management. But how this could be tied to a specific relay UE(s) load is not clear to us</w:t>
            </w:r>
          </w:p>
        </w:tc>
      </w:tr>
      <w:tr w:rsidR="001C166B" w14:paraId="60ADD0AA" w14:textId="77777777">
        <w:tc>
          <w:tcPr>
            <w:tcW w:w="1809" w:type="dxa"/>
          </w:tcPr>
          <w:p w14:paraId="62622850" w14:textId="77777777" w:rsidR="001C166B" w:rsidRDefault="00644A06">
            <w:pPr>
              <w:jc w:val="center"/>
              <w:rPr>
                <w:rFonts w:eastAsiaTheme="minorEastAsia" w:cs="Arial"/>
                <w:lang w:eastAsia="ko-KR"/>
              </w:rPr>
            </w:pPr>
            <w:r>
              <w:rPr>
                <w:rFonts w:ascii="BatangChe" w:eastAsia="BatangChe" w:hAnsi="BatangChe" w:cs="BatangChe" w:hint="eastAsia"/>
                <w:lang w:eastAsia="ko-KR"/>
              </w:rPr>
              <w:t>LG</w:t>
            </w:r>
          </w:p>
        </w:tc>
        <w:tc>
          <w:tcPr>
            <w:tcW w:w="1985" w:type="dxa"/>
          </w:tcPr>
          <w:p w14:paraId="6AB17ED2" w14:textId="77777777" w:rsidR="001C166B" w:rsidRDefault="00644A06">
            <w:pPr>
              <w:rPr>
                <w:rFonts w:eastAsia="Malgun Gothic" w:cs="Arial"/>
                <w:lang w:eastAsia="ko-KR"/>
              </w:rPr>
            </w:pPr>
            <w:r>
              <w:rPr>
                <w:rFonts w:eastAsia="Malgun Gothic" w:cs="Arial"/>
                <w:lang w:eastAsia="ko-KR"/>
              </w:rPr>
              <w:t>See comment</w:t>
            </w:r>
          </w:p>
        </w:tc>
        <w:tc>
          <w:tcPr>
            <w:tcW w:w="6045" w:type="dxa"/>
          </w:tcPr>
          <w:p w14:paraId="365B1E7F" w14:textId="77777777" w:rsidR="001C166B" w:rsidRDefault="00644A06">
            <w:pPr>
              <w:rPr>
                <w:rFonts w:eastAsia="Malgun Gothic" w:cs="Arial"/>
                <w:lang w:eastAsia="ko-KR"/>
              </w:rPr>
            </w:pPr>
            <w:r>
              <w:rPr>
                <w:rFonts w:eastAsia="Malgun Gothic" w:cs="Arial"/>
                <w:lang w:eastAsia="ko-KR"/>
              </w:rPr>
              <w:t xml:space="preserve">We are not sure Option 2 can represent relay load. The past amount of resource usage cannot represent the load of relay UE. We </w:t>
            </w:r>
            <w:proofErr w:type="gramStart"/>
            <w:r>
              <w:rPr>
                <w:rFonts w:eastAsia="Malgun Gothic" w:cs="Arial"/>
                <w:lang w:eastAsia="ko-KR"/>
              </w:rPr>
              <w:t>have to</w:t>
            </w:r>
            <w:proofErr w:type="gramEnd"/>
            <w:r>
              <w:rPr>
                <w:rFonts w:eastAsia="Malgun Gothic" w:cs="Arial"/>
                <w:lang w:eastAsia="ko-KR"/>
              </w:rPr>
              <w:t xml:space="preserve"> consider the resource usage for the future. </w:t>
            </w:r>
            <w:proofErr w:type="gramStart"/>
            <w:r>
              <w:rPr>
                <w:rFonts w:eastAsia="Malgun Gothic" w:cs="Arial"/>
                <w:lang w:eastAsia="ko-KR"/>
              </w:rPr>
              <w:t>And also</w:t>
            </w:r>
            <w:proofErr w:type="gramEnd"/>
            <w:r>
              <w:rPr>
                <w:rFonts w:eastAsia="Malgun Gothic" w:cs="Arial"/>
                <w:lang w:eastAsia="ko-KR"/>
              </w:rPr>
              <w:t>, we may have to consider priority and CBR. It seems not simple to compute the estimation of past and future resource usage.</w:t>
            </w:r>
          </w:p>
        </w:tc>
      </w:tr>
      <w:tr w:rsidR="001C166B" w14:paraId="66CBBE9A" w14:textId="77777777">
        <w:tc>
          <w:tcPr>
            <w:tcW w:w="1809" w:type="dxa"/>
          </w:tcPr>
          <w:p w14:paraId="072B047F" w14:textId="77777777" w:rsidR="001C166B" w:rsidRDefault="00644A06">
            <w:pPr>
              <w:jc w:val="center"/>
              <w:rPr>
                <w:rFonts w:ascii="BatangChe" w:eastAsia="BatangChe" w:hAnsi="BatangChe" w:cs="BatangChe"/>
                <w:lang w:eastAsia="ko-KR"/>
              </w:rPr>
            </w:pPr>
            <w:r>
              <w:rPr>
                <w:rFonts w:cs="Arial"/>
              </w:rPr>
              <w:t>Intel</w:t>
            </w:r>
          </w:p>
        </w:tc>
        <w:tc>
          <w:tcPr>
            <w:tcW w:w="1985" w:type="dxa"/>
          </w:tcPr>
          <w:p w14:paraId="18581D7C" w14:textId="77777777" w:rsidR="001C166B" w:rsidRDefault="00644A06">
            <w:pPr>
              <w:rPr>
                <w:rFonts w:eastAsia="Malgun Gothic" w:cs="Arial"/>
                <w:lang w:eastAsia="ko-KR"/>
              </w:rPr>
            </w:pPr>
            <w:r>
              <w:rPr>
                <w:rFonts w:eastAsia="DengXian" w:cs="Arial"/>
              </w:rPr>
              <w:t>See comment</w:t>
            </w:r>
          </w:p>
        </w:tc>
        <w:tc>
          <w:tcPr>
            <w:tcW w:w="6045" w:type="dxa"/>
          </w:tcPr>
          <w:p w14:paraId="076FCB02" w14:textId="77777777" w:rsidR="001C166B" w:rsidRDefault="00644A06">
            <w:pPr>
              <w:rPr>
                <w:rFonts w:eastAsia="Malgun Gothic" w:cs="Arial"/>
                <w:lang w:eastAsia="ko-KR"/>
              </w:rPr>
            </w:pPr>
            <w:r>
              <w:rPr>
                <w:rFonts w:eastAsiaTheme="minorEastAsia" w:cs="Arial"/>
              </w:rPr>
              <w:t xml:space="preserve">We need further details of how this metric will be calculated. We may not be able to converge on this and it will be further effort to evaluate and converge on the relay load applicability. </w:t>
            </w:r>
          </w:p>
        </w:tc>
      </w:tr>
      <w:tr w:rsidR="001C166B" w14:paraId="32129933" w14:textId="77777777">
        <w:tc>
          <w:tcPr>
            <w:tcW w:w="1809" w:type="dxa"/>
            <w:tcBorders>
              <w:top w:val="single" w:sz="4" w:space="0" w:color="auto"/>
              <w:left w:val="single" w:sz="4" w:space="0" w:color="auto"/>
              <w:bottom w:val="single" w:sz="4" w:space="0" w:color="auto"/>
              <w:right w:val="single" w:sz="4" w:space="0" w:color="auto"/>
            </w:tcBorders>
          </w:tcPr>
          <w:p w14:paraId="315C0099" w14:textId="77777777" w:rsidR="001C166B" w:rsidRDefault="00644A06">
            <w:pPr>
              <w:jc w:val="center"/>
              <w:rPr>
                <w:rFonts w:cs="Arial"/>
              </w:rPr>
            </w:pPr>
            <w:r>
              <w:rPr>
                <w:rFonts w:cs="Arial"/>
              </w:rPr>
              <w:t>Philips</w:t>
            </w:r>
          </w:p>
        </w:tc>
        <w:tc>
          <w:tcPr>
            <w:tcW w:w="1985" w:type="dxa"/>
            <w:tcBorders>
              <w:top w:val="single" w:sz="4" w:space="0" w:color="auto"/>
              <w:left w:val="single" w:sz="4" w:space="0" w:color="auto"/>
              <w:bottom w:val="single" w:sz="4" w:space="0" w:color="auto"/>
              <w:right w:val="single" w:sz="4" w:space="0" w:color="auto"/>
            </w:tcBorders>
          </w:tcPr>
          <w:p w14:paraId="318FC194" w14:textId="77777777" w:rsidR="001C166B" w:rsidRDefault="00644A06">
            <w:pPr>
              <w:rPr>
                <w:rFonts w:eastAsia="DengXian" w:cs="Arial"/>
              </w:rPr>
            </w:pPr>
            <w:proofErr w:type="spellStart"/>
            <w:proofErr w:type="gramStart"/>
            <w:r>
              <w:rPr>
                <w:rFonts w:eastAsia="DengXian" w:cs="Arial"/>
              </w:rPr>
              <w:t>a,b</w:t>
            </w:r>
            <w:proofErr w:type="gramEnd"/>
            <w:r>
              <w:rPr>
                <w:rFonts w:eastAsia="DengXian" w:cs="Arial"/>
              </w:rPr>
              <w:t>,c,d,f</w:t>
            </w:r>
            <w:proofErr w:type="spellEnd"/>
          </w:p>
        </w:tc>
        <w:tc>
          <w:tcPr>
            <w:tcW w:w="6045" w:type="dxa"/>
            <w:tcBorders>
              <w:top w:val="single" w:sz="4" w:space="0" w:color="auto"/>
              <w:left w:val="single" w:sz="4" w:space="0" w:color="auto"/>
              <w:bottom w:val="single" w:sz="4" w:space="0" w:color="auto"/>
              <w:right w:val="single" w:sz="4" w:space="0" w:color="auto"/>
            </w:tcBorders>
          </w:tcPr>
          <w:p w14:paraId="730215FE" w14:textId="77777777" w:rsidR="001C166B" w:rsidRDefault="00644A06">
            <w:pPr>
              <w:rPr>
                <w:rFonts w:eastAsiaTheme="minorEastAsia" w:cs="Arial"/>
              </w:rPr>
            </w:pPr>
            <w:r>
              <w:rPr>
                <w:rFonts w:eastAsiaTheme="minorEastAsia" w:cs="Arial"/>
              </w:rPr>
              <w:t xml:space="preserve">Agree with </w:t>
            </w:r>
            <w:proofErr w:type="spellStart"/>
            <w:r>
              <w:rPr>
                <w:rFonts w:eastAsiaTheme="minorEastAsia" w:cs="Arial"/>
              </w:rPr>
              <w:t>InterDigital</w:t>
            </w:r>
            <w:proofErr w:type="spellEnd"/>
          </w:p>
        </w:tc>
      </w:tr>
      <w:tr w:rsidR="001C166B" w14:paraId="02FB05F4" w14:textId="77777777">
        <w:tc>
          <w:tcPr>
            <w:tcW w:w="1809" w:type="dxa"/>
            <w:tcBorders>
              <w:top w:val="single" w:sz="4" w:space="0" w:color="auto"/>
              <w:left w:val="single" w:sz="4" w:space="0" w:color="auto"/>
              <w:bottom w:val="single" w:sz="4" w:space="0" w:color="auto"/>
              <w:right w:val="single" w:sz="4" w:space="0" w:color="auto"/>
            </w:tcBorders>
          </w:tcPr>
          <w:p w14:paraId="0E8C10F9" w14:textId="77777777" w:rsidR="001C166B" w:rsidRDefault="00644A06">
            <w:pPr>
              <w:jc w:val="center"/>
              <w:rPr>
                <w:rFonts w:cs="Arial"/>
              </w:rPr>
            </w:pPr>
            <w:r>
              <w:rPr>
                <w:rFonts w:eastAsia="Malgun Gothic" w:cs="Arial"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tcPr>
          <w:p w14:paraId="2E73D2F6" w14:textId="77777777" w:rsidR="001C166B" w:rsidRDefault="00644A06">
            <w:pPr>
              <w:rPr>
                <w:rFonts w:eastAsia="DengXian" w:cs="Arial"/>
              </w:rPr>
            </w:pPr>
            <w:r>
              <w:rPr>
                <w:rFonts w:eastAsia="Malgun Gothic" w:cs="Arial"/>
                <w:lang w:eastAsia="ko-KR"/>
              </w:rPr>
              <w:t>See comment</w:t>
            </w:r>
          </w:p>
        </w:tc>
        <w:tc>
          <w:tcPr>
            <w:tcW w:w="6045" w:type="dxa"/>
            <w:tcBorders>
              <w:top w:val="single" w:sz="4" w:space="0" w:color="auto"/>
              <w:left w:val="single" w:sz="4" w:space="0" w:color="auto"/>
              <w:bottom w:val="single" w:sz="4" w:space="0" w:color="auto"/>
              <w:right w:val="single" w:sz="4" w:space="0" w:color="auto"/>
            </w:tcBorders>
          </w:tcPr>
          <w:p w14:paraId="2C70EB2E" w14:textId="77777777" w:rsidR="001C166B" w:rsidRDefault="00644A06">
            <w:pPr>
              <w:rPr>
                <w:rFonts w:eastAsiaTheme="minorEastAsia" w:cs="Arial"/>
              </w:rPr>
            </w:pPr>
            <w:r>
              <w:rPr>
                <w:rFonts w:eastAsia="Malgun Gothic" w:cs="Arial"/>
                <w:lang w:eastAsia="ko-KR"/>
              </w:rPr>
              <w:t>It is not clear how this metric represents relay load unless a resource pool is dedicatedly assigned to a relay UE.</w:t>
            </w:r>
          </w:p>
        </w:tc>
      </w:tr>
      <w:tr w:rsidR="001C166B" w14:paraId="23E780BF" w14:textId="77777777">
        <w:tc>
          <w:tcPr>
            <w:tcW w:w="1809" w:type="dxa"/>
            <w:tcBorders>
              <w:top w:val="single" w:sz="4" w:space="0" w:color="auto"/>
              <w:left w:val="single" w:sz="4" w:space="0" w:color="auto"/>
              <w:bottom w:val="single" w:sz="4" w:space="0" w:color="auto"/>
              <w:right w:val="single" w:sz="4" w:space="0" w:color="auto"/>
            </w:tcBorders>
          </w:tcPr>
          <w:p w14:paraId="732004A1" w14:textId="77777777" w:rsidR="001C166B" w:rsidRDefault="00644A06">
            <w:pPr>
              <w:jc w:val="center"/>
              <w:rPr>
                <w:rFonts w:eastAsia="Malgun Gothic" w:cs="Arial"/>
                <w:lang w:eastAsia="ko-KR"/>
              </w:rPr>
            </w:pPr>
            <w:r>
              <w:rPr>
                <w:rFonts w:cs="Arial" w:hint="eastAsia"/>
              </w:rPr>
              <w:t>H</w:t>
            </w:r>
            <w:r>
              <w:rPr>
                <w:rFonts w:cs="Arial"/>
              </w:rPr>
              <w:t xml:space="preserve">uawei, </w:t>
            </w:r>
            <w:proofErr w:type="spellStart"/>
            <w:r>
              <w:rPr>
                <w:rFonts w:cs="Arial"/>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14:paraId="2E5E8E07" w14:textId="77777777" w:rsidR="001C166B" w:rsidRDefault="00644A06">
            <w:pPr>
              <w:rPr>
                <w:rFonts w:eastAsia="Malgun Gothic" w:cs="Arial"/>
                <w:lang w:eastAsia="ko-KR"/>
              </w:rPr>
            </w:pPr>
            <w:r>
              <w:rPr>
                <w:rFonts w:eastAsia="DengXian" w:cs="Arial"/>
              </w:rPr>
              <w:t>a, c, d</w:t>
            </w:r>
          </w:p>
        </w:tc>
        <w:tc>
          <w:tcPr>
            <w:tcW w:w="6045" w:type="dxa"/>
            <w:tcBorders>
              <w:top w:val="single" w:sz="4" w:space="0" w:color="auto"/>
              <w:left w:val="single" w:sz="4" w:space="0" w:color="auto"/>
              <w:bottom w:val="single" w:sz="4" w:space="0" w:color="auto"/>
              <w:right w:val="single" w:sz="4" w:space="0" w:color="auto"/>
            </w:tcBorders>
          </w:tcPr>
          <w:p w14:paraId="7C7B5E8F" w14:textId="77777777" w:rsidR="001C166B" w:rsidRDefault="00644A06">
            <w:pPr>
              <w:rPr>
                <w:rFonts w:eastAsia="Malgun Gothic" w:cs="Arial"/>
                <w:lang w:eastAsia="ko-KR"/>
              </w:rPr>
            </w:pPr>
            <w:r>
              <w:rPr>
                <w:rFonts w:eastAsiaTheme="minorEastAsia" w:cs="Arial"/>
              </w:rPr>
              <w:t xml:space="preserve">If assuming option 2 means CBR, it may be simple too. </w:t>
            </w:r>
            <w:proofErr w:type="gramStart"/>
            <w:r>
              <w:rPr>
                <w:rFonts w:eastAsiaTheme="minorEastAsia" w:cs="Arial"/>
              </w:rPr>
              <w:t>However</w:t>
            </w:r>
            <w:proofErr w:type="gramEnd"/>
            <w:r>
              <w:rPr>
                <w:rFonts w:eastAsiaTheme="minorEastAsia" w:cs="Arial"/>
              </w:rPr>
              <w:t xml:space="preserve"> CBR alone cannot reflect the load or available capacity of the relay UE.</w:t>
            </w:r>
          </w:p>
        </w:tc>
      </w:tr>
      <w:tr w:rsidR="001C166B" w14:paraId="28A625F9" w14:textId="77777777">
        <w:tc>
          <w:tcPr>
            <w:tcW w:w="1809" w:type="dxa"/>
            <w:tcBorders>
              <w:top w:val="single" w:sz="4" w:space="0" w:color="auto"/>
              <w:left w:val="single" w:sz="4" w:space="0" w:color="auto"/>
              <w:bottom w:val="single" w:sz="4" w:space="0" w:color="auto"/>
              <w:right w:val="single" w:sz="4" w:space="0" w:color="auto"/>
            </w:tcBorders>
          </w:tcPr>
          <w:p w14:paraId="0342EF57" w14:textId="77777777" w:rsidR="001C166B" w:rsidRDefault="00644A06">
            <w:pPr>
              <w:jc w:val="center"/>
              <w:rPr>
                <w:rFonts w:cs="Arial"/>
              </w:rPr>
            </w:pPr>
            <w:r>
              <w:rPr>
                <w:rFonts w:cs="Arial" w:hint="eastAsia"/>
              </w:rPr>
              <w:t>Xiaomi</w:t>
            </w:r>
          </w:p>
        </w:tc>
        <w:tc>
          <w:tcPr>
            <w:tcW w:w="1985" w:type="dxa"/>
            <w:tcBorders>
              <w:top w:val="single" w:sz="4" w:space="0" w:color="auto"/>
              <w:left w:val="single" w:sz="4" w:space="0" w:color="auto"/>
              <w:bottom w:val="single" w:sz="4" w:space="0" w:color="auto"/>
              <w:right w:val="single" w:sz="4" w:space="0" w:color="auto"/>
            </w:tcBorders>
          </w:tcPr>
          <w:p w14:paraId="39E488D0" w14:textId="77777777" w:rsidR="001C166B" w:rsidRDefault="00644A06">
            <w:pPr>
              <w:rPr>
                <w:rFonts w:eastAsia="DengXian" w:cs="Arial"/>
              </w:rPr>
            </w:pPr>
            <w:r>
              <w:rPr>
                <w:rFonts w:eastAsia="DengXian" w:cs="Arial"/>
              </w:rPr>
              <w:t>M</w:t>
            </w:r>
            <w:r>
              <w:rPr>
                <w:rFonts w:eastAsia="DengXian" w:cs="Arial" w:hint="eastAsia"/>
              </w:rPr>
              <w:t xml:space="preserve">aybe </w:t>
            </w:r>
            <w:r>
              <w:rPr>
                <w:rFonts w:eastAsia="DengXian" w:cs="Arial"/>
              </w:rPr>
              <w:t>d if only limited levels are defined.</w:t>
            </w:r>
          </w:p>
        </w:tc>
        <w:tc>
          <w:tcPr>
            <w:tcW w:w="6045" w:type="dxa"/>
            <w:tcBorders>
              <w:top w:val="single" w:sz="4" w:space="0" w:color="auto"/>
              <w:left w:val="single" w:sz="4" w:space="0" w:color="auto"/>
              <w:bottom w:val="single" w:sz="4" w:space="0" w:color="auto"/>
              <w:right w:val="single" w:sz="4" w:space="0" w:color="auto"/>
            </w:tcBorders>
          </w:tcPr>
          <w:p w14:paraId="0F6173DA" w14:textId="77777777" w:rsidR="001C166B" w:rsidRDefault="00644A06">
            <w:pPr>
              <w:rPr>
                <w:rFonts w:eastAsiaTheme="minorEastAsia" w:cs="Arial"/>
              </w:rPr>
            </w:pPr>
            <w:r>
              <w:rPr>
                <w:rFonts w:eastAsiaTheme="minorEastAsia" w:cs="Arial"/>
              </w:rPr>
              <w:t xml:space="preserve">Similar view as option1. It’s not clear how to calculate the usage ratio, which is out of RAN2 scope. Also, the resource pool usage doesn’t reflect the load on </w:t>
            </w:r>
            <w:proofErr w:type="spellStart"/>
            <w:r>
              <w:rPr>
                <w:rFonts w:eastAsiaTheme="minorEastAsia" w:cs="Arial"/>
              </w:rPr>
              <w:t>Uu</w:t>
            </w:r>
            <w:proofErr w:type="spellEnd"/>
            <w:r>
              <w:rPr>
                <w:rFonts w:eastAsiaTheme="minorEastAsia" w:cs="Arial"/>
              </w:rPr>
              <w:t xml:space="preserve"> interface, which closely related to performance that remote UE could achieve. The poor channel condition or overload network in </w:t>
            </w:r>
            <w:proofErr w:type="spellStart"/>
            <w:r>
              <w:rPr>
                <w:rFonts w:eastAsiaTheme="minorEastAsia" w:cs="Arial"/>
              </w:rPr>
              <w:t>Uu</w:t>
            </w:r>
            <w:proofErr w:type="spellEnd"/>
            <w:r>
              <w:rPr>
                <w:rFonts w:eastAsiaTheme="minorEastAsia" w:cs="Arial"/>
              </w:rPr>
              <w:t xml:space="preserve"> would restrict the remote UE’s performance irrespective of resource pool usage.</w:t>
            </w:r>
          </w:p>
        </w:tc>
      </w:tr>
      <w:tr w:rsidR="001C166B" w14:paraId="315776D0" w14:textId="77777777">
        <w:tc>
          <w:tcPr>
            <w:tcW w:w="1809" w:type="dxa"/>
            <w:tcBorders>
              <w:top w:val="single" w:sz="4" w:space="0" w:color="auto"/>
              <w:left w:val="single" w:sz="4" w:space="0" w:color="auto"/>
              <w:bottom w:val="single" w:sz="4" w:space="0" w:color="auto"/>
              <w:right w:val="single" w:sz="4" w:space="0" w:color="auto"/>
            </w:tcBorders>
          </w:tcPr>
          <w:p w14:paraId="090B88A5" w14:textId="77777777" w:rsidR="001C166B" w:rsidRDefault="00644A06">
            <w:pPr>
              <w:jc w:val="center"/>
              <w:rPr>
                <w:rFonts w:cs="Arial"/>
              </w:rPr>
            </w:pPr>
            <w:r>
              <w:rPr>
                <w:rFonts w:cs="Arial"/>
              </w:rPr>
              <w:t>MediaTek</w:t>
            </w:r>
          </w:p>
        </w:tc>
        <w:tc>
          <w:tcPr>
            <w:tcW w:w="1985" w:type="dxa"/>
            <w:tcBorders>
              <w:top w:val="single" w:sz="4" w:space="0" w:color="auto"/>
              <w:left w:val="single" w:sz="4" w:space="0" w:color="auto"/>
              <w:bottom w:val="single" w:sz="4" w:space="0" w:color="auto"/>
              <w:right w:val="single" w:sz="4" w:space="0" w:color="auto"/>
            </w:tcBorders>
          </w:tcPr>
          <w:p w14:paraId="1A85C47C" w14:textId="77777777" w:rsidR="001C166B" w:rsidRDefault="00644A06">
            <w:pPr>
              <w:rPr>
                <w:rFonts w:eastAsia="DengXian" w:cs="Arial"/>
              </w:rPr>
            </w:pPr>
            <w:r>
              <w:rPr>
                <w:rFonts w:eastAsia="DengXian" w:cs="Arial"/>
              </w:rPr>
              <w:t>a, b, c, d</w:t>
            </w:r>
          </w:p>
        </w:tc>
        <w:tc>
          <w:tcPr>
            <w:tcW w:w="6045" w:type="dxa"/>
            <w:tcBorders>
              <w:top w:val="single" w:sz="4" w:space="0" w:color="auto"/>
              <w:left w:val="single" w:sz="4" w:space="0" w:color="auto"/>
              <w:bottom w:val="single" w:sz="4" w:space="0" w:color="auto"/>
              <w:right w:val="single" w:sz="4" w:space="0" w:color="auto"/>
            </w:tcBorders>
          </w:tcPr>
          <w:p w14:paraId="18CF98C6" w14:textId="77777777" w:rsidR="001C166B" w:rsidRDefault="00644A06">
            <w:pPr>
              <w:rPr>
                <w:rFonts w:eastAsia="PMingLiU" w:cs="Arial"/>
                <w:lang w:eastAsia="zh-TW"/>
              </w:rPr>
            </w:pPr>
            <w:r>
              <w:rPr>
                <w:rFonts w:eastAsiaTheme="minorEastAsia" w:cs="Arial"/>
              </w:rPr>
              <w:t>For a), we agree with</w:t>
            </w:r>
            <w:r>
              <w:rPr>
                <w:rFonts w:cs="Arial"/>
              </w:rPr>
              <w:t xml:space="preserve"> </w:t>
            </w:r>
            <w:proofErr w:type="spellStart"/>
            <w:r>
              <w:rPr>
                <w:rFonts w:cs="Arial"/>
              </w:rPr>
              <w:t>InterDigital</w:t>
            </w:r>
            <w:proofErr w:type="spellEnd"/>
            <w:r>
              <w:rPr>
                <w:rFonts w:cs="Arial"/>
              </w:rPr>
              <w:t>.</w:t>
            </w:r>
          </w:p>
          <w:p w14:paraId="6F24A198" w14:textId="77777777" w:rsidR="001C166B" w:rsidRDefault="00644A06">
            <w:pPr>
              <w:rPr>
                <w:rFonts w:eastAsia="PMingLiU" w:cs="Arial"/>
                <w:lang w:eastAsia="zh-TW"/>
              </w:rPr>
            </w:pPr>
            <w:r>
              <w:rPr>
                <w:rFonts w:eastAsia="PMingLiU" w:cs="Arial"/>
                <w:lang w:eastAsia="zh-TW"/>
              </w:rPr>
              <w:t xml:space="preserve">For b), it also can not directly reflect “exact” performance, but can be used an indication on </w:t>
            </w:r>
            <w:r>
              <w:t xml:space="preserve">performance that a remote UE could </w:t>
            </w:r>
            <w:r>
              <w:lastRenderedPageBreak/>
              <w:t>achieve, for example, the trend is higher usage imply more crowde</w:t>
            </w:r>
            <w:r>
              <w:rPr>
                <w:rFonts w:cs="Arial"/>
              </w:rPr>
              <w:t>d</w:t>
            </w:r>
            <w:r>
              <w:rPr>
                <w:rFonts w:eastAsia="PMingLiU" w:cs="Arial"/>
                <w:lang w:eastAsia="zh-TW"/>
              </w:rPr>
              <w:t xml:space="preserve"> under this relay UE, it would be better to choose a less crowded relay UE</w:t>
            </w:r>
          </w:p>
          <w:p w14:paraId="6B5830DD" w14:textId="77777777" w:rsidR="001C166B" w:rsidRDefault="00644A06">
            <w:pPr>
              <w:rPr>
                <w:rFonts w:eastAsiaTheme="minorEastAsia" w:cs="Arial"/>
              </w:rPr>
            </w:pPr>
            <w:r>
              <w:rPr>
                <w:rFonts w:eastAsia="PMingLiU" w:cs="Arial"/>
                <w:lang w:eastAsia="zh-TW"/>
              </w:rPr>
              <w:t>For c) and d), the impact on spec and signaling overhead is low.</w:t>
            </w:r>
          </w:p>
        </w:tc>
      </w:tr>
      <w:tr w:rsidR="001C166B" w14:paraId="3E066559" w14:textId="77777777">
        <w:tc>
          <w:tcPr>
            <w:tcW w:w="1809" w:type="dxa"/>
            <w:tcBorders>
              <w:top w:val="single" w:sz="4" w:space="0" w:color="auto"/>
              <w:left w:val="single" w:sz="4" w:space="0" w:color="auto"/>
              <w:bottom w:val="single" w:sz="4" w:space="0" w:color="auto"/>
              <w:right w:val="single" w:sz="4" w:space="0" w:color="auto"/>
            </w:tcBorders>
          </w:tcPr>
          <w:p w14:paraId="0375CC07" w14:textId="77777777" w:rsidR="001C166B" w:rsidRDefault="00644A06">
            <w:pPr>
              <w:jc w:val="center"/>
              <w:rPr>
                <w:rFonts w:cs="Arial"/>
              </w:rPr>
            </w:pPr>
            <w:r>
              <w:rPr>
                <w:rFonts w:eastAsiaTheme="minorEastAsia" w:cs="Arial"/>
              </w:rPr>
              <w:lastRenderedPageBreak/>
              <w:t>Sharp</w:t>
            </w:r>
          </w:p>
        </w:tc>
        <w:tc>
          <w:tcPr>
            <w:tcW w:w="1985" w:type="dxa"/>
            <w:tcBorders>
              <w:top w:val="single" w:sz="4" w:space="0" w:color="auto"/>
              <w:left w:val="single" w:sz="4" w:space="0" w:color="auto"/>
              <w:bottom w:val="single" w:sz="4" w:space="0" w:color="auto"/>
              <w:right w:val="single" w:sz="4" w:space="0" w:color="auto"/>
            </w:tcBorders>
          </w:tcPr>
          <w:p w14:paraId="5920E070" w14:textId="77777777" w:rsidR="001C166B" w:rsidRDefault="00644A06">
            <w:pPr>
              <w:rPr>
                <w:rFonts w:eastAsia="DengXian" w:cs="Arial"/>
              </w:rPr>
            </w:pPr>
            <w:r>
              <w:rPr>
                <w:rFonts w:eastAsiaTheme="minorEastAsia" w:cs="Arial"/>
              </w:rPr>
              <w:t>See comments</w:t>
            </w:r>
          </w:p>
        </w:tc>
        <w:tc>
          <w:tcPr>
            <w:tcW w:w="6045" w:type="dxa"/>
            <w:tcBorders>
              <w:top w:val="single" w:sz="4" w:space="0" w:color="auto"/>
              <w:left w:val="single" w:sz="4" w:space="0" w:color="auto"/>
              <w:bottom w:val="single" w:sz="4" w:space="0" w:color="auto"/>
              <w:right w:val="single" w:sz="4" w:space="0" w:color="auto"/>
            </w:tcBorders>
          </w:tcPr>
          <w:p w14:paraId="5D4F15DB" w14:textId="77777777" w:rsidR="001C166B" w:rsidRDefault="00644A06">
            <w:pPr>
              <w:rPr>
                <w:rFonts w:eastAsiaTheme="minorEastAsia" w:cs="Arial"/>
              </w:rPr>
            </w:pPr>
            <w:r>
              <w:rPr>
                <w:rFonts w:eastAsiaTheme="minorEastAsia" w:cs="Arial"/>
              </w:rPr>
              <w:t>This option seems not so clear. More details are needed before making decision.</w:t>
            </w:r>
          </w:p>
        </w:tc>
      </w:tr>
      <w:tr w:rsidR="001C166B" w14:paraId="3B2DDDD9" w14:textId="77777777">
        <w:tc>
          <w:tcPr>
            <w:tcW w:w="1809" w:type="dxa"/>
            <w:tcBorders>
              <w:top w:val="single" w:sz="4" w:space="0" w:color="auto"/>
              <w:left w:val="single" w:sz="4" w:space="0" w:color="auto"/>
              <w:bottom w:val="single" w:sz="4" w:space="0" w:color="auto"/>
              <w:right w:val="single" w:sz="4" w:space="0" w:color="auto"/>
            </w:tcBorders>
          </w:tcPr>
          <w:p w14:paraId="166AEBAA" w14:textId="77777777" w:rsidR="001C166B" w:rsidRDefault="00644A06">
            <w:pPr>
              <w:jc w:val="center"/>
              <w:rPr>
                <w:rFonts w:eastAsiaTheme="minorEastAsia" w:cs="Arial"/>
              </w:rPr>
            </w:pPr>
            <w:proofErr w:type="spellStart"/>
            <w:r>
              <w:rPr>
                <w:rFonts w:eastAsia="BatangChe" w:cs="Arial"/>
                <w:lang w:eastAsia="ko-KR"/>
              </w:rPr>
              <w:t>Convida</w:t>
            </w:r>
            <w:proofErr w:type="spellEnd"/>
          </w:p>
        </w:tc>
        <w:tc>
          <w:tcPr>
            <w:tcW w:w="1985" w:type="dxa"/>
            <w:tcBorders>
              <w:top w:val="single" w:sz="4" w:space="0" w:color="auto"/>
              <w:left w:val="single" w:sz="4" w:space="0" w:color="auto"/>
              <w:bottom w:val="single" w:sz="4" w:space="0" w:color="auto"/>
              <w:right w:val="single" w:sz="4" w:space="0" w:color="auto"/>
            </w:tcBorders>
          </w:tcPr>
          <w:p w14:paraId="1EDF948E" w14:textId="77777777" w:rsidR="001C166B" w:rsidRDefault="00644A06">
            <w:pPr>
              <w:rPr>
                <w:rFonts w:eastAsiaTheme="minorEastAsia" w:cs="Arial"/>
              </w:rPr>
            </w:pPr>
            <w:r>
              <w:rPr>
                <w:rFonts w:eastAsia="Malgun Gothic" w:cs="Arial"/>
                <w:lang w:eastAsia="ko-KR"/>
              </w:rPr>
              <w:t>See comment</w:t>
            </w:r>
          </w:p>
        </w:tc>
        <w:tc>
          <w:tcPr>
            <w:tcW w:w="6045" w:type="dxa"/>
            <w:tcBorders>
              <w:top w:val="single" w:sz="4" w:space="0" w:color="auto"/>
              <w:left w:val="single" w:sz="4" w:space="0" w:color="auto"/>
              <w:bottom w:val="single" w:sz="4" w:space="0" w:color="auto"/>
              <w:right w:val="single" w:sz="4" w:space="0" w:color="auto"/>
            </w:tcBorders>
          </w:tcPr>
          <w:p w14:paraId="0252BD1E" w14:textId="77777777" w:rsidR="001C166B" w:rsidRDefault="00644A06">
            <w:pPr>
              <w:rPr>
                <w:rFonts w:eastAsiaTheme="minorEastAsia" w:cs="Arial"/>
              </w:rPr>
            </w:pPr>
            <w:r>
              <w:rPr>
                <w:rFonts w:eastAsia="Malgun Gothic" w:cs="Arial"/>
                <w:lang w:eastAsia="ko-KR"/>
              </w:rPr>
              <w:t>The exact definitions of these terms have not been defined. If these reflect existing CBR and CO metrics, we agree that these are already computed and thus could satisfy a) and d). However, it is not clear to us if these accurately reflect the performance that a remote UE could achieve if served by this relay UE, as they focus only on the remote UE to relay UE link.</w:t>
            </w:r>
          </w:p>
        </w:tc>
      </w:tr>
      <w:tr w:rsidR="001C166B" w14:paraId="1934C7B0" w14:textId="77777777">
        <w:tc>
          <w:tcPr>
            <w:tcW w:w="1809" w:type="dxa"/>
            <w:tcBorders>
              <w:top w:val="single" w:sz="4" w:space="0" w:color="auto"/>
              <w:left w:val="single" w:sz="4" w:space="0" w:color="auto"/>
              <w:bottom w:val="single" w:sz="4" w:space="0" w:color="auto"/>
              <w:right w:val="single" w:sz="4" w:space="0" w:color="auto"/>
            </w:tcBorders>
          </w:tcPr>
          <w:p w14:paraId="69A49F47" w14:textId="77777777" w:rsidR="001C166B" w:rsidRDefault="00644A06">
            <w:pPr>
              <w:jc w:val="center"/>
              <w:rPr>
                <w:rFonts w:eastAsia="BatangChe" w:cs="Arial"/>
                <w:lang w:eastAsia="ko-KR"/>
              </w:rPr>
            </w:pPr>
            <w:r>
              <w:rPr>
                <w:rFonts w:eastAsia="BatangChe" w:cs="Arial"/>
                <w:lang w:eastAsia="ko-KR"/>
              </w:rPr>
              <w:t>Apple</w:t>
            </w:r>
          </w:p>
        </w:tc>
        <w:tc>
          <w:tcPr>
            <w:tcW w:w="1985" w:type="dxa"/>
            <w:tcBorders>
              <w:top w:val="single" w:sz="4" w:space="0" w:color="auto"/>
              <w:left w:val="single" w:sz="4" w:space="0" w:color="auto"/>
              <w:bottom w:val="single" w:sz="4" w:space="0" w:color="auto"/>
              <w:right w:val="single" w:sz="4" w:space="0" w:color="auto"/>
            </w:tcBorders>
          </w:tcPr>
          <w:p w14:paraId="6B7F68A4" w14:textId="77777777" w:rsidR="001C166B" w:rsidRDefault="00644A06">
            <w:pPr>
              <w:rPr>
                <w:rFonts w:eastAsia="Malgun Gothic" w:cs="Arial"/>
                <w:lang w:eastAsia="ko-KR"/>
              </w:rPr>
            </w:pPr>
            <w:r>
              <w:rPr>
                <w:rFonts w:eastAsia="Malgun Gothic" w:cs="Arial"/>
                <w:lang w:eastAsia="ko-KR"/>
              </w:rPr>
              <w:t>None</w:t>
            </w:r>
          </w:p>
        </w:tc>
        <w:tc>
          <w:tcPr>
            <w:tcW w:w="6045" w:type="dxa"/>
            <w:tcBorders>
              <w:top w:val="single" w:sz="4" w:space="0" w:color="auto"/>
              <w:left w:val="single" w:sz="4" w:space="0" w:color="auto"/>
              <w:bottom w:val="single" w:sz="4" w:space="0" w:color="auto"/>
              <w:right w:val="single" w:sz="4" w:space="0" w:color="auto"/>
            </w:tcBorders>
          </w:tcPr>
          <w:p w14:paraId="11DE5377" w14:textId="77777777" w:rsidR="001C166B" w:rsidRDefault="00644A06">
            <w:pPr>
              <w:rPr>
                <w:rFonts w:eastAsia="Malgun Gothic" w:cs="Arial"/>
                <w:lang w:eastAsia="ko-KR"/>
              </w:rPr>
            </w:pPr>
            <w:r>
              <w:rPr>
                <w:rFonts w:eastAsia="Malgun Gothic" w:cs="Arial"/>
                <w:lang w:eastAsia="ko-KR"/>
              </w:rPr>
              <w:t xml:space="preserve">Option 2 is not a proper metric to indicate load. Resource pool usages are supposed to be measurement per each pool, then relay UE need indicate multiple different numbers once multiple pools are configured. How to normalize those numbers are also not clear. It is also unclear how this is measured, and whether both mode 1 and mode 2 UEs can support </w:t>
            </w:r>
            <w:proofErr w:type="gramStart"/>
            <w:r>
              <w:rPr>
                <w:rFonts w:eastAsia="Malgun Gothic" w:cs="Arial"/>
                <w:lang w:eastAsia="ko-KR"/>
              </w:rPr>
              <w:t>this measurements</w:t>
            </w:r>
            <w:proofErr w:type="gramEnd"/>
            <w:r>
              <w:rPr>
                <w:rFonts w:eastAsia="Malgun Gothic" w:cs="Arial"/>
                <w:lang w:eastAsia="ko-KR"/>
              </w:rPr>
              <w:t xml:space="preserve">. We also wonder whether remote UE can do this measurement </w:t>
            </w:r>
            <w:proofErr w:type="gramStart"/>
            <w:r>
              <w:rPr>
                <w:rFonts w:eastAsia="Malgun Gothic" w:cs="Arial"/>
                <w:lang w:eastAsia="ko-KR"/>
              </w:rPr>
              <w:t>itself</w:t>
            </w:r>
            <w:proofErr w:type="gramEnd"/>
            <w:r>
              <w:rPr>
                <w:rFonts w:eastAsia="Malgun Gothic" w:cs="Arial"/>
                <w:lang w:eastAsia="ko-KR"/>
              </w:rPr>
              <w:t xml:space="preserve"> so it does not need to be included in SL discovery message. In </w:t>
            </w:r>
            <w:proofErr w:type="gramStart"/>
            <w:r>
              <w:rPr>
                <w:rFonts w:eastAsia="Malgun Gothic" w:cs="Arial"/>
                <w:lang w:eastAsia="ko-KR"/>
              </w:rPr>
              <w:t>overall,  we</w:t>
            </w:r>
            <w:proofErr w:type="gramEnd"/>
            <w:r>
              <w:rPr>
                <w:rFonts w:eastAsia="Malgun Gothic" w:cs="Arial"/>
                <w:lang w:eastAsia="ko-KR"/>
              </w:rPr>
              <w:t xml:space="preserve"> think this option is not well defined as a load metric. </w:t>
            </w:r>
          </w:p>
        </w:tc>
      </w:tr>
      <w:tr w:rsidR="001C166B" w14:paraId="7936CA8B" w14:textId="77777777">
        <w:tc>
          <w:tcPr>
            <w:tcW w:w="1809" w:type="dxa"/>
            <w:tcBorders>
              <w:top w:val="single" w:sz="4" w:space="0" w:color="auto"/>
              <w:left w:val="single" w:sz="4" w:space="0" w:color="auto"/>
              <w:bottom w:val="single" w:sz="4" w:space="0" w:color="auto"/>
              <w:right w:val="single" w:sz="4" w:space="0" w:color="auto"/>
            </w:tcBorders>
          </w:tcPr>
          <w:p w14:paraId="18DD5B0B" w14:textId="77777777" w:rsidR="001C166B" w:rsidRDefault="00644A06">
            <w:pPr>
              <w:jc w:val="center"/>
              <w:rPr>
                <w:rFonts w:eastAsiaTheme="minorEastAsia" w:cs="Arial"/>
              </w:rPr>
            </w:pPr>
            <w:r>
              <w:rPr>
                <w:rFonts w:eastAsiaTheme="minorEastAsia" w:cs="Arial" w:hint="eastAsia"/>
              </w:rPr>
              <w:t>CATT</w:t>
            </w:r>
          </w:p>
        </w:tc>
        <w:tc>
          <w:tcPr>
            <w:tcW w:w="1985" w:type="dxa"/>
            <w:tcBorders>
              <w:top w:val="single" w:sz="4" w:space="0" w:color="auto"/>
              <w:left w:val="single" w:sz="4" w:space="0" w:color="auto"/>
              <w:bottom w:val="single" w:sz="4" w:space="0" w:color="auto"/>
              <w:right w:val="single" w:sz="4" w:space="0" w:color="auto"/>
            </w:tcBorders>
          </w:tcPr>
          <w:p w14:paraId="7EFA7FFF" w14:textId="77777777" w:rsidR="001C166B" w:rsidRDefault="00644A06">
            <w:pPr>
              <w:rPr>
                <w:rFonts w:eastAsiaTheme="minorEastAsia" w:cs="Arial"/>
              </w:rPr>
            </w:pPr>
            <w:r>
              <w:rPr>
                <w:rFonts w:eastAsiaTheme="minorEastAsia" w:cs="Arial" w:hint="eastAsia"/>
              </w:rPr>
              <w:t>See comments</w:t>
            </w:r>
          </w:p>
        </w:tc>
        <w:tc>
          <w:tcPr>
            <w:tcW w:w="6045" w:type="dxa"/>
            <w:tcBorders>
              <w:top w:val="single" w:sz="4" w:space="0" w:color="auto"/>
              <w:left w:val="single" w:sz="4" w:space="0" w:color="auto"/>
              <w:bottom w:val="single" w:sz="4" w:space="0" w:color="auto"/>
              <w:right w:val="single" w:sz="4" w:space="0" w:color="auto"/>
            </w:tcBorders>
          </w:tcPr>
          <w:p w14:paraId="6B0D5305" w14:textId="77777777" w:rsidR="001C166B" w:rsidRDefault="00644A06">
            <w:pPr>
              <w:rPr>
                <w:rFonts w:eastAsiaTheme="minorEastAsia" w:cs="Arial"/>
              </w:rPr>
            </w:pPr>
            <w:r>
              <w:rPr>
                <w:rFonts w:eastAsiaTheme="minorEastAsia" w:cs="Arial"/>
              </w:rPr>
              <w:t>It is too general to make further decisions for this option.</w:t>
            </w:r>
          </w:p>
        </w:tc>
      </w:tr>
      <w:tr w:rsidR="001C166B" w14:paraId="230CF6A8" w14:textId="77777777">
        <w:tc>
          <w:tcPr>
            <w:tcW w:w="1809" w:type="dxa"/>
            <w:tcBorders>
              <w:top w:val="single" w:sz="4" w:space="0" w:color="auto"/>
              <w:left w:val="single" w:sz="4" w:space="0" w:color="auto"/>
              <w:bottom w:val="single" w:sz="4" w:space="0" w:color="auto"/>
              <w:right w:val="single" w:sz="4" w:space="0" w:color="auto"/>
            </w:tcBorders>
          </w:tcPr>
          <w:p w14:paraId="46052DB5" w14:textId="77777777" w:rsidR="001C166B" w:rsidRDefault="00644A06">
            <w:pPr>
              <w:jc w:val="center"/>
              <w:rPr>
                <w:rFonts w:eastAsiaTheme="minorEastAsia" w:cs="Arial"/>
              </w:rPr>
            </w:pPr>
            <w:proofErr w:type="spellStart"/>
            <w:r>
              <w:rPr>
                <w:rFonts w:eastAsiaTheme="minorEastAsia" w:cs="Arial"/>
              </w:rPr>
              <w:t>Spreadtrum</w:t>
            </w:r>
            <w:proofErr w:type="spellEnd"/>
          </w:p>
        </w:tc>
        <w:tc>
          <w:tcPr>
            <w:tcW w:w="1985" w:type="dxa"/>
            <w:tcBorders>
              <w:top w:val="single" w:sz="4" w:space="0" w:color="auto"/>
              <w:left w:val="single" w:sz="4" w:space="0" w:color="auto"/>
              <w:bottom w:val="single" w:sz="4" w:space="0" w:color="auto"/>
              <w:right w:val="single" w:sz="4" w:space="0" w:color="auto"/>
            </w:tcBorders>
          </w:tcPr>
          <w:p w14:paraId="4FB7524B" w14:textId="77777777" w:rsidR="001C166B" w:rsidRDefault="00644A06">
            <w:pPr>
              <w:rPr>
                <w:rFonts w:eastAsiaTheme="minorEastAsia" w:cs="Arial"/>
              </w:rPr>
            </w:pPr>
            <w:r>
              <w:rPr>
                <w:rFonts w:eastAsiaTheme="minorEastAsia" w:cs="Arial"/>
              </w:rPr>
              <w:t>a, c, d</w:t>
            </w:r>
          </w:p>
        </w:tc>
        <w:tc>
          <w:tcPr>
            <w:tcW w:w="6045" w:type="dxa"/>
            <w:tcBorders>
              <w:top w:val="single" w:sz="4" w:space="0" w:color="auto"/>
              <w:left w:val="single" w:sz="4" w:space="0" w:color="auto"/>
              <w:bottom w:val="single" w:sz="4" w:space="0" w:color="auto"/>
              <w:right w:val="single" w:sz="4" w:space="0" w:color="auto"/>
            </w:tcBorders>
          </w:tcPr>
          <w:p w14:paraId="46DCE368" w14:textId="77777777" w:rsidR="001C166B" w:rsidRDefault="00644A06">
            <w:pPr>
              <w:rPr>
                <w:rFonts w:eastAsiaTheme="minorEastAsia" w:cs="Arial"/>
              </w:rPr>
            </w:pPr>
            <w:r>
              <w:rPr>
                <w:rFonts w:eastAsiaTheme="minorEastAsia" w:cs="Arial"/>
              </w:rPr>
              <w:t xml:space="preserve">Channel busy condition cannot reflect the load level of the relay UE. </w:t>
            </w:r>
          </w:p>
        </w:tc>
      </w:tr>
      <w:tr w:rsidR="001C166B" w14:paraId="047A987A" w14:textId="77777777">
        <w:tc>
          <w:tcPr>
            <w:tcW w:w="1809" w:type="dxa"/>
            <w:tcBorders>
              <w:top w:val="single" w:sz="4" w:space="0" w:color="auto"/>
              <w:left w:val="single" w:sz="4" w:space="0" w:color="auto"/>
              <w:bottom w:val="single" w:sz="4" w:space="0" w:color="auto"/>
              <w:right w:val="single" w:sz="4" w:space="0" w:color="auto"/>
            </w:tcBorders>
          </w:tcPr>
          <w:p w14:paraId="435F57C2" w14:textId="77777777" w:rsidR="001C166B" w:rsidRDefault="00644A06">
            <w:pPr>
              <w:jc w:val="center"/>
              <w:rPr>
                <w:rFonts w:eastAsiaTheme="minorEastAsia" w:cs="Arial"/>
              </w:rPr>
            </w:pPr>
            <w:r>
              <w:rPr>
                <w:rFonts w:eastAsiaTheme="minorEastAsia" w:cs="Arial" w:hint="eastAsia"/>
              </w:rPr>
              <w:t>ZTE</w:t>
            </w:r>
          </w:p>
        </w:tc>
        <w:tc>
          <w:tcPr>
            <w:tcW w:w="1985" w:type="dxa"/>
            <w:tcBorders>
              <w:top w:val="single" w:sz="4" w:space="0" w:color="auto"/>
              <w:left w:val="single" w:sz="4" w:space="0" w:color="auto"/>
              <w:bottom w:val="single" w:sz="4" w:space="0" w:color="auto"/>
              <w:right w:val="single" w:sz="4" w:space="0" w:color="auto"/>
            </w:tcBorders>
          </w:tcPr>
          <w:p w14:paraId="3BB68751" w14:textId="77777777" w:rsidR="001C166B" w:rsidRDefault="00644A06">
            <w:pPr>
              <w:rPr>
                <w:rFonts w:eastAsiaTheme="minorEastAsia" w:cs="Arial"/>
              </w:rPr>
            </w:pPr>
            <w:r>
              <w:rPr>
                <w:rFonts w:eastAsiaTheme="minorEastAsia" w:cs="Arial" w:hint="eastAsia"/>
              </w:rPr>
              <w:t>a, c, d</w:t>
            </w:r>
          </w:p>
        </w:tc>
        <w:tc>
          <w:tcPr>
            <w:tcW w:w="6045" w:type="dxa"/>
            <w:tcBorders>
              <w:top w:val="single" w:sz="4" w:space="0" w:color="auto"/>
              <w:left w:val="single" w:sz="4" w:space="0" w:color="auto"/>
              <w:bottom w:val="single" w:sz="4" w:space="0" w:color="auto"/>
              <w:right w:val="single" w:sz="4" w:space="0" w:color="auto"/>
            </w:tcBorders>
          </w:tcPr>
          <w:p w14:paraId="64720019" w14:textId="77777777" w:rsidR="001C166B" w:rsidRDefault="001C166B">
            <w:pPr>
              <w:rPr>
                <w:rFonts w:eastAsiaTheme="minorEastAsia" w:cs="Arial"/>
              </w:rPr>
            </w:pPr>
          </w:p>
        </w:tc>
      </w:tr>
    </w:tbl>
    <w:p w14:paraId="6E38282E" w14:textId="77777777" w:rsidR="001C166B" w:rsidRDefault="001C166B">
      <w:pPr>
        <w:spacing w:beforeLines="50" w:before="120"/>
        <w:rPr>
          <w:bCs/>
          <w:lang w:val="en-GB"/>
        </w:rPr>
      </w:pPr>
    </w:p>
    <w:p w14:paraId="7B6A5ED3" w14:textId="77777777" w:rsidR="001C166B" w:rsidRDefault="00644A06">
      <w:pPr>
        <w:spacing w:beforeLines="50" w:before="120"/>
        <w:rPr>
          <w:b/>
        </w:rPr>
      </w:pPr>
      <w:r>
        <w:rPr>
          <w:rFonts w:hint="eastAsia"/>
          <w:b/>
        </w:rPr>
        <w:t>Q</w:t>
      </w:r>
      <w:r>
        <w:rPr>
          <w:b/>
        </w:rPr>
        <w:t xml:space="preserve">2-3: What requirements do companies believe that Option 3 </w:t>
      </w:r>
      <w:proofErr w:type="gramStart"/>
      <w:r>
        <w:rPr>
          <w:b/>
        </w:rPr>
        <w:t>is able to</w:t>
      </w:r>
      <w:proofErr w:type="gramEnd"/>
      <w:r>
        <w:rPr>
          <w:b/>
        </w:rPr>
        <w:t xml:space="preserve"> fulfil?</w:t>
      </w:r>
    </w:p>
    <w:p w14:paraId="3AC4B712" w14:textId="77777777" w:rsidR="001C166B" w:rsidRDefault="00644A06">
      <w:pPr>
        <w:pStyle w:val="ListParagraph"/>
        <w:numPr>
          <w:ilvl w:val="0"/>
          <w:numId w:val="21"/>
        </w:numPr>
        <w:rPr>
          <w:lang w:eastAsia="en-US"/>
        </w:rPr>
      </w:pPr>
      <w:r>
        <w:rPr>
          <w:lang w:eastAsia="en-US"/>
        </w:rPr>
        <w:t>Simple and easy to compute</w:t>
      </w:r>
    </w:p>
    <w:p w14:paraId="27AFEF1A" w14:textId="77777777" w:rsidR="001C166B" w:rsidRDefault="00644A06">
      <w:pPr>
        <w:pStyle w:val="ListParagraph"/>
        <w:numPr>
          <w:ilvl w:val="0"/>
          <w:numId w:val="21"/>
        </w:numPr>
        <w:rPr>
          <w:lang w:eastAsia="en-US"/>
        </w:rPr>
      </w:pPr>
      <w:r>
        <w:rPr>
          <w:lang w:val="en-US"/>
        </w:rPr>
        <w:t>Reflecting performance that a remote UE could achieve if served by the relay UE candidate</w:t>
      </w:r>
    </w:p>
    <w:p w14:paraId="23748FD0" w14:textId="77777777" w:rsidR="001C166B" w:rsidRDefault="00644A06">
      <w:pPr>
        <w:pStyle w:val="ListParagraph"/>
        <w:numPr>
          <w:ilvl w:val="0"/>
          <w:numId w:val="21"/>
        </w:numPr>
        <w:rPr>
          <w:lang w:eastAsia="en-US"/>
        </w:rPr>
      </w:pPr>
      <w:r>
        <w:rPr>
          <w:lang w:eastAsia="en-US"/>
        </w:rPr>
        <w:t>Small spec change</w:t>
      </w:r>
    </w:p>
    <w:p w14:paraId="49BDF075" w14:textId="77777777" w:rsidR="001C166B" w:rsidRDefault="00644A06">
      <w:pPr>
        <w:pStyle w:val="ListParagraph"/>
        <w:numPr>
          <w:ilvl w:val="0"/>
          <w:numId w:val="21"/>
        </w:numPr>
        <w:rPr>
          <w:lang w:eastAsia="en-US"/>
        </w:rPr>
      </w:pPr>
      <w:r>
        <w:rPr>
          <w:lang w:val="en-US" w:eastAsia="en-US"/>
        </w:rPr>
        <w:t>low signaling overhead</w:t>
      </w:r>
    </w:p>
    <w:p w14:paraId="16BEA6CD" w14:textId="77777777" w:rsidR="001C166B" w:rsidRDefault="00644A06">
      <w:pPr>
        <w:pStyle w:val="ListParagraph"/>
        <w:numPr>
          <w:ilvl w:val="0"/>
          <w:numId w:val="21"/>
        </w:numPr>
        <w:rPr>
          <w:lang w:eastAsia="en-US"/>
        </w:rPr>
      </w:pPr>
      <w:r>
        <w:rPr>
          <w:lang w:val="en-US" w:eastAsia="en-US"/>
        </w:rPr>
        <w:t xml:space="preserve">other </w:t>
      </w:r>
      <w:r>
        <w:rPr>
          <w:lang w:eastAsia="en-US"/>
        </w:rPr>
        <w:t>(</w:t>
      </w:r>
      <w:r>
        <w:t xml:space="preserve">consistent interpretation of relay load with different capability of the Relay UE </w:t>
      </w:r>
      <w:proofErr w:type="gramStart"/>
      <w:r>
        <w:t>taken into account</w:t>
      </w:r>
      <w:proofErr w:type="gramEnd"/>
      <w:r>
        <w:rPr>
          <w:lang w:eastAsia="en-US"/>
        </w:rPr>
        <w:t>)</w:t>
      </w:r>
    </w:p>
    <w:p w14:paraId="2B11C856" w14:textId="77777777" w:rsidR="001C166B" w:rsidRDefault="00644A06">
      <w:pPr>
        <w:pStyle w:val="ListParagraph"/>
        <w:numPr>
          <w:ilvl w:val="0"/>
          <w:numId w:val="21"/>
        </w:numPr>
        <w:rPr>
          <w:lang w:eastAsia="en-US"/>
        </w:rPr>
      </w:pPr>
      <w:r>
        <w:t xml:space="preserve">Able to be completed in RAN2 before the required deadline (RAN#92), i.e., in one meeting, and it needs to </w:t>
      </w:r>
      <w:r>
        <w:rPr>
          <w:lang w:eastAsia="en-US"/>
        </w:rPr>
        <w:t>avoid inter-group consultation</w:t>
      </w:r>
    </w:p>
    <w:p w14:paraId="643F581E" w14:textId="77777777" w:rsidR="001C166B" w:rsidRDefault="001C166B">
      <w:pPr>
        <w:pStyle w:val="ListParagraph"/>
        <w:rPr>
          <w:b/>
          <w:lang w:eastAsia="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C166B" w14:paraId="242FBD02" w14:textId="77777777">
        <w:tc>
          <w:tcPr>
            <w:tcW w:w="1809" w:type="dxa"/>
            <w:shd w:val="clear" w:color="auto" w:fill="E7E6E6"/>
          </w:tcPr>
          <w:p w14:paraId="6D245EAC" w14:textId="77777777" w:rsidR="001C166B" w:rsidRDefault="00644A06">
            <w:pPr>
              <w:jc w:val="center"/>
              <w:rPr>
                <w:rFonts w:cs="Arial"/>
                <w:lang w:eastAsia="ko-KR"/>
              </w:rPr>
            </w:pPr>
            <w:r>
              <w:rPr>
                <w:rFonts w:cs="Arial"/>
                <w:lang w:eastAsia="ko-KR"/>
              </w:rPr>
              <w:t>Company</w:t>
            </w:r>
          </w:p>
        </w:tc>
        <w:tc>
          <w:tcPr>
            <w:tcW w:w="1985" w:type="dxa"/>
            <w:shd w:val="clear" w:color="auto" w:fill="E7E6E6"/>
          </w:tcPr>
          <w:p w14:paraId="2750DC47" w14:textId="77777777" w:rsidR="001C166B" w:rsidRDefault="00644A06">
            <w:pPr>
              <w:jc w:val="center"/>
              <w:rPr>
                <w:rFonts w:cs="Arial"/>
                <w:lang w:eastAsia="ko-KR"/>
              </w:rPr>
            </w:pPr>
            <w:r>
              <w:rPr>
                <w:rFonts w:cs="Arial"/>
                <w:lang w:eastAsia="ko-KR"/>
              </w:rPr>
              <w:t>Requirements of relay load criterion</w:t>
            </w:r>
          </w:p>
        </w:tc>
        <w:tc>
          <w:tcPr>
            <w:tcW w:w="6045" w:type="dxa"/>
            <w:shd w:val="clear" w:color="auto" w:fill="E7E6E6"/>
          </w:tcPr>
          <w:p w14:paraId="641F69EE" w14:textId="77777777" w:rsidR="001C166B" w:rsidRDefault="00644A06">
            <w:pPr>
              <w:jc w:val="center"/>
              <w:rPr>
                <w:rFonts w:cs="Arial"/>
                <w:lang w:eastAsia="ko-KR"/>
              </w:rPr>
            </w:pPr>
            <w:r>
              <w:rPr>
                <w:rFonts w:cs="Arial"/>
                <w:lang w:eastAsia="ko-KR"/>
              </w:rPr>
              <w:t>Comments</w:t>
            </w:r>
          </w:p>
        </w:tc>
      </w:tr>
      <w:tr w:rsidR="001C166B" w14:paraId="2FB8C39C" w14:textId="77777777">
        <w:tc>
          <w:tcPr>
            <w:tcW w:w="1809" w:type="dxa"/>
          </w:tcPr>
          <w:p w14:paraId="5672BEA1" w14:textId="77777777" w:rsidR="001C166B" w:rsidRDefault="00644A06">
            <w:pPr>
              <w:jc w:val="center"/>
              <w:rPr>
                <w:rFonts w:cs="Arial"/>
              </w:rPr>
            </w:pPr>
            <w:r>
              <w:rPr>
                <w:rFonts w:cs="Arial"/>
              </w:rPr>
              <w:t>Ericsson</w:t>
            </w:r>
          </w:p>
        </w:tc>
        <w:tc>
          <w:tcPr>
            <w:tcW w:w="1985" w:type="dxa"/>
          </w:tcPr>
          <w:p w14:paraId="0B081C94" w14:textId="77777777" w:rsidR="001C166B" w:rsidRDefault="00644A06">
            <w:pPr>
              <w:rPr>
                <w:rFonts w:eastAsiaTheme="minorEastAsia" w:cs="Arial"/>
              </w:rPr>
            </w:pPr>
            <w:r>
              <w:rPr>
                <w:rFonts w:eastAsiaTheme="minorEastAsia" w:cs="Arial"/>
              </w:rPr>
              <w:t>a, c, d</w:t>
            </w:r>
          </w:p>
        </w:tc>
        <w:tc>
          <w:tcPr>
            <w:tcW w:w="6045" w:type="dxa"/>
          </w:tcPr>
          <w:p w14:paraId="513D176E" w14:textId="77777777" w:rsidR="001C166B" w:rsidRDefault="001C166B">
            <w:pPr>
              <w:rPr>
                <w:rFonts w:eastAsiaTheme="minorEastAsia" w:cs="Arial"/>
              </w:rPr>
            </w:pPr>
          </w:p>
        </w:tc>
      </w:tr>
      <w:tr w:rsidR="001C166B" w14:paraId="1D124AAE" w14:textId="77777777">
        <w:tc>
          <w:tcPr>
            <w:tcW w:w="1809" w:type="dxa"/>
          </w:tcPr>
          <w:p w14:paraId="5E34F9AF" w14:textId="77777777" w:rsidR="001C166B" w:rsidRDefault="00644A06">
            <w:pPr>
              <w:jc w:val="center"/>
              <w:rPr>
                <w:rFonts w:cs="Arial"/>
              </w:rPr>
            </w:pPr>
            <w:proofErr w:type="spellStart"/>
            <w:r>
              <w:rPr>
                <w:rFonts w:cs="Arial"/>
              </w:rPr>
              <w:t>InterDigital</w:t>
            </w:r>
            <w:proofErr w:type="spellEnd"/>
          </w:p>
        </w:tc>
        <w:tc>
          <w:tcPr>
            <w:tcW w:w="1985" w:type="dxa"/>
          </w:tcPr>
          <w:p w14:paraId="315B8963" w14:textId="77777777" w:rsidR="001C166B" w:rsidRDefault="00644A06">
            <w:pPr>
              <w:rPr>
                <w:rFonts w:eastAsiaTheme="minorEastAsia" w:cs="Arial"/>
              </w:rPr>
            </w:pPr>
            <w:r>
              <w:rPr>
                <w:rFonts w:eastAsiaTheme="minorEastAsia" w:cs="Arial"/>
              </w:rPr>
              <w:t>a, d</w:t>
            </w:r>
          </w:p>
        </w:tc>
        <w:tc>
          <w:tcPr>
            <w:tcW w:w="6045" w:type="dxa"/>
          </w:tcPr>
          <w:p w14:paraId="1FB27A80" w14:textId="77777777" w:rsidR="001C166B" w:rsidRDefault="00644A06">
            <w:pPr>
              <w:rPr>
                <w:rFonts w:eastAsiaTheme="minorEastAsia" w:cs="Arial"/>
              </w:rPr>
            </w:pPr>
            <w:proofErr w:type="gramStart"/>
            <w:r>
              <w:rPr>
                <w:rFonts w:eastAsiaTheme="minorEastAsia" w:cs="Arial"/>
              </w:rPr>
              <w:t>Similar to</w:t>
            </w:r>
            <w:proofErr w:type="gramEnd"/>
            <w:r>
              <w:rPr>
                <w:rFonts w:eastAsiaTheme="minorEastAsia" w:cs="Arial"/>
              </w:rPr>
              <w:t xml:space="preserve"> option 1, number of connected UEs may not directly indicate resource usage at the relay, since it depends on the services each remote UE uses.  In addition, this may require larger spec impact to determine whether multiple PC5-RRC connections are associated with the same UE.</w:t>
            </w:r>
          </w:p>
        </w:tc>
      </w:tr>
      <w:tr w:rsidR="001C166B" w14:paraId="73B93C9A" w14:textId="77777777">
        <w:tc>
          <w:tcPr>
            <w:tcW w:w="1809" w:type="dxa"/>
          </w:tcPr>
          <w:p w14:paraId="61C7C84E" w14:textId="77777777" w:rsidR="001C166B" w:rsidRDefault="00644A06">
            <w:pPr>
              <w:jc w:val="center"/>
              <w:rPr>
                <w:rFonts w:cs="Arial"/>
              </w:rPr>
            </w:pPr>
            <w:r>
              <w:rPr>
                <w:rFonts w:cs="Arial"/>
              </w:rPr>
              <w:t>Qualcomm</w:t>
            </w:r>
          </w:p>
        </w:tc>
        <w:tc>
          <w:tcPr>
            <w:tcW w:w="1985" w:type="dxa"/>
          </w:tcPr>
          <w:p w14:paraId="485C4309" w14:textId="77777777" w:rsidR="001C166B" w:rsidRDefault="00644A06">
            <w:pPr>
              <w:rPr>
                <w:rFonts w:eastAsiaTheme="minorEastAsia" w:cs="Arial"/>
              </w:rPr>
            </w:pPr>
            <w:r>
              <w:rPr>
                <w:rFonts w:eastAsiaTheme="minorEastAsia" w:cs="Arial"/>
              </w:rPr>
              <w:t>A, c, d</w:t>
            </w:r>
          </w:p>
        </w:tc>
        <w:tc>
          <w:tcPr>
            <w:tcW w:w="6045" w:type="dxa"/>
          </w:tcPr>
          <w:p w14:paraId="16847CED" w14:textId="77777777" w:rsidR="001C166B" w:rsidRDefault="00644A06">
            <w:pPr>
              <w:rPr>
                <w:rFonts w:eastAsiaTheme="minorEastAsia" w:cs="Arial"/>
              </w:rPr>
            </w:pPr>
            <w:r>
              <w:rPr>
                <w:rFonts w:eastAsiaTheme="minorEastAsia" w:cs="Arial"/>
              </w:rPr>
              <w:t>It can’t reflect the capability difference of relay UE, although it is simple</w:t>
            </w:r>
          </w:p>
        </w:tc>
      </w:tr>
      <w:tr w:rsidR="001C166B" w14:paraId="2E7CCB49" w14:textId="77777777">
        <w:tc>
          <w:tcPr>
            <w:tcW w:w="1809" w:type="dxa"/>
          </w:tcPr>
          <w:p w14:paraId="2456DC1A" w14:textId="77777777" w:rsidR="001C166B" w:rsidRDefault="00644A06">
            <w:pPr>
              <w:jc w:val="center"/>
              <w:rPr>
                <w:rFonts w:cs="Arial"/>
              </w:rPr>
            </w:pPr>
            <w:r>
              <w:rPr>
                <w:rFonts w:cs="Arial"/>
              </w:rPr>
              <w:lastRenderedPageBreak/>
              <w:t>vivo</w:t>
            </w:r>
          </w:p>
        </w:tc>
        <w:tc>
          <w:tcPr>
            <w:tcW w:w="1985" w:type="dxa"/>
          </w:tcPr>
          <w:p w14:paraId="3346AA89" w14:textId="77777777" w:rsidR="001C166B" w:rsidRDefault="00644A06">
            <w:pPr>
              <w:rPr>
                <w:rFonts w:eastAsia="DengXian" w:cs="Arial"/>
              </w:rPr>
            </w:pPr>
            <w:proofErr w:type="spellStart"/>
            <w:proofErr w:type="gramStart"/>
            <w:r>
              <w:rPr>
                <w:rFonts w:eastAsia="DengXian" w:cs="Arial"/>
              </w:rPr>
              <w:t>a,d</w:t>
            </w:r>
            <w:proofErr w:type="spellEnd"/>
            <w:proofErr w:type="gramEnd"/>
          </w:p>
        </w:tc>
        <w:tc>
          <w:tcPr>
            <w:tcW w:w="6045" w:type="dxa"/>
          </w:tcPr>
          <w:p w14:paraId="3909227C" w14:textId="77777777" w:rsidR="001C166B" w:rsidRDefault="00644A06">
            <w:pPr>
              <w:rPr>
                <w:rFonts w:eastAsia="DengXian" w:cs="Arial"/>
              </w:rPr>
            </w:pPr>
            <w:r>
              <w:rPr>
                <w:rFonts w:eastAsia="DengXian" w:cs="Arial"/>
              </w:rPr>
              <w:t>The number of serving remote UE can be determined by the remote UE ID but this is a relatively rough method compared to option-1. It should anyway be the number of PC5-RRC connections and resource usage on each connection that matter.</w:t>
            </w:r>
          </w:p>
        </w:tc>
      </w:tr>
      <w:tr w:rsidR="001C166B" w14:paraId="30193080" w14:textId="77777777">
        <w:tc>
          <w:tcPr>
            <w:tcW w:w="1809" w:type="dxa"/>
          </w:tcPr>
          <w:p w14:paraId="048F7A01" w14:textId="77777777" w:rsidR="001C166B" w:rsidRDefault="00644A06">
            <w:pPr>
              <w:jc w:val="center"/>
              <w:rPr>
                <w:rFonts w:cs="Arial"/>
              </w:rPr>
            </w:pPr>
            <w:r>
              <w:rPr>
                <w:rFonts w:cs="Arial" w:hint="eastAsia"/>
              </w:rPr>
              <w:t>O</w:t>
            </w:r>
            <w:r>
              <w:rPr>
                <w:rFonts w:cs="Arial"/>
              </w:rPr>
              <w:t>PPO</w:t>
            </w:r>
          </w:p>
        </w:tc>
        <w:tc>
          <w:tcPr>
            <w:tcW w:w="1985" w:type="dxa"/>
          </w:tcPr>
          <w:p w14:paraId="0F481A9C" w14:textId="77777777" w:rsidR="001C166B" w:rsidRDefault="00644A06">
            <w:pPr>
              <w:rPr>
                <w:rFonts w:eastAsia="DengXian" w:cs="Arial"/>
              </w:rPr>
            </w:pPr>
            <w:proofErr w:type="spellStart"/>
            <w:proofErr w:type="gramStart"/>
            <w:r>
              <w:rPr>
                <w:rFonts w:eastAsia="DengXian" w:cs="Arial"/>
              </w:rPr>
              <w:t>a,d</w:t>
            </w:r>
            <w:proofErr w:type="spellEnd"/>
            <w:proofErr w:type="gramEnd"/>
          </w:p>
        </w:tc>
        <w:tc>
          <w:tcPr>
            <w:tcW w:w="6045" w:type="dxa"/>
          </w:tcPr>
          <w:p w14:paraId="5C318685" w14:textId="77777777" w:rsidR="001C166B" w:rsidRDefault="00644A06">
            <w:pPr>
              <w:rPr>
                <w:rFonts w:eastAsiaTheme="minorEastAsia" w:cs="Arial"/>
              </w:rPr>
            </w:pPr>
            <w:r>
              <w:rPr>
                <w:rFonts w:eastAsiaTheme="minorEastAsia" w:cs="Arial"/>
              </w:rPr>
              <w:t>b: Similar as option 1, it should be the load status of one remote UE, associated with the number of remote UEs served by the relay UE, that really reflect the relay UE load.</w:t>
            </w:r>
          </w:p>
          <w:p w14:paraId="730290D4" w14:textId="77777777" w:rsidR="001C166B" w:rsidRDefault="001C166B">
            <w:pPr>
              <w:rPr>
                <w:rFonts w:eastAsiaTheme="minorEastAsia" w:cs="Arial"/>
              </w:rPr>
            </w:pPr>
          </w:p>
          <w:p w14:paraId="447B002A" w14:textId="77777777" w:rsidR="001C166B" w:rsidRDefault="00644A06">
            <w:pPr>
              <w:rPr>
                <w:rFonts w:eastAsiaTheme="minorEastAsia" w:cs="Arial"/>
              </w:rPr>
            </w:pPr>
            <w:r>
              <w:rPr>
                <w:rFonts w:eastAsiaTheme="minorEastAsia" w:cs="Arial"/>
              </w:rPr>
              <w:t>c: Similar as option 1, it is not clear how to define “remote UEs served by the relay UE”, e.g. RRC idle remote UE but already selected/camped on one relay UE, whether it falls into the definition of “remote UEs served by the relay UE”. In fact, none of the options can achieve small spec impact since it includes not only cross-WG and cross-layer interaction (for discovery message design and AS/NAS layer interaction), and it requires further work on how for remote UE to behave w.r.t the value, i.e., how to define the AS layer criterion on the relay (re)selection.</w:t>
            </w:r>
          </w:p>
          <w:p w14:paraId="3DC21B82" w14:textId="77777777" w:rsidR="001C166B" w:rsidRDefault="001C166B">
            <w:pPr>
              <w:rPr>
                <w:rFonts w:eastAsiaTheme="minorEastAsia" w:cs="Arial"/>
              </w:rPr>
            </w:pPr>
          </w:p>
          <w:p w14:paraId="5AA6124E" w14:textId="77777777" w:rsidR="001C166B" w:rsidRDefault="00644A06">
            <w:pPr>
              <w:rPr>
                <w:rFonts w:eastAsia="DengXian" w:cs="Arial"/>
              </w:rPr>
            </w:pPr>
            <w:r>
              <w:rPr>
                <w:rFonts w:eastAsiaTheme="minorEastAsia" w:cs="Arial"/>
              </w:rPr>
              <w:t>f: the argument for c also means requirement-e cannot be achieved (i.e., “</w:t>
            </w:r>
            <w:r>
              <w:t xml:space="preserve">Able to be completed in RAN2 before the required deadline (RAN#92), i.e., in one meeting, and it needs to </w:t>
            </w:r>
            <w:r>
              <w:rPr>
                <w:lang w:eastAsia="en-US"/>
              </w:rPr>
              <w:t>avoid inter-group consultation</w:t>
            </w:r>
            <w:r>
              <w:rPr>
                <w:rFonts w:eastAsiaTheme="minorEastAsia" w:cs="Arial"/>
              </w:rPr>
              <w:t>”). Furthermore, according to the legacy PC5 connection mechanism, relay UE may not be aware of whether it has set up multiple PC5 links with one specific remote UE, in that case, relay UE cannot recognize the exact number of remote UEs being served in AS layer. Thus, SA2 needs to be consulted with.</w:t>
            </w:r>
          </w:p>
        </w:tc>
      </w:tr>
      <w:tr w:rsidR="001C166B" w14:paraId="1989E3EB" w14:textId="77777777">
        <w:tc>
          <w:tcPr>
            <w:tcW w:w="1809" w:type="dxa"/>
          </w:tcPr>
          <w:p w14:paraId="51666322" w14:textId="77777777" w:rsidR="001C166B" w:rsidRDefault="00644A06">
            <w:pPr>
              <w:jc w:val="center"/>
              <w:rPr>
                <w:rFonts w:cs="Arial"/>
              </w:rPr>
            </w:pPr>
            <w:r>
              <w:rPr>
                <w:rFonts w:cs="Arial"/>
              </w:rPr>
              <w:t>Nokia</w:t>
            </w:r>
          </w:p>
        </w:tc>
        <w:tc>
          <w:tcPr>
            <w:tcW w:w="1985" w:type="dxa"/>
          </w:tcPr>
          <w:p w14:paraId="5FF5F7E0" w14:textId="77777777" w:rsidR="001C166B" w:rsidRDefault="00644A06">
            <w:pPr>
              <w:rPr>
                <w:rFonts w:eastAsia="DengXian" w:cs="Arial"/>
              </w:rPr>
            </w:pPr>
            <w:r>
              <w:rPr>
                <w:rFonts w:eastAsia="DengXian" w:cs="Arial"/>
              </w:rPr>
              <w:t>a, c, d, f</w:t>
            </w:r>
          </w:p>
        </w:tc>
        <w:tc>
          <w:tcPr>
            <w:tcW w:w="6045" w:type="dxa"/>
          </w:tcPr>
          <w:p w14:paraId="7A33351F" w14:textId="77777777" w:rsidR="001C166B" w:rsidRDefault="00644A06">
            <w:pPr>
              <w:rPr>
                <w:rFonts w:eastAsiaTheme="minorEastAsia" w:cs="Arial"/>
              </w:rPr>
            </w:pPr>
            <w:r>
              <w:rPr>
                <w:rFonts w:eastAsiaTheme="minorEastAsia" w:cs="Arial"/>
              </w:rPr>
              <w:t>This option has similar issues as option 1, and thus our view is that it does not meet b) and e)</w:t>
            </w:r>
          </w:p>
        </w:tc>
      </w:tr>
      <w:tr w:rsidR="001C166B" w14:paraId="49F30C82" w14:textId="77777777">
        <w:tc>
          <w:tcPr>
            <w:tcW w:w="1809" w:type="dxa"/>
          </w:tcPr>
          <w:p w14:paraId="59F97960" w14:textId="77777777" w:rsidR="001C166B" w:rsidRDefault="00644A06">
            <w:pPr>
              <w:jc w:val="center"/>
              <w:rPr>
                <w:rFonts w:cs="Arial"/>
              </w:rPr>
            </w:pPr>
            <w:r>
              <w:rPr>
                <w:rFonts w:cs="Arial"/>
              </w:rPr>
              <w:t>Fraunhofer</w:t>
            </w:r>
          </w:p>
        </w:tc>
        <w:tc>
          <w:tcPr>
            <w:tcW w:w="1985" w:type="dxa"/>
          </w:tcPr>
          <w:p w14:paraId="52B22AE5" w14:textId="77777777" w:rsidR="001C166B" w:rsidRDefault="00644A06">
            <w:pPr>
              <w:rPr>
                <w:rFonts w:eastAsia="DengXian" w:cs="Arial"/>
              </w:rPr>
            </w:pPr>
            <w:r>
              <w:rPr>
                <w:rFonts w:eastAsia="DengXian" w:cs="Arial"/>
              </w:rPr>
              <w:t>a, c, d</w:t>
            </w:r>
          </w:p>
        </w:tc>
        <w:tc>
          <w:tcPr>
            <w:tcW w:w="6045" w:type="dxa"/>
          </w:tcPr>
          <w:p w14:paraId="182476EC" w14:textId="77777777" w:rsidR="001C166B" w:rsidRDefault="00644A06">
            <w:pPr>
              <w:rPr>
                <w:rFonts w:eastAsiaTheme="minorEastAsia" w:cs="Arial"/>
              </w:rPr>
            </w:pPr>
            <w:proofErr w:type="gramStart"/>
            <w:r>
              <w:rPr>
                <w:rFonts w:eastAsiaTheme="minorEastAsia" w:cs="Arial"/>
              </w:rPr>
              <w:t>Similar to</w:t>
            </w:r>
            <w:proofErr w:type="gramEnd"/>
            <w:r>
              <w:rPr>
                <w:rFonts w:eastAsiaTheme="minorEastAsia" w:cs="Arial"/>
              </w:rPr>
              <w:t xml:space="preserve"> Option 1 using this option in a standalone manner might not be useful. In addition, potentially estimating the load just based on the number of UE(s) being served could be misleading. </w:t>
            </w:r>
          </w:p>
        </w:tc>
      </w:tr>
      <w:tr w:rsidR="001C166B" w14:paraId="6F51450F" w14:textId="77777777">
        <w:tc>
          <w:tcPr>
            <w:tcW w:w="1809" w:type="dxa"/>
          </w:tcPr>
          <w:p w14:paraId="0C33A9BA" w14:textId="77777777" w:rsidR="001C166B" w:rsidRDefault="00644A06">
            <w:pPr>
              <w:jc w:val="center"/>
              <w:rPr>
                <w:rFonts w:eastAsia="Malgun Gothic" w:cs="Arial"/>
                <w:lang w:eastAsia="ko-KR"/>
              </w:rPr>
            </w:pPr>
            <w:r>
              <w:rPr>
                <w:rFonts w:eastAsia="Malgun Gothic" w:cs="Arial" w:hint="eastAsia"/>
                <w:lang w:eastAsia="ko-KR"/>
              </w:rPr>
              <w:t>LG</w:t>
            </w:r>
          </w:p>
        </w:tc>
        <w:tc>
          <w:tcPr>
            <w:tcW w:w="1985" w:type="dxa"/>
          </w:tcPr>
          <w:p w14:paraId="3502F786" w14:textId="77777777" w:rsidR="001C166B" w:rsidRDefault="00644A06">
            <w:pPr>
              <w:rPr>
                <w:rFonts w:eastAsia="Malgun Gothic" w:cs="Arial"/>
                <w:lang w:eastAsia="ko-KR"/>
              </w:rPr>
            </w:pPr>
            <w:r>
              <w:rPr>
                <w:rFonts w:eastAsia="Malgun Gothic" w:cs="Arial"/>
                <w:lang w:eastAsia="ko-KR"/>
              </w:rPr>
              <w:t>a, c, d</w:t>
            </w:r>
          </w:p>
        </w:tc>
        <w:tc>
          <w:tcPr>
            <w:tcW w:w="6045" w:type="dxa"/>
          </w:tcPr>
          <w:p w14:paraId="4DDE96F0" w14:textId="77777777" w:rsidR="001C166B" w:rsidRDefault="00644A06">
            <w:pPr>
              <w:rPr>
                <w:rFonts w:eastAsia="Malgun Gothic" w:cs="Arial"/>
                <w:lang w:eastAsia="ko-KR"/>
              </w:rPr>
            </w:pPr>
            <w:r>
              <w:rPr>
                <w:rFonts w:eastAsia="Malgun Gothic" w:cs="Arial"/>
                <w:lang w:eastAsia="ko-KR"/>
              </w:rPr>
              <w:t>Same as the Option1 case. Option 3 is simple, but it cannot reflect the load of relay UE. It has a possibility of the wrong estimation for relay load.</w:t>
            </w:r>
          </w:p>
        </w:tc>
      </w:tr>
      <w:tr w:rsidR="001C166B" w14:paraId="41982A3A" w14:textId="77777777">
        <w:tc>
          <w:tcPr>
            <w:tcW w:w="1809" w:type="dxa"/>
          </w:tcPr>
          <w:p w14:paraId="1BD3426B" w14:textId="77777777" w:rsidR="001C166B" w:rsidRDefault="00644A06">
            <w:pPr>
              <w:jc w:val="center"/>
              <w:rPr>
                <w:rFonts w:eastAsia="Malgun Gothic" w:cs="Arial"/>
                <w:lang w:eastAsia="ko-KR"/>
              </w:rPr>
            </w:pPr>
            <w:r>
              <w:rPr>
                <w:rFonts w:cs="Arial"/>
              </w:rPr>
              <w:t>Intel</w:t>
            </w:r>
          </w:p>
        </w:tc>
        <w:tc>
          <w:tcPr>
            <w:tcW w:w="1985" w:type="dxa"/>
          </w:tcPr>
          <w:p w14:paraId="12A7C0FD" w14:textId="77777777" w:rsidR="001C166B" w:rsidRDefault="00644A06">
            <w:pPr>
              <w:rPr>
                <w:rFonts w:eastAsia="Malgun Gothic" w:cs="Arial"/>
                <w:lang w:eastAsia="ko-KR"/>
              </w:rPr>
            </w:pPr>
            <w:proofErr w:type="spellStart"/>
            <w:proofErr w:type="gramStart"/>
            <w:r>
              <w:rPr>
                <w:rFonts w:eastAsia="DengXian" w:cs="Arial"/>
              </w:rPr>
              <w:t>a,c</w:t>
            </w:r>
            <w:proofErr w:type="spellEnd"/>
            <w:proofErr w:type="gramEnd"/>
            <w:r>
              <w:rPr>
                <w:rFonts w:eastAsia="DengXian" w:cs="Arial"/>
              </w:rPr>
              <w:t>, d</w:t>
            </w:r>
          </w:p>
        </w:tc>
        <w:tc>
          <w:tcPr>
            <w:tcW w:w="6045" w:type="dxa"/>
          </w:tcPr>
          <w:p w14:paraId="48A373A4" w14:textId="77777777" w:rsidR="001C166B" w:rsidRDefault="00644A06">
            <w:pPr>
              <w:rPr>
                <w:rFonts w:eastAsia="Malgun Gothic" w:cs="Arial"/>
                <w:lang w:eastAsia="ko-KR"/>
              </w:rPr>
            </w:pPr>
            <w:r>
              <w:rPr>
                <w:rFonts w:eastAsiaTheme="minorEastAsia" w:cs="Arial"/>
              </w:rPr>
              <w:t xml:space="preserve">Option 3, </w:t>
            </w:r>
            <w:proofErr w:type="gramStart"/>
            <w:r>
              <w:rPr>
                <w:rFonts w:eastAsiaTheme="minorEastAsia" w:cs="Arial"/>
              </w:rPr>
              <w:t>similar to</w:t>
            </w:r>
            <w:proofErr w:type="gramEnd"/>
            <w:r>
              <w:rPr>
                <w:rFonts w:eastAsiaTheme="minorEastAsia" w:cs="Arial"/>
              </w:rPr>
              <w:t xml:space="preserve"> option 1 is quite simple to advertise, however, we are not sure if it will accurately reflect the performance a remote UE could achieve using this input. Depending on different scenarios and relay UE capability, the number of UEs that could be supported by a relay UE may be quite different and it is not clear how relay UE can evaluate/compare among candidate relay UEs based on this</w:t>
            </w:r>
          </w:p>
        </w:tc>
      </w:tr>
      <w:tr w:rsidR="001C166B" w14:paraId="301BBCDF" w14:textId="77777777">
        <w:tc>
          <w:tcPr>
            <w:tcW w:w="1809" w:type="dxa"/>
          </w:tcPr>
          <w:p w14:paraId="0598D023" w14:textId="77777777" w:rsidR="001C166B" w:rsidRDefault="00644A06">
            <w:pPr>
              <w:jc w:val="center"/>
              <w:rPr>
                <w:rFonts w:cs="Arial"/>
              </w:rPr>
            </w:pPr>
            <w:r>
              <w:rPr>
                <w:rFonts w:cs="Arial"/>
              </w:rPr>
              <w:t>Philips</w:t>
            </w:r>
          </w:p>
        </w:tc>
        <w:tc>
          <w:tcPr>
            <w:tcW w:w="1985" w:type="dxa"/>
          </w:tcPr>
          <w:p w14:paraId="527572C1" w14:textId="77777777" w:rsidR="001C166B" w:rsidRDefault="00644A06">
            <w:pPr>
              <w:rPr>
                <w:rFonts w:eastAsia="DengXian" w:cs="Arial"/>
              </w:rPr>
            </w:pPr>
            <w:proofErr w:type="spellStart"/>
            <w:proofErr w:type="gramStart"/>
            <w:r>
              <w:rPr>
                <w:rFonts w:eastAsia="DengXian" w:cs="Arial"/>
              </w:rPr>
              <w:t>a,c</w:t>
            </w:r>
            <w:proofErr w:type="gramEnd"/>
            <w:r>
              <w:rPr>
                <w:rFonts w:eastAsia="DengXian" w:cs="Arial"/>
              </w:rPr>
              <w:t>,d,f</w:t>
            </w:r>
            <w:proofErr w:type="spellEnd"/>
          </w:p>
        </w:tc>
        <w:tc>
          <w:tcPr>
            <w:tcW w:w="6045" w:type="dxa"/>
          </w:tcPr>
          <w:p w14:paraId="7EC03E1C" w14:textId="77777777" w:rsidR="001C166B" w:rsidRDefault="00644A06">
            <w:pPr>
              <w:rPr>
                <w:rFonts w:eastAsiaTheme="minorEastAsia" w:cs="Arial"/>
              </w:rPr>
            </w:pPr>
            <w:r>
              <w:rPr>
                <w:rFonts w:eastAsiaTheme="minorEastAsia" w:cs="Arial"/>
              </w:rPr>
              <w:t>Less clear than Option 1, since Remote UE(s) may not be active</w:t>
            </w:r>
          </w:p>
        </w:tc>
      </w:tr>
      <w:tr w:rsidR="001C166B" w14:paraId="5B233F6A" w14:textId="77777777">
        <w:tc>
          <w:tcPr>
            <w:tcW w:w="1809" w:type="dxa"/>
          </w:tcPr>
          <w:p w14:paraId="332984DD" w14:textId="77777777" w:rsidR="001C166B" w:rsidRDefault="00644A06">
            <w:pPr>
              <w:jc w:val="center"/>
              <w:rPr>
                <w:rFonts w:cs="Arial"/>
              </w:rPr>
            </w:pPr>
            <w:r>
              <w:rPr>
                <w:rFonts w:eastAsia="Malgun Gothic" w:cs="Arial" w:hint="eastAsia"/>
                <w:lang w:eastAsia="ko-KR"/>
              </w:rPr>
              <w:t>Samsung</w:t>
            </w:r>
          </w:p>
        </w:tc>
        <w:tc>
          <w:tcPr>
            <w:tcW w:w="1985" w:type="dxa"/>
          </w:tcPr>
          <w:p w14:paraId="5ADAE18F" w14:textId="77777777" w:rsidR="001C166B" w:rsidRDefault="00644A06">
            <w:pPr>
              <w:rPr>
                <w:rFonts w:eastAsia="DengXian" w:cs="Arial"/>
              </w:rPr>
            </w:pPr>
            <w:r>
              <w:rPr>
                <w:rFonts w:eastAsia="Malgun Gothic" w:cs="Arial"/>
                <w:lang w:eastAsia="ko-KR"/>
              </w:rPr>
              <w:t>a</w:t>
            </w:r>
            <w:r>
              <w:rPr>
                <w:rFonts w:eastAsia="Malgun Gothic" w:cs="Arial" w:hint="eastAsia"/>
                <w:lang w:eastAsia="ko-KR"/>
              </w:rPr>
              <w:t>,</w:t>
            </w:r>
            <w:r>
              <w:rPr>
                <w:rFonts w:eastAsia="Malgun Gothic" w:cs="Arial"/>
                <w:lang w:eastAsia="ko-KR"/>
              </w:rPr>
              <w:t xml:space="preserve"> d</w:t>
            </w:r>
          </w:p>
        </w:tc>
        <w:tc>
          <w:tcPr>
            <w:tcW w:w="6045" w:type="dxa"/>
          </w:tcPr>
          <w:p w14:paraId="1A0C0B89" w14:textId="77777777" w:rsidR="001C166B" w:rsidRDefault="00644A06">
            <w:pPr>
              <w:rPr>
                <w:rFonts w:eastAsiaTheme="minorEastAsia" w:cs="Arial"/>
              </w:rPr>
            </w:pPr>
            <w:proofErr w:type="gramStart"/>
            <w:r>
              <w:rPr>
                <w:rFonts w:eastAsia="Malgun Gothic" w:cs="Arial" w:hint="eastAsia"/>
                <w:lang w:eastAsia="ko-KR"/>
              </w:rPr>
              <w:t>Similar to</w:t>
            </w:r>
            <w:proofErr w:type="gramEnd"/>
            <w:r>
              <w:rPr>
                <w:rFonts w:eastAsia="Malgun Gothic" w:cs="Arial" w:hint="eastAsia"/>
                <w:lang w:eastAsia="ko-KR"/>
              </w:rPr>
              <w:t xml:space="preserve"> Option 1, we do not think this metric represent</w:t>
            </w:r>
            <w:r>
              <w:rPr>
                <w:rFonts w:eastAsia="Malgun Gothic" w:cs="Arial"/>
                <w:lang w:eastAsia="ko-KR"/>
              </w:rPr>
              <w:t>s</w:t>
            </w:r>
            <w:r>
              <w:rPr>
                <w:rFonts w:eastAsia="Malgun Gothic" w:cs="Arial" w:hint="eastAsia"/>
                <w:lang w:eastAsia="ko-KR"/>
              </w:rPr>
              <w:t xml:space="preserve"> </w:t>
            </w:r>
            <w:r>
              <w:rPr>
                <w:rFonts w:eastAsia="Malgun Gothic" w:cs="Arial"/>
                <w:lang w:eastAsia="ko-KR"/>
              </w:rPr>
              <w:t>the load in relay UE.</w:t>
            </w:r>
          </w:p>
        </w:tc>
      </w:tr>
      <w:tr w:rsidR="001C166B" w14:paraId="4D460155" w14:textId="77777777">
        <w:tc>
          <w:tcPr>
            <w:tcW w:w="1809" w:type="dxa"/>
          </w:tcPr>
          <w:p w14:paraId="7244ABA2" w14:textId="77777777" w:rsidR="001C166B" w:rsidRDefault="00644A06">
            <w:pPr>
              <w:jc w:val="center"/>
              <w:rPr>
                <w:rFonts w:eastAsia="Malgun Gothic" w:cs="Arial"/>
                <w:lang w:eastAsia="ko-KR"/>
              </w:rPr>
            </w:pPr>
            <w:r>
              <w:rPr>
                <w:rFonts w:cs="Arial" w:hint="eastAsia"/>
              </w:rPr>
              <w:t>H</w:t>
            </w:r>
            <w:r>
              <w:rPr>
                <w:rFonts w:cs="Arial"/>
              </w:rPr>
              <w:t xml:space="preserve">uawei, </w:t>
            </w:r>
            <w:proofErr w:type="spellStart"/>
            <w:r>
              <w:rPr>
                <w:rFonts w:cs="Arial"/>
              </w:rPr>
              <w:t>HiSilicon</w:t>
            </w:r>
            <w:proofErr w:type="spellEnd"/>
          </w:p>
        </w:tc>
        <w:tc>
          <w:tcPr>
            <w:tcW w:w="1985" w:type="dxa"/>
          </w:tcPr>
          <w:p w14:paraId="4F7955CB" w14:textId="77777777" w:rsidR="001C166B" w:rsidRDefault="00644A06">
            <w:pPr>
              <w:rPr>
                <w:rFonts w:eastAsia="Malgun Gothic" w:cs="Arial"/>
                <w:lang w:eastAsia="ko-KR"/>
              </w:rPr>
            </w:pPr>
            <w:r>
              <w:rPr>
                <w:rFonts w:eastAsia="DengXian" w:cs="Arial"/>
              </w:rPr>
              <w:t>d</w:t>
            </w:r>
          </w:p>
        </w:tc>
        <w:tc>
          <w:tcPr>
            <w:tcW w:w="6045" w:type="dxa"/>
          </w:tcPr>
          <w:p w14:paraId="7CDD34F8" w14:textId="77777777" w:rsidR="001C166B" w:rsidRDefault="00644A06">
            <w:pPr>
              <w:rPr>
                <w:rFonts w:eastAsia="Malgun Gothic" w:cs="Arial"/>
                <w:lang w:eastAsia="ko-KR"/>
              </w:rPr>
            </w:pPr>
            <w:r>
              <w:rPr>
                <w:rFonts w:eastAsiaTheme="minorEastAsia" w:cs="Arial"/>
              </w:rPr>
              <w:t xml:space="preserve">This option has the similar issues as option1. In addition, it is not clear how to define “remote UEs </w:t>
            </w:r>
            <w:r>
              <w:rPr>
                <w:rFonts w:eastAsiaTheme="minorEastAsia" w:cs="Arial"/>
                <w:b/>
              </w:rPr>
              <w:t>being served</w:t>
            </w:r>
            <w:r>
              <w:rPr>
                <w:rFonts w:eastAsiaTheme="minorEastAsia" w:cs="Arial"/>
              </w:rPr>
              <w:t xml:space="preserve"> by the relay UE”.</w:t>
            </w:r>
          </w:p>
        </w:tc>
      </w:tr>
      <w:tr w:rsidR="001C166B" w14:paraId="01ADA451" w14:textId="77777777">
        <w:tc>
          <w:tcPr>
            <w:tcW w:w="1809" w:type="dxa"/>
          </w:tcPr>
          <w:p w14:paraId="11AE01CF" w14:textId="77777777" w:rsidR="001C166B" w:rsidRDefault="00644A06">
            <w:pPr>
              <w:jc w:val="center"/>
              <w:rPr>
                <w:rFonts w:cs="Arial"/>
              </w:rPr>
            </w:pPr>
            <w:r>
              <w:rPr>
                <w:rFonts w:cs="Arial" w:hint="eastAsia"/>
              </w:rPr>
              <w:lastRenderedPageBreak/>
              <w:t>Xiaomi</w:t>
            </w:r>
          </w:p>
        </w:tc>
        <w:tc>
          <w:tcPr>
            <w:tcW w:w="1985" w:type="dxa"/>
          </w:tcPr>
          <w:p w14:paraId="5B881333" w14:textId="77777777" w:rsidR="001C166B" w:rsidRDefault="00644A06">
            <w:pPr>
              <w:rPr>
                <w:rFonts w:eastAsia="DengXian" w:cs="Arial"/>
              </w:rPr>
            </w:pPr>
            <w:r>
              <w:rPr>
                <w:rFonts w:eastAsia="DengXian" w:cs="Arial"/>
              </w:rPr>
              <w:t>d</w:t>
            </w:r>
          </w:p>
        </w:tc>
        <w:tc>
          <w:tcPr>
            <w:tcW w:w="6045" w:type="dxa"/>
          </w:tcPr>
          <w:p w14:paraId="0E5583CA" w14:textId="77777777" w:rsidR="001C166B" w:rsidRDefault="00644A06">
            <w:pPr>
              <w:rPr>
                <w:rFonts w:eastAsiaTheme="minorEastAsia" w:cs="Arial"/>
              </w:rPr>
            </w:pPr>
            <w:r>
              <w:rPr>
                <w:rFonts w:eastAsiaTheme="minorEastAsia" w:cs="Arial"/>
              </w:rPr>
              <w:t>S</w:t>
            </w:r>
            <w:r>
              <w:rPr>
                <w:rFonts w:eastAsiaTheme="minorEastAsia" w:cs="Arial" w:hint="eastAsia"/>
              </w:rPr>
              <w:t xml:space="preserve">ame </w:t>
            </w:r>
            <w:r>
              <w:rPr>
                <w:rFonts w:eastAsiaTheme="minorEastAsia" w:cs="Arial"/>
              </w:rPr>
              <w:t>view as option 1.</w:t>
            </w:r>
          </w:p>
        </w:tc>
      </w:tr>
      <w:tr w:rsidR="001C166B" w14:paraId="20E63D6D" w14:textId="77777777">
        <w:tc>
          <w:tcPr>
            <w:tcW w:w="1809" w:type="dxa"/>
          </w:tcPr>
          <w:p w14:paraId="7D857949" w14:textId="77777777" w:rsidR="001C166B" w:rsidRDefault="00644A06">
            <w:pPr>
              <w:jc w:val="center"/>
              <w:rPr>
                <w:rFonts w:cs="Arial"/>
              </w:rPr>
            </w:pPr>
            <w:r>
              <w:rPr>
                <w:rFonts w:cs="Arial"/>
              </w:rPr>
              <w:t>MediaTek</w:t>
            </w:r>
          </w:p>
        </w:tc>
        <w:tc>
          <w:tcPr>
            <w:tcW w:w="1985" w:type="dxa"/>
          </w:tcPr>
          <w:p w14:paraId="048AD8C4" w14:textId="77777777" w:rsidR="001C166B" w:rsidRDefault="00644A06">
            <w:pPr>
              <w:rPr>
                <w:rFonts w:eastAsia="DengXian" w:cs="Arial"/>
              </w:rPr>
            </w:pPr>
            <w:r>
              <w:rPr>
                <w:rFonts w:eastAsia="DengXian" w:cs="Arial"/>
              </w:rPr>
              <w:t>a, b, c, d</w:t>
            </w:r>
          </w:p>
        </w:tc>
        <w:tc>
          <w:tcPr>
            <w:tcW w:w="6045" w:type="dxa"/>
          </w:tcPr>
          <w:p w14:paraId="5DAA8954" w14:textId="77777777" w:rsidR="001C166B" w:rsidRDefault="00644A06">
            <w:pPr>
              <w:rPr>
                <w:rFonts w:eastAsia="PMingLiU" w:cs="Arial"/>
                <w:lang w:eastAsia="zh-TW"/>
              </w:rPr>
            </w:pPr>
            <w:r>
              <w:rPr>
                <w:rFonts w:eastAsiaTheme="minorEastAsia" w:cs="Arial"/>
              </w:rPr>
              <w:t>For a), we think it is intuitively</w:t>
            </w:r>
            <w:r>
              <w:rPr>
                <w:rFonts w:eastAsia="PMingLiU" w:cs="Arial"/>
                <w:lang w:eastAsia="zh-TW"/>
              </w:rPr>
              <w:t xml:space="preserve"> and easy to compute, same as Option 1.</w:t>
            </w:r>
          </w:p>
          <w:p w14:paraId="72634935" w14:textId="77777777" w:rsidR="001C166B" w:rsidRDefault="00644A06">
            <w:pPr>
              <w:rPr>
                <w:rFonts w:eastAsia="PMingLiU" w:cs="Arial"/>
                <w:lang w:eastAsia="zh-TW"/>
              </w:rPr>
            </w:pPr>
            <w:r>
              <w:rPr>
                <w:rFonts w:eastAsia="PMingLiU" w:cs="Arial"/>
                <w:lang w:eastAsia="zh-TW"/>
              </w:rPr>
              <w:t xml:space="preserve">For b), it </w:t>
            </w:r>
            <w:proofErr w:type="spellStart"/>
            <w:r>
              <w:rPr>
                <w:rFonts w:eastAsia="PMingLiU" w:cs="Arial"/>
                <w:lang w:eastAsia="zh-TW"/>
              </w:rPr>
              <w:t>can not</w:t>
            </w:r>
            <w:proofErr w:type="spellEnd"/>
            <w:r>
              <w:rPr>
                <w:rFonts w:eastAsia="PMingLiU" w:cs="Arial"/>
                <w:lang w:eastAsia="zh-TW"/>
              </w:rPr>
              <w:t xml:space="preserve"> directly reflect “exact” performance, but all the option on the table also can not reflect “exact” performance as well, it only can be used as an indication on performance that a remote UE could achieve. In general, t</w:t>
            </w:r>
            <w:r>
              <w:t>he trend is more remote UE being served imply more crowde</w:t>
            </w:r>
            <w:r>
              <w:rPr>
                <w:rFonts w:cs="Arial"/>
              </w:rPr>
              <w:t>d</w:t>
            </w:r>
            <w:r>
              <w:rPr>
                <w:rFonts w:eastAsia="PMingLiU" w:cs="Arial"/>
                <w:lang w:eastAsia="zh-TW"/>
              </w:rPr>
              <w:t xml:space="preserve"> under this relay UE, it would be better to choose a less crowded relay UE. For example, if we want to really quantity the performance, we already submit some simulation results in previous RAN2 meeting, in short, our observation is that if a remote UE select a relay UE already served another remote UE, the </w:t>
            </w:r>
            <w:proofErr w:type="spellStart"/>
            <w:r>
              <w:rPr>
                <w:rFonts w:eastAsia="PMingLiU" w:cs="Arial"/>
                <w:lang w:eastAsia="zh-TW"/>
              </w:rPr>
              <w:t>Tput</w:t>
            </w:r>
            <w:proofErr w:type="spellEnd"/>
            <w:r>
              <w:rPr>
                <w:rFonts w:eastAsia="PMingLiU" w:cs="Arial"/>
                <w:lang w:eastAsia="zh-TW"/>
              </w:rPr>
              <w:t xml:space="preserve"> of this relay UE to/from gNB will be shared by these two remote UEs, at this time, this remote UE should select another relay UE to get better </w:t>
            </w:r>
            <w:proofErr w:type="spellStart"/>
            <w:r>
              <w:rPr>
                <w:rFonts w:eastAsia="PMingLiU" w:cs="Arial"/>
                <w:lang w:eastAsia="zh-TW"/>
              </w:rPr>
              <w:t>Tput</w:t>
            </w:r>
            <w:proofErr w:type="spellEnd"/>
            <w:r>
              <w:rPr>
                <w:rFonts w:eastAsia="PMingLiU" w:cs="Arial"/>
                <w:lang w:eastAsia="zh-TW"/>
              </w:rPr>
              <w:t xml:space="preserve"> performance.</w:t>
            </w:r>
          </w:p>
          <w:p w14:paraId="65FC7375" w14:textId="77777777" w:rsidR="001C166B" w:rsidRDefault="00644A06">
            <w:pPr>
              <w:rPr>
                <w:rFonts w:eastAsiaTheme="minorEastAsia" w:cs="Arial"/>
              </w:rPr>
            </w:pPr>
            <w:r>
              <w:rPr>
                <w:rFonts w:eastAsia="PMingLiU" w:cs="Arial"/>
                <w:lang w:eastAsia="zh-TW"/>
              </w:rPr>
              <w:t>For c) and d), the impact is to define relay load and include in discover</w:t>
            </w:r>
            <w:r>
              <w:rPr>
                <w:rFonts w:eastAsia="PMingLiU" w:cs="Arial" w:hint="eastAsia"/>
                <w:lang w:eastAsia="zh-TW"/>
              </w:rPr>
              <w:t>y</w:t>
            </w:r>
            <w:r>
              <w:rPr>
                <w:rFonts w:eastAsia="PMingLiU" w:cs="Arial"/>
                <w:lang w:eastAsia="zh-TW"/>
              </w:rPr>
              <w:t xml:space="preserve"> message, same as Option 1.</w:t>
            </w:r>
          </w:p>
        </w:tc>
      </w:tr>
      <w:tr w:rsidR="001C166B" w14:paraId="1E3FEE6F" w14:textId="77777777">
        <w:tc>
          <w:tcPr>
            <w:tcW w:w="1809" w:type="dxa"/>
          </w:tcPr>
          <w:p w14:paraId="3BCF43FB" w14:textId="77777777" w:rsidR="001C166B" w:rsidRDefault="00644A06">
            <w:pPr>
              <w:jc w:val="center"/>
              <w:rPr>
                <w:rFonts w:cs="Arial"/>
              </w:rPr>
            </w:pPr>
            <w:r>
              <w:rPr>
                <w:rFonts w:eastAsiaTheme="minorEastAsia" w:cs="Arial" w:hint="eastAsia"/>
              </w:rPr>
              <w:t>S</w:t>
            </w:r>
            <w:r>
              <w:rPr>
                <w:rFonts w:eastAsiaTheme="minorEastAsia" w:cs="Arial"/>
              </w:rPr>
              <w:t>harp</w:t>
            </w:r>
          </w:p>
        </w:tc>
        <w:tc>
          <w:tcPr>
            <w:tcW w:w="1985" w:type="dxa"/>
          </w:tcPr>
          <w:p w14:paraId="196FD5AB" w14:textId="77777777" w:rsidR="001C166B" w:rsidRDefault="00644A06">
            <w:pPr>
              <w:rPr>
                <w:rFonts w:eastAsia="DengXian" w:cs="Arial"/>
              </w:rPr>
            </w:pPr>
            <w:r>
              <w:rPr>
                <w:rFonts w:eastAsiaTheme="minorEastAsia" w:cs="Arial"/>
              </w:rPr>
              <w:t>a, c, d</w:t>
            </w:r>
          </w:p>
        </w:tc>
        <w:tc>
          <w:tcPr>
            <w:tcW w:w="6045" w:type="dxa"/>
          </w:tcPr>
          <w:p w14:paraId="7264C0A8" w14:textId="77777777" w:rsidR="001C166B" w:rsidRDefault="00644A06">
            <w:pPr>
              <w:rPr>
                <w:rFonts w:eastAsiaTheme="minorEastAsia" w:cs="Arial"/>
              </w:rPr>
            </w:pPr>
            <w:r>
              <w:rPr>
                <w:rFonts w:eastAsiaTheme="minorEastAsia" w:cs="Arial"/>
              </w:rPr>
              <w:t xml:space="preserve">This option cannot reflect the </w:t>
            </w:r>
            <w:r>
              <w:t>performance that a remote UE could achieve</w:t>
            </w:r>
            <w:r>
              <w:rPr>
                <w:rFonts w:eastAsiaTheme="minorEastAsia" w:cs="Arial"/>
              </w:rPr>
              <w:t xml:space="preserve"> considering </w:t>
            </w:r>
            <w:r>
              <w:t>different Relay UE may have different capability.</w:t>
            </w:r>
          </w:p>
        </w:tc>
      </w:tr>
      <w:tr w:rsidR="001C166B" w14:paraId="5DD1E6CA" w14:textId="77777777">
        <w:tc>
          <w:tcPr>
            <w:tcW w:w="1809" w:type="dxa"/>
          </w:tcPr>
          <w:p w14:paraId="15AAE67A" w14:textId="77777777" w:rsidR="001C166B" w:rsidRDefault="00644A06">
            <w:pPr>
              <w:jc w:val="center"/>
              <w:rPr>
                <w:rFonts w:eastAsiaTheme="minorEastAsia" w:cs="Arial"/>
              </w:rPr>
            </w:pPr>
            <w:proofErr w:type="spellStart"/>
            <w:r>
              <w:rPr>
                <w:rFonts w:eastAsia="Malgun Gothic" w:cs="Arial"/>
                <w:lang w:eastAsia="ko-KR"/>
              </w:rPr>
              <w:t>Convida</w:t>
            </w:r>
            <w:proofErr w:type="spellEnd"/>
          </w:p>
        </w:tc>
        <w:tc>
          <w:tcPr>
            <w:tcW w:w="1985" w:type="dxa"/>
          </w:tcPr>
          <w:p w14:paraId="58589B1A" w14:textId="77777777" w:rsidR="001C166B" w:rsidRDefault="00644A06">
            <w:pPr>
              <w:rPr>
                <w:rFonts w:eastAsiaTheme="minorEastAsia" w:cs="Arial"/>
              </w:rPr>
            </w:pPr>
            <w:r>
              <w:rPr>
                <w:rFonts w:eastAsia="Malgun Gothic" w:cs="Arial"/>
                <w:lang w:eastAsia="ko-KR"/>
              </w:rPr>
              <w:t>a, c, d</w:t>
            </w:r>
          </w:p>
        </w:tc>
        <w:tc>
          <w:tcPr>
            <w:tcW w:w="6045" w:type="dxa"/>
          </w:tcPr>
          <w:p w14:paraId="5A432AE8" w14:textId="77777777" w:rsidR="001C166B" w:rsidRDefault="00644A06">
            <w:pPr>
              <w:rPr>
                <w:rFonts w:eastAsiaTheme="minorEastAsia" w:cs="Arial"/>
              </w:rPr>
            </w:pPr>
            <w:r>
              <w:rPr>
                <w:rFonts w:eastAsia="Malgun Gothic" w:cs="Arial"/>
                <w:lang w:eastAsia="ko-KR"/>
              </w:rPr>
              <w:t xml:space="preserve">This is simple, requires low signaling overhead, and with limited spec impact. </w:t>
            </w:r>
            <w:proofErr w:type="gramStart"/>
            <w:r>
              <w:rPr>
                <w:rFonts w:eastAsia="Malgun Gothic" w:cs="Arial"/>
                <w:lang w:eastAsia="ko-KR"/>
              </w:rPr>
              <w:t>However</w:t>
            </w:r>
            <w:proofErr w:type="gramEnd"/>
            <w:r>
              <w:rPr>
                <w:rFonts w:eastAsia="Malgun Gothic" w:cs="Arial"/>
                <w:lang w:eastAsia="ko-KR"/>
              </w:rPr>
              <w:t xml:space="preserve"> it is less “accurate” then the number of PC5 connections (Option 1), and we feel that neither can be used alone to accurately reflect the performance that a remote UE could achieve if served by the relay UE candidate</w:t>
            </w:r>
          </w:p>
        </w:tc>
      </w:tr>
      <w:tr w:rsidR="001C166B" w14:paraId="7323A0D8" w14:textId="77777777">
        <w:tc>
          <w:tcPr>
            <w:tcW w:w="1809" w:type="dxa"/>
          </w:tcPr>
          <w:p w14:paraId="588FAB6C" w14:textId="77777777" w:rsidR="001C166B" w:rsidRDefault="00644A06">
            <w:pPr>
              <w:jc w:val="center"/>
              <w:rPr>
                <w:rFonts w:eastAsia="Malgun Gothic" w:cs="Arial"/>
                <w:lang w:eastAsia="ko-KR"/>
              </w:rPr>
            </w:pPr>
            <w:r>
              <w:rPr>
                <w:rFonts w:eastAsia="Malgun Gothic" w:cs="Arial"/>
                <w:lang w:eastAsia="ko-KR"/>
              </w:rPr>
              <w:t>Apple</w:t>
            </w:r>
          </w:p>
        </w:tc>
        <w:tc>
          <w:tcPr>
            <w:tcW w:w="1985" w:type="dxa"/>
          </w:tcPr>
          <w:p w14:paraId="1AB0387C" w14:textId="77777777" w:rsidR="001C166B" w:rsidRDefault="00644A06">
            <w:pPr>
              <w:rPr>
                <w:rFonts w:eastAsia="Malgun Gothic" w:cs="Arial"/>
                <w:lang w:eastAsia="ko-KR"/>
              </w:rPr>
            </w:pPr>
            <w:proofErr w:type="spellStart"/>
            <w:proofErr w:type="gramStart"/>
            <w:r>
              <w:rPr>
                <w:rFonts w:eastAsia="Malgun Gothic" w:cs="Arial"/>
                <w:lang w:eastAsia="ko-KR"/>
              </w:rPr>
              <w:t>a,c</w:t>
            </w:r>
            <w:proofErr w:type="gramEnd"/>
            <w:r>
              <w:rPr>
                <w:rFonts w:eastAsia="Malgun Gothic" w:cs="Arial"/>
                <w:lang w:eastAsia="ko-KR"/>
              </w:rPr>
              <w:t>,d</w:t>
            </w:r>
            <w:proofErr w:type="spellEnd"/>
          </w:p>
        </w:tc>
        <w:tc>
          <w:tcPr>
            <w:tcW w:w="6045" w:type="dxa"/>
          </w:tcPr>
          <w:p w14:paraId="7573B640" w14:textId="77777777" w:rsidR="001C166B" w:rsidRDefault="00644A06">
            <w:pPr>
              <w:rPr>
                <w:rFonts w:eastAsia="Malgun Gothic" w:cs="Arial"/>
                <w:lang w:eastAsia="ko-KR"/>
              </w:rPr>
            </w:pPr>
            <w:r>
              <w:rPr>
                <w:rFonts w:eastAsia="Malgun Gothic" w:cs="Arial"/>
                <w:lang w:eastAsia="ko-KR"/>
              </w:rPr>
              <w:t>Same as Option 1</w:t>
            </w:r>
          </w:p>
        </w:tc>
      </w:tr>
      <w:tr w:rsidR="001C166B" w14:paraId="167C2DD2" w14:textId="77777777">
        <w:tc>
          <w:tcPr>
            <w:tcW w:w="1809" w:type="dxa"/>
          </w:tcPr>
          <w:p w14:paraId="38DE7861" w14:textId="77777777" w:rsidR="001C166B" w:rsidRDefault="00644A06">
            <w:pPr>
              <w:jc w:val="center"/>
              <w:rPr>
                <w:rFonts w:eastAsiaTheme="minorEastAsia" w:cs="Arial"/>
              </w:rPr>
            </w:pPr>
            <w:r>
              <w:rPr>
                <w:rFonts w:eastAsiaTheme="minorEastAsia" w:cs="Arial" w:hint="eastAsia"/>
              </w:rPr>
              <w:t>CATT</w:t>
            </w:r>
          </w:p>
        </w:tc>
        <w:tc>
          <w:tcPr>
            <w:tcW w:w="1985" w:type="dxa"/>
          </w:tcPr>
          <w:p w14:paraId="49BCE918" w14:textId="77777777" w:rsidR="001C166B" w:rsidRDefault="00644A06">
            <w:pPr>
              <w:rPr>
                <w:rFonts w:eastAsiaTheme="minorEastAsia" w:cs="Arial"/>
              </w:rPr>
            </w:pPr>
            <w:proofErr w:type="spellStart"/>
            <w:proofErr w:type="gramStart"/>
            <w:r>
              <w:rPr>
                <w:rFonts w:eastAsiaTheme="minorEastAsia" w:cs="Arial" w:hint="eastAsia"/>
              </w:rPr>
              <w:t>a,c</w:t>
            </w:r>
            <w:proofErr w:type="gramEnd"/>
            <w:r>
              <w:rPr>
                <w:rFonts w:eastAsiaTheme="minorEastAsia" w:cs="Arial" w:hint="eastAsia"/>
              </w:rPr>
              <w:t>,d,f</w:t>
            </w:r>
            <w:proofErr w:type="spellEnd"/>
          </w:p>
        </w:tc>
        <w:tc>
          <w:tcPr>
            <w:tcW w:w="6045" w:type="dxa"/>
          </w:tcPr>
          <w:p w14:paraId="6F471EF9" w14:textId="77777777" w:rsidR="001C166B" w:rsidRDefault="00644A06">
            <w:pPr>
              <w:rPr>
                <w:rFonts w:eastAsia="Malgun Gothic" w:cs="Arial"/>
                <w:lang w:eastAsia="ko-KR"/>
              </w:rPr>
            </w:pPr>
            <w:r>
              <w:rPr>
                <w:rFonts w:eastAsia="Malgun Gothic" w:cs="Arial"/>
                <w:lang w:eastAsia="ko-KR"/>
              </w:rPr>
              <w:t>For b and e, it is a common belief that this absolute number information cannot reflect UE capability.</w:t>
            </w:r>
          </w:p>
        </w:tc>
      </w:tr>
      <w:tr w:rsidR="001C166B" w14:paraId="6C83F867" w14:textId="77777777">
        <w:tc>
          <w:tcPr>
            <w:tcW w:w="1809" w:type="dxa"/>
          </w:tcPr>
          <w:p w14:paraId="34F69267" w14:textId="77777777" w:rsidR="001C166B" w:rsidRDefault="00644A06">
            <w:pPr>
              <w:jc w:val="center"/>
              <w:rPr>
                <w:rFonts w:eastAsiaTheme="minorEastAsia" w:cs="Arial"/>
              </w:rPr>
            </w:pPr>
            <w:proofErr w:type="spellStart"/>
            <w:r>
              <w:rPr>
                <w:rFonts w:eastAsiaTheme="minorEastAsia" w:cs="Arial"/>
              </w:rPr>
              <w:t>Spreadtrum</w:t>
            </w:r>
            <w:proofErr w:type="spellEnd"/>
          </w:p>
        </w:tc>
        <w:tc>
          <w:tcPr>
            <w:tcW w:w="1985" w:type="dxa"/>
          </w:tcPr>
          <w:p w14:paraId="725B4D56" w14:textId="77777777" w:rsidR="001C166B" w:rsidRDefault="00644A06">
            <w:pPr>
              <w:rPr>
                <w:rFonts w:eastAsiaTheme="minorEastAsia" w:cs="Arial"/>
              </w:rPr>
            </w:pPr>
            <w:proofErr w:type="spellStart"/>
            <w:proofErr w:type="gramStart"/>
            <w:r>
              <w:rPr>
                <w:rFonts w:eastAsiaTheme="minorEastAsia" w:cs="Arial"/>
              </w:rPr>
              <w:t>a,c</w:t>
            </w:r>
            <w:proofErr w:type="gramEnd"/>
            <w:r>
              <w:rPr>
                <w:rFonts w:eastAsiaTheme="minorEastAsia" w:cs="Arial"/>
              </w:rPr>
              <w:t>,d</w:t>
            </w:r>
            <w:proofErr w:type="spellEnd"/>
          </w:p>
        </w:tc>
        <w:tc>
          <w:tcPr>
            <w:tcW w:w="6045" w:type="dxa"/>
          </w:tcPr>
          <w:p w14:paraId="33B2C6DE" w14:textId="77777777" w:rsidR="001C166B" w:rsidRDefault="001C166B">
            <w:pPr>
              <w:rPr>
                <w:rFonts w:eastAsia="Malgun Gothic" w:cs="Arial"/>
                <w:lang w:eastAsia="ko-KR"/>
              </w:rPr>
            </w:pPr>
          </w:p>
        </w:tc>
      </w:tr>
      <w:tr w:rsidR="001C166B" w14:paraId="4B7428A4" w14:textId="77777777">
        <w:tc>
          <w:tcPr>
            <w:tcW w:w="1809" w:type="dxa"/>
          </w:tcPr>
          <w:p w14:paraId="1DDD8BBE" w14:textId="77777777" w:rsidR="001C166B" w:rsidRDefault="00644A06">
            <w:pPr>
              <w:jc w:val="center"/>
              <w:rPr>
                <w:rFonts w:eastAsiaTheme="minorEastAsia" w:cs="Arial"/>
              </w:rPr>
            </w:pPr>
            <w:r>
              <w:rPr>
                <w:rFonts w:eastAsiaTheme="minorEastAsia" w:cs="Arial" w:hint="eastAsia"/>
              </w:rPr>
              <w:t>ZTE</w:t>
            </w:r>
          </w:p>
        </w:tc>
        <w:tc>
          <w:tcPr>
            <w:tcW w:w="1985" w:type="dxa"/>
          </w:tcPr>
          <w:p w14:paraId="5746C978" w14:textId="77777777" w:rsidR="001C166B" w:rsidRDefault="00644A06">
            <w:pPr>
              <w:rPr>
                <w:rFonts w:eastAsiaTheme="minorEastAsia" w:cs="Arial"/>
              </w:rPr>
            </w:pPr>
            <w:r>
              <w:rPr>
                <w:rFonts w:eastAsiaTheme="minorEastAsia" w:cs="Arial" w:hint="eastAsia"/>
              </w:rPr>
              <w:t>a, c, d</w:t>
            </w:r>
          </w:p>
        </w:tc>
        <w:tc>
          <w:tcPr>
            <w:tcW w:w="6045" w:type="dxa"/>
          </w:tcPr>
          <w:p w14:paraId="51ABEB71" w14:textId="77777777" w:rsidR="001C166B" w:rsidRDefault="001C166B">
            <w:pPr>
              <w:rPr>
                <w:rFonts w:eastAsia="Malgun Gothic" w:cs="Arial"/>
                <w:lang w:eastAsia="ko-KR"/>
              </w:rPr>
            </w:pPr>
          </w:p>
        </w:tc>
      </w:tr>
    </w:tbl>
    <w:p w14:paraId="4247E635" w14:textId="77777777" w:rsidR="001C166B" w:rsidRDefault="001C166B">
      <w:pPr>
        <w:spacing w:beforeLines="50" w:before="120"/>
        <w:rPr>
          <w:bCs/>
          <w:lang w:val="en-GB"/>
        </w:rPr>
      </w:pPr>
    </w:p>
    <w:p w14:paraId="5B5755CB" w14:textId="77777777" w:rsidR="001C166B" w:rsidRDefault="00644A06">
      <w:pPr>
        <w:spacing w:beforeLines="50" w:before="120"/>
        <w:rPr>
          <w:b/>
        </w:rPr>
      </w:pPr>
      <w:r>
        <w:rPr>
          <w:rFonts w:hint="eastAsia"/>
          <w:b/>
        </w:rPr>
        <w:t>Q</w:t>
      </w:r>
      <w:r>
        <w:rPr>
          <w:b/>
        </w:rPr>
        <w:t xml:space="preserve">2-4: What requirements do companies believe that Option 4 </w:t>
      </w:r>
      <w:proofErr w:type="gramStart"/>
      <w:r>
        <w:rPr>
          <w:b/>
        </w:rPr>
        <w:t>is able to</w:t>
      </w:r>
      <w:proofErr w:type="gramEnd"/>
      <w:r>
        <w:rPr>
          <w:b/>
        </w:rPr>
        <w:t xml:space="preserve"> fulfil?</w:t>
      </w:r>
    </w:p>
    <w:p w14:paraId="40834515" w14:textId="77777777" w:rsidR="001C166B" w:rsidRDefault="00644A06">
      <w:pPr>
        <w:pStyle w:val="ListParagraph"/>
        <w:numPr>
          <w:ilvl w:val="0"/>
          <w:numId w:val="22"/>
        </w:numPr>
        <w:rPr>
          <w:lang w:eastAsia="en-US"/>
        </w:rPr>
      </w:pPr>
      <w:r>
        <w:rPr>
          <w:lang w:eastAsia="en-US"/>
        </w:rPr>
        <w:t>Simple and easy to compute</w:t>
      </w:r>
    </w:p>
    <w:p w14:paraId="06FE0588" w14:textId="77777777" w:rsidR="001C166B" w:rsidRDefault="00644A06">
      <w:pPr>
        <w:pStyle w:val="ListParagraph"/>
        <w:numPr>
          <w:ilvl w:val="0"/>
          <w:numId w:val="22"/>
        </w:numPr>
        <w:rPr>
          <w:lang w:eastAsia="en-US"/>
        </w:rPr>
      </w:pPr>
      <w:r>
        <w:rPr>
          <w:lang w:val="en-US"/>
        </w:rPr>
        <w:t>Reflecting performance that a remote UE could achieve if served by the relay UE candidate</w:t>
      </w:r>
    </w:p>
    <w:p w14:paraId="5A26F025" w14:textId="77777777" w:rsidR="001C166B" w:rsidRDefault="00644A06">
      <w:pPr>
        <w:pStyle w:val="ListParagraph"/>
        <w:numPr>
          <w:ilvl w:val="0"/>
          <w:numId w:val="22"/>
        </w:numPr>
        <w:rPr>
          <w:lang w:eastAsia="en-US"/>
        </w:rPr>
      </w:pPr>
      <w:r>
        <w:rPr>
          <w:lang w:eastAsia="en-US"/>
        </w:rPr>
        <w:t>Small spec change</w:t>
      </w:r>
    </w:p>
    <w:p w14:paraId="22D7AF0F" w14:textId="77777777" w:rsidR="001C166B" w:rsidRDefault="00644A06">
      <w:pPr>
        <w:pStyle w:val="ListParagraph"/>
        <w:numPr>
          <w:ilvl w:val="0"/>
          <w:numId w:val="22"/>
        </w:numPr>
        <w:rPr>
          <w:lang w:eastAsia="en-US"/>
        </w:rPr>
      </w:pPr>
      <w:r>
        <w:rPr>
          <w:lang w:val="en-US" w:eastAsia="en-US"/>
        </w:rPr>
        <w:t>low signaling overhead</w:t>
      </w:r>
    </w:p>
    <w:p w14:paraId="47639057" w14:textId="77777777" w:rsidR="001C166B" w:rsidRDefault="00644A06">
      <w:pPr>
        <w:pStyle w:val="ListParagraph"/>
        <w:numPr>
          <w:ilvl w:val="0"/>
          <w:numId w:val="22"/>
        </w:numPr>
        <w:rPr>
          <w:lang w:eastAsia="en-US"/>
        </w:rPr>
      </w:pPr>
      <w:r>
        <w:rPr>
          <w:lang w:val="en-US" w:eastAsia="en-US"/>
        </w:rPr>
        <w:t xml:space="preserve">other </w:t>
      </w:r>
      <w:r>
        <w:rPr>
          <w:lang w:eastAsia="en-US"/>
        </w:rPr>
        <w:t>(</w:t>
      </w:r>
      <w:r>
        <w:t xml:space="preserve">consistent interpretation of relay load with different capability of the Relay UE </w:t>
      </w:r>
      <w:proofErr w:type="gramStart"/>
      <w:r>
        <w:t>taken into account</w:t>
      </w:r>
      <w:proofErr w:type="gramEnd"/>
      <w:r>
        <w:rPr>
          <w:lang w:eastAsia="en-US"/>
        </w:rPr>
        <w:t>)</w:t>
      </w:r>
    </w:p>
    <w:p w14:paraId="51A534CB" w14:textId="77777777" w:rsidR="001C166B" w:rsidRDefault="00644A06">
      <w:pPr>
        <w:pStyle w:val="ListParagraph"/>
        <w:numPr>
          <w:ilvl w:val="0"/>
          <w:numId w:val="22"/>
        </w:numPr>
        <w:rPr>
          <w:lang w:eastAsia="en-US"/>
        </w:rPr>
      </w:pPr>
      <w:r>
        <w:t xml:space="preserve">Able to be completed in RAN2 before the required deadline (RAN#92), i.e., in one meeting, and it needs to </w:t>
      </w:r>
      <w:r>
        <w:rPr>
          <w:lang w:eastAsia="en-US"/>
        </w:rPr>
        <w:t>avoid inter-group consultation</w:t>
      </w:r>
    </w:p>
    <w:p w14:paraId="49E72BC2" w14:textId="77777777" w:rsidR="001C166B" w:rsidRDefault="001C166B">
      <w:pPr>
        <w:pStyle w:val="ListParagraph"/>
        <w:rPr>
          <w:b/>
          <w:lang w:eastAsia="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C166B" w14:paraId="45C101EF" w14:textId="77777777">
        <w:tc>
          <w:tcPr>
            <w:tcW w:w="1809" w:type="dxa"/>
            <w:shd w:val="clear" w:color="auto" w:fill="E7E6E6"/>
          </w:tcPr>
          <w:p w14:paraId="44868D6A" w14:textId="77777777" w:rsidR="001C166B" w:rsidRDefault="00644A06">
            <w:pPr>
              <w:jc w:val="center"/>
              <w:rPr>
                <w:rFonts w:cs="Arial"/>
                <w:lang w:eastAsia="ko-KR"/>
              </w:rPr>
            </w:pPr>
            <w:r>
              <w:rPr>
                <w:rFonts w:cs="Arial"/>
                <w:lang w:eastAsia="ko-KR"/>
              </w:rPr>
              <w:t>Company</w:t>
            </w:r>
          </w:p>
        </w:tc>
        <w:tc>
          <w:tcPr>
            <w:tcW w:w="1985" w:type="dxa"/>
            <w:shd w:val="clear" w:color="auto" w:fill="E7E6E6"/>
          </w:tcPr>
          <w:p w14:paraId="78EBF079" w14:textId="77777777" w:rsidR="001C166B" w:rsidRDefault="00644A06">
            <w:pPr>
              <w:jc w:val="center"/>
              <w:rPr>
                <w:rFonts w:cs="Arial"/>
                <w:lang w:eastAsia="ko-KR"/>
              </w:rPr>
            </w:pPr>
            <w:r>
              <w:rPr>
                <w:rFonts w:cs="Arial"/>
                <w:lang w:eastAsia="ko-KR"/>
              </w:rPr>
              <w:t>Requirements of relay load criterion</w:t>
            </w:r>
          </w:p>
        </w:tc>
        <w:tc>
          <w:tcPr>
            <w:tcW w:w="6045" w:type="dxa"/>
            <w:shd w:val="clear" w:color="auto" w:fill="E7E6E6"/>
          </w:tcPr>
          <w:p w14:paraId="0E75516A" w14:textId="77777777" w:rsidR="001C166B" w:rsidRDefault="00644A06">
            <w:pPr>
              <w:jc w:val="center"/>
              <w:rPr>
                <w:rFonts w:cs="Arial"/>
                <w:lang w:eastAsia="ko-KR"/>
              </w:rPr>
            </w:pPr>
            <w:r>
              <w:rPr>
                <w:rFonts w:cs="Arial"/>
                <w:lang w:eastAsia="ko-KR"/>
              </w:rPr>
              <w:t>Comments</w:t>
            </w:r>
          </w:p>
        </w:tc>
      </w:tr>
      <w:tr w:rsidR="001C166B" w14:paraId="5BCF5B44" w14:textId="77777777">
        <w:tc>
          <w:tcPr>
            <w:tcW w:w="1809" w:type="dxa"/>
          </w:tcPr>
          <w:p w14:paraId="18741108" w14:textId="77777777" w:rsidR="001C166B" w:rsidRDefault="00644A06">
            <w:pPr>
              <w:jc w:val="center"/>
              <w:rPr>
                <w:rFonts w:cs="Arial"/>
              </w:rPr>
            </w:pPr>
            <w:r>
              <w:rPr>
                <w:rFonts w:cs="Arial"/>
              </w:rPr>
              <w:t>Ericsson</w:t>
            </w:r>
          </w:p>
        </w:tc>
        <w:tc>
          <w:tcPr>
            <w:tcW w:w="1985" w:type="dxa"/>
          </w:tcPr>
          <w:p w14:paraId="37BE2644" w14:textId="4E8CE925" w:rsidR="001C166B" w:rsidRDefault="00644A06">
            <w:pPr>
              <w:rPr>
                <w:rFonts w:eastAsiaTheme="minorEastAsia" w:cs="Arial"/>
              </w:rPr>
            </w:pPr>
            <w:r>
              <w:rPr>
                <w:rFonts w:eastAsiaTheme="minorEastAsia" w:cs="Arial"/>
              </w:rPr>
              <w:t>a, b, c, d</w:t>
            </w:r>
            <w:r w:rsidR="00D10A66">
              <w:rPr>
                <w:rFonts w:eastAsiaTheme="minorEastAsia" w:cs="Arial"/>
              </w:rPr>
              <w:t>, e, f</w:t>
            </w:r>
          </w:p>
        </w:tc>
        <w:tc>
          <w:tcPr>
            <w:tcW w:w="6045" w:type="dxa"/>
          </w:tcPr>
          <w:p w14:paraId="14CEC7B0" w14:textId="77777777" w:rsidR="001C166B" w:rsidRDefault="001C166B">
            <w:pPr>
              <w:rPr>
                <w:rFonts w:eastAsiaTheme="minorEastAsia" w:cs="Arial"/>
              </w:rPr>
            </w:pPr>
          </w:p>
        </w:tc>
      </w:tr>
      <w:tr w:rsidR="001C166B" w14:paraId="5F79B3E3" w14:textId="77777777">
        <w:tc>
          <w:tcPr>
            <w:tcW w:w="1809" w:type="dxa"/>
          </w:tcPr>
          <w:p w14:paraId="3CED1F9D" w14:textId="77777777" w:rsidR="001C166B" w:rsidRDefault="00644A06">
            <w:pPr>
              <w:jc w:val="center"/>
              <w:rPr>
                <w:rFonts w:cs="Arial"/>
              </w:rPr>
            </w:pPr>
            <w:proofErr w:type="spellStart"/>
            <w:r>
              <w:rPr>
                <w:rFonts w:cs="Arial"/>
              </w:rPr>
              <w:lastRenderedPageBreak/>
              <w:t>InterDigital</w:t>
            </w:r>
            <w:proofErr w:type="spellEnd"/>
          </w:p>
        </w:tc>
        <w:tc>
          <w:tcPr>
            <w:tcW w:w="1985" w:type="dxa"/>
          </w:tcPr>
          <w:p w14:paraId="6FE290B1" w14:textId="77777777" w:rsidR="001C166B" w:rsidRDefault="00644A06">
            <w:pPr>
              <w:rPr>
                <w:rFonts w:eastAsiaTheme="minorEastAsia" w:cs="Arial"/>
              </w:rPr>
            </w:pPr>
            <w:r>
              <w:rPr>
                <w:rFonts w:eastAsiaTheme="minorEastAsia" w:cs="Arial"/>
              </w:rPr>
              <w:t>b, d</w:t>
            </w:r>
          </w:p>
        </w:tc>
        <w:tc>
          <w:tcPr>
            <w:tcW w:w="6045" w:type="dxa"/>
          </w:tcPr>
          <w:p w14:paraId="61D5BB27" w14:textId="77777777" w:rsidR="001C166B" w:rsidRDefault="00644A06">
            <w:pPr>
              <w:rPr>
                <w:rFonts w:eastAsiaTheme="minorEastAsia" w:cs="Arial"/>
              </w:rPr>
            </w:pPr>
            <w:r>
              <w:rPr>
                <w:rFonts w:eastAsiaTheme="minorEastAsia" w:cs="Arial"/>
              </w:rPr>
              <w:t xml:space="preserve">While this achieves b, we see some challenges with how to compute the bit rate at the relay and how to specify it with minimal impacts.  </w:t>
            </w:r>
          </w:p>
        </w:tc>
      </w:tr>
      <w:tr w:rsidR="001C166B" w14:paraId="6F0E6A87" w14:textId="77777777">
        <w:tc>
          <w:tcPr>
            <w:tcW w:w="1809" w:type="dxa"/>
          </w:tcPr>
          <w:p w14:paraId="5AF6FACF" w14:textId="77777777" w:rsidR="001C166B" w:rsidRDefault="00644A06">
            <w:pPr>
              <w:jc w:val="center"/>
              <w:rPr>
                <w:rFonts w:cs="Arial"/>
              </w:rPr>
            </w:pPr>
            <w:r>
              <w:rPr>
                <w:rFonts w:cs="Arial"/>
              </w:rPr>
              <w:t>Qualcomm</w:t>
            </w:r>
          </w:p>
        </w:tc>
        <w:tc>
          <w:tcPr>
            <w:tcW w:w="1985" w:type="dxa"/>
          </w:tcPr>
          <w:p w14:paraId="5000ADE4" w14:textId="77777777" w:rsidR="001C166B" w:rsidRDefault="00644A06">
            <w:pPr>
              <w:rPr>
                <w:rFonts w:eastAsiaTheme="minorEastAsia" w:cs="Arial"/>
              </w:rPr>
            </w:pPr>
            <w:r>
              <w:rPr>
                <w:rFonts w:eastAsiaTheme="minorEastAsia" w:cs="Arial"/>
              </w:rPr>
              <w:t>b) (at least it doesn’t fulfil a and e)</w:t>
            </w:r>
          </w:p>
        </w:tc>
        <w:tc>
          <w:tcPr>
            <w:tcW w:w="6045" w:type="dxa"/>
          </w:tcPr>
          <w:p w14:paraId="451BE3BD" w14:textId="77777777" w:rsidR="001C166B" w:rsidRDefault="00644A06">
            <w:pPr>
              <w:rPr>
                <w:rFonts w:eastAsiaTheme="minorEastAsia" w:cs="Arial"/>
              </w:rPr>
            </w:pPr>
            <w:r>
              <w:rPr>
                <w:rFonts w:eastAsiaTheme="minorEastAsia" w:cs="Arial"/>
              </w:rPr>
              <w:t>First, we think Option 4 is not quite clear what is the form of metric to reflect it? Proponent can provide a mathematical formula to help understanding. If without, we can’t judge whether it is simple and what is spec impact</w:t>
            </w:r>
          </w:p>
          <w:p w14:paraId="59FC9051" w14:textId="77777777" w:rsidR="001C166B" w:rsidRDefault="001C166B">
            <w:pPr>
              <w:rPr>
                <w:rFonts w:eastAsiaTheme="minorEastAsia" w:cs="Arial"/>
              </w:rPr>
            </w:pPr>
          </w:p>
          <w:p w14:paraId="49395847" w14:textId="77777777" w:rsidR="001C166B" w:rsidRDefault="00644A06">
            <w:pPr>
              <w:rPr>
                <w:rFonts w:cs="Arial"/>
              </w:rPr>
            </w:pPr>
            <w:r>
              <w:rPr>
                <w:rFonts w:eastAsiaTheme="minorEastAsia" w:cs="Arial"/>
              </w:rPr>
              <w:t xml:space="preserve">Our first impression is that it is not easy for relay UE to calculate what is its </w:t>
            </w:r>
            <w:r>
              <w:rPr>
                <w:rFonts w:cs="Arial"/>
              </w:rPr>
              <w:t>free bandwidth (or achievable bit rate):</w:t>
            </w:r>
          </w:p>
          <w:p w14:paraId="37FC885D" w14:textId="77777777" w:rsidR="001C166B" w:rsidRDefault="00644A06">
            <w:pPr>
              <w:pStyle w:val="ListParagraph"/>
              <w:numPr>
                <w:ilvl w:val="0"/>
                <w:numId w:val="23"/>
              </w:numPr>
              <w:rPr>
                <w:rFonts w:eastAsiaTheme="minorEastAsia" w:cs="Arial"/>
              </w:rPr>
            </w:pPr>
            <w:r>
              <w:rPr>
                <w:rFonts w:cs="Arial"/>
              </w:rPr>
              <w:t xml:space="preserve">It is up to relay UE implementation and hard to specify. </w:t>
            </w:r>
          </w:p>
          <w:p w14:paraId="6E083930" w14:textId="77777777" w:rsidR="001C166B" w:rsidRDefault="00644A06">
            <w:pPr>
              <w:pStyle w:val="ListParagraph"/>
              <w:numPr>
                <w:ilvl w:val="0"/>
                <w:numId w:val="23"/>
              </w:numPr>
              <w:rPr>
                <w:rFonts w:eastAsiaTheme="minorEastAsia" w:cs="Arial"/>
              </w:rPr>
            </w:pPr>
            <w:r>
              <w:rPr>
                <w:rFonts w:eastAsiaTheme="minorEastAsia" w:cs="Arial"/>
              </w:rPr>
              <w:t>It may be power consuming for relay UE to calculate / update it time to time.</w:t>
            </w:r>
          </w:p>
          <w:p w14:paraId="4C86EBBC" w14:textId="77777777" w:rsidR="001C166B" w:rsidRDefault="00644A06">
            <w:pPr>
              <w:pStyle w:val="ListParagraph"/>
              <w:numPr>
                <w:ilvl w:val="0"/>
                <w:numId w:val="23"/>
              </w:numPr>
              <w:rPr>
                <w:rFonts w:eastAsiaTheme="minorEastAsia" w:cs="Arial"/>
              </w:rPr>
            </w:pPr>
            <w:r>
              <w:rPr>
                <w:rFonts w:eastAsiaTheme="minorEastAsia" w:cs="Arial"/>
              </w:rPr>
              <w:t>Absolute free bandwidth/bit rate may not be useful metric because a large absolute value may be a small fraction of relay UE’s capability, which is not preferred for relaying.</w:t>
            </w:r>
          </w:p>
        </w:tc>
      </w:tr>
      <w:tr w:rsidR="001C166B" w14:paraId="4D6F5B9F" w14:textId="77777777">
        <w:tc>
          <w:tcPr>
            <w:tcW w:w="1809" w:type="dxa"/>
          </w:tcPr>
          <w:p w14:paraId="1719B814" w14:textId="77777777" w:rsidR="001C166B" w:rsidRDefault="00644A06">
            <w:pPr>
              <w:jc w:val="center"/>
              <w:rPr>
                <w:rFonts w:cs="Arial"/>
              </w:rPr>
            </w:pPr>
            <w:r>
              <w:rPr>
                <w:rFonts w:cs="Arial"/>
              </w:rPr>
              <w:t>vivo</w:t>
            </w:r>
          </w:p>
        </w:tc>
        <w:tc>
          <w:tcPr>
            <w:tcW w:w="1985" w:type="dxa"/>
          </w:tcPr>
          <w:p w14:paraId="50B794A2" w14:textId="77777777" w:rsidR="001C166B" w:rsidRDefault="00644A06">
            <w:pPr>
              <w:rPr>
                <w:rFonts w:eastAsia="DengXian" w:cs="Arial"/>
              </w:rPr>
            </w:pPr>
            <w:r>
              <w:rPr>
                <w:rFonts w:eastAsia="DengXian" w:cs="Arial"/>
              </w:rPr>
              <w:t>b</w:t>
            </w:r>
          </w:p>
        </w:tc>
        <w:tc>
          <w:tcPr>
            <w:tcW w:w="6045" w:type="dxa"/>
          </w:tcPr>
          <w:p w14:paraId="2DCDDBA0" w14:textId="77777777" w:rsidR="001C166B" w:rsidRDefault="00644A06">
            <w:pPr>
              <w:rPr>
                <w:rFonts w:eastAsia="DengXian" w:cs="Arial"/>
              </w:rPr>
            </w:pPr>
            <w:r>
              <w:rPr>
                <w:rFonts w:eastAsia="DengXian" w:cs="Arial"/>
              </w:rPr>
              <w:t xml:space="preserve">Similar view as Qualcomm. The formula should be first provided for companies to review, otherwise there is no need to consider a factor which is </w:t>
            </w:r>
            <w:proofErr w:type="gramStart"/>
            <w:r>
              <w:rPr>
                <w:rFonts w:eastAsia="DengXian" w:cs="Arial"/>
              </w:rPr>
              <w:t>actually hard</w:t>
            </w:r>
            <w:proofErr w:type="gramEnd"/>
            <w:r>
              <w:rPr>
                <w:rFonts w:eastAsia="DengXian" w:cs="Arial"/>
              </w:rPr>
              <w:t xml:space="preserve"> to compute. </w:t>
            </w:r>
          </w:p>
        </w:tc>
      </w:tr>
      <w:tr w:rsidR="001C166B" w14:paraId="621D5234" w14:textId="77777777">
        <w:tc>
          <w:tcPr>
            <w:tcW w:w="1809" w:type="dxa"/>
          </w:tcPr>
          <w:p w14:paraId="441ABC14" w14:textId="77777777" w:rsidR="001C166B" w:rsidRDefault="00644A06">
            <w:pPr>
              <w:jc w:val="center"/>
              <w:rPr>
                <w:rFonts w:cs="Arial"/>
              </w:rPr>
            </w:pPr>
            <w:r>
              <w:rPr>
                <w:rFonts w:cs="Arial"/>
              </w:rPr>
              <w:t>OPPO</w:t>
            </w:r>
          </w:p>
        </w:tc>
        <w:tc>
          <w:tcPr>
            <w:tcW w:w="1985" w:type="dxa"/>
          </w:tcPr>
          <w:p w14:paraId="50AE1286" w14:textId="77777777" w:rsidR="001C166B" w:rsidRDefault="00644A06">
            <w:pPr>
              <w:rPr>
                <w:rFonts w:eastAsia="DengXian" w:cs="Arial"/>
              </w:rPr>
            </w:pPr>
            <w:r>
              <w:rPr>
                <w:rFonts w:eastAsia="DengXian" w:cs="Arial" w:hint="eastAsia"/>
              </w:rPr>
              <w:t>S</w:t>
            </w:r>
            <w:r>
              <w:rPr>
                <w:rFonts w:eastAsia="DengXian" w:cs="Arial"/>
              </w:rPr>
              <w:t>ee comment</w:t>
            </w:r>
          </w:p>
        </w:tc>
        <w:tc>
          <w:tcPr>
            <w:tcW w:w="6045" w:type="dxa"/>
          </w:tcPr>
          <w:p w14:paraId="41096E8E" w14:textId="77777777" w:rsidR="001C166B" w:rsidRDefault="00644A06">
            <w:pPr>
              <w:pStyle w:val="ListParagraph"/>
              <w:numPr>
                <w:ilvl w:val="0"/>
                <w:numId w:val="24"/>
              </w:numPr>
              <w:rPr>
                <w:rFonts w:eastAsiaTheme="minorEastAsia" w:cs="Arial"/>
              </w:rPr>
            </w:pPr>
            <w:r>
              <w:rPr>
                <w:rFonts w:eastAsiaTheme="minorEastAsia" w:cs="Arial"/>
              </w:rPr>
              <w:t xml:space="preserve">Free bandwidth (achievable data rate) is not only related to UE capability and </w:t>
            </w:r>
            <w:proofErr w:type="spellStart"/>
            <w:r>
              <w:rPr>
                <w:rFonts w:eastAsiaTheme="minorEastAsia" w:cs="Arial"/>
              </w:rPr>
              <w:t>Uu</w:t>
            </w:r>
            <w:proofErr w:type="spellEnd"/>
            <w:r>
              <w:rPr>
                <w:rFonts w:eastAsiaTheme="minorEastAsia" w:cs="Arial"/>
              </w:rPr>
              <w:t xml:space="preserve"> load status, but also related to the available </w:t>
            </w:r>
            <w:proofErr w:type="spellStart"/>
            <w:r>
              <w:rPr>
                <w:rFonts w:eastAsiaTheme="minorEastAsia" w:cs="Arial"/>
              </w:rPr>
              <w:t>sidelink</w:t>
            </w:r>
            <w:proofErr w:type="spellEnd"/>
            <w:r>
              <w:rPr>
                <w:rFonts w:eastAsiaTheme="minorEastAsia" w:cs="Arial"/>
              </w:rPr>
              <w:t xml:space="preserve"> resource to be used, e.g. </w:t>
            </w:r>
            <w:proofErr w:type="spellStart"/>
            <w:r>
              <w:rPr>
                <w:rFonts w:eastAsiaTheme="minorEastAsia" w:cs="Arial"/>
              </w:rPr>
              <w:t>cr</w:t>
            </w:r>
            <w:proofErr w:type="spellEnd"/>
            <w:r>
              <w:rPr>
                <w:rFonts w:eastAsiaTheme="minorEastAsia" w:cs="Arial"/>
              </w:rPr>
              <w:t xml:space="preserve">-limit. The definition is quite vague and is not straightforward. </w:t>
            </w:r>
          </w:p>
          <w:p w14:paraId="21E30931" w14:textId="77777777" w:rsidR="001C166B" w:rsidRDefault="00644A06">
            <w:pPr>
              <w:pStyle w:val="ListParagraph"/>
              <w:numPr>
                <w:ilvl w:val="0"/>
                <w:numId w:val="24"/>
              </w:numPr>
              <w:rPr>
                <w:rFonts w:eastAsiaTheme="minorEastAsia" w:cs="Arial"/>
              </w:rPr>
            </w:pPr>
            <w:r>
              <w:rPr>
                <w:rFonts w:eastAsiaTheme="minorEastAsia" w:cs="Arial"/>
              </w:rPr>
              <w:t xml:space="preserve">So that there is no quite clear relationship between free bandwidth (achievable data rate) and relay UE load. </w:t>
            </w:r>
          </w:p>
          <w:p w14:paraId="1DE45AD8" w14:textId="77777777" w:rsidR="001C166B" w:rsidRDefault="00644A06">
            <w:pPr>
              <w:pStyle w:val="ListParagraph"/>
              <w:numPr>
                <w:ilvl w:val="0"/>
                <w:numId w:val="24"/>
              </w:numPr>
              <w:rPr>
                <w:rFonts w:eastAsiaTheme="minorEastAsia" w:cs="Arial"/>
              </w:rPr>
            </w:pPr>
            <w:r>
              <w:rPr>
                <w:rFonts w:eastAsiaTheme="minorEastAsia" w:cs="Arial"/>
              </w:rPr>
              <w:t>In fact, none of the options can achieve small spec impact since it includes not only cross-WG and cross-layer interaction (for discovery message design and AS/NAS layer interaction), and it requires further work on how for remote UE to behave w.r.t the value, i.e., how to define the AS layer criterion on the relay (re)selection.</w:t>
            </w:r>
          </w:p>
          <w:p w14:paraId="5C7DD33A" w14:textId="77777777" w:rsidR="001C166B" w:rsidRDefault="00644A06">
            <w:pPr>
              <w:pStyle w:val="ListParagraph"/>
              <w:numPr>
                <w:ilvl w:val="0"/>
                <w:numId w:val="25"/>
              </w:numPr>
              <w:rPr>
                <w:rFonts w:eastAsia="DengXian" w:cs="Arial"/>
              </w:rPr>
            </w:pPr>
            <w:r>
              <w:rPr>
                <w:rFonts w:eastAsiaTheme="minorEastAsia" w:cs="Arial"/>
              </w:rPr>
              <w:t>the argument for c also means requirement-e cannot be achieved (i.e., “Able to be completed in RAN2 before the required deadline (RAN#92), i.e., in one meeting, and it needs to avoid inter-group consultation”) In addition, the computation method cannot be purely decided in RAN2, instead, RAN1 should be consulted with.</w:t>
            </w:r>
          </w:p>
        </w:tc>
      </w:tr>
      <w:tr w:rsidR="001C166B" w14:paraId="1C92EA64" w14:textId="77777777">
        <w:tc>
          <w:tcPr>
            <w:tcW w:w="1809" w:type="dxa"/>
          </w:tcPr>
          <w:p w14:paraId="19E77194" w14:textId="77777777" w:rsidR="001C166B" w:rsidRDefault="00644A06">
            <w:pPr>
              <w:jc w:val="center"/>
              <w:rPr>
                <w:rFonts w:cs="Arial"/>
              </w:rPr>
            </w:pPr>
            <w:r>
              <w:rPr>
                <w:rFonts w:cs="Arial"/>
              </w:rPr>
              <w:t>Nokia</w:t>
            </w:r>
          </w:p>
        </w:tc>
        <w:tc>
          <w:tcPr>
            <w:tcW w:w="1985" w:type="dxa"/>
          </w:tcPr>
          <w:p w14:paraId="5EFD08B1" w14:textId="77777777" w:rsidR="001C166B" w:rsidRDefault="00644A06">
            <w:pPr>
              <w:rPr>
                <w:rFonts w:eastAsia="DengXian" w:cs="Arial"/>
              </w:rPr>
            </w:pPr>
            <w:r>
              <w:rPr>
                <w:rFonts w:eastAsia="DengXian" w:cs="Arial"/>
              </w:rPr>
              <w:t>d</w:t>
            </w:r>
          </w:p>
        </w:tc>
        <w:tc>
          <w:tcPr>
            <w:tcW w:w="6045" w:type="dxa"/>
          </w:tcPr>
          <w:p w14:paraId="2C43448B" w14:textId="77777777" w:rsidR="001C166B" w:rsidRDefault="00644A06">
            <w:pPr>
              <w:rPr>
                <w:rFonts w:eastAsiaTheme="minorEastAsia" w:cs="Arial"/>
              </w:rPr>
            </w:pPr>
            <w:r>
              <w:rPr>
                <w:rFonts w:eastAsiaTheme="minorEastAsia" w:cs="Arial"/>
              </w:rPr>
              <w:t xml:space="preserve">The specification of the calculation of "free BW" is difficult, and the available free BW may not stable. </w:t>
            </w:r>
          </w:p>
          <w:p w14:paraId="2BA964F6" w14:textId="77777777" w:rsidR="001C166B" w:rsidRDefault="00644A06">
            <w:pPr>
              <w:rPr>
                <w:rFonts w:eastAsiaTheme="minorEastAsia" w:cs="Arial"/>
              </w:rPr>
            </w:pPr>
            <w:r>
              <w:rPr>
                <w:rFonts w:eastAsiaTheme="minorEastAsia" w:cs="Arial"/>
              </w:rPr>
              <w:t xml:space="preserve">An option could be to leave the calculation for implementation, but in that </w:t>
            </w:r>
            <w:proofErr w:type="gramStart"/>
            <w:r>
              <w:rPr>
                <w:rFonts w:eastAsiaTheme="minorEastAsia" w:cs="Arial"/>
              </w:rPr>
              <w:t>case</w:t>
            </w:r>
            <w:proofErr w:type="gramEnd"/>
            <w:r>
              <w:rPr>
                <w:rFonts w:eastAsiaTheme="minorEastAsia" w:cs="Arial"/>
              </w:rPr>
              <w:t xml:space="preserve"> it will not meet criteria e).</w:t>
            </w:r>
          </w:p>
        </w:tc>
      </w:tr>
      <w:tr w:rsidR="001C166B" w14:paraId="3FD24C59" w14:textId="77777777">
        <w:tc>
          <w:tcPr>
            <w:tcW w:w="1809" w:type="dxa"/>
          </w:tcPr>
          <w:p w14:paraId="4B36BA92" w14:textId="77777777" w:rsidR="001C166B" w:rsidRDefault="00644A06">
            <w:pPr>
              <w:jc w:val="center"/>
              <w:rPr>
                <w:rFonts w:cs="Arial"/>
              </w:rPr>
            </w:pPr>
            <w:r>
              <w:rPr>
                <w:rFonts w:cs="Arial"/>
              </w:rPr>
              <w:t>Fraunhofer</w:t>
            </w:r>
          </w:p>
        </w:tc>
        <w:tc>
          <w:tcPr>
            <w:tcW w:w="1985" w:type="dxa"/>
          </w:tcPr>
          <w:p w14:paraId="0DA04E61" w14:textId="77777777" w:rsidR="001C166B" w:rsidRDefault="00644A06">
            <w:pPr>
              <w:rPr>
                <w:rFonts w:eastAsia="DengXian" w:cs="Arial"/>
              </w:rPr>
            </w:pPr>
            <w:r>
              <w:rPr>
                <w:rFonts w:eastAsia="DengXian" w:cs="Arial"/>
              </w:rPr>
              <w:t>b, d</w:t>
            </w:r>
          </w:p>
        </w:tc>
        <w:tc>
          <w:tcPr>
            <w:tcW w:w="6045" w:type="dxa"/>
          </w:tcPr>
          <w:p w14:paraId="59EBA2D3" w14:textId="77777777" w:rsidR="001C166B" w:rsidRDefault="00644A06">
            <w:pPr>
              <w:rPr>
                <w:rFonts w:eastAsiaTheme="minorEastAsia" w:cs="Arial"/>
              </w:rPr>
            </w:pPr>
            <w:r>
              <w:rPr>
                <w:rFonts w:eastAsiaTheme="minorEastAsia" w:cs="Arial"/>
              </w:rPr>
              <w:t>More information is required to evaluate this criterion. Might be useful to combine it with Option 1 or Option 3</w:t>
            </w:r>
          </w:p>
        </w:tc>
      </w:tr>
      <w:tr w:rsidR="001C166B" w14:paraId="19757450" w14:textId="77777777">
        <w:tc>
          <w:tcPr>
            <w:tcW w:w="1809" w:type="dxa"/>
          </w:tcPr>
          <w:p w14:paraId="01C7C80E" w14:textId="77777777" w:rsidR="001C166B" w:rsidRDefault="00644A06">
            <w:pPr>
              <w:jc w:val="center"/>
              <w:rPr>
                <w:rFonts w:eastAsia="Malgun Gothic" w:cs="Arial"/>
                <w:lang w:eastAsia="ko-KR"/>
              </w:rPr>
            </w:pPr>
            <w:r>
              <w:rPr>
                <w:rFonts w:eastAsia="Malgun Gothic" w:cs="Arial" w:hint="eastAsia"/>
                <w:lang w:eastAsia="ko-KR"/>
              </w:rPr>
              <w:t>LG</w:t>
            </w:r>
          </w:p>
        </w:tc>
        <w:tc>
          <w:tcPr>
            <w:tcW w:w="1985" w:type="dxa"/>
          </w:tcPr>
          <w:p w14:paraId="68526CC4" w14:textId="77777777" w:rsidR="001C166B" w:rsidRDefault="00644A06">
            <w:pPr>
              <w:rPr>
                <w:rFonts w:eastAsia="Malgun Gothic" w:cs="Arial"/>
                <w:lang w:eastAsia="ko-KR"/>
              </w:rPr>
            </w:pPr>
            <w:r>
              <w:rPr>
                <w:rFonts w:eastAsia="Malgun Gothic" w:cs="Arial"/>
                <w:lang w:eastAsia="ko-KR"/>
              </w:rPr>
              <w:t>b</w:t>
            </w:r>
          </w:p>
        </w:tc>
        <w:tc>
          <w:tcPr>
            <w:tcW w:w="6045" w:type="dxa"/>
          </w:tcPr>
          <w:p w14:paraId="3D239770" w14:textId="77777777" w:rsidR="001C166B" w:rsidRDefault="00644A06">
            <w:pPr>
              <w:rPr>
                <w:rFonts w:eastAsia="Malgun Gothic" w:cs="Arial"/>
                <w:lang w:eastAsia="ko-KR"/>
              </w:rPr>
            </w:pPr>
            <w:r>
              <w:rPr>
                <w:rFonts w:eastAsia="Malgun Gothic" w:cs="Arial"/>
                <w:lang w:eastAsia="ko-KR"/>
              </w:rPr>
              <w:t xml:space="preserve">Our answer is </w:t>
            </w:r>
            <w:proofErr w:type="gramStart"/>
            <w:r>
              <w:rPr>
                <w:rFonts w:eastAsia="Malgun Gothic" w:cs="Arial"/>
                <w:lang w:eastAsia="ko-KR"/>
              </w:rPr>
              <w:t>similar to</w:t>
            </w:r>
            <w:proofErr w:type="gramEnd"/>
            <w:r>
              <w:rPr>
                <w:rFonts w:eastAsia="Malgun Gothic" w:cs="Arial"/>
                <w:lang w:eastAsia="ko-KR"/>
              </w:rPr>
              <w:t xml:space="preserve"> option 2. It’s not clear how to calculate the available bit rate. It </w:t>
            </w:r>
            <w:proofErr w:type="gramStart"/>
            <w:r>
              <w:rPr>
                <w:rFonts w:eastAsia="Malgun Gothic" w:cs="Arial"/>
                <w:lang w:eastAsia="ko-KR"/>
              </w:rPr>
              <w:t>has to</w:t>
            </w:r>
            <w:proofErr w:type="gramEnd"/>
            <w:r>
              <w:rPr>
                <w:rFonts w:eastAsia="Malgun Gothic" w:cs="Arial"/>
                <w:lang w:eastAsia="ko-KR"/>
              </w:rPr>
              <w:t xml:space="preserve"> be considered past and future available bit rate. And it can be different depends on CBR and priority. It seems not easy to compute.</w:t>
            </w:r>
          </w:p>
        </w:tc>
      </w:tr>
      <w:tr w:rsidR="001C166B" w14:paraId="1BD9A087" w14:textId="77777777">
        <w:tc>
          <w:tcPr>
            <w:tcW w:w="1809" w:type="dxa"/>
          </w:tcPr>
          <w:p w14:paraId="49FBE59F" w14:textId="77777777" w:rsidR="001C166B" w:rsidRDefault="00644A06">
            <w:pPr>
              <w:jc w:val="center"/>
              <w:rPr>
                <w:rFonts w:eastAsia="Malgun Gothic" w:cs="Arial"/>
                <w:lang w:eastAsia="ko-KR"/>
              </w:rPr>
            </w:pPr>
            <w:r>
              <w:rPr>
                <w:rFonts w:cs="Arial"/>
              </w:rPr>
              <w:t>Intel</w:t>
            </w:r>
          </w:p>
        </w:tc>
        <w:tc>
          <w:tcPr>
            <w:tcW w:w="1985" w:type="dxa"/>
          </w:tcPr>
          <w:p w14:paraId="5FA4E651" w14:textId="77777777" w:rsidR="001C166B" w:rsidRDefault="00644A06">
            <w:pPr>
              <w:rPr>
                <w:rFonts w:eastAsia="Malgun Gothic" w:cs="Arial"/>
                <w:lang w:eastAsia="ko-KR"/>
              </w:rPr>
            </w:pPr>
            <w:r>
              <w:rPr>
                <w:rFonts w:eastAsia="DengXian" w:cs="Arial"/>
              </w:rPr>
              <w:t>b</w:t>
            </w:r>
          </w:p>
        </w:tc>
        <w:tc>
          <w:tcPr>
            <w:tcW w:w="6045" w:type="dxa"/>
          </w:tcPr>
          <w:p w14:paraId="54249E4C" w14:textId="77777777" w:rsidR="001C166B" w:rsidRDefault="00644A06">
            <w:pPr>
              <w:rPr>
                <w:rFonts w:eastAsia="Malgun Gothic" w:cs="Arial"/>
                <w:lang w:eastAsia="ko-KR"/>
              </w:rPr>
            </w:pPr>
            <w:r>
              <w:rPr>
                <w:rFonts w:eastAsiaTheme="minorEastAsia" w:cs="Arial"/>
              </w:rPr>
              <w:t xml:space="preserve">Similar to option 2, we think that this will be extremely dynamic and might be difficult to quantize across different Relay UEs for a fair comparison (if as the rapporteur mentions, it is left to Relay </w:t>
            </w:r>
            <w:r>
              <w:rPr>
                <w:rFonts w:eastAsiaTheme="minorEastAsia" w:cs="Arial"/>
              </w:rPr>
              <w:lastRenderedPageBreak/>
              <w:t xml:space="preserve">UE implementation to come up with the bit rate, then, it will vary considerably). We still prefer to further understand this option and come back once its definition is fully available (however, it still is not clear whether we will be able to converge for this release). </w:t>
            </w:r>
          </w:p>
        </w:tc>
      </w:tr>
      <w:tr w:rsidR="001C166B" w14:paraId="5B253531" w14:textId="77777777">
        <w:tc>
          <w:tcPr>
            <w:tcW w:w="1809" w:type="dxa"/>
          </w:tcPr>
          <w:p w14:paraId="06F0297F" w14:textId="77777777" w:rsidR="001C166B" w:rsidRDefault="00644A06">
            <w:pPr>
              <w:jc w:val="center"/>
              <w:rPr>
                <w:rFonts w:cs="Arial"/>
              </w:rPr>
            </w:pPr>
            <w:r>
              <w:rPr>
                <w:rFonts w:cs="Arial"/>
              </w:rPr>
              <w:lastRenderedPageBreak/>
              <w:t>Philips</w:t>
            </w:r>
          </w:p>
        </w:tc>
        <w:tc>
          <w:tcPr>
            <w:tcW w:w="1985" w:type="dxa"/>
          </w:tcPr>
          <w:p w14:paraId="4674A76E" w14:textId="77777777" w:rsidR="001C166B" w:rsidRDefault="00644A06">
            <w:pPr>
              <w:rPr>
                <w:rFonts w:eastAsia="DengXian" w:cs="Arial"/>
              </w:rPr>
            </w:pPr>
            <w:proofErr w:type="spellStart"/>
            <w:proofErr w:type="gramStart"/>
            <w:r>
              <w:rPr>
                <w:rFonts w:eastAsia="DengXian" w:cs="Arial"/>
              </w:rPr>
              <w:t>b,d</w:t>
            </w:r>
            <w:proofErr w:type="spellEnd"/>
            <w:proofErr w:type="gramEnd"/>
          </w:p>
        </w:tc>
        <w:tc>
          <w:tcPr>
            <w:tcW w:w="6045" w:type="dxa"/>
          </w:tcPr>
          <w:p w14:paraId="04480CF1" w14:textId="77777777" w:rsidR="001C166B" w:rsidRDefault="00644A06">
            <w:pPr>
              <w:rPr>
                <w:rFonts w:eastAsiaTheme="minorEastAsia" w:cs="Arial"/>
              </w:rPr>
            </w:pPr>
            <w:r>
              <w:rPr>
                <w:rFonts w:eastAsiaTheme="minorEastAsia" w:cs="Arial"/>
              </w:rPr>
              <w:t>If we consider this new option of achievable data rates, then we should consider latency as well, which may be equally (or even more) important for some UEs and some applications</w:t>
            </w:r>
          </w:p>
        </w:tc>
      </w:tr>
      <w:tr w:rsidR="001C166B" w14:paraId="1DA795A3" w14:textId="77777777">
        <w:tc>
          <w:tcPr>
            <w:tcW w:w="1809" w:type="dxa"/>
          </w:tcPr>
          <w:p w14:paraId="3D76891E" w14:textId="77777777" w:rsidR="001C166B" w:rsidRDefault="00644A06">
            <w:pPr>
              <w:jc w:val="center"/>
              <w:rPr>
                <w:rFonts w:cs="Arial"/>
              </w:rPr>
            </w:pPr>
            <w:r>
              <w:rPr>
                <w:rFonts w:eastAsia="Malgun Gothic" w:cs="Arial" w:hint="eastAsia"/>
                <w:lang w:eastAsia="ko-KR"/>
              </w:rPr>
              <w:t>Samsung</w:t>
            </w:r>
          </w:p>
        </w:tc>
        <w:tc>
          <w:tcPr>
            <w:tcW w:w="1985" w:type="dxa"/>
          </w:tcPr>
          <w:p w14:paraId="07772875" w14:textId="77777777" w:rsidR="001C166B" w:rsidRDefault="00644A06">
            <w:pPr>
              <w:rPr>
                <w:rFonts w:eastAsia="DengXian" w:cs="Arial"/>
              </w:rPr>
            </w:pPr>
            <w:r>
              <w:rPr>
                <w:rFonts w:eastAsia="Malgun Gothic" w:cs="Arial"/>
                <w:lang w:eastAsia="ko-KR"/>
              </w:rPr>
              <w:t>b</w:t>
            </w:r>
          </w:p>
        </w:tc>
        <w:tc>
          <w:tcPr>
            <w:tcW w:w="6045" w:type="dxa"/>
          </w:tcPr>
          <w:p w14:paraId="0157BAD8" w14:textId="77777777" w:rsidR="001C166B" w:rsidRDefault="00644A06">
            <w:pPr>
              <w:rPr>
                <w:rFonts w:eastAsiaTheme="minorEastAsia" w:cs="Arial"/>
              </w:rPr>
            </w:pPr>
            <w:r>
              <w:rPr>
                <w:rFonts w:eastAsia="Malgun Gothic" w:cs="Arial"/>
                <w:lang w:eastAsia="ko-KR"/>
              </w:rPr>
              <w:t>T</w:t>
            </w:r>
            <w:r>
              <w:rPr>
                <w:rFonts w:eastAsia="Malgun Gothic" w:cs="Arial" w:hint="eastAsia"/>
                <w:lang w:eastAsia="ko-KR"/>
              </w:rPr>
              <w:t xml:space="preserve">his metric </w:t>
            </w:r>
            <w:r>
              <w:rPr>
                <w:rFonts w:eastAsia="Malgun Gothic" w:cs="Arial"/>
                <w:lang w:eastAsia="ko-KR"/>
              </w:rPr>
              <w:t xml:space="preserve">may indicate </w:t>
            </w:r>
            <w:r>
              <w:rPr>
                <w:rFonts w:eastAsia="Malgun Gothic" w:cs="Arial" w:hint="eastAsia"/>
                <w:lang w:eastAsia="ko-KR"/>
              </w:rPr>
              <w:t xml:space="preserve">available bandwidth at relay </w:t>
            </w:r>
            <w:proofErr w:type="gramStart"/>
            <w:r>
              <w:rPr>
                <w:rFonts w:eastAsia="Malgun Gothic" w:cs="Arial" w:hint="eastAsia"/>
                <w:lang w:eastAsia="ko-KR"/>
              </w:rPr>
              <w:t>UE</w:t>
            </w:r>
            <w:proofErr w:type="gramEnd"/>
            <w:r>
              <w:rPr>
                <w:rFonts w:eastAsia="Malgun Gothic" w:cs="Arial"/>
                <w:lang w:eastAsia="ko-KR"/>
              </w:rPr>
              <w:t xml:space="preserve"> but we think that the calculation of free bandwidth/achievable bandwidth seems not simple to be standardized.</w:t>
            </w:r>
          </w:p>
        </w:tc>
      </w:tr>
      <w:tr w:rsidR="001C166B" w14:paraId="1D9DE413" w14:textId="77777777">
        <w:tc>
          <w:tcPr>
            <w:tcW w:w="1809" w:type="dxa"/>
          </w:tcPr>
          <w:p w14:paraId="4124454A" w14:textId="77777777" w:rsidR="001C166B" w:rsidRDefault="00644A06">
            <w:pPr>
              <w:jc w:val="center"/>
              <w:rPr>
                <w:rFonts w:eastAsia="Malgun Gothic" w:cs="Arial"/>
                <w:lang w:eastAsia="ko-KR"/>
              </w:rPr>
            </w:pPr>
            <w:r>
              <w:rPr>
                <w:rFonts w:cs="Arial" w:hint="eastAsia"/>
              </w:rPr>
              <w:t>H</w:t>
            </w:r>
            <w:r>
              <w:rPr>
                <w:rFonts w:cs="Arial"/>
              </w:rPr>
              <w:t xml:space="preserve">uawei, </w:t>
            </w:r>
            <w:proofErr w:type="spellStart"/>
            <w:r>
              <w:rPr>
                <w:rFonts w:cs="Arial"/>
              </w:rPr>
              <w:t>HiSilicon</w:t>
            </w:r>
            <w:proofErr w:type="spellEnd"/>
          </w:p>
        </w:tc>
        <w:tc>
          <w:tcPr>
            <w:tcW w:w="1985" w:type="dxa"/>
          </w:tcPr>
          <w:p w14:paraId="2782FA45" w14:textId="77777777" w:rsidR="001C166B" w:rsidRDefault="00644A06">
            <w:pPr>
              <w:rPr>
                <w:rFonts w:eastAsia="Malgun Gothic" w:cs="Arial"/>
                <w:lang w:eastAsia="ko-KR"/>
              </w:rPr>
            </w:pPr>
            <w:r>
              <w:rPr>
                <w:rFonts w:eastAsia="DengXian" w:cs="Arial" w:hint="eastAsia"/>
              </w:rPr>
              <w:t>S</w:t>
            </w:r>
            <w:r>
              <w:rPr>
                <w:rFonts w:eastAsia="DengXian" w:cs="Arial"/>
              </w:rPr>
              <w:t>ee comments</w:t>
            </w:r>
          </w:p>
        </w:tc>
        <w:tc>
          <w:tcPr>
            <w:tcW w:w="6045" w:type="dxa"/>
          </w:tcPr>
          <w:p w14:paraId="66C7E4B5" w14:textId="77777777" w:rsidR="001C166B" w:rsidRDefault="00644A06">
            <w:pPr>
              <w:rPr>
                <w:rFonts w:eastAsia="Malgun Gothic" w:cs="Arial"/>
                <w:lang w:eastAsia="ko-KR"/>
              </w:rPr>
            </w:pPr>
            <w:r>
              <w:rPr>
                <w:rFonts w:eastAsiaTheme="minorEastAsia" w:cs="Arial" w:hint="eastAsia"/>
              </w:rPr>
              <w:t>I</w:t>
            </w:r>
            <w:r>
              <w:rPr>
                <w:rFonts w:eastAsiaTheme="minorEastAsia" w:cs="Arial"/>
              </w:rPr>
              <w:t>t is even more unclear how to compute the parameter and the corresponding Spec impact compared with option2. And not sure if this option can reflect the load and the available capacity of a specific relay UE.</w:t>
            </w:r>
          </w:p>
        </w:tc>
      </w:tr>
      <w:tr w:rsidR="001C166B" w14:paraId="4F5DB27D" w14:textId="77777777">
        <w:tc>
          <w:tcPr>
            <w:tcW w:w="1809" w:type="dxa"/>
          </w:tcPr>
          <w:p w14:paraId="4D436B18" w14:textId="77777777" w:rsidR="001C166B" w:rsidRDefault="00644A06">
            <w:pPr>
              <w:jc w:val="center"/>
              <w:rPr>
                <w:rFonts w:cs="Arial"/>
              </w:rPr>
            </w:pPr>
            <w:r>
              <w:rPr>
                <w:rFonts w:cs="Arial" w:hint="eastAsia"/>
              </w:rPr>
              <w:t>Xiaomi</w:t>
            </w:r>
          </w:p>
        </w:tc>
        <w:tc>
          <w:tcPr>
            <w:tcW w:w="1985" w:type="dxa"/>
          </w:tcPr>
          <w:p w14:paraId="2E70486B" w14:textId="77777777" w:rsidR="001C166B" w:rsidRDefault="00644A06">
            <w:pPr>
              <w:rPr>
                <w:rFonts w:eastAsia="DengXian" w:cs="Arial"/>
              </w:rPr>
            </w:pPr>
            <w:r>
              <w:rPr>
                <w:rFonts w:eastAsia="DengXian" w:cs="Arial"/>
              </w:rPr>
              <w:t>Maybe b</w:t>
            </w:r>
          </w:p>
        </w:tc>
        <w:tc>
          <w:tcPr>
            <w:tcW w:w="6045" w:type="dxa"/>
          </w:tcPr>
          <w:p w14:paraId="2496FC67" w14:textId="77777777" w:rsidR="001C166B" w:rsidRDefault="00644A06">
            <w:pPr>
              <w:rPr>
                <w:rFonts w:eastAsiaTheme="minorEastAsia" w:cs="Arial"/>
              </w:rPr>
            </w:pPr>
            <w:r>
              <w:rPr>
                <w:rFonts w:eastAsiaTheme="minorEastAsia" w:cs="Arial" w:hint="eastAsia"/>
              </w:rPr>
              <w:t>It</w:t>
            </w:r>
            <w:r>
              <w:rPr>
                <w:rFonts w:eastAsiaTheme="minorEastAsia" w:cs="Arial"/>
              </w:rPr>
              <w:t xml:space="preserve">’s unclear how relay UE could calculate the available bit rate. The bit rate on </w:t>
            </w:r>
            <w:proofErr w:type="spellStart"/>
            <w:r>
              <w:rPr>
                <w:rFonts w:eastAsiaTheme="minorEastAsia" w:cs="Arial"/>
              </w:rPr>
              <w:t>Uu</w:t>
            </w:r>
            <w:proofErr w:type="spellEnd"/>
            <w:r>
              <w:rPr>
                <w:rFonts w:eastAsiaTheme="minorEastAsia" w:cs="Arial"/>
              </w:rPr>
              <w:t xml:space="preserve"> is determined by gNB, which is up to </w:t>
            </w:r>
            <w:proofErr w:type="spellStart"/>
            <w:r>
              <w:rPr>
                <w:rFonts w:eastAsiaTheme="minorEastAsia" w:cs="Arial"/>
              </w:rPr>
              <w:t>gNB’s</w:t>
            </w:r>
            <w:proofErr w:type="spellEnd"/>
            <w:r>
              <w:rPr>
                <w:rFonts w:eastAsiaTheme="minorEastAsia" w:cs="Arial"/>
              </w:rPr>
              <w:t xml:space="preserve"> implementation. The bit rate on PC5 is determined by the PC5 channel condition, e.g. CBR and CR</w:t>
            </w:r>
            <w:r>
              <w:rPr>
                <w:rFonts w:eastAsiaTheme="minorEastAsia" w:cs="Arial" w:hint="eastAsia"/>
              </w:rPr>
              <w:t xml:space="preserve">, at both relay and remote UE side. </w:t>
            </w:r>
            <w:r>
              <w:rPr>
                <w:rFonts w:eastAsiaTheme="minorEastAsia" w:cs="Arial"/>
              </w:rPr>
              <w:t xml:space="preserve">It’s impossible for relay to calculate the bit rate in current </w:t>
            </w:r>
            <w:proofErr w:type="gramStart"/>
            <w:r>
              <w:rPr>
                <w:rFonts w:eastAsiaTheme="minorEastAsia" w:cs="Arial"/>
              </w:rPr>
              <w:t>frame work</w:t>
            </w:r>
            <w:proofErr w:type="gramEnd"/>
            <w:r>
              <w:rPr>
                <w:rFonts w:eastAsiaTheme="minorEastAsia" w:cs="Arial"/>
              </w:rPr>
              <w:t>.</w:t>
            </w:r>
          </w:p>
        </w:tc>
      </w:tr>
      <w:tr w:rsidR="001C166B" w14:paraId="76F03405" w14:textId="77777777">
        <w:tc>
          <w:tcPr>
            <w:tcW w:w="1809" w:type="dxa"/>
          </w:tcPr>
          <w:p w14:paraId="589552A8" w14:textId="77777777" w:rsidR="001C166B" w:rsidRDefault="00644A06">
            <w:pPr>
              <w:jc w:val="center"/>
              <w:rPr>
                <w:rFonts w:cs="Arial"/>
              </w:rPr>
            </w:pPr>
            <w:r>
              <w:rPr>
                <w:rFonts w:cs="Arial"/>
              </w:rPr>
              <w:t>MediaTek</w:t>
            </w:r>
          </w:p>
        </w:tc>
        <w:tc>
          <w:tcPr>
            <w:tcW w:w="1985" w:type="dxa"/>
          </w:tcPr>
          <w:p w14:paraId="7390CA6C" w14:textId="77777777" w:rsidR="001C166B" w:rsidRDefault="00644A06">
            <w:pPr>
              <w:rPr>
                <w:rFonts w:eastAsia="DengXian" w:cs="Arial"/>
              </w:rPr>
            </w:pPr>
            <w:r>
              <w:rPr>
                <w:rFonts w:eastAsia="DengXian" w:cs="Arial"/>
              </w:rPr>
              <w:t>b, c, d</w:t>
            </w:r>
          </w:p>
        </w:tc>
        <w:tc>
          <w:tcPr>
            <w:tcW w:w="6045" w:type="dxa"/>
          </w:tcPr>
          <w:p w14:paraId="14B297CF" w14:textId="77777777" w:rsidR="001C166B" w:rsidRDefault="00644A06">
            <w:pPr>
              <w:rPr>
                <w:rFonts w:eastAsia="PMingLiU" w:cs="Arial"/>
                <w:lang w:eastAsia="zh-TW"/>
              </w:rPr>
            </w:pPr>
            <w:r>
              <w:rPr>
                <w:rFonts w:eastAsiaTheme="minorEastAsia" w:cs="Arial"/>
              </w:rPr>
              <w:t>For a), we think this option is not easy to compute, because the free bandwidth (or achievable bit rate) can change very quickly and very dynamic, therefore, it is not easy to compute.</w:t>
            </w:r>
          </w:p>
          <w:p w14:paraId="22769C5E" w14:textId="77777777" w:rsidR="001C166B" w:rsidRDefault="00644A06">
            <w:pPr>
              <w:rPr>
                <w:rFonts w:eastAsia="PMingLiU" w:cs="Arial"/>
                <w:lang w:eastAsia="zh-TW"/>
              </w:rPr>
            </w:pPr>
            <w:r>
              <w:rPr>
                <w:rFonts w:eastAsia="PMingLiU" w:cs="Arial"/>
                <w:lang w:eastAsia="zh-TW"/>
              </w:rPr>
              <w:t>For b), it can reflect upper bound performance, but can’t ensure “exact” performance a remote UE can achieve.</w:t>
            </w:r>
          </w:p>
          <w:p w14:paraId="3B599685" w14:textId="77777777" w:rsidR="001C166B" w:rsidRDefault="00644A06">
            <w:pPr>
              <w:rPr>
                <w:rFonts w:eastAsiaTheme="minorEastAsia" w:cs="Arial"/>
              </w:rPr>
            </w:pPr>
            <w:r>
              <w:rPr>
                <w:rFonts w:eastAsia="PMingLiU" w:cs="Arial"/>
                <w:lang w:eastAsia="zh-TW"/>
              </w:rPr>
              <w:t xml:space="preserve">For c) and d), the impact is to define </w:t>
            </w:r>
            <w:r>
              <w:rPr>
                <w:rFonts w:eastAsiaTheme="minorEastAsia" w:cs="Arial"/>
              </w:rPr>
              <w:t>free bandwidth (or achievable bit rate)</w:t>
            </w:r>
            <w:r>
              <w:rPr>
                <w:rFonts w:eastAsia="PMingLiU" w:cs="Arial"/>
                <w:lang w:eastAsia="zh-TW"/>
              </w:rPr>
              <w:t xml:space="preserve"> and include in discover</w:t>
            </w:r>
            <w:r>
              <w:rPr>
                <w:rFonts w:eastAsia="PMingLiU" w:cs="Arial" w:hint="eastAsia"/>
                <w:lang w:eastAsia="zh-TW"/>
              </w:rPr>
              <w:t>y</w:t>
            </w:r>
            <w:r>
              <w:rPr>
                <w:rFonts w:eastAsia="PMingLiU" w:cs="Arial"/>
                <w:lang w:eastAsia="zh-TW"/>
              </w:rPr>
              <w:t xml:space="preserve"> message.</w:t>
            </w:r>
          </w:p>
        </w:tc>
      </w:tr>
      <w:tr w:rsidR="001C166B" w14:paraId="3BAEF601" w14:textId="77777777">
        <w:tc>
          <w:tcPr>
            <w:tcW w:w="1809" w:type="dxa"/>
          </w:tcPr>
          <w:p w14:paraId="78089D7F" w14:textId="77777777" w:rsidR="001C166B" w:rsidRDefault="00644A06">
            <w:pPr>
              <w:jc w:val="center"/>
              <w:rPr>
                <w:rFonts w:cs="Arial"/>
              </w:rPr>
            </w:pPr>
            <w:r>
              <w:rPr>
                <w:rFonts w:eastAsiaTheme="minorEastAsia" w:cs="Arial" w:hint="eastAsia"/>
              </w:rPr>
              <w:t>S</w:t>
            </w:r>
            <w:r>
              <w:rPr>
                <w:rFonts w:eastAsiaTheme="minorEastAsia" w:cs="Arial"/>
              </w:rPr>
              <w:t>harp</w:t>
            </w:r>
          </w:p>
        </w:tc>
        <w:tc>
          <w:tcPr>
            <w:tcW w:w="1985" w:type="dxa"/>
          </w:tcPr>
          <w:p w14:paraId="7D8F10BC" w14:textId="77777777" w:rsidR="001C166B" w:rsidRDefault="00644A06">
            <w:pPr>
              <w:rPr>
                <w:rFonts w:eastAsia="DengXian" w:cs="Arial"/>
              </w:rPr>
            </w:pPr>
            <w:r>
              <w:rPr>
                <w:rFonts w:eastAsiaTheme="minorEastAsia" w:cs="Arial"/>
              </w:rPr>
              <w:t>See comments</w:t>
            </w:r>
          </w:p>
        </w:tc>
        <w:tc>
          <w:tcPr>
            <w:tcW w:w="6045" w:type="dxa"/>
          </w:tcPr>
          <w:p w14:paraId="74820962" w14:textId="77777777" w:rsidR="001C166B" w:rsidRDefault="00644A06">
            <w:pPr>
              <w:rPr>
                <w:rFonts w:eastAsiaTheme="minorEastAsia" w:cs="Arial"/>
              </w:rPr>
            </w:pPr>
            <w:r>
              <w:rPr>
                <w:rFonts w:eastAsiaTheme="minorEastAsia" w:cs="Arial"/>
              </w:rPr>
              <w:t>This option seems not so clear. More details are needed before making decision.</w:t>
            </w:r>
          </w:p>
        </w:tc>
      </w:tr>
      <w:tr w:rsidR="001C166B" w14:paraId="7CC2D30E" w14:textId="77777777">
        <w:tc>
          <w:tcPr>
            <w:tcW w:w="1809" w:type="dxa"/>
          </w:tcPr>
          <w:p w14:paraId="42205284" w14:textId="77777777" w:rsidR="001C166B" w:rsidRDefault="00644A06">
            <w:pPr>
              <w:jc w:val="center"/>
              <w:rPr>
                <w:rFonts w:eastAsiaTheme="minorEastAsia" w:cs="Arial"/>
              </w:rPr>
            </w:pPr>
            <w:proofErr w:type="spellStart"/>
            <w:r>
              <w:rPr>
                <w:rFonts w:eastAsia="Malgun Gothic" w:cs="Arial"/>
                <w:lang w:eastAsia="ko-KR"/>
              </w:rPr>
              <w:t>Convida</w:t>
            </w:r>
            <w:proofErr w:type="spellEnd"/>
          </w:p>
        </w:tc>
        <w:tc>
          <w:tcPr>
            <w:tcW w:w="1985" w:type="dxa"/>
          </w:tcPr>
          <w:p w14:paraId="6D0A56BC" w14:textId="77777777" w:rsidR="001C166B" w:rsidRDefault="00644A06">
            <w:pPr>
              <w:rPr>
                <w:rFonts w:eastAsiaTheme="minorEastAsia" w:cs="Arial"/>
              </w:rPr>
            </w:pPr>
            <w:r>
              <w:rPr>
                <w:rFonts w:eastAsia="Malgun Gothic" w:cs="Arial"/>
                <w:lang w:eastAsia="ko-KR"/>
              </w:rPr>
              <w:t>a, b, c, d</w:t>
            </w:r>
          </w:p>
        </w:tc>
        <w:tc>
          <w:tcPr>
            <w:tcW w:w="6045" w:type="dxa"/>
          </w:tcPr>
          <w:p w14:paraId="40AE60C2" w14:textId="77777777" w:rsidR="001C166B" w:rsidRDefault="00644A06">
            <w:pPr>
              <w:rPr>
                <w:rFonts w:eastAsiaTheme="minorEastAsia" w:cs="Arial"/>
              </w:rPr>
            </w:pPr>
            <w:r>
              <w:rPr>
                <w:rFonts w:eastAsia="Malgun Gothic" w:cs="Arial"/>
                <w:lang w:eastAsia="ko-KR"/>
              </w:rPr>
              <w:t xml:space="preserve">We feel that the available/free bandwidth that the relay UE can provide for relay traffic is the best metric to gauge the </w:t>
            </w:r>
            <w:r>
              <w:t xml:space="preserve">performance that a remote UE could achieve if served by the relay UE candidate. As we indicated in [1], similar metric has been adopted in </w:t>
            </w:r>
            <w:proofErr w:type="spellStart"/>
            <w:r>
              <w:t>WiFi</w:t>
            </w:r>
            <w:proofErr w:type="spellEnd"/>
            <w:r>
              <w:t xml:space="preserve"> Hotspot 2.0 and subsequently re-used by RAN2 for the specification of RAN-assisted WLAN interworking. While we sympathize with the views expressed by some companies regarding the computation of the free available/free bandwidth, we think the proposal by the rapporteur (Ericsson) for the computation of the free bandwidth can be a good start wherein the estimate of </w:t>
            </w:r>
            <w:r>
              <w:rPr>
                <w:bCs/>
              </w:rPr>
              <w:t xml:space="preserve">the maximum bit rate/bandwidth of the relay UE candidate in </w:t>
            </w:r>
            <w:proofErr w:type="spellStart"/>
            <w:r>
              <w:rPr>
                <w:bCs/>
              </w:rPr>
              <w:t>Uu</w:t>
            </w:r>
            <w:proofErr w:type="spellEnd"/>
            <w:r>
              <w:rPr>
                <w:bCs/>
              </w:rPr>
              <w:t xml:space="preserve"> interface or the bit rate/bandwidth for relay traffic occupied by remote UEs which are being served by the relay UE in PC5 interfaces can be left to implementation. Alternatively, the full determination of the free bandwidth can be left to implementation. We think a good implementation of the determination of the free bandwidth will lead to a result for relay selection that is better than what can be expected from option1, 2 or 3 which are not a very good proxy. As for the specification impact i.e. specification of the signaling to enable option 4, we think it is comparable to the one of other options. </w:t>
            </w:r>
            <w:r>
              <w:t xml:space="preserve"> </w:t>
            </w:r>
          </w:p>
        </w:tc>
      </w:tr>
      <w:tr w:rsidR="001C166B" w14:paraId="7ABD6B08" w14:textId="77777777">
        <w:tc>
          <w:tcPr>
            <w:tcW w:w="1809" w:type="dxa"/>
          </w:tcPr>
          <w:p w14:paraId="5927C575" w14:textId="77777777" w:rsidR="001C166B" w:rsidRDefault="00644A06">
            <w:pPr>
              <w:jc w:val="center"/>
              <w:rPr>
                <w:rFonts w:eastAsia="Malgun Gothic" w:cs="Arial"/>
                <w:lang w:eastAsia="ko-KR"/>
              </w:rPr>
            </w:pPr>
            <w:r>
              <w:rPr>
                <w:rFonts w:eastAsia="Malgun Gothic" w:cs="Arial"/>
                <w:lang w:eastAsia="ko-KR"/>
              </w:rPr>
              <w:lastRenderedPageBreak/>
              <w:t>Apple</w:t>
            </w:r>
          </w:p>
        </w:tc>
        <w:tc>
          <w:tcPr>
            <w:tcW w:w="1985" w:type="dxa"/>
          </w:tcPr>
          <w:p w14:paraId="65CEFFA1" w14:textId="77777777" w:rsidR="001C166B" w:rsidRDefault="00644A06">
            <w:pPr>
              <w:rPr>
                <w:rFonts w:eastAsia="Malgun Gothic" w:cs="Arial"/>
                <w:lang w:eastAsia="ko-KR"/>
              </w:rPr>
            </w:pPr>
            <w:r>
              <w:rPr>
                <w:rFonts w:eastAsia="Malgun Gothic" w:cs="Arial"/>
                <w:lang w:eastAsia="ko-KR"/>
              </w:rPr>
              <w:t>b</w:t>
            </w:r>
          </w:p>
        </w:tc>
        <w:tc>
          <w:tcPr>
            <w:tcW w:w="6045" w:type="dxa"/>
          </w:tcPr>
          <w:p w14:paraId="5131B36E" w14:textId="77777777" w:rsidR="001C166B" w:rsidRDefault="001C166B">
            <w:pPr>
              <w:rPr>
                <w:rFonts w:eastAsia="Malgun Gothic" w:cs="Arial"/>
                <w:lang w:eastAsia="ko-KR"/>
              </w:rPr>
            </w:pPr>
          </w:p>
        </w:tc>
      </w:tr>
      <w:tr w:rsidR="001C166B" w14:paraId="28C3652C" w14:textId="77777777">
        <w:tc>
          <w:tcPr>
            <w:tcW w:w="1809" w:type="dxa"/>
          </w:tcPr>
          <w:p w14:paraId="4FC01D92" w14:textId="77777777" w:rsidR="001C166B" w:rsidRDefault="00644A06">
            <w:pPr>
              <w:jc w:val="center"/>
              <w:rPr>
                <w:rFonts w:eastAsiaTheme="minorEastAsia" w:cs="Arial"/>
              </w:rPr>
            </w:pPr>
            <w:r>
              <w:rPr>
                <w:rFonts w:eastAsiaTheme="minorEastAsia" w:cs="Arial" w:hint="eastAsia"/>
              </w:rPr>
              <w:t>CATT</w:t>
            </w:r>
          </w:p>
        </w:tc>
        <w:tc>
          <w:tcPr>
            <w:tcW w:w="1985" w:type="dxa"/>
          </w:tcPr>
          <w:p w14:paraId="183B5A0F" w14:textId="77777777" w:rsidR="001C166B" w:rsidRDefault="00644A06">
            <w:pPr>
              <w:rPr>
                <w:rFonts w:eastAsiaTheme="minorEastAsia" w:cs="Arial"/>
              </w:rPr>
            </w:pPr>
            <w:proofErr w:type="spellStart"/>
            <w:proofErr w:type="gramStart"/>
            <w:r>
              <w:rPr>
                <w:rFonts w:eastAsiaTheme="minorEastAsia" w:cs="Arial"/>
              </w:rPr>
              <w:t>b,e</w:t>
            </w:r>
            <w:proofErr w:type="spellEnd"/>
            <w:proofErr w:type="gramEnd"/>
          </w:p>
        </w:tc>
        <w:tc>
          <w:tcPr>
            <w:tcW w:w="6045" w:type="dxa"/>
          </w:tcPr>
          <w:p w14:paraId="37FABA21" w14:textId="77777777" w:rsidR="001C166B" w:rsidRDefault="001C166B">
            <w:pPr>
              <w:rPr>
                <w:rFonts w:eastAsia="Malgun Gothic" w:cs="Arial"/>
                <w:lang w:eastAsia="ko-KR"/>
              </w:rPr>
            </w:pPr>
          </w:p>
        </w:tc>
      </w:tr>
      <w:tr w:rsidR="001C166B" w14:paraId="10A986E3" w14:textId="77777777">
        <w:tc>
          <w:tcPr>
            <w:tcW w:w="1809" w:type="dxa"/>
          </w:tcPr>
          <w:p w14:paraId="6B0D1303" w14:textId="77777777" w:rsidR="001C166B" w:rsidRDefault="00644A06">
            <w:pPr>
              <w:jc w:val="center"/>
              <w:rPr>
                <w:rFonts w:eastAsiaTheme="minorEastAsia" w:cs="Arial"/>
              </w:rPr>
            </w:pPr>
            <w:proofErr w:type="spellStart"/>
            <w:r>
              <w:rPr>
                <w:rFonts w:eastAsiaTheme="minorEastAsia" w:cs="Arial"/>
              </w:rPr>
              <w:t>Spreadtrum</w:t>
            </w:r>
            <w:proofErr w:type="spellEnd"/>
          </w:p>
        </w:tc>
        <w:tc>
          <w:tcPr>
            <w:tcW w:w="1985" w:type="dxa"/>
          </w:tcPr>
          <w:p w14:paraId="6F9F459C" w14:textId="77777777" w:rsidR="001C166B" w:rsidRDefault="00644A06">
            <w:pPr>
              <w:rPr>
                <w:rFonts w:eastAsiaTheme="minorEastAsia" w:cs="Arial"/>
              </w:rPr>
            </w:pPr>
            <w:r>
              <w:rPr>
                <w:rFonts w:eastAsiaTheme="minorEastAsia" w:cs="Arial"/>
              </w:rPr>
              <w:t>b</w:t>
            </w:r>
          </w:p>
        </w:tc>
        <w:tc>
          <w:tcPr>
            <w:tcW w:w="6045" w:type="dxa"/>
          </w:tcPr>
          <w:p w14:paraId="4C3E64B0" w14:textId="77777777" w:rsidR="001C166B" w:rsidRDefault="001C166B">
            <w:pPr>
              <w:rPr>
                <w:rFonts w:eastAsia="Malgun Gothic" w:cs="Arial"/>
                <w:lang w:eastAsia="ko-KR"/>
              </w:rPr>
            </w:pPr>
          </w:p>
        </w:tc>
      </w:tr>
      <w:tr w:rsidR="001C166B" w14:paraId="555EB937" w14:textId="77777777">
        <w:tc>
          <w:tcPr>
            <w:tcW w:w="1809" w:type="dxa"/>
          </w:tcPr>
          <w:p w14:paraId="52A868DD" w14:textId="77777777" w:rsidR="001C166B" w:rsidRDefault="00644A06">
            <w:pPr>
              <w:jc w:val="center"/>
              <w:rPr>
                <w:rFonts w:eastAsiaTheme="minorEastAsia" w:cs="Arial"/>
              </w:rPr>
            </w:pPr>
            <w:r>
              <w:rPr>
                <w:rFonts w:eastAsiaTheme="minorEastAsia" w:cs="Arial" w:hint="eastAsia"/>
              </w:rPr>
              <w:t>ZTE</w:t>
            </w:r>
          </w:p>
        </w:tc>
        <w:tc>
          <w:tcPr>
            <w:tcW w:w="1985" w:type="dxa"/>
          </w:tcPr>
          <w:p w14:paraId="21CBBB2E" w14:textId="77777777" w:rsidR="001C166B" w:rsidRDefault="00644A06">
            <w:pPr>
              <w:rPr>
                <w:rFonts w:eastAsiaTheme="minorEastAsia" w:cs="Arial"/>
              </w:rPr>
            </w:pPr>
            <w:proofErr w:type="spellStart"/>
            <w:proofErr w:type="gramStart"/>
            <w:r>
              <w:rPr>
                <w:rFonts w:eastAsiaTheme="minorEastAsia" w:cs="Arial" w:hint="eastAsia"/>
              </w:rPr>
              <w:t>c,d</w:t>
            </w:r>
            <w:proofErr w:type="spellEnd"/>
            <w:proofErr w:type="gramEnd"/>
          </w:p>
        </w:tc>
        <w:tc>
          <w:tcPr>
            <w:tcW w:w="6045" w:type="dxa"/>
          </w:tcPr>
          <w:p w14:paraId="1FD8A5D6" w14:textId="77777777" w:rsidR="001C166B" w:rsidRDefault="001C166B">
            <w:pPr>
              <w:rPr>
                <w:rFonts w:eastAsia="Malgun Gothic" w:cs="Arial"/>
                <w:lang w:eastAsia="ko-KR"/>
              </w:rPr>
            </w:pPr>
          </w:p>
        </w:tc>
      </w:tr>
    </w:tbl>
    <w:p w14:paraId="2DF44ED8" w14:textId="77777777" w:rsidR="001C166B" w:rsidRDefault="001C166B">
      <w:pPr>
        <w:spacing w:beforeLines="50" w:before="120"/>
        <w:rPr>
          <w:bCs/>
          <w:lang w:val="en-GB"/>
        </w:rPr>
      </w:pPr>
    </w:p>
    <w:p w14:paraId="7CF081BB" w14:textId="77777777" w:rsidR="00273836" w:rsidRDefault="00273836" w:rsidP="00273836">
      <w:pPr>
        <w:pStyle w:val="BodyText"/>
        <w:rPr>
          <w:lang w:val="en-US"/>
        </w:rPr>
      </w:pPr>
      <w:r>
        <w:rPr>
          <w:b/>
          <w:bCs/>
        </w:rPr>
        <w:t>Rapporteur summary</w:t>
      </w:r>
      <w:r>
        <w:t xml:space="preserve">: </w:t>
      </w:r>
    </w:p>
    <w:p w14:paraId="7F25D45C" w14:textId="5D6EDE94" w:rsidR="00273836" w:rsidRDefault="00273836" w:rsidP="00273836">
      <w:pPr>
        <w:pStyle w:val="BodyText"/>
        <w:rPr>
          <w:lang w:val="en-US"/>
        </w:rPr>
      </w:pPr>
      <w:r>
        <w:rPr>
          <w:lang w:val="en-US"/>
        </w:rPr>
        <w:t>In total, there are 20 companies which have provided comments. The above questions in section 2.2 are summarized in the below table. Since the requirement f has least support, it will not be covered in the below summary table. The below table shows the number of companies which support different options.</w:t>
      </w:r>
    </w:p>
    <w:tbl>
      <w:tblPr>
        <w:tblStyle w:val="TableGrid"/>
        <w:tblW w:w="0" w:type="auto"/>
        <w:tblLook w:val="04A0" w:firstRow="1" w:lastRow="0" w:firstColumn="1" w:lastColumn="0" w:noHBand="0" w:noVBand="1"/>
      </w:tblPr>
      <w:tblGrid>
        <w:gridCol w:w="1925"/>
        <w:gridCol w:w="1926"/>
        <w:gridCol w:w="1926"/>
        <w:gridCol w:w="1926"/>
        <w:gridCol w:w="1926"/>
      </w:tblGrid>
      <w:tr w:rsidR="00273836" w14:paraId="79088931" w14:textId="77777777" w:rsidTr="00273836">
        <w:tc>
          <w:tcPr>
            <w:tcW w:w="1925" w:type="dxa"/>
          </w:tcPr>
          <w:p w14:paraId="29AC800C" w14:textId="77777777" w:rsidR="00273836" w:rsidRDefault="00273836" w:rsidP="00273836">
            <w:pPr>
              <w:pStyle w:val="BodyText"/>
              <w:rPr>
                <w:lang w:val="en-US"/>
              </w:rPr>
            </w:pPr>
          </w:p>
        </w:tc>
        <w:tc>
          <w:tcPr>
            <w:tcW w:w="1926" w:type="dxa"/>
          </w:tcPr>
          <w:p w14:paraId="59B921B4" w14:textId="76D74D01" w:rsidR="00273836" w:rsidRDefault="00273836" w:rsidP="00273836">
            <w:pPr>
              <w:pStyle w:val="BodyText"/>
              <w:rPr>
                <w:lang w:val="en-US"/>
              </w:rPr>
            </w:pPr>
            <w:r>
              <w:rPr>
                <w:lang w:val="en-US"/>
              </w:rPr>
              <w:t>Option 1</w:t>
            </w:r>
          </w:p>
        </w:tc>
        <w:tc>
          <w:tcPr>
            <w:tcW w:w="1926" w:type="dxa"/>
          </w:tcPr>
          <w:p w14:paraId="2E4ECBF6" w14:textId="7531256C" w:rsidR="00273836" w:rsidRDefault="00273836" w:rsidP="00273836">
            <w:pPr>
              <w:pStyle w:val="BodyText"/>
              <w:rPr>
                <w:lang w:val="en-US"/>
              </w:rPr>
            </w:pPr>
            <w:r>
              <w:rPr>
                <w:lang w:val="en-US"/>
              </w:rPr>
              <w:t>Option 2</w:t>
            </w:r>
          </w:p>
        </w:tc>
        <w:tc>
          <w:tcPr>
            <w:tcW w:w="1926" w:type="dxa"/>
          </w:tcPr>
          <w:p w14:paraId="1FF3607B" w14:textId="2D4E8067" w:rsidR="00273836" w:rsidRDefault="00273836" w:rsidP="00273836">
            <w:pPr>
              <w:pStyle w:val="BodyText"/>
              <w:rPr>
                <w:lang w:val="en-US"/>
              </w:rPr>
            </w:pPr>
            <w:r>
              <w:rPr>
                <w:lang w:val="en-US"/>
              </w:rPr>
              <w:t>Option 3</w:t>
            </w:r>
          </w:p>
        </w:tc>
        <w:tc>
          <w:tcPr>
            <w:tcW w:w="1926" w:type="dxa"/>
          </w:tcPr>
          <w:p w14:paraId="56C9066E" w14:textId="2D58C608" w:rsidR="00273836" w:rsidRDefault="00273836" w:rsidP="00273836">
            <w:pPr>
              <w:pStyle w:val="BodyText"/>
              <w:rPr>
                <w:lang w:val="en-US"/>
              </w:rPr>
            </w:pPr>
            <w:r>
              <w:rPr>
                <w:lang w:val="en-US"/>
              </w:rPr>
              <w:t>Option 4</w:t>
            </w:r>
          </w:p>
        </w:tc>
      </w:tr>
      <w:tr w:rsidR="00273836" w14:paraId="6B103F44" w14:textId="77777777" w:rsidTr="00273836">
        <w:tc>
          <w:tcPr>
            <w:tcW w:w="1925" w:type="dxa"/>
          </w:tcPr>
          <w:p w14:paraId="578417D5" w14:textId="553498E5" w:rsidR="00273836" w:rsidRDefault="00273836" w:rsidP="00273836">
            <w:pPr>
              <w:pStyle w:val="BodyText"/>
              <w:rPr>
                <w:lang w:val="en-US"/>
              </w:rPr>
            </w:pPr>
            <w:r>
              <w:rPr>
                <w:lang w:val="en-US"/>
              </w:rPr>
              <w:t>Requirement a</w:t>
            </w:r>
          </w:p>
        </w:tc>
        <w:tc>
          <w:tcPr>
            <w:tcW w:w="1926" w:type="dxa"/>
          </w:tcPr>
          <w:p w14:paraId="01932A1D" w14:textId="7A644E2B" w:rsidR="00273836" w:rsidRDefault="00273836" w:rsidP="00273836">
            <w:pPr>
              <w:pStyle w:val="BodyText"/>
              <w:rPr>
                <w:lang w:val="en-US"/>
              </w:rPr>
            </w:pPr>
            <w:r>
              <w:rPr>
                <w:lang w:val="en-US"/>
              </w:rPr>
              <w:t xml:space="preserve">19 </w:t>
            </w:r>
          </w:p>
        </w:tc>
        <w:tc>
          <w:tcPr>
            <w:tcW w:w="1926" w:type="dxa"/>
          </w:tcPr>
          <w:p w14:paraId="05C344F3" w14:textId="0E106E0F" w:rsidR="00273836" w:rsidRDefault="00F21B64" w:rsidP="00273836">
            <w:pPr>
              <w:pStyle w:val="BodyText"/>
              <w:rPr>
                <w:lang w:val="en-US"/>
              </w:rPr>
            </w:pPr>
            <w:r>
              <w:rPr>
                <w:lang w:val="en-US"/>
              </w:rPr>
              <w:t>9</w:t>
            </w:r>
          </w:p>
        </w:tc>
        <w:tc>
          <w:tcPr>
            <w:tcW w:w="1926" w:type="dxa"/>
          </w:tcPr>
          <w:p w14:paraId="2F38CA6A" w14:textId="358C4AB4" w:rsidR="00273836" w:rsidRDefault="00620F0A" w:rsidP="00273836">
            <w:pPr>
              <w:pStyle w:val="BodyText"/>
              <w:rPr>
                <w:lang w:val="en-US"/>
              </w:rPr>
            </w:pPr>
            <w:r>
              <w:rPr>
                <w:lang w:val="en-US"/>
              </w:rPr>
              <w:t>18</w:t>
            </w:r>
          </w:p>
        </w:tc>
        <w:tc>
          <w:tcPr>
            <w:tcW w:w="1926" w:type="dxa"/>
          </w:tcPr>
          <w:p w14:paraId="30BA02F5" w14:textId="7029DEDC" w:rsidR="00273836" w:rsidRDefault="00FE7D91" w:rsidP="00273836">
            <w:pPr>
              <w:pStyle w:val="BodyText"/>
              <w:rPr>
                <w:lang w:val="en-US"/>
              </w:rPr>
            </w:pPr>
            <w:r>
              <w:rPr>
                <w:lang w:val="en-US"/>
              </w:rPr>
              <w:t>2</w:t>
            </w:r>
          </w:p>
        </w:tc>
      </w:tr>
      <w:tr w:rsidR="00273836" w14:paraId="77491EF0" w14:textId="77777777" w:rsidTr="00273836">
        <w:tc>
          <w:tcPr>
            <w:tcW w:w="1925" w:type="dxa"/>
          </w:tcPr>
          <w:p w14:paraId="6957F61F" w14:textId="0C6EF65F" w:rsidR="00273836" w:rsidRDefault="00273836" w:rsidP="00273836">
            <w:pPr>
              <w:pStyle w:val="BodyText"/>
              <w:rPr>
                <w:lang w:val="en-US"/>
              </w:rPr>
            </w:pPr>
            <w:r>
              <w:rPr>
                <w:lang w:val="en-US"/>
              </w:rPr>
              <w:t>Requirement b</w:t>
            </w:r>
          </w:p>
        </w:tc>
        <w:tc>
          <w:tcPr>
            <w:tcW w:w="1926" w:type="dxa"/>
          </w:tcPr>
          <w:p w14:paraId="6E89E065" w14:textId="57AB4AC9" w:rsidR="00273836" w:rsidRDefault="004936E9" w:rsidP="00273836">
            <w:pPr>
              <w:pStyle w:val="BodyText"/>
              <w:rPr>
                <w:lang w:val="en-US"/>
              </w:rPr>
            </w:pPr>
            <w:r>
              <w:rPr>
                <w:lang w:val="en-US"/>
              </w:rPr>
              <w:t>2</w:t>
            </w:r>
          </w:p>
        </w:tc>
        <w:tc>
          <w:tcPr>
            <w:tcW w:w="1926" w:type="dxa"/>
          </w:tcPr>
          <w:p w14:paraId="3A727A6D" w14:textId="275ADC0A" w:rsidR="00273836" w:rsidRDefault="00F21B64" w:rsidP="00273836">
            <w:pPr>
              <w:pStyle w:val="BodyText"/>
              <w:rPr>
                <w:lang w:val="en-US"/>
              </w:rPr>
            </w:pPr>
            <w:r>
              <w:rPr>
                <w:lang w:val="en-US"/>
              </w:rPr>
              <w:t>5</w:t>
            </w:r>
          </w:p>
        </w:tc>
        <w:tc>
          <w:tcPr>
            <w:tcW w:w="1926" w:type="dxa"/>
          </w:tcPr>
          <w:p w14:paraId="54CF8BA0" w14:textId="17C71141" w:rsidR="00273836" w:rsidRDefault="004B7B9D" w:rsidP="00273836">
            <w:pPr>
              <w:pStyle w:val="BodyText"/>
              <w:rPr>
                <w:lang w:val="en-US"/>
              </w:rPr>
            </w:pPr>
            <w:r>
              <w:rPr>
                <w:lang w:val="en-US"/>
              </w:rPr>
              <w:t>1</w:t>
            </w:r>
          </w:p>
        </w:tc>
        <w:tc>
          <w:tcPr>
            <w:tcW w:w="1926" w:type="dxa"/>
          </w:tcPr>
          <w:p w14:paraId="392C65C6" w14:textId="656630E4" w:rsidR="00273836" w:rsidRDefault="00FE7D91" w:rsidP="00273836">
            <w:pPr>
              <w:pStyle w:val="BodyText"/>
              <w:rPr>
                <w:lang w:val="en-US"/>
              </w:rPr>
            </w:pPr>
            <w:r>
              <w:rPr>
                <w:lang w:val="en-US"/>
              </w:rPr>
              <w:t>15</w:t>
            </w:r>
          </w:p>
        </w:tc>
      </w:tr>
      <w:tr w:rsidR="00273836" w14:paraId="5B0BC05D" w14:textId="77777777" w:rsidTr="00273836">
        <w:tc>
          <w:tcPr>
            <w:tcW w:w="1925" w:type="dxa"/>
          </w:tcPr>
          <w:p w14:paraId="4B34DE5D" w14:textId="2C6F11DE" w:rsidR="00273836" w:rsidRDefault="00273836" w:rsidP="00273836">
            <w:pPr>
              <w:pStyle w:val="BodyText"/>
              <w:rPr>
                <w:lang w:val="en-US"/>
              </w:rPr>
            </w:pPr>
            <w:r>
              <w:rPr>
                <w:lang w:val="en-US"/>
              </w:rPr>
              <w:t>Requirement c</w:t>
            </w:r>
          </w:p>
        </w:tc>
        <w:tc>
          <w:tcPr>
            <w:tcW w:w="1926" w:type="dxa"/>
          </w:tcPr>
          <w:p w14:paraId="46437552" w14:textId="5C2636AE" w:rsidR="00273836" w:rsidRDefault="004936E9" w:rsidP="00273836">
            <w:pPr>
              <w:pStyle w:val="BodyText"/>
              <w:rPr>
                <w:lang w:val="en-US"/>
              </w:rPr>
            </w:pPr>
            <w:r>
              <w:rPr>
                <w:lang w:val="en-US"/>
              </w:rPr>
              <w:t>15</w:t>
            </w:r>
          </w:p>
        </w:tc>
        <w:tc>
          <w:tcPr>
            <w:tcW w:w="1926" w:type="dxa"/>
          </w:tcPr>
          <w:p w14:paraId="24F894F8" w14:textId="63B83403" w:rsidR="00273836" w:rsidRDefault="00F21B64" w:rsidP="00273836">
            <w:pPr>
              <w:pStyle w:val="BodyText"/>
              <w:rPr>
                <w:lang w:val="en-US"/>
              </w:rPr>
            </w:pPr>
            <w:r>
              <w:rPr>
                <w:lang w:val="en-US"/>
              </w:rPr>
              <w:t>8</w:t>
            </w:r>
          </w:p>
        </w:tc>
        <w:tc>
          <w:tcPr>
            <w:tcW w:w="1926" w:type="dxa"/>
          </w:tcPr>
          <w:p w14:paraId="6F77C130" w14:textId="1A749768" w:rsidR="00273836" w:rsidRDefault="004B7B9D" w:rsidP="00273836">
            <w:pPr>
              <w:pStyle w:val="BodyText"/>
              <w:rPr>
                <w:lang w:val="en-US"/>
              </w:rPr>
            </w:pPr>
            <w:r>
              <w:rPr>
                <w:lang w:val="en-US"/>
              </w:rPr>
              <w:t>14</w:t>
            </w:r>
          </w:p>
        </w:tc>
        <w:tc>
          <w:tcPr>
            <w:tcW w:w="1926" w:type="dxa"/>
          </w:tcPr>
          <w:p w14:paraId="603B3922" w14:textId="1C6E9A5C" w:rsidR="00273836" w:rsidRDefault="00FE7D91" w:rsidP="00273836">
            <w:pPr>
              <w:pStyle w:val="BodyText"/>
              <w:rPr>
                <w:lang w:val="en-US"/>
              </w:rPr>
            </w:pPr>
            <w:r>
              <w:rPr>
                <w:lang w:val="en-US"/>
              </w:rPr>
              <w:t>4</w:t>
            </w:r>
          </w:p>
        </w:tc>
      </w:tr>
      <w:tr w:rsidR="00273836" w14:paraId="7ECBB034" w14:textId="77777777" w:rsidTr="00273836">
        <w:tc>
          <w:tcPr>
            <w:tcW w:w="1925" w:type="dxa"/>
          </w:tcPr>
          <w:p w14:paraId="6CDFA904" w14:textId="638BFDCC" w:rsidR="00273836" w:rsidRDefault="00273836" w:rsidP="00273836">
            <w:pPr>
              <w:pStyle w:val="BodyText"/>
              <w:rPr>
                <w:lang w:val="en-US"/>
              </w:rPr>
            </w:pPr>
            <w:r>
              <w:rPr>
                <w:lang w:val="en-US"/>
              </w:rPr>
              <w:t>Requirement d</w:t>
            </w:r>
          </w:p>
        </w:tc>
        <w:tc>
          <w:tcPr>
            <w:tcW w:w="1926" w:type="dxa"/>
          </w:tcPr>
          <w:p w14:paraId="5B63FA9C" w14:textId="18B5499B" w:rsidR="00273836" w:rsidRDefault="004936E9" w:rsidP="00273836">
            <w:pPr>
              <w:pStyle w:val="BodyText"/>
              <w:rPr>
                <w:lang w:val="en-US"/>
              </w:rPr>
            </w:pPr>
            <w:r>
              <w:rPr>
                <w:lang w:val="en-US"/>
              </w:rPr>
              <w:t>20</w:t>
            </w:r>
          </w:p>
        </w:tc>
        <w:tc>
          <w:tcPr>
            <w:tcW w:w="1926" w:type="dxa"/>
          </w:tcPr>
          <w:p w14:paraId="25920BC3" w14:textId="2CB042C3" w:rsidR="00273836" w:rsidRDefault="00F21B64" w:rsidP="00273836">
            <w:pPr>
              <w:pStyle w:val="BodyText"/>
              <w:rPr>
                <w:lang w:val="en-US"/>
              </w:rPr>
            </w:pPr>
            <w:r>
              <w:rPr>
                <w:lang w:val="en-US"/>
              </w:rPr>
              <w:t>9</w:t>
            </w:r>
          </w:p>
        </w:tc>
        <w:tc>
          <w:tcPr>
            <w:tcW w:w="1926" w:type="dxa"/>
          </w:tcPr>
          <w:p w14:paraId="6EDA108D" w14:textId="516ED922" w:rsidR="00273836" w:rsidRDefault="00E42E50" w:rsidP="00273836">
            <w:pPr>
              <w:pStyle w:val="BodyText"/>
              <w:rPr>
                <w:lang w:val="en-US"/>
              </w:rPr>
            </w:pPr>
            <w:r>
              <w:rPr>
                <w:lang w:val="en-US"/>
              </w:rPr>
              <w:t>20</w:t>
            </w:r>
          </w:p>
        </w:tc>
        <w:tc>
          <w:tcPr>
            <w:tcW w:w="1926" w:type="dxa"/>
          </w:tcPr>
          <w:p w14:paraId="3EB9F3D3" w14:textId="5A2474BE" w:rsidR="00273836" w:rsidRDefault="00FE7D91" w:rsidP="00273836">
            <w:pPr>
              <w:pStyle w:val="BodyText"/>
              <w:rPr>
                <w:lang w:val="en-US"/>
              </w:rPr>
            </w:pPr>
            <w:r>
              <w:rPr>
                <w:lang w:val="en-US"/>
              </w:rPr>
              <w:t>7</w:t>
            </w:r>
          </w:p>
        </w:tc>
      </w:tr>
      <w:tr w:rsidR="00273836" w14:paraId="767DAAC7" w14:textId="77777777" w:rsidTr="00273836">
        <w:tc>
          <w:tcPr>
            <w:tcW w:w="1925" w:type="dxa"/>
          </w:tcPr>
          <w:p w14:paraId="6733B0D3" w14:textId="35997143" w:rsidR="00273836" w:rsidRDefault="00273836" w:rsidP="00273836">
            <w:pPr>
              <w:pStyle w:val="BodyText"/>
              <w:rPr>
                <w:lang w:val="en-US"/>
              </w:rPr>
            </w:pPr>
            <w:r>
              <w:rPr>
                <w:lang w:val="en-US"/>
              </w:rPr>
              <w:t>Requirement e</w:t>
            </w:r>
          </w:p>
        </w:tc>
        <w:tc>
          <w:tcPr>
            <w:tcW w:w="1926" w:type="dxa"/>
          </w:tcPr>
          <w:p w14:paraId="45138B42" w14:textId="02BBE047" w:rsidR="00273836" w:rsidRDefault="00850856" w:rsidP="00273836">
            <w:pPr>
              <w:pStyle w:val="BodyText"/>
              <w:rPr>
                <w:lang w:val="en-US"/>
              </w:rPr>
            </w:pPr>
            <w:r>
              <w:rPr>
                <w:lang w:val="en-US"/>
              </w:rPr>
              <w:t>0</w:t>
            </w:r>
          </w:p>
        </w:tc>
        <w:tc>
          <w:tcPr>
            <w:tcW w:w="1926" w:type="dxa"/>
          </w:tcPr>
          <w:p w14:paraId="19D23F71" w14:textId="00FE0D5B" w:rsidR="00273836" w:rsidRDefault="00F21B64" w:rsidP="00273836">
            <w:pPr>
              <w:pStyle w:val="BodyText"/>
              <w:rPr>
                <w:lang w:val="en-US"/>
              </w:rPr>
            </w:pPr>
            <w:r>
              <w:rPr>
                <w:lang w:val="en-US"/>
              </w:rPr>
              <w:t>0</w:t>
            </w:r>
          </w:p>
        </w:tc>
        <w:tc>
          <w:tcPr>
            <w:tcW w:w="1926" w:type="dxa"/>
          </w:tcPr>
          <w:p w14:paraId="31D88B13" w14:textId="248CDD5F" w:rsidR="00273836" w:rsidRDefault="00E42E50" w:rsidP="00273836">
            <w:pPr>
              <w:pStyle w:val="BodyText"/>
              <w:rPr>
                <w:lang w:val="en-US"/>
              </w:rPr>
            </w:pPr>
            <w:r>
              <w:rPr>
                <w:lang w:val="en-US"/>
              </w:rPr>
              <w:t>0</w:t>
            </w:r>
          </w:p>
        </w:tc>
        <w:tc>
          <w:tcPr>
            <w:tcW w:w="1926" w:type="dxa"/>
          </w:tcPr>
          <w:p w14:paraId="5B5C1425" w14:textId="439F7524" w:rsidR="00273836" w:rsidRDefault="00FE7D91" w:rsidP="00273836">
            <w:pPr>
              <w:pStyle w:val="BodyText"/>
              <w:rPr>
                <w:lang w:val="en-US"/>
              </w:rPr>
            </w:pPr>
            <w:r>
              <w:rPr>
                <w:lang w:val="en-US"/>
              </w:rPr>
              <w:t>2</w:t>
            </w:r>
          </w:p>
        </w:tc>
      </w:tr>
    </w:tbl>
    <w:p w14:paraId="31ADE7DC" w14:textId="237EE00F" w:rsidR="00273836" w:rsidRDefault="00273836" w:rsidP="00273836">
      <w:pPr>
        <w:pStyle w:val="BodyText"/>
        <w:rPr>
          <w:lang w:val="en-US"/>
        </w:rPr>
      </w:pPr>
    </w:p>
    <w:p w14:paraId="59E8AD8B" w14:textId="77777777" w:rsidR="0080563E" w:rsidRDefault="0080563E" w:rsidP="00273836">
      <w:pPr>
        <w:pStyle w:val="BodyText"/>
      </w:pPr>
      <w:r>
        <w:t>Most of companies believe that</w:t>
      </w:r>
    </w:p>
    <w:p w14:paraId="6586267D" w14:textId="5BD0255A" w:rsidR="0080563E" w:rsidRDefault="0080563E" w:rsidP="0080563E">
      <w:pPr>
        <w:pStyle w:val="BodyText"/>
        <w:numPr>
          <w:ilvl w:val="0"/>
          <w:numId w:val="26"/>
        </w:numPr>
      </w:pPr>
      <w:r>
        <w:t xml:space="preserve">Option 1 and Option 3 can well fulfil the requirement a, </w:t>
      </w:r>
      <w:proofErr w:type="gramStart"/>
      <w:r>
        <w:t>c</w:t>
      </w:r>
      <w:proofErr w:type="gramEnd"/>
      <w:r>
        <w:t xml:space="preserve"> and d, however, difficult to fulfil the requirement b</w:t>
      </w:r>
    </w:p>
    <w:p w14:paraId="5B35CF53" w14:textId="28D31392" w:rsidR="0080563E" w:rsidRDefault="0080563E" w:rsidP="0080563E">
      <w:pPr>
        <w:pStyle w:val="BodyText"/>
        <w:numPr>
          <w:ilvl w:val="0"/>
          <w:numId w:val="26"/>
        </w:numPr>
      </w:pPr>
      <w:r>
        <w:t xml:space="preserve">Option 2 </w:t>
      </w:r>
      <w:proofErr w:type="gramStart"/>
      <w:r>
        <w:t>is able to</w:t>
      </w:r>
      <w:proofErr w:type="gramEnd"/>
      <w:r>
        <w:t xml:space="preserve"> fulfil none of the requirements.</w:t>
      </w:r>
    </w:p>
    <w:p w14:paraId="44A298BD" w14:textId="2DBFB1E6" w:rsidR="0080563E" w:rsidRDefault="0080563E" w:rsidP="0080563E">
      <w:pPr>
        <w:pStyle w:val="BodyText"/>
        <w:numPr>
          <w:ilvl w:val="0"/>
          <w:numId w:val="26"/>
        </w:numPr>
      </w:pPr>
      <w:r>
        <w:t xml:space="preserve">Option 4 </w:t>
      </w:r>
      <w:r w:rsidR="00165F62">
        <w:t>well</w:t>
      </w:r>
      <w:r w:rsidR="00165F62">
        <w:t xml:space="preserve"> </w:t>
      </w:r>
      <w:r>
        <w:t>fulfils the requirement b.</w:t>
      </w:r>
    </w:p>
    <w:p w14:paraId="54A7829B" w14:textId="06070F67" w:rsidR="0080563E" w:rsidRDefault="0080563E" w:rsidP="00273836">
      <w:pPr>
        <w:pStyle w:val="BodyText"/>
      </w:pPr>
      <w:r>
        <w:t xml:space="preserve">Since none of the proposed options fulfil all requirements. </w:t>
      </w:r>
    </w:p>
    <w:p w14:paraId="5E4AD7B2" w14:textId="51E6BC9D" w:rsidR="00273836" w:rsidRDefault="00273836" w:rsidP="00273836">
      <w:pPr>
        <w:pStyle w:val="BodyText"/>
      </w:pPr>
      <w:r>
        <w:t xml:space="preserve">Rapporteur </w:t>
      </w:r>
      <w:r w:rsidR="0080563E">
        <w:t>will not formulate any proposal.</w:t>
      </w:r>
    </w:p>
    <w:p w14:paraId="26433FBA" w14:textId="77777777" w:rsidR="00273836" w:rsidRDefault="00273836">
      <w:pPr>
        <w:spacing w:beforeLines="50" w:before="120"/>
        <w:rPr>
          <w:bCs/>
          <w:lang w:val="en-GB"/>
        </w:rPr>
      </w:pPr>
    </w:p>
    <w:p w14:paraId="10818279" w14:textId="691002AB" w:rsidR="001C166B" w:rsidRDefault="00644A06">
      <w:pPr>
        <w:spacing w:beforeLines="50" w:before="120"/>
        <w:rPr>
          <w:bCs/>
          <w:lang w:val="en-GB"/>
        </w:rPr>
      </w:pPr>
      <w:r>
        <w:rPr>
          <w:bCs/>
          <w:lang w:val="en-GB"/>
        </w:rPr>
        <w:t>Based on above questions, it is recommended to do down-selection of the options.</w:t>
      </w:r>
    </w:p>
    <w:p w14:paraId="537712CE" w14:textId="77777777" w:rsidR="001C166B" w:rsidRDefault="00644A06">
      <w:pPr>
        <w:spacing w:beforeLines="50" w:before="120"/>
        <w:rPr>
          <w:b/>
        </w:rPr>
      </w:pPr>
      <w:r>
        <w:rPr>
          <w:rFonts w:hint="eastAsia"/>
          <w:b/>
        </w:rPr>
        <w:t>Q</w:t>
      </w:r>
      <w:r>
        <w:rPr>
          <w:b/>
        </w:rPr>
        <w:t>2-5: According to the requirements as discussed in clause 2.1, which option do companies prefer for defining relay load criterion?</w:t>
      </w:r>
    </w:p>
    <w:p w14:paraId="1A19412E" w14:textId="35B90059" w:rsidR="001C166B" w:rsidRDefault="00644A06">
      <w:pPr>
        <w:tabs>
          <w:tab w:val="left" w:pos="175"/>
        </w:tabs>
        <w:spacing w:line="276" w:lineRule="auto"/>
        <w:rPr>
          <w:rFonts w:asciiTheme="minorHAnsi" w:hAnsiTheme="minorHAnsi"/>
          <w:b/>
          <w:bCs/>
        </w:rPr>
      </w:pPr>
      <w:r>
        <w:rPr>
          <w:b/>
          <w:bCs/>
        </w:rPr>
        <w:t>Option 1: Number of PC5 connections to Remote UEs currently being actively used for relaying</w:t>
      </w:r>
    </w:p>
    <w:p w14:paraId="55E63B1B" w14:textId="77777777" w:rsidR="001C166B" w:rsidRDefault="00644A06">
      <w:pPr>
        <w:tabs>
          <w:tab w:val="left" w:pos="175"/>
        </w:tabs>
        <w:spacing w:line="276" w:lineRule="auto"/>
        <w:rPr>
          <w:b/>
          <w:bCs/>
        </w:rPr>
      </w:pPr>
      <w:r>
        <w:rPr>
          <w:b/>
          <w:bCs/>
        </w:rPr>
        <w:t>Option 2: Resource pool usage or capacity</w:t>
      </w:r>
    </w:p>
    <w:p w14:paraId="7C7659E4" w14:textId="77777777" w:rsidR="001C166B" w:rsidRDefault="00644A06">
      <w:pPr>
        <w:tabs>
          <w:tab w:val="left" w:pos="175"/>
        </w:tabs>
        <w:spacing w:line="276" w:lineRule="auto"/>
        <w:rPr>
          <w:b/>
          <w:bCs/>
        </w:rPr>
      </w:pPr>
      <w:r>
        <w:rPr>
          <w:b/>
          <w:bCs/>
        </w:rPr>
        <w:t>Option 3: Number of remote UEs being served by the relay UE</w:t>
      </w:r>
    </w:p>
    <w:p w14:paraId="63636CEC" w14:textId="77777777" w:rsidR="001C166B" w:rsidRDefault="00644A06">
      <w:pPr>
        <w:tabs>
          <w:tab w:val="left" w:pos="175"/>
        </w:tabs>
        <w:spacing w:line="276" w:lineRule="auto"/>
        <w:rPr>
          <w:rFonts w:cs="Arial"/>
          <w:b/>
          <w:bCs/>
        </w:rPr>
      </w:pPr>
      <w:r>
        <w:rPr>
          <w:b/>
          <w:bCs/>
        </w:rPr>
        <w:t xml:space="preserve">Option 4: </w:t>
      </w:r>
      <w:r>
        <w:rPr>
          <w:rFonts w:cs="Arial"/>
          <w:b/>
          <w:bCs/>
        </w:rPr>
        <w:t>free bandwidth (or achievable bit rate) that relay UE can provide for relay traffic</w:t>
      </w:r>
    </w:p>
    <w:p w14:paraId="7856858E" w14:textId="2CD77C0C" w:rsidR="001C166B" w:rsidRDefault="00644A06">
      <w:pPr>
        <w:tabs>
          <w:tab w:val="left" w:pos="175"/>
        </w:tabs>
        <w:spacing w:line="276" w:lineRule="auto"/>
        <w:rPr>
          <w:rFonts w:cs="Arial"/>
          <w:b/>
          <w:bCs/>
        </w:rPr>
      </w:pPr>
      <w:r>
        <w:rPr>
          <w:rFonts w:cs="Arial"/>
          <w:b/>
          <w:bCs/>
        </w:rPr>
        <w:t xml:space="preserve">option 5: Leave </w:t>
      </w:r>
      <w:proofErr w:type="gramStart"/>
      <w:r>
        <w:rPr>
          <w:rFonts w:cs="Arial"/>
          <w:b/>
          <w:bCs/>
        </w:rPr>
        <w:t>to</w:t>
      </w:r>
      <w:proofErr w:type="gramEnd"/>
      <w:r>
        <w:rPr>
          <w:rFonts w:cs="Arial"/>
          <w:b/>
          <w:bCs/>
        </w:rPr>
        <w:t xml:space="preserve"> UE implementation</w:t>
      </w:r>
    </w:p>
    <w:p w14:paraId="2A4E810A" w14:textId="77777777" w:rsidR="001C166B" w:rsidRDefault="00644A06">
      <w:pPr>
        <w:tabs>
          <w:tab w:val="left" w:pos="175"/>
        </w:tabs>
        <w:spacing w:line="276" w:lineRule="auto"/>
        <w:rPr>
          <w:rFonts w:cs="Arial"/>
          <w:b/>
          <w:bCs/>
        </w:rPr>
      </w:pPr>
      <w:r>
        <w:rPr>
          <w:rFonts w:cs="Arial"/>
          <w:b/>
          <w:bCs/>
        </w:rPr>
        <w:t xml:space="preserve">Option 6: network indication, gNB provides the load indication, e.g. high or low. Relay UE follows </w:t>
      </w:r>
      <w:proofErr w:type="spellStart"/>
      <w:r>
        <w:rPr>
          <w:rFonts w:cs="Arial"/>
          <w:b/>
          <w:bCs/>
        </w:rPr>
        <w:t>gNB’s</w:t>
      </w:r>
      <w:proofErr w:type="spellEnd"/>
      <w:r>
        <w:rPr>
          <w:rFonts w:cs="Arial"/>
          <w:b/>
          <w:bCs/>
        </w:rPr>
        <w:t xml:space="preserve"> indication.</w:t>
      </w:r>
    </w:p>
    <w:p w14:paraId="20B91834" w14:textId="77777777" w:rsidR="001C166B" w:rsidRDefault="001C166B">
      <w:pPr>
        <w:tabs>
          <w:tab w:val="left" w:pos="175"/>
        </w:tabs>
        <w:spacing w:line="276" w:lineRule="auto"/>
        <w:rPr>
          <w:rFonts w:cs="Arial"/>
          <w:b/>
          <w:b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C166B" w14:paraId="4A437547" w14:textId="77777777">
        <w:tc>
          <w:tcPr>
            <w:tcW w:w="1809" w:type="dxa"/>
            <w:shd w:val="clear" w:color="auto" w:fill="E7E6E6"/>
          </w:tcPr>
          <w:p w14:paraId="77E245E0" w14:textId="77777777" w:rsidR="001C166B" w:rsidRDefault="00644A06">
            <w:pPr>
              <w:jc w:val="center"/>
              <w:rPr>
                <w:rFonts w:cs="Arial"/>
                <w:lang w:eastAsia="ko-KR"/>
              </w:rPr>
            </w:pPr>
            <w:r>
              <w:rPr>
                <w:rFonts w:cs="Arial"/>
                <w:lang w:eastAsia="ko-KR"/>
              </w:rPr>
              <w:t>Company</w:t>
            </w:r>
          </w:p>
        </w:tc>
        <w:tc>
          <w:tcPr>
            <w:tcW w:w="1985" w:type="dxa"/>
            <w:shd w:val="clear" w:color="auto" w:fill="E7E6E6"/>
          </w:tcPr>
          <w:p w14:paraId="3E9F8B0D" w14:textId="77777777" w:rsidR="001C166B" w:rsidRDefault="00644A06">
            <w:pPr>
              <w:jc w:val="center"/>
              <w:rPr>
                <w:rFonts w:cs="Arial"/>
                <w:lang w:eastAsia="ko-KR"/>
              </w:rPr>
            </w:pPr>
            <w:r>
              <w:rPr>
                <w:rFonts w:cs="Arial"/>
                <w:lang w:eastAsia="ko-KR"/>
              </w:rPr>
              <w:t>Option</w:t>
            </w:r>
          </w:p>
        </w:tc>
        <w:tc>
          <w:tcPr>
            <w:tcW w:w="6045" w:type="dxa"/>
            <w:shd w:val="clear" w:color="auto" w:fill="E7E6E6"/>
          </w:tcPr>
          <w:p w14:paraId="09A64220" w14:textId="77777777" w:rsidR="001C166B" w:rsidRDefault="00644A06">
            <w:pPr>
              <w:jc w:val="center"/>
              <w:rPr>
                <w:rFonts w:cs="Arial"/>
                <w:lang w:eastAsia="ko-KR"/>
              </w:rPr>
            </w:pPr>
            <w:r>
              <w:rPr>
                <w:rFonts w:cs="Arial"/>
                <w:lang w:eastAsia="ko-KR"/>
              </w:rPr>
              <w:t>Comments</w:t>
            </w:r>
          </w:p>
        </w:tc>
      </w:tr>
      <w:tr w:rsidR="001C166B" w14:paraId="3558BB1B" w14:textId="77777777">
        <w:tc>
          <w:tcPr>
            <w:tcW w:w="1809" w:type="dxa"/>
          </w:tcPr>
          <w:p w14:paraId="18F712B7" w14:textId="77777777" w:rsidR="001C166B" w:rsidRDefault="00644A06">
            <w:pPr>
              <w:jc w:val="center"/>
              <w:rPr>
                <w:rFonts w:cs="Arial"/>
              </w:rPr>
            </w:pPr>
            <w:r>
              <w:rPr>
                <w:rFonts w:cs="Arial"/>
              </w:rPr>
              <w:t>Ericsson</w:t>
            </w:r>
          </w:p>
        </w:tc>
        <w:tc>
          <w:tcPr>
            <w:tcW w:w="1985" w:type="dxa"/>
          </w:tcPr>
          <w:p w14:paraId="5995BBDD" w14:textId="77777777" w:rsidR="001C166B" w:rsidRDefault="00644A06">
            <w:pPr>
              <w:rPr>
                <w:rFonts w:eastAsiaTheme="minorEastAsia" w:cs="Arial"/>
              </w:rPr>
            </w:pPr>
            <w:r>
              <w:rPr>
                <w:rFonts w:eastAsiaTheme="minorEastAsia" w:cs="Arial"/>
              </w:rPr>
              <w:t>Option 4</w:t>
            </w:r>
          </w:p>
        </w:tc>
        <w:tc>
          <w:tcPr>
            <w:tcW w:w="6045" w:type="dxa"/>
          </w:tcPr>
          <w:p w14:paraId="6054EEC4" w14:textId="77777777" w:rsidR="001C166B" w:rsidRDefault="001C166B">
            <w:pPr>
              <w:rPr>
                <w:rFonts w:eastAsiaTheme="minorEastAsia" w:cs="Arial"/>
              </w:rPr>
            </w:pPr>
          </w:p>
        </w:tc>
      </w:tr>
      <w:tr w:rsidR="001C166B" w14:paraId="76301615" w14:textId="77777777">
        <w:tc>
          <w:tcPr>
            <w:tcW w:w="1809" w:type="dxa"/>
          </w:tcPr>
          <w:p w14:paraId="280ED5D9" w14:textId="77777777" w:rsidR="001C166B" w:rsidRDefault="00644A06">
            <w:pPr>
              <w:jc w:val="center"/>
              <w:rPr>
                <w:rFonts w:cs="Arial"/>
              </w:rPr>
            </w:pPr>
            <w:proofErr w:type="spellStart"/>
            <w:r>
              <w:rPr>
                <w:rFonts w:cs="Arial"/>
              </w:rPr>
              <w:lastRenderedPageBreak/>
              <w:t>InterDigital</w:t>
            </w:r>
            <w:proofErr w:type="spellEnd"/>
          </w:p>
        </w:tc>
        <w:tc>
          <w:tcPr>
            <w:tcW w:w="1985" w:type="dxa"/>
          </w:tcPr>
          <w:p w14:paraId="5C2EB3E8" w14:textId="77777777" w:rsidR="001C166B" w:rsidRDefault="00644A06">
            <w:pPr>
              <w:rPr>
                <w:rFonts w:eastAsiaTheme="minorEastAsia" w:cs="Arial"/>
              </w:rPr>
            </w:pPr>
            <w:r>
              <w:rPr>
                <w:rFonts w:eastAsiaTheme="minorEastAsia" w:cs="Arial"/>
              </w:rPr>
              <w:t xml:space="preserve">Option 2 </w:t>
            </w:r>
          </w:p>
        </w:tc>
        <w:tc>
          <w:tcPr>
            <w:tcW w:w="6045" w:type="dxa"/>
          </w:tcPr>
          <w:p w14:paraId="06B8AF77" w14:textId="77777777" w:rsidR="001C166B" w:rsidRDefault="00644A06">
            <w:pPr>
              <w:rPr>
                <w:rFonts w:eastAsiaTheme="minorEastAsia" w:cs="Arial"/>
              </w:rPr>
            </w:pPr>
            <w:r>
              <w:rPr>
                <w:rFonts w:eastAsiaTheme="minorEastAsia" w:cs="Arial"/>
              </w:rPr>
              <w:t>We prefer option 2, which in our opinion satisfies requirements a-d.</w:t>
            </w:r>
          </w:p>
        </w:tc>
      </w:tr>
      <w:tr w:rsidR="001C166B" w14:paraId="659E58B4" w14:textId="77777777">
        <w:tc>
          <w:tcPr>
            <w:tcW w:w="1809" w:type="dxa"/>
          </w:tcPr>
          <w:p w14:paraId="2DCC2A20" w14:textId="77777777" w:rsidR="001C166B" w:rsidRDefault="00644A06">
            <w:pPr>
              <w:jc w:val="center"/>
              <w:rPr>
                <w:rFonts w:cs="Arial"/>
              </w:rPr>
            </w:pPr>
            <w:r>
              <w:rPr>
                <w:rFonts w:cs="Arial"/>
              </w:rPr>
              <w:t>Qualcomm</w:t>
            </w:r>
          </w:p>
        </w:tc>
        <w:tc>
          <w:tcPr>
            <w:tcW w:w="1985" w:type="dxa"/>
          </w:tcPr>
          <w:p w14:paraId="0C78E944" w14:textId="77777777" w:rsidR="001C166B" w:rsidRDefault="00644A06">
            <w:pPr>
              <w:rPr>
                <w:rFonts w:eastAsiaTheme="minorEastAsia" w:cs="Arial"/>
              </w:rPr>
            </w:pPr>
            <w:r>
              <w:rPr>
                <w:rFonts w:eastAsiaTheme="minorEastAsia" w:cs="Arial"/>
              </w:rPr>
              <w:t xml:space="preserve">Option 3 (if </w:t>
            </w:r>
            <w:proofErr w:type="gramStart"/>
            <w:r>
              <w:rPr>
                <w:rFonts w:eastAsiaTheme="minorEastAsia" w:cs="Arial"/>
              </w:rPr>
              <w:t>have to</w:t>
            </w:r>
            <w:proofErr w:type="gramEnd"/>
            <w:r>
              <w:rPr>
                <w:rFonts w:eastAsiaTheme="minorEastAsia" w:cs="Arial"/>
              </w:rPr>
              <w:t xml:space="preserve"> pick one among them)</w:t>
            </w:r>
          </w:p>
        </w:tc>
        <w:tc>
          <w:tcPr>
            <w:tcW w:w="6045" w:type="dxa"/>
          </w:tcPr>
          <w:p w14:paraId="15998ECD" w14:textId="77777777" w:rsidR="001C166B" w:rsidRDefault="00644A06">
            <w:pPr>
              <w:rPr>
                <w:rFonts w:eastAsiaTheme="minorEastAsia" w:cs="Arial"/>
              </w:rPr>
            </w:pPr>
            <w:r>
              <w:rPr>
                <w:rFonts w:eastAsiaTheme="minorEastAsia" w:cs="Arial"/>
              </w:rPr>
              <w:t xml:space="preserve">We have concern on option 2/4 (at least for current unclear calculation metric) because </w:t>
            </w:r>
            <w:proofErr w:type="gramStart"/>
            <w:r>
              <w:rPr>
                <w:rFonts w:eastAsiaTheme="minorEastAsia" w:cs="Arial"/>
              </w:rPr>
              <w:t>both of them</w:t>
            </w:r>
            <w:proofErr w:type="gramEnd"/>
            <w:r>
              <w:rPr>
                <w:rFonts w:eastAsiaTheme="minorEastAsia" w:cs="Arial"/>
              </w:rPr>
              <w:t xml:space="preserve"> need relay UE to take its power to calculate capability/bandwidth timely and include it in discovery message (involving frequent NAS-AS interaction).</w:t>
            </w:r>
          </w:p>
          <w:p w14:paraId="3F0811AF" w14:textId="77777777" w:rsidR="001C166B" w:rsidRDefault="001C166B">
            <w:pPr>
              <w:rPr>
                <w:rFonts w:eastAsiaTheme="minorEastAsia" w:cs="Arial"/>
              </w:rPr>
            </w:pPr>
          </w:p>
          <w:p w14:paraId="339B3DCB" w14:textId="77777777" w:rsidR="001C166B" w:rsidRDefault="00644A06">
            <w:pPr>
              <w:rPr>
                <w:rFonts w:eastAsiaTheme="minorEastAsia" w:cs="Arial"/>
              </w:rPr>
            </w:pPr>
            <w:r>
              <w:rPr>
                <w:rFonts w:eastAsiaTheme="minorEastAsia" w:cs="Arial"/>
              </w:rPr>
              <w:t xml:space="preserve">Option 1/3 is at least simple, although we are not sure whether they are useful. Similarly, including such time-variant info in discovery may incur frequent NAS-AS interaction. Between them, option 3 is </w:t>
            </w:r>
            <w:proofErr w:type="gramStart"/>
            <w:r>
              <w:rPr>
                <w:rFonts w:eastAsiaTheme="minorEastAsia" w:cs="Arial"/>
              </w:rPr>
              <w:t>more simple</w:t>
            </w:r>
            <w:proofErr w:type="gramEnd"/>
            <w:r>
              <w:rPr>
                <w:rFonts w:eastAsiaTheme="minorEastAsia" w:cs="Arial"/>
              </w:rPr>
              <w:t xml:space="preserve"> and less NAS-AS interaction.</w:t>
            </w:r>
          </w:p>
        </w:tc>
      </w:tr>
      <w:tr w:rsidR="001C166B" w14:paraId="758E2D31" w14:textId="77777777">
        <w:tc>
          <w:tcPr>
            <w:tcW w:w="1809" w:type="dxa"/>
          </w:tcPr>
          <w:p w14:paraId="06BDE7EE" w14:textId="77777777" w:rsidR="001C166B" w:rsidRDefault="00644A06">
            <w:pPr>
              <w:jc w:val="center"/>
              <w:rPr>
                <w:rFonts w:cs="Arial"/>
              </w:rPr>
            </w:pPr>
            <w:r>
              <w:rPr>
                <w:rFonts w:cs="Arial"/>
              </w:rPr>
              <w:t>vivo</w:t>
            </w:r>
          </w:p>
        </w:tc>
        <w:tc>
          <w:tcPr>
            <w:tcW w:w="1985" w:type="dxa"/>
          </w:tcPr>
          <w:p w14:paraId="3E775693" w14:textId="77777777" w:rsidR="001C166B" w:rsidRDefault="00644A06">
            <w:pPr>
              <w:rPr>
                <w:rFonts w:eastAsia="DengXian" w:cs="Arial"/>
              </w:rPr>
            </w:pPr>
            <w:r>
              <w:rPr>
                <w:rFonts w:eastAsia="DengXian" w:cs="Arial"/>
              </w:rPr>
              <w:t>Option 5</w:t>
            </w:r>
          </w:p>
        </w:tc>
        <w:tc>
          <w:tcPr>
            <w:tcW w:w="6045" w:type="dxa"/>
          </w:tcPr>
          <w:p w14:paraId="03411953" w14:textId="77777777" w:rsidR="001C166B" w:rsidRDefault="00644A06">
            <w:pPr>
              <w:rPr>
                <w:rFonts w:eastAsia="DengXian" w:cs="Arial"/>
              </w:rPr>
            </w:pPr>
            <w:r>
              <w:rPr>
                <w:rFonts w:eastAsia="DengXian" w:cs="Arial"/>
              </w:rPr>
              <w:t>From the analysis above we could tell that option-1 to option-4 all have their pros and cons and the main problem is none of them is a comprehensive way and can appropriately reflect the load overall.</w:t>
            </w:r>
          </w:p>
          <w:p w14:paraId="73754969" w14:textId="77777777" w:rsidR="001C166B" w:rsidRDefault="00644A06">
            <w:pPr>
              <w:rPr>
                <w:rFonts w:eastAsiaTheme="minorEastAsia" w:cs="Arial"/>
              </w:rPr>
            </w:pPr>
            <w:r>
              <w:rPr>
                <w:rFonts w:eastAsia="DengXian" w:cs="Arial"/>
              </w:rPr>
              <w:t xml:space="preserve">Leaving </w:t>
            </w:r>
            <w:proofErr w:type="gramStart"/>
            <w:r>
              <w:rPr>
                <w:rFonts w:eastAsia="DengXian" w:cs="Arial"/>
              </w:rPr>
              <w:t>to</w:t>
            </w:r>
            <w:proofErr w:type="gramEnd"/>
            <w:r>
              <w:rPr>
                <w:rFonts w:eastAsia="DengXian" w:cs="Arial"/>
              </w:rPr>
              <w:t xml:space="preserve"> UE implementation would be another option which is flexible and can include all the options above. </w:t>
            </w:r>
            <w:r>
              <w:rPr>
                <w:rFonts w:eastAsiaTheme="minorEastAsia" w:cs="Arial"/>
              </w:rPr>
              <w:t>We prefer not to specify the concrete criterion which can be anyway hard to converge among companies, but instead to discuss about how the remote UE would know this relay load by relay UE, e.g., an indication of high/medium/low.</w:t>
            </w:r>
          </w:p>
        </w:tc>
      </w:tr>
      <w:tr w:rsidR="001C166B" w14:paraId="16E4F06D" w14:textId="77777777">
        <w:tc>
          <w:tcPr>
            <w:tcW w:w="1809" w:type="dxa"/>
          </w:tcPr>
          <w:p w14:paraId="6A689EDE" w14:textId="77777777" w:rsidR="001C166B" w:rsidRDefault="00644A06">
            <w:pPr>
              <w:jc w:val="center"/>
              <w:rPr>
                <w:rFonts w:cs="Arial"/>
              </w:rPr>
            </w:pPr>
            <w:r>
              <w:rPr>
                <w:rFonts w:cs="Arial"/>
              </w:rPr>
              <w:t>OPPO</w:t>
            </w:r>
          </w:p>
        </w:tc>
        <w:tc>
          <w:tcPr>
            <w:tcW w:w="1985" w:type="dxa"/>
          </w:tcPr>
          <w:p w14:paraId="4AA3A468" w14:textId="77777777" w:rsidR="001C166B" w:rsidRDefault="00644A06">
            <w:pPr>
              <w:rPr>
                <w:rFonts w:eastAsia="DengXian" w:cs="Arial"/>
              </w:rPr>
            </w:pPr>
            <w:r>
              <w:rPr>
                <w:rFonts w:eastAsia="DengXian" w:cs="Arial" w:hint="eastAsia"/>
              </w:rPr>
              <w:t>N</w:t>
            </w:r>
            <w:r>
              <w:rPr>
                <w:rFonts w:eastAsia="DengXian" w:cs="Arial"/>
              </w:rPr>
              <w:t>one of above</w:t>
            </w:r>
          </w:p>
        </w:tc>
        <w:tc>
          <w:tcPr>
            <w:tcW w:w="6045" w:type="dxa"/>
          </w:tcPr>
          <w:p w14:paraId="02E709FE" w14:textId="77777777" w:rsidR="001C166B" w:rsidRDefault="00644A06">
            <w:pPr>
              <w:rPr>
                <w:rFonts w:eastAsiaTheme="minorEastAsia" w:cs="Arial"/>
              </w:rPr>
            </w:pPr>
            <w:r>
              <w:rPr>
                <w:rFonts w:eastAsiaTheme="minorEastAsia" w:cs="Arial"/>
              </w:rPr>
              <w:t xml:space="preserve">Postpone </w:t>
            </w:r>
            <w:proofErr w:type="gramStart"/>
            <w:r>
              <w:rPr>
                <w:rFonts w:eastAsiaTheme="minorEastAsia" w:cs="Arial"/>
              </w:rPr>
              <w:t>to be</w:t>
            </w:r>
            <w:proofErr w:type="gramEnd"/>
            <w:r>
              <w:rPr>
                <w:rFonts w:eastAsiaTheme="minorEastAsia" w:cs="Arial"/>
              </w:rPr>
              <w:t xml:space="preserve"> discussed in Rel-18</w:t>
            </w:r>
          </w:p>
          <w:p w14:paraId="74771170" w14:textId="77777777" w:rsidR="001C166B" w:rsidRDefault="00644A06">
            <w:pPr>
              <w:rPr>
                <w:rFonts w:eastAsia="DengXian" w:cs="Arial"/>
              </w:rPr>
            </w:pPr>
            <w:r>
              <w:rPr>
                <w:rFonts w:eastAsiaTheme="minorEastAsia" w:cs="Arial" w:hint="eastAsia"/>
              </w:rPr>
              <w:t>w</w:t>
            </w:r>
            <w:r>
              <w:rPr>
                <w:rFonts w:eastAsiaTheme="minorEastAsia" w:cs="Arial"/>
              </w:rPr>
              <w:t>e simply do not think this complicated issue which requires inter-WG / inter-layer interaction can be completed before the deadline of objective-1 in the WID, i.e., next RAN plenary.</w:t>
            </w:r>
          </w:p>
        </w:tc>
      </w:tr>
      <w:tr w:rsidR="001C166B" w14:paraId="6189FF6B" w14:textId="77777777">
        <w:tc>
          <w:tcPr>
            <w:tcW w:w="1809" w:type="dxa"/>
            <w:tcBorders>
              <w:top w:val="single" w:sz="4" w:space="0" w:color="auto"/>
              <w:left w:val="single" w:sz="4" w:space="0" w:color="auto"/>
              <w:bottom w:val="single" w:sz="4" w:space="0" w:color="auto"/>
              <w:right w:val="single" w:sz="4" w:space="0" w:color="auto"/>
            </w:tcBorders>
          </w:tcPr>
          <w:p w14:paraId="67E83E04" w14:textId="77777777" w:rsidR="001C166B" w:rsidRDefault="00644A06">
            <w:pPr>
              <w:jc w:val="center"/>
              <w:rPr>
                <w:rFonts w:cs="Arial"/>
              </w:rPr>
            </w:pPr>
            <w:r>
              <w:rPr>
                <w:rFonts w:cs="Arial"/>
              </w:rPr>
              <w:t>Nokia</w:t>
            </w:r>
          </w:p>
        </w:tc>
        <w:tc>
          <w:tcPr>
            <w:tcW w:w="1985" w:type="dxa"/>
            <w:tcBorders>
              <w:top w:val="single" w:sz="4" w:space="0" w:color="auto"/>
              <w:left w:val="single" w:sz="4" w:space="0" w:color="auto"/>
              <w:bottom w:val="single" w:sz="4" w:space="0" w:color="auto"/>
              <w:right w:val="single" w:sz="4" w:space="0" w:color="auto"/>
            </w:tcBorders>
          </w:tcPr>
          <w:p w14:paraId="53A0170A" w14:textId="77777777" w:rsidR="001C166B" w:rsidRDefault="00644A06">
            <w:pPr>
              <w:rPr>
                <w:rFonts w:eastAsia="DengXian" w:cs="Arial"/>
              </w:rPr>
            </w:pPr>
            <w:r>
              <w:rPr>
                <w:rFonts w:eastAsia="DengXian" w:cs="Arial" w:hint="eastAsia"/>
              </w:rPr>
              <w:t>N</w:t>
            </w:r>
            <w:r>
              <w:rPr>
                <w:rFonts w:eastAsia="DengXian" w:cs="Arial"/>
              </w:rPr>
              <w:t>one of above</w:t>
            </w:r>
          </w:p>
        </w:tc>
        <w:tc>
          <w:tcPr>
            <w:tcW w:w="6045" w:type="dxa"/>
            <w:tcBorders>
              <w:top w:val="single" w:sz="4" w:space="0" w:color="auto"/>
              <w:left w:val="single" w:sz="4" w:space="0" w:color="auto"/>
              <w:bottom w:val="single" w:sz="4" w:space="0" w:color="auto"/>
              <w:right w:val="single" w:sz="4" w:space="0" w:color="auto"/>
            </w:tcBorders>
          </w:tcPr>
          <w:p w14:paraId="3FA0B093" w14:textId="77777777" w:rsidR="001C166B" w:rsidRDefault="00644A06">
            <w:pPr>
              <w:rPr>
                <w:rFonts w:eastAsiaTheme="minorEastAsia" w:cs="Arial"/>
              </w:rPr>
            </w:pPr>
            <w:r>
              <w:rPr>
                <w:rFonts w:eastAsiaTheme="minorEastAsia" w:cs="Arial"/>
              </w:rPr>
              <w:t xml:space="preserve">None of the options meet all the criteria. There are metrics that can be specified and calculated easily, but their relation to the actual service quality is vague. </w:t>
            </w:r>
          </w:p>
          <w:p w14:paraId="12A2DE5B" w14:textId="77777777" w:rsidR="001C166B" w:rsidRDefault="00644A06">
            <w:pPr>
              <w:rPr>
                <w:rFonts w:eastAsiaTheme="minorEastAsia" w:cs="Arial"/>
              </w:rPr>
            </w:pPr>
            <w:r>
              <w:rPr>
                <w:rFonts w:eastAsiaTheme="minorEastAsia" w:cs="Arial"/>
              </w:rPr>
              <w:t xml:space="preserve">It is not clear that the specification of a metric that have strong correlation with the service quality is feasible. </w:t>
            </w:r>
          </w:p>
          <w:p w14:paraId="0D391291" w14:textId="77777777" w:rsidR="001C166B" w:rsidRDefault="00644A06">
            <w:pPr>
              <w:rPr>
                <w:rFonts w:eastAsiaTheme="minorEastAsia" w:cs="Arial"/>
              </w:rPr>
            </w:pPr>
            <w:r>
              <w:rPr>
                <w:rFonts w:eastAsiaTheme="minorEastAsia" w:cs="Arial"/>
              </w:rPr>
              <w:t>We think that this is not an essential item to provide relaying functionality.</w:t>
            </w:r>
          </w:p>
        </w:tc>
      </w:tr>
      <w:tr w:rsidR="001C166B" w14:paraId="08213269" w14:textId="77777777">
        <w:tc>
          <w:tcPr>
            <w:tcW w:w="1809" w:type="dxa"/>
            <w:tcBorders>
              <w:top w:val="single" w:sz="4" w:space="0" w:color="auto"/>
              <w:left w:val="single" w:sz="4" w:space="0" w:color="auto"/>
              <w:bottom w:val="single" w:sz="4" w:space="0" w:color="auto"/>
              <w:right w:val="single" w:sz="4" w:space="0" w:color="auto"/>
            </w:tcBorders>
          </w:tcPr>
          <w:p w14:paraId="0618954D" w14:textId="77777777" w:rsidR="001C166B" w:rsidRDefault="00644A06">
            <w:pPr>
              <w:jc w:val="center"/>
              <w:rPr>
                <w:rFonts w:cs="Arial"/>
              </w:rPr>
            </w:pPr>
            <w:r>
              <w:rPr>
                <w:rFonts w:cs="Arial"/>
              </w:rPr>
              <w:t>Fraunhofer</w:t>
            </w:r>
          </w:p>
        </w:tc>
        <w:tc>
          <w:tcPr>
            <w:tcW w:w="1985" w:type="dxa"/>
            <w:tcBorders>
              <w:top w:val="single" w:sz="4" w:space="0" w:color="auto"/>
              <w:left w:val="single" w:sz="4" w:space="0" w:color="auto"/>
              <w:bottom w:val="single" w:sz="4" w:space="0" w:color="auto"/>
              <w:right w:val="single" w:sz="4" w:space="0" w:color="auto"/>
            </w:tcBorders>
          </w:tcPr>
          <w:p w14:paraId="78244DE3" w14:textId="77777777" w:rsidR="001C166B" w:rsidRDefault="00644A06">
            <w:pPr>
              <w:rPr>
                <w:rFonts w:eastAsia="DengXian" w:cs="Arial"/>
              </w:rPr>
            </w:pPr>
            <w:r>
              <w:rPr>
                <w:rFonts w:eastAsia="DengXian" w:cs="Arial"/>
              </w:rPr>
              <w:t xml:space="preserve">Option 1/3 + Option 4 </w:t>
            </w:r>
          </w:p>
        </w:tc>
        <w:tc>
          <w:tcPr>
            <w:tcW w:w="6045" w:type="dxa"/>
            <w:tcBorders>
              <w:top w:val="single" w:sz="4" w:space="0" w:color="auto"/>
              <w:left w:val="single" w:sz="4" w:space="0" w:color="auto"/>
              <w:bottom w:val="single" w:sz="4" w:space="0" w:color="auto"/>
              <w:right w:val="single" w:sz="4" w:space="0" w:color="auto"/>
            </w:tcBorders>
          </w:tcPr>
          <w:p w14:paraId="23CCF008" w14:textId="77777777" w:rsidR="001C166B" w:rsidRDefault="001C166B">
            <w:pPr>
              <w:rPr>
                <w:rFonts w:eastAsiaTheme="minorEastAsia" w:cs="Arial"/>
              </w:rPr>
            </w:pPr>
          </w:p>
        </w:tc>
      </w:tr>
      <w:tr w:rsidR="001C166B" w14:paraId="6F968694" w14:textId="77777777">
        <w:tc>
          <w:tcPr>
            <w:tcW w:w="1809" w:type="dxa"/>
            <w:tcBorders>
              <w:top w:val="single" w:sz="4" w:space="0" w:color="auto"/>
              <w:left w:val="single" w:sz="4" w:space="0" w:color="auto"/>
              <w:bottom w:val="single" w:sz="4" w:space="0" w:color="auto"/>
              <w:right w:val="single" w:sz="4" w:space="0" w:color="auto"/>
            </w:tcBorders>
          </w:tcPr>
          <w:p w14:paraId="7C978EE7" w14:textId="77777777" w:rsidR="001C166B" w:rsidRDefault="00644A06">
            <w:pPr>
              <w:jc w:val="center"/>
              <w:rPr>
                <w:rFonts w:eastAsia="Malgun Gothic" w:cs="Arial"/>
                <w:lang w:eastAsia="ko-KR"/>
              </w:rPr>
            </w:pPr>
            <w:r>
              <w:rPr>
                <w:rFonts w:eastAsia="Malgun Gothic" w:cs="Arial" w:hint="eastAsia"/>
                <w:lang w:eastAsia="ko-KR"/>
              </w:rPr>
              <w:t>LG</w:t>
            </w:r>
          </w:p>
        </w:tc>
        <w:tc>
          <w:tcPr>
            <w:tcW w:w="1985" w:type="dxa"/>
            <w:tcBorders>
              <w:top w:val="single" w:sz="4" w:space="0" w:color="auto"/>
              <w:left w:val="single" w:sz="4" w:space="0" w:color="auto"/>
              <w:bottom w:val="single" w:sz="4" w:space="0" w:color="auto"/>
              <w:right w:val="single" w:sz="4" w:space="0" w:color="auto"/>
            </w:tcBorders>
          </w:tcPr>
          <w:p w14:paraId="5D522CED" w14:textId="77777777" w:rsidR="001C166B" w:rsidRDefault="00644A06">
            <w:pPr>
              <w:rPr>
                <w:rFonts w:eastAsia="Malgun Gothic" w:cs="Arial"/>
                <w:lang w:eastAsia="ko-KR"/>
              </w:rPr>
            </w:pPr>
            <w:r>
              <w:rPr>
                <w:rFonts w:eastAsia="Malgun Gothic" w:cs="Arial" w:hint="eastAsia"/>
                <w:lang w:eastAsia="ko-KR"/>
              </w:rPr>
              <w:t>None of above</w:t>
            </w:r>
          </w:p>
        </w:tc>
        <w:tc>
          <w:tcPr>
            <w:tcW w:w="6045" w:type="dxa"/>
            <w:tcBorders>
              <w:top w:val="single" w:sz="4" w:space="0" w:color="auto"/>
              <w:left w:val="single" w:sz="4" w:space="0" w:color="auto"/>
              <w:bottom w:val="single" w:sz="4" w:space="0" w:color="auto"/>
              <w:right w:val="single" w:sz="4" w:space="0" w:color="auto"/>
            </w:tcBorders>
          </w:tcPr>
          <w:p w14:paraId="3492676D" w14:textId="77777777" w:rsidR="001C166B" w:rsidRDefault="00644A06">
            <w:pPr>
              <w:rPr>
                <w:rFonts w:eastAsia="Malgun Gothic" w:cs="Arial"/>
                <w:lang w:eastAsia="ko-KR"/>
              </w:rPr>
            </w:pPr>
            <w:r>
              <w:rPr>
                <w:rFonts w:eastAsia="Malgun Gothic" w:cs="Arial"/>
                <w:lang w:eastAsia="ko-KR"/>
              </w:rPr>
              <w:t xml:space="preserve">None of the options can meet the criteria. We think the methods of measuring load can be a UE implementation issue. A relay UE may be able to judge that the relay UE itself is loaded or not based on its implementation.  If UE judges that the AS layer is over-loaded by itself (the judgment made by UE implementation), the UE can just inform it to its upper layer. Then the upper layer will decide how to act. </w:t>
            </w:r>
          </w:p>
        </w:tc>
      </w:tr>
      <w:tr w:rsidR="001C166B" w14:paraId="0CA55BD4" w14:textId="77777777">
        <w:tc>
          <w:tcPr>
            <w:tcW w:w="1809" w:type="dxa"/>
            <w:tcBorders>
              <w:top w:val="single" w:sz="4" w:space="0" w:color="auto"/>
              <w:left w:val="single" w:sz="4" w:space="0" w:color="auto"/>
              <w:bottom w:val="single" w:sz="4" w:space="0" w:color="auto"/>
              <w:right w:val="single" w:sz="4" w:space="0" w:color="auto"/>
            </w:tcBorders>
          </w:tcPr>
          <w:p w14:paraId="7CB5CEA1" w14:textId="77777777" w:rsidR="001C166B" w:rsidRDefault="00644A06">
            <w:pPr>
              <w:jc w:val="center"/>
              <w:rPr>
                <w:rFonts w:eastAsia="Malgun Gothic" w:cs="Arial"/>
                <w:lang w:eastAsia="ko-KR"/>
              </w:rPr>
            </w:pPr>
            <w:r>
              <w:rPr>
                <w:rFonts w:cs="Arial"/>
              </w:rPr>
              <w:t>Intel</w:t>
            </w:r>
          </w:p>
        </w:tc>
        <w:tc>
          <w:tcPr>
            <w:tcW w:w="1985" w:type="dxa"/>
            <w:tcBorders>
              <w:top w:val="single" w:sz="4" w:space="0" w:color="auto"/>
              <w:left w:val="single" w:sz="4" w:space="0" w:color="auto"/>
              <w:bottom w:val="single" w:sz="4" w:space="0" w:color="auto"/>
              <w:right w:val="single" w:sz="4" w:space="0" w:color="auto"/>
            </w:tcBorders>
          </w:tcPr>
          <w:p w14:paraId="65C4E1DC" w14:textId="77777777" w:rsidR="001C166B" w:rsidRDefault="00644A06">
            <w:pPr>
              <w:rPr>
                <w:rFonts w:eastAsia="Malgun Gothic" w:cs="Arial"/>
                <w:lang w:eastAsia="ko-KR"/>
              </w:rPr>
            </w:pPr>
            <w:r>
              <w:rPr>
                <w:rFonts w:eastAsia="DengXian" w:cs="Arial"/>
              </w:rPr>
              <w:t>None (See comment)</w:t>
            </w:r>
          </w:p>
        </w:tc>
        <w:tc>
          <w:tcPr>
            <w:tcW w:w="6045" w:type="dxa"/>
            <w:tcBorders>
              <w:top w:val="single" w:sz="4" w:space="0" w:color="auto"/>
              <w:left w:val="single" w:sz="4" w:space="0" w:color="auto"/>
              <w:bottom w:val="single" w:sz="4" w:space="0" w:color="auto"/>
              <w:right w:val="single" w:sz="4" w:space="0" w:color="auto"/>
            </w:tcBorders>
          </w:tcPr>
          <w:p w14:paraId="4D199A00" w14:textId="77777777" w:rsidR="001C166B" w:rsidRDefault="00644A06">
            <w:pPr>
              <w:tabs>
                <w:tab w:val="left" w:pos="175"/>
              </w:tabs>
              <w:spacing w:line="276" w:lineRule="auto"/>
            </w:pPr>
            <w:r>
              <w:t xml:space="preserve">As of now, we think that none of the options can fully and reliably capture the status at the Relay UE considering different applications/Relay Service Codes. In summary, options 1 and 3, although simple, may not support Remote UE’s decision making accurately. Option 4 may be quite dynamic and not fully indicative of the available bit rate when the Remote UE decides to perform relaying with the Relay UE. Moreover, as the Relay UE advertises </w:t>
            </w:r>
            <w:r>
              <w:lastRenderedPageBreak/>
              <w:t xml:space="preserve">Relay Service Code, it could be indicative of the services it supports and intrinsically, expected traffic. </w:t>
            </w:r>
          </w:p>
          <w:p w14:paraId="6A35CD1C" w14:textId="77777777" w:rsidR="001C166B" w:rsidRDefault="00644A06">
            <w:pPr>
              <w:tabs>
                <w:tab w:val="left" w:pos="175"/>
              </w:tabs>
              <w:spacing w:line="276" w:lineRule="auto"/>
            </w:pPr>
            <w:r>
              <w:t>Therefore, we agree with OPPO, Nokia and LG above that it may be difficult to converge on one parameter for this release due to limited time and potential complexity of introducing the discussed option(s).</w:t>
            </w:r>
          </w:p>
          <w:p w14:paraId="2D0AA695" w14:textId="77777777" w:rsidR="001C166B" w:rsidRDefault="001C166B">
            <w:pPr>
              <w:rPr>
                <w:rFonts w:eastAsia="Malgun Gothic" w:cs="Arial"/>
                <w:lang w:eastAsia="ko-KR"/>
              </w:rPr>
            </w:pPr>
          </w:p>
        </w:tc>
      </w:tr>
      <w:tr w:rsidR="001C166B" w14:paraId="27C662F2" w14:textId="77777777">
        <w:tc>
          <w:tcPr>
            <w:tcW w:w="1809" w:type="dxa"/>
            <w:tcBorders>
              <w:top w:val="single" w:sz="4" w:space="0" w:color="auto"/>
              <w:left w:val="single" w:sz="4" w:space="0" w:color="auto"/>
              <w:bottom w:val="single" w:sz="4" w:space="0" w:color="auto"/>
              <w:right w:val="single" w:sz="4" w:space="0" w:color="auto"/>
            </w:tcBorders>
          </w:tcPr>
          <w:p w14:paraId="3EC0823F" w14:textId="77777777" w:rsidR="001C166B" w:rsidRDefault="00644A06">
            <w:pPr>
              <w:jc w:val="center"/>
              <w:rPr>
                <w:rFonts w:cs="Arial"/>
              </w:rPr>
            </w:pPr>
            <w:r>
              <w:rPr>
                <w:rFonts w:cs="Arial"/>
              </w:rPr>
              <w:lastRenderedPageBreak/>
              <w:t>Philips</w:t>
            </w:r>
          </w:p>
        </w:tc>
        <w:tc>
          <w:tcPr>
            <w:tcW w:w="1985" w:type="dxa"/>
            <w:tcBorders>
              <w:top w:val="single" w:sz="4" w:space="0" w:color="auto"/>
              <w:left w:val="single" w:sz="4" w:space="0" w:color="auto"/>
              <w:bottom w:val="single" w:sz="4" w:space="0" w:color="auto"/>
              <w:right w:val="single" w:sz="4" w:space="0" w:color="auto"/>
            </w:tcBorders>
          </w:tcPr>
          <w:p w14:paraId="7A51877F" w14:textId="77777777" w:rsidR="001C166B" w:rsidRDefault="00644A06">
            <w:pPr>
              <w:rPr>
                <w:rFonts w:eastAsia="DengXian" w:cs="Arial"/>
              </w:rPr>
            </w:pPr>
            <w:r>
              <w:rPr>
                <w:rFonts w:eastAsia="DengXian" w:cs="Arial"/>
              </w:rPr>
              <w:t>Option 1, 2 or 4</w:t>
            </w:r>
          </w:p>
        </w:tc>
        <w:tc>
          <w:tcPr>
            <w:tcW w:w="6045" w:type="dxa"/>
            <w:tcBorders>
              <w:top w:val="single" w:sz="4" w:space="0" w:color="auto"/>
              <w:left w:val="single" w:sz="4" w:space="0" w:color="auto"/>
              <w:bottom w:val="single" w:sz="4" w:space="0" w:color="auto"/>
              <w:right w:val="single" w:sz="4" w:space="0" w:color="auto"/>
            </w:tcBorders>
          </w:tcPr>
          <w:p w14:paraId="24C80076" w14:textId="77777777" w:rsidR="001C166B" w:rsidRDefault="00644A06">
            <w:pPr>
              <w:tabs>
                <w:tab w:val="left" w:pos="175"/>
              </w:tabs>
              <w:spacing w:line="276" w:lineRule="auto"/>
            </w:pPr>
            <w:r>
              <w:t xml:space="preserve">All 3 options are good starts for an initial proposal. We can further improve the proposal if we are granted more time to work on this issue in release 17 or 18, e.g. to consider also latency and/or other criteria such as the quality/channel state of the </w:t>
            </w:r>
            <w:proofErr w:type="spellStart"/>
            <w:r>
              <w:t>Uu</w:t>
            </w:r>
            <w:proofErr w:type="spellEnd"/>
            <w:r>
              <w:t xml:space="preserve"> link averaged over a period of time</w:t>
            </w:r>
          </w:p>
        </w:tc>
      </w:tr>
      <w:tr w:rsidR="001C166B" w14:paraId="56E2C6FE" w14:textId="77777777">
        <w:tc>
          <w:tcPr>
            <w:tcW w:w="1809" w:type="dxa"/>
            <w:tcBorders>
              <w:top w:val="single" w:sz="4" w:space="0" w:color="auto"/>
              <w:left w:val="single" w:sz="4" w:space="0" w:color="auto"/>
              <w:bottom w:val="single" w:sz="4" w:space="0" w:color="auto"/>
              <w:right w:val="single" w:sz="4" w:space="0" w:color="auto"/>
            </w:tcBorders>
          </w:tcPr>
          <w:p w14:paraId="00CE9A9C" w14:textId="77777777" w:rsidR="001C166B" w:rsidRDefault="00644A06">
            <w:pPr>
              <w:jc w:val="center"/>
              <w:rPr>
                <w:rFonts w:cs="Arial"/>
              </w:rPr>
            </w:pPr>
            <w:r>
              <w:rPr>
                <w:rFonts w:eastAsia="Malgun Gothic" w:cs="Arial"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tcPr>
          <w:p w14:paraId="110E0B19" w14:textId="77777777" w:rsidR="001C166B" w:rsidRDefault="00644A06">
            <w:pPr>
              <w:rPr>
                <w:rFonts w:eastAsia="DengXian" w:cs="Arial"/>
              </w:rPr>
            </w:pPr>
            <w:r>
              <w:rPr>
                <w:rFonts w:eastAsia="Malgun Gothic" w:cs="Arial" w:hint="eastAsia"/>
                <w:lang w:eastAsia="ko-KR"/>
              </w:rPr>
              <w:t>None of above</w:t>
            </w:r>
          </w:p>
        </w:tc>
        <w:tc>
          <w:tcPr>
            <w:tcW w:w="6045" w:type="dxa"/>
            <w:tcBorders>
              <w:top w:val="single" w:sz="4" w:space="0" w:color="auto"/>
              <w:left w:val="single" w:sz="4" w:space="0" w:color="auto"/>
              <w:bottom w:val="single" w:sz="4" w:space="0" w:color="auto"/>
              <w:right w:val="single" w:sz="4" w:space="0" w:color="auto"/>
            </w:tcBorders>
          </w:tcPr>
          <w:p w14:paraId="62CC68F1" w14:textId="77777777" w:rsidR="001C166B" w:rsidRDefault="00644A06">
            <w:pPr>
              <w:tabs>
                <w:tab w:val="left" w:pos="175"/>
              </w:tabs>
              <w:spacing w:line="276" w:lineRule="auto"/>
            </w:pPr>
            <w:r>
              <w:rPr>
                <w:rFonts w:eastAsia="Malgun Gothic" w:cs="Arial" w:hint="eastAsia"/>
                <w:lang w:eastAsia="ko-KR"/>
              </w:rPr>
              <w:t xml:space="preserve">We do not think </w:t>
            </w:r>
            <w:r>
              <w:rPr>
                <w:rFonts w:eastAsia="Malgun Gothic" w:cs="Arial"/>
                <w:lang w:eastAsia="ko-KR"/>
              </w:rPr>
              <w:t xml:space="preserve">all </w:t>
            </w:r>
            <w:r>
              <w:rPr>
                <w:rFonts w:eastAsia="Malgun Gothic" w:cs="Arial" w:hint="eastAsia"/>
                <w:lang w:eastAsia="ko-KR"/>
              </w:rPr>
              <w:t xml:space="preserve">the options </w:t>
            </w:r>
            <w:r>
              <w:rPr>
                <w:rFonts w:eastAsia="Malgun Gothic" w:cs="Arial"/>
                <w:lang w:eastAsia="ko-KR"/>
              </w:rPr>
              <w:t>are proper to represent the load in relay UE for remote UE. If relay load should be considered as a relay (re-)selection metric, then one bit indicator whether relay is loaded or not seems be enough for remote UE. How to decide the load at relay UE is up to relay UE implementation.</w:t>
            </w:r>
          </w:p>
        </w:tc>
      </w:tr>
      <w:tr w:rsidR="001C166B" w14:paraId="2B5F5765" w14:textId="77777777">
        <w:tc>
          <w:tcPr>
            <w:tcW w:w="1809" w:type="dxa"/>
            <w:tcBorders>
              <w:top w:val="single" w:sz="4" w:space="0" w:color="auto"/>
              <w:left w:val="single" w:sz="4" w:space="0" w:color="auto"/>
              <w:bottom w:val="single" w:sz="4" w:space="0" w:color="auto"/>
              <w:right w:val="single" w:sz="4" w:space="0" w:color="auto"/>
            </w:tcBorders>
          </w:tcPr>
          <w:p w14:paraId="54F8F3E9" w14:textId="77777777" w:rsidR="001C166B" w:rsidRDefault="00644A06">
            <w:pPr>
              <w:jc w:val="center"/>
              <w:rPr>
                <w:rFonts w:eastAsia="Malgun Gothic" w:cs="Arial"/>
                <w:lang w:eastAsia="ko-KR"/>
              </w:rPr>
            </w:pPr>
            <w:r>
              <w:rPr>
                <w:rFonts w:cs="Arial" w:hint="eastAsia"/>
              </w:rPr>
              <w:t>H</w:t>
            </w:r>
            <w:r>
              <w:rPr>
                <w:rFonts w:cs="Arial"/>
              </w:rPr>
              <w:t xml:space="preserve">uawei, </w:t>
            </w:r>
            <w:proofErr w:type="spellStart"/>
            <w:r>
              <w:rPr>
                <w:rFonts w:cs="Arial"/>
              </w:rPr>
              <w:t>HiSilicon</w:t>
            </w:r>
            <w:proofErr w:type="spellEnd"/>
          </w:p>
        </w:tc>
        <w:tc>
          <w:tcPr>
            <w:tcW w:w="1985" w:type="dxa"/>
            <w:tcBorders>
              <w:top w:val="single" w:sz="4" w:space="0" w:color="auto"/>
              <w:left w:val="single" w:sz="4" w:space="0" w:color="auto"/>
              <w:bottom w:val="single" w:sz="4" w:space="0" w:color="auto"/>
              <w:right w:val="single" w:sz="4" w:space="0" w:color="auto"/>
            </w:tcBorders>
          </w:tcPr>
          <w:p w14:paraId="6DB2123A" w14:textId="77777777" w:rsidR="001C166B" w:rsidRDefault="00644A06">
            <w:pPr>
              <w:rPr>
                <w:rFonts w:eastAsia="Malgun Gothic" w:cs="Arial"/>
                <w:lang w:eastAsia="ko-KR"/>
              </w:rPr>
            </w:pPr>
            <w:r>
              <w:rPr>
                <w:rFonts w:eastAsia="DengXian" w:cs="Arial" w:hint="eastAsia"/>
              </w:rPr>
              <w:t>N</w:t>
            </w:r>
            <w:r>
              <w:rPr>
                <w:rFonts w:eastAsia="DengXian" w:cs="Arial"/>
              </w:rPr>
              <w:t>one of above</w:t>
            </w:r>
          </w:p>
        </w:tc>
        <w:tc>
          <w:tcPr>
            <w:tcW w:w="6045" w:type="dxa"/>
            <w:tcBorders>
              <w:top w:val="single" w:sz="4" w:space="0" w:color="auto"/>
              <w:left w:val="single" w:sz="4" w:space="0" w:color="auto"/>
              <w:bottom w:val="single" w:sz="4" w:space="0" w:color="auto"/>
              <w:right w:val="single" w:sz="4" w:space="0" w:color="auto"/>
            </w:tcBorders>
          </w:tcPr>
          <w:p w14:paraId="63721A14" w14:textId="77777777" w:rsidR="001C166B" w:rsidRDefault="00644A06">
            <w:pPr>
              <w:tabs>
                <w:tab w:val="left" w:pos="175"/>
              </w:tabs>
              <w:spacing w:line="276" w:lineRule="auto"/>
              <w:rPr>
                <w:rFonts w:eastAsia="Malgun Gothic" w:cs="Arial"/>
                <w:lang w:eastAsia="ko-KR"/>
              </w:rPr>
            </w:pPr>
            <w:r>
              <w:t>The options are either unclear enough or cannot meet all the requirements. Considering the limited time, we prefer not to further work on the possibility of taking load as an additional AS criterion.</w:t>
            </w:r>
          </w:p>
        </w:tc>
      </w:tr>
      <w:tr w:rsidR="001C166B" w14:paraId="48992DA8" w14:textId="77777777">
        <w:tc>
          <w:tcPr>
            <w:tcW w:w="1809" w:type="dxa"/>
            <w:tcBorders>
              <w:top w:val="single" w:sz="4" w:space="0" w:color="auto"/>
              <w:left w:val="single" w:sz="4" w:space="0" w:color="auto"/>
              <w:bottom w:val="single" w:sz="4" w:space="0" w:color="auto"/>
              <w:right w:val="single" w:sz="4" w:space="0" w:color="auto"/>
            </w:tcBorders>
          </w:tcPr>
          <w:p w14:paraId="03A88746" w14:textId="77777777" w:rsidR="001C166B" w:rsidRDefault="00644A06">
            <w:pPr>
              <w:jc w:val="center"/>
              <w:rPr>
                <w:rFonts w:cs="Arial"/>
              </w:rPr>
            </w:pPr>
            <w:r>
              <w:rPr>
                <w:rFonts w:cs="Arial" w:hint="eastAsia"/>
              </w:rPr>
              <w:t>Xiaomi</w:t>
            </w:r>
          </w:p>
        </w:tc>
        <w:tc>
          <w:tcPr>
            <w:tcW w:w="1985" w:type="dxa"/>
            <w:tcBorders>
              <w:top w:val="single" w:sz="4" w:space="0" w:color="auto"/>
              <w:left w:val="single" w:sz="4" w:space="0" w:color="auto"/>
              <w:bottom w:val="single" w:sz="4" w:space="0" w:color="auto"/>
              <w:right w:val="single" w:sz="4" w:space="0" w:color="auto"/>
            </w:tcBorders>
          </w:tcPr>
          <w:p w14:paraId="735A4A24" w14:textId="77777777" w:rsidR="001C166B" w:rsidRDefault="00644A06">
            <w:pPr>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45" w:type="dxa"/>
            <w:tcBorders>
              <w:top w:val="single" w:sz="4" w:space="0" w:color="auto"/>
              <w:left w:val="single" w:sz="4" w:space="0" w:color="auto"/>
              <w:bottom w:val="single" w:sz="4" w:space="0" w:color="auto"/>
              <w:right w:val="single" w:sz="4" w:space="0" w:color="auto"/>
            </w:tcBorders>
          </w:tcPr>
          <w:p w14:paraId="69DB2C61" w14:textId="77777777" w:rsidR="001C166B" w:rsidRDefault="00644A06">
            <w:pPr>
              <w:rPr>
                <w:rFonts w:eastAsiaTheme="minorEastAsia" w:cs="Arial"/>
              </w:rPr>
            </w:pPr>
            <w:r>
              <w:rPr>
                <w:rFonts w:eastAsiaTheme="minorEastAsia" w:cs="Arial"/>
              </w:rPr>
              <w:t xml:space="preserve">The performance the remote UE could achieve is determined by both </w:t>
            </w:r>
            <w:proofErr w:type="spellStart"/>
            <w:r>
              <w:rPr>
                <w:rFonts w:eastAsiaTheme="minorEastAsia" w:cs="Arial"/>
              </w:rPr>
              <w:t>Uu</w:t>
            </w:r>
            <w:proofErr w:type="spellEnd"/>
            <w:r>
              <w:rPr>
                <w:rFonts w:eastAsiaTheme="minorEastAsia" w:cs="Arial"/>
              </w:rPr>
              <w:t xml:space="preserve"> and PC5 interface. The performance on </w:t>
            </w:r>
            <w:proofErr w:type="spellStart"/>
            <w:r>
              <w:rPr>
                <w:rFonts w:eastAsiaTheme="minorEastAsia" w:cs="Arial"/>
              </w:rPr>
              <w:t>Uu</w:t>
            </w:r>
            <w:proofErr w:type="spellEnd"/>
            <w:r>
              <w:rPr>
                <w:rFonts w:eastAsiaTheme="minorEastAsia" w:cs="Arial"/>
              </w:rPr>
              <w:t xml:space="preserve"> is up to </w:t>
            </w:r>
            <w:proofErr w:type="spellStart"/>
            <w:r>
              <w:rPr>
                <w:rFonts w:eastAsiaTheme="minorEastAsia" w:cs="Arial"/>
              </w:rPr>
              <w:t>gNB’s</w:t>
            </w:r>
            <w:proofErr w:type="spellEnd"/>
            <w:r>
              <w:rPr>
                <w:rFonts w:eastAsiaTheme="minorEastAsia" w:cs="Arial"/>
              </w:rPr>
              <w:t xml:space="preserve"> implementation. The channel condition on PC5 at relay UE could be reported to gNB. Therefore, gNB is the only node which has the whole information and able to determine the relay load.</w:t>
            </w:r>
          </w:p>
          <w:p w14:paraId="18427542" w14:textId="77777777" w:rsidR="001C166B" w:rsidRDefault="00644A06">
            <w:pPr>
              <w:tabs>
                <w:tab w:val="left" w:pos="175"/>
              </w:tabs>
              <w:spacing w:line="276" w:lineRule="auto"/>
            </w:pPr>
            <w:r>
              <w:rPr>
                <w:rFonts w:eastAsiaTheme="minorEastAsia" w:cs="Arial"/>
              </w:rPr>
              <w:t>Meanwhile, option 6 could meet all the requirements.</w:t>
            </w:r>
          </w:p>
        </w:tc>
      </w:tr>
      <w:tr w:rsidR="001C166B" w14:paraId="7A7606D3" w14:textId="77777777">
        <w:tc>
          <w:tcPr>
            <w:tcW w:w="1809" w:type="dxa"/>
            <w:tcBorders>
              <w:top w:val="single" w:sz="4" w:space="0" w:color="auto"/>
              <w:left w:val="single" w:sz="4" w:space="0" w:color="auto"/>
              <w:bottom w:val="single" w:sz="4" w:space="0" w:color="auto"/>
              <w:right w:val="single" w:sz="4" w:space="0" w:color="auto"/>
            </w:tcBorders>
          </w:tcPr>
          <w:p w14:paraId="37796737" w14:textId="77777777" w:rsidR="001C166B" w:rsidRDefault="00644A06">
            <w:pPr>
              <w:jc w:val="center"/>
              <w:rPr>
                <w:rFonts w:cs="Arial"/>
              </w:rPr>
            </w:pPr>
            <w:r>
              <w:rPr>
                <w:rFonts w:cs="Arial"/>
              </w:rPr>
              <w:t>MediaTek</w:t>
            </w:r>
          </w:p>
        </w:tc>
        <w:tc>
          <w:tcPr>
            <w:tcW w:w="1985" w:type="dxa"/>
            <w:tcBorders>
              <w:top w:val="single" w:sz="4" w:space="0" w:color="auto"/>
              <w:left w:val="single" w:sz="4" w:space="0" w:color="auto"/>
              <w:bottom w:val="single" w:sz="4" w:space="0" w:color="auto"/>
              <w:right w:val="single" w:sz="4" w:space="0" w:color="auto"/>
            </w:tcBorders>
          </w:tcPr>
          <w:p w14:paraId="47797302" w14:textId="77777777" w:rsidR="001C166B" w:rsidRDefault="00644A06">
            <w:pPr>
              <w:rPr>
                <w:rFonts w:eastAsia="DengXian" w:cs="Arial"/>
              </w:rPr>
            </w:pPr>
            <w:r>
              <w:rPr>
                <w:rFonts w:eastAsia="DengXian" w:cs="Arial"/>
              </w:rPr>
              <w:t>Option 1/3.</w:t>
            </w:r>
          </w:p>
        </w:tc>
        <w:tc>
          <w:tcPr>
            <w:tcW w:w="6045" w:type="dxa"/>
            <w:tcBorders>
              <w:top w:val="single" w:sz="4" w:space="0" w:color="auto"/>
              <w:left w:val="single" w:sz="4" w:space="0" w:color="auto"/>
              <w:bottom w:val="single" w:sz="4" w:space="0" w:color="auto"/>
              <w:right w:val="single" w:sz="4" w:space="0" w:color="auto"/>
            </w:tcBorders>
          </w:tcPr>
          <w:p w14:paraId="193DFF40" w14:textId="77777777" w:rsidR="001C166B" w:rsidRDefault="00644A06">
            <w:pPr>
              <w:rPr>
                <w:rFonts w:eastAsiaTheme="minorEastAsia" w:cs="Arial"/>
              </w:rPr>
            </w:pPr>
            <w:r>
              <w:rPr>
                <w:rFonts w:eastAsiaTheme="minorEastAsia" w:cs="Arial"/>
              </w:rPr>
              <w:t xml:space="preserve">We prefer option1/3, </w:t>
            </w:r>
            <w:proofErr w:type="gramStart"/>
            <w:r>
              <w:rPr>
                <w:rFonts w:eastAsiaTheme="minorEastAsia" w:cs="Arial"/>
              </w:rPr>
              <w:t>and also</w:t>
            </w:r>
            <w:proofErr w:type="gramEnd"/>
            <w:r>
              <w:rPr>
                <w:rFonts w:eastAsiaTheme="minorEastAsia" w:cs="Arial"/>
              </w:rPr>
              <w:t xml:space="preserve"> have simulation results to verify these options works. Regarding OPPO’s concern, we think only LS to SA2 is enough (content of discovery message), the remaining work is purely AS layer.</w:t>
            </w:r>
          </w:p>
        </w:tc>
      </w:tr>
      <w:tr w:rsidR="001C166B" w14:paraId="2C41780E" w14:textId="77777777">
        <w:tc>
          <w:tcPr>
            <w:tcW w:w="1809" w:type="dxa"/>
            <w:tcBorders>
              <w:top w:val="single" w:sz="4" w:space="0" w:color="auto"/>
              <w:left w:val="single" w:sz="4" w:space="0" w:color="auto"/>
              <w:bottom w:val="single" w:sz="4" w:space="0" w:color="auto"/>
              <w:right w:val="single" w:sz="4" w:space="0" w:color="auto"/>
            </w:tcBorders>
          </w:tcPr>
          <w:p w14:paraId="1CF0BEEC" w14:textId="77777777" w:rsidR="001C166B" w:rsidRDefault="00644A06">
            <w:pPr>
              <w:jc w:val="center"/>
              <w:rPr>
                <w:rFonts w:cs="Arial"/>
              </w:rPr>
            </w:pPr>
            <w:r>
              <w:rPr>
                <w:rFonts w:eastAsiaTheme="minorEastAsia" w:cs="Arial" w:hint="eastAsia"/>
              </w:rPr>
              <w:t>S</w:t>
            </w:r>
            <w:r>
              <w:rPr>
                <w:rFonts w:eastAsiaTheme="minorEastAsia" w:cs="Arial"/>
              </w:rPr>
              <w:t>harp</w:t>
            </w:r>
          </w:p>
        </w:tc>
        <w:tc>
          <w:tcPr>
            <w:tcW w:w="1985" w:type="dxa"/>
            <w:tcBorders>
              <w:top w:val="single" w:sz="4" w:space="0" w:color="auto"/>
              <w:left w:val="single" w:sz="4" w:space="0" w:color="auto"/>
              <w:bottom w:val="single" w:sz="4" w:space="0" w:color="auto"/>
              <w:right w:val="single" w:sz="4" w:space="0" w:color="auto"/>
            </w:tcBorders>
          </w:tcPr>
          <w:p w14:paraId="5AD9175C" w14:textId="77777777" w:rsidR="001C166B" w:rsidRDefault="00644A06">
            <w:pPr>
              <w:rPr>
                <w:rFonts w:eastAsia="DengXian" w:cs="Arial"/>
              </w:rPr>
            </w:pPr>
            <w:r>
              <w:rPr>
                <w:rFonts w:eastAsiaTheme="minorEastAsia" w:cs="Arial" w:hint="eastAsia"/>
              </w:rPr>
              <w:t>N</w:t>
            </w:r>
            <w:r>
              <w:rPr>
                <w:rFonts w:eastAsiaTheme="minorEastAsia" w:cs="Arial"/>
              </w:rPr>
              <w:t>one of above</w:t>
            </w:r>
          </w:p>
        </w:tc>
        <w:tc>
          <w:tcPr>
            <w:tcW w:w="6045" w:type="dxa"/>
            <w:tcBorders>
              <w:top w:val="single" w:sz="4" w:space="0" w:color="auto"/>
              <w:left w:val="single" w:sz="4" w:space="0" w:color="auto"/>
              <w:bottom w:val="single" w:sz="4" w:space="0" w:color="auto"/>
              <w:right w:val="single" w:sz="4" w:space="0" w:color="auto"/>
            </w:tcBorders>
          </w:tcPr>
          <w:p w14:paraId="55620408" w14:textId="77777777" w:rsidR="001C166B" w:rsidRDefault="00644A06">
            <w:pPr>
              <w:rPr>
                <w:rFonts w:eastAsiaTheme="minorEastAsia" w:cs="Arial"/>
              </w:rPr>
            </w:pPr>
            <w:r>
              <w:rPr>
                <w:rFonts w:eastAsiaTheme="minorEastAsia" w:cs="Arial"/>
              </w:rPr>
              <w:t>None of options listed above can meet all the requirements.</w:t>
            </w:r>
          </w:p>
        </w:tc>
      </w:tr>
      <w:tr w:rsidR="001C166B" w14:paraId="7B19ACD3" w14:textId="77777777">
        <w:tc>
          <w:tcPr>
            <w:tcW w:w="1809" w:type="dxa"/>
            <w:tcBorders>
              <w:top w:val="single" w:sz="4" w:space="0" w:color="auto"/>
              <w:left w:val="single" w:sz="4" w:space="0" w:color="auto"/>
              <w:bottom w:val="single" w:sz="4" w:space="0" w:color="auto"/>
              <w:right w:val="single" w:sz="4" w:space="0" w:color="auto"/>
            </w:tcBorders>
          </w:tcPr>
          <w:p w14:paraId="66A7800F" w14:textId="77777777" w:rsidR="001C166B" w:rsidRDefault="00644A06">
            <w:pPr>
              <w:jc w:val="center"/>
              <w:rPr>
                <w:rFonts w:eastAsiaTheme="minorEastAsia" w:cs="Arial"/>
              </w:rPr>
            </w:pPr>
            <w:proofErr w:type="spellStart"/>
            <w:r>
              <w:rPr>
                <w:rFonts w:eastAsia="Malgun Gothic" w:cs="Arial"/>
                <w:lang w:eastAsia="ko-KR"/>
              </w:rPr>
              <w:t>Convida</w:t>
            </w:r>
            <w:proofErr w:type="spellEnd"/>
            <w:r>
              <w:rPr>
                <w:rFonts w:eastAsia="Malgun Gothic" w:cs="Arial"/>
                <w:lang w:eastAsia="ko-KR"/>
              </w:rPr>
              <w:t xml:space="preserve"> </w:t>
            </w:r>
          </w:p>
        </w:tc>
        <w:tc>
          <w:tcPr>
            <w:tcW w:w="1985" w:type="dxa"/>
            <w:tcBorders>
              <w:top w:val="single" w:sz="4" w:space="0" w:color="auto"/>
              <w:left w:val="single" w:sz="4" w:space="0" w:color="auto"/>
              <w:bottom w:val="single" w:sz="4" w:space="0" w:color="auto"/>
              <w:right w:val="single" w:sz="4" w:space="0" w:color="auto"/>
            </w:tcBorders>
          </w:tcPr>
          <w:p w14:paraId="42E8AA86" w14:textId="77777777" w:rsidR="001C166B" w:rsidRDefault="00644A06">
            <w:pPr>
              <w:rPr>
                <w:rFonts w:eastAsiaTheme="minorEastAsia" w:cs="Arial"/>
              </w:rPr>
            </w:pPr>
            <w:r>
              <w:rPr>
                <w:rFonts w:eastAsia="Malgun Gothic" w:cs="Arial"/>
                <w:lang w:eastAsia="ko-KR"/>
              </w:rPr>
              <w:t>Option 4</w:t>
            </w:r>
          </w:p>
        </w:tc>
        <w:tc>
          <w:tcPr>
            <w:tcW w:w="6045" w:type="dxa"/>
            <w:tcBorders>
              <w:top w:val="single" w:sz="4" w:space="0" w:color="auto"/>
              <w:left w:val="single" w:sz="4" w:space="0" w:color="auto"/>
              <w:bottom w:val="single" w:sz="4" w:space="0" w:color="auto"/>
              <w:right w:val="single" w:sz="4" w:space="0" w:color="auto"/>
            </w:tcBorders>
          </w:tcPr>
          <w:p w14:paraId="72E29FCF" w14:textId="77777777" w:rsidR="001C166B" w:rsidRDefault="00644A06">
            <w:pPr>
              <w:rPr>
                <w:rFonts w:eastAsiaTheme="minorEastAsia" w:cs="Arial"/>
              </w:rPr>
            </w:pPr>
            <w:r>
              <w:rPr>
                <w:rFonts w:eastAsia="Malgun Gothic" w:cs="Arial"/>
                <w:lang w:eastAsia="ko-KR"/>
              </w:rPr>
              <w:t>This may also be used together with Option 1 or Option 3</w:t>
            </w:r>
          </w:p>
        </w:tc>
      </w:tr>
      <w:tr w:rsidR="001C166B" w14:paraId="52BF7E17" w14:textId="77777777">
        <w:tc>
          <w:tcPr>
            <w:tcW w:w="1809" w:type="dxa"/>
            <w:tcBorders>
              <w:top w:val="single" w:sz="4" w:space="0" w:color="auto"/>
              <w:left w:val="single" w:sz="4" w:space="0" w:color="auto"/>
              <w:bottom w:val="single" w:sz="4" w:space="0" w:color="auto"/>
              <w:right w:val="single" w:sz="4" w:space="0" w:color="auto"/>
            </w:tcBorders>
          </w:tcPr>
          <w:p w14:paraId="230818C2" w14:textId="77777777" w:rsidR="001C166B" w:rsidRDefault="00644A06">
            <w:pPr>
              <w:jc w:val="center"/>
              <w:rPr>
                <w:rFonts w:eastAsia="Malgun Gothic" w:cs="Arial"/>
                <w:lang w:eastAsia="ko-KR"/>
              </w:rPr>
            </w:pPr>
            <w:r>
              <w:rPr>
                <w:rFonts w:eastAsia="Malgun Gothic" w:cs="Arial"/>
                <w:lang w:eastAsia="ko-KR"/>
              </w:rPr>
              <w:t>Apple</w:t>
            </w:r>
          </w:p>
        </w:tc>
        <w:tc>
          <w:tcPr>
            <w:tcW w:w="1985" w:type="dxa"/>
            <w:tcBorders>
              <w:top w:val="single" w:sz="4" w:space="0" w:color="auto"/>
              <w:left w:val="single" w:sz="4" w:space="0" w:color="auto"/>
              <w:bottom w:val="single" w:sz="4" w:space="0" w:color="auto"/>
              <w:right w:val="single" w:sz="4" w:space="0" w:color="auto"/>
            </w:tcBorders>
          </w:tcPr>
          <w:p w14:paraId="08AA98EE" w14:textId="77777777" w:rsidR="001C166B" w:rsidRDefault="00644A06">
            <w:pPr>
              <w:rPr>
                <w:rFonts w:eastAsia="Malgun Gothic" w:cs="Arial"/>
                <w:lang w:eastAsia="ko-KR"/>
              </w:rPr>
            </w:pPr>
            <w:r>
              <w:rPr>
                <w:rFonts w:eastAsia="Malgun Gothic" w:cs="Arial"/>
                <w:lang w:eastAsia="ko-KR"/>
              </w:rPr>
              <w:t>Option 1 or Option 3</w:t>
            </w:r>
          </w:p>
        </w:tc>
        <w:tc>
          <w:tcPr>
            <w:tcW w:w="6045" w:type="dxa"/>
            <w:tcBorders>
              <w:top w:val="single" w:sz="4" w:space="0" w:color="auto"/>
              <w:left w:val="single" w:sz="4" w:space="0" w:color="auto"/>
              <w:bottom w:val="single" w:sz="4" w:space="0" w:color="auto"/>
              <w:right w:val="single" w:sz="4" w:space="0" w:color="auto"/>
            </w:tcBorders>
          </w:tcPr>
          <w:p w14:paraId="13B99CC2" w14:textId="77777777" w:rsidR="001C166B" w:rsidRDefault="00644A06">
            <w:pPr>
              <w:rPr>
                <w:rFonts w:eastAsia="Malgun Gothic" w:cs="Arial"/>
                <w:lang w:eastAsia="ko-KR"/>
              </w:rPr>
            </w:pPr>
            <w:r>
              <w:rPr>
                <w:rFonts w:eastAsia="Malgun Gothic" w:cs="Arial"/>
                <w:lang w:eastAsia="ko-KR"/>
              </w:rPr>
              <w:t xml:space="preserve">We support to specify a basic design in Rel-17 and RAN2 can further enhance it in Rel-18. We think “Relay load” is a relative </w:t>
            </w:r>
            <w:proofErr w:type="spellStart"/>
            <w:r>
              <w:rPr>
                <w:rFonts w:eastAsia="Malgun Gothic" w:cs="Arial"/>
                <w:lang w:eastAsia="ko-KR"/>
              </w:rPr>
              <w:t>quantive</w:t>
            </w:r>
            <w:proofErr w:type="spellEnd"/>
            <w:r>
              <w:rPr>
                <w:rFonts w:eastAsia="Malgun Gothic" w:cs="Arial"/>
                <w:lang w:eastAsia="ko-KR"/>
              </w:rPr>
              <w:t xml:space="preserve"> and the relay UE shall have the option to indicate a “load” value between 0-100 percent, how to map the number of remote UEs or the number of PC5-RRC connection to exact percentage can be further discussed or left to UE implementation. </w:t>
            </w:r>
          </w:p>
        </w:tc>
      </w:tr>
      <w:tr w:rsidR="001C166B" w14:paraId="7FC1CCAD" w14:textId="77777777">
        <w:tc>
          <w:tcPr>
            <w:tcW w:w="1809" w:type="dxa"/>
            <w:tcBorders>
              <w:top w:val="single" w:sz="4" w:space="0" w:color="auto"/>
              <w:left w:val="single" w:sz="4" w:space="0" w:color="auto"/>
              <w:bottom w:val="single" w:sz="4" w:space="0" w:color="auto"/>
              <w:right w:val="single" w:sz="4" w:space="0" w:color="auto"/>
            </w:tcBorders>
          </w:tcPr>
          <w:p w14:paraId="17551A5D" w14:textId="77777777" w:rsidR="001C166B" w:rsidRDefault="00644A06">
            <w:pPr>
              <w:jc w:val="center"/>
              <w:rPr>
                <w:rFonts w:eastAsiaTheme="minorEastAsia" w:cs="Arial"/>
              </w:rPr>
            </w:pPr>
            <w:r>
              <w:rPr>
                <w:rFonts w:eastAsiaTheme="minorEastAsia" w:cs="Arial" w:hint="eastAsia"/>
              </w:rPr>
              <w:t>CATT</w:t>
            </w:r>
          </w:p>
        </w:tc>
        <w:tc>
          <w:tcPr>
            <w:tcW w:w="1985" w:type="dxa"/>
            <w:tcBorders>
              <w:top w:val="single" w:sz="4" w:space="0" w:color="auto"/>
              <w:left w:val="single" w:sz="4" w:space="0" w:color="auto"/>
              <w:bottom w:val="single" w:sz="4" w:space="0" w:color="auto"/>
              <w:right w:val="single" w:sz="4" w:space="0" w:color="auto"/>
            </w:tcBorders>
          </w:tcPr>
          <w:p w14:paraId="36E12BBE" w14:textId="77777777" w:rsidR="001C166B" w:rsidRDefault="00644A06">
            <w:pPr>
              <w:rPr>
                <w:rFonts w:eastAsiaTheme="minorEastAsia" w:cs="Arial"/>
              </w:rPr>
            </w:pPr>
            <w:proofErr w:type="gramStart"/>
            <w:r>
              <w:rPr>
                <w:rFonts w:eastAsiaTheme="minorEastAsia" w:cs="Arial" w:hint="eastAsia"/>
              </w:rPr>
              <w:t>None(</w:t>
            </w:r>
            <w:proofErr w:type="gramEnd"/>
            <w:r>
              <w:rPr>
                <w:rFonts w:eastAsiaTheme="minorEastAsia" w:cs="Arial" w:hint="eastAsia"/>
              </w:rPr>
              <w:t>See comments)</w:t>
            </w:r>
          </w:p>
        </w:tc>
        <w:tc>
          <w:tcPr>
            <w:tcW w:w="6045" w:type="dxa"/>
            <w:tcBorders>
              <w:top w:val="single" w:sz="4" w:space="0" w:color="auto"/>
              <w:left w:val="single" w:sz="4" w:space="0" w:color="auto"/>
              <w:bottom w:val="single" w:sz="4" w:space="0" w:color="auto"/>
              <w:right w:val="single" w:sz="4" w:space="0" w:color="auto"/>
            </w:tcBorders>
          </w:tcPr>
          <w:p w14:paraId="7757D636" w14:textId="77777777" w:rsidR="001C166B" w:rsidRDefault="00644A06">
            <w:pPr>
              <w:rPr>
                <w:rFonts w:eastAsiaTheme="minorEastAsia" w:cs="Arial"/>
              </w:rPr>
            </w:pPr>
            <w:r>
              <w:rPr>
                <w:rFonts w:eastAsiaTheme="minorEastAsia" w:cs="Arial"/>
              </w:rPr>
              <w:t>At present, all schemes are at two ends,</w:t>
            </w:r>
            <w:r>
              <w:rPr>
                <w:rFonts w:eastAsiaTheme="minorEastAsia" w:cs="Arial" w:hint="eastAsia"/>
              </w:rPr>
              <w:t xml:space="preserve"> there is no </w:t>
            </w:r>
            <w:r>
              <w:rPr>
                <w:rFonts w:eastAsiaTheme="minorEastAsia" w:cs="Arial"/>
              </w:rPr>
              <w:t>chance to compromise this issue considering the time limitation and optimization.</w:t>
            </w:r>
            <w:r>
              <w:rPr>
                <w:rFonts w:eastAsiaTheme="minorEastAsia" w:cs="Arial" w:hint="eastAsia"/>
              </w:rPr>
              <w:t xml:space="preserve"> </w:t>
            </w:r>
            <w:proofErr w:type="gramStart"/>
            <w:r>
              <w:rPr>
                <w:rFonts w:eastAsiaTheme="minorEastAsia" w:cs="Arial" w:hint="eastAsia"/>
              </w:rPr>
              <w:t>So</w:t>
            </w:r>
            <w:proofErr w:type="gramEnd"/>
            <w:r>
              <w:rPr>
                <w:rFonts w:eastAsiaTheme="minorEastAsia" w:cs="Arial" w:hint="eastAsia"/>
              </w:rPr>
              <w:t xml:space="preserve"> we prefer to leave it to the next release.</w:t>
            </w:r>
          </w:p>
        </w:tc>
      </w:tr>
      <w:tr w:rsidR="001C166B" w14:paraId="06C77439" w14:textId="77777777">
        <w:tc>
          <w:tcPr>
            <w:tcW w:w="1809" w:type="dxa"/>
            <w:tcBorders>
              <w:top w:val="single" w:sz="4" w:space="0" w:color="auto"/>
              <w:left w:val="single" w:sz="4" w:space="0" w:color="auto"/>
              <w:bottom w:val="single" w:sz="4" w:space="0" w:color="auto"/>
              <w:right w:val="single" w:sz="4" w:space="0" w:color="auto"/>
            </w:tcBorders>
          </w:tcPr>
          <w:p w14:paraId="48D5FAD0" w14:textId="77777777" w:rsidR="001C166B" w:rsidRDefault="00644A06">
            <w:pPr>
              <w:jc w:val="center"/>
              <w:rPr>
                <w:rFonts w:eastAsiaTheme="minorEastAsia" w:cs="Arial"/>
              </w:rPr>
            </w:pPr>
            <w:proofErr w:type="spellStart"/>
            <w:r>
              <w:rPr>
                <w:rFonts w:eastAsiaTheme="minorEastAsia" w:cs="Arial"/>
              </w:rPr>
              <w:t>Spreadtrum</w:t>
            </w:r>
            <w:proofErr w:type="spellEnd"/>
          </w:p>
        </w:tc>
        <w:tc>
          <w:tcPr>
            <w:tcW w:w="1985" w:type="dxa"/>
            <w:tcBorders>
              <w:top w:val="single" w:sz="4" w:space="0" w:color="auto"/>
              <w:left w:val="single" w:sz="4" w:space="0" w:color="auto"/>
              <w:bottom w:val="single" w:sz="4" w:space="0" w:color="auto"/>
              <w:right w:val="single" w:sz="4" w:space="0" w:color="auto"/>
            </w:tcBorders>
          </w:tcPr>
          <w:p w14:paraId="5403E20A" w14:textId="77777777" w:rsidR="001C166B" w:rsidRDefault="00644A06">
            <w:pPr>
              <w:rPr>
                <w:rFonts w:eastAsiaTheme="minorEastAsia" w:cs="Arial"/>
              </w:rPr>
            </w:pPr>
            <w:r>
              <w:rPr>
                <w:rFonts w:eastAsiaTheme="minorEastAsia" w:cs="Arial"/>
              </w:rPr>
              <w:t>None</w:t>
            </w:r>
          </w:p>
        </w:tc>
        <w:tc>
          <w:tcPr>
            <w:tcW w:w="6045" w:type="dxa"/>
            <w:tcBorders>
              <w:top w:val="single" w:sz="4" w:space="0" w:color="auto"/>
              <w:left w:val="single" w:sz="4" w:space="0" w:color="auto"/>
              <w:bottom w:val="single" w:sz="4" w:space="0" w:color="auto"/>
              <w:right w:val="single" w:sz="4" w:space="0" w:color="auto"/>
            </w:tcBorders>
          </w:tcPr>
          <w:p w14:paraId="340389BA" w14:textId="77777777" w:rsidR="001C166B" w:rsidRDefault="001C166B">
            <w:pPr>
              <w:rPr>
                <w:rFonts w:eastAsiaTheme="minorEastAsia" w:cs="Arial"/>
              </w:rPr>
            </w:pPr>
          </w:p>
        </w:tc>
      </w:tr>
      <w:tr w:rsidR="001C166B" w14:paraId="413C573D" w14:textId="77777777">
        <w:tc>
          <w:tcPr>
            <w:tcW w:w="1809" w:type="dxa"/>
            <w:tcBorders>
              <w:top w:val="single" w:sz="4" w:space="0" w:color="auto"/>
              <w:left w:val="single" w:sz="4" w:space="0" w:color="auto"/>
              <w:bottom w:val="single" w:sz="4" w:space="0" w:color="auto"/>
              <w:right w:val="single" w:sz="4" w:space="0" w:color="auto"/>
            </w:tcBorders>
          </w:tcPr>
          <w:p w14:paraId="2CC26568" w14:textId="77777777" w:rsidR="001C166B" w:rsidRDefault="00644A06">
            <w:pPr>
              <w:jc w:val="center"/>
              <w:rPr>
                <w:rFonts w:eastAsiaTheme="minorEastAsia" w:cs="Arial"/>
              </w:rPr>
            </w:pPr>
            <w:r>
              <w:rPr>
                <w:rFonts w:eastAsiaTheme="minorEastAsia" w:cs="Arial" w:hint="eastAsia"/>
              </w:rPr>
              <w:lastRenderedPageBreak/>
              <w:t>ZTE</w:t>
            </w:r>
          </w:p>
        </w:tc>
        <w:tc>
          <w:tcPr>
            <w:tcW w:w="1985" w:type="dxa"/>
            <w:tcBorders>
              <w:top w:val="single" w:sz="4" w:space="0" w:color="auto"/>
              <w:left w:val="single" w:sz="4" w:space="0" w:color="auto"/>
              <w:bottom w:val="single" w:sz="4" w:space="0" w:color="auto"/>
              <w:right w:val="single" w:sz="4" w:space="0" w:color="auto"/>
            </w:tcBorders>
          </w:tcPr>
          <w:p w14:paraId="38B91130" w14:textId="77777777" w:rsidR="001C166B" w:rsidRDefault="00644A06">
            <w:pPr>
              <w:rPr>
                <w:rFonts w:eastAsiaTheme="minorEastAsia" w:cs="Arial"/>
              </w:rPr>
            </w:pPr>
            <w:r>
              <w:rPr>
                <w:rFonts w:eastAsiaTheme="minorEastAsia" w:cs="Arial" w:hint="eastAsia"/>
              </w:rPr>
              <w:t>Option 2</w:t>
            </w:r>
          </w:p>
        </w:tc>
        <w:tc>
          <w:tcPr>
            <w:tcW w:w="6045" w:type="dxa"/>
            <w:tcBorders>
              <w:top w:val="single" w:sz="4" w:space="0" w:color="auto"/>
              <w:left w:val="single" w:sz="4" w:space="0" w:color="auto"/>
              <w:bottom w:val="single" w:sz="4" w:space="0" w:color="auto"/>
              <w:right w:val="single" w:sz="4" w:space="0" w:color="auto"/>
            </w:tcBorders>
          </w:tcPr>
          <w:p w14:paraId="2ED52013" w14:textId="77777777" w:rsidR="001C166B" w:rsidRDefault="00644A06">
            <w:pPr>
              <w:rPr>
                <w:rFonts w:eastAsiaTheme="minorEastAsia" w:cs="Arial"/>
              </w:rPr>
            </w:pPr>
            <w:r>
              <w:rPr>
                <w:rFonts w:eastAsiaTheme="minorEastAsia" w:cs="Arial" w:hint="eastAsia"/>
              </w:rPr>
              <w:t xml:space="preserve">We prefer Option 2, we think the load status of resource </w:t>
            </w:r>
            <w:proofErr w:type="gramStart"/>
            <w:r>
              <w:rPr>
                <w:rFonts w:eastAsiaTheme="minorEastAsia" w:cs="Arial" w:hint="eastAsia"/>
              </w:rPr>
              <w:t>can  reflect</w:t>
            </w:r>
            <w:proofErr w:type="gramEnd"/>
            <w:r>
              <w:rPr>
                <w:rFonts w:eastAsiaTheme="minorEastAsia" w:cs="Arial" w:hint="eastAsia"/>
              </w:rPr>
              <w:t xml:space="preserve"> the congestion level of relay UE and remote UE may select the relay with light load. </w:t>
            </w:r>
          </w:p>
        </w:tc>
      </w:tr>
    </w:tbl>
    <w:p w14:paraId="42EB8CF0" w14:textId="7055D6D2" w:rsidR="001C166B" w:rsidRDefault="001C166B">
      <w:pPr>
        <w:pStyle w:val="BodyText"/>
        <w:rPr>
          <w:lang w:val="en-US"/>
        </w:rPr>
      </w:pPr>
    </w:p>
    <w:p w14:paraId="4C138437" w14:textId="77777777" w:rsidR="00584805" w:rsidRDefault="00584805" w:rsidP="00584805">
      <w:pPr>
        <w:pStyle w:val="BodyText"/>
        <w:rPr>
          <w:lang w:val="en-US"/>
        </w:rPr>
      </w:pPr>
      <w:r>
        <w:rPr>
          <w:b/>
          <w:bCs/>
        </w:rPr>
        <w:t>Rapporteur summary</w:t>
      </w:r>
      <w:r>
        <w:t xml:space="preserve">: </w:t>
      </w:r>
    </w:p>
    <w:p w14:paraId="23C41689" w14:textId="33C015F2" w:rsidR="00584805" w:rsidRDefault="00584805" w:rsidP="00584805">
      <w:pPr>
        <w:pStyle w:val="BodyText"/>
        <w:rPr>
          <w:lang w:val="en-US"/>
        </w:rPr>
      </w:pPr>
      <w:r>
        <w:rPr>
          <w:lang w:val="en-US"/>
        </w:rPr>
        <w:t xml:space="preserve">In total, there are 20 companies which have provided comments. </w:t>
      </w:r>
    </w:p>
    <w:p w14:paraId="6B16BD07" w14:textId="5C1FBFB8" w:rsidR="00B6274D" w:rsidRPr="00722D03" w:rsidRDefault="00B6274D" w:rsidP="008553E6">
      <w:r w:rsidRPr="00722D03">
        <w:t>4 companies choose Option 1.</w:t>
      </w:r>
    </w:p>
    <w:p w14:paraId="4D3D7809" w14:textId="6E8AA60A" w:rsidR="00B6274D" w:rsidRPr="00722D03" w:rsidRDefault="00722D03" w:rsidP="008553E6">
      <w:r w:rsidRPr="00722D03">
        <w:t>3 companies choose Option 2.</w:t>
      </w:r>
    </w:p>
    <w:p w14:paraId="520145A4" w14:textId="25F6A8A4" w:rsidR="00722D03" w:rsidRDefault="00722D03" w:rsidP="00722D03">
      <w:r w:rsidRPr="00722D03">
        <w:t xml:space="preserve">4 companies choose </w:t>
      </w:r>
      <w:r w:rsidRPr="00D824AA">
        <w:t xml:space="preserve">Option </w:t>
      </w:r>
      <w:r>
        <w:t>3</w:t>
      </w:r>
      <w:r w:rsidRPr="00D824AA">
        <w:t>.</w:t>
      </w:r>
    </w:p>
    <w:p w14:paraId="4C26EEA5" w14:textId="2429A381" w:rsidR="00722D03" w:rsidRPr="00722D03" w:rsidRDefault="00722D03" w:rsidP="00722D03">
      <w:r w:rsidRPr="00722D03">
        <w:t xml:space="preserve">4 companies choose Option </w:t>
      </w:r>
      <w:r>
        <w:t>4</w:t>
      </w:r>
      <w:r w:rsidRPr="00722D03">
        <w:t>.</w:t>
      </w:r>
    </w:p>
    <w:p w14:paraId="02B0556D" w14:textId="35549814" w:rsidR="00722D03" w:rsidRDefault="00722D03" w:rsidP="00722D03">
      <w:r>
        <w:t>1 company chooses Option 5.</w:t>
      </w:r>
    </w:p>
    <w:p w14:paraId="095B0379" w14:textId="05F3E28A" w:rsidR="00722D03" w:rsidRDefault="00722D03" w:rsidP="00722D03">
      <w:r>
        <w:t>1 company chooses Option 6.</w:t>
      </w:r>
    </w:p>
    <w:p w14:paraId="78468340" w14:textId="1EA5AC03" w:rsidR="00722D03" w:rsidRPr="00722D03" w:rsidRDefault="00722D03" w:rsidP="00722D03">
      <w:r>
        <w:t>9 companies choose none of the proposed options.</w:t>
      </w:r>
    </w:p>
    <w:p w14:paraId="4EF05312" w14:textId="6618E69D" w:rsidR="00F25B2B" w:rsidRDefault="00D7060C" w:rsidP="008553E6">
      <w:pPr>
        <w:pStyle w:val="EmailDiscussion2"/>
        <w:ind w:left="0" w:firstLine="0"/>
      </w:pPr>
      <w:r>
        <w:t>The email discussion is to collect definitions of relay load and perform down-selection, w</w:t>
      </w:r>
      <w:r w:rsidR="008553E6">
        <w:t>hether to use relay load as a criterion will not be discussed in this scope.</w:t>
      </w:r>
      <w:r>
        <w:t xml:space="preserve"> Since there are still 11 companies supporting to define relay load.</w:t>
      </w:r>
      <w:r w:rsidR="008553E6">
        <w:t xml:space="preserve"> </w:t>
      </w:r>
      <w:r w:rsidR="00F25B2B">
        <w:t xml:space="preserve">Rapporteur would like to suggest </w:t>
      </w:r>
      <w:proofErr w:type="gramStart"/>
      <w:r w:rsidR="008553E6">
        <w:t>to</w:t>
      </w:r>
      <w:r>
        <w:rPr>
          <w:rFonts w:cs="Arial"/>
          <w:i/>
          <w:iCs/>
        </w:rPr>
        <w:t xml:space="preserve"> </w:t>
      </w:r>
      <w:r>
        <w:rPr>
          <w:rFonts w:cs="Arial"/>
        </w:rPr>
        <w:t>have</w:t>
      </w:r>
      <w:proofErr w:type="gramEnd"/>
      <w:r>
        <w:rPr>
          <w:rFonts w:cs="Arial"/>
        </w:rPr>
        <w:t xml:space="preserve"> online discussions to perform down-selection</w:t>
      </w:r>
      <w:r w:rsidR="008553E6">
        <w:rPr>
          <w:rFonts w:cs="Arial"/>
          <w:i/>
          <w:iCs/>
        </w:rPr>
        <w:t>.</w:t>
      </w:r>
    </w:p>
    <w:p w14:paraId="6D464FA4" w14:textId="6C775278" w:rsidR="00F25B2B" w:rsidRDefault="00F25B2B" w:rsidP="00F25B2B">
      <w:pPr>
        <w:pStyle w:val="Proposal"/>
        <w:tabs>
          <w:tab w:val="clear" w:pos="1304"/>
        </w:tabs>
        <w:overflowPunct/>
        <w:autoSpaceDE/>
        <w:autoSpaceDN/>
        <w:adjustRightInd/>
        <w:spacing w:beforeLines="50" w:before="120" w:after="200" w:line="276" w:lineRule="auto"/>
        <w:ind w:left="1701" w:hanging="1701"/>
        <w:jc w:val="left"/>
        <w:textAlignment w:val="auto"/>
      </w:pPr>
      <w:bookmarkStart w:id="13" w:name="_Toc71528958"/>
      <w:r>
        <w:t xml:space="preserve">[For discussion] </w:t>
      </w:r>
      <w:r w:rsidR="000F3AA1">
        <w:t xml:space="preserve">If relay load criterion is pursued, </w:t>
      </w:r>
      <w:r>
        <w:t xml:space="preserve">RAN2 </w:t>
      </w:r>
      <w:r w:rsidR="00AF1634">
        <w:t xml:space="preserve">to </w:t>
      </w:r>
      <w:proofErr w:type="gramStart"/>
      <w:r w:rsidR="00AF1634">
        <w:t>down-select</w:t>
      </w:r>
      <w:proofErr w:type="gramEnd"/>
      <w:r w:rsidR="00AF1634">
        <w:t xml:space="preserve"> among the following options for relay load criterion</w:t>
      </w:r>
      <w:bookmarkEnd w:id="13"/>
    </w:p>
    <w:p w14:paraId="29D8753B" w14:textId="5FEA791D" w:rsidR="00AF1634" w:rsidRDefault="00C51630" w:rsidP="009F2DFA">
      <w:pPr>
        <w:pStyle w:val="Proposal"/>
        <w:numPr>
          <w:ilvl w:val="1"/>
          <w:numId w:val="9"/>
        </w:numPr>
        <w:rPr>
          <w:rFonts w:asciiTheme="minorHAnsi" w:hAnsiTheme="minorHAnsi"/>
        </w:rPr>
      </w:pPr>
      <w:bookmarkStart w:id="14" w:name="_Toc71528959"/>
      <w:r>
        <w:t>(4/20)</w:t>
      </w:r>
      <w:r w:rsidR="00F234F5">
        <w:t xml:space="preserve"> </w:t>
      </w:r>
      <w:r w:rsidR="00AF1634">
        <w:t>Option 1: Number of PC5 connections to Remote UEs currently being actively used for relaying</w:t>
      </w:r>
      <w:bookmarkEnd w:id="14"/>
    </w:p>
    <w:p w14:paraId="701621DC" w14:textId="413527D3" w:rsidR="00AF1634" w:rsidRDefault="00C51630" w:rsidP="009F2DFA">
      <w:pPr>
        <w:pStyle w:val="Proposal"/>
        <w:numPr>
          <w:ilvl w:val="1"/>
          <w:numId w:val="9"/>
        </w:numPr>
      </w:pPr>
      <w:bookmarkStart w:id="15" w:name="_Toc71528960"/>
      <w:r>
        <w:t>(3/20)</w:t>
      </w:r>
      <w:r w:rsidR="00F234F5">
        <w:t xml:space="preserve"> </w:t>
      </w:r>
      <w:r w:rsidR="00AF1634">
        <w:t>Option 2: Resource pool usage or capacity</w:t>
      </w:r>
      <w:bookmarkEnd w:id="15"/>
    </w:p>
    <w:p w14:paraId="1C1DF56D" w14:textId="2F459EC6" w:rsidR="00AF1634" w:rsidRDefault="00C51630" w:rsidP="009F2DFA">
      <w:pPr>
        <w:pStyle w:val="Proposal"/>
        <w:numPr>
          <w:ilvl w:val="1"/>
          <w:numId w:val="9"/>
        </w:numPr>
      </w:pPr>
      <w:bookmarkStart w:id="16" w:name="_Toc71528961"/>
      <w:r>
        <w:t>(4/20)</w:t>
      </w:r>
      <w:r w:rsidR="00F234F5">
        <w:t xml:space="preserve"> </w:t>
      </w:r>
      <w:r w:rsidR="00AF1634">
        <w:t>Option 3: Number of remote UEs being served by the relay UE</w:t>
      </w:r>
      <w:bookmarkEnd w:id="16"/>
    </w:p>
    <w:p w14:paraId="445D1DDB" w14:textId="1CE8D298" w:rsidR="00AF1634" w:rsidRDefault="00C51630" w:rsidP="009F2DFA">
      <w:pPr>
        <w:pStyle w:val="Proposal"/>
        <w:numPr>
          <w:ilvl w:val="1"/>
          <w:numId w:val="9"/>
        </w:numPr>
      </w:pPr>
      <w:bookmarkStart w:id="17" w:name="_Toc71528962"/>
      <w:r>
        <w:t>(4/20)</w:t>
      </w:r>
      <w:r w:rsidR="00F234F5">
        <w:t xml:space="preserve"> </w:t>
      </w:r>
      <w:r w:rsidR="00AF1634">
        <w:t>Option 4: free bandwidth (or achievable bit rate) that relay UE can provide for relay traffic</w:t>
      </w:r>
      <w:bookmarkEnd w:id="17"/>
    </w:p>
    <w:p w14:paraId="1D7C157B" w14:textId="77777777" w:rsidR="001C166B" w:rsidRDefault="00644A06">
      <w:pPr>
        <w:pStyle w:val="Heading1"/>
      </w:pPr>
      <w:r>
        <w:t>Conclusion</w:t>
      </w:r>
    </w:p>
    <w:p w14:paraId="3C50C7F5" w14:textId="77777777" w:rsidR="001C166B" w:rsidRDefault="001C166B"/>
    <w:p w14:paraId="0213C54B" w14:textId="77777777" w:rsidR="001C166B" w:rsidRDefault="00644A06">
      <w:r>
        <w:rPr>
          <w:rFonts w:hint="eastAsia"/>
        </w:rPr>
        <w:t>W</w:t>
      </w:r>
      <w:r>
        <w:t>e have the following proposal:</w:t>
      </w:r>
    </w:p>
    <w:p w14:paraId="4FD67037" w14:textId="77777777" w:rsidR="00276CC6" w:rsidRDefault="00644A06">
      <w:pPr>
        <w:pStyle w:val="TOC1"/>
        <w:rPr>
          <w:rFonts w:asciiTheme="minorHAnsi" w:eastAsiaTheme="minorEastAsia" w:hAnsiTheme="minorHAnsi" w:cstheme="minorBidi"/>
          <w:b w:val="0"/>
          <w:noProof/>
          <w:sz w:val="22"/>
          <w:lang w:val="sv-SE"/>
        </w:rPr>
      </w:pPr>
      <w:r>
        <w:lastRenderedPageBreak/>
        <w:fldChar w:fldCharType="begin"/>
      </w:r>
      <w:r>
        <w:instrText xml:space="preserve"> TOC \n \h \z \t "Proposal,1" </w:instrText>
      </w:r>
      <w:r>
        <w:fldChar w:fldCharType="separate"/>
      </w:r>
      <w:hyperlink w:anchor="_Toc71528952" w:history="1">
        <w:r w:rsidR="00276CC6" w:rsidRPr="00802E5E">
          <w:rPr>
            <w:rStyle w:val="Hyperlink"/>
            <w:noProof/>
          </w:rPr>
          <w:t>Proposal 1</w:t>
        </w:r>
        <w:r w:rsidR="00276CC6">
          <w:rPr>
            <w:rFonts w:asciiTheme="minorHAnsi" w:eastAsiaTheme="minorEastAsia" w:hAnsiTheme="minorHAnsi" w:cstheme="minorBidi"/>
            <w:b w:val="0"/>
            <w:noProof/>
            <w:sz w:val="22"/>
            <w:lang w:val="sv-SE"/>
          </w:rPr>
          <w:tab/>
        </w:r>
        <w:r w:rsidR="00276CC6" w:rsidRPr="00802E5E">
          <w:rPr>
            <w:rStyle w:val="Hyperlink"/>
            <w:noProof/>
          </w:rPr>
          <w:t>[Easy] If relay load criterion is pursued, the definition of relay load criterion shall fulfil the following requirements</w:t>
        </w:r>
      </w:hyperlink>
    </w:p>
    <w:p w14:paraId="709BCB0A" w14:textId="77777777" w:rsidR="00276CC6" w:rsidRDefault="00276CC6">
      <w:pPr>
        <w:pStyle w:val="TOC1"/>
        <w:rPr>
          <w:rFonts w:asciiTheme="minorHAnsi" w:eastAsiaTheme="minorEastAsia" w:hAnsiTheme="minorHAnsi" w:cstheme="minorBidi"/>
          <w:b w:val="0"/>
          <w:noProof/>
          <w:sz w:val="22"/>
          <w:lang w:val="sv-SE"/>
        </w:rPr>
      </w:pPr>
      <w:hyperlink w:anchor="_Toc71528953" w:history="1">
        <w:r w:rsidRPr="00802E5E">
          <w:rPr>
            <w:rStyle w:val="Hyperlink"/>
            <w:noProof/>
            <w:lang w:eastAsia="en-US"/>
          </w:rPr>
          <w:t>a.</w:t>
        </w:r>
        <w:r>
          <w:rPr>
            <w:rFonts w:asciiTheme="minorHAnsi" w:eastAsiaTheme="minorEastAsia" w:hAnsiTheme="minorHAnsi" w:cstheme="minorBidi"/>
            <w:b w:val="0"/>
            <w:noProof/>
            <w:sz w:val="22"/>
            <w:lang w:val="sv-SE"/>
          </w:rPr>
          <w:tab/>
        </w:r>
        <w:r w:rsidRPr="00802E5E">
          <w:rPr>
            <w:rStyle w:val="Hyperlink"/>
            <w:noProof/>
            <w:lang w:eastAsia="en-US"/>
          </w:rPr>
          <w:t>Simple and easy to compute</w:t>
        </w:r>
      </w:hyperlink>
    </w:p>
    <w:p w14:paraId="23C92F67" w14:textId="77777777" w:rsidR="00276CC6" w:rsidRDefault="00276CC6">
      <w:pPr>
        <w:pStyle w:val="TOC1"/>
        <w:rPr>
          <w:rFonts w:asciiTheme="minorHAnsi" w:eastAsiaTheme="minorEastAsia" w:hAnsiTheme="minorHAnsi" w:cstheme="minorBidi"/>
          <w:b w:val="0"/>
          <w:noProof/>
          <w:sz w:val="22"/>
          <w:lang w:val="sv-SE"/>
        </w:rPr>
      </w:pPr>
      <w:hyperlink w:anchor="_Toc71528954" w:history="1">
        <w:r w:rsidRPr="00802E5E">
          <w:rPr>
            <w:rStyle w:val="Hyperlink"/>
            <w:noProof/>
            <w:lang w:eastAsia="en-US"/>
          </w:rPr>
          <w:t>b.</w:t>
        </w:r>
        <w:r>
          <w:rPr>
            <w:rFonts w:asciiTheme="minorHAnsi" w:eastAsiaTheme="minorEastAsia" w:hAnsiTheme="minorHAnsi" w:cstheme="minorBidi"/>
            <w:b w:val="0"/>
            <w:noProof/>
            <w:sz w:val="22"/>
            <w:lang w:val="sv-SE"/>
          </w:rPr>
          <w:tab/>
        </w:r>
        <w:r w:rsidRPr="00802E5E">
          <w:rPr>
            <w:rStyle w:val="Hyperlink"/>
            <w:noProof/>
          </w:rPr>
          <w:t>Reflecting performance that a remote UE could achieve if served by the relay UE candidate</w:t>
        </w:r>
      </w:hyperlink>
    </w:p>
    <w:p w14:paraId="782C4421" w14:textId="77777777" w:rsidR="00276CC6" w:rsidRDefault="00276CC6">
      <w:pPr>
        <w:pStyle w:val="TOC1"/>
        <w:rPr>
          <w:rFonts w:asciiTheme="minorHAnsi" w:eastAsiaTheme="minorEastAsia" w:hAnsiTheme="minorHAnsi" w:cstheme="minorBidi"/>
          <w:b w:val="0"/>
          <w:noProof/>
          <w:sz w:val="22"/>
          <w:lang w:val="sv-SE"/>
        </w:rPr>
      </w:pPr>
      <w:hyperlink w:anchor="_Toc71528955" w:history="1">
        <w:r w:rsidRPr="00802E5E">
          <w:rPr>
            <w:rStyle w:val="Hyperlink"/>
            <w:noProof/>
            <w:lang w:eastAsia="en-US"/>
          </w:rPr>
          <w:t>c.</w:t>
        </w:r>
        <w:r>
          <w:rPr>
            <w:rFonts w:asciiTheme="minorHAnsi" w:eastAsiaTheme="minorEastAsia" w:hAnsiTheme="minorHAnsi" w:cstheme="minorBidi"/>
            <w:b w:val="0"/>
            <w:noProof/>
            <w:sz w:val="22"/>
            <w:lang w:val="sv-SE"/>
          </w:rPr>
          <w:tab/>
        </w:r>
        <w:r w:rsidRPr="00802E5E">
          <w:rPr>
            <w:rStyle w:val="Hyperlink"/>
            <w:noProof/>
            <w:lang w:eastAsia="en-US"/>
          </w:rPr>
          <w:t>Small spec change</w:t>
        </w:r>
      </w:hyperlink>
    </w:p>
    <w:p w14:paraId="553E8B4A" w14:textId="77777777" w:rsidR="00276CC6" w:rsidRDefault="00276CC6">
      <w:pPr>
        <w:pStyle w:val="TOC1"/>
        <w:rPr>
          <w:rFonts w:asciiTheme="minorHAnsi" w:eastAsiaTheme="minorEastAsia" w:hAnsiTheme="minorHAnsi" w:cstheme="minorBidi"/>
          <w:b w:val="0"/>
          <w:noProof/>
          <w:sz w:val="22"/>
          <w:lang w:val="sv-SE"/>
        </w:rPr>
      </w:pPr>
      <w:hyperlink w:anchor="_Toc71528956" w:history="1">
        <w:r w:rsidRPr="00802E5E">
          <w:rPr>
            <w:rStyle w:val="Hyperlink"/>
            <w:noProof/>
            <w:lang w:eastAsia="en-US"/>
          </w:rPr>
          <w:t>d.</w:t>
        </w:r>
        <w:r>
          <w:rPr>
            <w:rFonts w:asciiTheme="minorHAnsi" w:eastAsiaTheme="minorEastAsia" w:hAnsiTheme="minorHAnsi" w:cstheme="minorBidi"/>
            <w:b w:val="0"/>
            <w:noProof/>
            <w:sz w:val="22"/>
            <w:lang w:val="sv-SE"/>
          </w:rPr>
          <w:tab/>
        </w:r>
        <w:r w:rsidRPr="00802E5E">
          <w:rPr>
            <w:rStyle w:val="Hyperlink"/>
            <w:noProof/>
            <w:lang w:eastAsia="en-US"/>
          </w:rPr>
          <w:t>Low signalling overhead.</w:t>
        </w:r>
      </w:hyperlink>
    </w:p>
    <w:p w14:paraId="5B7285E6" w14:textId="77777777" w:rsidR="00276CC6" w:rsidRDefault="00276CC6">
      <w:pPr>
        <w:pStyle w:val="TOC1"/>
        <w:rPr>
          <w:rFonts w:asciiTheme="minorHAnsi" w:eastAsiaTheme="minorEastAsia" w:hAnsiTheme="minorHAnsi" w:cstheme="minorBidi"/>
          <w:b w:val="0"/>
          <w:noProof/>
          <w:sz w:val="22"/>
          <w:lang w:val="sv-SE"/>
        </w:rPr>
      </w:pPr>
      <w:hyperlink w:anchor="_Toc71528957" w:history="1">
        <w:r w:rsidRPr="00802E5E">
          <w:rPr>
            <w:rStyle w:val="Hyperlink"/>
            <w:noProof/>
          </w:rPr>
          <w:t>Proposal 2</w:t>
        </w:r>
        <w:r>
          <w:rPr>
            <w:rFonts w:asciiTheme="minorHAnsi" w:eastAsiaTheme="minorEastAsia" w:hAnsiTheme="minorHAnsi" w:cstheme="minorBidi"/>
            <w:b w:val="0"/>
            <w:noProof/>
            <w:sz w:val="22"/>
            <w:lang w:val="sv-SE"/>
          </w:rPr>
          <w:tab/>
        </w:r>
        <w:r w:rsidRPr="00802E5E">
          <w:rPr>
            <w:rStyle w:val="Hyperlink"/>
            <w:noProof/>
          </w:rPr>
          <w:t>[For discussion][9/20] If relay load criterion is pursued, RAN2 to discuss if relay load criterion shall also fulfil the following requirement, i.e., consistent interpretation of relay load with different capability of the Relay UE taken into account.</w:t>
        </w:r>
      </w:hyperlink>
    </w:p>
    <w:p w14:paraId="5387B799" w14:textId="77777777" w:rsidR="00276CC6" w:rsidRDefault="00276CC6">
      <w:pPr>
        <w:pStyle w:val="TOC1"/>
        <w:rPr>
          <w:rFonts w:asciiTheme="minorHAnsi" w:eastAsiaTheme="minorEastAsia" w:hAnsiTheme="minorHAnsi" w:cstheme="minorBidi"/>
          <w:b w:val="0"/>
          <w:noProof/>
          <w:sz w:val="22"/>
          <w:lang w:val="sv-SE"/>
        </w:rPr>
      </w:pPr>
      <w:hyperlink w:anchor="_Toc71528958" w:history="1">
        <w:r w:rsidRPr="00802E5E">
          <w:rPr>
            <w:rStyle w:val="Hyperlink"/>
            <w:noProof/>
          </w:rPr>
          <w:t>Proposal 3</w:t>
        </w:r>
        <w:r>
          <w:rPr>
            <w:rFonts w:asciiTheme="minorHAnsi" w:eastAsiaTheme="minorEastAsia" w:hAnsiTheme="minorHAnsi" w:cstheme="minorBidi"/>
            <w:b w:val="0"/>
            <w:noProof/>
            <w:sz w:val="22"/>
            <w:lang w:val="sv-SE"/>
          </w:rPr>
          <w:tab/>
        </w:r>
        <w:r w:rsidRPr="00802E5E">
          <w:rPr>
            <w:rStyle w:val="Hyperlink"/>
            <w:noProof/>
          </w:rPr>
          <w:t>[For discussion] If relay load criterion is pursued, RAN2 to down-select among the following options for relay load criterion</w:t>
        </w:r>
      </w:hyperlink>
    </w:p>
    <w:p w14:paraId="189B49C4" w14:textId="77777777" w:rsidR="00276CC6" w:rsidRDefault="00276CC6">
      <w:pPr>
        <w:pStyle w:val="TOC1"/>
        <w:rPr>
          <w:rFonts w:asciiTheme="minorHAnsi" w:eastAsiaTheme="minorEastAsia" w:hAnsiTheme="minorHAnsi" w:cstheme="minorBidi"/>
          <w:b w:val="0"/>
          <w:noProof/>
          <w:sz w:val="22"/>
          <w:lang w:val="sv-SE"/>
        </w:rPr>
      </w:pPr>
      <w:hyperlink w:anchor="_Toc71528959" w:history="1">
        <w:r w:rsidRPr="00802E5E">
          <w:rPr>
            <w:rStyle w:val="Hyperlink"/>
            <w:noProof/>
          </w:rPr>
          <w:t>a.</w:t>
        </w:r>
        <w:r>
          <w:rPr>
            <w:rFonts w:asciiTheme="minorHAnsi" w:eastAsiaTheme="minorEastAsia" w:hAnsiTheme="minorHAnsi" w:cstheme="minorBidi"/>
            <w:b w:val="0"/>
            <w:noProof/>
            <w:sz w:val="22"/>
            <w:lang w:val="sv-SE"/>
          </w:rPr>
          <w:tab/>
        </w:r>
        <w:r w:rsidRPr="00802E5E">
          <w:rPr>
            <w:rStyle w:val="Hyperlink"/>
            <w:noProof/>
          </w:rPr>
          <w:t>(4/20) Option 1: Number of PC5 connections to Remote UEs currently being actively used for relaying</w:t>
        </w:r>
      </w:hyperlink>
    </w:p>
    <w:p w14:paraId="1869AE3C" w14:textId="77777777" w:rsidR="00276CC6" w:rsidRDefault="00276CC6">
      <w:pPr>
        <w:pStyle w:val="TOC1"/>
        <w:rPr>
          <w:rFonts w:asciiTheme="minorHAnsi" w:eastAsiaTheme="minorEastAsia" w:hAnsiTheme="minorHAnsi" w:cstheme="minorBidi"/>
          <w:b w:val="0"/>
          <w:noProof/>
          <w:sz w:val="22"/>
          <w:lang w:val="sv-SE"/>
        </w:rPr>
      </w:pPr>
      <w:hyperlink w:anchor="_Toc71528960" w:history="1">
        <w:r w:rsidRPr="00802E5E">
          <w:rPr>
            <w:rStyle w:val="Hyperlink"/>
            <w:noProof/>
          </w:rPr>
          <w:t>b.</w:t>
        </w:r>
        <w:r>
          <w:rPr>
            <w:rFonts w:asciiTheme="minorHAnsi" w:eastAsiaTheme="minorEastAsia" w:hAnsiTheme="minorHAnsi" w:cstheme="minorBidi"/>
            <w:b w:val="0"/>
            <w:noProof/>
            <w:sz w:val="22"/>
            <w:lang w:val="sv-SE"/>
          </w:rPr>
          <w:tab/>
        </w:r>
        <w:r w:rsidRPr="00802E5E">
          <w:rPr>
            <w:rStyle w:val="Hyperlink"/>
            <w:noProof/>
          </w:rPr>
          <w:t>(3/20) Option 2: Resource pool usage or capacity</w:t>
        </w:r>
      </w:hyperlink>
    </w:p>
    <w:p w14:paraId="294DF8F5" w14:textId="77777777" w:rsidR="00276CC6" w:rsidRDefault="00276CC6">
      <w:pPr>
        <w:pStyle w:val="TOC1"/>
        <w:rPr>
          <w:rFonts w:asciiTheme="minorHAnsi" w:eastAsiaTheme="minorEastAsia" w:hAnsiTheme="minorHAnsi" w:cstheme="minorBidi"/>
          <w:b w:val="0"/>
          <w:noProof/>
          <w:sz w:val="22"/>
          <w:lang w:val="sv-SE"/>
        </w:rPr>
      </w:pPr>
      <w:hyperlink w:anchor="_Toc71528961" w:history="1">
        <w:r w:rsidRPr="00802E5E">
          <w:rPr>
            <w:rStyle w:val="Hyperlink"/>
            <w:noProof/>
          </w:rPr>
          <w:t>c.</w:t>
        </w:r>
        <w:r>
          <w:rPr>
            <w:rFonts w:asciiTheme="minorHAnsi" w:eastAsiaTheme="minorEastAsia" w:hAnsiTheme="minorHAnsi" w:cstheme="minorBidi"/>
            <w:b w:val="0"/>
            <w:noProof/>
            <w:sz w:val="22"/>
            <w:lang w:val="sv-SE"/>
          </w:rPr>
          <w:tab/>
        </w:r>
        <w:r w:rsidRPr="00802E5E">
          <w:rPr>
            <w:rStyle w:val="Hyperlink"/>
            <w:noProof/>
          </w:rPr>
          <w:t>(4/20) Option 3: Number of remote UEs being served by the relay UE</w:t>
        </w:r>
      </w:hyperlink>
    </w:p>
    <w:p w14:paraId="2F549B95" w14:textId="77777777" w:rsidR="00276CC6" w:rsidRDefault="00276CC6">
      <w:pPr>
        <w:pStyle w:val="TOC1"/>
        <w:rPr>
          <w:rFonts w:asciiTheme="minorHAnsi" w:eastAsiaTheme="minorEastAsia" w:hAnsiTheme="minorHAnsi" w:cstheme="minorBidi"/>
          <w:b w:val="0"/>
          <w:noProof/>
          <w:sz w:val="22"/>
          <w:lang w:val="sv-SE"/>
        </w:rPr>
      </w:pPr>
      <w:hyperlink w:anchor="_Toc71528962" w:history="1">
        <w:r w:rsidRPr="00802E5E">
          <w:rPr>
            <w:rStyle w:val="Hyperlink"/>
            <w:noProof/>
          </w:rPr>
          <w:t>d.</w:t>
        </w:r>
        <w:r>
          <w:rPr>
            <w:rFonts w:asciiTheme="minorHAnsi" w:eastAsiaTheme="minorEastAsia" w:hAnsiTheme="minorHAnsi" w:cstheme="minorBidi"/>
            <w:b w:val="0"/>
            <w:noProof/>
            <w:sz w:val="22"/>
            <w:lang w:val="sv-SE"/>
          </w:rPr>
          <w:tab/>
        </w:r>
        <w:r w:rsidRPr="00802E5E">
          <w:rPr>
            <w:rStyle w:val="Hyperlink"/>
            <w:noProof/>
          </w:rPr>
          <w:t>(4/20) Option 4: free bandwidth (or achievable bit rate) that relay UE can provide for relay traffic</w:t>
        </w:r>
      </w:hyperlink>
    </w:p>
    <w:p w14:paraId="36182062" w14:textId="77777777" w:rsidR="001C166B" w:rsidRDefault="00644A06">
      <w:pPr>
        <w:spacing w:beforeLines="50" w:before="120" w:afterLines="50" w:after="120"/>
        <w:rPr>
          <w:b/>
        </w:rPr>
      </w:pPr>
      <w:r>
        <w:fldChar w:fldCharType="end"/>
      </w:r>
    </w:p>
    <w:p w14:paraId="569F10CA" w14:textId="77777777" w:rsidR="001C166B" w:rsidRDefault="00644A06">
      <w:pPr>
        <w:pStyle w:val="B2"/>
      </w:pPr>
      <w:r>
        <w:t>3.1 For chair notes (proposal in priority order)</w:t>
      </w:r>
    </w:p>
    <w:p w14:paraId="2F53F046" w14:textId="77777777" w:rsidR="001C166B" w:rsidRDefault="001C166B">
      <w:pPr>
        <w:pStyle w:val="TOC1"/>
        <w:rPr>
          <w:rFonts w:asciiTheme="minorHAnsi" w:eastAsiaTheme="minorEastAsia" w:hAnsiTheme="minorHAnsi" w:cstheme="minorBidi"/>
          <w:b w:val="0"/>
          <w:sz w:val="22"/>
        </w:rPr>
      </w:pPr>
    </w:p>
    <w:p w14:paraId="075C553F" w14:textId="77777777" w:rsidR="008553E6" w:rsidRDefault="008553E6" w:rsidP="008553E6">
      <w:pPr>
        <w:spacing w:before="240"/>
        <w:rPr>
          <w:b/>
          <w:sz w:val="21"/>
        </w:rPr>
      </w:pPr>
      <w:r>
        <w:rPr>
          <w:b/>
          <w:sz w:val="21"/>
          <w:highlight w:val="green"/>
        </w:rPr>
        <w:t>Easy Proposals for Block Approval</w:t>
      </w:r>
    </w:p>
    <w:p w14:paraId="0ACF4E9A"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17" w:history="1">
        <w:r w:rsidRPr="009F2DFA">
          <w:rPr>
            <w:rStyle w:val="Hyperlink"/>
            <w:noProof/>
            <w:color w:val="auto"/>
          </w:rPr>
          <w:t>Proposal 1</w:t>
        </w:r>
        <w:r w:rsidRPr="008A2267">
          <w:rPr>
            <w:rFonts w:asciiTheme="minorHAnsi" w:eastAsiaTheme="minorEastAsia" w:hAnsiTheme="minorHAnsi" w:cstheme="minorBidi"/>
            <w:b w:val="0"/>
            <w:noProof/>
            <w:sz w:val="22"/>
          </w:rPr>
          <w:tab/>
        </w:r>
        <w:r w:rsidRPr="009F2DFA">
          <w:rPr>
            <w:rStyle w:val="Hyperlink"/>
            <w:noProof/>
            <w:color w:val="auto"/>
          </w:rPr>
          <w:t>[Easy] If relay load criterion is pursued, the definition of relay load criterion shall fulfil the following requirements</w:t>
        </w:r>
      </w:hyperlink>
    </w:p>
    <w:p w14:paraId="4E071DDF"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18" w:history="1">
        <w:r w:rsidRPr="009F2DFA">
          <w:rPr>
            <w:rStyle w:val="Hyperlink"/>
            <w:noProof/>
            <w:color w:val="auto"/>
            <w:lang w:eastAsia="en-US"/>
          </w:rPr>
          <w:t>a.</w:t>
        </w:r>
        <w:r w:rsidRPr="008A2267">
          <w:rPr>
            <w:rFonts w:asciiTheme="minorHAnsi" w:eastAsiaTheme="minorEastAsia" w:hAnsiTheme="minorHAnsi" w:cstheme="minorBidi"/>
            <w:b w:val="0"/>
            <w:noProof/>
            <w:sz w:val="22"/>
          </w:rPr>
          <w:tab/>
        </w:r>
        <w:r w:rsidRPr="009F2DFA">
          <w:rPr>
            <w:rStyle w:val="Hyperlink"/>
            <w:noProof/>
            <w:color w:val="auto"/>
            <w:lang w:eastAsia="en-US"/>
          </w:rPr>
          <w:t>Simple and easy to compute</w:t>
        </w:r>
      </w:hyperlink>
    </w:p>
    <w:p w14:paraId="0211C922"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19" w:history="1">
        <w:r w:rsidRPr="009F2DFA">
          <w:rPr>
            <w:rStyle w:val="Hyperlink"/>
            <w:noProof/>
            <w:color w:val="auto"/>
            <w:lang w:eastAsia="en-US"/>
          </w:rPr>
          <w:t>b.</w:t>
        </w:r>
        <w:r w:rsidRPr="008A2267">
          <w:rPr>
            <w:rFonts w:asciiTheme="minorHAnsi" w:eastAsiaTheme="minorEastAsia" w:hAnsiTheme="minorHAnsi" w:cstheme="minorBidi"/>
            <w:b w:val="0"/>
            <w:noProof/>
            <w:sz w:val="22"/>
          </w:rPr>
          <w:tab/>
        </w:r>
        <w:r w:rsidRPr="009F2DFA">
          <w:rPr>
            <w:rStyle w:val="Hyperlink"/>
            <w:noProof/>
            <w:color w:val="auto"/>
          </w:rPr>
          <w:t>Reflecting performance that a remote UE could achieve if served by the relay UE candidate</w:t>
        </w:r>
      </w:hyperlink>
    </w:p>
    <w:p w14:paraId="7F5DDE03"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20" w:history="1">
        <w:r w:rsidRPr="009F2DFA">
          <w:rPr>
            <w:rStyle w:val="Hyperlink"/>
            <w:noProof/>
            <w:color w:val="auto"/>
            <w:lang w:eastAsia="en-US"/>
          </w:rPr>
          <w:t>c.</w:t>
        </w:r>
        <w:r w:rsidRPr="008A2267">
          <w:rPr>
            <w:rFonts w:asciiTheme="minorHAnsi" w:eastAsiaTheme="minorEastAsia" w:hAnsiTheme="minorHAnsi" w:cstheme="minorBidi"/>
            <w:b w:val="0"/>
            <w:noProof/>
            <w:sz w:val="22"/>
          </w:rPr>
          <w:tab/>
        </w:r>
        <w:r w:rsidRPr="009F2DFA">
          <w:rPr>
            <w:rStyle w:val="Hyperlink"/>
            <w:noProof/>
            <w:color w:val="auto"/>
            <w:lang w:eastAsia="en-US"/>
          </w:rPr>
          <w:t>Small spec change</w:t>
        </w:r>
      </w:hyperlink>
    </w:p>
    <w:p w14:paraId="4F1B0FEE"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21" w:history="1">
        <w:r w:rsidRPr="009F2DFA">
          <w:rPr>
            <w:rStyle w:val="Hyperlink"/>
            <w:noProof/>
            <w:color w:val="auto"/>
            <w:lang w:eastAsia="en-US"/>
          </w:rPr>
          <w:t>d.</w:t>
        </w:r>
        <w:r w:rsidRPr="008A2267">
          <w:rPr>
            <w:rFonts w:asciiTheme="minorHAnsi" w:eastAsiaTheme="minorEastAsia" w:hAnsiTheme="minorHAnsi" w:cstheme="minorBidi"/>
            <w:b w:val="0"/>
            <w:noProof/>
            <w:sz w:val="22"/>
          </w:rPr>
          <w:tab/>
        </w:r>
        <w:r w:rsidRPr="009F2DFA">
          <w:rPr>
            <w:rStyle w:val="Hyperlink"/>
            <w:noProof/>
            <w:color w:val="auto"/>
            <w:lang w:eastAsia="en-US"/>
          </w:rPr>
          <w:t>Low signalling overhead.</w:t>
        </w:r>
      </w:hyperlink>
    </w:p>
    <w:p w14:paraId="3077B2E0" w14:textId="77777777" w:rsidR="008553E6" w:rsidRPr="001279EA" w:rsidRDefault="008553E6" w:rsidP="008553E6"/>
    <w:p w14:paraId="7B15FDC2" w14:textId="77777777" w:rsidR="008553E6" w:rsidRPr="001279EA" w:rsidRDefault="008553E6" w:rsidP="008553E6">
      <w:pPr>
        <w:spacing w:before="240"/>
        <w:rPr>
          <w:b/>
          <w:sz w:val="21"/>
          <w:highlight w:val="green"/>
        </w:rPr>
      </w:pPr>
      <w:r w:rsidRPr="001279EA">
        <w:rPr>
          <w:b/>
          <w:sz w:val="21"/>
          <w:highlight w:val="green"/>
        </w:rPr>
        <w:t>Proposals for Online discussion</w:t>
      </w:r>
    </w:p>
    <w:p w14:paraId="15B4F922" w14:textId="77777777" w:rsidR="008553E6" w:rsidRPr="001279EA" w:rsidRDefault="008553E6" w:rsidP="008553E6"/>
    <w:p w14:paraId="33D15164" w14:textId="7521D08A" w:rsidR="009F2DFA" w:rsidRPr="008A2267" w:rsidRDefault="009F2DFA" w:rsidP="009F2DFA">
      <w:pPr>
        <w:pStyle w:val="TOC1"/>
        <w:rPr>
          <w:rFonts w:asciiTheme="minorHAnsi" w:eastAsiaTheme="minorEastAsia" w:hAnsiTheme="minorHAnsi" w:cstheme="minorBidi"/>
          <w:b w:val="0"/>
          <w:noProof/>
          <w:sz w:val="22"/>
        </w:rPr>
      </w:pPr>
      <w:hyperlink w:anchor="_Toc71528822" w:history="1">
        <w:r w:rsidRPr="009F2DFA">
          <w:rPr>
            <w:rStyle w:val="Hyperlink"/>
            <w:noProof/>
            <w:color w:val="auto"/>
          </w:rPr>
          <w:t>Proposal 2</w:t>
        </w:r>
        <w:r w:rsidRPr="008A2267">
          <w:rPr>
            <w:rFonts w:asciiTheme="minorHAnsi" w:eastAsiaTheme="minorEastAsia" w:hAnsiTheme="minorHAnsi" w:cstheme="minorBidi"/>
            <w:b w:val="0"/>
            <w:noProof/>
            <w:sz w:val="22"/>
          </w:rPr>
          <w:tab/>
        </w:r>
        <w:r w:rsidRPr="009F2DFA">
          <w:rPr>
            <w:rStyle w:val="Hyperlink"/>
            <w:noProof/>
            <w:color w:val="auto"/>
          </w:rPr>
          <w:t xml:space="preserve">[For discussion][9/20] If relay load criterion is </w:t>
        </w:r>
        <w:r w:rsidR="00276CC6" w:rsidRPr="00276CC6">
          <w:rPr>
            <w:rStyle w:val="Hyperlink"/>
            <w:noProof/>
            <w:color w:val="auto"/>
          </w:rPr>
          <w:t>pursued</w:t>
        </w:r>
        <w:r w:rsidR="00276CC6" w:rsidRPr="00276CC6" w:rsidDel="00276CC6">
          <w:rPr>
            <w:rStyle w:val="Hyperlink"/>
            <w:noProof/>
            <w:color w:val="auto"/>
          </w:rPr>
          <w:t xml:space="preserve"> </w:t>
        </w:r>
        <w:r w:rsidRPr="009F2DFA">
          <w:rPr>
            <w:rStyle w:val="Hyperlink"/>
            <w:noProof/>
            <w:color w:val="auto"/>
          </w:rPr>
          <w:t>, RAN2 to discuss if relay load criterion shall also fulfil the following requirement, i.e., consistent interpretation of relay load with different capability of the Relay UE taken into account.</w:t>
        </w:r>
      </w:hyperlink>
    </w:p>
    <w:p w14:paraId="002C457F"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23" w:history="1">
        <w:r w:rsidRPr="009F2DFA">
          <w:rPr>
            <w:rStyle w:val="Hyperlink"/>
            <w:noProof/>
            <w:color w:val="auto"/>
          </w:rPr>
          <w:t>Proposal 3</w:t>
        </w:r>
        <w:r w:rsidRPr="008A2267">
          <w:rPr>
            <w:rFonts w:asciiTheme="minorHAnsi" w:eastAsiaTheme="minorEastAsia" w:hAnsiTheme="minorHAnsi" w:cstheme="minorBidi"/>
            <w:b w:val="0"/>
            <w:noProof/>
            <w:sz w:val="22"/>
          </w:rPr>
          <w:tab/>
        </w:r>
        <w:r w:rsidRPr="009F2DFA">
          <w:rPr>
            <w:rStyle w:val="Hyperlink"/>
            <w:noProof/>
            <w:color w:val="auto"/>
          </w:rPr>
          <w:t>[For discussion] If relay load criterion is pursued, RAN2 to down-select among the following options for relay load criterion</w:t>
        </w:r>
      </w:hyperlink>
    </w:p>
    <w:p w14:paraId="3D72B649"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24" w:history="1">
        <w:r w:rsidRPr="009F2DFA">
          <w:rPr>
            <w:rStyle w:val="Hyperlink"/>
            <w:noProof/>
            <w:color w:val="auto"/>
          </w:rPr>
          <w:t>a.</w:t>
        </w:r>
        <w:r w:rsidRPr="008A2267">
          <w:rPr>
            <w:rFonts w:asciiTheme="minorHAnsi" w:eastAsiaTheme="minorEastAsia" w:hAnsiTheme="minorHAnsi" w:cstheme="minorBidi"/>
            <w:b w:val="0"/>
            <w:noProof/>
            <w:sz w:val="22"/>
          </w:rPr>
          <w:tab/>
        </w:r>
        <w:r w:rsidRPr="009F2DFA">
          <w:rPr>
            <w:rStyle w:val="Hyperlink"/>
            <w:noProof/>
            <w:color w:val="auto"/>
          </w:rPr>
          <w:t>(4/20) Option 1: Number of PC5 connections to Remote UEs currently being actively used for relaying</w:t>
        </w:r>
      </w:hyperlink>
    </w:p>
    <w:p w14:paraId="74C7DB3F"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25" w:history="1">
        <w:r w:rsidRPr="009F2DFA">
          <w:rPr>
            <w:rStyle w:val="Hyperlink"/>
            <w:noProof/>
            <w:color w:val="auto"/>
          </w:rPr>
          <w:t>b.</w:t>
        </w:r>
        <w:r w:rsidRPr="008A2267">
          <w:rPr>
            <w:rFonts w:asciiTheme="minorHAnsi" w:eastAsiaTheme="minorEastAsia" w:hAnsiTheme="minorHAnsi" w:cstheme="minorBidi"/>
            <w:b w:val="0"/>
            <w:noProof/>
            <w:sz w:val="22"/>
          </w:rPr>
          <w:tab/>
        </w:r>
        <w:r w:rsidRPr="009F2DFA">
          <w:rPr>
            <w:rStyle w:val="Hyperlink"/>
            <w:noProof/>
            <w:color w:val="auto"/>
          </w:rPr>
          <w:t>(3/20) Option 2: Resource pool usage or capacity</w:t>
        </w:r>
      </w:hyperlink>
    </w:p>
    <w:p w14:paraId="3232E81D"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26" w:history="1">
        <w:r w:rsidRPr="009F2DFA">
          <w:rPr>
            <w:rStyle w:val="Hyperlink"/>
            <w:noProof/>
            <w:color w:val="auto"/>
          </w:rPr>
          <w:t>c.</w:t>
        </w:r>
        <w:r w:rsidRPr="008A2267">
          <w:rPr>
            <w:rFonts w:asciiTheme="minorHAnsi" w:eastAsiaTheme="minorEastAsia" w:hAnsiTheme="minorHAnsi" w:cstheme="minorBidi"/>
            <w:b w:val="0"/>
            <w:noProof/>
            <w:sz w:val="22"/>
          </w:rPr>
          <w:tab/>
        </w:r>
        <w:r w:rsidRPr="009F2DFA">
          <w:rPr>
            <w:rStyle w:val="Hyperlink"/>
            <w:noProof/>
            <w:color w:val="auto"/>
          </w:rPr>
          <w:t>(4/20) Option 3: Number of remote UEs being served by the relay UE</w:t>
        </w:r>
      </w:hyperlink>
    </w:p>
    <w:p w14:paraId="65FF6D7C" w14:textId="77777777" w:rsidR="009F2DFA" w:rsidRPr="008A2267" w:rsidRDefault="009F2DFA" w:rsidP="009F2DFA">
      <w:pPr>
        <w:pStyle w:val="TOC1"/>
        <w:rPr>
          <w:rFonts w:asciiTheme="minorHAnsi" w:eastAsiaTheme="minorEastAsia" w:hAnsiTheme="minorHAnsi" w:cstheme="minorBidi"/>
          <w:b w:val="0"/>
          <w:noProof/>
          <w:sz w:val="22"/>
        </w:rPr>
      </w:pPr>
      <w:hyperlink w:anchor="_Toc71528827" w:history="1">
        <w:r w:rsidRPr="009F2DFA">
          <w:rPr>
            <w:rStyle w:val="Hyperlink"/>
            <w:noProof/>
            <w:color w:val="auto"/>
          </w:rPr>
          <w:t>d.</w:t>
        </w:r>
        <w:r w:rsidRPr="008A2267">
          <w:rPr>
            <w:rFonts w:asciiTheme="minorHAnsi" w:eastAsiaTheme="minorEastAsia" w:hAnsiTheme="minorHAnsi" w:cstheme="minorBidi"/>
            <w:b w:val="0"/>
            <w:noProof/>
            <w:sz w:val="22"/>
          </w:rPr>
          <w:tab/>
        </w:r>
        <w:r w:rsidRPr="009F2DFA">
          <w:rPr>
            <w:rStyle w:val="Hyperlink"/>
            <w:noProof/>
            <w:color w:val="auto"/>
          </w:rPr>
          <w:t>(4/20) Option 4: free bandwidth (or achievable bit rate) that relay UE can provide for relay traffic</w:t>
        </w:r>
      </w:hyperlink>
    </w:p>
    <w:p w14:paraId="3DE3D8FF" w14:textId="77777777" w:rsidR="008553E6" w:rsidRPr="001279EA" w:rsidRDefault="008553E6" w:rsidP="008553E6"/>
    <w:p w14:paraId="060CB1A5" w14:textId="77777777" w:rsidR="008553E6" w:rsidRPr="001279EA" w:rsidRDefault="008553E6" w:rsidP="008553E6"/>
    <w:p w14:paraId="42356D92" w14:textId="77777777" w:rsidR="001C166B" w:rsidRDefault="001C166B"/>
    <w:p w14:paraId="16B9401A" w14:textId="77777777" w:rsidR="001C166B" w:rsidRDefault="00644A06">
      <w:pPr>
        <w:pStyle w:val="Heading1"/>
      </w:pPr>
      <w:bookmarkStart w:id="18" w:name="_In-sequence_SDU_delivery"/>
      <w:bookmarkStart w:id="19" w:name="_Ref174151459"/>
      <w:bookmarkStart w:id="20" w:name="_Ref450865335"/>
      <w:bookmarkStart w:id="21" w:name="_Ref189809556"/>
      <w:bookmarkEnd w:id="18"/>
      <w:r>
        <w:rPr>
          <w:rFonts w:hint="eastAsia"/>
        </w:rPr>
        <w:t>Reference</w:t>
      </w:r>
      <w:bookmarkEnd w:id="19"/>
      <w:bookmarkEnd w:id="20"/>
      <w:bookmarkEnd w:id="21"/>
    </w:p>
    <w:p w14:paraId="5BDCD28D" w14:textId="77777777" w:rsidR="001C166B" w:rsidRDefault="00644A06">
      <w:pPr>
        <w:pStyle w:val="Doc-title"/>
      </w:pPr>
      <w:r>
        <w:t xml:space="preserve">[1] </w:t>
      </w:r>
      <w:hyperlink r:id="rId14" w:tooltip="C:Usersmtk16923Documents3GPP Meetings202104 - RAN2_113bis-e, OnlineExtractsR2-2104414 - [610][Relay]AS_Criteria_reselection_summaryV2.docx" w:history="1">
        <w:r>
          <w:rPr>
            <w:rStyle w:val="Hyperlink"/>
          </w:rPr>
          <w:t>R2-2104414</w:t>
        </w:r>
      </w:hyperlink>
      <w:r>
        <w:tab/>
        <w:t>Summary of [AT113bis-e][610][Relay] AS criteria for relay (re)selection (</w:t>
      </w:r>
      <w:proofErr w:type="spellStart"/>
      <w:r>
        <w:t>InterDigital</w:t>
      </w:r>
      <w:proofErr w:type="spellEnd"/>
      <w:r>
        <w:t>)</w:t>
      </w:r>
      <w:r>
        <w:tab/>
      </w:r>
      <w:proofErr w:type="spellStart"/>
      <w:r>
        <w:t>InterDigital</w:t>
      </w:r>
      <w:proofErr w:type="spellEnd"/>
      <w:r>
        <w:tab/>
        <w:t>discussion</w:t>
      </w:r>
      <w:r>
        <w:tab/>
        <w:t xml:space="preserve"> </w:t>
      </w:r>
    </w:p>
    <w:p w14:paraId="41865266" w14:textId="77777777" w:rsidR="001C166B" w:rsidRDefault="00644A06">
      <w:pPr>
        <w:pStyle w:val="Heading1"/>
      </w:pPr>
      <w:r>
        <w:t>Appendix</w:t>
      </w:r>
    </w:p>
    <w:sectPr w:rsidR="001C166B">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09412" w14:textId="77777777" w:rsidR="008544C2" w:rsidRDefault="008544C2">
      <w:pPr>
        <w:spacing w:after="0" w:line="240" w:lineRule="auto"/>
      </w:pPr>
      <w:r>
        <w:separator/>
      </w:r>
    </w:p>
  </w:endnote>
  <w:endnote w:type="continuationSeparator" w:id="0">
    <w:p w14:paraId="61C99265" w14:textId="77777777" w:rsidR="008544C2" w:rsidRDefault="0085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Lath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EB14" w14:textId="77777777" w:rsidR="00F234F5" w:rsidRDefault="00F234F5">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rPr>
      <w:t>12</w:t>
    </w:r>
    <w:r>
      <w:fldChar w:fldCharType="end"/>
    </w:r>
    <w:r>
      <w:rPr>
        <w:rStyle w:val="PageNumber"/>
      </w:rPr>
      <w:t>/</w:t>
    </w:r>
    <w:r>
      <w:fldChar w:fldCharType="begin"/>
    </w:r>
    <w:r>
      <w:rPr>
        <w:rStyle w:val="PageNumber"/>
      </w:rPr>
      <w:instrText xml:space="preserve"> NUMPAGES </w:instrText>
    </w:r>
    <w:r>
      <w:fldChar w:fldCharType="separate"/>
    </w:r>
    <w:r>
      <w:rPr>
        <w:rStyle w:val="PageNumber"/>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6CE1" w14:textId="77777777" w:rsidR="008544C2" w:rsidRDefault="008544C2">
      <w:pPr>
        <w:spacing w:after="0" w:line="240" w:lineRule="auto"/>
      </w:pPr>
      <w:r>
        <w:separator/>
      </w:r>
    </w:p>
  </w:footnote>
  <w:footnote w:type="continuationSeparator" w:id="0">
    <w:p w14:paraId="475CA00E" w14:textId="77777777" w:rsidR="008544C2" w:rsidRDefault="0085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620E80"/>
    <w:multiLevelType w:val="multilevel"/>
    <w:tmpl w:val="06620E8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41012"/>
    <w:multiLevelType w:val="multilevel"/>
    <w:tmpl w:val="0A841012"/>
    <w:lvl w:ilvl="0">
      <w:start w:val="6"/>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4E4D7F"/>
    <w:multiLevelType w:val="multilevel"/>
    <w:tmpl w:val="0C4E4D7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B02E99"/>
    <w:multiLevelType w:val="multilevel"/>
    <w:tmpl w:val="15B02E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356B96"/>
    <w:multiLevelType w:val="multilevel"/>
    <w:tmpl w:val="18356B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DE2639"/>
    <w:multiLevelType w:val="multilevel"/>
    <w:tmpl w:val="23DE263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BE0538"/>
    <w:multiLevelType w:val="multilevel"/>
    <w:tmpl w:val="2ABE0538"/>
    <w:lvl w:ilvl="0">
      <w:start w:val="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26698F"/>
    <w:multiLevelType w:val="multilevel"/>
    <w:tmpl w:val="2C26698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6C84CE0"/>
    <w:multiLevelType w:val="multilevel"/>
    <w:tmpl w:val="36C84CE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5B6B2B"/>
    <w:multiLevelType w:val="multilevel"/>
    <w:tmpl w:val="375B6B2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4E556BAB"/>
    <w:multiLevelType w:val="hybridMultilevel"/>
    <w:tmpl w:val="89843382"/>
    <w:lvl w:ilvl="0" w:tplc="041D0001">
      <w:start w:val="1"/>
      <w:numFmt w:val="bullet"/>
      <w:lvlText w:val=""/>
      <w:lvlJc w:val="left"/>
      <w:pPr>
        <w:ind w:left="817" w:hanging="360"/>
      </w:pPr>
      <w:rPr>
        <w:rFonts w:ascii="Symbol" w:hAnsi="Symbol" w:hint="default"/>
      </w:rPr>
    </w:lvl>
    <w:lvl w:ilvl="1" w:tplc="041D0003" w:tentative="1">
      <w:start w:val="1"/>
      <w:numFmt w:val="bullet"/>
      <w:lvlText w:val="o"/>
      <w:lvlJc w:val="left"/>
      <w:pPr>
        <w:ind w:left="1537" w:hanging="360"/>
      </w:pPr>
      <w:rPr>
        <w:rFonts w:ascii="Courier New" w:hAnsi="Courier New" w:cs="Courier New" w:hint="default"/>
      </w:rPr>
    </w:lvl>
    <w:lvl w:ilvl="2" w:tplc="041D0005" w:tentative="1">
      <w:start w:val="1"/>
      <w:numFmt w:val="bullet"/>
      <w:lvlText w:val=""/>
      <w:lvlJc w:val="left"/>
      <w:pPr>
        <w:ind w:left="2257" w:hanging="360"/>
      </w:pPr>
      <w:rPr>
        <w:rFonts w:ascii="Wingdings" w:hAnsi="Wingdings" w:hint="default"/>
      </w:rPr>
    </w:lvl>
    <w:lvl w:ilvl="3" w:tplc="041D0001" w:tentative="1">
      <w:start w:val="1"/>
      <w:numFmt w:val="bullet"/>
      <w:lvlText w:val=""/>
      <w:lvlJc w:val="left"/>
      <w:pPr>
        <w:ind w:left="2977" w:hanging="360"/>
      </w:pPr>
      <w:rPr>
        <w:rFonts w:ascii="Symbol" w:hAnsi="Symbol" w:hint="default"/>
      </w:rPr>
    </w:lvl>
    <w:lvl w:ilvl="4" w:tplc="041D0003" w:tentative="1">
      <w:start w:val="1"/>
      <w:numFmt w:val="bullet"/>
      <w:lvlText w:val="o"/>
      <w:lvlJc w:val="left"/>
      <w:pPr>
        <w:ind w:left="3697" w:hanging="360"/>
      </w:pPr>
      <w:rPr>
        <w:rFonts w:ascii="Courier New" w:hAnsi="Courier New" w:cs="Courier New" w:hint="default"/>
      </w:rPr>
    </w:lvl>
    <w:lvl w:ilvl="5" w:tplc="041D0005" w:tentative="1">
      <w:start w:val="1"/>
      <w:numFmt w:val="bullet"/>
      <w:lvlText w:val=""/>
      <w:lvlJc w:val="left"/>
      <w:pPr>
        <w:ind w:left="4417" w:hanging="360"/>
      </w:pPr>
      <w:rPr>
        <w:rFonts w:ascii="Wingdings" w:hAnsi="Wingdings" w:hint="default"/>
      </w:rPr>
    </w:lvl>
    <w:lvl w:ilvl="6" w:tplc="041D0001" w:tentative="1">
      <w:start w:val="1"/>
      <w:numFmt w:val="bullet"/>
      <w:lvlText w:val=""/>
      <w:lvlJc w:val="left"/>
      <w:pPr>
        <w:ind w:left="5137" w:hanging="360"/>
      </w:pPr>
      <w:rPr>
        <w:rFonts w:ascii="Symbol" w:hAnsi="Symbol" w:hint="default"/>
      </w:rPr>
    </w:lvl>
    <w:lvl w:ilvl="7" w:tplc="041D0003" w:tentative="1">
      <w:start w:val="1"/>
      <w:numFmt w:val="bullet"/>
      <w:lvlText w:val="o"/>
      <w:lvlJc w:val="left"/>
      <w:pPr>
        <w:ind w:left="5857" w:hanging="360"/>
      </w:pPr>
      <w:rPr>
        <w:rFonts w:ascii="Courier New" w:hAnsi="Courier New" w:cs="Courier New" w:hint="default"/>
      </w:rPr>
    </w:lvl>
    <w:lvl w:ilvl="8" w:tplc="041D0005" w:tentative="1">
      <w:start w:val="1"/>
      <w:numFmt w:val="bullet"/>
      <w:lvlText w:val=""/>
      <w:lvlJc w:val="left"/>
      <w:pPr>
        <w:ind w:left="6577"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10"/>
  </w:num>
  <w:num w:numId="3">
    <w:abstractNumId w:val="20"/>
  </w:num>
  <w:num w:numId="4">
    <w:abstractNumId w:val="15"/>
  </w:num>
  <w:num w:numId="5">
    <w:abstractNumId w:val="9"/>
  </w:num>
  <w:num w:numId="6">
    <w:abstractNumId w:val="14"/>
  </w:num>
  <w:num w:numId="7">
    <w:abstractNumId w:val="18"/>
  </w:num>
  <w:num w:numId="8">
    <w:abstractNumId w:val="17"/>
  </w:num>
  <w:num w:numId="9">
    <w:abstractNumId w:val="13"/>
  </w:num>
  <w:num w:numId="10">
    <w:abstractNumId w:val="23"/>
  </w:num>
  <w:num w:numId="11">
    <w:abstractNumId w:val="22"/>
  </w:num>
  <w:num w:numId="12">
    <w:abstractNumId w:val="21"/>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3"/>
  </w:num>
  <w:num w:numId="18">
    <w:abstractNumId w:val="11"/>
  </w:num>
  <w:num w:numId="19">
    <w:abstractNumId w:val="12"/>
  </w:num>
  <w:num w:numId="20">
    <w:abstractNumId w:val="6"/>
  </w:num>
  <w:num w:numId="21">
    <w:abstractNumId w:val="1"/>
  </w:num>
  <w:num w:numId="22">
    <w:abstractNumId w:val="5"/>
  </w:num>
  <w:num w:numId="23">
    <w:abstractNumId w:val="4"/>
  </w:num>
  <w:num w:numId="24">
    <w:abstractNumId w:val="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EBA"/>
    <w:rsid w:val="000013AA"/>
    <w:rsid w:val="00001757"/>
    <w:rsid w:val="000017A5"/>
    <w:rsid w:val="00001D15"/>
    <w:rsid w:val="00002230"/>
    <w:rsid w:val="00002A37"/>
    <w:rsid w:val="00002F51"/>
    <w:rsid w:val="000046E3"/>
    <w:rsid w:val="00004B2A"/>
    <w:rsid w:val="000052BA"/>
    <w:rsid w:val="00006446"/>
    <w:rsid w:val="00006896"/>
    <w:rsid w:val="00007098"/>
    <w:rsid w:val="000070C5"/>
    <w:rsid w:val="0000774E"/>
    <w:rsid w:val="00007780"/>
    <w:rsid w:val="00007CDC"/>
    <w:rsid w:val="000101AA"/>
    <w:rsid w:val="000109FA"/>
    <w:rsid w:val="000113B4"/>
    <w:rsid w:val="00011B28"/>
    <w:rsid w:val="00012B25"/>
    <w:rsid w:val="00012CD6"/>
    <w:rsid w:val="000149CA"/>
    <w:rsid w:val="00014D3C"/>
    <w:rsid w:val="0001576E"/>
    <w:rsid w:val="00015D15"/>
    <w:rsid w:val="00015E77"/>
    <w:rsid w:val="00017A00"/>
    <w:rsid w:val="000203DC"/>
    <w:rsid w:val="0002068F"/>
    <w:rsid w:val="00020C32"/>
    <w:rsid w:val="00021D50"/>
    <w:rsid w:val="000223D9"/>
    <w:rsid w:val="00023231"/>
    <w:rsid w:val="00024B4B"/>
    <w:rsid w:val="0002564D"/>
    <w:rsid w:val="00025BEC"/>
    <w:rsid w:val="00025ECA"/>
    <w:rsid w:val="00027020"/>
    <w:rsid w:val="000325B8"/>
    <w:rsid w:val="00032EFB"/>
    <w:rsid w:val="00034C15"/>
    <w:rsid w:val="00036647"/>
    <w:rsid w:val="0003688D"/>
    <w:rsid w:val="00036BA1"/>
    <w:rsid w:val="00037349"/>
    <w:rsid w:val="000400F8"/>
    <w:rsid w:val="000402F5"/>
    <w:rsid w:val="00040963"/>
    <w:rsid w:val="000422E2"/>
    <w:rsid w:val="00042F22"/>
    <w:rsid w:val="00043A3D"/>
    <w:rsid w:val="0004413E"/>
    <w:rsid w:val="000444EF"/>
    <w:rsid w:val="00045A25"/>
    <w:rsid w:val="000460BB"/>
    <w:rsid w:val="00046743"/>
    <w:rsid w:val="00046F96"/>
    <w:rsid w:val="00046FEA"/>
    <w:rsid w:val="0005140D"/>
    <w:rsid w:val="00052A07"/>
    <w:rsid w:val="000534E3"/>
    <w:rsid w:val="00054D4A"/>
    <w:rsid w:val="000559BF"/>
    <w:rsid w:val="00055C8F"/>
    <w:rsid w:val="00055F19"/>
    <w:rsid w:val="0005606A"/>
    <w:rsid w:val="00056185"/>
    <w:rsid w:val="00056748"/>
    <w:rsid w:val="000568AC"/>
    <w:rsid w:val="00057117"/>
    <w:rsid w:val="000571DA"/>
    <w:rsid w:val="00060EC2"/>
    <w:rsid w:val="000616E7"/>
    <w:rsid w:val="000627FF"/>
    <w:rsid w:val="00062FFB"/>
    <w:rsid w:val="000632A0"/>
    <w:rsid w:val="00063B59"/>
    <w:rsid w:val="00063CCD"/>
    <w:rsid w:val="0006402A"/>
    <w:rsid w:val="00064530"/>
    <w:rsid w:val="0006487E"/>
    <w:rsid w:val="00065E1A"/>
    <w:rsid w:val="00066452"/>
    <w:rsid w:val="000713F8"/>
    <w:rsid w:val="00071811"/>
    <w:rsid w:val="00071D13"/>
    <w:rsid w:val="00072078"/>
    <w:rsid w:val="00072DF8"/>
    <w:rsid w:val="000738F4"/>
    <w:rsid w:val="00073DFC"/>
    <w:rsid w:val="0007444F"/>
    <w:rsid w:val="00075F62"/>
    <w:rsid w:val="0007620B"/>
    <w:rsid w:val="00077E5F"/>
    <w:rsid w:val="0008036A"/>
    <w:rsid w:val="00080640"/>
    <w:rsid w:val="00080B1B"/>
    <w:rsid w:val="00081AE6"/>
    <w:rsid w:val="000834A0"/>
    <w:rsid w:val="000839F7"/>
    <w:rsid w:val="00084C63"/>
    <w:rsid w:val="00084E64"/>
    <w:rsid w:val="000855EB"/>
    <w:rsid w:val="000856BB"/>
    <w:rsid w:val="00085B52"/>
    <w:rsid w:val="0008646C"/>
    <w:rsid w:val="000866F2"/>
    <w:rsid w:val="0009009F"/>
    <w:rsid w:val="00090366"/>
    <w:rsid w:val="00090375"/>
    <w:rsid w:val="000906E2"/>
    <w:rsid w:val="000909D2"/>
    <w:rsid w:val="00091557"/>
    <w:rsid w:val="000924C1"/>
    <w:rsid w:val="000924F0"/>
    <w:rsid w:val="00093443"/>
    <w:rsid w:val="00093474"/>
    <w:rsid w:val="000934A5"/>
    <w:rsid w:val="00093C29"/>
    <w:rsid w:val="000944CB"/>
    <w:rsid w:val="00094510"/>
    <w:rsid w:val="00094586"/>
    <w:rsid w:val="0009493B"/>
    <w:rsid w:val="00094D0E"/>
    <w:rsid w:val="0009510F"/>
    <w:rsid w:val="0009605C"/>
    <w:rsid w:val="00096C39"/>
    <w:rsid w:val="00096C65"/>
    <w:rsid w:val="00096FB6"/>
    <w:rsid w:val="000A0F3C"/>
    <w:rsid w:val="000A1B7B"/>
    <w:rsid w:val="000A2482"/>
    <w:rsid w:val="000A2A75"/>
    <w:rsid w:val="000A2F6D"/>
    <w:rsid w:val="000A325B"/>
    <w:rsid w:val="000A3539"/>
    <w:rsid w:val="000A3D85"/>
    <w:rsid w:val="000A418E"/>
    <w:rsid w:val="000A488C"/>
    <w:rsid w:val="000A506E"/>
    <w:rsid w:val="000A56F2"/>
    <w:rsid w:val="000A69D3"/>
    <w:rsid w:val="000A712A"/>
    <w:rsid w:val="000A73DF"/>
    <w:rsid w:val="000B0E29"/>
    <w:rsid w:val="000B190F"/>
    <w:rsid w:val="000B1999"/>
    <w:rsid w:val="000B1E14"/>
    <w:rsid w:val="000B2372"/>
    <w:rsid w:val="000B2467"/>
    <w:rsid w:val="000B2719"/>
    <w:rsid w:val="000B276C"/>
    <w:rsid w:val="000B294C"/>
    <w:rsid w:val="000B3A8F"/>
    <w:rsid w:val="000B3B7A"/>
    <w:rsid w:val="000B3D7A"/>
    <w:rsid w:val="000B454B"/>
    <w:rsid w:val="000B4966"/>
    <w:rsid w:val="000B4AB9"/>
    <w:rsid w:val="000B4E5C"/>
    <w:rsid w:val="000B53B0"/>
    <w:rsid w:val="000B58C3"/>
    <w:rsid w:val="000B5974"/>
    <w:rsid w:val="000B61E9"/>
    <w:rsid w:val="000B70FB"/>
    <w:rsid w:val="000C0DA8"/>
    <w:rsid w:val="000C165A"/>
    <w:rsid w:val="000C1B7B"/>
    <w:rsid w:val="000C1CCB"/>
    <w:rsid w:val="000C233B"/>
    <w:rsid w:val="000C2673"/>
    <w:rsid w:val="000C2E19"/>
    <w:rsid w:val="000C30DE"/>
    <w:rsid w:val="000C375C"/>
    <w:rsid w:val="000C3BA5"/>
    <w:rsid w:val="000C3E52"/>
    <w:rsid w:val="000C455B"/>
    <w:rsid w:val="000C54F2"/>
    <w:rsid w:val="000C57E5"/>
    <w:rsid w:val="000C66FC"/>
    <w:rsid w:val="000C6D63"/>
    <w:rsid w:val="000C7506"/>
    <w:rsid w:val="000C798A"/>
    <w:rsid w:val="000D0D07"/>
    <w:rsid w:val="000D0F4F"/>
    <w:rsid w:val="000D1FDC"/>
    <w:rsid w:val="000D2515"/>
    <w:rsid w:val="000D2904"/>
    <w:rsid w:val="000D2D12"/>
    <w:rsid w:val="000D3FD1"/>
    <w:rsid w:val="000D4797"/>
    <w:rsid w:val="000D4BD7"/>
    <w:rsid w:val="000D67B4"/>
    <w:rsid w:val="000E018D"/>
    <w:rsid w:val="000E0527"/>
    <w:rsid w:val="000E08CF"/>
    <w:rsid w:val="000E1CC0"/>
    <w:rsid w:val="000E1E92"/>
    <w:rsid w:val="000E2210"/>
    <w:rsid w:val="000E333E"/>
    <w:rsid w:val="000E38A5"/>
    <w:rsid w:val="000E4DDF"/>
    <w:rsid w:val="000E5D4A"/>
    <w:rsid w:val="000E69F5"/>
    <w:rsid w:val="000E6FD3"/>
    <w:rsid w:val="000E711D"/>
    <w:rsid w:val="000F0592"/>
    <w:rsid w:val="000F06D6"/>
    <w:rsid w:val="000F09D6"/>
    <w:rsid w:val="000F0EB1"/>
    <w:rsid w:val="000F1106"/>
    <w:rsid w:val="000F2012"/>
    <w:rsid w:val="000F2148"/>
    <w:rsid w:val="000F2B69"/>
    <w:rsid w:val="000F3452"/>
    <w:rsid w:val="000F3AA1"/>
    <w:rsid w:val="000F3AF8"/>
    <w:rsid w:val="000F3BE9"/>
    <w:rsid w:val="000F3F6C"/>
    <w:rsid w:val="000F5226"/>
    <w:rsid w:val="000F5EBB"/>
    <w:rsid w:val="000F5F6C"/>
    <w:rsid w:val="000F620F"/>
    <w:rsid w:val="000F636E"/>
    <w:rsid w:val="000F637A"/>
    <w:rsid w:val="000F6402"/>
    <w:rsid w:val="000F6DF3"/>
    <w:rsid w:val="000F7A4E"/>
    <w:rsid w:val="000F7E6B"/>
    <w:rsid w:val="001005FF"/>
    <w:rsid w:val="00100B27"/>
    <w:rsid w:val="00101943"/>
    <w:rsid w:val="00101C57"/>
    <w:rsid w:val="00101CB8"/>
    <w:rsid w:val="0010345F"/>
    <w:rsid w:val="001058EE"/>
    <w:rsid w:val="00105BBC"/>
    <w:rsid w:val="00105FAF"/>
    <w:rsid w:val="001062FB"/>
    <w:rsid w:val="001063E6"/>
    <w:rsid w:val="00106AAD"/>
    <w:rsid w:val="00107559"/>
    <w:rsid w:val="00110272"/>
    <w:rsid w:val="0011074E"/>
    <w:rsid w:val="001110A6"/>
    <w:rsid w:val="00111E74"/>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344C"/>
    <w:rsid w:val="0012376D"/>
    <w:rsid w:val="0012377F"/>
    <w:rsid w:val="00124314"/>
    <w:rsid w:val="00124482"/>
    <w:rsid w:val="001246DE"/>
    <w:rsid w:val="00124E61"/>
    <w:rsid w:val="0012512A"/>
    <w:rsid w:val="001251F2"/>
    <w:rsid w:val="00125338"/>
    <w:rsid w:val="00125C96"/>
    <w:rsid w:val="001260FB"/>
    <w:rsid w:val="00126B4A"/>
    <w:rsid w:val="00127360"/>
    <w:rsid w:val="0012778D"/>
    <w:rsid w:val="001279EA"/>
    <w:rsid w:val="00130164"/>
    <w:rsid w:val="0013056A"/>
    <w:rsid w:val="00131A27"/>
    <w:rsid w:val="00131C95"/>
    <w:rsid w:val="00132252"/>
    <w:rsid w:val="0013285C"/>
    <w:rsid w:val="00132FD0"/>
    <w:rsid w:val="00133D6B"/>
    <w:rsid w:val="001344C0"/>
    <w:rsid w:val="001346FA"/>
    <w:rsid w:val="00135252"/>
    <w:rsid w:val="00135EB7"/>
    <w:rsid w:val="001369A4"/>
    <w:rsid w:val="00136B2C"/>
    <w:rsid w:val="0013752F"/>
    <w:rsid w:val="00137AB5"/>
    <w:rsid w:val="00137CDC"/>
    <w:rsid w:val="00137F0B"/>
    <w:rsid w:val="001400FF"/>
    <w:rsid w:val="00140A9F"/>
    <w:rsid w:val="00140BE8"/>
    <w:rsid w:val="00140C59"/>
    <w:rsid w:val="001413FD"/>
    <w:rsid w:val="00141A2F"/>
    <w:rsid w:val="001430AD"/>
    <w:rsid w:val="0014377A"/>
    <w:rsid w:val="00143783"/>
    <w:rsid w:val="00143B9E"/>
    <w:rsid w:val="00143EE8"/>
    <w:rsid w:val="00144A42"/>
    <w:rsid w:val="00144A9F"/>
    <w:rsid w:val="00146774"/>
    <w:rsid w:val="00146865"/>
    <w:rsid w:val="00146960"/>
    <w:rsid w:val="001469D0"/>
    <w:rsid w:val="001475B7"/>
    <w:rsid w:val="00147C23"/>
    <w:rsid w:val="00147F0C"/>
    <w:rsid w:val="00150427"/>
    <w:rsid w:val="001506B5"/>
    <w:rsid w:val="00150AB2"/>
    <w:rsid w:val="00151E23"/>
    <w:rsid w:val="0015219A"/>
    <w:rsid w:val="001526E0"/>
    <w:rsid w:val="0015370E"/>
    <w:rsid w:val="001542F7"/>
    <w:rsid w:val="00154759"/>
    <w:rsid w:val="0015514C"/>
    <w:rsid w:val="001551B5"/>
    <w:rsid w:val="00155C52"/>
    <w:rsid w:val="00155D49"/>
    <w:rsid w:val="00156930"/>
    <w:rsid w:val="00156E6F"/>
    <w:rsid w:val="00157D7C"/>
    <w:rsid w:val="001605D8"/>
    <w:rsid w:val="0016078F"/>
    <w:rsid w:val="001619F2"/>
    <w:rsid w:val="00161A8E"/>
    <w:rsid w:val="00163066"/>
    <w:rsid w:val="00164B62"/>
    <w:rsid w:val="00165545"/>
    <w:rsid w:val="001659C1"/>
    <w:rsid w:val="00165F62"/>
    <w:rsid w:val="00166588"/>
    <w:rsid w:val="00166BB5"/>
    <w:rsid w:val="0016782D"/>
    <w:rsid w:val="00170294"/>
    <w:rsid w:val="00170683"/>
    <w:rsid w:val="001710FA"/>
    <w:rsid w:val="00171348"/>
    <w:rsid w:val="001713F2"/>
    <w:rsid w:val="001719C5"/>
    <w:rsid w:val="00171CDA"/>
    <w:rsid w:val="00171F8B"/>
    <w:rsid w:val="001720BD"/>
    <w:rsid w:val="00172917"/>
    <w:rsid w:val="00172C64"/>
    <w:rsid w:val="00173A8E"/>
    <w:rsid w:val="00173DB1"/>
    <w:rsid w:val="00175CE6"/>
    <w:rsid w:val="001766EA"/>
    <w:rsid w:val="00176A65"/>
    <w:rsid w:val="001772CC"/>
    <w:rsid w:val="00177AFC"/>
    <w:rsid w:val="00180120"/>
    <w:rsid w:val="00180B02"/>
    <w:rsid w:val="0018143F"/>
    <w:rsid w:val="00182AC3"/>
    <w:rsid w:val="00183C22"/>
    <w:rsid w:val="00184F28"/>
    <w:rsid w:val="00185040"/>
    <w:rsid w:val="0018621E"/>
    <w:rsid w:val="00186F9D"/>
    <w:rsid w:val="001879F0"/>
    <w:rsid w:val="00187C16"/>
    <w:rsid w:val="00190AC1"/>
    <w:rsid w:val="00191FF9"/>
    <w:rsid w:val="001923A3"/>
    <w:rsid w:val="00192784"/>
    <w:rsid w:val="0019341A"/>
    <w:rsid w:val="001936DB"/>
    <w:rsid w:val="00193C64"/>
    <w:rsid w:val="00194D6B"/>
    <w:rsid w:val="00195401"/>
    <w:rsid w:val="00195914"/>
    <w:rsid w:val="00195E60"/>
    <w:rsid w:val="001960B4"/>
    <w:rsid w:val="00197DF1"/>
    <w:rsid w:val="00197DF9"/>
    <w:rsid w:val="00197E05"/>
    <w:rsid w:val="001A0948"/>
    <w:rsid w:val="001A13A5"/>
    <w:rsid w:val="001A14AB"/>
    <w:rsid w:val="001A17DA"/>
    <w:rsid w:val="001A1987"/>
    <w:rsid w:val="001A1FD7"/>
    <w:rsid w:val="001A212D"/>
    <w:rsid w:val="001A2489"/>
    <w:rsid w:val="001A2564"/>
    <w:rsid w:val="001A538F"/>
    <w:rsid w:val="001A5476"/>
    <w:rsid w:val="001A5E26"/>
    <w:rsid w:val="001A6173"/>
    <w:rsid w:val="001A622D"/>
    <w:rsid w:val="001A65D5"/>
    <w:rsid w:val="001A6CBA"/>
    <w:rsid w:val="001B05F9"/>
    <w:rsid w:val="001B0B6C"/>
    <w:rsid w:val="001B0D97"/>
    <w:rsid w:val="001B0F91"/>
    <w:rsid w:val="001B1808"/>
    <w:rsid w:val="001B265B"/>
    <w:rsid w:val="001B270D"/>
    <w:rsid w:val="001B3887"/>
    <w:rsid w:val="001B42D4"/>
    <w:rsid w:val="001B4EA3"/>
    <w:rsid w:val="001B58B3"/>
    <w:rsid w:val="001B5A5D"/>
    <w:rsid w:val="001B6D62"/>
    <w:rsid w:val="001B7284"/>
    <w:rsid w:val="001C0E23"/>
    <w:rsid w:val="001C129A"/>
    <w:rsid w:val="001C166B"/>
    <w:rsid w:val="001C1CE5"/>
    <w:rsid w:val="001C25A9"/>
    <w:rsid w:val="001C2C7E"/>
    <w:rsid w:val="001C2DC5"/>
    <w:rsid w:val="001C3090"/>
    <w:rsid w:val="001C314B"/>
    <w:rsid w:val="001C3541"/>
    <w:rsid w:val="001C3832"/>
    <w:rsid w:val="001C3D2A"/>
    <w:rsid w:val="001C3F1A"/>
    <w:rsid w:val="001C5391"/>
    <w:rsid w:val="001C5588"/>
    <w:rsid w:val="001C5D8B"/>
    <w:rsid w:val="001C6FF7"/>
    <w:rsid w:val="001C7465"/>
    <w:rsid w:val="001C77B8"/>
    <w:rsid w:val="001C7B2A"/>
    <w:rsid w:val="001C7E50"/>
    <w:rsid w:val="001D179D"/>
    <w:rsid w:val="001D214F"/>
    <w:rsid w:val="001D23B8"/>
    <w:rsid w:val="001D2810"/>
    <w:rsid w:val="001D2884"/>
    <w:rsid w:val="001D2CAE"/>
    <w:rsid w:val="001D3498"/>
    <w:rsid w:val="001D41DC"/>
    <w:rsid w:val="001D44CA"/>
    <w:rsid w:val="001D45AE"/>
    <w:rsid w:val="001D4A27"/>
    <w:rsid w:val="001D51BA"/>
    <w:rsid w:val="001D5365"/>
    <w:rsid w:val="001D6342"/>
    <w:rsid w:val="001D6D53"/>
    <w:rsid w:val="001E1805"/>
    <w:rsid w:val="001E283B"/>
    <w:rsid w:val="001E2E3A"/>
    <w:rsid w:val="001E4A3A"/>
    <w:rsid w:val="001E55DD"/>
    <w:rsid w:val="001E58E2"/>
    <w:rsid w:val="001E64B2"/>
    <w:rsid w:val="001E7AED"/>
    <w:rsid w:val="001F14AB"/>
    <w:rsid w:val="001F269C"/>
    <w:rsid w:val="001F3916"/>
    <w:rsid w:val="001F3DC2"/>
    <w:rsid w:val="001F54C5"/>
    <w:rsid w:val="001F55B3"/>
    <w:rsid w:val="001F6452"/>
    <w:rsid w:val="001F662C"/>
    <w:rsid w:val="001F7074"/>
    <w:rsid w:val="001F780C"/>
    <w:rsid w:val="001F7A7C"/>
    <w:rsid w:val="00200490"/>
    <w:rsid w:val="00200F95"/>
    <w:rsid w:val="002010FF"/>
    <w:rsid w:val="00201F3A"/>
    <w:rsid w:val="002025BB"/>
    <w:rsid w:val="00202E05"/>
    <w:rsid w:val="00203F96"/>
    <w:rsid w:val="002045CA"/>
    <w:rsid w:val="00204FA1"/>
    <w:rsid w:val="00205303"/>
    <w:rsid w:val="00205D63"/>
    <w:rsid w:val="002069B2"/>
    <w:rsid w:val="00206ED6"/>
    <w:rsid w:val="00207FA3"/>
    <w:rsid w:val="00210A01"/>
    <w:rsid w:val="00210F3F"/>
    <w:rsid w:val="00211097"/>
    <w:rsid w:val="00211D0D"/>
    <w:rsid w:val="00212F4A"/>
    <w:rsid w:val="002130A7"/>
    <w:rsid w:val="00213EE6"/>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A63"/>
    <w:rsid w:val="00224BE7"/>
    <w:rsid w:val="002252C3"/>
    <w:rsid w:val="002255C5"/>
    <w:rsid w:val="00225C54"/>
    <w:rsid w:val="00226B21"/>
    <w:rsid w:val="002274E0"/>
    <w:rsid w:val="002279E7"/>
    <w:rsid w:val="00230765"/>
    <w:rsid w:val="00230899"/>
    <w:rsid w:val="00230E40"/>
    <w:rsid w:val="002315A1"/>
    <w:rsid w:val="002317CD"/>
    <w:rsid w:val="002319E4"/>
    <w:rsid w:val="00233154"/>
    <w:rsid w:val="00235632"/>
    <w:rsid w:val="00235872"/>
    <w:rsid w:val="00235977"/>
    <w:rsid w:val="00235978"/>
    <w:rsid w:val="00235E17"/>
    <w:rsid w:val="0023783E"/>
    <w:rsid w:val="002402EB"/>
    <w:rsid w:val="00240B1A"/>
    <w:rsid w:val="00241405"/>
    <w:rsid w:val="0024140E"/>
    <w:rsid w:val="00241559"/>
    <w:rsid w:val="00241F82"/>
    <w:rsid w:val="0024203E"/>
    <w:rsid w:val="002429FA"/>
    <w:rsid w:val="002435B3"/>
    <w:rsid w:val="00243CED"/>
    <w:rsid w:val="002458EB"/>
    <w:rsid w:val="002468AB"/>
    <w:rsid w:val="0024717A"/>
    <w:rsid w:val="00247B0C"/>
    <w:rsid w:val="00250009"/>
    <w:rsid w:val="002500C8"/>
    <w:rsid w:val="00251B6F"/>
    <w:rsid w:val="0025316F"/>
    <w:rsid w:val="002532D8"/>
    <w:rsid w:val="0025413D"/>
    <w:rsid w:val="002557D3"/>
    <w:rsid w:val="00255CF8"/>
    <w:rsid w:val="00256137"/>
    <w:rsid w:val="002569F8"/>
    <w:rsid w:val="00257543"/>
    <w:rsid w:val="00257EF0"/>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8D0"/>
    <w:rsid w:val="00266EFA"/>
    <w:rsid w:val="00267BC7"/>
    <w:rsid w:val="00267C83"/>
    <w:rsid w:val="002700A1"/>
    <w:rsid w:val="002713BC"/>
    <w:rsid w:val="0027144F"/>
    <w:rsid w:val="00271813"/>
    <w:rsid w:val="00271BF5"/>
    <w:rsid w:val="00271F3A"/>
    <w:rsid w:val="002728CB"/>
    <w:rsid w:val="00272959"/>
    <w:rsid w:val="0027305C"/>
    <w:rsid w:val="00273278"/>
    <w:rsid w:val="00273383"/>
    <w:rsid w:val="002737F4"/>
    <w:rsid w:val="00273836"/>
    <w:rsid w:val="00273D3D"/>
    <w:rsid w:val="00276545"/>
    <w:rsid w:val="00276993"/>
    <w:rsid w:val="00276CC6"/>
    <w:rsid w:val="00277D9A"/>
    <w:rsid w:val="002804D3"/>
    <w:rsid w:val="002805F5"/>
    <w:rsid w:val="0028067B"/>
    <w:rsid w:val="00280751"/>
    <w:rsid w:val="00280D01"/>
    <w:rsid w:val="00280DC2"/>
    <w:rsid w:val="0028172C"/>
    <w:rsid w:val="00282041"/>
    <w:rsid w:val="002821CC"/>
    <w:rsid w:val="0028280A"/>
    <w:rsid w:val="00282BEF"/>
    <w:rsid w:val="00284B82"/>
    <w:rsid w:val="002854AE"/>
    <w:rsid w:val="00286422"/>
    <w:rsid w:val="0028694E"/>
    <w:rsid w:val="00286ACD"/>
    <w:rsid w:val="00286F40"/>
    <w:rsid w:val="002871BB"/>
    <w:rsid w:val="00287838"/>
    <w:rsid w:val="00287A60"/>
    <w:rsid w:val="00287BA5"/>
    <w:rsid w:val="002907B5"/>
    <w:rsid w:val="00290CBE"/>
    <w:rsid w:val="00291001"/>
    <w:rsid w:val="00291C83"/>
    <w:rsid w:val="00292EB7"/>
    <w:rsid w:val="002932C8"/>
    <w:rsid w:val="002941BF"/>
    <w:rsid w:val="00294D7B"/>
    <w:rsid w:val="002950C6"/>
    <w:rsid w:val="00295382"/>
    <w:rsid w:val="00296227"/>
    <w:rsid w:val="00296984"/>
    <w:rsid w:val="00296F44"/>
    <w:rsid w:val="00297590"/>
    <w:rsid w:val="0029777D"/>
    <w:rsid w:val="00297B61"/>
    <w:rsid w:val="00297FB1"/>
    <w:rsid w:val="002A055E"/>
    <w:rsid w:val="002A0665"/>
    <w:rsid w:val="002A0B15"/>
    <w:rsid w:val="002A134C"/>
    <w:rsid w:val="002A1D4E"/>
    <w:rsid w:val="002A2072"/>
    <w:rsid w:val="002A2869"/>
    <w:rsid w:val="002A30F6"/>
    <w:rsid w:val="002A4B6A"/>
    <w:rsid w:val="002A4D24"/>
    <w:rsid w:val="002A517B"/>
    <w:rsid w:val="002A630C"/>
    <w:rsid w:val="002A7399"/>
    <w:rsid w:val="002B034D"/>
    <w:rsid w:val="002B08D2"/>
    <w:rsid w:val="002B09E7"/>
    <w:rsid w:val="002B1095"/>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6C48"/>
    <w:rsid w:val="002B735F"/>
    <w:rsid w:val="002B7A2E"/>
    <w:rsid w:val="002B7E4C"/>
    <w:rsid w:val="002C0D71"/>
    <w:rsid w:val="002C0F8B"/>
    <w:rsid w:val="002C150C"/>
    <w:rsid w:val="002C1E9D"/>
    <w:rsid w:val="002C20C8"/>
    <w:rsid w:val="002C4058"/>
    <w:rsid w:val="002C41E6"/>
    <w:rsid w:val="002C5555"/>
    <w:rsid w:val="002C61DF"/>
    <w:rsid w:val="002C62E1"/>
    <w:rsid w:val="002C7540"/>
    <w:rsid w:val="002D071A"/>
    <w:rsid w:val="002D0994"/>
    <w:rsid w:val="002D269B"/>
    <w:rsid w:val="002D34B2"/>
    <w:rsid w:val="002D36C3"/>
    <w:rsid w:val="002D3825"/>
    <w:rsid w:val="002D410F"/>
    <w:rsid w:val="002D440F"/>
    <w:rsid w:val="002D485A"/>
    <w:rsid w:val="002D4A22"/>
    <w:rsid w:val="002D5BE9"/>
    <w:rsid w:val="002D5DB0"/>
    <w:rsid w:val="002D733F"/>
    <w:rsid w:val="002D7443"/>
    <w:rsid w:val="002D7637"/>
    <w:rsid w:val="002E0D2D"/>
    <w:rsid w:val="002E178A"/>
    <w:rsid w:val="002E17F2"/>
    <w:rsid w:val="002E2BF2"/>
    <w:rsid w:val="002E2C0B"/>
    <w:rsid w:val="002E2EF6"/>
    <w:rsid w:val="002E3600"/>
    <w:rsid w:val="002E47E4"/>
    <w:rsid w:val="002E5157"/>
    <w:rsid w:val="002E5A92"/>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2F78E9"/>
    <w:rsid w:val="00300832"/>
    <w:rsid w:val="00301B27"/>
    <w:rsid w:val="00301CE6"/>
    <w:rsid w:val="00301E69"/>
    <w:rsid w:val="0030256B"/>
    <w:rsid w:val="00302897"/>
    <w:rsid w:val="003034C3"/>
    <w:rsid w:val="0030389B"/>
    <w:rsid w:val="003048D2"/>
    <w:rsid w:val="00304BD0"/>
    <w:rsid w:val="0030501F"/>
    <w:rsid w:val="00306151"/>
    <w:rsid w:val="003066C7"/>
    <w:rsid w:val="0030734E"/>
    <w:rsid w:val="00307BA1"/>
    <w:rsid w:val="00307D2A"/>
    <w:rsid w:val="00310CA3"/>
    <w:rsid w:val="0031113A"/>
    <w:rsid w:val="00311700"/>
    <w:rsid w:val="00311702"/>
    <w:rsid w:val="00311774"/>
    <w:rsid w:val="0031189D"/>
    <w:rsid w:val="003118D4"/>
    <w:rsid w:val="00311BF6"/>
    <w:rsid w:val="00311D57"/>
    <w:rsid w:val="00311E82"/>
    <w:rsid w:val="00312045"/>
    <w:rsid w:val="003128D3"/>
    <w:rsid w:val="00312D48"/>
    <w:rsid w:val="003130B9"/>
    <w:rsid w:val="00313D8B"/>
    <w:rsid w:val="00313FD6"/>
    <w:rsid w:val="003143BD"/>
    <w:rsid w:val="00314835"/>
    <w:rsid w:val="00314BCC"/>
    <w:rsid w:val="0031543A"/>
    <w:rsid w:val="00315634"/>
    <w:rsid w:val="00315AAF"/>
    <w:rsid w:val="00315C3D"/>
    <w:rsid w:val="003169FE"/>
    <w:rsid w:val="00316F37"/>
    <w:rsid w:val="00317092"/>
    <w:rsid w:val="003203ED"/>
    <w:rsid w:val="0032044D"/>
    <w:rsid w:val="00320683"/>
    <w:rsid w:val="00320D8F"/>
    <w:rsid w:val="00321145"/>
    <w:rsid w:val="00321B01"/>
    <w:rsid w:val="00321BF4"/>
    <w:rsid w:val="00321CCD"/>
    <w:rsid w:val="00322C9F"/>
    <w:rsid w:val="00324025"/>
    <w:rsid w:val="003245EF"/>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2ECD"/>
    <w:rsid w:val="003339B1"/>
    <w:rsid w:val="00333B2F"/>
    <w:rsid w:val="00333E1A"/>
    <w:rsid w:val="00334579"/>
    <w:rsid w:val="00334CD7"/>
    <w:rsid w:val="00334DA1"/>
    <w:rsid w:val="00335858"/>
    <w:rsid w:val="00336400"/>
    <w:rsid w:val="003364C3"/>
    <w:rsid w:val="0033665A"/>
    <w:rsid w:val="003366C3"/>
    <w:rsid w:val="00336BDA"/>
    <w:rsid w:val="00336D04"/>
    <w:rsid w:val="00337730"/>
    <w:rsid w:val="00340556"/>
    <w:rsid w:val="00340C5D"/>
    <w:rsid w:val="00341193"/>
    <w:rsid w:val="003421F7"/>
    <w:rsid w:val="00342A10"/>
    <w:rsid w:val="00342BD7"/>
    <w:rsid w:val="00342FF3"/>
    <w:rsid w:val="00344E28"/>
    <w:rsid w:val="003458E7"/>
    <w:rsid w:val="00345C95"/>
    <w:rsid w:val="003467BD"/>
    <w:rsid w:val="00346D01"/>
    <w:rsid w:val="00346DB5"/>
    <w:rsid w:val="00346EBF"/>
    <w:rsid w:val="00346F2B"/>
    <w:rsid w:val="003477B1"/>
    <w:rsid w:val="00347DF4"/>
    <w:rsid w:val="00350337"/>
    <w:rsid w:val="0035041D"/>
    <w:rsid w:val="0035050D"/>
    <w:rsid w:val="00350671"/>
    <w:rsid w:val="003506FC"/>
    <w:rsid w:val="00351196"/>
    <w:rsid w:val="0035125D"/>
    <w:rsid w:val="00351470"/>
    <w:rsid w:val="0035218D"/>
    <w:rsid w:val="00352E14"/>
    <w:rsid w:val="00352FAA"/>
    <w:rsid w:val="003535DE"/>
    <w:rsid w:val="00354C9A"/>
    <w:rsid w:val="00354EB9"/>
    <w:rsid w:val="00355265"/>
    <w:rsid w:val="00355B45"/>
    <w:rsid w:val="00357380"/>
    <w:rsid w:val="00360151"/>
    <w:rsid w:val="003602D9"/>
    <w:rsid w:val="0036035E"/>
    <w:rsid w:val="003604CE"/>
    <w:rsid w:val="003608CC"/>
    <w:rsid w:val="00360B2D"/>
    <w:rsid w:val="00361463"/>
    <w:rsid w:val="003620DB"/>
    <w:rsid w:val="003634DA"/>
    <w:rsid w:val="00363F63"/>
    <w:rsid w:val="0036441F"/>
    <w:rsid w:val="0036486E"/>
    <w:rsid w:val="00364911"/>
    <w:rsid w:val="00364CC5"/>
    <w:rsid w:val="003663DE"/>
    <w:rsid w:val="003665DE"/>
    <w:rsid w:val="00366962"/>
    <w:rsid w:val="00366F7F"/>
    <w:rsid w:val="00367788"/>
    <w:rsid w:val="003679D4"/>
    <w:rsid w:val="00370E47"/>
    <w:rsid w:val="0037104C"/>
    <w:rsid w:val="003717FD"/>
    <w:rsid w:val="00371DB1"/>
    <w:rsid w:val="00372591"/>
    <w:rsid w:val="003729E5"/>
    <w:rsid w:val="00373135"/>
    <w:rsid w:val="00374235"/>
    <w:rsid w:val="003742AC"/>
    <w:rsid w:val="003753A4"/>
    <w:rsid w:val="003763EE"/>
    <w:rsid w:val="003771EE"/>
    <w:rsid w:val="003773B2"/>
    <w:rsid w:val="00377CE1"/>
    <w:rsid w:val="00377FE3"/>
    <w:rsid w:val="003801F7"/>
    <w:rsid w:val="003829C3"/>
    <w:rsid w:val="00385BF0"/>
    <w:rsid w:val="00386421"/>
    <w:rsid w:val="00387040"/>
    <w:rsid w:val="00390339"/>
    <w:rsid w:val="0039038E"/>
    <w:rsid w:val="00392011"/>
    <w:rsid w:val="00392421"/>
    <w:rsid w:val="0039259B"/>
    <w:rsid w:val="003939FF"/>
    <w:rsid w:val="003942D0"/>
    <w:rsid w:val="003944CD"/>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B13"/>
    <w:rsid w:val="003B679D"/>
    <w:rsid w:val="003B6BA2"/>
    <w:rsid w:val="003B7FE5"/>
    <w:rsid w:val="003C039B"/>
    <w:rsid w:val="003C05A6"/>
    <w:rsid w:val="003C079D"/>
    <w:rsid w:val="003C11C8"/>
    <w:rsid w:val="003C19DA"/>
    <w:rsid w:val="003C1E5C"/>
    <w:rsid w:val="003C22A4"/>
    <w:rsid w:val="003C2702"/>
    <w:rsid w:val="003C3656"/>
    <w:rsid w:val="003C3A26"/>
    <w:rsid w:val="003C439E"/>
    <w:rsid w:val="003C50C7"/>
    <w:rsid w:val="003C53AD"/>
    <w:rsid w:val="003C67D7"/>
    <w:rsid w:val="003C6CC9"/>
    <w:rsid w:val="003C7528"/>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1455"/>
    <w:rsid w:val="003F1717"/>
    <w:rsid w:val="003F1C47"/>
    <w:rsid w:val="003F2763"/>
    <w:rsid w:val="003F2904"/>
    <w:rsid w:val="003F2CD4"/>
    <w:rsid w:val="003F3631"/>
    <w:rsid w:val="003F364F"/>
    <w:rsid w:val="003F3AEC"/>
    <w:rsid w:val="003F3DCC"/>
    <w:rsid w:val="003F435A"/>
    <w:rsid w:val="003F6BBE"/>
    <w:rsid w:val="003F72CE"/>
    <w:rsid w:val="003F7D4F"/>
    <w:rsid w:val="003F7FCD"/>
    <w:rsid w:val="004000E8"/>
    <w:rsid w:val="00400664"/>
    <w:rsid w:val="00402CAD"/>
    <w:rsid w:val="00402E2B"/>
    <w:rsid w:val="0040381B"/>
    <w:rsid w:val="00403EA3"/>
    <w:rsid w:val="00404991"/>
    <w:rsid w:val="0040512B"/>
    <w:rsid w:val="00405CA5"/>
    <w:rsid w:val="00405E14"/>
    <w:rsid w:val="00405E24"/>
    <w:rsid w:val="00407396"/>
    <w:rsid w:val="00407CD3"/>
    <w:rsid w:val="00410134"/>
    <w:rsid w:val="00410B72"/>
    <w:rsid w:val="00410D6A"/>
    <w:rsid w:val="00410E28"/>
    <w:rsid w:val="00410F18"/>
    <w:rsid w:val="00411261"/>
    <w:rsid w:val="004117F1"/>
    <w:rsid w:val="0041207F"/>
    <w:rsid w:val="0041263E"/>
    <w:rsid w:val="00413AAC"/>
    <w:rsid w:val="00413E92"/>
    <w:rsid w:val="004151C7"/>
    <w:rsid w:val="00415E71"/>
    <w:rsid w:val="00417191"/>
    <w:rsid w:val="00420059"/>
    <w:rsid w:val="00420936"/>
    <w:rsid w:val="00421105"/>
    <w:rsid w:val="004213DB"/>
    <w:rsid w:val="00421977"/>
    <w:rsid w:val="00421CBB"/>
    <w:rsid w:val="00421D6E"/>
    <w:rsid w:val="00422B15"/>
    <w:rsid w:val="00422D45"/>
    <w:rsid w:val="004242F4"/>
    <w:rsid w:val="00425B88"/>
    <w:rsid w:val="00425ED4"/>
    <w:rsid w:val="004261B0"/>
    <w:rsid w:val="00427248"/>
    <w:rsid w:val="004316AB"/>
    <w:rsid w:val="00431707"/>
    <w:rsid w:val="00431A2C"/>
    <w:rsid w:val="00431BE1"/>
    <w:rsid w:val="0043209E"/>
    <w:rsid w:val="00432756"/>
    <w:rsid w:val="00434BCD"/>
    <w:rsid w:val="00434EBD"/>
    <w:rsid w:val="00435934"/>
    <w:rsid w:val="00435E43"/>
    <w:rsid w:val="00436891"/>
    <w:rsid w:val="0043694A"/>
    <w:rsid w:val="00436C9E"/>
    <w:rsid w:val="00437447"/>
    <w:rsid w:val="00437B73"/>
    <w:rsid w:val="004412BF"/>
    <w:rsid w:val="00441A92"/>
    <w:rsid w:val="00443276"/>
    <w:rsid w:val="00443E94"/>
    <w:rsid w:val="00444164"/>
    <w:rsid w:val="00444F56"/>
    <w:rsid w:val="0044525C"/>
    <w:rsid w:val="00445AF8"/>
    <w:rsid w:val="00446488"/>
    <w:rsid w:val="00446D86"/>
    <w:rsid w:val="00447306"/>
    <w:rsid w:val="00447881"/>
    <w:rsid w:val="00447911"/>
    <w:rsid w:val="0045053F"/>
    <w:rsid w:val="00451585"/>
    <w:rsid w:val="004517AA"/>
    <w:rsid w:val="0045243A"/>
    <w:rsid w:val="0045244F"/>
    <w:rsid w:val="0045254C"/>
    <w:rsid w:val="00452633"/>
    <w:rsid w:val="00452961"/>
    <w:rsid w:val="00452CAC"/>
    <w:rsid w:val="004530B4"/>
    <w:rsid w:val="004545B6"/>
    <w:rsid w:val="00456589"/>
    <w:rsid w:val="00457565"/>
    <w:rsid w:val="00457B71"/>
    <w:rsid w:val="00460003"/>
    <w:rsid w:val="004615E1"/>
    <w:rsid w:val="004617E3"/>
    <w:rsid w:val="004620FA"/>
    <w:rsid w:val="00463505"/>
    <w:rsid w:val="00464E41"/>
    <w:rsid w:val="004652FD"/>
    <w:rsid w:val="00465F7D"/>
    <w:rsid w:val="004669E2"/>
    <w:rsid w:val="00470C31"/>
    <w:rsid w:val="0047204C"/>
    <w:rsid w:val="004734D0"/>
    <w:rsid w:val="00473C7F"/>
    <w:rsid w:val="004746E6"/>
    <w:rsid w:val="00474782"/>
    <w:rsid w:val="00474EFA"/>
    <w:rsid w:val="0047556B"/>
    <w:rsid w:val="00476ED5"/>
    <w:rsid w:val="00477304"/>
    <w:rsid w:val="00477768"/>
    <w:rsid w:val="0047780C"/>
    <w:rsid w:val="00477C83"/>
    <w:rsid w:val="004809F1"/>
    <w:rsid w:val="004812B7"/>
    <w:rsid w:val="004813F5"/>
    <w:rsid w:val="004818A9"/>
    <w:rsid w:val="00481BA5"/>
    <w:rsid w:val="004827BE"/>
    <w:rsid w:val="00482CDF"/>
    <w:rsid w:val="00483258"/>
    <w:rsid w:val="00483B32"/>
    <w:rsid w:val="00483F9B"/>
    <w:rsid w:val="00484696"/>
    <w:rsid w:val="0048507A"/>
    <w:rsid w:val="004874D0"/>
    <w:rsid w:val="0048755A"/>
    <w:rsid w:val="00487DBF"/>
    <w:rsid w:val="00490DE1"/>
    <w:rsid w:val="00490FB0"/>
    <w:rsid w:val="004914F8"/>
    <w:rsid w:val="0049295E"/>
    <w:rsid w:val="00492BC5"/>
    <w:rsid w:val="004936E9"/>
    <w:rsid w:val="00494298"/>
    <w:rsid w:val="004964F1"/>
    <w:rsid w:val="0049698D"/>
    <w:rsid w:val="00496ABA"/>
    <w:rsid w:val="004A0778"/>
    <w:rsid w:val="004A0FE2"/>
    <w:rsid w:val="004A11D7"/>
    <w:rsid w:val="004A16BC"/>
    <w:rsid w:val="004A1BB2"/>
    <w:rsid w:val="004A2B94"/>
    <w:rsid w:val="004A3D72"/>
    <w:rsid w:val="004A640E"/>
    <w:rsid w:val="004A64FA"/>
    <w:rsid w:val="004A7FE6"/>
    <w:rsid w:val="004B0349"/>
    <w:rsid w:val="004B09A0"/>
    <w:rsid w:val="004B113C"/>
    <w:rsid w:val="004B1FA5"/>
    <w:rsid w:val="004B254E"/>
    <w:rsid w:val="004B2B6D"/>
    <w:rsid w:val="004B32A3"/>
    <w:rsid w:val="004B3510"/>
    <w:rsid w:val="004B5C2F"/>
    <w:rsid w:val="004B5D64"/>
    <w:rsid w:val="004B72FC"/>
    <w:rsid w:val="004B7B9D"/>
    <w:rsid w:val="004B7C0C"/>
    <w:rsid w:val="004C089A"/>
    <w:rsid w:val="004C222A"/>
    <w:rsid w:val="004C23EA"/>
    <w:rsid w:val="004C3898"/>
    <w:rsid w:val="004C4246"/>
    <w:rsid w:val="004C49D0"/>
    <w:rsid w:val="004C57ED"/>
    <w:rsid w:val="004C6233"/>
    <w:rsid w:val="004C66A5"/>
    <w:rsid w:val="004C6FC1"/>
    <w:rsid w:val="004D0527"/>
    <w:rsid w:val="004D1126"/>
    <w:rsid w:val="004D1E7F"/>
    <w:rsid w:val="004D1F5A"/>
    <w:rsid w:val="004D22F6"/>
    <w:rsid w:val="004D36B1"/>
    <w:rsid w:val="004D3ACD"/>
    <w:rsid w:val="004D3F54"/>
    <w:rsid w:val="004D5FE2"/>
    <w:rsid w:val="004D6368"/>
    <w:rsid w:val="004D6804"/>
    <w:rsid w:val="004D6F96"/>
    <w:rsid w:val="004D70C6"/>
    <w:rsid w:val="004D7EBD"/>
    <w:rsid w:val="004E05A5"/>
    <w:rsid w:val="004E0A26"/>
    <w:rsid w:val="004E143B"/>
    <w:rsid w:val="004E168E"/>
    <w:rsid w:val="004E2680"/>
    <w:rsid w:val="004E2837"/>
    <w:rsid w:val="004E28F9"/>
    <w:rsid w:val="004E29E3"/>
    <w:rsid w:val="004E315A"/>
    <w:rsid w:val="004E323C"/>
    <w:rsid w:val="004E4601"/>
    <w:rsid w:val="004E462E"/>
    <w:rsid w:val="004E4E16"/>
    <w:rsid w:val="004E519A"/>
    <w:rsid w:val="004E56DC"/>
    <w:rsid w:val="004E5982"/>
    <w:rsid w:val="004E76F4"/>
    <w:rsid w:val="004F0B4E"/>
    <w:rsid w:val="004F0B6C"/>
    <w:rsid w:val="004F2078"/>
    <w:rsid w:val="004F2649"/>
    <w:rsid w:val="004F40AE"/>
    <w:rsid w:val="004F4DA3"/>
    <w:rsid w:val="004F5E15"/>
    <w:rsid w:val="004F789D"/>
    <w:rsid w:val="004F7C46"/>
    <w:rsid w:val="005002E4"/>
    <w:rsid w:val="0050102E"/>
    <w:rsid w:val="0050162A"/>
    <w:rsid w:val="00501A65"/>
    <w:rsid w:val="0050235F"/>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746"/>
    <w:rsid w:val="005153A7"/>
    <w:rsid w:val="00515E0F"/>
    <w:rsid w:val="00516AEF"/>
    <w:rsid w:val="00517D25"/>
    <w:rsid w:val="00521570"/>
    <w:rsid w:val="005219CF"/>
    <w:rsid w:val="00522264"/>
    <w:rsid w:val="0052326B"/>
    <w:rsid w:val="005233D7"/>
    <w:rsid w:val="00523C1E"/>
    <w:rsid w:val="005245CD"/>
    <w:rsid w:val="00524EF8"/>
    <w:rsid w:val="0052560D"/>
    <w:rsid w:val="00525633"/>
    <w:rsid w:val="00525EE4"/>
    <w:rsid w:val="00525F5B"/>
    <w:rsid w:val="005270C3"/>
    <w:rsid w:val="005271BA"/>
    <w:rsid w:val="005275C0"/>
    <w:rsid w:val="00527819"/>
    <w:rsid w:val="00530643"/>
    <w:rsid w:val="00530791"/>
    <w:rsid w:val="00530B50"/>
    <w:rsid w:val="005317A3"/>
    <w:rsid w:val="00531CB4"/>
    <w:rsid w:val="00532C47"/>
    <w:rsid w:val="00533479"/>
    <w:rsid w:val="00533836"/>
    <w:rsid w:val="00534B59"/>
    <w:rsid w:val="00534BB0"/>
    <w:rsid w:val="005364B7"/>
    <w:rsid w:val="00536759"/>
    <w:rsid w:val="00536B65"/>
    <w:rsid w:val="00537792"/>
    <w:rsid w:val="00537932"/>
    <w:rsid w:val="00537C62"/>
    <w:rsid w:val="00540697"/>
    <w:rsid w:val="00541EBB"/>
    <w:rsid w:val="00542AEF"/>
    <w:rsid w:val="00542BCE"/>
    <w:rsid w:val="005431B2"/>
    <w:rsid w:val="005431E2"/>
    <w:rsid w:val="005449F6"/>
    <w:rsid w:val="00544BFF"/>
    <w:rsid w:val="00545388"/>
    <w:rsid w:val="00546970"/>
    <w:rsid w:val="00546F49"/>
    <w:rsid w:val="00547767"/>
    <w:rsid w:val="00550C78"/>
    <w:rsid w:val="005520A7"/>
    <w:rsid w:val="00552585"/>
    <w:rsid w:val="00552667"/>
    <w:rsid w:val="0055311B"/>
    <w:rsid w:val="0055316E"/>
    <w:rsid w:val="00554E19"/>
    <w:rsid w:val="00556734"/>
    <w:rsid w:val="0055721B"/>
    <w:rsid w:val="005574E6"/>
    <w:rsid w:val="00560037"/>
    <w:rsid w:val="005607D7"/>
    <w:rsid w:val="00560F4B"/>
    <w:rsid w:val="005610B9"/>
    <w:rsid w:val="0056121F"/>
    <w:rsid w:val="0056176B"/>
    <w:rsid w:val="00564107"/>
    <w:rsid w:val="005652B0"/>
    <w:rsid w:val="00565CF0"/>
    <w:rsid w:val="00566D80"/>
    <w:rsid w:val="00567261"/>
    <w:rsid w:val="00567457"/>
    <w:rsid w:val="00567847"/>
    <w:rsid w:val="00567FDE"/>
    <w:rsid w:val="005702B8"/>
    <w:rsid w:val="00570A38"/>
    <w:rsid w:val="0057126F"/>
    <w:rsid w:val="00571C38"/>
    <w:rsid w:val="00571FB9"/>
    <w:rsid w:val="00572505"/>
    <w:rsid w:val="00572E90"/>
    <w:rsid w:val="00574C1D"/>
    <w:rsid w:val="005762A2"/>
    <w:rsid w:val="0057664C"/>
    <w:rsid w:val="00577718"/>
    <w:rsid w:val="0057784C"/>
    <w:rsid w:val="00577CAD"/>
    <w:rsid w:val="00580762"/>
    <w:rsid w:val="00581F0C"/>
    <w:rsid w:val="00582809"/>
    <w:rsid w:val="00582CB2"/>
    <w:rsid w:val="00584805"/>
    <w:rsid w:val="00584D30"/>
    <w:rsid w:val="00585C92"/>
    <w:rsid w:val="0058798C"/>
    <w:rsid w:val="005900FA"/>
    <w:rsid w:val="005906E9"/>
    <w:rsid w:val="00590FC0"/>
    <w:rsid w:val="00591036"/>
    <w:rsid w:val="0059144C"/>
    <w:rsid w:val="005935A4"/>
    <w:rsid w:val="005936B4"/>
    <w:rsid w:val="005937DE"/>
    <w:rsid w:val="005938FF"/>
    <w:rsid w:val="0059432C"/>
    <w:rsid w:val="005946D0"/>
    <w:rsid w:val="005948C2"/>
    <w:rsid w:val="00594977"/>
    <w:rsid w:val="00595DCA"/>
    <w:rsid w:val="00596174"/>
    <w:rsid w:val="005975B0"/>
    <w:rsid w:val="0059779B"/>
    <w:rsid w:val="00597CD4"/>
    <w:rsid w:val="00597E9F"/>
    <w:rsid w:val="00597EED"/>
    <w:rsid w:val="005A011C"/>
    <w:rsid w:val="005A209A"/>
    <w:rsid w:val="005A29FD"/>
    <w:rsid w:val="005A2CD4"/>
    <w:rsid w:val="005A4256"/>
    <w:rsid w:val="005A5149"/>
    <w:rsid w:val="005A6048"/>
    <w:rsid w:val="005A662D"/>
    <w:rsid w:val="005A775F"/>
    <w:rsid w:val="005B0428"/>
    <w:rsid w:val="005B0678"/>
    <w:rsid w:val="005B0ACC"/>
    <w:rsid w:val="005B11F5"/>
    <w:rsid w:val="005B15B8"/>
    <w:rsid w:val="005B2C2B"/>
    <w:rsid w:val="005B35D7"/>
    <w:rsid w:val="005B3874"/>
    <w:rsid w:val="005B392A"/>
    <w:rsid w:val="005B3AA3"/>
    <w:rsid w:val="005B3E9F"/>
    <w:rsid w:val="005B43C4"/>
    <w:rsid w:val="005B44FC"/>
    <w:rsid w:val="005B462E"/>
    <w:rsid w:val="005B50DB"/>
    <w:rsid w:val="005B6F83"/>
    <w:rsid w:val="005C0A0D"/>
    <w:rsid w:val="005C1A97"/>
    <w:rsid w:val="005C2E35"/>
    <w:rsid w:val="005C3AD3"/>
    <w:rsid w:val="005C3B16"/>
    <w:rsid w:val="005C4FAF"/>
    <w:rsid w:val="005C58E5"/>
    <w:rsid w:val="005C5C7E"/>
    <w:rsid w:val="005C64A5"/>
    <w:rsid w:val="005C6F97"/>
    <w:rsid w:val="005C74FB"/>
    <w:rsid w:val="005C7E87"/>
    <w:rsid w:val="005D1602"/>
    <w:rsid w:val="005D1D2C"/>
    <w:rsid w:val="005D2D1D"/>
    <w:rsid w:val="005D2F92"/>
    <w:rsid w:val="005D3C0B"/>
    <w:rsid w:val="005D4CF8"/>
    <w:rsid w:val="005D5E76"/>
    <w:rsid w:val="005D6589"/>
    <w:rsid w:val="005D757F"/>
    <w:rsid w:val="005D79D9"/>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6CD0"/>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501E"/>
    <w:rsid w:val="005F5ADE"/>
    <w:rsid w:val="005F5F00"/>
    <w:rsid w:val="005F618C"/>
    <w:rsid w:val="005F6F6F"/>
    <w:rsid w:val="005F70BD"/>
    <w:rsid w:val="005F711E"/>
    <w:rsid w:val="005F78C6"/>
    <w:rsid w:val="005F7E30"/>
    <w:rsid w:val="006007EA"/>
    <w:rsid w:val="0060090B"/>
    <w:rsid w:val="006025F9"/>
    <w:rsid w:val="0060263F"/>
    <w:rsid w:val="0060283C"/>
    <w:rsid w:val="0060334B"/>
    <w:rsid w:val="006039AD"/>
    <w:rsid w:val="00604C39"/>
    <w:rsid w:val="00604F14"/>
    <w:rsid w:val="00605419"/>
    <w:rsid w:val="006061CC"/>
    <w:rsid w:val="00606A65"/>
    <w:rsid w:val="00606A87"/>
    <w:rsid w:val="00610483"/>
    <w:rsid w:val="00610762"/>
    <w:rsid w:val="00610B1E"/>
    <w:rsid w:val="00611B83"/>
    <w:rsid w:val="00612A50"/>
    <w:rsid w:val="00612D04"/>
    <w:rsid w:val="00613257"/>
    <w:rsid w:val="0061342C"/>
    <w:rsid w:val="006146CE"/>
    <w:rsid w:val="00615080"/>
    <w:rsid w:val="006153D0"/>
    <w:rsid w:val="00615AC2"/>
    <w:rsid w:val="00615C1B"/>
    <w:rsid w:val="00615DA8"/>
    <w:rsid w:val="00616509"/>
    <w:rsid w:val="00617052"/>
    <w:rsid w:val="006177A7"/>
    <w:rsid w:val="00620A71"/>
    <w:rsid w:val="00620D80"/>
    <w:rsid w:val="00620F0A"/>
    <w:rsid w:val="00622692"/>
    <w:rsid w:val="006231F5"/>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84C"/>
    <w:rsid w:val="00632BE1"/>
    <w:rsid w:val="00632C4B"/>
    <w:rsid w:val="006332FD"/>
    <w:rsid w:val="0063366C"/>
    <w:rsid w:val="00633F19"/>
    <w:rsid w:val="00633F2F"/>
    <w:rsid w:val="00634478"/>
    <w:rsid w:val="00634A6D"/>
    <w:rsid w:val="00634B46"/>
    <w:rsid w:val="00635037"/>
    <w:rsid w:val="0063608E"/>
    <w:rsid w:val="00636398"/>
    <w:rsid w:val="006368D3"/>
    <w:rsid w:val="00636DEE"/>
    <w:rsid w:val="006377EC"/>
    <w:rsid w:val="00637B3F"/>
    <w:rsid w:val="00637CB9"/>
    <w:rsid w:val="0064085F"/>
    <w:rsid w:val="00641291"/>
    <w:rsid w:val="0064151F"/>
    <w:rsid w:val="00641533"/>
    <w:rsid w:val="0064169E"/>
    <w:rsid w:val="00641D12"/>
    <w:rsid w:val="00641E7A"/>
    <w:rsid w:val="0064208D"/>
    <w:rsid w:val="00643475"/>
    <w:rsid w:val="0064358B"/>
    <w:rsid w:val="0064396A"/>
    <w:rsid w:val="00643CB0"/>
    <w:rsid w:val="00644A06"/>
    <w:rsid w:val="00645860"/>
    <w:rsid w:val="0064624E"/>
    <w:rsid w:val="0064664E"/>
    <w:rsid w:val="00647BC9"/>
    <w:rsid w:val="00650811"/>
    <w:rsid w:val="00650AB9"/>
    <w:rsid w:val="006511BC"/>
    <w:rsid w:val="00651333"/>
    <w:rsid w:val="00651429"/>
    <w:rsid w:val="006536C1"/>
    <w:rsid w:val="0065420A"/>
    <w:rsid w:val="00654B23"/>
    <w:rsid w:val="00654EF1"/>
    <w:rsid w:val="00655733"/>
    <w:rsid w:val="00655ACD"/>
    <w:rsid w:val="00656A92"/>
    <w:rsid w:val="00656A99"/>
    <w:rsid w:val="00656DDE"/>
    <w:rsid w:val="0065726A"/>
    <w:rsid w:val="00657E3C"/>
    <w:rsid w:val="0066011D"/>
    <w:rsid w:val="00660233"/>
    <w:rsid w:val="006607C0"/>
    <w:rsid w:val="00660879"/>
    <w:rsid w:val="00660A7B"/>
    <w:rsid w:val="006613A6"/>
    <w:rsid w:val="00661482"/>
    <w:rsid w:val="006627A2"/>
    <w:rsid w:val="0066293D"/>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9FD"/>
    <w:rsid w:val="00675C72"/>
    <w:rsid w:val="00675D4A"/>
    <w:rsid w:val="006761CD"/>
    <w:rsid w:val="006768FB"/>
    <w:rsid w:val="00676D66"/>
    <w:rsid w:val="006771F9"/>
    <w:rsid w:val="00677670"/>
    <w:rsid w:val="006776D7"/>
    <w:rsid w:val="006778D8"/>
    <w:rsid w:val="00681003"/>
    <w:rsid w:val="006817C9"/>
    <w:rsid w:val="006825B6"/>
    <w:rsid w:val="006827B7"/>
    <w:rsid w:val="00683E3F"/>
    <w:rsid w:val="00683ECE"/>
    <w:rsid w:val="00684C20"/>
    <w:rsid w:val="00687953"/>
    <w:rsid w:val="006908FB"/>
    <w:rsid w:val="0069189F"/>
    <w:rsid w:val="006918E0"/>
    <w:rsid w:val="00691AC8"/>
    <w:rsid w:val="00691C32"/>
    <w:rsid w:val="0069337E"/>
    <w:rsid w:val="006957CF"/>
    <w:rsid w:val="00695FC2"/>
    <w:rsid w:val="00696391"/>
    <w:rsid w:val="00696949"/>
    <w:rsid w:val="00696D5F"/>
    <w:rsid w:val="00696E6B"/>
    <w:rsid w:val="00697052"/>
    <w:rsid w:val="00697F96"/>
    <w:rsid w:val="006A0E90"/>
    <w:rsid w:val="006A28E0"/>
    <w:rsid w:val="006A3FFD"/>
    <w:rsid w:val="006A4584"/>
    <w:rsid w:val="006A46FB"/>
    <w:rsid w:val="006A5E28"/>
    <w:rsid w:val="006A5FAF"/>
    <w:rsid w:val="006A697B"/>
    <w:rsid w:val="006A6EA1"/>
    <w:rsid w:val="006A7937"/>
    <w:rsid w:val="006A79E2"/>
    <w:rsid w:val="006A7AFF"/>
    <w:rsid w:val="006B054E"/>
    <w:rsid w:val="006B1816"/>
    <w:rsid w:val="006B2099"/>
    <w:rsid w:val="006B240A"/>
    <w:rsid w:val="006B5043"/>
    <w:rsid w:val="006B50CF"/>
    <w:rsid w:val="006B5412"/>
    <w:rsid w:val="006B596C"/>
    <w:rsid w:val="006B61B1"/>
    <w:rsid w:val="006B6787"/>
    <w:rsid w:val="006B6DBB"/>
    <w:rsid w:val="006B7666"/>
    <w:rsid w:val="006C03B8"/>
    <w:rsid w:val="006C0CCC"/>
    <w:rsid w:val="006C1DB4"/>
    <w:rsid w:val="006C22F4"/>
    <w:rsid w:val="006C37B3"/>
    <w:rsid w:val="006C380A"/>
    <w:rsid w:val="006C3BB5"/>
    <w:rsid w:val="006C49AF"/>
    <w:rsid w:val="006C56FD"/>
    <w:rsid w:val="006C5EC9"/>
    <w:rsid w:val="006C6028"/>
    <w:rsid w:val="006C6059"/>
    <w:rsid w:val="006C6949"/>
    <w:rsid w:val="006C7522"/>
    <w:rsid w:val="006D04D1"/>
    <w:rsid w:val="006D24F3"/>
    <w:rsid w:val="006D47BE"/>
    <w:rsid w:val="006D4C6B"/>
    <w:rsid w:val="006D504F"/>
    <w:rsid w:val="006D5823"/>
    <w:rsid w:val="006D5DC1"/>
    <w:rsid w:val="006D65C2"/>
    <w:rsid w:val="006D6F08"/>
    <w:rsid w:val="006D77D9"/>
    <w:rsid w:val="006E062C"/>
    <w:rsid w:val="006E157D"/>
    <w:rsid w:val="006E269D"/>
    <w:rsid w:val="006E2758"/>
    <w:rsid w:val="006E28B7"/>
    <w:rsid w:val="006E2918"/>
    <w:rsid w:val="006E2BA8"/>
    <w:rsid w:val="006E3310"/>
    <w:rsid w:val="006E34E7"/>
    <w:rsid w:val="006E3608"/>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841"/>
    <w:rsid w:val="006F58D4"/>
    <w:rsid w:val="006F5AFE"/>
    <w:rsid w:val="006F6D62"/>
    <w:rsid w:val="006F6FEF"/>
    <w:rsid w:val="006F765C"/>
    <w:rsid w:val="006F7AA2"/>
    <w:rsid w:val="007007A9"/>
    <w:rsid w:val="00700A9B"/>
    <w:rsid w:val="00700E93"/>
    <w:rsid w:val="0070104C"/>
    <w:rsid w:val="007020A0"/>
    <w:rsid w:val="007022D8"/>
    <w:rsid w:val="0070346E"/>
    <w:rsid w:val="00703909"/>
    <w:rsid w:val="00703CA3"/>
    <w:rsid w:val="00704EDB"/>
    <w:rsid w:val="00705F46"/>
    <w:rsid w:val="00706101"/>
    <w:rsid w:val="0070651E"/>
    <w:rsid w:val="00707072"/>
    <w:rsid w:val="0070714D"/>
    <w:rsid w:val="00707D61"/>
    <w:rsid w:val="00710C77"/>
    <w:rsid w:val="00710EE5"/>
    <w:rsid w:val="0071174D"/>
    <w:rsid w:val="00711CF5"/>
    <w:rsid w:val="00712287"/>
    <w:rsid w:val="00712772"/>
    <w:rsid w:val="00712EA9"/>
    <w:rsid w:val="00713A82"/>
    <w:rsid w:val="00713AEA"/>
    <w:rsid w:val="00713D85"/>
    <w:rsid w:val="00713DFC"/>
    <w:rsid w:val="007148D3"/>
    <w:rsid w:val="00715B9A"/>
    <w:rsid w:val="007165ED"/>
    <w:rsid w:val="00717480"/>
    <w:rsid w:val="00720E03"/>
    <w:rsid w:val="00722149"/>
    <w:rsid w:val="007227CC"/>
    <w:rsid w:val="00722D03"/>
    <w:rsid w:val="00723DBB"/>
    <w:rsid w:val="00724AA9"/>
    <w:rsid w:val="00725652"/>
    <w:rsid w:val="007264DC"/>
    <w:rsid w:val="00726621"/>
    <w:rsid w:val="00726EA6"/>
    <w:rsid w:val="00727208"/>
    <w:rsid w:val="0072741C"/>
    <w:rsid w:val="00727680"/>
    <w:rsid w:val="007279E4"/>
    <w:rsid w:val="00731409"/>
    <w:rsid w:val="007314F5"/>
    <w:rsid w:val="00731F39"/>
    <w:rsid w:val="00733355"/>
    <w:rsid w:val="007335C4"/>
    <w:rsid w:val="007348B1"/>
    <w:rsid w:val="007354AE"/>
    <w:rsid w:val="007362A6"/>
    <w:rsid w:val="00736340"/>
    <w:rsid w:val="00736D7D"/>
    <w:rsid w:val="007375F2"/>
    <w:rsid w:val="007401F7"/>
    <w:rsid w:val="0074097C"/>
    <w:rsid w:val="00740E58"/>
    <w:rsid w:val="007421E7"/>
    <w:rsid w:val="0074266D"/>
    <w:rsid w:val="007426BE"/>
    <w:rsid w:val="007434E0"/>
    <w:rsid w:val="00743630"/>
    <w:rsid w:val="007445A0"/>
    <w:rsid w:val="0074524B"/>
    <w:rsid w:val="00745617"/>
    <w:rsid w:val="00745E03"/>
    <w:rsid w:val="00746365"/>
    <w:rsid w:val="00746D6B"/>
    <w:rsid w:val="007472DF"/>
    <w:rsid w:val="0074743B"/>
    <w:rsid w:val="007474B6"/>
    <w:rsid w:val="00747D8B"/>
    <w:rsid w:val="007504C4"/>
    <w:rsid w:val="00750C60"/>
    <w:rsid w:val="00751228"/>
    <w:rsid w:val="00753D8E"/>
    <w:rsid w:val="007540F3"/>
    <w:rsid w:val="00755A61"/>
    <w:rsid w:val="00756531"/>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6D30"/>
    <w:rsid w:val="00767672"/>
    <w:rsid w:val="00767BDD"/>
    <w:rsid w:val="00771706"/>
    <w:rsid w:val="00771B71"/>
    <w:rsid w:val="007721D3"/>
    <w:rsid w:val="0077248D"/>
    <w:rsid w:val="0077256A"/>
    <w:rsid w:val="00772906"/>
    <w:rsid w:val="00772F7E"/>
    <w:rsid w:val="0077428A"/>
    <w:rsid w:val="00774748"/>
    <w:rsid w:val="00775057"/>
    <w:rsid w:val="00775299"/>
    <w:rsid w:val="007755F2"/>
    <w:rsid w:val="00776416"/>
    <w:rsid w:val="007767E2"/>
    <w:rsid w:val="00776971"/>
    <w:rsid w:val="007771D1"/>
    <w:rsid w:val="007775E1"/>
    <w:rsid w:val="00777884"/>
    <w:rsid w:val="0078014D"/>
    <w:rsid w:val="00780524"/>
    <w:rsid w:val="00780988"/>
    <w:rsid w:val="007816A7"/>
    <w:rsid w:val="0078177E"/>
    <w:rsid w:val="00782173"/>
    <w:rsid w:val="007821E0"/>
    <w:rsid w:val="00782367"/>
    <w:rsid w:val="0078304C"/>
    <w:rsid w:val="00783673"/>
    <w:rsid w:val="00785490"/>
    <w:rsid w:val="0078591D"/>
    <w:rsid w:val="00785CDC"/>
    <w:rsid w:val="00786320"/>
    <w:rsid w:val="0078701F"/>
    <w:rsid w:val="0079029D"/>
    <w:rsid w:val="00791433"/>
    <w:rsid w:val="007914F2"/>
    <w:rsid w:val="00791559"/>
    <w:rsid w:val="00792054"/>
    <w:rsid w:val="00792397"/>
    <w:rsid w:val="007925EA"/>
    <w:rsid w:val="0079269C"/>
    <w:rsid w:val="00792BEE"/>
    <w:rsid w:val="007930E5"/>
    <w:rsid w:val="007937AD"/>
    <w:rsid w:val="00793CD8"/>
    <w:rsid w:val="00793FB0"/>
    <w:rsid w:val="0079500B"/>
    <w:rsid w:val="00795C92"/>
    <w:rsid w:val="00796231"/>
    <w:rsid w:val="0079627A"/>
    <w:rsid w:val="0079671D"/>
    <w:rsid w:val="00796FD6"/>
    <w:rsid w:val="007A0643"/>
    <w:rsid w:val="007A0A61"/>
    <w:rsid w:val="007A0E83"/>
    <w:rsid w:val="007A1293"/>
    <w:rsid w:val="007A1CB3"/>
    <w:rsid w:val="007A306F"/>
    <w:rsid w:val="007A355B"/>
    <w:rsid w:val="007A43A6"/>
    <w:rsid w:val="007A4C2B"/>
    <w:rsid w:val="007A509A"/>
    <w:rsid w:val="007A5290"/>
    <w:rsid w:val="007A579D"/>
    <w:rsid w:val="007A58A6"/>
    <w:rsid w:val="007A5D82"/>
    <w:rsid w:val="007A6889"/>
    <w:rsid w:val="007A7322"/>
    <w:rsid w:val="007B0333"/>
    <w:rsid w:val="007B0C08"/>
    <w:rsid w:val="007B1007"/>
    <w:rsid w:val="007B1D07"/>
    <w:rsid w:val="007B2367"/>
    <w:rsid w:val="007B2E1A"/>
    <w:rsid w:val="007B2E23"/>
    <w:rsid w:val="007B3429"/>
    <w:rsid w:val="007B3D2D"/>
    <w:rsid w:val="007B50AE"/>
    <w:rsid w:val="007B50EB"/>
    <w:rsid w:val="007B51D1"/>
    <w:rsid w:val="007B51DF"/>
    <w:rsid w:val="007B51E4"/>
    <w:rsid w:val="007B5357"/>
    <w:rsid w:val="007B5A20"/>
    <w:rsid w:val="007B5BCF"/>
    <w:rsid w:val="007B69DC"/>
    <w:rsid w:val="007B6F3A"/>
    <w:rsid w:val="007B7EC7"/>
    <w:rsid w:val="007C002D"/>
    <w:rsid w:val="007C0389"/>
    <w:rsid w:val="007C05DD"/>
    <w:rsid w:val="007C0F96"/>
    <w:rsid w:val="007C1BCD"/>
    <w:rsid w:val="007C1DC3"/>
    <w:rsid w:val="007C24BC"/>
    <w:rsid w:val="007C2C33"/>
    <w:rsid w:val="007C3110"/>
    <w:rsid w:val="007C3AFD"/>
    <w:rsid w:val="007C3D18"/>
    <w:rsid w:val="007C4CA6"/>
    <w:rsid w:val="007C60BF"/>
    <w:rsid w:val="007C6A07"/>
    <w:rsid w:val="007C6DAC"/>
    <w:rsid w:val="007C75A1"/>
    <w:rsid w:val="007C77A5"/>
    <w:rsid w:val="007D04E5"/>
    <w:rsid w:val="007D06F7"/>
    <w:rsid w:val="007D0EDA"/>
    <w:rsid w:val="007D0EEC"/>
    <w:rsid w:val="007D170D"/>
    <w:rsid w:val="007D26D8"/>
    <w:rsid w:val="007D36E1"/>
    <w:rsid w:val="007D4969"/>
    <w:rsid w:val="007D4A30"/>
    <w:rsid w:val="007D5901"/>
    <w:rsid w:val="007D7266"/>
    <w:rsid w:val="007D7526"/>
    <w:rsid w:val="007D7556"/>
    <w:rsid w:val="007E03B2"/>
    <w:rsid w:val="007E0C8E"/>
    <w:rsid w:val="007E1D06"/>
    <w:rsid w:val="007E1F0E"/>
    <w:rsid w:val="007E1F77"/>
    <w:rsid w:val="007E4610"/>
    <w:rsid w:val="007E4715"/>
    <w:rsid w:val="007E4A05"/>
    <w:rsid w:val="007E4D50"/>
    <w:rsid w:val="007E505B"/>
    <w:rsid w:val="007E55FE"/>
    <w:rsid w:val="007E5EFF"/>
    <w:rsid w:val="007E7091"/>
    <w:rsid w:val="007E736D"/>
    <w:rsid w:val="007E7B86"/>
    <w:rsid w:val="007E7F7C"/>
    <w:rsid w:val="007F0998"/>
    <w:rsid w:val="007F22C6"/>
    <w:rsid w:val="007F3D18"/>
    <w:rsid w:val="007F427F"/>
    <w:rsid w:val="007F576B"/>
    <w:rsid w:val="007F57DE"/>
    <w:rsid w:val="007F5BAF"/>
    <w:rsid w:val="007F7230"/>
    <w:rsid w:val="007F74CA"/>
    <w:rsid w:val="007F7B25"/>
    <w:rsid w:val="00800956"/>
    <w:rsid w:val="00800C75"/>
    <w:rsid w:val="0080294E"/>
    <w:rsid w:val="00803569"/>
    <w:rsid w:val="00803C6E"/>
    <w:rsid w:val="00803FAE"/>
    <w:rsid w:val="008044AF"/>
    <w:rsid w:val="0080473F"/>
    <w:rsid w:val="00804843"/>
    <w:rsid w:val="0080517A"/>
    <w:rsid w:val="0080563E"/>
    <w:rsid w:val="0080605F"/>
    <w:rsid w:val="00806760"/>
    <w:rsid w:val="00807231"/>
    <w:rsid w:val="00807786"/>
    <w:rsid w:val="008078FF"/>
    <w:rsid w:val="00807D52"/>
    <w:rsid w:val="00810808"/>
    <w:rsid w:val="00811FCB"/>
    <w:rsid w:val="00812391"/>
    <w:rsid w:val="00813481"/>
    <w:rsid w:val="00813566"/>
    <w:rsid w:val="00813B3B"/>
    <w:rsid w:val="008150BB"/>
    <w:rsid w:val="008158D6"/>
    <w:rsid w:val="0081599E"/>
    <w:rsid w:val="00816594"/>
    <w:rsid w:val="00816731"/>
    <w:rsid w:val="00816AC3"/>
    <w:rsid w:val="00816CC2"/>
    <w:rsid w:val="00817196"/>
    <w:rsid w:val="00820E6D"/>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590"/>
    <w:rsid w:val="00827D6F"/>
    <w:rsid w:val="00830632"/>
    <w:rsid w:val="00830DCF"/>
    <w:rsid w:val="0083174C"/>
    <w:rsid w:val="008319F0"/>
    <w:rsid w:val="00831B4A"/>
    <w:rsid w:val="0083247B"/>
    <w:rsid w:val="008326D2"/>
    <w:rsid w:val="00832E74"/>
    <w:rsid w:val="00832EE6"/>
    <w:rsid w:val="0083488B"/>
    <w:rsid w:val="0083529D"/>
    <w:rsid w:val="00835942"/>
    <w:rsid w:val="008362D1"/>
    <w:rsid w:val="00836F0F"/>
    <w:rsid w:val="008376AC"/>
    <w:rsid w:val="00837FF8"/>
    <w:rsid w:val="0084055A"/>
    <w:rsid w:val="00840847"/>
    <w:rsid w:val="008412EA"/>
    <w:rsid w:val="008444E8"/>
    <w:rsid w:val="00844723"/>
    <w:rsid w:val="00844847"/>
    <w:rsid w:val="00844E80"/>
    <w:rsid w:val="00845754"/>
    <w:rsid w:val="00845F76"/>
    <w:rsid w:val="0084651D"/>
    <w:rsid w:val="00846FE7"/>
    <w:rsid w:val="008470E5"/>
    <w:rsid w:val="008472DC"/>
    <w:rsid w:val="00847316"/>
    <w:rsid w:val="0084745A"/>
    <w:rsid w:val="00847BAF"/>
    <w:rsid w:val="00847FE9"/>
    <w:rsid w:val="00850585"/>
    <w:rsid w:val="00850856"/>
    <w:rsid w:val="008516F5"/>
    <w:rsid w:val="008528D8"/>
    <w:rsid w:val="00853658"/>
    <w:rsid w:val="00853FD9"/>
    <w:rsid w:val="008544C2"/>
    <w:rsid w:val="008553E6"/>
    <w:rsid w:val="0085566A"/>
    <w:rsid w:val="00855A9E"/>
    <w:rsid w:val="00856911"/>
    <w:rsid w:val="00856F80"/>
    <w:rsid w:val="00857F50"/>
    <w:rsid w:val="008617AC"/>
    <w:rsid w:val="0086247C"/>
    <w:rsid w:val="0086318D"/>
    <w:rsid w:val="00863BA8"/>
    <w:rsid w:val="0086549D"/>
    <w:rsid w:val="00865BAC"/>
    <w:rsid w:val="00865C41"/>
    <w:rsid w:val="00866E87"/>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75A"/>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E25"/>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A0293"/>
    <w:rsid w:val="008A07E7"/>
    <w:rsid w:val="008A0D2B"/>
    <w:rsid w:val="008A0D45"/>
    <w:rsid w:val="008A15B0"/>
    <w:rsid w:val="008A1FEC"/>
    <w:rsid w:val="008A21FF"/>
    <w:rsid w:val="008A2267"/>
    <w:rsid w:val="008A2CE2"/>
    <w:rsid w:val="008A30AC"/>
    <w:rsid w:val="008A3FF3"/>
    <w:rsid w:val="008A414A"/>
    <w:rsid w:val="008A44B8"/>
    <w:rsid w:val="008A46E5"/>
    <w:rsid w:val="008A51A8"/>
    <w:rsid w:val="008A5410"/>
    <w:rsid w:val="008A54C7"/>
    <w:rsid w:val="008A768F"/>
    <w:rsid w:val="008A77D8"/>
    <w:rsid w:val="008A7BF2"/>
    <w:rsid w:val="008B0093"/>
    <w:rsid w:val="008B0483"/>
    <w:rsid w:val="008B0C90"/>
    <w:rsid w:val="008B120C"/>
    <w:rsid w:val="008B288F"/>
    <w:rsid w:val="008B2A88"/>
    <w:rsid w:val="008B3C72"/>
    <w:rsid w:val="008B3C98"/>
    <w:rsid w:val="008B4472"/>
    <w:rsid w:val="008B44EE"/>
    <w:rsid w:val="008B4CBE"/>
    <w:rsid w:val="008B51A0"/>
    <w:rsid w:val="008B592A"/>
    <w:rsid w:val="008B5BF5"/>
    <w:rsid w:val="008B6655"/>
    <w:rsid w:val="008B6762"/>
    <w:rsid w:val="008B6F83"/>
    <w:rsid w:val="008B7650"/>
    <w:rsid w:val="008B781B"/>
    <w:rsid w:val="008B7997"/>
    <w:rsid w:val="008B7B5C"/>
    <w:rsid w:val="008C0B79"/>
    <w:rsid w:val="008C0B84"/>
    <w:rsid w:val="008C0C99"/>
    <w:rsid w:val="008C1395"/>
    <w:rsid w:val="008C147E"/>
    <w:rsid w:val="008C1C91"/>
    <w:rsid w:val="008C2017"/>
    <w:rsid w:val="008C4958"/>
    <w:rsid w:val="008C4BAA"/>
    <w:rsid w:val="008C5BA4"/>
    <w:rsid w:val="008C6AE8"/>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D1A"/>
    <w:rsid w:val="008D7762"/>
    <w:rsid w:val="008D7E3A"/>
    <w:rsid w:val="008E065E"/>
    <w:rsid w:val="008E0927"/>
    <w:rsid w:val="008E1909"/>
    <w:rsid w:val="008E1990"/>
    <w:rsid w:val="008E1A25"/>
    <w:rsid w:val="008E3D11"/>
    <w:rsid w:val="008E4D7C"/>
    <w:rsid w:val="008E514A"/>
    <w:rsid w:val="008E5B14"/>
    <w:rsid w:val="008E7507"/>
    <w:rsid w:val="008E78FB"/>
    <w:rsid w:val="008E7D2E"/>
    <w:rsid w:val="008F02C2"/>
    <w:rsid w:val="008F1432"/>
    <w:rsid w:val="008F159A"/>
    <w:rsid w:val="008F1EAB"/>
    <w:rsid w:val="008F221C"/>
    <w:rsid w:val="008F2C59"/>
    <w:rsid w:val="008F33DC"/>
    <w:rsid w:val="008F356B"/>
    <w:rsid w:val="008F375D"/>
    <w:rsid w:val="008F477F"/>
    <w:rsid w:val="008F4D76"/>
    <w:rsid w:val="008F6029"/>
    <w:rsid w:val="008F6288"/>
    <w:rsid w:val="008F662F"/>
    <w:rsid w:val="009000FD"/>
    <w:rsid w:val="0090081F"/>
    <w:rsid w:val="0090179C"/>
    <w:rsid w:val="00901D47"/>
    <w:rsid w:val="00902327"/>
    <w:rsid w:val="00902350"/>
    <w:rsid w:val="009032D3"/>
    <w:rsid w:val="0090336B"/>
    <w:rsid w:val="00903688"/>
    <w:rsid w:val="009047C8"/>
    <w:rsid w:val="009053AA"/>
    <w:rsid w:val="009067C8"/>
    <w:rsid w:val="00906939"/>
    <w:rsid w:val="00907046"/>
    <w:rsid w:val="00907FC0"/>
    <w:rsid w:val="00910A74"/>
    <w:rsid w:val="00910B7D"/>
    <w:rsid w:val="00911DFB"/>
    <w:rsid w:val="00912216"/>
    <w:rsid w:val="0091311E"/>
    <w:rsid w:val="009139D9"/>
    <w:rsid w:val="00914AB8"/>
    <w:rsid w:val="00914AD8"/>
    <w:rsid w:val="00916079"/>
    <w:rsid w:val="00917CE9"/>
    <w:rsid w:val="0092085C"/>
    <w:rsid w:val="00920939"/>
    <w:rsid w:val="00920BF2"/>
    <w:rsid w:val="00920DCC"/>
    <w:rsid w:val="009210EF"/>
    <w:rsid w:val="00921D86"/>
    <w:rsid w:val="00922010"/>
    <w:rsid w:val="0092287A"/>
    <w:rsid w:val="00923EF6"/>
    <w:rsid w:val="00925510"/>
    <w:rsid w:val="00925650"/>
    <w:rsid w:val="0092752A"/>
    <w:rsid w:val="00927943"/>
    <w:rsid w:val="00927E1C"/>
    <w:rsid w:val="009305EA"/>
    <w:rsid w:val="009311E4"/>
    <w:rsid w:val="00931BD9"/>
    <w:rsid w:val="00931C91"/>
    <w:rsid w:val="00932336"/>
    <w:rsid w:val="0093233C"/>
    <w:rsid w:val="00932590"/>
    <w:rsid w:val="00936292"/>
    <w:rsid w:val="009368F3"/>
    <w:rsid w:val="00937706"/>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C3E"/>
    <w:rsid w:val="00952CC3"/>
    <w:rsid w:val="00953920"/>
    <w:rsid w:val="00953A06"/>
    <w:rsid w:val="00953A36"/>
    <w:rsid w:val="00953D47"/>
    <w:rsid w:val="00954D11"/>
    <w:rsid w:val="009558DD"/>
    <w:rsid w:val="0095681E"/>
    <w:rsid w:val="009572D4"/>
    <w:rsid w:val="009577DE"/>
    <w:rsid w:val="00960239"/>
    <w:rsid w:val="00960608"/>
    <w:rsid w:val="00961460"/>
    <w:rsid w:val="00961921"/>
    <w:rsid w:val="009621B3"/>
    <w:rsid w:val="0096430A"/>
    <w:rsid w:val="00964B5A"/>
    <w:rsid w:val="0096554B"/>
    <w:rsid w:val="0096584A"/>
    <w:rsid w:val="00966FF6"/>
    <w:rsid w:val="00967327"/>
    <w:rsid w:val="00967990"/>
    <w:rsid w:val="00970097"/>
    <w:rsid w:val="009704C6"/>
    <w:rsid w:val="00971626"/>
    <w:rsid w:val="009718AF"/>
    <w:rsid w:val="00971F08"/>
    <w:rsid w:val="00973BC5"/>
    <w:rsid w:val="00973E9D"/>
    <w:rsid w:val="0097603D"/>
    <w:rsid w:val="00976949"/>
    <w:rsid w:val="00980477"/>
    <w:rsid w:val="009812FF"/>
    <w:rsid w:val="00981DED"/>
    <w:rsid w:val="00983466"/>
    <w:rsid w:val="0098351D"/>
    <w:rsid w:val="00983A79"/>
    <w:rsid w:val="00985253"/>
    <w:rsid w:val="009853B3"/>
    <w:rsid w:val="00986059"/>
    <w:rsid w:val="00987C96"/>
    <w:rsid w:val="00990630"/>
    <w:rsid w:val="00990B76"/>
    <w:rsid w:val="00990DCB"/>
    <w:rsid w:val="00991595"/>
    <w:rsid w:val="00991761"/>
    <w:rsid w:val="00991887"/>
    <w:rsid w:val="009921D3"/>
    <w:rsid w:val="00992CC5"/>
    <w:rsid w:val="00993193"/>
    <w:rsid w:val="00994B72"/>
    <w:rsid w:val="00994DCA"/>
    <w:rsid w:val="009950C0"/>
    <w:rsid w:val="00995978"/>
    <w:rsid w:val="00996021"/>
    <w:rsid w:val="009960EC"/>
    <w:rsid w:val="009970DD"/>
    <w:rsid w:val="00997813"/>
    <w:rsid w:val="009A01C3"/>
    <w:rsid w:val="009A035A"/>
    <w:rsid w:val="009A0E89"/>
    <w:rsid w:val="009A0FBA"/>
    <w:rsid w:val="009A11A5"/>
    <w:rsid w:val="009A1601"/>
    <w:rsid w:val="009A1E2C"/>
    <w:rsid w:val="009A38B7"/>
    <w:rsid w:val="009A462D"/>
    <w:rsid w:val="009A522A"/>
    <w:rsid w:val="009A525B"/>
    <w:rsid w:val="009A5B25"/>
    <w:rsid w:val="009A5CBA"/>
    <w:rsid w:val="009A6E9F"/>
    <w:rsid w:val="009A724A"/>
    <w:rsid w:val="009A7541"/>
    <w:rsid w:val="009B0798"/>
    <w:rsid w:val="009B09C6"/>
    <w:rsid w:val="009B0E0E"/>
    <w:rsid w:val="009B1F30"/>
    <w:rsid w:val="009B246F"/>
    <w:rsid w:val="009B33E5"/>
    <w:rsid w:val="009B39BB"/>
    <w:rsid w:val="009B3AC2"/>
    <w:rsid w:val="009B3F2D"/>
    <w:rsid w:val="009B4DF4"/>
    <w:rsid w:val="009B5261"/>
    <w:rsid w:val="009B54DD"/>
    <w:rsid w:val="009B55A4"/>
    <w:rsid w:val="009B564E"/>
    <w:rsid w:val="009B6261"/>
    <w:rsid w:val="009B7E87"/>
    <w:rsid w:val="009B7F3D"/>
    <w:rsid w:val="009C27EA"/>
    <w:rsid w:val="009C403E"/>
    <w:rsid w:val="009C4B0A"/>
    <w:rsid w:val="009C5300"/>
    <w:rsid w:val="009D03A8"/>
    <w:rsid w:val="009D0710"/>
    <w:rsid w:val="009D194C"/>
    <w:rsid w:val="009D2627"/>
    <w:rsid w:val="009D2C6E"/>
    <w:rsid w:val="009D442E"/>
    <w:rsid w:val="009D49B3"/>
    <w:rsid w:val="009D4C7C"/>
    <w:rsid w:val="009D4FF0"/>
    <w:rsid w:val="009D524D"/>
    <w:rsid w:val="009D532F"/>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6B71"/>
    <w:rsid w:val="009E7AEF"/>
    <w:rsid w:val="009E7D6F"/>
    <w:rsid w:val="009F06F7"/>
    <w:rsid w:val="009F08F3"/>
    <w:rsid w:val="009F1F7D"/>
    <w:rsid w:val="009F2BB4"/>
    <w:rsid w:val="009F2DFA"/>
    <w:rsid w:val="009F3226"/>
    <w:rsid w:val="009F344F"/>
    <w:rsid w:val="009F3832"/>
    <w:rsid w:val="009F4D4A"/>
    <w:rsid w:val="009F52DB"/>
    <w:rsid w:val="009F581C"/>
    <w:rsid w:val="009F6264"/>
    <w:rsid w:val="009F68A6"/>
    <w:rsid w:val="009F7CE2"/>
    <w:rsid w:val="00A00A52"/>
    <w:rsid w:val="00A0302E"/>
    <w:rsid w:val="00A031D8"/>
    <w:rsid w:val="00A0401C"/>
    <w:rsid w:val="00A0439B"/>
    <w:rsid w:val="00A048A8"/>
    <w:rsid w:val="00A04F49"/>
    <w:rsid w:val="00A051D2"/>
    <w:rsid w:val="00A05700"/>
    <w:rsid w:val="00A05BD3"/>
    <w:rsid w:val="00A05EA3"/>
    <w:rsid w:val="00A06505"/>
    <w:rsid w:val="00A06D2B"/>
    <w:rsid w:val="00A109A1"/>
    <w:rsid w:val="00A10F9E"/>
    <w:rsid w:val="00A11142"/>
    <w:rsid w:val="00A11573"/>
    <w:rsid w:val="00A11594"/>
    <w:rsid w:val="00A1284B"/>
    <w:rsid w:val="00A13DE3"/>
    <w:rsid w:val="00A13E54"/>
    <w:rsid w:val="00A1430F"/>
    <w:rsid w:val="00A152B1"/>
    <w:rsid w:val="00A15403"/>
    <w:rsid w:val="00A15457"/>
    <w:rsid w:val="00A1607B"/>
    <w:rsid w:val="00A16DF9"/>
    <w:rsid w:val="00A17DA2"/>
    <w:rsid w:val="00A17F63"/>
    <w:rsid w:val="00A206B3"/>
    <w:rsid w:val="00A208A1"/>
    <w:rsid w:val="00A20CDA"/>
    <w:rsid w:val="00A21191"/>
    <w:rsid w:val="00A2193B"/>
    <w:rsid w:val="00A219C3"/>
    <w:rsid w:val="00A229D0"/>
    <w:rsid w:val="00A22BA7"/>
    <w:rsid w:val="00A22EBE"/>
    <w:rsid w:val="00A2351A"/>
    <w:rsid w:val="00A239D7"/>
    <w:rsid w:val="00A24168"/>
    <w:rsid w:val="00A243C8"/>
    <w:rsid w:val="00A248C7"/>
    <w:rsid w:val="00A264A9"/>
    <w:rsid w:val="00A27785"/>
    <w:rsid w:val="00A278F9"/>
    <w:rsid w:val="00A27D53"/>
    <w:rsid w:val="00A30187"/>
    <w:rsid w:val="00A30335"/>
    <w:rsid w:val="00A309A4"/>
    <w:rsid w:val="00A315AE"/>
    <w:rsid w:val="00A3246C"/>
    <w:rsid w:val="00A3265D"/>
    <w:rsid w:val="00A34161"/>
    <w:rsid w:val="00A342C6"/>
    <w:rsid w:val="00A3448A"/>
    <w:rsid w:val="00A35955"/>
    <w:rsid w:val="00A35A46"/>
    <w:rsid w:val="00A36297"/>
    <w:rsid w:val="00A37207"/>
    <w:rsid w:val="00A37400"/>
    <w:rsid w:val="00A37520"/>
    <w:rsid w:val="00A37738"/>
    <w:rsid w:val="00A37E49"/>
    <w:rsid w:val="00A40517"/>
    <w:rsid w:val="00A408B3"/>
    <w:rsid w:val="00A40BB6"/>
    <w:rsid w:val="00A41DFB"/>
    <w:rsid w:val="00A41E2B"/>
    <w:rsid w:val="00A42313"/>
    <w:rsid w:val="00A42D3B"/>
    <w:rsid w:val="00A433D9"/>
    <w:rsid w:val="00A440D0"/>
    <w:rsid w:val="00A4452F"/>
    <w:rsid w:val="00A457B4"/>
    <w:rsid w:val="00A45930"/>
    <w:rsid w:val="00A45B74"/>
    <w:rsid w:val="00A45F46"/>
    <w:rsid w:val="00A46150"/>
    <w:rsid w:val="00A4652C"/>
    <w:rsid w:val="00A47477"/>
    <w:rsid w:val="00A501F3"/>
    <w:rsid w:val="00A503CA"/>
    <w:rsid w:val="00A51A52"/>
    <w:rsid w:val="00A51EC9"/>
    <w:rsid w:val="00A52D50"/>
    <w:rsid w:val="00A52E1D"/>
    <w:rsid w:val="00A54E98"/>
    <w:rsid w:val="00A55067"/>
    <w:rsid w:val="00A563A0"/>
    <w:rsid w:val="00A568DF"/>
    <w:rsid w:val="00A56CCB"/>
    <w:rsid w:val="00A57F52"/>
    <w:rsid w:val="00A6127D"/>
    <w:rsid w:val="00A61499"/>
    <w:rsid w:val="00A62A77"/>
    <w:rsid w:val="00A62F92"/>
    <w:rsid w:val="00A63483"/>
    <w:rsid w:val="00A63B68"/>
    <w:rsid w:val="00A648F9"/>
    <w:rsid w:val="00A64ED5"/>
    <w:rsid w:val="00A657D7"/>
    <w:rsid w:val="00A6600D"/>
    <w:rsid w:val="00A660AC"/>
    <w:rsid w:val="00A663AA"/>
    <w:rsid w:val="00A66480"/>
    <w:rsid w:val="00A67664"/>
    <w:rsid w:val="00A67E6C"/>
    <w:rsid w:val="00A7142B"/>
    <w:rsid w:val="00A71B99"/>
    <w:rsid w:val="00A721B8"/>
    <w:rsid w:val="00A732B1"/>
    <w:rsid w:val="00A739D0"/>
    <w:rsid w:val="00A73A69"/>
    <w:rsid w:val="00A74376"/>
    <w:rsid w:val="00A746B4"/>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D6B"/>
    <w:rsid w:val="00A850B1"/>
    <w:rsid w:val="00A8555A"/>
    <w:rsid w:val="00A855F8"/>
    <w:rsid w:val="00A858CB"/>
    <w:rsid w:val="00A85F9C"/>
    <w:rsid w:val="00A869A3"/>
    <w:rsid w:val="00A86C01"/>
    <w:rsid w:val="00A86F57"/>
    <w:rsid w:val="00A90394"/>
    <w:rsid w:val="00A925FF"/>
    <w:rsid w:val="00A92879"/>
    <w:rsid w:val="00A92B34"/>
    <w:rsid w:val="00A92BEC"/>
    <w:rsid w:val="00A932EC"/>
    <w:rsid w:val="00A93EA4"/>
    <w:rsid w:val="00A9442A"/>
    <w:rsid w:val="00A94513"/>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ED6"/>
    <w:rsid w:val="00AA35B9"/>
    <w:rsid w:val="00AA367C"/>
    <w:rsid w:val="00AA3B59"/>
    <w:rsid w:val="00AA3DE4"/>
    <w:rsid w:val="00AA51D6"/>
    <w:rsid w:val="00AA584F"/>
    <w:rsid w:val="00AA5B13"/>
    <w:rsid w:val="00AB0B21"/>
    <w:rsid w:val="00AB0BC8"/>
    <w:rsid w:val="00AB11CA"/>
    <w:rsid w:val="00AB14D9"/>
    <w:rsid w:val="00AB1616"/>
    <w:rsid w:val="00AB19AE"/>
    <w:rsid w:val="00AB1FE5"/>
    <w:rsid w:val="00AB2057"/>
    <w:rsid w:val="00AB2ECF"/>
    <w:rsid w:val="00AB46B0"/>
    <w:rsid w:val="00AB4AB8"/>
    <w:rsid w:val="00AB4E59"/>
    <w:rsid w:val="00AB5769"/>
    <w:rsid w:val="00AB655E"/>
    <w:rsid w:val="00AB680E"/>
    <w:rsid w:val="00AB6AD7"/>
    <w:rsid w:val="00AB6AF7"/>
    <w:rsid w:val="00AB746C"/>
    <w:rsid w:val="00AB7EFD"/>
    <w:rsid w:val="00AC007F"/>
    <w:rsid w:val="00AC03E4"/>
    <w:rsid w:val="00AC0E22"/>
    <w:rsid w:val="00AC0FA5"/>
    <w:rsid w:val="00AC29DA"/>
    <w:rsid w:val="00AC2ECD"/>
    <w:rsid w:val="00AC3119"/>
    <w:rsid w:val="00AC357C"/>
    <w:rsid w:val="00AC3594"/>
    <w:rsid w:val="00AC35F6"/>
    <w:rsid w:val="00AC498D"/>
    <w:rsid w:val="00AC49FB"/>
    <w:rsid w:val="00AC4A23"/>
    <w:rsid w:val="00AC5127"/>
    <w:rsid w:val="00AC5A10"/>
    <w:rsid w:val="00AC60C7"/>
    <w:rsid w:val="00AC6441"/>
    <w:rsid w:val="00AC6AF3"/>
    <w:rsid w:val="00AC6FFD"/>
    <w:rsid w:val="00AC72AA"/>
    <w:rsid w:val="00AC7FF9"/>
    <w:rsid w:val="00AD0642"/>
    <w:rsid w:val="00AD0AA3"/>
    <w:rsid w:val="00AD288D"/>
    <w:rsid w:val="00AD3F94"/>
    <w:rsid w:val="00AD4A5A"/>
    <w:rsid w:val="00AD696D"/>
    <w:rsid w:val="00AD6F9C"/>
    <w:rsid w:val="00AD7D69"/>
    <w:rsid w:val="00AE032F"/>
    <w:rsid w:val="00AE19E0"/>
    <w:rsid w:val="00AE23D8"/>
    <w:rsid w:val="00AE2537"/>
    <w:rsid w:val="00AE27AC"/>
    <w:rsid w:val="00AE37C3"/>
    <w:rsid w:val="00AE3DF7"/>
    <w:rsid w:val="00AE40E0"/>
    <w:rsid w:val="00AE4DBA"/>
    <w:rsid w:val="00AE4F07"/>
    <w:rsid w:val="00AE627E"/>
    <w:rsid w:val="00AE63AB"/>
    <w:rsid w:val="00AE63C4"/>
    <w:rsid w:val="00AE66AC"/>
    <w:rsid w:val="00AE6A73"/>
    <w:rsid w:val="00AF0506"/>
    <w:rsid w:val="00AF0508"/>
    <w:rsid w:val="00AF1634"/>
    <w:rsid w:val="00AF1C5D"/>
    <w:rsid w:val="00AF221E"/>
    <w:rsid w:val="00AF2B22"/>
    <w:rsid w:val="00AF3C0D"/>
    <w:rsid w:val="00AF42D7"/>
    <w:rsid w:val="00AF457F"/>
    <w:rsid w:val="00AF5157"/>
    <w:rsid w:val="00AF78ED"/>
    <w:rsid w:val="00AF7B02"/>
    <w:rsid w:val="00B00160"/>
    <w:rsid w:val="00B006FE"/>
    <w:rsid w:val="00B00732"/>
    <w:rsid w:val="00B007CB"/>
    <w:rsid w:val="00B02AA9"/>
    <w:rsid w:val="00B02FA3"/>
    <w:rsid w:val="00B02FF3"/>
    <w:rsid w:val="00B03A12"/>
    <w:rsid w:val="00B03E30"/>
    <w:rsid w:val="00B0435A"/>
    <w:rsid w:val="00B045DC"/>
    <w:rsid w:val="00B05084"/>
    <w:rsid w:val="00B05E98"/>
    <w:rsid w:val="00B07DD7"/>
    <w:rsid w:val="00B101E0"/>
    <w:rsid w:val="00B10E7B"/>
    <w:rsid w:val="00B130C7"/>
    <w:rsid w:val="00B132D1"/>
    <w:rsid w:val="00B133D4"/>
    <w:rsid w:val="00B13A69"/>
    <w:rsid w:val="00B1435A"/>
    <w:rsid w:val="00B154CD"/>
    <w:rsid w:val="00B157F9"/>
    <w:rsid w:val="00B16463"/>
    <w:rsid w:val="00B1653D"/>
    <w:rsid w:val="00B16940"/>
    <w:rsid w:val="00B179AB"/>
    <w:rsid w:val="00B2017B"/>
    <w:rsid w:val="00B20256"/>
    <w:rsid w:val="00B20D09"/>
    <w:rsid w:val="00B21270"/>
    <w:rsid w:val="00B2195A"/>
    <w:rsid w:val="00B22101"/>
    <w:rsid w:val="00B2210E"/>
    <w:rsid w:val="00B227E6"/>
    <w:rsid w:val="00B22F79"/>
    <w:rsid w:val="00B2334D"/>
    <w:rsid w:val="00B248B0"/>
    <w:rsid w:val="00B25C0C"/>
    <w:rsid w:val="00B26318"/>
    <w:rsid w:val="00B2763F"/>
    <w:rsid w:val="00B27AAC"/>
    <w:rsid w:val="00B27BF7"/>
    <w:rsid w:val="00B30065"/>
    <w:rsid w:val="00B30929"/>
    <w:rsid w:val="00B309F2"/>
    <w:rsid w:val="00B318F2"/>
    <w:rsid w:val="00B33012"/>
    <w:rsid w:val="00B33D78"/>
    <w:rsid w:val="00B3411D"/>
    <w:rsid w:val="00B342DC"/>
    <w:rsid w:val="00B348D2"/>
    <w:rsid w:val="00B35CAF"/>
    <w:rsid w:val="00B35F5E"/>
    <w:rsid w:val="00B36C4B"/>
    <w:rsid w:val="00B36DB3"/>
    <w:rsid w:val="00B372AA"/>
    <w:rsid w:val="00B37BBF"/>
    <w:rsid w:val="00B40445"/>
    <w:rsid w:val="00B41888"/>
    <w:rsid w:val="00B41BC6"/>
    <w:rsid w:val="00B42222"/>
    <w:rsid w:val="00B42D9A"/>
    <w:rsid w:val="00B43E66"/>
    <w:rsid w:val="00B445BC"/>
    <w:rsid w:val="00B446EA"/>
    <w:rsid w:val="00B45A52"/>
    <w:rsid w:val="00B46131"/>
    <w:rsid w:val="00B46175"/>
    <w:rsid w:val="00B46DE5"/>
    <w:rsid w:val="00B4712D"/>
    <w:rsid w:val="00B518D6"/>
    <w:rsid w:val="00B51B35"/>
    <w:rsid w:val="00B52E5B"/>
    <w:rsid w:val="00B5336F"/>
    <w:rsid w:val="00B536D4"/>
    <w:rsid w:val="00B53C45"/>
    <w:rsid w:val="00B54340"/>
    <w:rsid w:val="00B54571"/>
    <w:rsid w:val="00B5782A"/>
    <w:rsid w:val="00B578AD"/>
    <w:rsid w:val="00B600DD"/>
    <w:rsid w:val="00B60CCF"/>
    <w:rsid w:val="00B61138"/>
    <w:rsid w:val="00B61834"/>
    <w:rsid w:val="00B6253B"/>
    <w:rsid w:val="00B6274D"/>
    <w:rsid w:val="00B6329B"/>
    <w:rsid w:val="00B63A04"/>
    <w:rsid w:val="00B6408C"/>
    <w:rsid w:val="00B648C9"/>
    <w:rsid w:val="00B65587"/>
    <w:rsid w:val="00B664C7"/>
    <w:rsid w:val="00B66575"/>
    <w:rsid w:val="00B66605"/>
    <w:rsid w:val="00B672F2"/>
    <w:rsid w:val="00B67634"/>
    <w:rsid w:val="00B701EA"/>
    <w:rsid w:val="00B70C3B"/>
    <w:rsid w:val="00B70D31"/>
    <w:rsid w:val="00B71CD8"/>
    <w:rsid w:val="00B720BF"/>
    <w:rsid w:val="00B721AA"/>
    <w:rsid w:val="00B72D53"/>
    <w:rsid w:val="00B72E1E"/>
    <w:rsid w:val="00B72F0A"/>
    <w:rsid w:val="00B733C3"/>
    <w:rsid w:val="00B739F6"/>
    <w:rsid w:val="00B73D8F"/>
    <w:rsid w:val="00B77769"/>
    <w:rsid w:val="00B804B0"/>
    <w:rsid w:val="00B814FB"/>
    <w:rsid w:val="00B81A6C"/>
    <w:rsid w:val="00B81AAA"/>
    <w:rsid w:val="00B84CBD"/>
    <w:rsid w:val="00B8566A"/>
    <w:rsid w:val="00B8576F"/>
    <w:rsid w:val="00B85839"/>
    <w:rsid w:val="00B85DE5"/>
    <w:rsid w:val="00B866AC"/>
    <w:rsid w:val="00B869D5"/>
    <w:rsid w:val="00B86BA3"/>
    <w:rsid w:val="00B86DAE"/>
    <w:rsid w:val="00B87918"/>
    <w:rsid w:val="00B90F73"/>
    <w:rsid w:val="00B911D2"/>
    <w:rsid w:val="00B914B1"/>
    <w:rsid w:val="00B9155B"/>
    <w:rsid w:val="00B92FD2"/>
    <w:rsid w:val="00B93B59"/>
    <w:rsid w:val="00B9406A"/>
    <w:rsid w:val="00B94631"/>
    <w:rsid w:val="00B94C5A"/>
    <w:rsid w:val="00B950CC"/>
    <w:rsid w:val="00B9578F"/>
    <w:rsid w:val="00B95B8A"/>
    <w:rsid w:val="00B969B3"/>
    <w:rsid w:val="00B97825"/>
    <w:rsid w:val="00B97D24"/>
    <w:rsid w:val="00BA19CC"/>
    <w:rsid w:val="00BA2280"/>
    <w:rsid w:val="00BA23CC"/>
    <w:rsid w:val="00BA2437"/>
    <w:rsid w:val="00BA2A08"/>
    <w:rsid w:val="00BA2A57"/>
    <w:rsid w:val="00BA33CE"/>
    <w:rsid w:val="00BA3810"/>
    <w:rsid w:val="00BA56D2"/>
    <w:rsid w:val="00BA5B3F"/>
    <w:rsid w:val="00BA5CCD"/>
    <w:rsid w:val="00BA633A"/>
    <w:rsid w:val="00BA76E0"/>
    <w:rsid w:val="00BA7C43"/>
    <w:rsid w:val="00BA7F84"/>
    <w:rsid w:val="00BB0DE1"/>
    <w:rsid w:val="00BB2992"/>
    <w:rsid w:val="00BB29F5"/>
    <w:rsid w:val="00BB2A25"/>
    <w:rsid w:val="00BB4398"/>
    <w:rsid w:val="00BB4C38"/>
    <w:rsid w:val="00BB51E9"/>
    <w:rsid w:val="00BB6BF3"/>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2FA6"/>
    <w:rsid w:val="00BE333F"/>
    <w:rsid w:val="00BE34FC"/>
    <w:rsid w:val="00BE39A0"/>
    <w:rsid w:val="00BE529E"/>
    <w:rsid w:val="00BE5468"/>
    <w:rsid w:val="00BE7406"/>
    <w:rsid w:val="00BE7603"/>
    <w:rsid w:val="00BF12EE"/>
    <w:rsid w:val="00BF1596"/>
    <w:rsid w:val="00BF3279"/>
    <w:rsid w:val="00BF386D"/>
    <w:rsid w:val="00BF3B4D"/>
    <w:rsid w:val="00BF3C7F"/>
    <w:rsid w:val="00BF40F8"/>
    <w:rsid w:val="00BF454F"/>
    <w:rsid w:val="00BF4C11"/>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E64"/>
    <w:rsid w:val="00C13D7E"/>
    <w:rsid w:val="00C14BE0"/>
    <w:rsid w:val="00C14D4B"/>
    <w:rsid w:val="00C15176"/>
    <w:rsid w:val="00C154BB"/>
    <w:rsid w:val="00C157FB"/>
    <w:rsid w:val="00C15ABD"/>
    <w:rsid w:val="00C16695"/>
    <w:rsid w:val="00C16C69"/>
    <w:rsid w:val="00C202CD"/>
    <w:rsid w:val="00C20CEC"/>
    <w:rsid w:val="00C213B3"/>
    <w:rsid w:val="00C21534"/>
    <w:rsid w:val="00C224E3"/>
    <w:rsid w:val="00C225D7"/>
    <w:rsid w:val="00C22A90"/>
    <w:rsid w:val="00C22A99"/>
    <w:rsid w:val="00C23725"/>
    <w:rsid w:val="00C24115"/>
    <w:rsid w:val="00C24BDE"/>
    <w:rsid w:val="00C24D72"/>
    <w:rsid w:val="00C24F6E"/>
    <w:rsid w:val="00C25F45"/>
    <w:rsid w:val="00C26710"/>
    <w:rsid w:val="00C279B5"/>
    <w:rsid w:val="00C27C45"/>
    <w:rsid w:val="00C326DD"/>
    <w:rsid w:val="00C32C0B"/>
    <w:rsid w:val="00C3354C"/>
    <w:rsid w:val="00C33F45"/>
    <w:rsid w:val="00C34F5C"/>
    <w:rsid w:val="00C34FAB"/>
    <w:rsid w:val="00C36561"/>
    <w:rsid w:val="00C3719D"/>
    <w:rsid w:val="00C37E54"/>
    <w:rsid w:val="00C4086F"/>
    <w:rsid w:val="00C40AD2"/>
    <w:rsid w:val="00C40F43"/>
    <w:rsid w:val="00C41779"/>
    <w:rsid w:val="00C429C1"/>
    <w:rsid w:val="00C4329F"/>
    <w:rsid w:val="00C43572"/>
    <w:rsid w:val="00C45066"/>
    <w:rsid w:val="00C45623"/>
    <w:rsid w:val="00C47623"/>
    <w:rsid w:val="00C4795B"/>
    <w:rsid w:val="00C50B05"/>
    <w:rsid w:val="00C51630"/>
    <w:rsid w:val="00C516E0"/>
    <w:rsid w:val="00C52D22"/>
    <w:rsid w:val="00C53FBF"/>
    <w:rsid w:val="00C54995"/>
    <w:rsid w:val="00C54D41"/>
    <w:rsid w:val="00C54D7E"/>
    <w:rsid w:val="00C554A5"/>
    <w:rsid w:val="00C554CF"/>
    <w:rsid w:val="00C55D4E"/>
    <w:rsid w:val="00C57E38"/>
    <w:rsid w:val="00C57E59"/>
    <w:rsid w:val="00C60783"/>
    <w:rsid w:val="00C6098D"/>
    <w:rsid w:val="00C614AF"/>
    <w:rsid w:val="00C61612"/>
    <w:rsid w:val="00C61714"/>
    <w:rsid w:val="00C62154"/>
    <w:rsid w:val="00C62619"/>
    <w:rsid w:val="00C62E0F"/>
    <w:rsid w:val="00C64672"/>
    <w:rsid w:val="00C64A88"/>
    <w:rsid w:val="00C65171"/>
    <w:rsid w:val="00C65336"/>
    <w:rsid w:val="00C65657"/>
    <w:rsid w:val="00C657A8"/>
    <w:rsid w:val="00C65A02"/>
    <w:rsid w:val="00C6636B"/>
    <w:rsid w:val="00C66530"/>
    <w:rsid w:val="00C668CF"/>
    <w:rsid w:val="00C66B28"/>
    <w:rsid w:val="00C673FF"/>
    <w:rsid w:val="00C67775"/>
    <w:rsid w:val="00C678F7"/>
    <w:rsid w:val="00C67CE8"/>
    <w:rsid w:val="00C67F96"/>
    <w:rsid w:val="00C70628"/>
    <w:rsid w:val="00C70697"/>
    <w:rsid w:val="00C7070E"/>
    <w:rsid w:val="00C7093E"/>
    <w:rsid w:val="00C7156B"/>
    <w:rsid w:val="00C71715"/>
    <w:rsid w:val="00C721A6"/>
    <w:rsid w:val="00C72609"/>
    <w:rsid w:val="00C72735"/>
    <w:rsid w:val="00C72EF4"/>
    <w:rsid w:val="00C734D9"/>
    <w:rsid w:val="00C7406D"/>
    <w:rsid w:val="00C75D2F"/>
    <w:rsid w:val="00C767BE"/>
    <w:rsid w:val="00C76E3C"/>
    <w:rsid w:val="00C81568"/>
    <w:rsid w:val="00C81EAC"/>
    <w:rsid w:val="00C8359D"/>
    <w:rsid w:val="00C83B0F"/>
    <w:rsid w:val="00C83DA8"/>
    <w:rsid w:val="00C83F26"/>
    <w:rsid w:val="00C8682D"/>
    <w:rsid w:val="00C86A40"/>
    <w:rsid w:val="00C9027A"/>
    <w:rsid w:val="00C90417"/>
    <w:rsid w:val="00C9068E"/>
    <w:rsid w:val="00C918CB"/>
    <w:rsid w:val="00C9302A"/>
    <w:rsid w:val="00C9324F"/>
    <w:rsid w:val="00C93C4B"/>
    <w:rsid w:val="00C944AB"/>
    <w:rsid w:val="00C951F0"/>
    <w:rsid w:val="00C95B40"/>
    <w:rsid w:val="00C9633C"/>
    <w:rsid w:val="00C96C85"/>
    <w:rsid w:val="00C96FCD"/>
    <w:rsid w:val="00CA177B"/>
    <w:rsid w:val="00CA1D02"/>
    <w:rsid w:val="00CA1ED8"/>
    <w:rsid w:val="00CA22E1"/>
    <w:rsid w:val="00CA293D"/>
    <w:rsid w:val="00CA2A9A"/>
    <w:rsid w:val="00CA2FEB"/>
    <w:rsid w:val="00CA33F2"/>
    <w:rsid w:val="00CA395E"/>
    <w:rsid w:val="00CA4151"/>
    <w:rsid w:val="00CA4BBD"/>
    <w:rsid w:val="00CA4DCB"/>
    <w:rsid w:val="00CA5609"/>
    <w:rsid w:val="00CA5A73"/>
    <w:rsid w:val="00CB00AD"/>
    <w:rsid w:val="00CB1F63"/>
    <w:rsid w:val="00CB3ACC"/>
    <w:rsid w:val="00CB44EB"/>
    <w:rsid w:val="00CB4738"/>
    <w:rsid w:val="00CB4897"/>
    <w:rsid w:val="00CB5009"/>
    <w:rsid w:val="00CB5EBC"/>
    <w:rsid w:val="00CB64E5"/>
    <w:rsid w:val="00CB64E9"/>
    <w:rsid w:val="00CB65C4"/>
    <w:rsid w:val="00CB7170"/>
    <w:rsid w:val="00CB799E"/>
    <w:rsid w:val="00CC040E"/>
    <w:rsid w:val="00CC111F"/>
    <w:rsid w:val="00CC18A6"/>
    <w:rsid w:val="00CC192B"/>
    <w:rsid w:val="00CC2011"/>
    <w:rsid w:val="00CC21A5"/>
    <w:rsid w:val="00CC2343"/>
    <w:rsid w:val="00CC2C95"/>
    <w:rsid w:val="00CC3EA0"/>
    <w:rsid w:val="00CC3EED"/>
    <w:rsid w:val="00CC421B"/>
    <w:rsid w:val="00CC50D8"/>
    <w:rsid w:val="00CC570B"/>
    <w:rsid w:val="00CC5B7B"/>
    <w:rsid w:val="00CC7B45"/>
    <w:rsid w:val="00CC7F71"/>
    <w:rsid w:val="00CD0A37"/>
    <w:rsid w:val="00CD0BD5"/>
    <w:rsid w:val="00CD1188"/>
    <w:rsid w:val="00CD2ED1"/>
    <w:rsid w:val="00CD337B"/>
    <w:rsid w:val="00CD67BA"/>
    <w:rsid w:val="00CD6F1E"/>
    <w:rsid w:val="00CE0424"/>
    <w:rsid w:val="00CE09D8"/>
    <w:rsid w:val="00CE2030"/>
    <w:rsid w:val="00CE2C2F"/>
    <w:rsid w:val="00CE2DE8"/>
    <w:rsid w:val="00CE2F3A"/>
    <w:rsid w:val="00CE453D"/>
    <w:rsid w:val="00CE4C7E"/>
    <w:rsid w:val="00CE4EBA"/>
    <w:rsid w:val="00CE50EE"/>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749"/>
    <w:rsid w:val="00CF7764"/>
    <w:rsid w:val="00D00118"/>
    <w:rsid w:val="00D001F3"/>
    <w:rsid w:val="00D0112C"/>
    <w:rsid w:val="00D0212A"/>
    <w:rsid w:val="00D02520"/>
    <w:rsid w:val="00D02C0E"/>
    <w:rsid w:val="00D0349B"/>
    <w:rsid w:val="00D03E25"/>
    <w:rsid w:val="00D0573B"/>
    <w:rsid w:val="00D05895"/>
    <w:rsid w:val="00D0742D"/>
    <w:rsid w:val="00D10249"/>
    <w:rsid w:val="00D10364"/>
    <w:rsid w:val="00D105A2"/>
    <w:rsid w:val="00D10A66"/>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A61"/>
    <w:rsid w:val="00D31AB5"/>
    <w:rsid w:val="00D3297E"/>
    <w:rsid w:val="00D32D64"/>
    <w:rsid w:val="00D34123"/>
    <w:rsid w:val="00D3412C"/>
    <w:rsid w:val="00D342CD"/>
    <w:rsid w:val="00D349E6"/>
    <w:rsid w:val="00D349FE"/>
    <w:rsid w:val="00D34B14"/>
    <w:rsid w:val="00D3529A"/>
    <w:rsid w:val="00D35637"/>
    <w:rsid w:val="00D36755"/>
    <w:rsid w:val="00D36B06"/>
    <w:rsid w:val="00D36E71"/>
    <w:rsid w:val="00D3712B"/>
    <w:rsid w:val="00D37D87"/>
    <w:rsid w:val="00D401A2"/>
    <w:rsid w:val="00D40B33"/>
    <w:rsid w:val="00D4127E"/>
    <w:rsid w:val="00D41490"/>
    <w:rsid w:val="00D41E69"/>
    <w:rsid w:val="00D41E7C"/>
    <w:rsid w:val="00D42942"/>
    <w:rsid w:val="00D4318F"/>
    <w:rsid w:val="00D438BF"/>
    <w:rsid w:val="00D43B5C"/>
    <w:rsid w:val="00D43E89"/>
    <w:rsid w:val="00D440F8"/>
    <w:rsid w:val="00D4516F"/>
    <w:rsid w:val="00D458A8"/>
    <w:rsid w:val="00D46D01"/>
    <w:rsid w:val="00D50619"/>
    <w:rsid w:val="00D51FEB"/>
    <w:rsid w:val="00D523BE"/>
    <w:rsid w:val="00D546FF"/>
    <w:rsid w:val="00D5513F"/>
    <w:rsid w:val="00D5534A"/>
    <w:rsid w:val="00D55AD5"/>
    <w:rsid w:val="00D5676B"/>
    <w:rsid w:val="00D576CA"/>
    <w:rsid w:val="00D6067A"/>
    <w:rsid w:val="00D61AF5"/>
    <w:rsid w:val="00D63714"/>
    <w:rsid w:val="00D640DA"/>
    <w:rsid w:val="00D652B5"/>
    <w:rsid w:val="00D65796"/>
    <w:rsid w:val="00D65F70"/>
    <w:rsid w:val="00D66155"/>
    <w:rsid w:val="00D669C6"/>
    <w:rsid w:val="00D673E6"/>
    <w:rsid w:val="00D67949"/>
    <w:rsid w:val="00D7060C"/>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A32"/>
    <w:rsid w:val="00D95CEE"/>
    <w:rsid w:val="00D95F1E"/>
    <w:rsid w:val="00D96FCE"/>
    <w:rsid w:val="00D97C55"/>
    <w:rsid w:val="00D97D8A"/>
    <w:rsid w:val="00DA0D90"/>
    <w:rsid w:val="00DA10EC"/>
    <w:rsid w:val="00DA18D1"/>
    <w:rsid w:val="00DA1B30"/>
    <w:rsid w:val="00DA2FA3"/>
    <w:rsid w:val="00DA305E"/>
    <w:rsid w:val="00DA3F78"/>
    <w:rsid w:val="00DA5417"/>
    <w:rsid w:val="00DA56E8"/>
    <w:rsid w:val="00DA5851"/>
    <w:rsid w:val="00DA62AE"/>
    <w:rsid w:val="00DA67FE"/>
    <w:rsid w:val="00DA75F8"/>
    <w:rsid w:val="00DA7747"/>
    <w:rsid w:val="00DA7D5F"/>
    <w:rsid w:val="00DB049A"/>
    <w:rsid w:val="00DB0534"/>
    <w:rsid w:val="00DB0A9F"/>
    <w:rsid w:val="00DB1CCD"/>
    <w:rsid w:val="00DB1F42"/>
    <w:rsid w:val="00DB275F"/>
    <w:rsid w:val="00DB2E80"/>
    <w:rsid w:val="00DB3185"/>
    <w:rsid w:val="00DB377D"/>
    <w:rsid w:val="00DB3F3F"/>
    <w:rsid w:val="00DB47A9"/>
    <w:rsid w:val="00DB4F87"/>
    <w:rsid w:val="00DB74C2"/>
    <w:rsid w:val="00DB7BDB"/>
    <w:rsid w:val="00DC0F09"/>
    <w:rsid w:val="00DC10F6"/>
    <w:rsid w:val="00DC139C"/>
    <w:rsid w:val="00DC15B8"/>
    <w:rsid w:val="00DC213E"/>
    <w:rsid w:val="00DC2D36"/>
    <w:rsid w:val="00DC430F"/>
    <w:rsid w:val="00DC4604"/>
    <w:rsid w:val="00DC47CE"/>
    <w:rsid w:val="00DC53EF"/>
    <w:rsid w:val="00DC6627"/>
    <w:rsid w:val="00DC7E4E"/>
    <w:rsid w:val="00DD0342"/>
    <w:rsid w:val="00DD0610"/>
    <w:rsid w:val="00DD162F"/>
    <w:rsid w:val="00DD184D"/>
    <w:rsid w:val="00DD272F"/>
    <w:rsid w:val="00DD2D64"/>
    <w:rsid w:val="00DD4932"/>
    <w:rsid w:val="00DD5895"/>
    <w:rsid w:val="00DD61F3"/>
    <w:rsid w:val="00DE02F2"/>
    <w:rsid w:val="00DE0A79"/>
    <w:rsid w:val="00DE11A8"/>
    <w:rsid w:val="00DE14CF"/>
    <w:rsid w:val="00DE1C64"/>
    <w:rsid w:val="00DE2179"/>
    <w:rsid w:val="00DE2BAA"/>
    <w:rsid w:val="00DE2FC4"/>
    <w:rsid w:val="00DE3A32"/>
    <w:rsid w:val="00DE455B"/>
    <w:rsid w:val="00DE4EE9"/>
    <w:rsid w:val="00DE4EFB"/>
    <w:rsid w:val="00DE5608"/>
    <w:rsid w:val="00DE58D0"/>
    <w:rsid w:val="00DE654F"/>
    <w:rsid w:val="00DE668C"/>
    <w:rsid w:val="00DE7976"/>
    <w:rsid w:val="00DF0343"/>
    <w:rsid w:val="00DF0B6E"/>
    <w:rsid w:val="00DF141F"/>
    <w:rsid w:val="00DF15E0"/>
    <w:rsid w:val="00DF2010"/>
    <w:rsid w:val="00DF2E0F"/>
    <w:rsid w:val="00DF37A0"/>
    <w:rsid w:val="00DF50DB"/>
    <w:rsid w:val="00DF68DD"/>
    <w:rsid w:val="00DF6C09"/>
    <w:rsid w:val="00DF6E4E"/>
    <w:rsid w:val="00DF70D1"/>
    <w:rsid w:val="00DF7192"/>
    <w:rsid w:val="00DF7844"/>
    <w:rsid w:val="00DF7983"/>
    <w:rsid w:val="00E00F15"/>
    <w:rsid w:val="00E023B7"/>
    <w:rsid w:val="00E02736"/>
    <w:rsid w:val="00E02DD1"/>
    <w:rsid w:val="00E03780"/>
    <w:rsid w:val="00E0393B"/>
    <w:rsid w:val="00E0440F"/>
    <w:rsid w:val="00E045B2"/>
    <w:rsid w:val="00E04B6A"/>
    <w:rsid w:val="00E04F09"/>
    <w:rsid w:val="00E05081"/>
    <w:rsid w:val="00E064D3"/>
    <w:rsid w:val="00E06CA4"/>
    <w:rsid w:val="00E108D5"/>
    <w:rsid w:val="00E110E7"/>
    <w:rsid w:val="00E113AA"/>
    <w:rsid w:val="00E11623"/>
    <w:rsid w:val="00E11700"/>
    <w:rsid w:val="00E1181E"/>
    <w:rsid w:val="00E11A31"/>
    <w:rsid w:val="00E11B20"/>
    <w:rsid w:val="00E11CA3"/>
    <w:rsid w:val="00E11DB1"/>
    <w:rsid w:val="00E121DC"/>
    <w:rsid w:val="00E12431"/>
    <w:rsid w:val="00E12527"/>
    <w:rsid w:val="00E125E2"/>
    <w:rsid w:val="00E12BFE"/>
    <w:rsid w:val="00E12F84"/>
    <w:rsid w:val="00E13618"/>
    <w:rsid w:val="00E13743"/>
    <w:rsid w:val="00E137F8"/>
    <w:rsid w:val="00E13DC5"/>
    <w:rsid w:val="00E13E2D"/>
    <w:rsid w:val="00E1413B"/>
    <w:rsid w:val="00E144BB"/>
    <w:rsid w:val="00E14655"/>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30986"/>
    <w:rsid w:val="00E30B5A"/>
    <w:rsid w:val="00E3123D"/>
    <w:rsid w:val="00E31461"/>
    <w:rsid w:val="00E31770"/>
    <w:rsid w:val="00E31CB2"/>
    <w:rsid w:val="00E31CBF"/>
    <w:rsid w:val="00E31D43"/>
    <w:rsid w:val="00E31EE3"/>
    <w:rsid w:val="00E32608"/>
    <w:rsid w:val="00E34188"/>
    <w:rsid w:val="00E34AF7"/>
    <w:rsid w:val="00E34B6E"/>
    <w:rsid w:val="00E35559"/>
    <w:rsid w:val="00E3581C"/>
    <w:rsid w:val="00E35DA5"/>
    <w:rsid w:val="00E3667B"/>
    <w:rsid w:val="00E3723A"/>
    <w:rsid w:val="00E37824"/>
    <w:rsid w:val="00E37860"/>
    <w:rsid w:val="00E378E2"/>
    <w:rsid w:val="00E37C89"/>
    <w:rsid w:val="00E37FAA"/>
    <w:rsid w:val="00E40290"/>
    <w:rsid w:val="00E40E13"/>
    <w:rsid w:val="00E416C2"/>
    <w:rsid w:val="00E41887"/>
    <w:rsid w:val="00E421E9"/>
    <w:rsid w:val="00E42DD7"/>
    <w:rsid w:val="00E42E50"/>
    <w:rsid w:val="00E430B8"/>
    <w:rsid w:val="00E434B5"/>
    <w:rsid w:val="00E440C3"/>
    <w:rsid w:val="00E440E6"/>
    <w:rsid w:val="00E446F1"/>
    <w:rsid w:val="00E45931"/>
    <w:rsid w:val="00E46886"/>
    <w:rsid w:val="00E46AFA"/>
    <w:rsid w:val="00E47AEF"/>
    <w:rsid w:val="00E500D0"/>
    <w:rsid w:val="00E51DEE"/>
    <w:rsid w:val="00E52125"/>
    <w:rsid w:val="00E525F8"/>
    <w:rsid w:val="00E53B75"/>
    <w:rsid w:val="00E5427E"/>
    <w:rsid w:val="00E54B2E"/>
    <w:rsid w:val="00E54E3B"/>
    <w:rsid w:val="00E57532"/>
    <w:rsid w:val="00E57565"/>
    <w:rsid w:val="00E577A3"/>
    <w:rsid w:val="00E57BCB"/>
    <w:rsid w:val="00E57C3D"/>
    <w:rsid w:val="00E6035A"/>
    <w:rsid w:val="00E60BA0"/>
    <w:rsid w:val="00E61D41"/>
    <w:rsid w:val="00E625DA"/>
    <w:rsid w:val="00E63838"/>
    <w:rsid w:val="00E63B79"/>
    <w:rsid w:val="00E64434"/>
    <w:rsid w:val="00E67C51"/>
    <w:rsid w:val="00E701EB"/>
    <w:rsid w:val="00E70446"/>
    <w:rsid w:val="00E70887"/>
    <w:rsid w:val="00E7233A"/>
    <w:rsid w:val="00E72EFC"/>
    <w:rsid w:val="00E73704"/>
    <w:rsid w:val="00E7418E"/>
    <w:rsid w:val="00E7476F"/>
    <w:rsid w:val="00E74EF5"/>
    <w:rsid w:val="00E758EC"/>
    <w:rsid w:val="00E76337"/>
    <w:rsid w:val="00E76517"/>
    <w:rsid w:val="00E76659"/>
    <w:rsid w:val="00E768EA"/>
    <w:rsid w:val="00E76AA8"/>
    <w:rsid w:val="00E76B2B"/>
    <w:rsid w:val="00E774DD"/>
    <w:rsid w:val="00E80BFF"/>
    <w:rsid w:val="00E81392"/>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347"/>
    <w:rsid w:val="00E91452"/>
    <w:rsid w:val="00E917F9"/>
    <w:rsid w:val="00E918EF"/>
    <w:rsid w:val="00E91EF0"/>
    <w:rsid w:val="00E9291C"/>
    <w:rsid w:val="00E936BF"/>
    <w:rsid w:val="00E93FFE"/>
    <w:rsid w:val="00E94341"/>
    <w:rsid w:val="00E94F8A"/>
    <w:rsid w:val="00E95F1C"/>
    <w:rsid w:val="00E96A1C"/>
    <w:rsid w:val="00E96B49"/>
    <w:rsid w:val="00E97612"/>
    <w:rsid w:val="00E9774B"/>
    <w:rsid w:val="00E97AFB"/>
    <w:rsid w:val="00EA0132"/>
    <w:rsid w:val="00EA243A"/>
    <w:rsid w:val="00EA2EE5"/>
    <w:rsid w:val="00EA2F5B"/>
    <w:rsid w:val="00EA49DF"/>
    <w:rsid w:val="00EA5FF7"/>
    <w:rsid w:val="00EA632D"/>
    <w:rsid w:val="00EA6EA3"/>
    <w:rsid w:val="00EA6ED4"/>
    <w:rsid w:val="00EA7A41"/>
    <w:rsid w:val="00EB077B"/>
    <w:rsid w:val="00EB1D21"/>
    <w:rsid w:val="00EB3AB0"/>
    <w:rsid w:val="00EB3B48"/>
    <w:rsid w:val="00EB4EA2"/>
    <w:rsid w:val="00EB50BE"/>
    <w:rsid w:val="00EB71EA"/>
    <w:rsid w:val="00EB7BFD"/>
    <w:rsid w:val="00EC08EA"/>
    <w:rsid w:val="00EC1872"/>
    <w:rsid w:val="00EC27C6"/>
    <w:rsid w:val="00EC29A7"/>
    <w:rsid w:val="00EC2F7B"/>
    <w:rsid w:val="00EC36BF"/>
    <w:rsid w:val="00EC411D"/>
    <w:rsid w:val="00EC4207"/>
    <w:rsid w:val="00EC46AB"/>
    <w:rsid w:val="00EC5653"/>
    <w:rsid w:val="00EC616F"/>
    <w:rsid w:val="00EC65E3"/>
    <w:rsid w:val="00EC71CE"/>
    <w:rsid w:val="00ED0393"/>
    <w:rsid w:val="00ED1006"/>
    <w:rsid w:val="00ED1895"/>
    <w:rsid w:val="00ED2063"/>
    <w:rsid w:val="00ED42B3"/>
    <w:rsid w:val="00ED5012"/>
    <w:rsid w:val="00ED51BF"/>
    <w:rsid w:val="00ED51DE"/>
    <w:rsid w:val="00ED5426"/>
    <w:rsid w:val="00ED5A72"/>
    <w:rsid w:val="00ED7454"/>
    <w:rsid w:val="00ED7B1D"/>
    <w:rsid w:val="00EE4874"/>
    <w:rsid w:val="00EE6075"/>
    <w:rsid w:val="00EE6434"/>
    <w:rsid w:val="00EE6661"/>
    <w:rsid w:val="00EE68A9"/>
    <w:rsid w:val="00EE73BE"/>
    <w:rsid w:val="00EF0166"/>
    <w:rsid w:val="00EF054D"/>
    <w:rsid w:val="00EF08AB"/>
    <w:rsid w:val="00EF0F91"/>
    <w:rsid w:val="00EF18FE"/>
    <w:rsid w:val="00EF2322"/>
    <w:rsid w:val="00EF240E"/>
    <w:rsid w:val="00EF279B"/>
    <w:rsid w:val="00EF2AF9"/>
    <w:rsid w:val="00EF3E57"/>
    <w:rsid w:val="00EF3FC9"/>
    <w:rsid w:val="00EF456C"/>
    <w:rsid w:val="00EF46BD"/>
    <w:rsid w:val="00EF4976"/>
    <w:rsid w:val="00EF49B0"/>
    <w:rsid w:val="00EF4E8E"/>
    <w:rsid w:val="00EF5787"/>
    <w:rsid w:val="00EF580F"/>
    <w:rsid w:val="00EF60D0"/>
    <w:rsid w:val="00EF652B"/>
    <w:rsid w:val="00EF718B"/>
    <w:rsid w:val="00EF721D"/>
    <w:rsid w:val="00EF79BB"/>
    <w:rsid w:val="00F002A6"/>
    <w:rsid w:val="00F007B1"/>
    <w:rsid w:val="00F008B5"/>
    <w:rsid w:val="00F02E2E"/>
    <w:rsid w:val="00F042BE"/>
    <w:rsid w:val="00F0507A"/>
    <w:rsid w:val="00F050F0"/>
    <w:rsid w:val="00F0528D"/>
    <w:rsid w:val="00F06C67"/>
    <w:rsid w:val="00F06DFD"/>
    <w:rsid w:val="00F06F1F"/>
    <w:rsid w:val="00F071D1"/>
    <w:rsid w:val="00F07533"/>
    <w:rsid w:val="00F10629"/>
    <w:rsid w:val="00F10DBD"/>
    <w:rsid w:val="00F11173"/>
    <w:rsid w:val="00F11CFC"/>
    <w:rsid w:val="00F11EFB"/>
    <w:rsid w:val="00F12939"/>
    <w:rsid w:val="00F13CE9"/>
    <w:rsid w:val="00F14976"/>
    <w:rsid w:val="00F1546E"/>
    <w:rsid w:val="00F15E4D"/>
    <w:rsid w:val="00F15FA5"/>
    <w:rsid w:val="00F16C0F"/>
    <w:rsid w:val="00F16CDF"/>
    <w:rsid w:val="00F17827"/>
    <w:rsid w:val="00F17B47"/>
    <w:rsid w:val="00F2024F"/>
    <w:rsid w:val="00F209B7"/>
    <w:rsid w:val="00F21993"/>
    <w:rsid w:val="00F21B64"/>
    <w:rsid w:val="00F2215B"/>
    <w:rsid w:val="00F226FF"/>
    <w:rsid w:val="00F22B70"/>
    <w:rsid w:val="00F23200"/>
    <w:rsid w:val="00F234F5"/>
    <w:rsid w:val="00F236BD"/>
    <w:rsid w:val="00F2376F"/>
    <w:rsid w:val="00F23855"/>
    <w:rsid w:val="00F2388F"/>
    <w:rsid w:val="00F2430D"/>
    <w:rsid w:val="00F243D8"/>
    <w:rsid w:val="00F243DA"/>
    <w:rsid w:val="00F25370"/>
    <w:rsid w:val="00F25B2B"/>
    <w:rsid w:val="00F25C10"/>
    <w:rsid w:val="00F30099"/>
    <w:rsid w:val="00F30450"/>
    <w:rsid w:val="00F30828"/>
    <w:rsid w:val="00F313D6"/>
    <w:rsid w:val="00F32D13"/>
    <w:rsid w:val="00F34567"/>
    <w:rsid w:val="00F345DC"/>
    <w:rsid w:val="00F3530A"/>
    <w:rsid w:val="00F366CC"/>
    <w:rsid w:val="00F400E4"/>
    <w:rsid w:val="00F40F0C"/>
    <w:rsid w:val="00F41121"/>
    <w:rsid w:val="00F425EB"/>
    <w:rsid w:val="00F42E71"/>
    <w:rsid w:val="00F432EE"/>
    <w:rsid w:val="00F43462"/>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4231"/>
    <w:rsid w:val="00F54328"/>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EBF"/>
    <w:rsid w:val="00F67F53"/>
    <w:rsid w:val="00F703BE"/>
    <w:rsid w:val="00F706D8"/>
    <w:rsid w:val="00F7085A"/>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6E7"/>
    <w:rsid w:val="00F82F14"/>
    <w:rsid w:val="00F82FD6"/>
    <w:rsid w:val="00F82FDD"/>
    <w:rsid w:val="00F84496"/>
    <w:rsid w:val="00F8456C"/>
    <w:rsid w:val="00F8516E"/>
    <w:rsid w:val="00F859D8"/>
    <w:rsid w:val="00F86341"/>
    <w:rsid w:val="00F866D8"/>
    <w:rsid w:val="00F868F5"/>
    <w:rsid w:val="00F86F2E"/>
    <w:rsid w:val="00F90411"/>
    <w:rsid w:val="00F9056A"/>
    <w:rsid w:val="00F90F74"/>
    <w:rsid w:val="00F90F79"/>
    <w:rsid w:val="00F90F8D"/>
    <w:rsid w:val="00F915DF"/>
    <w:rsid w:val="00F918F7"/>
    <w:rsid w:val="00F91B38"/>
    <w:rsid w:val="00F925DF"/>
    <w:rsid w:val="00F92782"/>
    <w:rsid w:val="00F93AA9"/>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D95"/>
    <w:rsid w:val="00FB4A2E"/>
    <w:rsid w:val="00FB4C80"/>
    <w:rsid w:val="00FB59D2"/>
    <w:rsid w:val="00FB5C29"/>
    <w:rsid w:val="00FB6604"/>
    <w:rsid w:val="00FB6A6A"/>
    <w:rsid w:val="00FB6E41"/>
    <w:rsid w:val="00FB7048"/>
    <w:rsid w:val="00FB77E4"/>
    <w:rsid w:val="00FB782E"/>
    <w:rsid w:val="00FB7DEA"/>
    <w:rsid w:val="00FC00AE"/>
    <w:rsid w:val="00FC0E49"/>
    <w:rsid w:val="00FC0F0B"/>
    <w:rsid w:val="00FC113B"/>
    <w:rsid w:val="00FC1EBC"/>
    <w:rsid w:val="00FC2ABB"/>
    <w:rsid w:val="00FC2C12"/>
    <w:rsid w:val="00FC3833"/>
    <w:rsid w:val="00FC4DF7"/>
    <w:rsid w:val="00FC5D10"/>
    <w:rsid w:val="00FC63A0"/>
    <w:rsid w:val="00FC6636"/>
    <w:rsid w:val="00FC69A8"/>
    <w:rsid w:val="00FC7429"/>
    <w:rsid w:val="00FD060E"/>
    <w:rsid w:val="00FD07F6"/>
    <w:rsid w:val="00FD0F42"/>
    <w:rsid w:val="00FD1BDB"/>
    <w:rsid w:val="00FD1BE3"/>
    <w:rsid w:val="00FD1EC8"/>
    <w:rsid w:val="00FD3190"/>
    <w:rsid w:val="00FD47ED"/>
    <w:rsid w:val="00FD49B8"/>
    <w:rsid w:val="00FD4C23"/>
    <w:rsid w:val="00FD5AB9"/>
    <w:rsid w:val="00FD74DB"/>
    <w:rsid w:val="00FD7660"/>
    <w:rsid w:val="00FE0655"/>
    <w:rsid w:val="00FE08D3"/>
    <w:rsid w:val="00FE2365"/>
    <w:rsid w:val="00FE252B"/>
    <w:rsid w:val="00FE30E9"/>
    <w:rsid w:val="00FE37D7"/>
    <w:rsid w:val="00FE42EE"/>
    <w:rsid w:val="00FE48D8"/>
    <w:rsid w:val="00FE4A94"/>
    <w:rsid w:val="00FE4C7B"/>
    <w:rsid w:val="00FE54CD"/>
    <w:rsid w:val="00FE6006"/>
    <w:rsid w:val="00FE6F54"/>
    <w:rsid w:val="00FE7171"/>
    <w:rsid w:val="00FE7336"/>
    <w:rsid w:val="00FE787C"/>
    <w:rsid w:val="00FE7D91"/>
    <w:rsid w:val="00FF0359"/>
    <w:rsid w:val="00FF1AAF"/>
    <w:rsid w:val="00FF243D"/>
    <w:rsid w:val="00FF253B"/>
    <w:rsid w:val="00FF2DA5"/>
    <w:rsid w:val="00FF2F8B"/>
    <w:rsid w:val="00FF3FDF"/>
    <w:rsid w:val="00FF45A5"/>
    <w:rsid w:val="00FF519D"/>
    <w:rsid w:val="00FF59D4"/>
    <w:rsid w:val="00FF5C91"/>
    <w:rsid w:val="00FF6E8E"/>
    <w:rsid w:val="00FF7C4E"/>
    <w:rsid w:val="02CE0793"/>
    <w:rsid w:val="116B44F0"/>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E1D6F"/>
  <w15:docId w15:val="{3411223C-09B3-4375-A9D2-AFF3865E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qFormat/>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link w:val="ListParagraph"/>
    <w:uiPriority w:val="34"/>
    <w:qFormat/>
    <w:locked/>
    <w:rPr>
      <w:rFonts w:ascii="Arial" w:hAnsi="Arial"/>
      <w:lang w:val="en-GB"/>
    </w:rPr>
  </w:style>
  <w:style w:type="paragraph" w:styleId="ListParagraph">
    <w:name w:val="List Paragraph"/>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Observation">
    <w:name w:val="Observation"/>
    <w:basedOn w:val="Proposal"/>
    <w:qFormat/>
    <w:pPr>
      <w:numPr>
        <w:numId w:val="8"/>
      </w:numPr>
    </w:pPr>
  </w:style>
  <w:style w:type="paragraph" w:customStyle="1" w:styleId="Proposal">
    <w:name w:val="Proposal"/>
    <w:basedOn w:val="Normal"/>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qFormat/>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qForma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paragraph" w:customStyle="1" w:styleId="B7">
    <w:name w:val="B7"/>
    <w:basedOn w:val="Normal"/>
    <w:link w:val="B7Char"/>
    <w:rsid w:val="00DD4932"/>
    <w:pPr>
      <w:overflowPunct w:val="0"/>
      <w:autoSpaceDE w:val="0"/>
      <w:autoSpaceDN w:val="0"/>
      <w:adjustRightInd w:val="0"/>
      <w:spacing w:after="120" w:line="240" w:lineRule="auto"/>
      <w:ind w:left="2269" w:hanging="284"/>
      <w:jc w:val="both"/>
    </w:pPr>
    <w:rPr>
      <w:rFonts w:ascii="Times New Roman" w:hAnsi="Times New Roman"/>
      <w:color w:val="000000"/>
      <w:lang w:eastAsia="ja-JP"/>
    </w:rPr>
  </w:style>
  <w:style w:type="character" w:customStyle="1" w:styleId="B7Char">
    <w:name w:val="B7 Char"/>
    <w:basedOn w:val="DefaultParagraphFont"/>
    <w:link w:val="B7"/>
    <w:rsid w:val="00DD4932"/>
    <w:rPr>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16923\Documents\3GPP%20Meetings\202104%20-%20RAN2_113bis-e,%20Online\Extracts\R2-2104414%20-%20%5b610%5d%5bRelay%5dAS_Criteria_reselection_summaryV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5AIRPNAIUNRU-859666464-8714</_dlc_DocId>
    <_dlc_DocIdUrl xmlns="71c5aaf6-e6ce-465b-b873-5148d2a4c105">
      <Url>https://nokia.sharepoint.com/sites/c5g/e2earch/_layouts/15/DocIdRedir.aspx?ID=5AIRPNAIUNRU-859666464-8714</Url>
      <Description>5AIRPNAIUNRU-859666464-8714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9D80903-B9BF-4841-A83D-D98DD73B1D4C}">
  <ds:schemaRefs>
    <ds:schemaRef ds:uri="http://schemas.microsoft.com/sharepoint/events"/>
  </ds:schemaRefs>
</ds:datastoreItem>
</file>

<file path=customXml/itemProps3.xml><?xml version="1.0" encoding="utf-8"?>
<ds:datastoreItem xmlns:ds="http://schemas.openxmlformats.org/officeDocument/2006/customXml" ds:itemID="{4FAC7AC0-CB59-4463-9762-0C0534B1DAEC}">
  <ds:schemaRefs>
    <ds:schemaRef ds:uri="http://schemas.openxmlformats.org/officeDocument/2006/bibliography"/>
  </ds:schemaRefs>
</ds:datastoreItem>
</file>

<file path=customXml/itemProps4.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5.xml><?xml version="1.0" encoding="utf-8"?>
<ds:datastoreItem xmlns:ds="http://schemas.openxmlformats.org/officeDocument/2006/customXml" ds:itemID="{A1BA1993-7486-4856-8105-B638E2006C98}">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A03C280-8589-46E1-B8DF-EA5DF7CDF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OPPO1</Template>
  <TotalTime>29</TotalTime>
  <Pages>19</Pages>
  <Words>7167</Words>
  <Characters>37988</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Ericsson</cp:lastModifiedBy>
  <cp:revision>18</cp:revision>
  <cp:lastPrinted>2008-02-01T07:09:00Z</cp:lastPrinted>
  <dcterms:created xsi:type="dcterms:W3CDTF">2021-05-10T05:57:00Z</dcterms:created>
  <dcterms:modified xsi:type="dcterms:W3CDTF">2021-05-10T06:54:00Z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2052-11.8.2.8411</vt:lpwstr>
  </property>
  <property fmtid="{D5CDD505-2E9C-101B-9397-08002B2CF9AE}" pid="12" name="_2015_ms_pID_7253432">
    <vt:lpwstr>Mw==</vt:lpwstr>
  </property>
  <property fmtid="{D5CDD505-2E9C-101B-9397-08002B2CF9AE}" pid="13" name="ContentTypeId">
    <vt:lpwstr>0x01010054371E7EC0F13943B87F9D9F2BE005B3</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1618463000</vt:lpwstr>
  </property>
  <property fmtid="{D5CDD505-2E9C-101B-9397-08002B2CF9AE}" pid="19" name="_dlc_DocIdItemGuid">
    <vt:lpwstr>be017892-a977-4e0c-87cb-496ad23b8a12</vt:lpwstr>
  </property>
  <property fmtid="{D5CDD505-2E9C-101B-9397-08002B2CF9AE}" pid="20" name="CWM97e9bec71ed4425a80a4d3c1fc1409f7">
    <vt:lpwstr>CWMPxuOEk7dIghuufOAtfLgcg4vnnTu6QmNHOlaUOgvGH97qQUKNHY/8305jXDFnxVK/KudjYE6j4ZJboMbKyLoHA==</vt:lpwstr>
  </property>
</Properties>
</file>