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71F7" w14:textId="77777777" w:rsidR="001666C1" w:rsidRDefault="002038F6">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0C30DAEA" w14:textId="77777777" w:rsidR="001666C1" w:rsidRDefault="002038F6">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94AEFBD" w14:textId="77777777" w:rsidR="001666C1" w:rsidRDefault="001666C1">
      <w:pPr>
        <w:widowControl w:val="0"/>
        <w:spacing w:after="0" w:line="240" w:lineRule="auto"/>
        <w:rPr>
          <w:rFonts w:ascii="Arial" w:eastAsia="MS Mincho" w:hAnsi="Arial"/>
          <w:b/>
          <w:bCs/>
          <w:sz w:val="24"/>
          <w:lang w:eastAsia="ja-JP"/>
        </w:rPr>
      </w:pPr>
    </w:p>
    <w:p w14:paraId="5ADC105B" w14:textId="77777777" w:rsidR="001666C1" w:rsidRDefault="002038F6">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476C6613" w14:textId="77777777" w:rsidR="001666C1" w:rsidRDefault="002038F6">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2494B9C6" w14:textId="77777777" w:rsidR="001666C1" w:rsidRDefault="002038F6">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507][</w:t>
      </w:r>
      <w:proofErr w:type="gramEnd"/>
      <w:r>
        <w:rPr>
          <w:rFonts w:ascii="Arial" w:hAnsi="Arial" w:cs="Arial"/>
          <w:b/>
          <w:bCs/>
          <w:sz w:val="24"/>
        </w:rPr>
        <w:t>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78A7B6B8" w14:textId="77777777" w:rsidR="001666C1" w:rsidRDefault="002038F6">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5519B039" w14:textId="77777777" w:rsidR="001666C1" w:rsidRDefault="002038F6">
      <w:pPr>
        <w:pStyle w:val="Heading1"/>
        <w:spacing w:line="240" w:lineRule="auto"/>
        <w:rPr>
          <w:lang w:eastAsia="ko-KR"/>
        </w:rPr>
      </w:pPr>
      <w:r>
        <w:rPr>
          <w:lang w:eastAsia="ko-KR"/>
        </w:rPr>
        <w:t>1</w:t>
      </w:r>
      <w:r>
        <w:rPr>
          <w:rFonts w:hint="eastAsia"/>
          <w:lang w:eastAsia="ko-KR"/>
        </w:rPr>
        <w:t xml:space="preserve"> </w:t>
      </w:r>
      <w:r>
        <w:t>Introduction</w:t>
      </w:r>
    </w:p>
    <w:p w14:paraId="558A4C74" w14:textId="77777777" w:rsidR="001666C1" w:rsidRDefault="002038F6">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35A3DE80" w14:textId="77777777" w:rsidR="001666C1" w:rsidRDefault="002038F6">
      <w:pPr>
        <w:numPr>
          <w:ilvl w:val="0"/>
          <w:numId w:val="2"/>
        </w:numPr>
        <w:spacing w:before="40" w:after="0" w:line="240" w:lineRule="auto"/>
        <w:rPr>
          <w:b/>
          <w:bCs/>
          <w:sz w:val="22"/>
          <w:lang w:val="en-US" w:eastAsia="zh-CN"/>
        </w:rPr>
      </w:pPr>
      <w:r>
        <w:rPr>
          <w:b/>
          <w:bCs/>
          <w:sz w:val="22"/>
          <w:lang w:val="en-US" w:eastAsia="zh-CN"/>
        </w:rPr>
        <w:t xml:space="preserve"> [POST113bis-e][</w:t>
      </w:r>
      <w:proofErr w:type="gramStart"/>
      <w:r>
        <w:rPr>
          <w:b/>
          <w:bCs/>
          <w:sz w:val="22"/>
          <w:lang w:val="en-US" w:eastAsia="zh-CN"/>
        </w:rPr>
        <w:t>507][</w:t>
      </w:r>
      <w:proofErr w:type="gramEnd"/>
      <w:r>
        <w:rPr>
          <w:b/>
          <w:bCs/>
          <w:sz w:val="22"/>
          <w:lang w:val="en-US" w:eastAsia="zh-CN"/>
        </w:rPr>
        <w:t>SDT] Resource configuration aspects (Vivo)</w:t>
      </w:r>
    </w:p>
    <w:p w14:paraId="6A9B9E9A" w14:textId="77777777" w:rsidR="001666C1" w:rsidRDefault="002038F6">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6F206C6F" w14:textId="77777777" w:rsidR="001666C1" w:rsidRDefault="002038F6">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9ECCD25" w14:textId="77777777" w:rsidR="001666C1" w:rsidRDefault="002038F6">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specific deadline for </w:t>
      </w:r>
      <w:proofErr w:type="gramStart"/>
      <w:r>
        <w:rPr>
          <w:sz w:val="22"/>
          <w:szCs w:val="22"/>
        </w:rPr>
        <w:t>companies</w:t>
      </w:r>
      <w:proofErr w:type="gramEnd"/>
      <w:r>
        <w:rPr>
          <w:sz w:val="22"/>
          <w:szCs w:val="22"/>
        </w:rPr>
        <w:t xml:space="preserve"> inputs to </w:t>
      </w:r>
      <w:r>
        <w:rPr>
          <w:sz w:val="22"/>
          <w:szCs w:val="22"/>
          <w:highlight w:val="yellow"/>
        </w:rPr>
        <w:t>May 10</w:t>
      </w:r>
      <w:r>
        <w:rPr>
          <w:sz w:val="22"/>
          <w:szCs w:val="22"/>
          <w:highlight w:val="yellow"/>
          <w:vertAlign w:val="superscript"/>
        </w:rPr>
        <w:t>th</w:t>
      </w:r>
      <w:r>
        <w:rPr>
          <w:sz w:val="22"/>
          <w:szCs w:val="22"/>
          <w:highlight w:val="yellow"/>
        </w:rPr>
        <w:t xml:space="preserve"> (Monday) 23:59 PDT</w:t>
      </w:r>
      <w:r>
        <w:rPr>
          <w:sz w:val="22"/>
          <w:szCs w:val="22"/>
        </w:rPr>
        <w:t>, as per the schedule.</w:t>
      </w:r>
    </w:p>
    <w:p w14:paraId="1C86D0CC" w14:textId="77777777" w:rsidR="001666C1" w:rsidRDefault="002038F6">
      <w:pPr>
        <w:pStyle w:val="Heading1"/>
        <w:spacing w:line="240" w:lineRule="auto"/>
        <w:rPr>
          <w:lang w:eastAsia="ko-KR"/>
        </w:rPr>
      </w:pPr>
      <w:r>
        <w:rPr>
          <w:lang w:eastAsia="ko-KR"/>
        </w:rPr>
        <w:t>2 Participants</w:t>
      </w:r>
    </w:p>
    <w:tbl>
      <w:tblPr>
        <w:tblStyle w:val="TableGrid"/>
        <w:tblW w:w="0" w:type="auto"/>
        <w:tblLook w:val="04A0" w:firstRow="1" w:lastRow="0" w:firstColumn="1" w:lastColumn="0" w:noHBand="0" w:noVBand="1"/>
      </w:tblPr>
      <w:tblGrid>
        <w:gridCol w:w="2321"/>
        <w:gridCol w:w="2840"/>
        <w:gridCol w:w="4468"/>
      </w:tblGrid>
      <w:tr w:rsidR="001666C1" w14:paraId="31CA30EF" w14:textId="77777777">
        <w:tc>
          <w:tcPr>
            <w:tcW w:w="2321" w:type="dxa"/>
          </w:tcPr>
          <w:p w14:paraId="7B04D91A" w14:textId="77777777" w:rsidR="001666C1" w:rsidRDefault="002038F6">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14:paraId="0409C717" w14:textId="77777777" w:rsidR="001666C1" w:rsidRDefault="002038F6">
            <w:pPr>
              <w:pStyle w:val="TAH"/>
              <w:spacing w:line="240" w:lineRule="auto"/>
              <w:rPr>
                <w:sz w:val="22"/>
                <w:lang w:eastAsia="ko-KR"/>
              </w:rPr>
            </w:pPr>
            <w:r>
              <w:rPr>
                <w:sz w:val="22"/>
                <w:lang w:eastAsia="ko-KR"/>
              </w:rPr>
              <w:t>Participant name</w:t>
            </w:r>
          </w:p>
        </w:tc>
        <w:tc>
          <w:tcPr>
            <w:tcW w:w="4468" w:type="dxa"/>
          </w:tcPr>
          <w:p w14:paraId="06276E96" w14:textId="77777777" w:rsidR="001666C1" w:rsidRDefault="002038F6">
            <w:pPr>
              <w:pStyle w:val="TAH"/>
              <w:spacing w:line="240" w:lineRule="auto"/>
              <w:rPr>
                <w:sz w:val="22"/>
                <w:lang w:eastAsia="ko-KR"/>
              </w:rPr>
            </w:pPr>
            <w:r>
              <w:rPr>
                <w:sz w:val="22"/>
                <w:lang w:eastAsia="ko-KR"/>
              </w:rPr>
              <w:t>E-mail</w:t>
            </w:r>
          </w:p>
        </w:tc>
      </w:tr>
      <w:tr w:rsidR="001666C1" w14:paraId="5085FF01" w14:textId="77777777">
        <w:tc>
          <w:tcPr>
            <w:tcW w:w="2321" w:type="dxa"/>
          </w:tcPr>
          <w:p w14:paraId="34C3FC65" w14:textId="77777777" w:rsidR="001666C1" w:rsidRDefault="002038F6">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14:paraId="5DB671AD" w14:textId="77777777" w:rsidR="001666C1" w:rsidRDefault="002038F6">
            <w:pPr>
              <w:pStyle w:val="TAC"/>
              <w:spacing w:line="240" w:lineRule="auto"/>
              <w:rPr>
                <w:rFonts w:ascii="Times New Roman" w:eastAsia="SimSun" w:hAnsi="Times New Roman"/>
                <w:sz w:val="22"/>
                <w:lang w:eastAsia="zh-CN"/>
              </w:rPr>
            </w:pPr>
            <w:proofErr w:type="spellStart"/>
            <w:r>
              <w:rPr>
                <w:rFonts w:ascii="Times New Roman" w:eastAsia="SimSun" w:hAnsi="Times New Roman" w:hint="eastAsia"/>
                <w:sz w:val="22"/>
                <w:lang w:eastAsia="zh-CN"/>
              </w:rPr>
              <w:t>Y</w:t>
            </w:r>
            <w:r>
              <w:rPr>
                <w:rFonts w:ascii="Times New Roman" w:eastAsia="SimSun" w:hAnsi="Times New Roman"/>
                <w:sz w:val="22"/>
                <w:lang w:eastAsia="zh-CN"/>
              </w:rPr>
              <w:t>itao</w:t>
            </w:r>
            <w:proofErr w:type="spellEnd"/>
            <w:r>
              <w:rPr>
                <w:rFonts w:ascii="Times New Roman" w:eastAsia="SimSun" w:hAnsi="Times New Roman"/>
                <w:sz w:val="22"/>
                <w:lang w:eastAsia="zh-CN"/>
              </w:rPr>
              <w:t xml:space="preserve"> Mo (Stephen)</w:t>
            </w:r>
          </w:p>
        </w:tc>
        <w:tc>
          <w:tcPr>
            <w:tcW w:w="4468" w:type="dxa"/>
          </w:tcPr>
          <w:p w14:paraId="3B33E286" w14:textId="77777777" w:rsidR="001666C1" w:rsidRDefault="002038F6">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1666C1" w14:paraId="4C83EE6B" w14:textId="77777777">
        <w:tc>
          <w:tcPr>
            <w:tcW w:w="2321" w:type="dxa"/>
          </w:tcPr>
          <w:p w14:paraId="3F94986A" w14:textId="77777777" w:rsidR="001666C1" w:rsidRDefault="001666C1">
            <w:pPr>
              <w:pStyle w:val="TAC"/>
              <w:spacing w:line="240" w:lineRule="auto"/>
              <w:rPr>
                <w:lang w:eastAsia="ko-KR"/>
              </w:rPr>
            </w:pPr>
          </w:p>
        </w:tc>
        <w:tc>
          <w:tcPr>
            <w:tcW w:w="2840" w:type="dxa"/>
          </w:tcPr>
          <w:p w14:paraId="42A7E630" w14:textId="77777777" w:rsidR="001666C1" w:rsidRDefault="001666C1">
            <w:pPr>
              <w:pStyle w:val="TAC"/>
              <w:spacing w:line="240" w:lineRule="auto"/>
              <w:rPr>
                <w:lang w:eastAsia="ko-KR"/>
              </w:rPr>
            </w:pPr>
          </w:p>
        </w:tc>
        <w:tc>
          <w:tcPr>
            <w:tcW w:w="4468" w:type="dxa"/>
          </w:tcPr>
          <w:p w14:paraId="3E368472" w14:textId="77777777" w:rsidR="001666C1" w:rsidRDefault="001666C1">
            <w:pPr>
              <w:pStyle w:val="TAC"/>
              <w:spacing w:line="240" w:lineRule="auto"/>
              <w:rPr>
                <w:lang w:eastAsia="ko-KR"/>
              </w:rPr>
            </w:pPr>
          </w:p>
        </w:tc>
      </w:tr>
      <w:tr w:rsidR="001666C1" w14:paraId="24B3177D" w14:textId="77777777">
        <w:tc>
          <w:tcPr>
            <w:tcW w:w="2321" w:type="dxa"/>
          </w:tcPr>
          <w:p w14:paraId="7C5E5303" w14:textId="77777777" w:rsidR="001666C1" w:rsidRDefault="001666C1">
            <w:pPr>
              <w:pStyle w:val="TAC"/>
              <w:spacing w:line="240" w:lineRule="auto"/>
              <w:rPr>
                <w:lang w:eastAsia="ko-KR"/>
              </w:rPr>
            </w:pPr>
          </w:p>
        </w:tc>
        <w:tc>
          <w:tcPr>
            <w:tcW w:w="2840" w:type="dxa"/>
          </w:tcPr>
          <w:p w14:paraId="49A3999E" w14:textId="77777777" w:rsidR="001666C1" w:rsidRDefault="001666C1">
            <w:pPr>
              <w:pStyle w:val="TAC"/>
              <w:spacing w:line="240" w:lineRule="auto"/>
              <w:rPr>
                <w:lang w:eastAsia="ko-KR"/>
              </w:rPr>
            </w:pPr>
          </w:p>
        </w:tc>
        <w:tc>
          <w:tcPr>
            <w:tcW w:w="4468" w:type="dxa"/>
          </w:tcPr>
          <w:p w14:paraId="2449223C" w14:textId="77777777" w:rsidR="001666C1" w:rsidRDefault="001666C1">
            <w:pPr>
              <w:pStyle w:val="TAC"/>
              <w:spacing w:line="240" w:lineRule="auto"/>
              <w:rPr>
                <w:lang w:eastAsia="ko-KR"/>
              </w:rPr>
            </w:pPr>
          </w:p>
        </w:tc>
      </w:tr>
      <w:tr w:rsidR="001666C1" w14:paraId="7432CDFD" w14:textId="77777777">
        <w:tc>
          <w:tcPr>
            <w:tcW w:w="2321" w:type="dxa"/>
          </w:tcPr>
          <w:p w14:paraId="0598D906" w14:textId="77777777" w:rsidR="001666C1" w:rsidRDefault="001666C1">
            <w:pPr>
              <w:pStyle w:val="TAC"/>
              <w:spacing w:line="240" w:lineRule="auto"/>
              <w:rPr>
                <w:rFonts w:eastAsia="SimSun"/>
                <w:lang w:val="en-US" w:eastAsia="zh-CN"/>
              </w:rPr>
            </w:pPr>
          </w:p>
        </w:tc>
        <w:tc>
          <w:tcPr>
            <w:tcW w:w="2840" w:type="dxa"/>
          </w:tcPr>
          <w:p w14:paraId="53CA8103" w14:textId="77777777" w:rsidR="001666C1" w:rsidRDefault="001666C1">
            <w:pPr>
              <w:pStyle w:val="TAC"/>
              <w:spacing w:line="240" w:lineRule="auto"/>
              <w:rPr>
                <w:rFonts w:eastAsia="SimSun"/>
                <w:lang w:val="en-US" w:eastAsia="zh-CN"/>
              </w:rPr>
            </w:pPr>
          </w:p>
        </w:tc>
        <w:tc>
          <w:tcPr>
            <w:tcW w:w="4468" w:type="dxa"/>
          </w:tcPr>
          <w:p w14:paraId="1AC43505" w14:textId="77777777" w:rsidR="001666C1" w:rsidRDefault="001666C1">
            <w:pPr>
              <w:pStyle w:val="TAC"/>
              <w:spacing w:line="240" w:lineRule="auto"/>
              <w:rPr>
                <w:rFonts w:eastAsia="SimSun"/>
                <w:lang w:val="en-US" w:eastAsia="zh-CN"/>
              </w:rPr>
            </w:pPr>
          </w:p>
        </w:tc>
      </w:tr>
      <w:tr w:rsidR="001666C1" w14:paraId="6AEAA662" w14:textId="77777777">
        <w:tc>
          <w:tcPr>
            <w:tcW w:w="2321" w:type="dxa"/>
          </w:tcPr>
          <w:p w14:paraId="5C15668F" w14:textId="77777777" w:rsidR="001666C1" w:rsidRDefault="001666C1">
            <w:pPr>
              <w:pStyle w:val="TAC"/>
              <w:spacing w:line="240" w:lineRule="auto"/>
              <w:rPr>
                <w:rFonts w:eastAsia="SimSun"/>
                <w:lang w:eastAsia="zh-CN"/>
              </w:rPr>
            </w:pPr>
          </w:p>
        </w:tc>
        <w:tc>
          <w:tcPr>
            <w:tcW w:w="2840" w:type="dxa"/>
          </w:tcPr>
          <w:p w14:paraId="3C0C5B55" w14:textId="77777777" w:rsidR="001666C1" w:rsidRDefault="001666C1">
            <w:pPr>
              <w:pStyle w:val="TAC"/>
              <w:spacing w:line="240" w:lineRule="auto"/>
              <w:rPr>
                <w:rFonts w:eastAsia="SimSun"/>
                <w:lang w:eastAsia="zh-CN"/>
              </w:rPr>
            </w:pPr>
          </w:p>
        </w:tc>
        <w:tc>
          <w:tcPr>
            <w:tcW w:w="4468" w:type="dxa"/>
          </w:tcPr>
          <w:p w14:paraId="4118AE7C" w14:textId="77777777" w:rsidR="001666C1" w:rsidRDefault="001666C1">
            <w:pPr>
              <w:pStyle w:val="TAC"/>
              <w:spacing w:line="240" w:lineRule="auto"/>
              <w:rPr>
                <w:rFonts w:eastAsia="SimSun"/>
                <w:lang w:eastAsia="zh-CN"/>
              </w:rPr>
            </w:pPr>
          </w:p>
        </w:tc>
      </w:tr>
      <w:tr w:rsidR="001666C1" w14:paraId="0939E830" w14:textId="77777777">
        <w:tc>
          <w:tcPr>
            <w:tcW w:w="2321" w:type="dxa"/>
          </w:tcPr>
          <w:p w14:paraId="46FDE78D" w14:textId="77777777" w:rsidR="001666C1" w:rsidRDefault="001666C1">
            <w:pPr>
              <w:pStyle w:val="TAC"/>
              <w:spacing w:line="240" w:lineRule="auto"/>
              <w:rPr>
                <w:lang w:eastAsia="ko-KR"/>
              </w:rPr>
            </w:pPr>
          </w:p>
        </w:tc>
        <w:tc>
          <w:tcPr>
            <w:tcW w:w="2840" w:type="dxa"/>
          </w:tcPr>
          <w:p w14:paraId="15A8E012" w14:textId="77777777" w:rsidR="001666C1" w:rsidRDefault="001666C1">
            <w:pPr>
              <w:pStyle w:val="TAC"/>
              <w:spacing w:line="240" w:lineRule="auto"/>
              <w:rPr>
                <w:lang w:eastAsia="ko-KR"/>
              </w:rPr>
            </w:pPr>
          </w:p>
        </w:tc>
        <w:tc>
          <w:tcPr>
            <w:tcW w:w="4468" w:type="dxa"/>
          </w:tcPr>
          <w:p w14:paraId="0AA8CFD6" w14:textId="77777777" w:rsidR="001666C1" w:rsidRDefault="001666C1">
            <w:pPr>
              <w:pStyle w:val="TAC"/>
              <w:spacing w:line="240" w:lineRule="auto"/>
              <w:rPr>
                <w:lang w:eastAsia="ko-KR"/>
              </w:rPr>
            </w:pPr>
          </w:p>
        </w:tc>
      </w:tr>
      <w:tr w:rsidR="001666C1" w14:paraId="5412739A" w14:textId="77777777">
        <w:tc>
          <w:tcPr>
            <w:tcW w:w="2321" w:type="dxa"/>
          </w:tcPr>
          <w:p w14:paraId="0D8D29B2" w14:textId="77777777" w:rsidR="001666C1" w:rsidRDefault="001666C1">
            <w:pPr>
              <w:pStyle w:val="TAC"/>
              <w:spacing w:line="240" w:lineRule="auto"/>
              <w:rPr>
                <w:lang w:eastAsia="ko-KR"/>
              </w:rPr>
            </w:pPr>
          </w:p>
        </w:tc>
        <w:tc>
          <w:tcPr>
            <w:tcW w:w="2840" w:type="dxa"/>
          </w:tcPr>
          <w:p w14:paraId="7B85443D" w14:textId="77777777" w:rsidR="001666C1" w:rsidRDefault="001666C1">
            <w:pPr>
              <w:pStyle w:val="TAC"/>
              <w:spacing w:line="240" w:lineRule="auto"/>
              <w:rPr>
                <w:lang w:eastAsia="ko-KR"/>
              </w:rPr>
            </w:pPr>
          </w:p>
        </w:tc>
        <w:tc>
          <w:tcPr>
            <w:tcW w:w="4468" w:type="dxa"/>
          </w:tcPr>
          <w:p w14:paraId="4297C94D" w14:textId="77777777" w:rsidR="001666C1" w:rsidRDefault="001666C1">
            <w:pPr>
              <w:pStyle w:val="TAC"/>
              <w:spacing w:line="240" w:lineRule="auto"/>
              <w:rPr>
                <w:lang w:eastAsia="ko-KR"/>
              </w:rPr>
            </w:pPr>
          </w:p>
        </w:tc>
      </w:tr>
      <w:tr w:rsidR="001666C1" w14:paraId="6800B5A5" w14:textId="77777777">
        <w:tc>
          <w:tcPr>
            <w:tcW w:w="2321" w:type="dxa"/>
          </w:tcPr>
          <w:p w14:paraId="62E9B29C" w14:textId="77777777" w:rsidR="001666C1" w:rsidRDefault="001666C1">
            <w:pPr>
              <w:pStyle w:val="TAC"/>
              <w:spacing w:line="240" w:lineRule="auto"/>
              <w:rPr>
                <w:lang w:eastAsia="ko-KR"/>
              </w:rPr>
            </w:pPr>
          </w:p>
        </w:tc>
        <w:tc>
          <w:tcPr>
            <w:tcW w:w="2840" w:type="dxa"/>
          </w:tcPr>
          <w:p w14:paraId="3A75F871" w14:textId="77777777" w:rsidR="001666C1" w:rsidRDefault="001666C1">
            <w:pPr>
              <w:pStyle w:val="TAC"/>
              <w:spacing w:line="240" w:lineRule="auto"/>
              <w:rPr>
                <w:lang w:eastAsia="ko-KR"/>
              </w:rPr>
            </w:pPr>
          </w:p>
        </w:tc>
        <w:tc>
          <w:tcPr>
            <w:tcW w:w="4468" w:type="dxa"/>
          </w:tcPr>
          <w:p w14:paraId="5AC8E4DC" w14:textId="77777777" w:rsidR="001666C1" w:rsidRDefault="001666C1">
            <w:pPr>
              <w:pStyle w:val="TAC"/>
              <w:spacing w:line="240" w:lineRule="auto"/>
              <w:rPr>
                <w:lang w:eastAsia="ko-KR"/>
              </w:rPr>
            </w:pPr>
          </w:p>
        </w:tc>
      </w:tr>
      <w:tr w:rsidR="001666C1" w14:paraId="2AA251FF" w14:textId="77777777">
        <w:tc>
          <w:tcPr>
            <w:tcW w:w="2321" w:type="dxa"/>
          </w:tcPr>
          <w:p w14:paraId="7E456017" w14:textId="77777777" w:rsidR="001666C1" w:rsidRDefault="001666C1">
            <w:pPr>
              <w:pStyle w:val="TAC"/>
              <w:spacing w:line="240" w:lineRule="auto"/>
              <w:rPr>
                <w:lang w:eastAsia="ko-KR"/>
              </w:rPr>
            </w:pPr>
          </w:p>
        </w:tc>
        <w:tc>
          <w:tcPr>
            <w:tcW w:w="2840" w:type="dxa"/>
          </w:tcPr>
          <w:p w14:paraId="46845ACD" w14:textId="77777777" w:rsidR="001666C1" w:rsidRDefault="001666C1">
            <w:pPr>
              <w:pStyle w:val="TAC"/>
              <w:spacing w:line="240" w:lineRule="auto"/>
              <w:rPr>
                <w:lang w:eastAsia="ko-KR"/>
              </w:rPr>
            </w:pPr>
          </w:p>
        </w:tc>
        <w:tc>
          <w:tcPr>
            <w:tcW w:w="4468" w:type="dxa"/>
          </w:tcPr>
          <w:p w14:paraId="5E9C3B78" w14:textId="77777777" w:rsidR="001666C1" w:rsidRDefault="001666C1">
            <w:pPr>
              <w:pStyle w:val="TAC"/>
              <w:spacing w:line="240" w:lineRule="auto"/>
              <w:rPr>
                <w:lang w:eastAsia="ko-KR"/>
              </w:rPr>
            </w:pPr>
          </w:p>
        </w:tc>
      </w:tr>
      <w:tr w:rsidR="001666C1" w14:paraId="156F1C1C" w14:textId="77777777">
        <w:tc>
          <w:tcPr>
            <w:tcW w:w="2321" w:type="dxa"/>
          </w:tcPr>
          <w:p w14:paraId="30307097" w14:textId="77777777" w:rsidR="001666C1" w:rsidRDefault="001666C1">
            <w:pPr>
              <w:pStyle w:val="TAC"/>
              <w:spacing w:line="240" w:lineRule="auto"/>
              <w:rPr>
                <w:rFonts w:eastAsia="MS Mincho"/>
                <w:lang w:eastAsia="ja-JP"/>
              </w:rPr>
            </w:pPr>
          </w:p>
        </w:tc>
        <w:tc>
          <w:tcPr>
            <w:tcW w:w="2840" w:type="dxa"/>
          </w:tcPr>
          <w:p w14:paraId="4D5C193C" w14:textId="77777777" w:rsidR="001666C1" w:rsidRDefault="001666C1">
            <w:pPr>
              <w:pStyle w:val="TAC"/>
              <w:spacing w:line="240" w:lineRule="auto"/>
              <w:rPr>
                <w:rFonts w:eastAsia="MS Mincho"/>
                <w:lang w:eastAsia="ja-JP"/>
              </w:rPr>
            </w:pPr>
          </w:p>
        </w:tc>
        <w:tc>
          <w:tcPr>
            <w:tcW w:w="4468" w:type="dxa"/>
          </w:tcPr>
          <w:p w14:paraId="6140FE78" w14:textId="77777777" w:rsidR="001666C1" w:rsidRDefault="001666C1">
            <w:pPr>
              <w:pStyle w:val="TAC"/>
              <w:spacing w:line="240" w:lineRule="auto"/>
              <w:rPr>
                <w:rFonts w:eastAsia="MS Mincho"/>
                <w:lang w:eastAsia="ja-JP"/>
              </w:rPr>
            </w:pPr>
          </w:p>
        </w:tc>
      </w:tr>
      <w:tr w:rsidR="001666C1" w14:paraId="1D1AEFA4" w14:textId="77777777">
        <w:tc>
          <w:tcPr>
            <w:tcW w:w="2321" w:type="dxa"/>
          </w:tcPr>
          <w:p w14:paraId="629621D5" w14:textId="77777777" w:rsidR="001666C1" w:rsidRDefault="001666C1">
            <w:pPr>
              <w:pStyle w:val="TAC"/>
              <w:spacing w:line="240" w:lineRule="auto"/>
              <w:rPr>
                <w:rFonts w:eastAsia="SimSun"/>
                <w:lang w:eastAsia="zh-CN"/>
              </w:rPr>
            </w:pPr>
          </w:p>
        </w:tc>
        <w:tc>
          <w:tcPr>
            <w:tcW w:w="2840" w:type="dxa"/>
          </w:tcPr>
          <w:p w14:paraId="349CC30B" w14:textId="77777777" w:rsidR="001666C1" w:rsidRDefault="001666C1">
            <w:pPr>
              <w:pStyle w:val="TAC"/>
              <w:spacing w:line="240" w:lineRule="auto"/>
              <w:rPr>
                <w:lang w:eastAsia="ko-KR"/>
              </w:rPr>
            </w:pPr>
          </w:p>
        </w:tc>
        <w:tc>
          <w:tcPr>
            <w:tcW w:w="4468" w:type="dxa"/>
          </w:tcPr>
          <w:p w14:paraId="7CF34E97" w14:textId="77777777" w:rsidR="001666C1" w:rsidRDefault="001666C1">
            <w:pPr>
              <w:pStyle w:val="TAC"/>
              <w:spacing w:line="240" w:lineRule="auto"/>
              <w:rPr>
                <w:lang w:eastAsia="ko-KR"/>
              </w:rPr>
            </w:pPr>
          </w:p>
        </w:tc>
      </w:tr>
      <w:tr w:rsidR="001666C1" w14:paraId="7DEBC169" w14:textId="77777777">
        <w:tc>
          <w:tcPr>
            <w:tcW w:w="2321" w:type="dxa"/>
          </w:tcPr>
          <w:p w14:paraId="2D6838ED" w14:textId="77777777" w:rsidR="001666C1" w:rsidRDefault="001666C1">
            <w:pPr>
              <w:pStyle w:val="TAC"/>
              <w:spacing w:line="240" w:lineRule="auto"/>
              <w:rPr>
                <w:lang w:eastAsia="ko-KR"/>
              </w:rPr>
            </w:pPr>
          </w:p>
        </w:tc>
        <w:tc>
          <w:tcPr>
            <w:tcW w:w="2840" w:type="dxa"/>
          </w:tcPr>
          <w:p w14:paraId="125CA77B" w14:textId="77777777" w:rsidR="001666C1" w:rsidRDefault="001666C1">
            <w:pPr>
              <w:pStyle w:val="TAC"/>
              <w:spacing w:line="240" w:lineRule="auto"/>
              <w:rPr>
                <w:rFonts w:eastAsia="SimSun"/>
                <w:lang w:eastAsia="zh-CN"/>
              </w:rPr>
            </w:pPr>
          </w:p>
        </w:tc>
        <w:tc>
          <w:tcPr>
            <w:tcW w:w="4468" w:type="dxa"/>
          </w:tcPr>
          <w:p w14:paraId="0791C2D3" w14:textId="77777777" w:rsidR="001666C1" w:rsidRDefault="001666C1">
            <w:pPr>
              <w:pStyle w:val="TAC"/>
              <w:spacing w:line="240" w:lineRule="auto"/>
              <w:rPr>
                <w:rFonts w:eastAsia="SimSun"/>
                <w:lang w:eastAsia="zh-CN"/>
              </w:rPr>
            </w:pPr>
          </w:p>
        </w:tc>
      </w:tr>
      <w:tr w:rsidR="001666C1" w14:paraId="340558C4" w14:textId="77777777">
        <w:tc>
          <w:tcPr>
            <w:tcW w:w="2321" w:type="dxa"/>
          </w:tcPr>
          <w:p w14:paraId="5867D227" w14:textId="77777777" w:rsidR="001666C1" w:rsidRDefault="001666C1">
            <w:pPr>
              <w:pStyle w:val="TAC"/>
              <w:spacing w:line="240" w:lineRule="auto"/>
              <w:rPr>
                <w:lang w:eastAsia="ko-KR"/>
              </w:rPr>
            </w:pPr>
          </w:p>
        </w:tc>
        <w:tc>
          <w:tcPr>
            <w:tcW w:w="2840" w:type="dxa"/>
          </w:tcPr>
          <w:p w14:paraId="21F6097F" w14:textId="77777777" w:rsidR="001666C1" w:rsidRDefault="001666C1">
            <w:pPr>
              <w:pStyle w:val="TAC"/>
              <w:spacing w:line="240" w:lineRule="auto"/>
              <w:rPr>
                <w:lang w:eastAsia="ko-KR"/>
              </w:rPr>
            </w:pPr>
          </w:p>
        </w:tc>
        <w:tc>
          <w:tcPr>
            <w:tcW w:w="4468" w:type="dxa"/>
          </w:tcPr>
          <w:p w14:paraId="76D7131E" w14:textId="77777777" w:rsidR="001666C1" w:rsidRDefault="001666C1">
            <w:pPr>
              <w:pStyle w:val="TAC"/>
              <w:spacing w:line="240" w:lineRule="auto"/>
              <w:rPr>
                <w:lang w:eastAsia="ko-KR"/>
              </w:rPr>
            </w:pPr>
          </w:p>
        </w:tc>
      </w:tr>
      <w:tr w:rsidR="001666C1" w14:paraId="6C87B072" w14:textId="77777777">
        <w:tc>
          <w:tcPr>
            <w:tcW w:w="2321" w:type="dxa"/>
          </w:tcPr>
          <w:p w14:paraId="4C2B1C36" w14:textId="77777777" w:rsidR="001666C1" w:rsidRDefault="001666C1">
            <w:pPr>
              <w:pStyle w:val="TAC"/>
              <w:spacing w:line="240" w:lineRule="auto"/>
              <w:rPr>
                <w:lang w:eastAsia="ko-KR"/>
              </w:rPr>
            </w:pPr>
          </w:p>
        </w:tc>
        <w:tc>
          <w:tcPr>
            <w:tcW w:w="2840" w:type="dxa"/>
          </w:tcPr>
          <w:p w14:paraId="2CE6289F" w14:textId="77777777" w:rsidR="001666C1" w:rsidRDefault="001666C1">
            <w:pPr>
              <w:pStyle w:val="TAC"/>
              <w:spacing w:line="240" w:lineRule="auto"/>
              <w:rPr>
                <w:lang w:eastAsia="ko-KR"/>
              </w:rPr>
            </w:pPr>
          </w:p>
        </w:tc>
        <w:tc>
          <w:tcPr>
            <w:tcW w:w="4468" w:type="dxa"/>
          </w:tcPr>
          <w:p w14:paraId="14B12FE9" w14:textId="77777777" w:rsidR="001666C1" w:rsidRDefault="001666C1">
            <w:pPr>
              <w:pStyle w:val="TAC"/>
              <w:spacing w:line="240" w:lineRule="auto"/>
              <w:rPr>
                <w:lang w:eastAsia="ko-KR"/>
              </w:rPr>
            </w:pPr>
          </w:p>
        </w:tc>
      </w:tr>
    </w:tbl>
    <w:p w14:paraId="2C88E519" w14:textId="77777777" w:rsidR="001666C1" w:rsidRDefault="002038F6">
      <w:pPr>
        <w:spacing w:after="200"/>
        <w:rPr>
          <w:rFonts w:ascii="Arial" w:hAnsi="Arial"/>
          <w:sz w:val="36"/>
          <w:lang w:eastAsia="ko-KR"/>
        </w:rPr>
      </w:pPr>
      <w:bookmarkStart w:id="6" w:name="_Toc497230267"/>
      <w:r>
        <w:rPr>
          <w:lang w:eastAsia="ko-KR"/>
        </w:rPr>
        <w:br w:type="page"/>
      </w:r>
    </w:p>
    <w:p w14:paraId="1AC9C846" w14:textId="77777777" w:rsidR="001666C1" w:rsidRDefault="002038F6">
      <w:pPr>
        <w:pStyle w:val="Heading1"/>
        <w:spacing w:line="240" w:lineRule="auto"/>
      </w:pPr>
      <w:r>
        <w:rPr>
          <w:lang w:eastAsia="ko-KR"/>
        </w:rPr>
        <w:lastRenderedPageBreak/>
        <w:t>3</w:t>
      </w:r>
      <w:r>
        <w:t xml:space="preserve"> </w:t>
      </w:r>
      <w:bookmarkEnd w:id="6"/>
      <w:r>
        <w:t xml:space="preserve">Resource </w:t>
      </w:r>
      <w:proofErr w:type="gramStart"/>
      <w:r>
        <w:t>configuration</w:t>
      </w:r>
      <w:proofErr w:type="gramEnd"/>
      <w:r>
        <w:t xml:space="preserve"> for RA-SDT</w:t>
      </w:r>
    </w:p>
    <w:p w14:paraId="4A14F740" w14:textId="77777777" w:rsidR="001666C1" w:rsidRDefault="002038F6">
      <w:pPr>
        <w:pStyle w:val="Heading2"/>
        <w:spacing w:line="240" w:lineRule="auto"/>
        <w:ind w:left="0" w:firstLine="0"/>
        <w:jc w:val="both"/>
        <w:rPr>
          <w:lang w:eastAsia="ko-KR"/>
        </w:rPr>
      </w:pPr>
      <w:r>
        <w:rPr>
          <w:lang w:eastAsia="ko-KR"/>
        </w:rPr>
        <w:t xml:space="preserve">3.1 </w:t>
      </w:r>
      <w:r>
        <w:rPr>
          <w:rFonts w:cs="Arial"/>
          <w:snapToGrid w:val="0"/>
        </w:rPr>
        <w:t>RACH resource configuration</w:t>
      </w:r>
    </w:p>
    <w:p w14:paraId="215E3994" w14:textId="77777777" w:rsidR="001666C1" w:rsidRDefault="002038F6">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TableGrid"/>
        <w:tblW w:w="0" w:type="auto"/>
        <w:tblLook w:val="04A0" w:firstRow="1" w:lastRow="0" w:firstColumn="1" w:lastColumn="0" w:noHBand="0" w:noVBand="1"/>
      </w:tblPr>
      <w:tblGrid>
        <w:gridCol w:w="9629"/>
      </w:tblGrid>
      <w:tr w:rsidR="001666C1" w14:paraId="1DC87A80" w14:textId="77777777">
        <w:tc>
          <w:tcPr>
            <w:tcW w:w="9629" w:type="dxa"/>
          </w:tcPr>
          <w:p w14:paraId="36D3A8C0" w14:textId="77777777" w:rsidR="001666C1" w:rsidRDefault="002038F6">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70FD9A40" w14:textId="77777777" w:rsidR="001666C1" w:rsidRDefault="002038F6">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4C13748C" w14:textId="77777777" w:rsidR="001666C1" w:rsidRDefault="002038F6">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14:paraId="216AFCE6" w14:textId="77777777" w:rsidR="001666C1" w:rsidRDefault="002038F6">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14:paraId="2074B576" w14:textId="77777777" w:rsidR="001666C1" w:rsidRDefault="002038F6">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3862224B" w14:textId="77777777" w:rsidR="001666C1" w:rsidRDefault="002038F6">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14:paraId="27CA7A74" w14:textId="77777777" w:rsidR="001666C1" w:rsidRDefault="002038F6">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w:t>
            </w:r>
            <w:proofErr w:type="gramStart"/>
            <w:r>
              <w:rPr>
                <w:rFonts w:ascii="Times New Roman" w:hAnsi="Times New Roman"/>
                <w:szCs w:val="20"/>
              </w:rPr>
              <w:t>i.e.</w:t>
            </w:r>
            <w:proofErr w:type="gramEnd"/>
            <w:r>
              <w:rPr>
                <w:rFonts w:ascii="Times New Roman" w:hAnsi="Times New Roman"/>
                <w:szCs w:val="20"/>
              </w:rPr>
              <w:t xml:space="preserve"> explicit mechanisms to support common resources won’t be pursued unless there is sufficient support for this. However, use of common RACH resources will not be precluded if </w:t>
            </w:r>
            <w:proofErr w:type="gramStart"/>
            <w:r>
              <w:rPr>
                <w:rFonts w:ascii="Times New Roman" w:hAnsi="Times New Roman"/>
                <w:szCs w:val="20"/>
              </w:rPr>
              <w:t>possible</w:t>
            </w:r>
            <w:proofErr w:type="gramEnd"/>
            <w:r>
              <w:rPr>
                <w:rFonts w:ascii="Times New Roman" w:hAnsi="Times New Roman"/>
                <w:szCs w:val="20"/>
              </w:rPr>
              <w:t xml:space="preserve"> via implementation</w:t>
            </w:r>
          </w:p>
        </w:tc>
      </w:tr>
    </w:tbl>
    <w:p w14:paraId="2F10497B" w14:textId="77777777" w:rsidR="001666C1" w:rsidRDefault="002038F6">
      <w:pPr>
        <w:spacing w:before="120" w:after="120" w:line="240" w:lineRule="auto"/>
        <w:jc w:val="both"/>
        <w:rPr>
          <w:rFonts w:eastAsia="SimSun"/>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1EDFCA61" w14:textId="77777777" w:rsidR="001666C1" w:rsidRDefault="002038F6">
      <w:pPr>
        <w:pStyle w:val="Heading3"/>
        <w:adjustRightInd w:val="0"/>
        <w:snapToGrid w:val="0"/>
        <w:spacing w:after="120" w:line="240" w:lineRule="auto"/>
        <w:ind w:left="0" w:firstLine="0"/>
        <w:rPr>
          <w:rFonts w:ascii="Times New Roman" w:hAnsi="Times New Roman"/>
          <w:b/>
          <w:sz w:val="22"/>
        </w:rPr>
      </w:pPr>
      <w:r>
        <w:rPr>
          <w:rFonts w:ascii="Times New Roman" w:hAnsi="Times New Roman"/>
          <w:b/>
          <w:bCs/>
          <w:sz w:val="22"/>
        </w:rPr>
        <w:t>Q1:</w:t>
      </w:r>
      <w:r>
        <w:rPr>
          <w:rFonts w:ascii="Times New Roman" w:hAnsi="Times New Roman"/>
          <w:b/>
          <w:sz w:val="22"/>
        </w:rPr>
        <w:t xml:space="preserve"> Do companies agree dedicated RACH resources can be configured for RA-SDT?</w:t>
      </w:r>
    </w:p>
    <w:tbl>
      <w:tblPr>
        <w:tblStyle w:val="TableGrid"/>
        <w:tblW w:w="0" w:type="auto"/>
        <w:tblLook w:val="04A0" w:firstRow="1" w:lastRow="0" w:firstColumn="1" w:lastColumn="0" w:noHBand="0" w:noVBand="1"/>
      </w:tblPr>
      <w:tblGrid>
        <w:gridCol w:w="1268"/>
        <w:gridCol w:w="1512"/>
        <w:gridCol w:w="6849"/>
      </w:tblGrid>
      <w:tr w:rsidR="001666C1" w14:paraId="23C8A811" w14:textId="77777777">
        <w:trPr>
          <w:trHeight w:val="454"/>
        </w:trPr>
        <w:tc>
          <w:tcPr>
            <w:tcW w:w="1268" w:type="dxa"/>
            <w:shd w:val="clear" w:color="auto" w:fill="D9D9D9" w:themeFill="background1" w:themeFillShade="D9"/>
            <w:vAlign w:val="center"/>
          </w:tcPr>
          <w:p w14:paraId="0A63A4C9"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2BB579AE"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6C09C6B3"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4E18AD99"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17408A83" w14:textId="77777777">
        <w:trPr>
          <w:trHeight w:val="454"/>
        </w:trPr>
        <w:tc>
          <w:tcPr>
            <w:tcW w:w="1268" w:type="dxa"/>
            <w:vAlign w:val="center"/>
          </w:tcPr>
          <w:p w14:paraId="63E453B7"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14:paraId="496C6E85"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14:paraId="5FD8B264" w14:textId="5CA66D71" w:rsidR="001666C1" w:rsidRDefault="002038F6">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1666C1" w14:paraId="452257BA" w14:textId="77777777">
        <w:trPr>
          <w:trHeight w:val="454"/>
        </w:trPr>
        <w:tc>
          <w:tcPr>
            <w:tcW w:w="1268" w:type="dxa"/>
            <w:vAlign w:val="center"/>
          </w:tcPr>
          <w:p w14:paraId="220E7173" w14:textId="77777777" w:rsidR="001666C1" w:rsidRDefault="001666C1">
            <w:pPr>
              <w:spacing w:after="0" w:line="240" w:lineRule="auto"/>
              <w:jc w:val="center"/>
              <w:rPr>
                <w:rFonts w:eastAsiaTheme="minorEastAsia"/>
                <w:lang w:eastAsia="ko-KR"/>
              </w:rPr>
            </w:pPr>
          </w:p>
        </w:tc>
        <w:tc>
          <w:tcPr>
            <w:tcW w:w="1512" w:type="dxa"/>
            <w:vAlign w:val="center"/>
          </w:tcPr>
          <w:p w14:paraId="1F23028D" w14:textId="77777777" w:rsidR="001666C1" w:rsidRDefault="001666C1">
            <w:pPr>
              <w:spacing w:after="0" w:line="240" w:lineRule="auto"/>
              <w:jc w:val="center"/>
              <w:rPr>
                <w:rFonts w:eastAsiaTheme="minorEastAsia"/>
                <w:lang w:eastAsia="ko-KR"/>
              </w:rPr>
            </w:pPr>
          </w:p>
        </w:tc>
        <w:tc>
          <w:tcPr>
            <w:tcW w:w="6849" w:type="dxa"/>
            <w:vAlign w:val="center"/>
          </w:tcPr>
          <w:p w14:paraId="1D25906D" w14:textId="77777777" w:rsidR="001666C1" w:rsidRDefault="001666C1">
            <w:pPr>
              <w:spacing w:after="0" w:line="240" w:lineRule="auto"/>
              <w:jc w:val="both"/>
              <w:rPr>
                <w:rFonts w:eastAsia="SimSun"/>
                <w:lang w:eastAsia="zh-CN"/>
              </w:rPr>
            </w:pPr>
          </w:p>
        </w:tc>
      </w:tr>
      <w:tr w:rsidR="001666C1" w14:paraId="5FC68791" w14:textId="77777777">
        <w:trPr>
          <w:trHeight w:val="454"/>
        </w:trPr>
        <w:tc>
          <w:tcPr>
            <w:tcW w:w="1268" w:type="dxa"/>
            <w:vAlign w:val="center"/>
          </w:tcPr>
          <w:p w14:paraId="518C41E7" w14:textId="77777777" w:rsidR="001666C1" w:rsidRDefault="001666C1">
            <w:pPr>
              <w:spacing w:after="0" w:line="240" w:lineRule="auto"/>
              <w:jc w:val="center"/>
              <w:rPr>
                <w:rFonts w:eastAsia="SimSun"/>
                <w:sz w:val="22"/>
                <w:szCs w:val="22"/>
                <w:lang w:eastAsia="zh-CN"/>
              </w:rPr>
            </w:pPr>
          </w:p>
        </w:tc>
        <w:tc>
          <w:tcPr>
            <w:tcW w:w="1512" w:type="dxa"/>
            <w:vAlign w:val="center"/>
          </w:tcPr>
          <w:p w14:paraId="0CC911C3" w14:textId="77777777" w:rsidR="001666C1" w:rsidRDefault="001666C1">
            <w:pPr>
              <w:spacing w:after="0" w:line="240" w:lineRule="auto"/>
              <w:jc w:val="center"/>
              <w:rPr>
                <w:rFonts w:eastAsia="SimSun"/>
                <w:sz w:val="22"/>
                <w:szCs w:val="22"/>
                <w:lang w:eastAsia="zh-CN"/>
              </w:rPr>
            </w:pPr>
          </w:p>
        </w:tc>
        <w:tc>
          <w:tcPr>
            <w:tcW w:w="6849" w:type="dxa"/>
          </w:tcPr>
          <w:p w14:paraId="18BB2D53" w14:textId="77777777" w:rsidR="001666C1" w:rsidRDefault="001666C1">
            <w:pPr>
              <w:spacing w:after="0" w:line="240" w:lineRule="auto"/>
              <w:rPr>
                <w:sz w:val="22"/>
                <w:szCs w:val="22"/>
                <w:lang w:eastAsia="zh-CN"/>
              </w:rPr>
            </w:pPr>
          </w:p>
        </w:tc>
      </w:tr>
      <w:tr w:rsidR="001666C1" w14:paraId="71DFA903" w14:textId="77777777">
        <w:trPr>
          <w:trHeight w:val="454"/>
        </w:trPr>
        <w:tc>
          <w:tcPr>
            <w:tcW w:w="1268" w:type="dxa"/>
            <w:vAlign w:val="center"/>
          </w:tcPr>
          <w:p w14:paraId="5E4BAB47" w14:textId="77777777" w:rsidR="001666C1" w:rsidRDefault="001666C1">
            <w:pPr>
              <w:spacing w:after="0" w:line="240" w:lineRule="auto"/>
              <w:jc w:val="both"/>
              <w:rPr>
                <w:lang w:val="en-US" w:eastAsia="zh-CN"/>
              </w:rPr>
            </w:pPr>
          </w:p>
        </w:tc>
        <w:tc>
          <w:tcPr>
            <w:tcW w:w="1512" w:type="dxa"/>
            <w:vAlign w:val="center"/>
          </w:tcPr>
          <w:p w14:paraId="17F6A853" w14:textId="77777777" w:rsidR="001666C1" w:rsidRDefault="001666C1">
            <w:pPr>
              <w:spacing w:after="0" w:line="240" w:lineRule="auto"/>
              <w:jc w:val="center"/>
              <w:rPr>
                <w:lang w:val="en-US" w:eastAsia="zh-CN"/>
              </w:rPr>
            </w:pPr>
          </w:p>
        </w:tc>
        <w:tc>
          <w:tcPr>
            <w:tcW w:w="6849" w:type="dxa"/>
          </w:tcPr>
          <w:p w14:paraId="6CA43059" w14:textId="77777777" w:rsidR="001666C1" w:rsidRDefault="001666C1">
            <w:pPr>
              <w:spacing w:after="0" w:line="240" w:lineRule="auto"/>
              <w:rPr>
                <w:lang w:val="en-US" w:eastAsia="zh-CN"/>
              </w:rPr>
            </w:pPr>
          </w:p>
        </w:tc>
      </w:tr>
      <w:tr w:rsidR="001666C1" w14:paraId="4C8DC641" w14:textId="77777777">
        <w:trPr>
          <w:trHeight w:val="454"/>
        </w:trPr>
        <w:tc>
          <w:tcPr>
            <w:tcW w:w="1268" w:type="dxa"/>
          </w:tcPr>
          <w:p w14:paraId="2C63BA79" w14:textId="77777777" w:rsidR="001666C1" w:rsidRDefault="001666C1">
            <w:pPr>
              <w:spacing w:after="0" w:line="240" w:lineRule="auto"/>
              <w:jc w:val="center"/>
              <w:rPr>
                <w:rFonts w:eastAsia="SimSun"/>
                <w:lang w:eastAsia="zh-CN"/>
              </w:rPr>
            </w:pPr>
          </w:p>
        </w:tc>
        <w:tc>
          <w:tcPr>
            <w:tcW w:w="1512" w:type="dxa"/>
          </w:tcPr>
          <w:p w14:paraId="08F57A78" w14:textId="77777777" w:rsidR="001666C1" w:rsidRDefault="001666C1">
            <w:pPr>
              <w:spacing w:after="0" w:line="240" w:lineRule="auto"/>
              <w:jc w:val="center"/>
              <w:rPr>
                <w:lang w:eastAsia="zh-CN"/>
              </w:rPr>
            </w:pPr>
          </w:p>
        </w:tc>
        <w:tc>
          <w:tcPr>
            <w:tcW w:w="6849" w:type="dxa"/>
          </w:tcPr>
          <w:p w14:paraId="4C67FE26" w14:textId="77777777" w:rsidR="001666C1" w:rsidRDefault="001666C1">
            <w:pPr>
              <w:spacing w:after="0" w:line="240" w:lineRule="auto"/>
              <w:rPr>
                <w:rFonts w:eastAsia="SimSun"/>
                <w:lang w:eastAsia="zh-CN"/>
              </w:rPr>
            </w:pPr>
          </w:p>
        </w:tc>
      </w:tr>
      <w:tr w:rsidR="001666C1" w14:paraId="3F18D930" w14:textId="77777777">
        <w:trPr>
          <w:trHeight w:val="454"/>
        </w:trPr>
        <w:tc>
          <w:tcPr>
            <w:tcW w:w="1268" w:type="dxa"/>
            <w:vAlign w:val="center"/>
          </w:tcPr>
          <w:p w14:paraId="75FB8C45" w14:textId="77777777" w:rsidR="001666C1" w:rsidRDefault="001666C1">
            <w:pPr>
              <w:spacing w:after="0" w:line="240" w:lineRule="auto"/>
              <w:jc w:val="center"/>
              <w:rPr>
                <w:rFonts w:eastAsiaTheme="minorEastAsia"/>
                <w:lang w:eastAsia="ko-KR"/>
              </w:rPr>
            </w:pPr>
          </w:p>
        </w:tc>
        <w:tc>
          <w:tcPr>
            <w:tcW w:w="1512" w:type="dxa"/>
            <w:vAlign w:val="center"/>
          </w:tcPr>
          <w:p w14:paraId="4E41190B" w14:textId="77777777" w:rsidR="001666C1" w:rsidRDefault="001666C1">
            <w:pPr>
              <w:spacing w:after="0" w:line="240" w:lineRule="auto"/>
              <w:jc w:val="center"/>
              <w:rPr>
                <w:rFonts w:eastAsiaTheme="minorEastAsia"/>
                <w:lang w:eastAsia="ko-KR"/>
              </w:rPr>
            </w:pPr>
          </w:p>
        </w:tc>
        <w:tc>
          <w:tcPr>
            <w:tcW w:w="6849" w:type="dxa"/>
            <w:vAlign w:val="center"/>
          </w:tcPr>
          <w:p w14:paraId="326A9D14" w14:textId="77777777" w:rsidR="001666C1" w:rsidRDefault="001666C1">
            <w:pPr>
              <w:spacing w:after="0" w:line="240" w:lineRule="auto"/>
              <w:jc w:val="both"/>
              <w:rPr>
                <w:rFonts w:eastAsiaTheme="minorEastAsia"/>
                <w:lang w:eastAsia="ko-KR"/>
              </w:rPr>
            </w:pPr>
          </w:p>
        </w:tc>
      </w:tr>
      <w:tr w:rsidR="001666C1" w14:paraId="6AB9A6D4" w14:textId="77777777">
        <w:trPr>
          <w:trHeight w:val="454"/>
        </w:trPr>
        <w:tc>
          <w:tcPr>
            <w:tcW w:w="1268" w:type="dxa"/>
          </w:tcPr>
          <w:p w14:paraId="3750E6DF" w14:textId="77777777" w:rsidR="001666C1" w:rsidRDefault="001666C1">
            <w:pPr>
              <w:spacing w:after="0" w:line="240" w:lineRule="auto"/>
              <w:jc w:val="center"/>
              <w:rPr>
                <w:rFonts w:eastAsiaTheme="minorEastAsia"/>
                <w:lang w:eastAsia="ko-KR"/>
              </w:rPr>
            </w:pPr>
          </w:p>
        </w:tc>
        <w:tc>
          <w:tcPr>
            <w:tcW w:w="1512" w:type="dxa"/>
          </w:tcPr>
          <w:p w14:paraId="35B5CA16" w14:textId="77777777" w:rsidR="001666C1" w:rsidRDefault="001666C1">
            <w:pPr>
              <w:spacing w:after="0" w:line="240" w:lineRule="auto"/>
              <w:jc w:val="center"/>
              <w:rPr>
                <w:rFonts w:eastAsiaTheme="minorEastAsia"/>
                <w:lang w:eastAsia="ko-KR"/>
              </w:rPr>
            </w:pPr>
          </w:p>
        </w:tc>
        <w:tc>
          <w:tcPr>
            <w:tcW w:w="6849" w:type="dxa"/>
          </w:tcPr>
          <w:p w14:paraId="1A167600" w14:textId="77777777" w:rsidR="001666C1" w:rsidRDefault="001666C1">
            <w:pPr>
              <w:spacing w:after="0" w:line="240" w:lineRule="auto"/>
              <w:jc w:val="both"/>
              <w:rPr>
                <w:rFonts w:eastAsiaTheme="minorEastAsia"/>
                <w:lang w:eastAsia="ko-KR"/>
              </w:rPr>
            </w:pPr>
          </w:p>
        </w:tc>
      </w:tr>
      <w:tr w:rsidR="001666C1" w14:paraId="28B1AD35" w14:textId="77777777">
        <w:trPr>
          <w:trHeight w:val="454"/>
        </w:trPr>
        <w:tc>
          <w:tcPr>
            <w:tcW w:w="1268" w:type="dxa"/>
          </w:tcPr>
          <w:p w14:paraId="6F420222" w14:textId="77777777" w:rsidR="001666C1" w:rsidRDefault="001666C1">
            <w:pPr>
              <w:spacing w:after="0" w:line="240" w:lineRule="auto"/>
              <w:jc w:val="center"/>
              <w:rPr>
                <w:rFonts w:eastAsia="SimSun"/>
                <w:lang w:eastAsia="zh-CN"/>
              </w:rPr>
            </w:pPr>
          </w:p>
        </w:tc>
        <w:tc>
          <w:tcPr>
            <w:tcW w:w="1512" w:type="dxa"/>
          </w:tcPr>
          <w:p w14:paraId="5258BA80" w14:textId="77777777" w:rsidR="001666C1" w:rsidRDefault="001666C1">
            <w:pPr>
              <w:spacing w:after="0" w:line="240" w:lineRule="auto"/>
              <w:jc w:val="center"/>
              <w:rPr>
                <w:sz w:val="22"/>
                <w:szCs w:val="22"/>
                <w:lang w:eastAsia="zh-CN"/>
              </w:rPr>
            </w:pPr>
          </w:p>
        </w:tc>
        <w:tc>
          <w:tcPr>
            <w:tcW w:w="6849" w:type="dxa"/>
          </w:tcPr>
          <w:p w14:paraId="30F7ACEC" w14:textId="77777777" w:rsidR="001666C1" w:rsidRDefault="001666C1">
            <w:pPr>
              <w:spacing w:after="0" w:line="240" w:lineRule="auto"/>
              <w:rPr>
                <w:rFonts w:eastAsia="SimSun"/>
                <w:lang w:eastAsia="zh-CN"/>
              </w:rPr>
            </w:pPr>
          </w:p>
        </w:tc>
      </w:tr>
      <w:tr w:rsidR="001666C1" w14:paraId="29208C59" w14:textId="77777777">
        <w:trPr>
          <w:trHeight w:val="454"/>
        </w:trPr>
        <w:tc>
          <w:tcPr>
            <w:tcW w:w="1268" w:type="dxa"/>
          </w:tcPr>
          <w:p w14:paraId="434E8B11" w14:textId="77777777" w:rsidR="001666C1" w:rsidRDefault="001666C1">
            <w:pPr>
              <w:spacing w:after="0" w:line="240" w:lineRule="auto"/>
              <w:jc w:val="center"/>
              <w:rPr>
                <w:rFonts w:eastAsia="SimSun"/>
                <w:lang w:eastAsia="zh-CN"/>
              </w:rPr>
            </w:pPr>
          </w:p>
        </w:tc>
        <w:tc>
          <w:tcPr>
            <w:tcW w:w="1512" w:type="dxa"/>
          </w:tcPr>
          <w:p w14:paraId="3739E996" w14:textId="77777777" w:rsidR="001666C1" w:rsidRDefault="001666C1">
            <w:pPr>
              <w:spacing w:after="0" w:line="240" w:lineRule="auto"/>
              <w:jc w:val="center"/>
              <w:rPr>
                <w:sz w:val="22"/>
                <w:szCs w:val="22"/>
                <w:lang w:eastAsia="zh-CN"/>
              </w:rPr>
            </w:pPr>
          </w:p>
        </w:tc>
        <w:tc>
          <w:tcPr>
            <w:tcW w:w="6849" w:type="dxa"/>
          </w:tcPr>
          <w:p w14:paraId="43C2F43C" w14:textId="77777777" w:rsidR="001666C1" w:rsidRDefault="001666C1">
            <w:pPr>
              <w:spacing w:after="0" w:line="240" w:lineRule="auto"/>
              <w:rPr>
                <w:rFonts w:eastAsia="SimSun"/>
                <w:lang w:eastAsia="zh-CN"/>
              </w:rPr>
            </w:pPr>
          </w:p>
        </w:tc>
      </w:tr>
      <w:tr w:rsidR="001666C1" w14:paraId="19936F10" w14:textId="77777777">
        <w:trPr>
          <w:trHeight w:val="454"/>
        </w:trPr>
        <w:tc>
          <w:tcPr>
            <w:tcW w:w="1268" w:type="dxa"/>
          </w:tcPr>
          <w:p w14:paraId="60B4F10C" w14:textId="77777777" w:rsidR="001666C1" w:rsidRDefault="001666C1">
            <w:pPr>
              <w:spacing w:after="0" w:line="240" w:lineRule="auto"/>
              <w:jc w:val="center"/>
              <w:rPr>
                <w:rFonts w:eastAsia="MS Mincho"/>
                <w:lang w:eastAsia="ja-JP"/>
              </w:rPr>
            </w:pPr>
          </w:p>
        </w:tc>
        <w:tc>
          <w:tcPr>
            <w:tcW w:w="1512" w:type="dxa"/>
          </w:tcPr>
          <w:p w14:paraId="1890347A" w14:textId="77777777" w:rsidR="001666C1" w:rsidRDefault="001666C1">
            <w:pPr>
              <w:spacing w:after="0" w:line="240" w:lineRule="auto"/>
              <w:jc w:val="center"/>
              <w:rPr>
                <w:rFonts w:eastAsia="MS Mincho"/>
                <w:sz w:val="22"/>
                <w:szCs w:val="22"/>
                <w:lang w:eastAsia="ja-JP"/>
              </w:rPr>
            </w:pPr>
          </w:p>
        </w:tc>
        <w:tc>
          <w:tcPr>
            <w:tcW w:w="6849" w:type="dxa"/>
          </w:tcPr>
          <w:p w14:paraId="6F39DB00" w14:textId="77777777" w:rsidR="001666C1" w:rsidRDefault="001666C1">
            <w:pPr>
              <w:spacing w:after="0" w:line="240" w:lineRule="auto"/>
              <w:rPr>
                <w:rFonts w:eastAsia="MS Mincho"/>
                <w:lang w:eastAsia="ja-JP"/>
              </w:rPr>
            </w:pPr>
          </w:p>
        </w:tc>
      </w:tr>
    </w:tbl>
    <w:p w14:paraId="48186731"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6B3BAD59" w14:textId="77777777" w:rsidR="001666C1" w:rsidRDefault="001666C1">
      <w:pPr>
        <w:spacing w:after="0" w:line="240" w:lineRule="auto"/>
        <w:rPr>
          <w:b/>
          <w:sz w:val="22"/>
          <w:szCs w:val="22"/>
          <w:lang w:eastAsia="ko-KR"/>
        </w:rPr>
      </w:pPr>
    </w:p>
    <w:p w14:paraId="6B761468" w14:textId="77777777" w:rsidR="001666C1" w:rsidRDefault="001666C1">
      <w:pPr>
        <w:spacing w:after="0" w:line="240" w:lineRule="auto"/>
        <w:rPr>
          <w:b/>
          <w:sz w:val="22"/>
          <w:szCs w:val="22"/>
          <w:lang w:eastAsia="ko-KR"/>
        </w:rPr>
      </w:pPr>
    </w:p>
    <w:p w14:paraId="2BF9DB55" w14:textId="77777777" w:rsidR="001666C1" w:rsidRDefault="002038F6">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14:paraId="2B6027F8" w14:textId="77777777" w:rsidR="001666C1" w:rsidRDefault="002038F6">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w:t>
      </w:r>
      <w:proofErr w:type="gramStart"/>
      <w:r>
        <w:rPr>
          <w:sz w:val="22"/>
          <w:szCs w:val="22"/>
        </w:rPr>
        <w:t>non 4</w:t>
      </w:r>
      <w:proofErr w:type="gramEnd"/>
      <w:r>
        <w:rPr>
          <w:sz w:val="22"/>
          <w:szCs w:val="22"/>
        </w:rPr>
        <w:t xml:space="preserve">-step CBRA </w:t>
      </w:r>
      <w:r>
        <w:rPr>
          <w:sz w:val="22"/>
          <w:szCs w:val="22"/>
        </w:rPr>
        <w:lastRenderedPageBreak/>
        <w:t xml:space="preserve">preambles based on TS 38.213. An example of preamble partition for 4-step and 2-step RACH is shown in the following figure. </w:t>
      </w:r>
    </w:p>
    <w:p w14:paraId="22EA11A3" w14:textId="77777777" w:rsidR="001666C1" w:rsidRDefault="002038F6">
      <w:pPr>
        <w:adjustRightInd w:val="0"/>
        <w:snapToGrid w:val="0"/>
        <w:spacing w:after="0" w:line="240" w:lineRule="auto"/>
        <w:jc w:val="center"/>
        <w:rPr>
          <w:b/>
          <w:sz w:val="22"/>
          <w:szCs w:val="22"/>
          <w:lang w:eastAsia="ko-KR"/>
        </w:rPr>
      </w:pPr>
      <w:r>
        <w:object w:dxaOrig="8450" w:dyaOrig="2309" w14:anchorId="781DD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45pt;height:115.3pt" o:ole="">
            <v:imagedata r:id="rId13" o:title=""/>
          </v:shape>
          <o:OLEObject Type="Embed" ProgID="Visio.Drawing.15" ShapeID="_x0000_i1025" DrawAspect="Content" ObjectID="_1681019331" r:id="rId14"/>
        </w:object>
      </w:r>
    </w:p>
    <w:p w14:paraId="344D5145" w14:textId="77777777" w:rsidR="001666C1" w:rsidRDefault="002038F6">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14:paraId="15338AF4" w14:textId="77777777" w:rsidR="001666C1" w:rsidRDefault="002038F6">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14:paraId="75665FAB" w14:textId="77777777" w:rsidR="001666C1" w:rsidRDefault="002038F6">
      <w:pPr>
        <w:pStyle w:val="Heading3"/>
        <w:adjustRightInd w:val="0"/>
        <w:snapToGrid w:val="0"/>
        <w:spacing w:after="120" w:line="240" w:lineRule="auto"/>
        <w:ind w:left="0" w:firstLine="0"/>
        <w:jc w:val="both"/>
        <w:rPr>
          <w:rFonts w:ascii="Times New Roman" w:hAnsi="Times New Roman"/>
          <w:b/>
          <w:sz w:val="22"/>
        </w:rPr>
      </w:pPr>
      <w:r>
        <w:rPr>
          <w:rFonts w:ascii="Times New Roman" w:hAnsi="Times New Roman"/>
          <w:b/>
          <w:bCs/>
          <w:sz w:val="22"/>
        </w:rPr>
        <w:t>Q2:</w:t>
      </w:r>
      <w:r>
        <w:rPr>
          <w:rFonts w:ascii="Times New Roman" w:hAnsi="Times New Roman"/>
          <w:b/>
          <w:sz w:val="22"/>
        </w:rPr>
        <w:t xml:space="preserve"> Do companies support configuring the number of contention-based 4-step/2-step RACH preambles</w:t>
      </w:r>
      <w:r>
        <w:rPr>
          <w:rFonts w:ascii="Times New Roman" w:eastAsia="SimSun" w:hAnsi="Times New Roman"/>
          <w:b/>
          <w:sz w:val="22"/>
        </w:rPr>
        <w:t xml:space="preserve"> per SSB for RA-SDT when ROs are shared between SDT and non-SDT</w:t>
      </w:r>
      <w:r>
        <w:rPr>
          <w:rFonts w:ascii="Times New Roman" w:hAnsi="Times New Roman"/>
          <w:b/>
          <w:sz w:val="22"/>
        </w:rPr>
        <w:t>?</w:t>
      </w:r>
    </w:p>
    <w:tbl>
      <w:tblPr>
        <w:tblStyle w:val="TableGrid"/>
        <w:tblW w:w="0" w:type="auto"/>
        <w:tblLook w:val="04A0" w:firstRow="1" w:lastRow="0" w:firstColumn="1" w:lastColumn="0" w:noHBand="0" w:noVBand="1"/>
      </w:tblPr>
      <w:tblGrid>
        <w:gridCol w:w="1256"/>
        <w:gridCol w:w="1574"/>
        <w:gridCol w:w="6799"/>
      </w:tblGrid>
      <w:tr w:rsidR="001666C1" w14:paraId="627676B7" w14:textId="77777777">
        <w:trPr>
          <w:trHeight w:val="454"/>
        </w:trPr>
        <w:tc>
          <w:tcPr>
            <w:tcW w:w="1256" w:type="dxa"/>
            <w:shd w:val="clear" w:color="auto" w:fill="D9D9D9" w:themeFill="background1" w:themeFillShade="D9"/>
            <w:vAlign w:val="center"/>
          </w:tcPr>
          <w:p w14:paraId="737129B1"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7594DD5"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180BB8D3"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4BE4554"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12B26011" w14:textId="77777777">
        <w:trPr>
          <w:trHeight w:val="454"/>
        </w:trPr>
        <w:tc>
          <w:tcPr>
            <w:tcW w:w="1256" w:type="dxa"/>
            <w:vAlign w:val="center"/>
          </w:tcPr>
          <w:p w14:paraId="75B52417"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1368FD9" w14:textId="54954E4E" w:rsidR="001666C1" w:rsidRDefault="002038F6">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65395DA8" w14:textId="76AABBA8" w:rsidR="001666C1" w:rsidRDefault="002038F6">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14:paraId="0EEE19D7" w14:textId="77162745" w:rsidR="002038F6" w:rsidRDefault="002038F6" w:rsidP="002038F6">
            <w:pPr>
              <w:spacing w:after="0" w:line="240" w:lineRule="auto"/>
              <w:jc w:val="both"/>
              <w:rPr>
                <w:rFonts w:eastAsia="SimSun"/>
                <w:sz w:val="22"/>
                <w:szCs w:val="22"/>
                <w:lang w:val="en-US" w:eastAsia="zh-CN"/>
              </w:rPr>
            </w:pPr>
            <w:r>
              <w:rPr>
                <w:rFonts w:eastAsia="SimSun"/>
                <w:sz w:val="22"/>
                <w:szCs w:val="22"/>
                <w:lang w:val="en-US" w:eastAsia="zh-CN"/>
              </w:rPr>
              <w:t xml:space="preserve">However, the stage-3 details for </w:t>
            </w:r>
            <w:proofErr w:type="spellStart"/>
            <w:r>
              <w:rPr>
                <w:rFonts w:eastAsia="SimSun"/>
                <w:sz w:val="22"/>
                <w:szCs w:val="22"/>
                <w:lang w:val="en-US" w:eastAsia="zh-CN"/>
              </w:rPr>
              <w:t>signalling</w:t>
            </w:r>
            <w:proofErr w:type="spellEnd"/>
            <w:r>
              <w:rPr>
                <w:rFonts w:eastAsia="SimSun"/>
                <w:sz w:val="22"/>
                <w:szCs w:val="22"/>
                <w:lang w:val="en-US" w:eastAsia="zh-CN"/>
              </w:rPr>
              <w:t xml:space="preserve"> would need further discussion in RAN2 and may need some coordination across WIs</w:t>
            </w:r>
          </w:p>
          <w:p w14:paraId="64CAF076" w14:textId="0633FB5F" w:rsidR="001666C1" w:rsidRDefault="002038F6">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14:paraId="5877D76D" w14:textId="5C07B5B2" w:rsidR="001666C1" w:rsidRDefault="002038F6">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14:paraId="08905468" w14:textId="77777777" w:rsidR="001666C1" w:rsidRDefault="002038F6">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14:paraId="2402CB29" w14:textId="77777777" w:rsidR="001666C1" w:rsidRDefault="002038F6" w:rsidP="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1A38B246" w14:textId="77777777" w:rsidR="001666C1" w:rsidRDefault="002038F6" w:rsidP="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0C1BDAC2" w14:textId="77777777" w:rsidR="001666C1" w:rsidRDefault="002038F6" w:rsidP="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14:paraId="23A40837" w14:textId="0C1CE9EA" w:rsidR="001666C1" w:rsidRDefault="002038F6" w:rsidP="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14:paraId="66DBE13F" w14:textId="77777777" w:rsidR="001666C1" w:rsidRDefault="002038F6" w:rsidP="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1C5D21BA" w14:textId="77777777" w:rsidR="001666C1" w:rsidRDefault="001666C1">
            <w:pPr>
              <w:spacing w:after="0" w:line="240" w:lineRule="auto"/>
              <w:jc w:val="both"/>
              <w:rPr>
                <w:rFonts w:eastAsia="SimSun"/>
                <w:sz w:val="22"/>
                <w:szCs w:val="22"/>
                <w:lang w:val="en-US" w:eastAsia="zh-CN"/>
              </w:rPr>
            </w:pPr>
          </w:p>
          <w:p w14:paraId="3BE3AF5E" w14:textId="4B5B33A5" w:rsidR="001666C1" w:rsidRDefault="002038F6">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 xml:space="preserve">for SDT preambles, then we may need a </w:t>
            </w:r>
            <w:proofErr w:type="gramStart"/>
            <w:r>
              <w:rPr>
                <w:rFonts w:eastAsia="SimSun" w:hint="eastAsia"/>
                <w:sz w:val="22"/>
                <w:szCs w:val="22"/>
                <w:lang w:val="en-US" w:eastAsia="zh-CN"/>
              </w:rPr>
              <w:t>layered  structure</w:t>
            </w:r>
            <w:proofErr w:type="gramEnd"/>
            <w:r>
              <w:rPr>
                <w:rFonts w:eastAsia="SimSun" w:hint="eastAsia"/>
                <w:sz w:val="22"/>
                <w:szCs w:val="22"/>
                <w:lang w:val="en-US" w:eastAsia="zh-CN"/>
              </w:rPr>
              <w:t>, which may look like:</w:t>
            </w:r>
          </w:p>
          <w:p w14:paraId="28CB77FA" w14:textId="77777777" w:rsidR="001666C1" w:rsidRDefault="001666C1">
            <w:pPr>
              <w:spacing w:after="0" w:line="240" w:lineRule="auto"/>
              <w:jc w:val="both"/>
              <w:rPr>
                <w:rFonts w:eastAsia="SimSun"/>
                <w:sz w:val="22"/>
                <w:szCs w:val="22"/>
                <w:lang w:val="en-US" w:eastAsia="zh-CN"/>
              </w:rPr>
            </w:pPr>
          </w:p>
          <w:p w14:paraId="20C66898" w14:textId="77777777" w:rsidR="001666C1" w:rsidRDefault="002038F6">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14:paraId="76A76096" w14:textId="77777777" w:rsidR="001666C1" w:rsidRDefault="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0E3164BD" w14:textId="77777777" w:rsidR="001666C1" w:rsidRDefault="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17F25F15" w14:textId="77777777" w:rsidR="001666C1" w:rsidRDefault="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6CED7623" w14:textId="2D1FC8BC" w:rsidR="001666C1" w:rsidRPr="002038F6" w:rsidRDefault="002038F6" w:rsidP="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6CDA03AA" w14:textId="77777777" w:rsidR="001666C1" w:rsidRDefault="002038F6">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14:paraId="02CB80C8" w14:textId="77777777" w:rsidR="001666C1" w:rsidRDefault="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54181B0C" w14:textId="77777777" w:rsidR="001666C1" w:rsidRDefault="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3BD28383" w14:textId="77777777" w:rsidR="001666C1" w:rsidRDefault="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160C1581" w14:textId="77777777" w:rsidR="001666C1" w:rsidRDefault="002038F6">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68A1B254" w14:textId="77777777" w:rsidR="001666C1" w:rsidRDefault="001666C1">
            <w:pPr>
              <w:spacing w:after="0" w:line="240" w:lineRule="auto"/>
              <w:jc w:val="both"/>
              <w:rPr>
                <w:rFonts w:eastAsia="SimSun"/>
                <w:sz w:val="22"/>
                <w:szCs w:val="22"/>
                <w:lang w:val="en-US" w:eastAsia="zh-CN"/>
              </w:rPr>
            </w:pPr>
          </w:p>
          <w:p w14:paraId="1E4330C3" w14:textId="66B1F5CC" w:rsidR="001666C1" w:rsidRDefault="002038F6">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1666C1" w14:paraId="3D205447" w14:textId="77777777">
        <w:trPr>
          <w:trHeight w:val="454"/>
        </w:trPr>
        <w:tc>
          <w:tcPr>
            <w:tcW w:w="1256" w:type="dxa"/>
            <w:vAlign w:val="center"/>
          </w:tcPr>
          <w:p w14:paraId="601C1AA1" w14:textId="77777777" w:rsidR="001666C1" w:rsidRDefault="001666C1">
            <w:pPr>
              <w:spacing w:after="0" w:line="240" w:lineRule="auto"/>
              <w:jc w:val="center"/>
              <w:rPr>
                <w:rFonts w:eastAsiaTheme="minorEastAsia"/>
                <w:lang w:eastAsia="ko-KR"/>
              </w:rPr>
            </w:pPr>
          </w:p>
        </w:tc>
        <w:tc>
          <w:tcPr>
            <w:tcW w:w="1574" w:type="dxa"/>
            <w:vAlign w:val="center"/>
          </w:tcPr>
          <w:p w14:paraId="31368402" w14:textId="77777777" w:rsidR="001666C1" w:rsidRDefault="001666C1">
            <w:pPr>
              <w:spacing w:after="0" w:line="240" w:lineRule="auto"/>
              <w:jc w:val="center"/>
              <w:rPr>
                <w:rFonts w:eastAsiaTheme="minorEastAsia"/>
                <w:lang w:eastAsia="ko-KR"/>
              </w:rPr>
            </w:pPr>
          </w:p>
        </w:tc>
        <w:tc>
          <w:tcPr>
            <w:tcW w:w="6799" w:type="dxa"/>
            <w:vAlign w:val="center"/>
          </w:tcPr>
          <w:p w14:paraId="1372FB53" w14:textId="77777777" w:rsidR="001666C1" w:rsidRDefault="001666C1">
            <w:pPr>
              <w:spacing w:after="0" w:line="240" w:lineRule="auto"/>
              <w:jc w:val="both"/>
              <w:rPr>
                <w:rFonts w:eastAsia="SimSun"/>
                <w:lang w:eastAsia="zh-CN"/>
              </w:rPr>
            </w:pPr>
          </w:p>
        </w:tc>
      </w:tr>
      <w:tr w:rsidR="001666C1" w14:paraId="57690D68" w14:textId="77777777">
        <w:trPr>
          <w:trHeight w:val="454"/>
        </w:trPr>
        <w:tc>
          <w:tcPr>
            <w:tcW w:w="1256" w:type="dxa"/>
            <w:vAlign w:val="center"/>
          </w:tcPr>
          <w:p w14:paraId="1C4DF951" w14:textId="77777777" w:rsidR="001666C1" w:rsidRDefault="001666C1">
            <w:pPr>
              <w:spacing w:after="0" w:line="240" w:lineRule="auto"/>
              <w:jc w:val="center"/>
              <w:rPr>
                <w:rFonts w:eastAsia="SimSun"/>
                <w:sz w:val="22"/>
                <w:szCs w:val="22"/>
                <w:lang w:eastAsia="zh-CN"/>
              </w:rPr>
            </w:pPr>
          </w:p>
        </w:tc>
        <w:tc>
          <w:tcPr>
            <w:tcW w:w="1574" w:type="dxa"/>
            <w:vAlign w:val="center"/>
          </w:tcPr>
          <w:p w14:paraId="766263E0" w14:textId="77777777" w:rsidR="001666C1" w:rsidRDefault="001666C1">
            <w:pPr>
              <w:spacing w:after="0" w:line="240" w:lineRule="auto"/>
              <w:jc w:val="center"/>
              <w:rPr>
                <w:rFonts w:eastAsia="SimSun"/>
                <w:sz w:val="22"/>
                <w:szCs w:val="22"/>
                <w:lang w:eastAsia="zh-CN"/>
              </w:rPr>
            </w:pPr>
          </w:p>
        </w:tc>
        <w:tc>
          <w:tcPr>
            <w:tcW w:w="6799" w:type="dxa"/>
          </w:tcPr>
          <w:p w14:paraId="379E8535" w14:textId="77777777" w:rsidR="001666C1" w:rsidRDefault="001666C1">
            <w:pPr>
              <w:spacing w:after="0" w:line="240" w:lineRule="auto"/>
              <w:rPr>
                <w:sz w:val="22"/>
                <w:szCs w:val="22"/>
                <w:lang w:eastAsia="zh-CN"/>
              </w:rPr>
            </w:pPr>
          </w:p>
        </w:tc>
      </w:tr>
      <w:tr w:rsidR="001666C1" w14:paraId="034FE1D8" w14:textId="77777777">
        <w:trPr>
          <w:trHeight w:val="454"/>
        </w:trPr>
        <w:tc>
          <w:tcPr>
            <w:tcW w:w="1256" w:type="dxa"/>
            <w:vAlign w:val="center"/>
          </w:tcPr>
          <w:p w14:paraId="74342FBC" w14:textId="77777777" w:rsidR="001666C1" w:rsidRDefault="001666C1">
            <w:pPr>
              <w:spacing w:after="0" w:line="240" w:lineRule="auto"/>
              <w:jc w:val="both"/>
              <w:rPr>
                <w:lang w:val="en-US" w:eastAsia="zh-CN"/>
              </w:rPr>
            </w:pPr>
          </w:p>
        </w:tc>
        <w:tc>
          <w:tcPr>
            <w:tcW w:w="1574" w:type="dxa"/>
            <w:vAlign w:val="center"/>
          </w:tcPr>
          <w:p w14:paraId="11184127" w14:textId="77777777" w:rsidR="001666C1" w:rsidRDefault="001666C1">
            <w:pPr>
              <w:spacing w:after="0" w:line="240" w:lineRule="auto"/>
              <w:jc w:val="center"/>
              <w:rPr>
                <w:lang w:val="en-US" w:eastAsia="zh-CN"/>
              </w:rPr>
            </w:pPr>
          </w:p>
        </w:tc>
        <w:tc>
          <w:tcPr>
            <w:tcW w:w="6799" w:type="dxa"/>
          </w:tcPr>
          <w:p w14:paraId="6A882066" w14:textId="77777777" w:rsidR="001666C1" w:rsidRDefault="001666C1">
            <w:pPr>
              <w:spacing w:after="0" w:line="240" w:lineRule="auto"/>
              <w:rPr>
                <w:lang w:val="en-US" w:eastAsia="zh-CN"/>
              </w:rPr>
            </w:pPr>
          </w:p>
        </w:tc>
      </w:tr>
      <w:tr w:rsidR="001666C1" w14:paraId="67EA7A58" w14:textId="77777777">
        <w:trPr>
          <w:trHeight w:val="454"/>
        </w:trPr>
        <w:tc>
          <w:tcPr>
            <w:tcW w:w="1256" w:type="dxa"/>
          </w:tcPr>
          <w:p w14:paraId="2A97C774" w14:textId="77777777" w:rsidR="001666C1" w:rsidRDefault="001666C1">
            <w:pPr>
              <w:spacing w:after="0" w:line="240" w:lineRule="auto"/>
              <w:jc w:val="center"/>
              <w:rPr>
                <w:rFonts w:eastAsia="SimSun"/>
                <w:lang w:eastAsia="zh-CN"/>
              </w:rPr>
            </w:pPr>
          </w:p>
        </w:tc>
        <w:tc>
          <w:tcPr>
            <w:tcW w:w="1574" w:type="dxa"/>
          </w:tcPr>
          <w:p w14:paraId="1BCB7886" w14:textId="77777777" w:rsidR="001666C1" w:rsidRDefault="001666C1">
            <w:pPr>
              <w:spacing w:after="0" w:line="240" w:lineRule="auto"/>
              <w:jc w:val="center"/>
              <w:rPr>
                <w:lang w:eastAsia="zh-CN"/>
              </w:rPr>
            </w:pPr>
          </w:p>
        </w:tc>
        <w:tc>
          <w:tcPr>
            <w:tcW w:w="6799" w:type="dxa"/>
          </w:tcPr>
          <w:p w14:paraId="67DB6CD1" w14:textId="77777777" w:rsidR="001666C1" w:rsidRDefault="001666C1">
            <w:pPr>
              <w:spacing w:after="0" w:line="240" w:lineRule="auto"/>
              <w:rPr>
                <w:rFonts w:eastAsia="SimSun"/>
                <w:lang w:eastAsia="zh-CN"/>
              </w:rPr>
            </w:pPr>
          </w:p>
        </w:tc>
      </w:tr>
      <w:tr w:rsidR="001666C1" w14:paraId="6CC38539" w14:textId="77777777">
        <w:trPr>
          <w:trHeight w:val="454"/>
        </w:trPr>
        <w:tc>
          <w:tcPr>
            <w:tcW w:w="1256" w:type="dxa"/>
            <w:vAlign w:val="center"/>
          </w:tcPr>
          <w:p w14:paraId="29647BCE" w14:textId="77777777" w:rsidR="001666C1" w:rsidRDefault="001666C1">
            <w:pPr>
              <w:spacing w:after="0" w:line="240" w:lineRule="auto"/>
              <w:jc w:val="center"/>
              <w:rPr>
                <w:rFonts w:eastAsiaTheme="minorEastAsia"/>
                <w:lang w:eastAsia="ko-KR"/>
              </w:rPr>
            </w:pPr>
          </w:p>
        </w:tc>
        <w:tc>
          <w:tcPr>
            <w:tcW w:w="1574" w:type="dxa"/>
            <w:vAlign w:val="center"/>
          </w:tcPr>
          <w:p w14:paraId="0EEE4EA7" w14:textId="77777777" w:rsidR="001666C1" w:rsidRDefault="001666C1">
            <w:pPr>
              <w:spacing w:after="0" w:line="240" w:lineRule="auto"/>
              <w:jc w:val="center"/>
              <w:rPr>
                <w:rFonts w:eastAsiaTheme="minorEastAsia"/>
                <w:lang w:eastAsia="ko-KR"/>
              </w:rPr>
            </w:pPr>
          </w:p>
        </w:tc>
        <w:tc>
          <w:tcPr>
            <w:tcW w:w="6799" w:type="dxa"/>
            <w:vAlign w:val="center"/>
          </w:tcPr>
          <w:p w14:paraId="674C14B6" w14:textId="77777777" w:rsidR="001666C1" w:rsidRDefault="001666C1">
            <w:pPr>
              <w:spacing w:after="0" w:line="240" w:lineRule="auto"/>
              <w:jc w:val="both"/>
              <w:rPr>
                <w:rFonts w:eastAsiaTheme="minorEastAsia"/>
                <w:lang w:eastAsia="ko-KR"/>
              </w:rPr>
            </w:pPr>
          </w:p>
        </w:tc>
      </w:tr>
      <w:tr w:rsidR="001666C1" w14:paraId="55B2D855" w14:textId="77777777">
        <w:trPr>
          <w:trHeight w:val="454"/>
        </w:trPr>
        <w:tc>
          <w:tcPr>
            <w:tcW w:w="1256" w:type="dxa"/>
          </w:tcPr>
          <w:p w14:paraId="23DAC642" w14:textId="77777777" w:rsidR="001666C1" w:rsidRDefault="001666C1">
            <w:pPr>
              <w:spacing w:after="0" w:line="240" w:lineRule="auto"/>
              <w:jc w:val="center"/>
              <w:rPr>
                <w:rFonts w:eastAsiaTheme="minorEastAsia"/>
                <w:lang w:eastAsia="ko-KR"/>
              </w:rPr>
            </w:pPr>
          </w:p>
        </w:tc>
        <w:tc>
          <w:tcPr>
            <w:tcW w:w="1574" w:type="dxa"/>
          </w:tcPr>
          <w:p w14:paraId="1AF490D8" w14:textId="77777777" w:rsidR="001666C1" w:rsidRDefault="001666C1">
            <w:pPr>
              <w:spacing w:after="0" w:line="240" w:lineRule="auto"/>
              <w:jc w:val="center"/>
              <w:rPr>
                <w:rFonts w:eastAsiaTheme="minorEastAsia"/>
                <w:lang w:eastAsia="ko-KR"/>
              </w:rPr>
            </w:pPr>
          </w:p>
        </w:tc>
        <w:tc>
          <w:tcPr>
            <w:tcW w:w="6799" w:type="dxa"/>
          </w:tcPr>
          <w:p w14:paraId="33657128" w14:textId="77777777" w:rsidR="001666C1" w:rsidRDefault="001666C1">
            <w:pPr>
              <w:spacing w:after="0" w:line="240" w:lineRule="auto"/>
              <w:jc w:val="both"/>
              <w:rPr>
                <w:rFonts w:eastAsiaTheme="minorEastAsia"/>
                <w:lang w:eastAsia="ko-KR"/>
              </w:rPr>
            </w:pPr>
          </w:p>
        </w:tc>
      </w:tr>
      <w:tr w:rsidR="001666C1" w14:paraId="53B8680D" w14:textId="77777777">
        <w:trPr>
          <w:trHeight w:val="454"/>
        </w:trPr>
        <w:tc>
          <w:tcPr>
            <w:tcW w:w="1256" w:type="dxa"/>
          </w:tcPr>
          <w:p w14:paraId="492215B0" w14:textId="77777777" w:rsidR="001666C1" w:rsidRDefault="001666C1">
            <w:pPr>
              <w:spacing w:after="0" w:line="240" w:lineRule="auto"/>
              <w:jc w:val="center"/>
              <w:rPr>
                <w:rFonts w:eastAsia="SimSun"/>
                <w:lang w:eastAsia="zh-CN"/>
              </w:rPr>
            </w:pPr>
          </w:p>
        </w:tc>
        <w:tc>
          <w:tcPr>
            <w:tcW w:w="1574" w:type="dxa"/>
          </w:tcPr>
          <w:p w14:paraId="3BA6CE7D" w14:textId="77777777" w:rsidR="001666C1" w:rsidRDefault="001666C1">
            <w:pPr>
              <w:spacing w:after="0" w:line="240" w:lineRule="auto"/>
              <w:jc w:val="center"/>
              <w:rPr>
                <w:sz w:val="22"/>
                <w:szCs w:val="22"/>
                <w:lang w:eastAsia="zh-CN"/>
              </w:rPr>
            </w:pPr>
          </w:p>
        </w:tc>
        <w:tc>
          <w:tcPr>
            <w:tcW w:w="6799" w:type="dxa"/>
          </w:tcPr>
          <w:p w14:paraId="094C6B2E" w14:textId="77777777" w:rsidR="001666C1" w:rsidRDefault="001666C1">
            <w:pPr>
              <w:spacing w:after="0" w:line="240" w:lineRule="auto"/>
              <w:rPr>
                <w:rFonts w:eastAsia="SimSun"/>
                <w:lang w:eastAsia="zh-CN"/>
              </w:rPr>
            </w:pPr>
          </w:p>
        </w:tc>
      </w:tr>
      <w:tr w:rsidR="001666C1" w14:paraId="74F7FC58" w14:textId="77777777">
        <w:trPr>
          <w:trHeight w:val="454"/>
        </w:trPr>
        <w:tc>
          <w:tcPr>
            <w:tcW w:w="1256" w:type="dxa"/>
          </w:tcPr>
          <w:p w14:paraId="647C983B" w14:textId="77777777" w:rsidR="001666C1" w:rsidRDefault="001666C1">
            <w:pPr>
              <w:spacing w:after="0" w:line="240" w:lineRule="auto"/>
              <w:jc w:val="center"/>
              <w:rPr>
                <w:rFonts w:eastAsia="SimSun"/>
                <w:lang w:eastAsia="zh-CN"/>
              </w:rPr>
            </w:pPr>
          </w:p>
        </w:tc>
        <w:tc>
          <w:tcPr>
            <w:tcW w:w="1574" w:type="dxa"/>
          </w:tcPr>
          <w:p w14:paraId="1AE903A6" w14:textId="77777777" w:rsidR="001666C1" w:rsidRDefault="001666C1">
            <w:pPr>
              <w:spacing w:after="0" w:line="240" w:lineRule="auto"/>
              <w:jc w:val="center"/>
              <w:rPr>
                <w:sz w:val="22"/>
                <w:szCs w:val="22"/>
                <w:lang w:eastAsia="zh-CN"/>
              </w:rPr>
            </w:pPr>
          </w:p>
        </w:tc>
        <w:tc>
          <w:tcPr>
            <w:tcW w:w="6799" w:type="dxa"/>
          </w:tcPr>
          <w:p w14:paraId="783DC693" w14:textId="77777777" w:rsidR="001666C1" w:rsidRDefault="001666C1">
            <w:pPr>
              <w:spacing w:after="0" w:line="240" w:lineRule="auto"/>
              <w:rPr>
                <w:rFonts w:eastAsia="SimSun"/>
                <w:lang w:eastAsia="zh-CN"/>
              </w:rPr>
            </w:pPr>
          </w:p>
        </w:tc>
      </w:tr>
      <w:tr w:rsidR="001666C1" w14:paraId="3193A08C" w14:textId="77777777">
        <w:trPr>
          <w:trHeight w:val="454"/>
        </w:trPr>
        <w:tc>
          <w:tcPr>
            <w:tcW w:w="1256" w:type="dxa"/>
          </w:tcPr>
          <w:p w14:paraId="6898C16A" w14:textId="77777777" w:rsidR="001666C1" w:rsidRDefault="001666C1">
            <w:pPr>
              <w:spacing w:after="0" w:line="240" w:lineRule="auto"/>
              <w:jc w:val="center"/>
              <w:rPr>
                <w:rFonts w:eastAsia="MS Mincho"/>
                <w:lang w:eastAsia="ja-JP"/>
              </w:rPr>
            </w:pPr>
          </w:p>
        </w:tc>
        <w:tc>
          <w:tcPr>
            <w:tcW w:w="1574" w:type="dxa"/>
          </w:tcPr>
          <w:p w14:paraId="4740ECAE" w14:textId="77777777" w:rsidR="001666C1" w:rsidRDefault="001666C1">
            <w:pPr>
              <w:spacing w:after="0" w:line="240" w:lineRule="auto"/>
              <w:jc w:val="center"/>
              <w:rPr>
                <w:rFonts w:eastAsia="MS Mincho"/>
                <w:sz w:val="22"/>
                <w:szCs w:val="22"/>
                <w:lang w:eastAsia="ja-JP"/>
              </w:rPr>
            </w:pPr>
          </w:p>
        </w:tc>
        <w:tc>
          <w:tcPr>
            <w:tcW w:w="6799" w:type="dxa"/>
          </w:tcPr>
          <w:p w14:paraId="20C49BA4" w14:textId="77777777" w:rsidR="001666C1" w:rsidRDefault="001666C1">
            <w:pPr>
              <w:spacing w:after="0" w:line="240" w:lineRule="auto"/>
              <w:rPr>
                <w:rFonts w:eastAsia="MS Mincho"/>
                <w:lang w:eastAsia="ja-JP"/>
              </w:rPr>
            </w:pPr>
          </w:p>
        </w:tc>
      </w:tr>
    </w:tbl>
    <w:p w14:paraId="0782D6A8"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41719C8F" w14:textId="77777777" w:rsidR="001666C1" w:rsidRDefault="001666C1">
      <w:pPr>
        <w:adjustRightInd w:val="0"/>
        <w:snapToGrid w:val="0"/>
        <w:spacing w:before="120" w:after="120" w:line="240" w:lineRule="auto"/>
        <w:jc w:val="both"/>
        <w:rPr>
          <w:rFonts w:eastAsia="SimSun"/>
          <w:sz w:val="22"/>
          <w:szCs w:val="22"/>
          <w:lang w:eastAsia="zh-CN"/>
        </w:rPr>
      </w:pPr>
    </w:p>
    <w:p w14:paraId="3E8FF643" w14:textId="77777777" w:rsidR="001666C1" w:rsidRDefault="001666C1">
      <w:pPr>
        <w:adjustRightInd w:val="0"/>
        <w:snapToGrid w:val="0"/>
        <w:spacing w:before="120" w:after="120" w:line="240" w:lineRule="auto"/>
        <w:jc w:val="both"/>
        <w:rPr>
          <w:rFonts w:eastAsia="SimSun"/>
          <w:sz w:val="22"/>
          <w:szCs w:val="22"/>
          <w:lang w:eastAsia="zh-CN"/>
        </w:rPr>
      </w:pPr>
    </w:p>
    <w:p w14:paraId="33E739CA" w14:textId="77777777" w:rsidR="001666C1" w:rsidRDefault="002038F6">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48A0BEDE" w14:textId="77777777" w:rsidR="001666C1" w:rsidRDefault="002038F6">
      <w:pPr>
        <w:adjustRightInd w:val="0"/>
        <w:snapToGrid w:val="0"/>
        <w:spacing w:after="0" w:line="240" w:lineRule="auto"/>
        <w:jc w:val="center"/>
      </w:pPr>
      <w:r>
        <w:object w:dxaOrig="8722" w:dyaOrig="2323" w14:anchorId="53FFCD70">
          <v:shape id="_x0000_i1026" type="#_x0000_t75" style="width:436.1pt;height:116.2pt" o:ole="">
            <v:imagedata r:id="rId15" o:title=""/>
          </v:shape>
          <o:OLEObject Type="Embed" ProgID="Visio.Drawing.15" ShapeID="_x0000_i1026" DrawAspect="Content" ObjectID="_1681019332" r:id="rId16"/>
        </w:object>
      </w:r>
    </w:p>
    <w:p w14:paraId="1DABAA00" w14:textId="77777777" w:rsidR="001666C1" w:rsidRDefault="002038F6">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ROs are shared between SDT and non-SDT</w:t>
      </w:r>
    </w:p>
    <w:p w14:paraId="5DA57FE4" w14:textId="77777777" w:rsidR="001666C1" w:rsidRDefault="002038F6">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 xml:space="preserve">allocated from the beginning of </w:t>
      </w:r>
      <w:proofErr w:type="gramStart"/>
      <w:r>
        <w:rPr>
          <w:sz w:val="22"/>
          <w:szCs w:val="22"/>
        </w:rPr>
        <w:t>non 2</w:t>
      </w:r>
      <w:proofErr w:type="gramEnd"/>
      <w:r>
        <w:rPr>
          <w:sz w:val="22"/>
          <w:szCs w:val="22"/>
        </w:rPr>
        <w:t>-step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14:paraId="31282904" w14:textId="77777777" w:rsidR="001666C1" w:rsidRDefault="002038F6">
      <w:pPr>
        <w:pStyle w:val="Heading3"/>
        <w:adjustRightInd w:val="0"/>
        <w:snapToGrid w:val="0"/>
        <w:spacing w:after="120" w:line="240" w:lineRule="auto"/>
        <w:ind w:left="0" w:firstLine="0"/>
        <w:jc w:val="both"/>
        <w:rPr>
          <w:rFonts w:ascii="Times New Roman" w:hAnsi="Times New Roman"/>
          <w:b/>
          <w:sz w:val="22"/>
        </w:rPr>
      </w:pPr>
      <w:r>
        <w:rPr>
          <w:rFonts w:ascii="Times New Roman" w:hAnsi="Times New Roman"/>
          <w:b/>
          <w:bCs/>
          <w:sz w:val="22"/>
        </w:rPr>
        <w:t>Q3:</w:t>
      </w:r>
      <w:r>
        <w:rPr>
          <w:rFonts w:ascii="Times New Roman" w:hAnsi="Times New Roman"/>
          <w:b/>
          <w:sz w:val="22"/>
        </w:rPr>
        <w:t xml:space="preserve"> Do companies support introducing a </w:t>
      </w:r>
      <w:r>
        <w:rPr>
          <w:rFonts w:ascii="Times New Roman" w:eastAsia="SimSun" w:hAnsi="Times New Roman"/>
          <w:b/>
          <w:sz w:val="22"/>
          <w:szCs w:val="22"/>
          <w:lang w:eastAsia="zh-CN"/>
        </w:rPr>
        <w:t>preamble starting index</w:t>
      </w:r>
      <w:r>
        <w:rPr>
          <w:rFonts w:ascii="Times New Roman" w:hAnsi="Times New Roman"/>
          <w:b/>
          <w:sz w:val="22"/>
        </w:rPr>
        <w:t xml:space="preserve"> for </w:t>
      </w:r>
      <w:r>
        <w:rPr>
          <w:rFonts w:ascii="Times New Roman" w:eastAsia="SimSun" w:hAnsi="Times New Roman"/>
          <w:b/>
          <w:sz w:val="22"/>
        </w:rPr>
        <w:t>RA-SDT when ROs are shared between SDT and non-SDT</w:t>
      </w:r>
      <w:r>
        <w:rPr>
          <w:rFonts w:ascii="Times New Roman" w:hAnsi="Times New Roman"/>
          <w:b/>
          <w:sz w:val="22"/>
        </w:rPr>
        <w:t>?</w:t>
      </w:r>
    </w:p>
    <w:tbl>
      <w:tblPr>
        <w:tblStyle w:val="TableGrid"/>
        <w:tblW w:w="0" w:type="auto"/>
        <w:tblLook w:val="04A0" w:firstRow="1" w:lastRow="0" w:firstColumn="1" w:lastColumn="0" w:noHBand="0" w:noVBand="1"/>
      </w:tblPr>
      <w:tblGrid>
        <w:gridCol w:w="1256"/>
        <w:gridCol w:w="1574"/>
        <w:gridCol w:w="6799"/>
      </w:tblGrid>
      <w:tr w:rsidR="001666C1" w14:paraId="435B6085" w14:textId="77777777">
        <w:trPr>
          <w:trHeight w:val="454"/>
        </w:trPr>
        <w:tc>
          <w:tcPr>
            <w:tcW w:w="1256" w:type="dxa"/>
            <w:shd w:val="clear" w:color="auto" w:fill="D9D9D9" w:themeFill="background1" w:themeFillShade="D9"/>
            <w:vAlign w:val="center"/>
          </w:tcPr>
          <w:p w14:paraId="6CBA5A76"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42D632B"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1C423DAB"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44482D1"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7AF6D001" w14:textId="77777777">
        <w:trPr>
          <w:trHeight w:val="454"/>
        </w:trPr>
        <w:tc>
          <w:tcPr>
            <w:tcW w:w="1256" w:type="dxa"/>
            <w:vAlign w:val="center"/>
          </w:tcPr>
          <w:p w14:paraId="2392AAEE"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CB4336B" w14:textId="3FAC1BD0" w:rsidR="001666C1" w:rsidRDefault="002038F6">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0E695BE3" w14:textId="5CFEC43E" w:rsidR="001666C1" w:rsidRDefault="002038F6">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1666C1" w14:paraId="4CC3E5FE" w14:textId="77777777">
        <w:trPr>
          <w:trHeight w:val="454"/>
        </w:trPr>
        <w:tc>
          <w:tcPr>
            <w:tcW w:w="1256" w:type="dxa"/>
            <w:vAlign w:val="center"/>
          </w:tcPr>
          <w:p w14:paraId="6996AD92" w14:textId="77777777" w:rsidR="001666C1" w:rsidRDefault="001666C1">
            <w:pPr>
              <w:spacing w:after="0" w:line="240" w:lineRule="auto"/>
              <w:jc w:val="center"/>
              <w:rPr>
                <w:rFonts w:eastAsiaTheme="minorEastAsia"/>
                <w:lang w:eastAsia="ko-KR"/>
              </w:rPr>
            </w:pPr>
          </w:p>
        </w:tc>
        <w:tc>
          <w:tcPr>
            <w:tcW w:w="1574" w:type="dxa"/>
            <w:vAlign w:val="center"/>
          </w:tcPr>
          <w:p w14:paraId="548DB9F1" w14:textId="77777777" w:rsidR="001666C1" w:rsidRDefault="001666C1">
            <w:pPr>
              <w:spacing w:after="0" w:line="240" w:lineRule="auto"/>
              <w:jc w:val="center"/>
              <w:rPr>
                <w:rFonts w:eastAsiaTheme="minorEastAsia"/>
                <w:lang w:eastAsia="ko-KR"/>
              </w:rPr>
            </w:pPr>
          </w:p>
        </w:tc>
        <w:tc>
          <w:tcPr>
            <w:tcW w:w="6799" w:type="dxa"/>
            <w:vAlign w:val="center"/>
          </w:tcPr>
          <w:p w14:paraId="5C232EB6" w14:textId="77777777" w:rsidR="001666C1" w:rsidRDefault="001666C1">
            <w:pPr>
              <w:spacing w:after="0" w:line="240" w:lineRule="auto"/>
              <w:jc w:val="both"/>
              <w:rPr>
                <w:rFonts w:eastAsia="SimSun"/>
                <w:lang w:eastAsia="zh-CN"/>
              </w:rPr>
            </w:pPr>
          </w:p>
        </w:tc>
      </w:tr>
      <w:tr w:rsidR="001666C1" w14:paraId="52DF97AE" w14:textId="77777777">
        <w:trPr>
          <w:trHeight w:val="454"/>
        </w:trPr>
        <w:tc>
          <w:tcPr>
            <w:tcW w:w="1256" w:type="dxa"/>
            <w:vAlign w:val="center"/>
          </w:tcPr>
          <w:p w14:paraId="125B0E01" w14:textId="77777777" w:rsidR="001666C1" w:rsidRDefault="001666C1">
            <w:pPr>
              <w:spacing w:after="0" w:line="240" w:lineRule="auto"/>
              <w:jc w:val="center"/>
              <w:rPr>
                <w:rFonts w:eastAsia="SimSun"/>
                <w:sz w:val="22"/>
                <w:szCs w:val="22"/>
                <w:lang w:eastAsia="zh-CN"/>
              </w:rPr>
            </w:pPr>
          </w:p>
        </w:tc>
        <w:tc>
          <w:tcPr>
            <w:tcW w:w="1574" w:type="dxa"/>
            <w:vAlign w:val="center"/>
          </w:tcPr>
          <w:p w14:paraId="4A34EFD7" w14:textId="77777777" w:rsidR="001666C1" w:rsidRDefault="001666C1">
            <w:pPr>
              <w:spacing w:after="0" w:line="240" w:lineRule="auto"/>
              <w:jc w:val="center"/>
              <w:rPr>
                <w:rFonts w:eastAsia="SimSun"/>
                <w:sz w:val="22"/>
                <w:szCs w:val="22"/>
                <w:lang w:eastAsia="zh-CN"/>
              </w:rPr>
            </w:pPr>
          </w:p>
        </w:tc>
        <w:tc>
          <w:tcPr>
            <w:tcW w:w="6799" w:type="dxa"/>
          </w:tcPr>
          <w:p w14:paraId="6BE1DCC6" w14:textId="77777777" w:rsidR="001666C1" w:rsidRDefault="001666C1">
            <w:pPr>
              <w:spacing w:after="0" w:line="240" w:lineRule="auto"/>
              <w:rPr>
                <w:sz w:val="22"/>
                <w:szCs w:val="22"/>
                <w:lang w:eastAsia="zh-CN"/>
              </w:rPr>
            </w:pPr>
          </w:p>
        </w:tc>
      </w:tr>
      <w:tr w:rsidR="001666C1" w14:paraId="5FDC7471" w14:textId="77777777">
        <w:trPr>
          <w:trHeight w:val="454"/>
        </w:trPr>
        <w:tc>
          <w:tcPr>
            <w:tcW w:w="1256" w:type="dxa"/>
            <w:vAlign w:val="center"/>
          </w:tcPr>
          <w:p w14:paraId="66CAE2DF" w14:textId="77777777" w:rsidR="001666C1" w:rsidRDefault="001666C1">
            <w:pPr>
              <w:spacing w:after="0" w:line="240" w:lineRule="auto"/>
              <w:jc w:val="both"/>
              <w:rPr>
                <w:lang w:val="en-US" w:eastAsia="zh-CN"/>
              </w:rPr>
            </w:pPr>
          </w:p>
        </w:tc>
        <w:tc>
          <w:tcPr>
            <w:tcW w:w="1574" w:type="dxa"/>
            <w:vAlign w:val="center"/>
          </w:tcPr>
          <w:p w14:paraId="106E7E19" w14:textId="77777777" w:rsidR="001666C1" w:rsidRDefault="001666C1">
            <w:pPr>
              <w:spacing w:after="0" w:line="240" w:lineRule="auto"/>
              <w:jc w:val="center"/>
              <w:rPr>
                <w:lang w:val="en-US" w:eastAsia="zh-CN"/>
              </w:rPr>
            </w:pPr>
          </w:p>
        </w:tc>
        <w:tc>
          <w:tcPr>
            <w:tcW w:w="6799" w:type="dxa"/>
          </w:tcPr>
          <w:p w14:paraId="79E84CEF" w14:textId="77777777" w:rsidR="001666C1" w:rsidRDefault="001666C1">
            <w:pPr>
              <w:spacing w:after="0" w:line="240" w:lineRule="auto"/>
              <w:rPr>
                <w:lang w:val="en-US" w:eastAsia="zh-CN"/>
              </w:rPr>
            </w:pPr>
          </w:p>
        </w:tc>
      </w:tr>
      <w:tr w:rsidR="001666C1" w14:paraId="76530C6C" w14:textId="77777777">
        <w:trPr>
          <w:trHeight w:val="454"/>
        </w:trPr>
        <w:tc>
          <w:tcPr>
            <w:tcW w:w="1256" w:type="dxa"/>
          </w:tcPr>
          <w:p w14:paraId="276C0A90" w14:textId="77777777" w:rsidR="001666C1" w:rsidRDefault="001666C1">
            <w:pPr>
              <w:spacing w:after="0" w:line="240" w:lineRule="auto"/>
              <w:jc w:val="center"/>
              <w:rPr>
                <w:rFonts w:eastAsia="SimSun"/>
                <w:lang w:eastAsia="zh-CN"/>
              </w:rPr>
            </w:pPr>
          </w:p>
        </w:tc>
        <w:tc>
          <w:tcPr>
            <w:tcW w:w="1574" w:type="dxa"/>
          </w:tcPr>
          <w:p w14:paraId="76DE0549" w14:textId="77777777" w:rsidR="001666C1" w:rsidRDefault="001666C1">
            <w:pPr>
              <w:spacing w:after="0" w:line="240" w:lineRule="auto"/>
              <w:jc w:val="center"/>
              <w:rPr>
                <w:lang w:eastAsia="zh-CN"/>
              </w:rPr>
            </w:pPr>
          </w:p>
        </w:tc>
        <w:tc>
          <w:tcPr>
            <w:tcW w:w="6799" w:type="dxa"/>
          </w:tcPr>
          <w:p w14:paraId="3E7DAC98" w14:textId="77777777" w:rsidR="001666C1" w:rsidRDefault="001666C1">
            <w:pPr>
              <w:spacing w:after="0" w:line="240" w:lineRule="auto"/>
              <w:rPr>
                <w:rFonts w:eastAsia="SimSun"/>
                <w:lang w:eastAsia="zh-CN"/>
              </w:rPr>
            </w:pPr>
          </w:p>
        </w:tc>
      </w:tr>
      <w:tr w:rsidR="001666C1" w14:paraId="7CC82CF8" w14:textId="77777777">
        <w:trPr>
          <w:trHeight w:val="454"/>
        </w:trPr>
        <w:tc>
          <w:tcPr>
            <w:tcW w:w="1256" w:type="dxa"/>
            <w:vAlign w:val="center"/>
          </w:tcPr>
          <w:p w14:paraId="6B1076D4" w14:textId="77777777" w:rsidR="001666C1" w:rsidRDefault="001666C1">
            <w:pPr>
              <w:spacing w:after="0" w:line="240" w:lineRule="auto"/>
              <w:jc w:val="center"/>
              <w:rPr>
                <w:rFonts w:eastAsiaTheme="minorEastAsia"/>
                <w:lang w:eastAsia="ko-KR"/>
              </w:rPr>
            </w:pPr>
          </w:p>
        </w:tc>
        <w:tc>
          <w:tcPr>
            <w:tcW w:w="1574" w:type="dxa"/>
            <w:vAlign w:val="center"/>
          </w:tcPr>
          <w:p w14:paraId="71AB9CEC" w14:textId="77777777" w:rsidR="001666C1" w:rsidRDefault="001666C1">
            <w:pPr>
              <w:spacing w:after="0" w:line="240" w:lineRule="auto"/>
              <w:jc w:val="center"/>
              <w:rPr>
                <w:rFonts w:eastAsiaTheme="minorEastAsia"/>
                <w:lang w:eastAsia="ko-KR"/>
              </w:rPr>
            </w:pPr>
          </w:p>
        </w:tc>
        <w:tc>
          <w:tcPr>
            <w:tcW w:w="6799" w:type="dxa"/>
            <w:vAlign w:val="center"/>
          </w:tcPr>
          <w:p w14:paraId="5FAFF7F4" w14:textId="77777777" w:rsidR="001666C1" w:rsidRDefault="001666C1">
            <w:pPr>
              <w:spacing w:after="0" w:line="240" w:lineRule="auto"/>
              <w:jc w:val="both"/>
              <w:rPr>
                <w:rFonts w:eastAsiaTheme="minorEastAsia"/>
                <w:lang w:eastAsia="ko-KR"/>
              </w:rPr>
            </w:pPr>
          </w:p>
        </w:tc>
      </w:tr>
      <w:tr w:rsidR="001666C1" w14:paraId="6F1059CB" w14:textId="77777777">
        <w:trPr>
          <w:trHeight w:val="454"/>
        </w:trPr>
        <w:tc>
          <w:tcPr>
            <w:tcW w:w="1256" w:type="dxa"/>
          </w:tcPr>
          <w:p w14:paraId="2672246D" w14:textId="77777777" w:rsidR="001666C1" w:rsidRDefault="001666C1">
            <w:pPr>
              <w:spacing w:after="0" w:line="240" w:lineRule="auto"/>
              <w:jc w:val="center"/>
              <w:rPr>
                <w:rFonts w:eastAsiaTheme="minorEastAsia"/>
                <w:lang w:eastAsia="ko-KR"/>
              </w:rPr>
            </w:pPr>
          </w:p>
        </w:tc>
        <w:tc>
          <w:tcPr>
            <w:tcW w:w="1574" w:type="dxa"/>
          </w:tcPr>
          <w:p w14:paraId="03EC26AB" w14:textId="77777777" w:rsidR="001666C1" w:rsidRDefault="001666C1">
            <w:pPr>
              <w:spacing w:after="0" w:line="240" w:lineRule="auto"/>
              <w:jc w:val="center"/>
              <w:rPr>
                <w:rFonts w:eastAsiaTheme="minorEastAsia"/>
                <w:lang w:eastAsia="ko-KR"/>
              </w:rPr>
            </w:pPr>
          </w:p>
        </w:tc>
        <w:tc>
          <w:tcPr>
            <w:tcW w:w="6799" w:type="dxa"/>
          </w:tcPr>
          <w:p w14:paraId="15942306" w14:textId="77777777" w:rsidR="001666C1" w:rsidRDefault="001666C1">
            <w:pPr>
              <w:spacing w:after="0" w:line="240" w:lineRule="auto"/>
              <w:jc w:val="both"/>
              <w:rPr>
                <w:rFonts w:eastAsiaTheme="minorEastAsia"/>
                <w:lang w:eastAsia="ko-KR"/>
              </w:rPr>
            </w:pPr>
          </w:p>
        </w:tc>
      </w:tr>
      <w:tr w:rsidR="001666C1" w14:paraId="2EC062DF" w14:textId="77777777">
        <w:trPr>
          <w:trHeight w:val="454"/>
        </w:trPr>
        <w:tc>
          <w:tcPr>
            <w:tcW w:w="1256" w:type="dxa"/>
          </w:tcPr>
          <w:p w14:paraId="6151BEEC" w14:textId="77777777" w:rsidR="001666C1" w:rsidRDefault="001666C1">
            <w:pPr>
              <w:spacing w:after="0" w:line="240" w:lineRule="auto"/>
              <w:jc w:val="center"/>
              <w:rPr>
                <w:rFonts w:eastAsia="SimSun"/>
                <w:lang w:eastAsia="zh-CN"/>
              </w:rPr>
            </w:pPr>
          </w:p>
        </w:tc>
        <w:tc>
          <w:tcPr>
            <w:tcW w:w="1574" w:type="dxa"/>
          </w:tcPr>
          <w:p w14:paraId="18165F72" w14:textId="77777777" w:rsidR="001666C1" w:rsidRDefault="001666C1">
            <w:pPr>
              <w:spacing w:after="0" w:line="240" w:lineRule="auto"/>
              <w:jc w:val="center"/>
              <w:rPr>
                <w:sz w:val="22"/>
                <w:szCs w:val="22"/>
                <w:lang w:eastAsia="zh-CN"/>
              </w:rPr>
            </w:pPr>
          </w:p>
        </w:tc>
        <w:tc>
          <w:tcPr>
            <w:tcW w:w="6799" w:type="dxa"/>
          </w:tcPr>
          <w:p w14:paraId="2D58479F" w14:textId="77777777" w:rsidR="001666C1" w:rsidRDefault="001666C1">
            <w:pPr>
              <w:spacing w:after="0" w:line="240" w:lineRule="auto"/>
              <w:rPr>
                <w:rFonts w:eastAsia="SimSun"/>
                <w:lang w:eastAsia="zh-CN"/>
              </w:rPr>
            </w:pPr>
          </w:p>
        </w:tc>
      </w:tr>
      <w:tr w:rsidR="001666C1" w14:paraId="0A08C16B" w14:textId="77777777">
        <w:trPr>
          <w:trHeight w:val="454"/>
        </w:trPr>
        <w:tc>
          <w:tcPr>
            <w:tcW w:w="1256" w:type="dxa"/>
          </w:tcPr>
          <w:p w14:paraId="259DE320" w14:textId="77777777" w:rsidR="001666C1" w:rsidRDefault="001666C1">
            <w:pPr>
              <w:spacing w:after="0" w:line="240" w:lineRule="auto"/>
              <w:jc w:val="center"/>
              <w:rPr>
                <w:rFonts w:eastAsia="SimSun"/>
                <w:lang w:eastAsia="zh-CN"/>
              </w:rPr>
            </w:pPr>
          </w:p>
        </w:tc>
        <w:tc>
          <w:tcPr>
            <w:tcW w:w="1574" w:type="dxa"/>
          </w:tcPr>
          <w:p w14:paraId="351EFB7F" w14:textId="77777777" w:rsidR="001666C1" w:rsidRDefault="001666C1">
            <w:pPr>
              <w:spacing w:after="0" w:line="240" w:lineRule="auto"/>
              <w:jc w:val="center"/>
              <w:rPr>
                <w:sz w:val="22"/>
                <w:szCs w:val="22"/>
                <w:lang w:eastAsia="zh-CN"/>
              </w:rPr>
            </w:pPr>
          </w:p>
        </w:tc>
        <w:tc>
          <w:tcPr>
            <w:tcW w:w="6799" w:type="dxa"/>
          </w:tcPr>
          <w:p w14:paraId="00A30BCF" w14:textId="77777777" w:rsidR="001666C1" w:rsidRDefault="001666C1">
            <w:pPr>
              <w:spacing w:after="0" w:line="240" w:lineRule="auto"/>
              <w:rPr>
                <w:rFonts w:eastAsia="SimSun"/>
                <w:lang w:eastAsia="zh-CN"/>
              </w:rPr>
            </w:pPr>
          </w:p>
        </w:tc>
      </w:tr>
      <w:tr w:rsidR="001666C1" w14:paraId="545EBA1F" w14:textId="77777777">
        <w:trPr>
          <w:trHeight w:val="454"/>
        </w:trPr>
        <w:tc>
          <w:tcPr>
            <w:tcW w:w="1256" w:type="dxa"/>
          </w:tcPr>
          <w:p w14:paraId="0CF0E8B6" w14:textId="77777777" w:rsidR="001666C1" w:rsidRDefault="001666C1">
            <w:pPr>
              <w:spacing w:after="0" w:line="240" w:lineRule="auto"/>
              <w:jc w:val="center"/>
              <w:rPr>
                <w:rFonts w:eastAsia="MS Mincho"/>
                <w:lang w:eastAsia="ja-JP"/>
              </w:rPr>
            </w:pPr>
          </w:p>
        </w:tc>
        <w:tc>
          <w:tcPr>
            <w:tcW w:w="1574" w:type="dxa"/>
          </w:tcPr>
          <w:p w14:paraId="111C4DFF" w14:textId="77777777" w:rsidR="001666C1" w:rsidRDefault="001666C1">
            <w:pPr>
              <w:spacing w:after="0" w:line="240" w:lineRule="auto"/>
              <w:jc w:val="center"/>
              <w:rPr>
                <w:rFonts w:eastAsia="MS Mincho"/>
                <w:sz w:val="22"/>
                <w:szCs w:val="22"/>
                <w:lang w:eastAsia="ja-JP"/>
              </w:rPr>
            </w:pPr>
          </w:p>
        </w:tc>
        <w:tc>
          <w:tcPr>
            <w:tcW w:w="6799" w:type="dxa"/>
          </w:tcPr>
          <w:p w14:paraId="05E8F07E" w14:textId="77777777" w:rsidR="001666C1" w:rsidRDefault="001666C1">
            <w:pPr>
              <w:spacing w:after="0" w:line="240" w:lineRule="auto"/>
              <w:rPr>
                <w:rFonts w:eastAsia="MS Mincho"/>
                <w:lang w:eastAsia="ja-JP"/>
              </w:rPr>
            </w:pPr>
          </w:p>
        </w:tc>
      </w:tr>
    </w:tbl>
    <w:p w14:paraId="51171D20"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7EC53F52" w14:textId="77777777" w:rsidR="001666C1" w:rsidRDefault="001666C1">
      <w:pPr>
        <w:adjustRightInd w:val="0"/>
        <w:snapToGrid w:val="0"/>
        <w:spacing w:before="120" w:after="120" w:line="240" w:lineRule="auto"/>
        <w:jc w:val="both"/>
        <w:rPr>
          <w:b/>
          <w:sz w:val="22"/>
          <w:szCs w:val="22"/>
          <w:lang w:eastAsia="ko-KR"/>
        </w:rPr>
      </w:pPr>
    </w:p>
    <w:p w14:paraId="701B1FCD" w14:textId="77777777" w:rsidR="001666C1" w:rsidRDefault="001666C1">
      <w:pPr>
        <w:adjustRightInd w:val="0"/>
        <w:snapToGrid w:val="0"/>
        <w:spacing w:before="120" w:after="120" w:line="240" w:lineRule="auto"/>
        <w:jc w:val="both"/>
        <w:rPr>
          <w:b/>
          <w:sz w:val="22"/>
          <w:szCs w:val="22"/>
          <w:lang w:eastAsia="ko-KR"/>
        </w:rPr>
      </w:pPr>
    </w:p>
    <w:p w14:paraId="5B9FF4C8" w14:textId="77777777" w:rsidR="001666C1" w:rsidRDefault="002038F6">
      <w:pPr>
        <w:adjustRightInd w:val="0"/>
        <w:snapToGrid w:val="0"/>
        <w:spacing w:before="120" w:after="120" w:line="240" w:lineRule="auto"/>
        <w:jc w:val="both"/>
        <w:rPr>
          <w:sz w:val="22"/>
          <w:szCs w:val="22"/>
        </w:rPr>
      </w:pPr>
      <w:r>
        <w:rPr>
          <w:rFonts w:eastAsia="SimSun"/>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ROs that are shared with 4-step/2-step RA-SDT</w:t>
      </w:r>
      <w:r>
        <w:rPr>
          <w:rFonts w:eastAsia="SimSun"/>
          <w:sz w:val="22"/>
        </w:rPr>
        <w:t>.</w:t>
      </w:r>
      <w:r>
        <w:rPr>
          <w:rFonts w:eastAsia="SimSun"/>
          <w:sz w:val="22"/>
          <w:szCs w:val="22"/>
          <w:lang w:eastAsia="zh-CN"/>
        </w:rPr>
        <w:t xml:space="preserve"> </w:t>
      </w:r>
      <w:r>
        <w:rPr>
          <w:sz w:val="22"/>
          <w:szCs w:val="22"/>
        </w:rPr>
        <w:t xml:space="preserve">  </w:t>
      </w:r>
    </w:p>
    <w:p w14:paraId="227E797F" w14:textId="77777777" w:rsidR="001666C1" w:rsidRDefault="002038F6">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Q4:</w:t>
      </w:r>
      <w:r>
        <w:rPr>
          <w:rFonts w:ascii="Times New Roman" w:hAnsi="Times New Roman"/>
          <w:b/>
          <w:sz w:val="22"/>
        </w:rPr>
        <w:t xml:space="preserve"> Do companies support introducing a </w:t>
      </w:r>
      <w:r>
        <w:rPr>
          <w:rFonts w:ascii="Times New Roman" w:eastAsia="SimSun" w:hAnsi="Times New Roman"/>
          <w:b/>
          <w:sz w:val="22"/>
          <w:szCs w:val="22"/>
          <w:lang w:eastAsia="zh-CN"/>
        </w:rPr>
        <w:t>shared RO mask index</w:t>
      </w:r>
      <w:r>
        <w:rPr>
          <w:rFonts w:ascii="Times New Roman" w:hAnsi="Times New Roman"/>
          <w:b/>
          <w:sz w:val="22"/>
        </w:rPr>
        <w:t xml:space="preserve"> for </w:t>
      </w:r>
      <w:r>
        <w:rPr>
          <w:rFonts w:ascii="Times New Roman" w:eastAsia="SimSun" w:hAnsi="Times New Roman"/>
          <w:b/>
          <w:sz w:val="22"/>
        </w:rPr>
        <w:t>RA-SDT</w:t>
      </w:r>
      <w:r>
        <w:rPr>
          <w:rFonts w:ascii="Times New Roman" w:eastAsia="STZhongsong" w:hAnsi="Times New Roman"/>
          <w:b/>
          <w:sz w:val="22"/>
        </w:rPr>
        <w:t>?</w:t>
      </w:r>
    </w:p>
    <w:tbl>
      <w:tblPr>
        <w:tblStyle w:val="TableGrid"/>
        <w:tblW w:w="0" w:type="auto"/>
        <w:tblLook w:val="04A0" w:firstRow="1" w:lastRow="0" w:firstColumn="1" w:lastColumn="0" w:noHBand="0" w:noVBand="1"/>
      </w:tblPr>
      <w:tblGrid>
        <w:gridCol w:w="1256"/>
        <w:gridCol w:w="1574"/>
        <w:gridCol w:w="6799"/>
      </w:tblGrid>
      <w:tr w:rsidR="001666C1" w14:paraId="44C160E9" w14:textId="77777777">
        <w:trPr>
          <w:trHeight w:val="454"/>
        </w:trPr>
        <w:tc>
          <w:tcPr>
            <w:tcW w:w="1256" w:type="dxa"/>
            <w:shd w:val="clear" w:color="auto" w:fill="D9D9D9" w:themeFill="background1" w:themeFillShade="D9"/>
            <w:vAlign w:val="center"/>
          </w:tcPr>
          <w:p w14:paraId="6907B2A2"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75CE537"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71D24C30"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2BC1CC25"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19D09D15" w14:textId="77777777">
        <w:trPr>
          <w:trHeight w:val="454"/>
        </w:trPr>
        <w:tc>
          <w:tcPr>
            <w:tcW w:w="1256" w:type="dxa"/>
            <w:vAlign w:val="center"/>
          </w:tcPr>
          <w:p w14:paraId="49AFB0B2"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741A85A3"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AE76312" w14:textId="11CF876D" w:rsidR="001666C1" w:rsidRDefault="002038F6">
            <w:pPr>
              <w:spacing w:after="0" w:line="240" w:lineRule="auto"/>
              <w:jc w:val="both"/>
              <w:rPr>
                <w:rFonts w:eastAsia="SimSun"/>
                <w:sz w:val="22"/>
                <w:szCs w:val="22"/>
                <w:lang w:eastAsia="zh-CN"/>
              </w:rPr>
            </w:pPr>
            <w:r>
              <w:rPr>
                <w:rFonts w:eastAsia="SimSun"/>
                <w:sz w:val="22"/>
                <w:szCs w:val="22"/>
                <w:lang w:val="en-US" w:eastAsia="zh-CN"/>
              </w:rPr>
              <w:t xml:space="preserve">In general, this also is required, but again stage-3 </w:t>
            </w:r>
            <w:proofErr w:type="spellStart"/>
            <w:r>
              <w:rPr>
                <w:rFonts w:eastAsia="SimSun"/>
                <w:sz w:val="22"/>
                <w:szCs w:val="22"/>
                <w:lang w:val="en-US" w:eastAsia="zh-CN"/>
              </w:rPr>
              <w:t>signalling</w:t>
            </w:r>
            <w:proofErr w:type="spellEnd"/>
            <w:r>
              <w:rPr>
                <w:rFonts w:eastAsia="SimSun"/>
                <w:sz w:val="22"/>
                <w:szCs w:val="22"/>
                <w:lang w:val="en-US" w:eastAsia="zh-CN"/>
              </w:rPr>
              <w:t xml:space="preserve"> aspects need to be coordinated for other WIs</w:t>
            </w:r>
          </w:p>
        </w:tc>
      </w:tr>
      <w:tr w:rsidR="001666C1" w14:paraId="352A879A" w14:textId="77777777">
        <w:trPr>
          <w:trHeight w:val="454"/>
        </w:trPr>
        <w:tc>
          <w:tcPr>
            <w:tcW w:w="1256" w:type="dxa"/>
            <w:vAlign w:val="center"/>
          </w:tcPr>
          <w:p w14:paraId="7326E5B3" w14:textId="77777777" w:rsidR="001666C1" w:rsidRDefault="001666C1">
            <w:pPr>
              <w:spacing w:after="0" w:line="240" w:lineRule="auto"/>
              <w:jc w:val="center"/>
              <w:rPr>
                <w:rFonts w:eastAsiaTheme="minorEastAsia"/>
                <w:lang w:eastAsia="ko-KR"/>
              </w:rPr>
            </w:pPr>
          </w:p>
        </w:tc>
        <w:tc>
          <w:tcPr>
            <w:tcW w:w="1574" w:type="dxa"/>
            <w:vAlign w:val="center"/>
          </w:tcPr>
          <w:p w14:paraId="3646F146" w14:textId="77777777" w:rsidR="001666C1" w:rsidRDefault="001666C1">
            <w:pPr>
              <w:spacing w:after="0" w:line="240" w:lineRule="auto"/>
              <w:jc w:val="center"/>
              <w:rPr>
                <w:rFonts w:eastAsiaTheme="minorEastAsia"/>
                <w:lang w:eastAsia="ko-KR"/>
              </w:rPr>
            </w:pPr>
          </w:p>
        </w:tc>
        <w:tc>
          <w:tcPr>
            <w:tcW w:w="6799" w:type="dxa"/>
            <w:vAlign w:val="center"/>
          </w:tcPr>
          <w:p w14:paraId="5AA2DDF9" w14:textId="77777777" w:rsidR="001666C1" w:rsidRDefault="001666C1">
            <w:pPr>
              <w:spacing w:after="0" w:line="240" w:lineRule="auto"/>
              <w:jc w:val="both"/>
              <w:rPr>
                <w:rFonts w:eastAsia="SimSun"/>
                <w:lang w:eastAsia="zh-CN"/>
              </w:rPr>
            </w:pPr>
          </w:p>
        </w:tc>
      </w:tr>
      <w:tr w:rsidR="001666C1" w14:paraId="502400BE" w14:textId="77777777">
        <w:trPr>
          <w:trHeight w:val="454"/>
        </w:trPr>
        <w:tc>
          <w:tcPr>
            <w:tcW w:w="1256" w:type="dxa"/>
            <w:vAlign w:val="center"/>
          </w:tcPr>
          <w:p w14:paraId="3BA0F93C" w14:textId="77777777" w:rsidR="001666C1" w:rsidRDefault="001666C1">
            <w:pPr>
              <w:spacing w:after="0" w:line="240" w:lineRule="auto"/>
              <w:jc w:val="center"/>
              <w:rPr>
                <w:rFonts w:eastAsia="SimSun"/>
                <w:sz w:val="22"/>
                <w:szCs w:val="22"/>
                <w:lang w:eastAsia="zh-CN"/>
              </w:rPr>
            </w:pPr>
          </w:p>
        </w:tc>
        <w:tc>
          <w:tcPr>
            <w:tcW w:w="1574" w:type="dxa"/>
            <w:vAlign w:val="center"/>
          </w:tcPr>
          <w:p w14:paraId="298647EB" w14:textId="77777777" w:rsidR="001666C1" w:rsidRDefault="001666C1">
            <w:pPr>
              <w:spacing w:after="0" w:line="240" w:lineRule="auto"/>
              <w:jc w:val="center"/>
              <w:rPr>
                <w:rFonts w:eastAsia="SimSun"/>
                <w:sz w:val="22"/>
                <w:szCs w:val="22"/>
                <w:lang w:eastAsia="zh-CN"/>
              </w:rPr>
            </w:pPr>
          </w:p>
        </w:tc>
        <w:tc>
          <w:tcPr>
            <w:tcW w:w="6799" w:type="dxa"/>
          </w:tcPr>
          <w:p w14:paraId="1F81C309" w14:textId="77777777" w:rsidR="001666C1" w:rsidRDefault="001666C1">
            <w:pPr>
              <w:spacing w:after="0" w:line="240" w:lineRule="auto"/>
              <w:rPr>
                <w:sz w:val="22"/>
                <w:szCs w:val="22"/>
                <w:lang w:eastAsia="zh-CN"/>
              </w:rPr>
            </w:pPr>
          </w:p>
        </w:tc>
      </w:tr>
      <w:tr w:rsidR="001666C1" w14:paraId="42C8AA6F" w14:textId="77777777">
        <w:trPr>
          <w:trHeight w:val="454"/>
        </w:trPr>
        <w:tc>
          <w:tcPr>
            <w:tcW w:w="1256" w:type="dxa"/>
            <w:vAlign w:val="center"/>
          </w:tcPr>
          <w:p w14:paraId="103D5603" w14:textId="77777777" w:rsidR="001666C1" w:rsidRDefault="001666C1">
            <w:pPr>
              <w:spacing w:after="0" w:line="240" w:lineRule="auto"/>
              <w:jc w:val="both"/>
              <w:rPr>
                <w:lang w:val="en-US" w:eastAsia="zh-CN"/>
              </w:rPr>
            </w:pPr>
          </w:p>
        </w:tc>
        <w:tc>
          <w:tcPr>
            <w:tcW w:w="1574" w:type="dxa"/>
            <w:vAlign w:val="center"/>
          </w:tcPr>
          <w:p w14:paraId="1C197487" w14:textId="77777777" w:rsidR="001666C1" w:rsidRDefault="001666C1">
            <w:pPr>
              <w:spacing w:after="0" w:line="240" w:lineRule="auto"/>
              <w:jc w:val="center"/>
              <w:rPr>
                <w:lang w:val="en-US" w:eastAsia="zh-CN"/>
              </w:rPr>
            </w:pPr>
          </w:p>
        </w:tc>
        <w:tc>
          <w:tcPr>
            <w:tcW w:w="6799" w:type="dxa"/>
          </w:tcPr>
          <w:p w14:paraId="179824CE" w14:textId="77777777" w:rsidR="001666C1" w:rsidRDefault="001666C1">
            <w:pPr>
              <w:spacing w:after="0" w:line="240" w:lineRule="auto"/>
              <w:rPr>
                <w:lang w:val="en-US" w:eastAsia="zh-CN"/>
              </w:rPr>
            </w:pPr>
          </w:p>
        </w:tc>
      </w:tr>
      <w:tr w:rsidR="001666C1" w14:paraId="3F9C8B4E" w14:textId="77777777">
        <w:trPr>
          <w:trHeight w:val="454"/>
        </w:trPr>
        <w:tc>
          <w:tcPr>
            <w:tcW w:w="1256" w:type="dxa"/>
          </w:tcPr>
          <w:p w14:paraId="273F35A0" w14:textId="77777777" w:rsidR="001666C1" w:rsidRDefault="001666C1">
            <w:pPr>
              <w:spacing w:after="0" w:line="240" w:lineRule="auto"/>
              <w:jc w:val="center"/>
              <w:rPr>
                <w:rFonts w:eastAsia="SimSun"/>
                <w:lang w:eastAsia="zh-CN"/>
              </w:rPr>
            </w:pPr>
          </w:p>
        </w:tc>
        <w:tc>
          <w:tcPr>
            <w:tcW w:w="1574" w:type="dxa"/>
          </w:tcPr>
          <w:p w14:paraId="3EF8F1AC" w14:textId="77777777" w:rsidR="001666C1" w:rsidRDefault="001666C1">
            <w:pPr>
              <w:spacing w:after="0" w:line="240" w:lineRule="auto"/>
              <w:jc w:val="center"/>
              <w:rPr>
                <w:lang w:eastAsia="zh-CN"/>
              </w:rPr>
            </w:pPr>
          </w:p>
        </w:tc>
        <w:tc>
          <w:tcPr>
            <w:tcW w:w="6799" w:type="dxa"/>
          </w:tcPr>
          <w:p w14:paraId="6F5C3650" w14:textId="77777777" w:rsidR="001666C1" w:rsidRDefault="001666C1">
            <w:pPr>
              <w:spacing w:after="0" w:line="240" w:lineRule="auto"/>
              <w:rPr>
                <w:rFonts w:eastAsia="SimSun"/>
                <w:lang w:eastAsia="zh-CN"/>
              </w:rPr>
            </w:pPr>
          </w:p>
        </w:tc>
      </w:tr>
      <w:tr w:rsidR="001666C1" w14:paraId="7EF29BC3" w14:textId="77777777">
        <w:trPr>
          <w:trHeight w:val="454"/>
        </w:trPr>
        <w:tc>
          <w:tcPr>
            <w:tcW w:w="1256" w:type="dxa"/>
            <w:vAlign w:val="center"/>
          </w:tcPr>
          <w:p w14:paraId="73990D12" w14:textId="77777777" w:rsidR="001666C1" w:rsidRDefault="001666C1">
            <w:pPr>
              <w:spacing w:after="0" w:line="240" w:lineRule="auto"/>
              <w:jc w:val="center"/>
              <w:rPr>
                <w:rFonts w:eastAsiaTheme="minorEastAsia"/>
                <w:lang w:eastAsia="ko-KR"/>
              </w:rPr>
            </w:pPr>
          </w:p>
        </w:tc>
        <w:tc>
          <w:tcPr>
            <w:tcW w:w="1574" w:type="dxa"/>
            <w:vAlign w:val="center"/>
          </w:tcPr>
          <w:p w14:paraId="51974E4B" w14:textId="77777777" w:rsidR="001666C1" w:rsidRDefault="001666C1">
            <w:pPr>
              <w:spacing w:after="0" w:line="240" w:lineRule="auto"/>
              <w:jc w:val="center"/>
              <w:rPr>
                <w:rFonts w:eastAsiaTheme="minorEastAsia"/>
                <w:lang w:eastAsia="ko-KR"/>
              </w:rPr>
            </w:pPr>
          </w:p>
        </w:tc>
        <w:tc>
          <w:tcPr>
            <w:tcW w:w="6799" w:type="dxa"/>
            <w:vAlign w:val="center"/>
          </w:tcPr>
          <w:p w14:paraId="34A37CAC" w14:textId="77777777" w:rsidR="001666C1" w:rsidRDefault="001666C1">
            <w:pPr>
              <w:spacing w:after="0" w:line="240" w:lineRule="auto"/>
              <w:jc w:val="both"/>
              <w:rPr>
                <w:rFonts w:eastAsiaTheme="minorEastAsia"/>
                <w:lang w:eastAsia="ko-KR"/>
              </w:rPr>
            </w:pPr>
          </w:p>
        </w:tc>
      </w:tr>
      <w:tr w:rsidR="001666C1" w14:paraId="1914E0CE" w14:textId="77777777">
        <w:trPr>
          <w:trHeight w:val="454"/>
        </w:trPr>
        <w:tc>
          <w:tcPr>
            <w:tcW w:w="1256" w:type="dxa"/>
          </w:tcPr>
          <w:p w14:paraId="3C4E7A68" w14:textId="77777777" w:rsidR="001666C1" w:rsidRDefault="001666C1">
            <w:pPr>
              <w:spacing w:after="0" w:line="240" w:lineRule="auto"/>
              <w:jc w:val="center"/>
              <w:rPr>
                <w:rFonts w:eastAsiaTheme="minorEastAsia"/>
                <w:lang w:eastAsia="ko-KR"/>
              </w:rPr>
            </w:pPr>
          </w:p>
        </w:tc>
        <w:tc>
          <w:tcPr>
            <w:tcW w:w="1574" w:type="dxa"/>
          </w:tcPr>
          <w:p w14:paraId="29BAB748" w14:textId="77777777" w:rsidR="001666C1" w:rsidRDefault="001666C1">
            <w:pPr>
              <w:spacing w:after="0" w:line="240" w:lineRule="auto"/>
              <w:jc w:val="center"/>
              <w:rPr>
                <w:rFonts w:eastAsiaTheme="minorEastAsia"/>
                <w:lang w:eastAsia="ko-KR"/>
              </w:rPr>
            </w:pPr>
          </w:p>
        </w:tc>
        <w:tc>
          <w:tcPr>
            <w:tcW w:w="6799" w:type="dxa"/>
          </w:tcPr>
          <w:p w14:paraId="7B161447" w14:textId="77777777" w:rsidR="001666C1" w:rsidRDefault="001666C1">
            <w:pPr>
              <w:spacing w:after="0" w:line="240" w:lineRule="auto"/>
              <w:jc w:val="both"/>
              <w:rPr>
                <w:rFonts w:eastAsiaTheme="minorEastAsia"/>
                <w:lang w:eastAsia="ko-KR"/>
              </w:rPr>
            </w:pPr>
          </w:p>
        </w:tc>
      </w:tr>
      <w:tr w:rsidR="001666C1" w14:paraId="7218DBA8" w14:textId="77777777">
        <w:trPr>
          <w:trHeight w:val="454"/>
        </w:trPr>
        <w:tc>
          <w:tcPr>
            <w:tcW w:w="1256" w:type="dxa"/>
          </w:tcPr>
          <w:p w14:paraId="5100FFCC" w14:textId="77777777" w:rsidR="001666C1" w:rsidRDefault="001666C1">
            <w:pPr>
              <w:spacing w:after="0" w:line="240" w:lineRule="auto"/>
              <w:jc w:val="center"/>
              <w:rPr>
                <w:rFonts w:eastAsia="SimSun"/>
                <w:lang w:eastAsia="zh-CN"/>
              </w:rPr>
            </w:pPr>
          </w:p>
        </w:tc>
        <w:tc>
          <w:tcPr>
            <w:tcW w:w="1574" w:type="dxa"/>
          </w:tcPr>
          <w:p w14:paraId="2E622175" w14:textId="77777777" w:rsidR="001666C1" w:rsidRDefault="001666C1">
            <w:pPr>
              <w:spacing w:after="0" w:line="240" w:lineRule="auto"/>
              <w:jc w:val="center"/>
              <w:rPr>
                <w:sz w:val="22"/>
                <w:szCs w:val="22"/>
                <w:lang w:eastAsia="zh-CN"/>
              </w:rPr>
            </w:pPr>
          </w:p>
        </w:tc>
        <w:tc>
          <w:tcPr>
            <w:tcW w:w="6799" w:type="dxa"/>
          </w:tcPr>
          <w:p w14:paraId="05AA5202" w14:textId="77777777" w:rsidR="001666C1" w:rsidRDefault="001666C1">
            <w:pPr>
              <w:spacing w:after="0" w:line="240" w:lineRule="auto"/>
              <w:rPr>
                <w:rFonts w:eastAsia="SimSun"/>
                <w:lang w:eastAsia="zh-CN"/>
              </w:rPr>
            </w:pPr>
          </w:p>
        </w:tc>
      </w:tr>
      <w:tr w:rsidR="001666C1" w14:paraId="7716BE2A" w14:textId="77777777">
        <w:trPr>
          <w:trHeight w:val="454"/>
        </w:trPr>
        <w:tc>
          <w:tcPr>
            <w:tcW w:w="1256" w:type="dxa"/>
          </w:tcPr>
          <w:p w14:paraId="3EAFC06E" w14:textId="77777777" w:rsidR="001666C1" w:rsidRDefault="001666C1">
            <w:pPr>
              <w:spacing w:after="0" w:line="240" w:lineRule="auto"/>
              <w:jc w:val="center"/>
              <w:rPr>
                <w:rFonts w:eastAsia="SimSun"/>
                <w:lang w:eastAsia="zh-CN"/>
              </w:rPr>
            </w:pPr>
          </w:p>
        </w:tc>
        <w:tc>
          <w:tcPr>
            <w:tcW w:w="1574" w:type="dxa"/>
          </w:tcPr>
          <w:p w14:paraId="7776144C" w14:textId="77777777" w:rsidR="001666C1" w:rsidRDefault="001666C1">
            <w:pPr>
              <w:spacing w:after="0" w:line="240" w:lineRule="auto"/>
              <w:jc w:val="center"/>
              <w:rPr>
                <w:sz w:val="22"/>
                <w:szCs w:val="22"/>
                <w:lang w:eastAsia="zh-CN"/>
              </w:rPr>
            </w:pPr>
          </w:p>
        </w:tc>
        <w:tc>
          <w:tcPr>
            <w:tcW w:w="6799" w:type="dxa"/>
          </w:tcPr>
          <w:p w14:paraId="07F5ADBC" w14:textId="77777777" w:rsidR="001666C1" w:rsidRDefault="001666C1">
            <w:pPr>
              <w:spacing w:after="0" w:line="240" w:lineRule="auto"/>
              <w:rPr>
                <w:rFonts w:eastAsia="SimSun"/>
                <w:lang w:eastAsia="zh-CN"/>
              </w:rPr>
            </w:pPr>
          </w:p>
        </w:tc>
      </w:tr>
      <w:tr w:rsidR="001666C1" w14:paraId="43C238B2" w14:textId="77777777">
        <w:trPr>
          <w:trHeight w:val="454"/>
        </w:trPr>
        <w:tc>
          <w:tcPr>
            <w:tcW w:w="1256" w:type="dxa"/>
          </w:tcPr>
          <w:p w14:paraId="3E8A4C4A" w14:textId="77777777" w:rsidR="001666C1" w:rsidRDefault="001666C1">
            <w:pPr>
              <w:spacing w:after="0" w:line="240" w:lineRule="auto"/>
              <w:jc w:val="center"/>
              <w:rPr>
                <w:rFonts w:eastAsia="MS Mincho"/>
                <w:lang w:eastAsia="ja-JP"/>
              </w:rPr>
            </w:pPr>
          </w:p>
        </w:tc>
        <w:tc>
          <w:tcPr>
            <w:tcW w:w="1574" w:type="dxa"/>
          </w:tcPr>
          <w:p w14:paraId="5A9D969C" w14:textId="77777777" w:rsidR="001666C1" w:rsidRDefault="001666C1">
            <w:pPr>
              <w:spacing w:after="0" w:line="240" w:lineRule="auto"/>
              <w:jc w:val="center"/>
              <w:rPr>
                <w:rFonts w:eastAsia="MS Mincho"/>
                <w:sz w:val="22"/>
                <w:szCs w:val="22"/>
                <w:lang w:eastAsia="ja-JP"/>
              </w:rPr>
            </w:pPr>
          </w:p>
        </w:tc>
        <w:tc>
          <w:tcPr>
            <w:tcW w:w="6799" w:type="dxa"/>
          </w:tcPr>
          <w:p w14:paraId="6AA7D5CE" w14:textId="77777777" w:rsidR="001666C1" w:rsidRDefault="001666C1">
            <w:pPr>
              <w:spacing w:after="0" w:line="240" w:lineRule="auto"/>
              <w:rPr>
                <w:rFonts w:eastAsia="MS Mincho"/>
                <w:lang w:eastAsia="ja-JP"/>
              </w:rPr>
            </w:pPr>
          </w:p>
        </w:tc>
      </w:tr>
    </w:tbl>
    <w:p w14:paraId="0D05DDFB"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3521AD71" w14:textId="77777777" w:rsidR="001666C1" w:rsidRDefault="001666C1">
      <w:pPr>
        <w:adjustRightInd w:val="0"/>
        <w:snapToGrid w:val="0"/>
        <w:spacing w:before="120" w:after="120" w:line="240" w:lineRule="auto"/>
        <w:jc w:val="both"/>
        <w:rPr>
          <w:rFonts w:eastAsia="SimSun"/>
          <w:sz w:val="22"/>
          <w:szCs w:val="22"/>
          <w:lang w:eastAsia="zh-CN"/>
        </w:rPr>
      </w:pPr>
    </w:p>
    <w:p w14:paraId="680797EC" w14:textId="77777777" w:rsidR="001666C1" w:rsidRDefault="001666C1">
      <w:pPr>
        <w:adjustRightInd w:val="0"/>
        <w:snapToGrid w:val="0"/>
        <w:spacing w:before="120" w:after="120" w:line="240" w:lineRule="auto"/>
        <w:jc w:val="both"/>
        <w:rPr>
          <w:rFonts w:eastAsia="SimSun"/>
          <w:b/>
          <w:sz w:val="22"/>
          <w:szCs w:val="22"/>
          <w:lang w:eastAsia="zh-CN"/>
        </w:rPr>
      </w:pPr>
    </w:p>
    <w:p w14:paraId="065C2AB4" w14:textId="77777777" w:rsidR="001666C1" w:rsidRDefault="002038F6">
      <w:pPr>
        <w:adjustRightInd w:val="0"/>
        <w:snapToGrid w:val="0"/>
        <w:spacing w:before="120" w:after="120" w:line="240" w:lineRule="auto"/>
        <w:jc w:val="both"/>
        <w:rPr>
          <w:sz w:val="22"/>
          <w:szCs w:val="22"/>
        </w:rPr>
      </w:pPr>
      <w:r>
        <w:rPr>
          <w:rFonts w:eastAsia="SimSun"/>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proofErr w:type="spellStart"/>
      <w:r>
        <w:rPr>
          <w:rFonts w:eastAsia="Calibri"/>
          <w:i/>
          <w:sz w:val="22"/>
          <w:szCs w:val="22"/>
        </w:rPr>
        <w:t>msgA</w:t>
      </w:r>
      <w:proofErr w:type="spellEnd"/>
      <w:r>
        <w:rPr>
          <w:rFonts w:eastAsia="Calibri"/>
          <w:i/>
          <w:sz w:val="22"/>
          <w:szCs w:val="22"/>
        </w:rPr>
        <w:t>-</w:t>
      </w:r>
      <w:proofErr w:type="spellStart"/>
      <w:r>
        <w:rPr>
          <w:rFonts w:eastAsia="Calibri"/>
          <w:i/>
          <w:sz w:val="22"/>
          <w:szCs w:val="22"/>
          <w:lang w:val="en-US"/>
        </w:rPr>
        <w:t>prach-ConfigurationIndex</w:t>
      </w:r>
      <w:proofErr w:type="spellEnd"/>
      <w:r>
        <w:rPr>
          <w:rFonts w:eastAsia="Calibri"/>
          <w:sz w:val="22"/>
          <w:szCs w:val="22"/>
        </w:rPr>
        <w:t>,</w:t>
      </w:r>
      <w:r>
        <w:rPr>
          <w:rFonts w:eastAsia="Calibri"/>
          <w:sz w:val="22"/>
          <w:szCs w:val="22"/>
          <w:lang w:val="en-US"/>
        </w:rPr>
        <w:t xml:space="preserve"> </w:t>
      </w:r>
      <w:proofErr w:type="spellStart"/>
      <w:r>
        <w:rPr>
          <w:rFonts w:eastAsia="Calibri"/>
          <w:i/>
          <w:sz w:val="22"/>
          <w:szCs w:val="22"/>
        </w:rPr>
        <w:t>MsgA</w:t>
      </w:r>
      <w:proofErr w:type="spellEnd"/>
      <w:r>
        <w:rPr>
          <w:rFonts w:eastAsia="Calibri"/>
          <w:i/>
          <w:sz w:val="22"/>
          <w:szCs w:val="22"/>
        </w:rPr>
        <w:t>-RO-FDM</w:t>
      </w:r>
      <w:r>
        <w:rPr>
          <w:rFonts w:eastAsia="Calibri"/>
          <w:sz w:val="22"/>
          <w:szCs w:val="22"/>
        </w:rPr>
        <w:t xml:space="preserve"> and </w:t>
      </w:r>
      <w:proofErr w:type="spellStart"/>
      <w:r>
        <w:rPr>
          <w:rFonts w:eastAsia="Calibri"/>
          <w:i/>
          <w:sz w:val="22"/>
          <w:szCs w:val="22"/>
        </w:rPr>
        <w:t>msgA</w:t>
      </w:r>
      <w:proofErr w:type="spellEnd"/>
      <w:r>
        <w:rPr>
          <w:rFonts w:eastAsia="Calibri"/>
          <w:i/>
          <w:sz w:val="22"/>
          <w:szCs w:val="22"/>
        </w:rPr>
        <w:t>-RO-</w:t>
      </w:r>
      <w:proofErr w:type="spellStart"/>
      <w:r>
        <w:rPr>
          <w:rFonts w:eastAsia="Calibri"/>
          <w:i/>
          <w:sz w:val="22"/>
          <w:szCs w:val="22"/>
        </w:rPr>
        <w:t>FrequencyStart</w:t>
      </w:r>
      <w:proofErr w:type="spellEnd"/>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proofErr w:type="spellStart"/>
      <w:r>
        <w:rPr>
          <w:i/>
          <w:sz w:val="22"/>
          <w:szCs w:val="22"/>
        </w:rPr>
        <w:t>prach</w:t>
      </w:r>
      <w:proofErr w:type="spellEnd"/>
      <w:r>
        <w:rPr>
          <w:i/>
          <w:sz w:val="22"/>
          <w:szCs w:val="22"/>
        </w:rPr>
        <w:t>-</w:t>
      </w:r>
      <w:proofErr w:type="spellStart"/>
      <w:r>
        <w:rPr>
          <w:i/>
          <w:sz w:val="22"/>
          <w:szCs w:val="22"/>
        </w:rPr>
        <w:t>ConfigurationPeriodScaling</w:t>
      </w:r>
      <w:proofErr w:type="spellEnd"/>
      <w:r>
        <w:rPr>
          <w:i/>
          <w:sz w:val="22"/>
          <w:szCs w:val="22"/>
        </w:rPr>
        <w:t>-IAB</w:t>
      </w:r>
      <w:r>
        <w:rPr>
          <w:sz w:val="22"/>
          <w:szCs w:val="22"/>
        </w:rPr>
        <w:t xml:space="preserve">, </w:t>
      </w:r>
      <w:proofErr w:type="spellStart"/>
      <w:r>
        <w:rPr>
          <w:i/>
          <w:sz w:val="22"/>
          <w:szCs w:val="22"/>
        </w:rPr>
        <w:t>prach</w:t>
      </w:r>
      <w:proofErr w:type="spellEnd"/>
      <w:r>
        <w:rPr>
          <w:i/>
          <w:sz w:val="22"/>
          <w:szCs w:val="22"/>
        </w:rPr>
        <w:t>-</w:t>
      </w:r>
      <w:proofErr w:type="spellStart"/>
      <w:r>
        <w:rPr>
          <w:i/>
          <w:sz w:val="22"/>
          <w:szCs w:val="22"/>
        </w:rPr>
        <w:t>ConfigurationFrameOffset</w:t>
      </w:r>
      <w:proofErr w:type="spellEnd"/>
      <w:r>
        <w:rPr>
          <w:i/>
          <w:sz w:val="22"/>
          <w:szCs w:val="22"/>
        </w:rPr>
        <w:t>-IAB</w:t>
      </w:r>
      <w:r>
        <w:rPr>
          <w:sz w:val="22"/>
          <w:szCs w:val="22"/>
        </w:rPr>
        <w:t xml:space="preserve">, </w:t>
      </w:r>
      <w:proofErr w:type="spellStart"/>
      <w:r>
        <w:rPr>
          <w:i/>
          <w:sz w:val="22"/>
          <w:szCs w:val="22"/>
        </w:rPr>
        <w:t>msgA</w:t>
      </w:r>
      <w:proofErr w:type="spellEnd"/>
      <w:r>
        <w:rPr>
          <w:i/>
          <w:sz w:val="22"/>
          <w:szCs w:val="22"/>
        </w:rPr>
        <w:t>-</w:t>
      </w:r>
      <w:proofErr w:type="spellStart"/>
      <w:r>
        <w:rPr>
          <w:i/>
          <w:sz w:val="22"/>
          <w:szCs w:val="22"/>
        </w:rPr>
        <w:t>prach</w:t>
      </w:r>
      <w:proofErr w:type="spellEnd"/>
      <w:r>
        <w:rPr>
          <w:i/>
          <w:sz w:val="22"/>
          <w:szCs w:val="22"/>
        </w:rPr>
        <w:t>-</w:t>
      </w:r>
      <w:proofErr w:type="spellStart"/>
      <w:r>
        <w:rPr>
          <w:i/>
          <w:sz w:val="22"/>
          <w:szCs w:val="22"/>
        </w:rPr>
        <w:t>ConfigurationSOffset</w:t>
      </w:r>
      <w:proofErr w:type="spellEnd"/>
      <w:r>
        <w:rPr>
          <w:i/>
          <w:sz w:val="22"/>
          <w:szCs w:val="22"/>
        </w:rPr>
        <w:t xml:space="preserve">-IAB </w:t>
      </w:r>
      <w:r>
        <w:rPr>
          <w:sz w:val="22"/>
          <w:szCs w:val="22"/>
        </w:rPr>
        <w:t>for IAB-MT node.</w:t>
      </w:r>
    </w:p>
    <w:p w14:paraId="18DEF96F" w14:textId="77777777" w:rsidR="001666C1" w:rsidRDefault="002038F6">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14:paraId="3D13DA16" w14:textId="77777777" w:rsidR="001666C1" w:rsidRDefault="002038F6">
      <w:pPr>
        <w:pStyle w:val="ListParagraph"/>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lastRenderedPageBreak/>
        <w:t xml:space="preserve">Option 1: network can configure a separate </w:t>
      </w:r>
      <w:proofErr w:type="spellStart"/>
      <w:r>
        <w:rPr>
          <w:rFonts w:ascii="Times New Roman" w:eastAsia="Calibri" w:hAnsi="Times New Roman" w:cs="Times New Roman"/>
          <w:sz w:val="22"/>
          <w:szCs w:val="22"/>
        </w:rPr>
        <w:t>prach-ConfigurationIndex</w:t>
      </w:r>
      <w:proofErr w:type="spellEnd"/>
      <w:r>
        <w:rPr>
          <w:rFonts w:ascii="Times New Roman" w:eastAsia="Calibri" w:hAnsi="Times New Roman" w:cs="Times New Roman"/>
          <w:sz w:val="22"/>
          <w:szCs w:val="22"/>
        </w:rPr>
        <w:t>, RO-FDM, and RO-</w:t>
      </w:r>
      <w:proofErr w:type="spellStart"/>
      <w:r>
        <w:rPr>
          <w:rFonts w:ascii="Times New Roman" w:eastAsia="Calibri" w:hAnsi="Times New Roman" w:cs="Times New Roman"/>
          <w:sz w:val="22"/>
          <w:szCs w:val="22"/>
        </w:rPr>
        <w:t>FrequencyStart</w:t>
      </w:r>
      <w:proofErr w:type="spellEnd"/>
      <w:r>
        <w:rPr>
          <w:rFonts w:ascii="Times New Roman" w:eastAsia="Calibri" w:hAnsi="Times New Roman" w:cs="Times New Roman"/>
          <w:sz w:val="22"/>
          <w:szCs w:val="22"/>
        </w:rPr>
        <w:t xml:space="preserve"> for RA-SDT (same as separate RO configuration for 2-step RACH);</w:t>
      </w:r>
    </w:p>
    <w:p w14:paraId="3DA251C3" w14:textId="77777777" w:rsidR="001666C1" w:rsidRDefault="002038F6">
      <w:pPr>
        <w:pStyle w:val="ListParagraph"/>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proofErr w:type="spellStart"/>
      <w:r>
        <w:rPr>
          <w:rFonts w:ascii="Times New Roman" w:hAnsi="Times New Roman" w:cs="Times New Roman"/>
          <w:sz w:val="22"/>
          <w:szCs w:val="22"/>
        </w:rPr>
        <w:t>prach-ConfigurationPeriodScaling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prach-ConfigurationFrameOffset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prach-ConfigurationSOffset</w:t>
      </w:r>
      <w:proofErr w:type="spellEnd"/>
      <w:r>
        <w:rPr>
          <w:rFonts w:ascii="Times New Roman" w:hAnsi="Times New Roman" w:cs="Times New Roman"/>
          <w:sz w:val="22"/>
          <w:szCs w:val="22"/>
        </w:rPr>
        <w:t xml:space="preserve"> </w:t>
      </w:r>
      <w:r>
        <w:rPr>
          <w:rFonts w:ascii="Times New Roman" w:eastAsia="Calibri" w:hAnsi="Times New Roman" w:cs="Times New Roman"/>
          <w:sz w:val="22"/>
          <w:szCs w:val="22"/>
        </w:rPr>
        <w:t>(same as separate RO configuration for IAB).</w:t>
      </w:r>
    </w:p>
    <w:p w14:paraId="17278287" w14:textId="77777777" w:rsidR="001666C1" w:rsidRDefault="002038F6">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14:paraId="61C742F7" w14:textId="77777777" w:rsidR="001666C1" w:rsidRDefault="002038F6">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Q5:</w:t>
      </w:r>
      <w:r>
        <w:rPr>
          <w:rFonts w:ascii="Times New Roman" w:hAnsi="Times New Roman"/>
          <w:b/>
          <w:sz w:val="22"/>
        </w:rPr>
        <w:t xml:space="preserve"> Which option(s) do companies prefer for separate RO configuration for RA-SDT</w:t>
      </w:r>
      <w:r>
        <w:rPr>
          <w:rFonts w:ascii="Times New Roman" w:eastAsia="STZhongsong" w:hAnsi="Times New Roman"/>
          <w:b/>
          <w:sz w:val="22"/>
        </w:rPr>
        <w:t>?</w:t>
      </w:r>
    </w:p>
    <w:tbl>
      <w:tblPr>
        <w:tblStyle w:val="TableGrid"/>
        <w:tblW w:w="0" w:type="auto"/>
        <w:tblLook w:val="04A0" w:firstRow="1" w:lastRow="0" w:firstColumn="1" w:lastColumn="0" w:noHBand="0" w:noVBand="1"/>
      </w:tblPr>
      <w:tblGrid>
        <w:gridCol w:w="1256"/>
        <w:gridCol w:w="1574"/>
        <w:gridCol w:w="6799"/>
      </w:tblGrid>
      <w:tr w:rsidR="001666C1" w14:paraId="48E6661B" w14:textId="77777777">
        <w:trPr>
          <w:trHeight w:val="454"/>
        </w:trPr>
        <w:tc>
          <w:tcPr>
            <w:tcW w:w="1256" w:type="dxa"/>
            <w:shd w:val="clear" w:color="auto" w:fill="D9D9D9" w:themeFill="background1" w:themeFillShade="D9"/>
            <w:vAlign w:val="center"/>
          </w:tcPr>
          <w:p w14:paraId="3460FA56"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77091B5" w14:textId="77777777" w:rsidR="001666C1" w:rsidRDefault="002038F6">
            <w:pPr>
              <w:spacing w:after="0" w:line="240" w:lineRule="auto"/>
              <w:jc w:val="center"/>
              <w:rPr>
                <w:rFonts w:ascii="Arial" w:hAnsi="Arial" w:cs="Arial"/>
                <w:b/>
                <w:bCs/>
                <w:sz w:val="21"/>
              </w:rPr>
            </w:pPr>
            <w:r>
              <w:rPr>
                <w:rFonts w:ascii="Arial" w:hAnsi="Arial" w:cs="Arial"/>
                <w:b/>
                <w:bCs/>
                <w:sz w:val="21"/>
              </w:rPr>
              <w:t>Reply (Option 1/2/</w:t>
            </w:r>
          </w:p>
          <w:p w14:paraId="049285C7"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422DF8A"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328EE38E" w14:textId="77777777">
        <w:trPr>
          <w:trHeight w:val="454"/>
        </w:trPr>
        <w:tc>
          <w:tcPr>
            <w:tcW w:w="1256" w:type="dxa"/>
            <w:vAlign w:val="center"/>
          </w:tcPr>
          <w:p w14:paraId="49E803C2"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4E4FD2B" w14:textId="31095D81" w:rsidR="001666C1" w:rsidRDefault="001666C1" w:rsidP="002038F6">
            <w:pPr>
              <w:spacing w:after="0" w:line="240" w:lineRule="auto"/>
              <w:rPr>
                <w:rFonts w:eastAsia="SimSun"/>
                <w:sz w:val="22"/>
                <w:szCs w:val="22"/>
                <w:lang w:eastAsia="zh-CN"/>
              </w:rPr>
            </w:pPr>
          </w:p>
        </w:tc>
        <w:tc>
          <w:tcPr>
            <w:tcW w:w="6799" w:type="dxa"/>
            <w:vAlign w:val="center"/>
          </w:tcPr>
          <w:p w14:paraId="5CF80970" w14:textId="640D3BD9" w:rsidR="001666C1" w:rsidRDefault="002038F6">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w:t>
            </w:r>
            <w:proofErr w:type="spellStart"/>
            <w:r>
              <w:rPr>
                <w:rFonts w:eastAsia="SimSun" w:hint="eastAsia"/>
                <w:sz w:val="22"/>
                <w:szCs w:val="22"/>
                <w:lang w:val="en-US" w:eastAsia="zh-CN"/>
              </w:rPr>
              <w:t>ConfigCommon</w:t>
            </w:r>
            <w:proofErr w:type="spellEnd"/>
            <w:r>
              <w:rPr>
                <w:rFonts w:eastAsia="SimSun" w:hint="eastAsia"/>
                <w:sz w:val="22"/>
                <w:szCs w:val="22"/>
                <w:lang w:val="en-US" w:eastAsia="zh-CN"/>
              </w:rPr>
              <w:t xml:space="preserve">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1666C1" w14:paraId="633A0E5B" w14:textId="77777777">
        <w:trPr>
          <w:trHeight w:val="454"/>
        </w:trPr>
        <w:tc>
          <w:tcPr>
            <w:tcW w:w="1256" w:type="dxa"/>
            <w:vAlign w:val="center"/>
          </w:tcPr>
          <w:p w14:paraId="2EBC9E92" w14:textId="77777777" w:rsidR="001666C1" w:rsidRDefault="001666C1">
            <w:pPr>
              <w:spacing w:after="0" w:line="240" w:lineRule="auto"/>
              <w:jc w:val="center"/>
              <w:rPr>
                <w:rFonts w:eastAsiaTheme="minorEastAsia"/>
                <w:lang w:eastAsia="ko-KR"/>
              </w:rPr>
            </w:pPr>
          </w:p>
        </w:tc>
        <w:tc>
          <w:tcPr>
            <w:tcW w:w="1574" w:type="dxa"/>
            <w:vAlign w:val="center"/>
          </w:tcPr>
          <w:p w14:paraId="151C14AB" w14:textId="77777777" w:rsidR="001666C1" w:rsidRDefault="001666C1">
            <w:pPr>
              <w:spacing w:after="0" w:line="240" w:lineRule="auto"/>
              <w:jc w:val="center"/>
              <w:rPr>
                <w:rFonts w:eastAsiaTheme="minorEastAsia"/>
                <w:lang w:eastAsia="ko-KR"/>
              </w:rPr>
            </w:pPr>
          </w:p>
        </w:tc>
        <w:tc>
          <w:tcPr>
            <w:tcW w:w="6799" w:type="dxa"/>
            <w:vAlign w:val="center"/>
          </w:tcPr>
          <w:p w14:paraId="71519E7D" w14:textId="77777777" w:rsidR="001666C1" w:rsidRDefault="001666C1">
            <w:pPr>
              <w:spacing w:after="0" w:line="240" w:lineRule="auto"/>
              <w:jc w:val="both"/>
              <w:rPr>
                <w:rFonts w:eastAsia="SimSun"/>
                <w:lang w:eastAsia="zh-CN"/>
              </w:rPr>
            </w:pPr>
          </w:p>
        </w:tc>
      </w:tr>
      <w:tr w:rsidR="001666C1" w14:paraId="1F905573" w14:textId="77777777">
        <w:trPr>
          <w:trHeight w:val="454"/>
        </w:trPr>
        <w:tc>
          <w:tcPr>
            <w:tcW w:w="1256" w:type="dxa"/>
            <w:vAlign w:val="center"/>
          </w:tcPr>
          <w:p w14:paraId="45459718" w14:textId="77777777" w:rsidR="001666C1" w:rsidRDefault="001666C1">
            <w:pPr>
              <w:spacing w:after="0" w:line="240" w:lineRule="auto"/>
              <w:jc w:val="center"/>
              <w:rPr>
                <w:rFonts w:eastAsia="SimSun"/>
                <w:sz w:val="22"/>
                <w:szCs w:val="22"/>
                <w:lang w:eastAsia="zh-CN"/>
              </w:rPr>
            </w:pPr>
          </w:p>
        </w:tc>
        <w:tc>
          <w:tcPr>
            <w:tcW w:w="1574" w:type="dxa"/>
            <w:vAlign w:val="center"/>
          </w:tcPr>
          <w:p w14:paraId="19C24BFD" w14:textId="77777777" w:rsidR="001666C1" w:rsidRDefault="001666C1">
            <w:pPr>
              <w:spacing w:after="0" w:line="240" w:lineRule="auto"/>
              <w:jc w:val="center"/>
              <w:rPr>
                <w:rFonts w:eastAsia="SimSun"/>
                <w:sz w:val="22"/>
                <w:szCs w:val="22"/>
                <w:lang w:eastAsia="zh-CN"/>
              </w:rPr>
            </w:pPr>
          </w:p>
        </w:tc>
        <w:tc>
          <w:tcPr>
            <w:tcW w:w="6799" w:type="dxa"/>
          </w:tcPr>
          <w:p w14:paraId="4DE9DB56" w14:textId="77777777" w:rsidR="001666C1" w:rsidRDefault="001666C1">
            <w:pPr>
              <w:spacing w:after="0" w:line="240" w:lineRule="auto"/>
              <w:rPr>
                <w:sz w:val="22"/>
                <w:szCs w:val="22"/>
                <w:lang w:eastAsia="zh-CN"/>
              </w:rPr>
            </w:pPr>
          </w:p>
        </w:tc>
      </w:tr>
      <w:tr w:rsidR="001666C1" w14:paraId="356DC7B6" w14:textId="77777777">
        <w:trPr>
          <w:trHeight w:val="454"/>
        </w:trPr>
        <w:tc>
          <w:tcPr>
            <w:tcW w:w="1256" w:type="dxa"/>
            <w:vAlign w:val="center"/>
          </w:tcPr>
          <w:p w14:paraId="7F2AE322" w14:textId="77777777" w:rsidR="001666C1" w:rsidRDefault="001666C1">
            <w:pPr>
              <w:spacing w:after="0" w:line="240" w:lineRule="auto"/>
              <w:jc w:val="both"/>
              <w:rPr>
                <w:lang w:val="en-US" w:eastAsia="zh-CN"/>
              </w:rPr>
            </w:pPr>
          </w:p>
        </w:tc>
        <w:tc>
          <w:tcPr>
            <w:tcW w:w="1574" w:type="dxa"/>
            <w:vAlign w:val="center"/>
          </w:tcPr>
          <w:p w14:paraId="2B587EB2" w14:textId="77777777" w:rsidR="001666C1" w:rsidRDefault="001666C1">
            <w:pPr>
              <w:spacing w:after="0" w:line="240" w:lineRule="auto"/>
              <w:jc w:val="center"/>
              <w:rPr>
                <w:lang w:val="en-US" w:eastAsia="zh-CN"/>
              </w:rPr>
            </w:pPr>
          </w:p>
        </w:tc>
        <w:tc>
          <w:tcPr>
            <w:tcW w:w="6799" w:type="dxa"/>
          </w:tcPr>
          <w:p w14:paraId="7D014981" w14:textId="77777777" w:rsidR="001666C1" w:rsidRDefault="001666C1">
            <w:pPr>
              <w:spacing w:after="0" w:line="240" w:lineRule="auto"/>
              <w:rPr>
                <w:lang w:val="en-US" w:eastAsia="zh-CN"/>
              </w:rPr>
            </w:pPr>
          </w:p>
        </w:tc>
      </w:tr>
      <w:tr w:rsidR="001666C1" w14:paraId="030AB095" w14:textId="77777777">
        <w:trPr>
          <w:trHeight w:val="454"/>
        </w:trPr>
        <w:tc>
          <w:tcPr>
            <w:tcW w:w="1256" w:type="dxa"/>
          </w:tcPr>
          <w:p w14:paraId="4F934FAF" w14:textId="77777777" w:rsidR="001666C1" w:rsidRDefault="001666C1">
            <w:pPr>
              <w:spacing w:after="0" w:line="240" w:lineRule="auto"/>
              <w:jc w:val="center"/>
              <w:rPr>
                <w:rFonts w:eastAsia="SimSun"/>
                <w:lang w:eastAsia="zh-CN"/>
              </w:rPr>
            </w:pPr>
          </w:p>
        </w:tc>
        <w:tc>
          <w:tcPr>
            <w:tcW w:w="1574" w:type="dxa"/>
          </w:tcPr>
          <w:p w14:paraId="6164B9C0" w14:textId="77777777" w:rsidR="001666C1" w:rsidRDefault="001666C1">
            <w:pPr>
              <w:spacing w:after="0" w:line="240" w:lineRule="auto"/>
              <w:jc w:val="center"/>
              <w:rPr>
                <w:lang w:eastAsia="zh-CN"/>
              </w:rPr>
            </w:pPr>
          </w:p>
        </w:tc>
        <w:tc>
          <w:tcPr>
            <w:tcW w:w="6799" w:type="dxa"/>
          </w:tcPr>
          <w:p w14:paraId="7036D808" w14:textId="77777777" w:rsidR="001666C1" w:rsidRDefault="001666C1">
            <w:pPr>
              <w:spacing w:after="0" w:line="240" w:lineRule="auto"/>
              <w:rPr>
                <w:rFonts w:eastAsia="SimSun"/>
                <w:lang w:eastAsia="zh-CN"/>
              </w:rPr>
            </w:pPr>
          </w:p>
        </w:tc>
      </w:tr>
      <w:tr w:rsidR="001666C1" w14:paraId="5FB226CA" w14:textId="77777777">
        <w:trPr>
          <w:trHeight w:val="454"/>
        </w:trPr>
        <w:tc>
          <w:tcPr>
            <w:tcW w:w="1256" w:type="dxa"/>
            <w:vAlign w:val="center"/>
          </w:tcPr>
          <w:p w14:paraId="4C24F967" w14:textId="77777777" w:rsidR="001666C1" w:rsidRDefault="001666C1">
            <w:pPr>
              <w:spacing w:after="0" w:line="240" w:lineRule="auto"/>
              <w:jc w:val="center"/>
              <w:rPr>
                <w:rFonts w:eastAsiaTheme="minorEastAsia"/>
                <w:lang w:eastAsia="ko-KR"/>
              </w:rPr>
            </w:pPr>
          </w:p>
        </w:tc>
        <w:tc>
          <w:tcPr>
            <w:tcW w:w="1574" w:type="dxa"/>
            <w:vAlign w:val="center"/>
          </w:tcPr>
          <w:p w14:paraId="4180C3E1" w14:textId="77777777" w:rsidR="001666C1" w:rsidRDefault="001666C1">
            <w:pPr>
              <w:spacing w:after="0" w:line="240" w:lineRule="auto"/>
              <w:jc w:val="center"/>
              <w:rPr>
                <w:rFonts w:eastAsiaTheme="minorEastAsia"/>
                <w:lang w:eastAsia="ko-KR"/>
              </w:rPr>
            </w:pPr>
          </w:p>
        </w:tc>
        <w:tc>
          <w:tcPr>
            <w:tcW w:w="6799" w:type="dxa"/>
            <w:vAlign w:val="center"/>
          </w:tcPr>
          <w:p w14:paraId="03E768F5" w14:textId="77777777" w:rsidR="001666C1" w:rsidRDefault="001666C1">
            <w:pPr>
              <w:spacing w:after="0" w:line="240" w:lineRule="auto"/>
              <w:jc w:val="both"/>
              <w:rPr>
                <w:rFonts w:eastAsiaTheme="minorEastAsia"/>
                <w:lang w:eastAsia="ko-KR"/>
              </w:rPr>
            </w:pPr>
          </w:p>
        </w:tc>
      </w:tr>
      <w:tr w:rsidR="001666C1" w14:paraId="7DFBC48D" w14:textId="77777777">
        <w:trPr>
          <w:trHeight w:val="454"/>
        </w:trPr>
        <w:tc>
          <w:tcPr>
            <w:tcW w:w="1256" w:type="dxa"/>
          </w:tcPr>
          <w:p w14:paraId="5086FE88" w14:textId="77777777" w:rsidR="001666C1" w:rsidRDefault="001666C1">
            <w:pPr>
              <w:spacing w:after="0" w:line="240" w:lineRule="auto"/>
              <w:jc w:val="center"/>
              <w:rPr>
                <w:rFonts w:eastAsiaTheme="minorEastAsia"/>
                <w:lang w:eastAsia="ko-KR"/>
              </w:rPr>
            </w:pPr>
          </w:p>
        </w:tc>
        <w:tc>
          <w:tcPr>
            <w:tcW w:w="1574" w:type="dxa"/>
          </w:tcPr>
          <w:p w14:paraId="65DF7781" w14:textId="77777777" w:rsidR="001666C1" w:rsidRDefault="001666C1">
            <w:pPr>
              <w:spacing w:after="0" w:line="240" w:lineRule="auto"/>
              <w:jc w:val="center"/>
              <w:rPr>
                <w:rFonts w:eastAsiaTheme="minorEastAsia"/>
                <w:lang w:eastAsia="ko-KR"/>
              </w:rPr>
            </w:pPr>
          </w:p>
        </w:tc>
        <w:tc>
          <w:tcPr>
            <w:tcW w:w="6799" w:type="dxa"/>
          </w:tcPr>
          <w:p w14:paraId="48F8705F" w14:textId="77777777" w:rsidR="001666C1" w:rsidRDefault="001666C1">
            <w:pPr>
              <w:spacing w:after="0" w:line="240" w:lineRule="auto"/>
              <w:jc w:val="both"/>
              <w:rPr>
                <w:rFonts w:eastAsiaTheme="minorEastAsia"/>
                <w:lang w:eastAsia="ko-KR"/>
              </w:rPr>
            </w:pPr>
          </w:p>
        </w:tc>
      </w:tr>
      <w:tr w:rsidR="001666C1" w14:paraId="6D681719" w14:textId="77777777">
        <w:trPr>
          <w:trHeight w:val="454"/>
        </w:trPr>
        <w:tc>
          <w:tcPr>
            <w:tcW w:w="1256" w:type="dxa"/>
          </w:tcPr>
          <w:p w14:paraId="3EB03F79" w14:textId="77777777" w:rsidR="001666C1" w:rsidRDefault="001666C1">
            <w:pPr>
              <w:spacing w:after="0" w:line="240" w:lineRule="auto"/>
              <w:jc w:val="center"/>
              <w:rPr>
                <w:rFonts w:eastAsia="SimSun"/>
                <w:lang w:eastAsia="zh-CN"/>
              </w:rPr>
            </w:pPr>
          </w:p>
        </w:tc>
        <w:tc>
          <w:tcPr>
            <w:tcW w:w="1574" w:type="dxa"/>
          </w:tcPr>
          <w:p w14:paraId="0A7FCE51" w14:textId="77777777" w:rsidR="001666C1" w:rsidRDefault="001666C1">
            <w:pPr>
              <w:spacing w:after="0" w:line="240" w:lineRule="auto"/>
              <w:jc w:val="center"/>
              <w:rPr>
                <w:sz w:val="22"/>
                <w:szCs w:val="22"/>
                <w:lang w:eastAsia="zh-CN"/>
              </w:rPr>
            </w:pPr>
          </w:p>
        </w:tc>
        <w:tc>
          <w:tcPr>
            <w:tcW w:w="6799" w:type="dxa"/>
          </w:tcPr>
          <w:p w14:paraId="641AA63B" w14:textId="77777777" w:rsidR="001666C1" w:rsidRDefault="001666C1">
            <w:pPr>
              <w:spacing w:after="0" w:line="240" w:lineRule="auto"/>
              <w:rPr>
                <w:rFonts w:eastAsia="SimSun"/>
                <w:lang w:eastAsia="zh-CN"/>
              </w:rPr>
            </w:pPr>
          </w:p>
        </w:tc>
      </w:tr>
      <w:tr w:rsidR="001666C1" w14:paraId="217C6830" w14:textId="77777777">
        <w:trPr>
          <w:trHeight w:val="454"/>
        </w:trPr>
        <w:tc>
          <w:tcPr>
            <w:tcW w:w="1256" w:type="dxa"/>
          </w:tcPr>
          <w:p w14:paraId="4D4B08FA" w14:textId="77777777" w:rsidR="001666C1" w:rsidRDefault="001666C1">
            <w:pPr>
              <w:spacing w:after="0" w:line="240" w:lineRule="auto"/>
              <w:jc w:val="center"/>
              <w:rPr>
                <w:rFonts w:eastAsia="SimSun"/>
                <w:lang w:eastAsia="zh-CN"/>
              </w:rPr>
            </w:pPr>
          </w:p>
        </w:tc>
        <w:tc>
          <w:tcPr>
            <w:tcW w:w="1574" w:type="dxa"/>
          </w:tcPr>
          <w:p w14:paraId="52A43211" w14:textId="77777777" w:rsidR="001666C1" w:rsidRDefault="001666C1">
            <w:pPr>
              <w:spacing w:after="0" w:line="240" w:lineRule="auto"/>
              <w:jc w:val="center"/>
              <w:rPr>
                <w:sz w:val="22"/>
                <w:szCs w:val="22"/>
                <w:lang w:eastAsia="zh-CN"/>
              </w:rPr>
            </w:pPr>
          </w:p>
        </w:tc>
        <w:tc>
          <w:tcPr>
            <w:tcW w:w="6799" w:type="dxa"/>
          </w:tcPr>
          <w:p w14:paraId="00218874" w14:textId="77777777" w:rsidR="001666C1" w:rsidRDefault="001666C1">
            <w:pPr>
              <w:spacing w:after="0" w:line="240" w:lineRule="auto"/>
              <w:rPr>
                <w:rFonts w:eastAsia="SimSun"/>
                <w:lang w:eastAsia="zh-CN"/>
              </w:rPr>
            </w:pPr>
          </w:p>
        </w:tc>
      </w:tr>
      <w:tr w:rsidR="001666C1" w14:paraId="2D603E2B" w14:textId="77777777">
        <w:trPr>
          <w:trHeight w:val="454"/>
        </w:trPr>
        <w:tc>
          <w:tcPr>
            <w:tcW w:w="1256" w:type="dxa"/>
          </w:tcPr>
          <w:p w14:paraId="3CB5CD0F" w14:textId="77777777" w:rsidR="001666C1" w:rsidRDefault="001666C1">
            <w:pPr>
              <w:spacing w:after="0" w:line="240" w:lineRule="auto"/>
              <w:jc w:val="center"/>
              <w:rPr>
                <w:rFonts w:eastAsia="MS Mincho"/>
                <w:lang w:eastAsia="ja-JP"/>
              </w:rPr>
            </w:pPr>
          </w:p>
        </w:tc>
        <w:tc>
          <w:tcPr>
            <w:tcW w:w="1574" w:type="dxa"/>
          </w:tcPr>
          <w:p w14:paraId="25889596" w14:textId="77777777" w:rsidR="001666C1" w:rsidRDefault="001666C1">
            <w:pPr>
              <w:spacing w:after="0" w:line="240" w:lineRule="auto"/>
              <w:jc w:val="center"/>
              <w:rPr>
                <w:rFonts w:eastAsia="MS Mincho"/>
                <w:sz w:val="22"/>
                <w:szCs w:val="22"/>
                <w:lang w:eastAsia="ja-JP"/>
              </w:rPr>
            </w:pPr>
          </w:p>
        </w:tc>
        <w:tc>
          <w:tcPr>
            <w:tcW w:w="6799" w:type="dxa"/>
          </w:tcPr>
          <w:p w14:paraId="03DF6CDE" w14:textId="77777777" w:rsidR="001666C1" w:rsidRDefault="001666C1">
            <w:pPr>
              <w:spacing w:after="0" w:line="240" w:lineRule="auto"/>
              <w:rPr>
                <w:rFonts w:eastAsia="MS Mincho"/>
                <w:lang w:eastAsia="ja-JP"/>
              </w:rPr>
            </w:pPr>
          </w:p>
        </w:tc>
      </w:tr>
    </w:tbl>
    <w:p w14:paraId="603DAFF7"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39948759" w14:textId="77777777" w:rsidR="001666C1" w:rsidRDefault="001666C1">
      <w:pPr>
        <w:adjustRightInd w:val="0"/>
        <w:snapToGrid w:val="0"/>
        <w:spacing w:before="120" w:after="120" w:line="240" w:lineRule="auto"/>
        <w:jc w:val="both"/>
        <w:rPr>
          <w:rFonts w:eastAsia="SimSun"/>
          <w:sz w:val="22"/>
          <w:szCs w:val="22"/>
          <w:lang w:eastAsia="zh-CN"/>
        </w:rPr>
      </w:pPr>
    </w:p>
    <w:p w14:paraId="12193B66" w14:textId="77777777" w:rsidR="001666C1" w:rsidRDefault="001666C1">
      <w:pPr>
        <w:adjustRightInd w:val="0"/>
        <w:snapToGrid w:val="0"/>
        <w:spacing w:before="120" w:after="120" w:line="240" w:lineRule="auto"/>
        <w:jc w:val="both"/>
        <w:rPr>
          <w:rFonts w:eastAsia="SimSun"/>
          <w:b/>
          <w:sz w:val="22"/>
          <w:szCs w:val="22"/>
          <w:lang w:eastAsia="zh-CN"/>
        </w:rPr>
      </w:pPr>
    </w:p>
    <w:p w14:paraId="6D087844" w14:textId="77777777" w:rsidR="001666C1" w:rsidRDefault="002038F6">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78FABC17" w14:textId="77777777" w:rsidR="001666C1" w:rsidRDefault="002038F6">
      <w:pPr>
        <w:pStyle w:val="Heading3"/>
        <w:adjustRightInd w:val="0"/>
        <w:snapToGrid w:val="0"/>
        <w:spacing w:after="120" w:line="240" w:lineRule="auto"/>
        <w:ind w:left="0" w:firstLine="0"/>
        <w:jc w:val="both"/>
        <w:rPr>
          <w:rFonts w:ascii="Times New Roman" w:hAnsi="Times New Roman"/>
          <w:b/>
          <w:sz w:val="22"/>
        </w:rPr>
      </w:pPr>
      <w:r>
        <w:rPr>
          <w:rFonts w:ascii="Times New Roman" w:hAnsi="Times New Roman"/>
          <w:b/>
          <w:bCs/>
          <w:sz w:val="22"/>
        </w:rPr>
        <w:t>Q6:</w:t>
      </w:r>
      <w:r>
        <w:rPr>
          <w:rFonts w:ascii="Times New Roman" w:hAnsi="Times New Roman"/>
          <w:b/>
          <w:sz w:val="22"/>
        </w:rPr>
        <w:t xml:space="preserve"> Do companies agree that the number of contention-based 4-step/2-step RACH preambles</w:t>
      </w:r>
      <w:r>
        <w:rPr>
          <w:rFonts w:ascii="Times New Roman" w:eastAsia="SimSun" w:hAnsi="Times New Roman"/>
          <w:b/>
          <w:sz w:val="22"/>
        </w:rPr>
        <w:t xml:space="preserve"> per SSB and </w:t>
      </w:r>
      <w:r>
        <w:rPr>
          <w:rFonts w:ascii="Times New Roman" w:hAnsi="Times New Roman"/>
          <w:b/>
          <w:sz w:val="22"/>
        </w:rPr>
        <w:t>the number of SSBs per RO</w:t>
      </w:r>
      <w:r>
        <w:rPr>
          <w:rFonts w:ascii="Times New Roman" w:eastAsia="SimSun" w:hAnsi="Times New Roman"/>
          <w:b/>
          <w:sz w:val="22"/>
        </w:rPr>
        <w:t xml:space="preserve"> can be configured for RA-SDT when ROs for SDT and non-SDT are separate</w:t>
      </w:r>
      <w:r>
        <w:rPr>
          <w:rFonts w:ascii="Times New Roman" w:hAnsi="Times New Roman"/>
          <w:b/>
          <w:sz w:val="22"/>
        </w:rPr>
        <w:t>?</w:t>
      </w:r>
    </w:p>
    <w:tbl>
      <w:tblPr>
        <w:tblStyle w:val="TableGrid"/>
        <w:tblW w:w="0" w:type="auto"/>
        <w:tblLook w:val="04A0" w:firstRow="1" w:lastRow="0" w:firstColumn="1" w:lastColumn="0" w:noHBand="0" w:noVBand="1"/>
      </w:tblPr>
      <w:tblGrid>
        <w:gridCol w:w="1256"/>
        <w:gridCol w:w="1574"/>
        <w:gridCol w:w="6799"/>
      </w:tblGrid>
      <w:tr w:rsidR="001666C1" w14:paraId="25BFF2FD" w14:textId="77777777">
        <w:trPr>
          <w:trHeight w:val="454"/>
        </w:trPr>
        <w:tc>
          <w:tcPr>
            <w:tcW w:w="1256" w:type="dxa"/>
            <w:shd w:val="clear" w:color="auto" w:fill="D9D9D9" w:themeFill="background1" w:themeFillShade="D9"/>
            <w:vAlign w:val="center"/>
          </w:tcPr>
          <w:p w14:paraId="460EB411"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3D1ED7CD"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6349B554"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DBE39E6"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13073B9D" w14:textId="77777777">
        <w:trPr>
          <w:trHeight w:val="454"/>
        </w:trPr>
        <w:tc>
          <w:tcPr>
            <w:tcW w:w="1256" w:type="dxa"/>
            <w:vAlign w:val="center"/>
          </w:tcPr>
          <w:p w14:paraId="4FD9A3DC"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B70017E" w14:textId="66D2B04D" w:rsidR="001666C1" w:rsidRDefault="002038F6">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71245A8" w14:textId="26A78797" w:rsidR="001666C1" w:rsidRDefault="002038F6">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sidR="006F0908">
              <w:rPr>
                <w:rFonts w:eastAsia="SimSun"/>
                <w:sz w:val="22"/>
                <w:szCs w:val="22"/>
                <w:lang w:val="en-US" w:eastAsia="zh-CN"/>
              </w:rPr>
              <w:t>this seems fine. See also comments to Q2.</w:t>
            </w:r>
          </w:p>
        </w:tc>
      </w:tr>
      <w:tr w:rsidR="001666C1" w14:paraId="30CACFC5" w14:textId="77777777">
        <w:trPr>
          <w:trHeight w:val="454"/>
        </w:trPr>
        <w:tc>
          <w:tcPr>
            <w:tcW w:w="1256" w:type="dxa"/>
            <w:vAlign w:val="center"/>
          </w:tcPr>
          <w:p w14:paraId="1786B9FF" w14:textId="77777777" w:rsidR="001666C1" w:rsidRDefault="001666C1">
            <w:pPr>
              <w:spacing w:after="0" w:line="240" w:lineRule="auto"/>
              <w:jc w:val="center"/>
              <w:rPr>
                <w:rFonts w:eastAsiaTheme="minorEastAsia"/>
                <w:lang w:eastAsia="ko-KR"/>
              </w:rPr>
            </w:pPr>
          </w:p>
        </w:tc>
        <w:tc>
          <w:tcPr>
            <w:tcW w:w="1574" w:type="dxa"/>
            <w:vAlign w:val="center"/>
          </w:tcPr>
          <w:p w14:paraId="269A3BD0" w14:textId="77777777" w:rsidR="001666C1" w:rsidRDefault="001666C1">
            <w:pPr>
              <w:spacing w:after="0" w:line="240" w:lineRule="auto"/>
              <w:jc w:val="center"/>
              <w:rPr>
                <w:rFonts w:eastAsiaTheme="minorEastAsia"/>
                <w:lang w:eastAsia="ko-KR"/>
              </w:rPr>
            </w:pPr>
          </w:p>
        </w:tc>
        <w:tc>
          <w:tcPr>
            <w:tcW w:w="6799" w:type="dxa"/>
            <w:vAlign w:val="center"/>
          </w:tcPr>
          <w:p w14:paraId="05F55BAE" w14:textId="77777777" w:rsidR="001666C1" w:rsidRDefault="001666C1">
            <w:pPr>
              <w:spacing w:after="0" w:line="240" w:lineRule="auto"/>
              <w:jc w:val="both"/>
              <w:rPr>
                <w:rFonts w:eastAsia="SimSun"/>
                <w:lang w:eastAsia="zh-CN"/>
              </w:rPr>
            </w:pPr>
          </w:p>
        </w:tc>
      </w:tr>
      <w:tr w:rsidR="001666C1" w14:paraId="1449DCFB" w14:textId="77777777">
        <w:trPr>
          <w:trHeight w:val="454"/>
        </w:trPr>
        <w:tc>
          <w:tcPr>
            <w:tcW w:w="1256" w:type="dxa"/>
            <w:vAlign w:val="center"/>
          </w:tcPr>
          <w:p w14:paraId="6F917CD3" w14:textId="77777777" w:rsidR="001666C1" w:rsidRDefault="001666C1">
            <w:pPr>
              <w:spacing w:after="0" w:line="240" w:lineRule="auto"/>
              <w:jc w:val="center"/>
              <w:rPr>
                <w:rFonts w:eastAsia="SimSun"/>
                <w:sz w:val="22"/>
                <w:szCs w:val="22"/>
                <w:lang w:eastAsia="zh-CN"/>
              </w:rPr>
            </w:pPr>
          </w:p>
        </w:tc>
        <w:tc>
          <w:tcPr>
            <w:tcW w:w="1574" w:type="dxa"/>
            <w:vAlign w:val="center"/>
          </w:tcPr>
          <w:p w14:paraId="3B6E96B3" w14:textId="77777777" w:rsidR="001666C1" w:rsidRDefault="001666C1">
            <w:pPr>
              <w:spacing w:after="0" w:line="240" w:lineRule="auto"/>
              <w:jc w:val="center"/>
              <w:rPr>
                <w:rFonts w:eastAsia="SimSun"/>
                <w:sz w:val="22"/>
                <w:szCs w:val="22"/>
                <w:lang w:eastAsia="zh-CN"/>
              </w:rPr>
            </w:pPr>
          </w:p>
        </w:tc>
        <w:tc>
          <w:tcPr>
            <w:tcW w:w="6799" w:type="dxa"/>
          </w:tcPr>
          <w:p w14:paraId="1C98282C" w14:textId="77777777" w:rsidR="001666C1" w:rsidRDefault="001666C1">
            <w:pPr>
              <w:spacing w:after="0" w:line="240" w:lineRule="auto"/>
              <w:rPr>
                <w:sz w:val="22"/>
                <w:szCs w:val="22"/>
                <w:lang w:eastAsia="zh-CN"/>
              </w:rPr>
            </w:pPr>
          </w:p>
        </w:tc>
      </w:tr>
      <w:tr w:rsidR="001666C1" w14:paraId="683943E5" w14:textId="77777777">
        <w:trPr>
          <w:trHeight w:val="454"/>
        </w:trPr>
        <w:tc>
          <w:tcPr>
            <w:tcW w:w="1256" w:type="dxa"/>
            <w:vAlign w:val="center"/>
          </w:tcPr>
          <w:p w14:paraId="70AF371D" w14:textId="77777777" w:rsidR="001666C1" w:rsidRDefault="001666C1">
            <w:pPr>
              <w:spacing w:after="0" w:line="240" w:lineRule="auto"/>
              <w:jc w:val="both"/>
              <w:rPr>
                <w:lang w:val="en-US" w:eastAsia="zh-CN"/>
              </w:rPr>
            </w:pPr>
          </w:p>
        </w:tc>
        <w:tc>
          <w:tcPr>
            <w:tcW w:w="1574" w:type="dxa"/>
            <w:vAlign w:val="center"/>
          </w:tcPr>
          <w:p w14:paraId="0CE23AA4" w14:textId="77777777" w:rsidR="001666C1" w:rsidRDefault="001666C1">
            <w:pPr>
              <w:spacing w:after="0" w:line="240" w:lineRule="auto"/>
              <w:jc w:val="center"/>
              <w:rPr>
                <w:lang w:val="en-US" w:eastAsia="zh-CN"/>
              </w:rPr>
            </w:pPr>
          </w:p>
        </w:tc>
        <w:tc>
          <w:tcPr>
            <w:tcW w:w="6799" w:type="dxa"/>
          </w:tcPr>
          <w:p w14:paraId="5DF056A8" w14:textId="77777777" w:rsidR="001666C1" w:rsidRDefault="001666C1">
            <w:pPr>
              <w:spacing w:after="0" w:line="240" w:lineRule="auto"/>
              <w:rPr>
                <w:lang w:val="en-US" w:eastAsia="zh-CN"/>
              </w:rPr>
            </w:pPr>
          </w:p>
        </w:tc>
      </w:tr>
      <w:tr w:rsidR="001666C1" w14:paraId="5F0051F5" w14:textId="77777777">
        <w:trPr>
          <w:trHeight w:val="454"/>
        </w:trPr>
        <w:tc>
          <w:tcPr>
            <w:tcW w:w="1256" w:type="dxa"/>
          </w:tcPr>
          <w:p w14:paraId="77EE925D" w14:textId="77777777" w:rsidR="001666C1" w:rsidRDefault="001666C1">
            <w:pPr>
              <w:spacing w:after="0" w:line="240" w:lineRule="auto"/>
              <w:jc w:val="center"/>
              <w:rPr>
                <w:rFonts w:eastAsia="SimSun"/>
                <w:lang w:eastAsia="zh-CN"/>
              </w:rPr>
            </w:pPr>
          </w:p>
        </w:tc>
        <w:tc>
          <w:tcPr>
            <w:tcW w:w="1574" w:type="dxa"/>
          </w:tcPr>
          <w:p w14:paraId="1671E263" w14:textId="77777777" w:rsidR="001666C1" w:rsidRDefault="001666C1">
            <w:pPr>
              <w:spacing w:after="0" w:line="240" w:lineRule="auto"/>
              <w:jc w:val="center"/>
              <w:rPr>
                <w:lang w:eastAsia="zh-CN"/>
              </w:rPr>
            </w:pPr>
          </w:p>
        </w:tc>
        <w:tc>
          <w:tcPr>
            <w:tcW w:w="6799" w:type="dxa"/>
          </w:tcPr>
          <w:p w14:paraId="2A06B952" w14:textId="77777777" w:rsidR="001666C1" w:rsidRDefault="001666C1">
            <w:pPr>
              <w:spacing w:after="0" w:line="240" w:lineRule="auto"/>
              <w:rPr>
                <w:rFonts w:eastAsia="SimSun"/>
                <w:lang w:eastAsia="zh-CN"/>
              </w:rPr>
            </w:pPr>
          </w:p>
        </w:tc>
      </w:tr>
      <w:tr w:rsidR="001666C1" w14:paraId="01FA914D" w14:textId="77777777">
        <w:trPr>
          <w:trHeight w:val="454"/>
        </w:trPr>
        <w:tc>
          <w:tcPr>
            <w:tcW w:w="1256" w:type="dxa"/>
            <w:vAlign w:val="center"/>
          </w:tcPr>
          <w:p w14:paraId="2A5515AC" w14:textId="77777777" w:rsidR="001666C1" w:rsidRDefault="001666C1">
            <w:pPr>
              <w:spacing w:after="0" w:line="240" w:lineRule="auto"/>
              <w:jc w:val="center"/>
              <w:rPr>
                <w:rFonts w:eastAsiaTheme="minorEastAsia"/>
                <w:lang w:eastAsia="ko-KR"/>
              </w:rPr>
            </w:pPr>
          </w:p>
        </w:tc>
        <w:tc>
          <w:tcPr>
            <w:tcW w:w="1574" w:type="dxa"/>
            <w:vAlign w:val="center"/>
          </w:tcPr>
          <w:p w14:paraId="1D2D3004" w14:textId="77777777" w:rsidR="001666C1" w:rsidRDefault="001666C1">
            <w:pPr>
              <w:spacing w:after="0" w:line="240" w:lineRule="auto"/>
              <w:jc w:val="center"/>
              <w:rPr>
                <w:rFonts w:eastAsiaTheme="minorEastAsia"/>
                <w:lang w:eastAsia="ko-KR"/>
              </w:rPr>
            </w:pPr>
          </w:p>
        </w:tc>
        <w:tc>
          <w:tcPr>
            <w:tcW w:w="6799" w:type="dxa"/>
            <w:vAlign w:val="center"/>
          </w:tcPr>
          <w:p w14:paraId="6997DCB2" w14:textId="77777777" w:rsidR="001666C1" w:rsidRDefault="001666C1">
            <w:pPr>
              <w:spacing w:after="0" w:line="240" w:lineRule="auto"/>
              <w:jc w:val="both"/>
              <w:rPr>
                <w:rFonts w:eastAsiaTheme="minorEastAsia"/>
                <w:lang w:eastAsia="ko-KR"/>
              </w:rPr>
            </w:pPr>
          </w:p>
        </w:tc>
      </w:tr>
      <w:tr w:rsidR="001666C1" w14:paraId="522991F5" w14:textId="77777777">
        <w:trPr>
          <w:trHeight w:val="454"/>
        </w:trPr>
        <w:tc>
          <w:tcPr>
            <w:tcW w:w="1256" w:type="dxa"/>
          </w:tcPr>
          <w:p w14:paraId="04A4FB63" w14:textId="77777777" w:rsidR="001666C1" w:rsidRDefault="001666C1">
            <w:pPr>
              <w:spacing w:after="0" w:line="240" w:lineRule="auto"/>
              <w:jc w:val="center"/>
              <w:rPr>
                <w:rFonts w:eastAsiaTheme="minorEastAsia"/>
                <w:lang w:eastAsia="ko-KR"/>
              </w:rPr>
            </w:pPr>
          </w:p>
        </w:tc>
        <w:tc>
          <w:tcPr>
            <w:tcW w:w="1574" w:type="dxa"/>
          </w:tcPr>
          <w:p w14:paraId="484CB239" w14:textId="77777777" w:rsidR="001666C1" w:rsidRDefault="001666C1">
            <w:pPr>
              <w:spacing w:after="0" w:line="240" w:lineRule="auto"/>
              <w:jc w:val="center"/>
              <w:rPr>
                <w:rFonts w:eastAsiaTheme="minorEastAsia"/>
                <w:lang w:eastAsia="ko-KR"/>
              </w:rPr>
            </w:pPr>
          </w:p>
        </w:tc>
        <w:tc>
          <w:tcPr>
            <w:tcW w:w="6799" w:type="dxa"/>
          </w:tcPr>
          <w:p w14:paraId="415E1A73" w14:textId="77777777" w:rsidR="001666C1" w:rsidRDefault="001666C1">
            <w:pPr>
              <w:spacing w:after="0" w:line="240" w:lineRule="auto"/>
              <w:jc w:val="both"/>
              <w:rPr>
                <w:rFonts w:eastAsiaTheme="minorEastAsia"/>
                <w:lang w:eastAsia="ko-KR"/>
              </w:rPr>
            </w:pPr>
          </w:p>
        </w:tc>
      </w:tr>
      <w:tr w:rsidR="001666C1" w14:paraId="0F40B19D" w14:textId="77777777">
        <w:trPr>
          <w:trHeight w:val="454"/>
        </w:trPr>
        <w:tc>
          <w:tcPr>
            <w:tcW w:w="1256" w:type="dxa"/>
          </w:tcPr>
          <w:p w14:paraId="1FD1383A" w14:textId="77777777" w:rsidR="001666C1" w:rsidRDefault="001666C1">
            <w:pPr>
              <w:spacing w:after="0" w:line="240" w:lineRule="auto"/>
              <w:jc w:val="center"/>
              <w:rPr>
                <w:rFonts w:eastAsia="SimSun"/>
                <w:lang w:eastAsia="zh-CN"/>
              </w:rPr>
            </w:pPr>
          </w:p>
        </w:tc>
        <w:tc>
          <w:tcPr>
            <w:tcW w:w="1574" w:type="dxa"/>
          </w:tcPr>
          <w:p w14:paraId="3866C2D7" w14:textId="77777777" w:rsidR="001666C1" w:rsidRDefault="001666C1">
            <w:pPr>
              <w:spacing w:after="0" w:line="240" w:lineRule="auto"/>
              <w:jc w:val="center"/>
              <w:rPr>
                <w:sz w:val="22"/>
                <w:szCs w:val="22"/>
                <w:lang w:eastAsia="zh-CN"/>
              </w:rPr>
            </w:pPr>
          </w:p>
        </w:tc>
        <w:tc>
          <w:tcPr>
            <w:tcW w:w="6799" w:type="dxa"/>
          </w:tcPr>
          <w:p w14:paraId="594D8DAB" w14:textId="77777777" w:rsidR="001666C1" w:rsidRDefault="001666C1">
            <w:pPr>
              <w:spacing w:after="0" w:line="240" w:lineRule="auto"/>
              <w:rPr>
                <w:rFonts w:eastAsia="SimSun"/>
                <w:lang w:eastAsia="zh-CN"/>
              </w:rPr>
            </w:pPr>
          </w:p>
        </w:tc>
      </w:tr>
      <w:tr w:rsidR="001666C1" w14:paraId="0E983EE5" w14:textId="77777777">
        <w:trPr>
          <w:trHeight w:val="454"/>
        </w:trPr>
        <w:tc>
          <w:tcPr>
            <w:tcW w:w="1256" w:type="dxa"/>
          </w:tcPr>
          <w:p w14:paraId="3FEA9B5E" w14:textId="77777777" w:rsidR="001666C1" w:rsidRDefault="001666C1">
            <w:pPr>
              <w:spacing w:after="0" w:line="240" w:lineRule="auto"/>
              <w:jc w:val="center"/>
              <w:rPr>
                <w:rFonts w:eastAsia="SimSun"/>
                <w:lang w:eastAsia="zh-CN"/>
              </w:rPr>
            </w:pPr>
          </w:p>
        </w:tc>
        <w:tc>
          <w:tcPr>
            <w:tcW w:w="1574" w:type="dxa"/>
          </w:tcPr>
          <w:p w14:paraId="26573BFE" w14:textId="77777777" w:rsidR="001666C1" w:rsidRDefault="001666C1">
            <w:pPr>
              <w:spacing w:after="0" w:line="240" w:lineRule="auto"/>
              <w:jc w:val="center"/>
              <w:rPr>
                <w:sz w:val="22"/>
                <w:szCs w:val="22"/>
                <w:lang w:eastAsia="zh-CN"/>
              </w:rPr>
            </w:pPr>
          </w:p>
        </w:tc>
        <w:tc>
          <w:tcPr>
            <w:tcW w:w="6799" w:type="dxa"/>
          </w:tcPr>
          <w:p w14:paraId="7BA546C0" w14:textId="77777777" w:rsidR="001666C1" w:rsidRDefault="001666C1">
            <w:pPr>
              <w:spacing w:after="0" w:line="240" w:lineRule="auto"/>
              <w:rPr>
                <w:rFonts w:eastAsia="SimSun"/>
                <w:lang w:eastAsia="zh-CN"/>
              </w:rPr>
            </w:pPr>
          </w:p>
        </w:tc>
      </w:tr>
      <w:tr w:rsidR="001666C1" w14:paraId="6B051FFA" w14:textId="77777777">
        <w:trPr>
          <w:trHeight w:val="454"/>
        </w:trPr>
        <w:tc>
          <w:tcPr>
            <w:tcW w:w="1256" w:type="dxa"/>
          </w:tcPr>
          <w:p w14:paraId="01B19683" w14:textId="77777777" w:rsidR="001666C1" w:rsidRDefault="001666C1">
            <w:pPr>
              <w:spacing w:after="0" w:line="240" w:lineRule="auto"/>
              <w:jc w:val="center"/>
              <w:rPr>
                <w:rFonts w:eastAsia="MS Mincho"/>
                <w:lang w:eastAsia="ja-JP"/>
              </w:rPr>
            </w:pPr>
          </w:p>
        </w:tc>
        <w:tc>
          <w:tcPr>
            <w:tcW w:w="1574" w:type="dxa"/>
          </w:tcPr>
          <w:p w14:paraId="14E7BF5D" w14:textId="77777777" w:rsidR="001666C1" w:rsidRDefault="001666C1">
            <w:pPr>
              <w:spacing w:after="0" w:line="240" w:lineRule="auto"/>
              <w:jc w:val="center"/>
              <w:rPr>
                <w:rFonts w:eastAsia="MS Mincho"/>
                <w:sz w:val="22"/>
                <w:szCs w:val="22"/>
                <w:lang w:eastAsia="ja-JP"/>
              </w:rPr>
            </w:pPr>
          </w:p>
        </w:tc>
        <w:tc>
          <w:tcPr>
            <w:tcW w:w="6799" w:type="dxa"/>
          </w:tcPr>
          <w:p w14:paraId="19A506DE" w14:textId="77777777" w:rsidR="001666C1" w:rsidRDefault="001666C1">
            <w:pPr>
              <w:spacing w:after="0" w:line="240" w:lineRule="auto"/>
              <w:rPr>
                <w:rFonts w:eastAsia="MS Mincho"/>
                <w:lang w:eastAsia="ja-JP"/>
              </w:rPr>
            </w:pPr>
          </w:p>
        </w:tc>
      </w:tr>
    </w:tbl>
    <w:p w14:paraId="3EA8B5E7"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695730F6" w14:textId="77777777" w:rsidR="001666C1" w:rsidRDefault="001666C1">
      <w:pPr>
        <w:adjustRightInd w:val="0"/>
        <w:snapToGrid w:val="0"/>
        <w:spacing w:before="120" w:after="120" w:line="240" w:lineRule="auto"/>
        <w:jc w:val="both"/>
        <w:rPr>
          <w:rFonts w:eastAsia="SimSun"/>
          <w:sz w:val="22"/>
          <w:szCs w:val="22"/>
          <w:lang w:eastAsia="zh-CN"/>
        </w:rPr>
      </w:pPr>
    </w:p>
    <w:p w14:paraId="50FE4999" w14:textId="77777777" w:rsidR="001666C1" w:rsidRDefault="001666C1">
      <w:pPr>
        <w:adjustRightInd w:val="0"/>
        <w:snapToGrid w:val="0"/>
        <w:spacing w:before="120" w:after="120" w:line="240" w:lineRule="auto"/>
        <w:jc w:val="both"/>
        <w:rPr>
          <w:rFonts w:eastAsia="SimSun"/>
          <w:b/>
          <w:sz w:val="22"/>
          <w:szCs w:val="22"/>
          <w:lang w:eastAsia="zh-CN"/>
        </w:rPr>
      </w:pPr>
    </w:p>
    <w:p w14:paraId="465A5291" w14:textId="77777777" w:rsidR="001666C1" w:rsidRDefault="002038F6">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l, the rapporteur thinks that the existing rule (</w:t>
      </w:r>
      <w:proofErr w:type="gramStart"/>
      <w:r>
        <w:rPr>
          <w:rFonts w:eastAsia="SimSun"/>
          <w:sz w:val="22"/>
          <w:szCs w:val="22"/>
          <w:lang w:eastAsia="zh-CN"/>
        </w:rPr>
        <w:t>i.e.</w:t>
      </w:r>
      <w:proofErr w:type="gramEnd"/>
      <w:r>
        <w:rPr>
          <w:rFonts w:eastAsia="SimSun"/>
          <w:sz w:val="22"/>
          <w:szCs w:val="22"/>
          <w:lang w:eastAsia="zh-CN"/>
        </w:rPr>
        <w:t xml:space="preserve"> separate RO or shared RO but separate preambles) can be reused for 2-step RA-SDT and 4-step RA-SDT. Specifically,   </w:t>
      </w:r>
    </w:p>
    <w:p w14:paraId="121E524E" w14:textId="77777777" w:rsidR="001666C1" w:rsidRDefault="002038F6">
      <w:pPr>
        <w:pStyle w:val="ListParagraph"/>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304834B5" w14:textId="77777777" w:rsidR="001666C1" w:rsidRDefault="002038F6">
      <w:pPr>
        <w:pStyle w:val="ListParagraph"/>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14:paraId="5D1ACA56" w14:textId="77777777" w:rsidR="001666C1" w:rsidRDefault="002038F6">
      <w:pPr>
        <w:pStyle w:val="ListParagraph"/>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67D12320" w14:textId="77777777" w:rsidR="001666C1" w:rsidRDefault="002038F6">
      <w:pPr>
        <w:autoSpaceDE w:val="0"/>
        <w:autoSpaceDN w:val="0"/>
        <w:adjustRightInd w:val="0"/>
        <w:snapToGrid w:val="0"/>
        <w:spacing w:after="120" w:line="240" w:lineRule="auto"/>
        <w:contextualSpacing/>
        <w:jc w:val="center"/>
      </w:pPr>
      <w:r>
        <w:object w:dxaOrig="7621" w:dyaOrig="3872" w14:anchorId="47A14465">
          <v:shape id="_x0000_i1027" type="#_x0000_t75" style="width:380.95pt;height:193.65pt" o:ole="">
            <v:imagedata r:id="rId17" o:title=""/>
          </v:shape>
          <o:OLEObject Type="Embed" ProgID="Visio.Drawing.15" ShapeID="_x0000_i1027" DrawAspect="Content" ObjectID="_1681019333" r:id="rId18"/>
        </w:object>
      </w:r>
    </w:p>
    <w:p w14:paraId="237DAEFA" w14:textId="77777777" w:rsidR="001666C1" w:rsidRDefault="002038F6">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14:paraId="27AE81B7" w14:textId="77777777" w:rsidR="001666C1" w:rsidRDefault="002038F6">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14:paraId="6CB31B99" w14:textId="77777777" w:rsidR="001666C1" w:rsidRDefault="002038F6">
      <w:pPr>
        <w:pStyle w:val="Heading3"/>
        <w:adjustRightInd w:val="0"/>
        <w:snapToGrid w:val="0"/>
        <w:spacing w:after="120" w:line="240" w:lineRule="auto"/>
        <w:ind w:left="0" w:firstLine="0"/>
        <w:jc w:val="both"/>
        <w:rPr>
          <w:rFonts w:ascii="Times New Roman" w:hAnsi="Times New Roman"/>
          <w:b/>
          <w:sz w:val="22"/>
        </w:rPr>
      </w:pPr>
      <w:r>
        <w:rPr>
          <w:rFonts w:ascii="Times New Roman" w:hAnsi="Times New Roman"/>
          <w:b/>
          <w:bCs/>
          <w:sz w:val="22"/>
        </w:rPr>
        <w:t>Q7:</w:t>
      </w:r>
      <w:r>
        <w:rPr>
          <w:rFonts w:ascii="Times New Roman" w:hAnsi="Times New Roman"/>
          <w:b/>
          <w:sz w:val="22"/>
        </w:rPr>
        <w:t xml:space="preserve"> Do companies agree that RO(s) for 4-step RA-SDT and 2-step RA-SDT can be either separate or shared with separate preambles?</w:t>
      </w:r>
    </w:p>
    <w:tbl>
      <w:tblPr>
        <w:tblStyle w:val="TableGrid"/>
        <w:tblW w:w="0" w:type="auto"/>
        <w:tblLook w:val="04A0" w:firstRow="1" w:lastRow="0" w:firstColumn="1" w:lastColumn="0" w:noHBand="0" w:noVBand="1"/>
      </w:tblPr>
      <w:tblGrid>
        <w:gridCol w:w="1256"/>
        <w:gridCol w:w="1574"/>
        <w:gridCol w:w="6799"/>
      </w:tblGrid>
      <w:tr w:rsidR="001666C1" w14:paraId="430744C2" w14:textId="77777777">
        <w:trPr>
          <w:trHeight w:val="454"/>
        </w:trPr>
        <w:tc>
          <w:tcPr>
            <w:tcW w:w="1256" w:type="dxa"/>
            <w:shd w:val="clear" w:color="auto" w:fill="D9D9D9" w:themeFill="background1" w:themeFillShade="D9"/>
            <w:vAlign w:val="center"/>
          </w:tcPr>
          <w:p w14:paraId="2E36BFC8"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5683799"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0A299731"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899E586"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3EC9A2E4" w14:textId="77777777">
        <w:trPr>
          <w:trHeight w:val="454"/>
        </w:trPr>
        <w:tc>
          <w:tcPr>
            <w:tcW w:w="1256" w:type="dxa"/>
            <w:vAlign w:val="center"/>
          </w:tcPr>
          <w:p w14:paraId="08E5A2B8"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CA010F5"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3B775F9" w14:textId="3DC8645C" w:rsidR="001666C1" w:rsidRDefault="002038F6">
            <w:pPr>
              <w:spacing w:after="0" w:line="240" w:lineRule="auto"/>
              <w:jc w:val="both"/>
              <w:rPr>
                <w:rFonts w:eastAsia="SimSun"/>
                <w:sz w:val="22"/>
                <w:szCs w:val="22"/>
                <w:lang w:eastAsia="zh-CN"/>
              </w:rPr>
            </w:pPr>
            <w:r>
              <w:rPr>
                <w:rFonts w:eastAsia="SimSun"/>
                <w:sz w:val="22"/>
                <w:szCs w:val="22"/>
                <w:lang w:eastAsia="zh-CN"/>
              </w:rPr>
              <w:t xml:space="preserve">As already agreed, the RO + preamble combination </w:t>
            </w:r>
            <w:r w:rsidR="006F0908">
              <w:rPr>
                <w:rFonts w:eastAsia="SimSun"/>
                <w:sz w:val="22"/>
                <w:szCs w:val="22"/>
                <w:lang w:eastAsia="zh-CN"/>
              </w:rPr>
              <w:t>can</w:t>
            </w:r>
            <w:r>
              <w:rPr>
                <w:rFonts w:eastAsia="SimSun"/>
                <w:sz w:val="22"/>
                <w:szCs w:val="22"/>
                <w:lang w:eastAsia="zh-CN"/>
              </w:rPr>
              <w:t xml:space="preserve"> be unique for SDT vs non-SDT. </w:t>
            </w:r>
            <w:r w:rsidR="006F0908">
              <w:rPr>
                <w:rFonts w:eastAsia="SimSun"/>
                <w:sz w:val="22"/>
                <w:szCs w:val="22"/>
                <w:lang w:eastAsia="zh-CN"/>
              </w:rPr>
              <w:t xml:space="preserve">This means ROs can be either separate (with shared preambles) or ROs can be shared (with separate preambles). </w:t>
            </w:r>
          </w:p>
        </w:tc>
      </w:tr>
      <w:tr w:rsidR="001666C1" w14:paraId="7D370397" w14:textId="77777777">
        <w:trPr>
          <w:trHeight w:val="454"/>
        </w:trPr>
        <w:tc>
          <w:tcPr>
            <w:tcW w:w="1256" w:type="dxa"/>
            <w:vAlign w:val="center"/>
          </w:tcPr>
          <w:p w14:paraId="587AD54D" w14:textId="77777777" w:rsidR="001666C1" w:rsidRDefault="001666C1">
            <w:pPr>
              <w:spacing w:after="0" w:line="240" w:lineRule="auto"/>
              <w:jc w:val="center"/>
              <w:rPr>
                <w:rFonts w:eastAsiaTheme="minorEastAsia"/>
                <w:lang w:eastAsia="ko-KR"/>
              </w:rPr>
            </w:pPr>
          </w:p>
        </w:tc>
        <w:tc>
          <w:tcPr>
            <w:tcW w:w="1574" w:type="dxa"/>
            <w:vAlign w:val="center"/>
          </w:tcPr>
          <w:p w14:paraId="7B55C7F5" w14:textId="77777777" w:rsidR="001666C1" w:rsidRDefault="001666C1">
            <w:pPr>
              <w:spacing w:after="0" w:line="240" w:lineRule="auto"/>
              <w:jc w:val="center"/>
              <w:rPr>
                <w:rFonts w:eastAsiaTheme="minorEastAsia"/>
                <w:lang w:eastAsia="ko-KR"/>
              </w:rPr>
            </w:pPr>
          </w:p>
        </w:tc>
        <w:tc>
          <w:tcPr>
            <w:tcW w:w="6799" w:type="dxa"/>
            <w:vAlign w:val="center"/>
          </w:tcPr>
          <w:p w14:paraId="24E4EBCE" w14:textId="77777777" w:rsidR="001666C1" w:rsidRDefault="001666C1">
            <w:pPr>
              <w:spacing w:after="0" w:line="240" w:lineRule="auto"/>
              <w:jc w:val="both"/>
              <w:rPr>
                <w:rFonts w:eastAsia="SimSun"/>
                <w:lang w:eastAsia="zh-CN"/>
              </w:rPr>
            </w:pPr>
          </w:p>
        </w:tc>
      </w:tr>
      <w:tr w:rsidR="001666C1" w14:paraId="75209AF9" w14:textId="77777777">
        <w:trPr>
          <w:trHeight w:val="454"/>
        </w:trPr>
        <w:tc>
          <w:tcPr>
            <w:tcW w:w="1256" w:type="dxa"/>
            <w:vAlign w:val="center"/>
          </w:tcPr>
          <w:p w14:paraId="4291BC2E" w14:textId="77777777" w:rsidR="001666C1" w:rsidRDefault="001666C1">
            <w:pPr>
              <w:spacing w:after="0" w:line="240" w:lineRule="auto"/>
              <w:jc w:val="center"/>
              <w:rPr>
                <w:rFonts w:eastAsia="SimSun"/>
                <w:sz w:val="22"/>
                <w:szCs w:val="22"/>
                <w:lang w:eastAsia="zh-CN"/>
              </w:rPr>
            </w:pPr>
          </w:p>
        </w:tc>
        <w:tc>
          <w:tcPr>
            <w:tcW w:w="1574" w:type="dxa"/>
            <w:vAlign w:val="center"/>
          </w:tcPr>
          <w:p w14:paraId="6BED0228" w14:textId="77777777" w:rsidR="001666C1" w:rsidRDefault="001666C1">
            <w:pPr>
              <w:spacing w:after="0" w:line="240" w:lineRule="auto"/>
              <w:jc w:val="center"/>
              <w:rPr>
                <w:rFonts w:eastAsia="SimSun"/>
                <w:sz w:val="22"/>
                <w:szCs w:val="22"/>
                <w:lang w:eastAsia="zh-CN"/>
              </w:rPr>
            </w:pPr>
          </w:p>
        </w:tc>
        <w:tc>
          <w:tcPr>
            <w:tcW w:w="6799" w:type="dxa"/>
          </w:tcPr>
          <w:p w14:paraId="7E78A360" w14:textId="77777777" w:rsidR="001666C1" w:rsidRDefault="001666C1">
            <w:pPr>
              <w:spacing w:after="0" w:line="240" w:lineRule="auto"/>
              <w:rPr>
                <w:sz w:val="22"/>
                <w:szCs w:val="22"/>
                <w:lang w:eastAsia="zh-CN"/>
              </w:rPr>
            </w:pPr>
          </w:p>
        </w:tc>
      </w:tr>
      <w:tr w:rsidR="001666C1" w14:paraId="4B8FD76B" w14:textId="77777777">
        <w:trPr>
          <w:trHeight w:val="454"/>
        </w:trPr>
        <w:tc>
          <w:tcPr>
            <w:tcW w:w="1256" w:type="dxa"/>
            <w:vAlign w:val="center"/>
          </w:tcPr>
          <w:p w14:paraId="7EE64175" w14:textId="77777777" w:rsidR="001666C1" w:rsidRDefault="001666C1">
            <w:pPr>
              <w:spacing w:after="0" w:line="240" w:lineRule="auto"/>
              <w:jc w:val="both"/>
              <w:rPr>
                <w:lang w:val="en-US" w:eastAsia="zh-CN"/>
              </w:rPr>
            </w:pPr>
          </w:p>
        </w:tc>
        <w:tc>
          <w:tcPr>
            <w:tcW w:w="1574" w:type="dxa"/>
            <w:vAlign w:val="center"/>
          </w:tcPr>
          <w:p w14:paraId="626A2135" w14:textId="77777777" w:rsidR="001666C1" w:rsidRDefault="001666C1">
            <w:pPr>
              <w:spacing w:after="0" w:line="240" w:lineRule="auto"/>
              <w:jc w:val="center"/>
              <w:rPr>
                <w:lang w:val="en-US" w:eastAsia="zh-CN"/>
              </w:rPr>
            </w:pPr>
          </w:p>
        </w:tc>
        <w:tc>
          <w:tcPr>
            <w:tcW w:w="6799" w:type="dxa"/>
          </w:tcPr>
          <w:p w14:paraId="1C88EA43" w14:textId="77777777" w:rsidR="001666C1" w:rsidRDefault="001666C1">
            <w:pPr>
              <w:spacing w:after="0" w:line="240" w:lineRule="auto"/>
              <w:rPr>
                <w:lang w:val="en-US" w:eastAsia="zh-CN"/>
              </w:rPr>
            </w:pPr>
          </w:p>
        </w:tc>
      </w:tr>
      <w:tr w:rsidR="001666C1" w14:paraId="4966008F" w14:textId="77777777">
        <w:trPr>
          <w:trHeight w:val="454"/>
        </w:trPr>
        <w:tc>
          <w:tcPr>
            <w:tcW w:w="1256" w:type="dxa"/>
          </w:tcPr>
          <w:p w14:paraId="6847FDDC" w14:textId="77777777" w:rsidR="001666C1" w:rsidRDefault="001666C1">
            <w:pPr>
              <w:spacing w:after="0" w:line="240" w:lineRule="auto"/>
              <w:jc w:val="center"/>
              <w:rPr>
                <w:rFonts w:eastAsia="SimSun"/>
                <w:lang w:eastAsia="zh-CN"/>
              </w:rPr>
            </w:pPr>
          </w:p>
        </w:tc>
        <w:tc>
          <w:tcPr>
            <w:tcW w:w="1574" w:type="dxa"/>
          </w:tcPr>
          <w:p w14:paraId="2CE2C088" w14:textId="77777777" w:rsidR="001666C1" w:rsidRDefault="001666C1">
            <w:pPr>
              <w:spacing w:after="0" w:line="240" w:lineRule="auto"/>
              <w:jc w:val="center"/>
              <w:rPr>
                <w:lang w:eastAsia="zh-CN"/>
              </w:rPr>
            </w:pPr>
          </w:p>
        </w:tc>
        <w:tc>
          <w:tcPr>
            <w:tcW w:w="6799" w:type="dxa"/>
          </w:tcPr>
          <w:p w14:paraId="1200F28F" w14:textId="77777777" w:rsidR="001666C1" w:rsidRDefault="001666C1">
            <w:pPr>
              <w:spacing w:after="0" w:line="240" w:lineRule="auto"/>
              <w:rPr>
                <w:rFonts w:eastAsia="SimSun"/>
                <w:lang w:eastAsia="zh-CN"/>
              </w:rPr>
            </w:pPr>
          </w:p>
        </w:tc>
      </w:tr>
      <w:tr w:rsidR="001666C1" w14:paraId="36428142" w14:textId="77777777">
        <w:trPr>
          <w:trHeight w:val="454"/>
        </w:trPr>
        <w:tc>
          <w:tcPr>
            <w:tcW w:w="1256" w:type="dxa"/>
            <w:vAlign w:val="center"/>
          </w:tcPr>
          <w:p w14:paraId="69305905" w14:textId="77777777" w:rsidR="001666C1" w:rsidRDefault="001666C1">
            <w:pPr>
              <w:spacing w:after="0" w:line="240" w:lineRule="auto"/>
              <w:jc w:val="center"/>
              <w:rPr>
                <w:rFonts w:eastAsiaTheme="minorEastAsia"/>
                <w:lang w:eastAsia="ko-KR"/>
              </w:rPr>
            </w:pPr>
          </w:p>
        </w:tc>
        <w:tc>
          <w:tcPr>
            <w:tcW w:w="1574" w:type="dxa"/>
            <w:vAlign w:val="center"/>
          </w:tcPr>
          <w:p w14:paraId="7ED4044E" w14:textId="77777777" w:rsidR="001666C1" w:rsidRDefault="001666C1">
            <w:pPr>
              <w:spacing w:after="0" w:line="240" w:lineRule="auto"/>
              <w:jc w:val="center"/>
              <w:rPr>
                <w:rFonts w:eastAsiaTheme="minorEastAsia"/>
                <w:lang w:eastAsia="ko-KR"/>
              </w:rPr>
            </w:pPr>
          </w:p>
        </w:tc>
        <w:tc>
          <w:tcPr>
            <w:tcW w:w="6799" w:type="dxa"/>
            <w:vAlign w:val="center"/>
          </w:tcPr>
          <w:p w14:paraId="26B62F54" w14:textId="77777777" w:rsidR="001666C1" w:rsidRDefault="001666C1">
            <w:pPr>
              <w:spacing w:after="0" w:line="240" w:lineRule="auto"/>
              <w:jc w:val="both"/>
              <w:rPr>
                <w:rFonts w:eastAsiaTheme="minorEastAsia"/>
                <w:lang w:eastAsia="ko-KR"/>
              </w:rPr>
            </w:pPr>
          </w:p>
        </w:tc>
      </w:tr>
      <w:tr w:rsidR="001666C1" w14:paraId="16C39AA9" w14:textId="77777777">
        <w:trPr>
          <w:trHeight w:val="454"/>
        </w:trPr>
        <w:tc>
          <w:tcPr>
            <w:tcW w:w="1256" w:type="dxa"/>
          </w:tcPr>
          <w:p w14:paraId="30658F5A" w14:textId="77777777" w:rsidR="001666C1" w:rsidRDefault="001666C1">
            <w:pPr>
              <w:spacing w:after="0" w:line="240" w:lineRule="auto"/>
              <w:jc w:val="center"/>
              <w:rPr>
                <w:rFonts w:eastAsiaTheme="minorEastAsia"/>
                <w:lang w:eastAsia="ko-KR"/>
              </w:rPr>
            </w:pPr>
          </w:p>
        </w:tc>
        <w:tc>
          <w:tcPr>
            <w:tcW w:w="1574" w:type="dxa"/>
          </w:tcPr>
          <w:p w14:paraId="43394962" w14:textId="77777777" w:rsidR="001666C1" w:rsidRDefault="001666C1">
            <w:pPr>
              <w:spacing w:after="0" w:line="240" w:lineRule="auto"/>
              <w:jc w:val="center"/>
              <w:rPr>
                <w:rFonts w:eastAsiaTheme="minorEastAsia"/>
                <w:lang w:eastAsia="ko-KR"/>
              </w:rPr>
            </w:pPr>
          </w:p>
        </w:tc>
        <w:tc>
          <w:tcPr>
            <w:tcW w:w="6799" w:type="dxa"/>
          </w:tcPr>
          <w:p w14:paraId="07C11EB4" w14:textId="77777777" w:rsidR="001666C1" w:rsidRDefault="001666C1">
            <w:pPr>
              <w:spacing w:after="0" w:line="240" w:lineRule="auto"/>
              <w:jc w:val="both"/>
              <w:rPr>
                <w:rFonts w:eastAsiaTheme="minorEastAsia"/>
                <w:lang w:eastAsia="ko-KR"/>
              </w:rPr>
            </w:pPr>
          </w:p>
        </w:tc>
      </w:tr>
      <w:tr w:rsidR="001666C1" w14:paraId="322E0651" w14:textId="77777777">
        <w:trPr>
          <w:trHeight w:val="454"/>
        </w:trPr>
        <w:tc>
          <w:tcPr>
            <w:tcW w:w="1256" w:type="dxa"/>
          </w:tcPr>
          <w:p w14:paraId="691112DE" w14:textId="77777777" w:rsidR="001666C1" w:rsidRDefault="001666C1">
            <w:pPr>
              <w:spacing w:after="0" w:line="240" w:lineRule="auto"/>
              <w:jc w:val="center"/>
              <w:rPr>
                <w:rFonts w:eastAsia="SimSun"/>
                <w:lang w:eastAsia="zh-CN"/>
              </w:rPr>
            </w:pPr>
          </w:p>
        </w:tc>
        <w:tc>
          <w:tcPr>
            <w:tcW w:w="1574" w:type="dxa"/>
          </w:tcPr>
          <w:p w14:paraId="4F0DC7CF" w14:textId="77777777" w:rsidR="001666C1" w:rsidRDefault="001666C1">
            <w:pPr>
              <w:spacing w:after="0" w:line="240" w:lineRule="auto"/>
              <w:jc w:val="center"/>
              <w:rPr>
                <w:sz w:val="22"/>
                <w:szCs w:val="22"/>
                <w:lang w:eastAsia="zh-CN"/>
              </w:rPr>
            </w:pPr>
          </w:p>
        </w:tc>
        <w:tc>
          <w:tcPr>
            <w:tcW w:w="6799" w:type="dxa"/>
          </w:tcPr>
          <w:p w14:paraId="5EB71F06" w14:textId="77777777" w:rsidR="001666C1" w:rsidRDefault="001666C1">
            <w:pPr>
              <w:spacing w:after="0" w:line="240" w:lineRule="auto"/>
              <w:rPr>
                <w:rFonts w:eastAsia="SimSun"/>
                <w:lang w:eastAsia="zh-CN"/>
              </w:rPr>
            </w:pPr>
          </w:p>
        </w:tc>
      </w:tr>
      <w:tr w:rsidR="001666C1" w14:paraId="19E0CD05" w14:textId="77777777">
        <w:trPr>
          <w:trHeight w:val="454"/>
        </w:trPr>
        <w:tc>
          <w:tcPr>
            <w:tcW w:w="1256" w:type="dxa"/>
          </w:tcPr>
          <w:p w14:paraId="2AB522CD" w14:textId="77777777" w:rsidR="001666C1" w:rsidRDefault="001666C1">
            <w:pPr>
              <w:spacing w:after="0" w:line="240" w:lineRule="auto"/>
              <w:jc w:val="center"/>
              <w:rPr>
                <w:rFonts w:eastAsia="SimSun"/>
                <w:lang w:eastAsia="zh-CN"/>
              </w:rPr>
            </w:pPr>
          </w:p>
        </w:tc>
        <w:tc>
          <w:tcPr>
            <w:tcW w:w="1574" w:type="dxa"/>
          </w:tcPr>
          <w:p w14:paraId="0204CFFE" w14:textId="77777777" w:rsidR="001666C1" w:rsidRDefault="001666C1">
            <w:pPr>
              <w:spacing w:after="0" w:line="240" w:lineRule="auto"/>
              <w:jc w:val="center"/>
              <w:rPr>
                <w:sz w:val="22"/>
                <w:szCs w:val="22"/>
                <w:lang w:eastAsia="zh-CN"/>
              </w:rPr>
            </w:pPr>
          </w:p>
        </w:tc>
        <w:tc>
          <w:tcPr>
            <w:tcW w:w="6799" w:type="dxa"/>
          </w:tcPr>
          <w:p w14:paraId="0DABFB9F" w14:textId="77777777" w:rsidR="001666C1" w:rsidRDefault="001666C1">
            <w:pPr>
              <w:spacing w:after="0" w:line="240" w:lineRule="auto"/>
              <w:rPr>
                <w:rFonts w:eastAsia="SimSun"/>
                <w:lang w:eastAsia="zh-CN"/>
              </w:rPr>
            </w:pPr>
          </w:p>
        </w:tc>
      </w:tr>
      <w:tr w:rsidR="001666C1" w14:paraId="1BBF8FED" w14:textId="77777777">
        <w:trPr>
          <w:trHeight w:val="454"/>
        </w:trPr>
        <w:tc>
          <w:tcPr>
            <w:tcW w:w="1256" w:type="dxa"/>
          </w:tcPr>
          <w:p w14:paraId="60260385" w14:textId="77777777" w:rsidR="001666C1" w:rsidRDefault="001666C1">
            <w:pPr>
              <w:spacing w:after="0" w:line="240" w:lineRule="auto"/>
              <w:jc w:val="center"/>
              <w:rPr>
                <w:rFonts w:eastAsia="MS Mincho"/>
                <w:lang w:eastAsia="ja-JP"/>
              </w:rPr>
            </w:pPr>
          </w:p>
        </w:tc>
        <w:tc>
          <w:tcPr>
            <w:tcW w:w="1574" w:type="dxa"/>
          </w:tcPr>
          <w:p w14:paraId="2D61E2D4" w14:textId="77777777" w:rsidR="001666C1" w:rsidRDefault="001666C1">
            <w:pPr>
              <w:spacing w:after="0" w:line="240" w:lineRule="auto"/>
              <w:jc w:val="center"/>
              <w:rPr>
                <w:rFonts w:eastAsia="MS Mincho"/>
                <w:sz w:val="22"/>
                <w:szCs w:val="22"/>
                <w:lang w:eastAsia="ja-JP"/>
              </w:rPr>
            </w:pPr>
          </w:p>
        </w:tc>
        <w:tc>
          <w:tcPr>
            <w:tcW w:w="6799" w:type="dxa"/>
          </w:tcPr>
          <w:p w14:paraId="1F47ACDE" w14:textId="77777777" w:rsidR="001666C1" w:rsidRDefault="001666C1">
            <w:pPr>
              <w:spacing w:after="0" w:line="240" w:lineRule="auto"/>
              <w:rPr>
                <w:rFonts w:eastAsia="MS Mincho"/>
                <w:lang w:eastAsia="ja-JP"/>
              </w:rPr>
            </w:pPr>
          </w:p>
        </w:tc>
      </w:tr>
    </w:tbl>
    <w:p w14:paraId="1F013152"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0BCDCF70" w14:textId="77777777" w:rsidR="001666C1" w:rsidRDefault="001666C1">
      <w:pPr>
        <w:adjustRightInd w:val="0"/>
        <w:snapToGrid w:val="0"/>
        <w:spacing w:before="120" w:after="120" w:line="240" w:lineRule="auto"/>
        <w:jc w:val="both"/>
        <w:rPr>
          <w:rFonts w:eastAsia="SimSun"/>
          <w:b/>
          <w:sz w:val="22"/>
          <w:szCs w:val="22"/>
          <w:lang w:eastAsia="zh-CN"/>
        </w:rPr>
      </w:pPr>
    </w:p>
    <w:p w14:paraId="719BBB73" w14:textId="77777777" w:rsidR="001666C1" w:rsidRDefault="001666C1">
      <w:pPr>
        <w:adjustRightInd w:val="0"/>
        <w:snapToGrid w:val="0"/>
        <w:spacing w:before="120" w:after="120" w:line="240" w:lineRule="auto"/>
        <w:jc w:val="both"/>
        <w:rPr>
          <w:rFonts w:eastAsia="SimSun"/>
          <w:b/>
          <w:sz w:val="22"/>
          <w:szCs w:val="22"/>
          <w:lang w:eastAsia="zh-CN"/>
        </w:rPr>
      </w:pPr>
    </w:p>
    <w:p w14:paraId="7E731AB7" w14:textId="77777777" w:rsidR="001666C1" w:rsidRDefault="002038F6">
      <w:pPr>
        <w:pStyle w:val="Heading2"/>
        <w:spacing w:line="240" w:lineRule="auto"/>
        <w:ind w:left="0" w:firstLine="0"/>
        <w:jc w:val="both"/>
        <w:rPr>
          <w:lang w:eastAsia="ko-KR"/>
        </w:rPr>
      </w:pPr>
      <w:r>
        <w:rPr>
          <w:lang w:eastAsia="ko-KR"/>
        </w:rPr>
        <w:t>3.2 Search space configuration for RA-SDT</w:t>
      </w:r>
    </w:p>
    <w:p w14:paraId="20D4ED12" w14:textId="77777777" w:rsidR="001666C1" w:rsidRDefault="002038F6">
      <w:pPr>
        <w:spacing w:after="120" w:line="240" w:lineRule="auto"/>
        <w:jc w:val="both"/>
        <w:rPr>
          <w:sz w:val="22"/>
        </w:rPr>
      </w:pPr>
      <w:r>
        <w:rPr>
          <w:sz w:val="22"/>
        </w:rPr>
        <w:t xml:space="preserve">In the RAN1#104-e </w:t>
      </w:r>
      <w:proofErr w:type="gramStart"/>
      <w:r>
        <w:rPr>
          <w:sz w:val="22"/>
        </w:rPr>
        <w:t>meeting,  RAN</w:t>
      </w:r>
      <w:proofErr w:type="gramEnd"/>
      <w:r>
        <w:rPr>
          <w:sz w:val="22"/>
        </w:rPr>
        <w:t xml:space="preserve">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TableGrid"/>
        <w:tblW w:w="0" w:type="auto"/>
        <w:tblLook w:val="04A0" w:firstRow="1" w:lastRow="0" w:firstColumn="1" w:lastColumn="0" w:noHBand="0" w:noVBand="1"/>
      </w:tblPr>
      <w:tblGrid>
        <w:gridCol w:w="9628"/>
      </w:tblGrid>
      <w:tr w:rsidR="001666C1" w14:paraId="126C57E7" w14:textId="77777777">
        <w:tc>
          <w:tcPr>
            <w:tcW w:w="9628" w:type="dxa"/>
          </w:tcPr>
          <w:p w14:paraId="2397987E" w14:textId="77777777" w:rsidR="001666C1" w:rsidRDefault="002038F6">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09C1E228" w14:textId="77777777" w:rsidR="001666C1" w:rsidRDefault="002038F6">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From RAN1 perspective, at least a separate </w:t>
            </w:r>
            <w:proofErr w:type="spellStart"/>
            <w:r>
              <w:rPr>
                <w:rFonts w:ascii="Times New Roman" w:hAnsi="Times New Roman"/>
                <w:szCs w:val="20"/>
              </w:rPr>
              <w:t>SearchSpace</w:t>
            </w:r>
            <w:proofErr w:type="spellEnd"/>
            <w:r>
              <w:rPr>
                <w:rFonts w:ascii="Times New Roman" w:hAnsi="Times New Roman"/>
                <w:szCs w:val="20"/>
              </w:rPr>
              <w:t xml:space="preserve"> that is different from the existing common </w:t>
            </w:r>
            <w:proofErr w:type="spellStart"/>
            <w:r>
              <w:rPr>
                <w:rFonts w:ascii="Times New Roman" w:hAnsi="Times New Roman"/>
                <w:szCs w:val="20"/>
              </w:rPr>
              <w:t>SearchSpace</w:t>
            </w:r>
            <w:proofErr w:type="spellEnd"/>
            <w:r>
              <w:rPr>
                <w:rFonts w:ascii="Times New Roman" w:hAnsi="Times New Roman"/>
                <w:szCs w:val="20"/>
              </w:rPr>
              <w:t xml:space="preserve"> should be supported for monitoring the PDCCH addressed to the C-RNTI after successful completion of the RACH procedure during RA-SDT</w:t>
            </w:r>
          </w:p>
          <w:p w14:paraId="6E0DDDD6" w14:textId="77777777" w:rsidR="001666C1" w:rsidRDefault="002038F6">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It is up to RAN2 decision if the separate </w:t>
            </w:r>
            <w:proofErr w:type="spellStart"/>
            <w:r>
              <w:rPr>
                <w:rFonts w:ascii="Times New Roman" w:hAnsi="Times New Roman"/>
                <w:szCs w:val="20"/>
              </w:rPr>
              <w:t>SearchSpace</w:t>
            </w:r>
            <w:proofErr w:type="spellEnd"/>
            <w:r>
              <w:rPr>
                <w:rFonts w:ascii="Times New Roman" w:hAnsi="Times New Roman"/>
                <w:szCs w:val="20"/>
              </w:rPr>
              <w:t xml:space="preserve"> is UE-specific or common to the UEs performing RA-SDT</w:t>
            </w:r>
          </w:p>
          <w:p w14:paraId="25045B9F" w14:textId="77777777" w:rsidR="001666C1" w:rsidRDefault="002038F6">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If the separate </w:t>
            </w:r>
            <w:proofErr w:type="spellStart"/>
            <w:r>
              <w:rPr>
                <w:rFonts w:ascii="Times New Roman" w:hAnsi="Times New Roman"/>
                <w:szCs w:val="20"/>
              </w:rPr>
              <w:t>SearchSpace</w:t>
            </w:r>
            <w:proofErr w:type="spellEnd"/>
            <w:r>
              <w:rPr>
                <w:rFonts w:ascii="Times New Roman" w:hAnsi="Times New Roman"/>
                <w:szCs w:val="20"/>
              </w:rPr>
              <w:t xml:space="preserve"> is not configured, type-1 PDCCH CSS can be reused.</w:t>
            </w:r>
          </w:p>
          <w:p w14:paraId="333BA66C" w14:textId="77777777" w:rsidR="001666C1" w:rsidRDefault="002038F6">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6174E426" w14:textId="77777777" w:rsidR="001666C1" w:rsidRDefault="002038F6">
      <w:pPr>
        <w:spacing w:before="120" w:after="120" w:line="240" w:lineRule="auto"/>
        <w:jc w:val="both"/>
        <w:rPr>
          <w:sz w:val="22"/>
        </w:rPr>
      </w:pPr>
      <w:r>
        <w:rPr>
          <w:sz w:val="22"/>
        </w:rPr>
        <w:t>From the LS, RAN2 is requested to provide feedback on whether UE-specific (</w:t>
      </w:r>
      <w:proofErr w:type="gramStart"/>
      <w:r>
        <w:rPr>
          <w:sz w:val="22"/>
        </w:rPr>
        <w:t>i.e.</w:t>
      </w:r>
      <w:proofErr w:type="gramEnd"/>
      <w:r>
        <w:rPr>
          <w:sz w:val="22"/>
        </w:rPr>
        <w:t xml:space="preserve"> USS) or a separate common search space (i.e. separate CSS) can be configured for SDT. Thus, here comes the question:</w:t>
      </w:r>
    </w:p>
    <w:p w14:paraId="5C617E96" w14:textId="77777777" w:rsidR="001666C1" w:rsidRDefault="002038F6">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Q8:</w:t>
      </w:r>
      <w:r>
        <w:rPr>
          <w:rFonts w:ascii="Times New Roman" w:hAnsi="Times New Roman"/>
          <w:b/>
          <w:sz w:val="22"/>
        </w:rPr>
        <w:t xml:space="preserve"> Which kind of search space (</w:t>
      </w:r>
      <w:proofErr w:type="gramStart"/>
      <w:r>
        <w:rPr>
          <w:rFonts w:ascii="Times New Roman" w:hAnsi="Times New Roman"/>
          <w:b/>
          <w:sz w:val="22"/>
        </w:rPr>
        <w:t>e.g.</w:t>
      </w:r>
      <w:proofErr w:type="gramEnd"/>
      <w:r>
        <w:rPr>
          <w:rFonts w:ascii="Times New Roman" w:hAnsi="Times New Roman"/>
          <w:b/>
          <w:sz w:val="22"/>
        </w:rPr>
        <w:t xml:space="preserve"> USS or separate CSS) do companies prefer for RA-SDT</w:t>
      </w:r>
      <w:r>
        <w:rPr>
          <w:rFonts w:ascii="Times New Roman" w:eastAsia="STZhongsong" w:hAnsi="Times New Roman"/>
          <w:b/>
          <w:sz w:val="22"/>
        </w:rPr>
        <w:t>?</w:t>
      </w:r>
    </w:p>
    <w:tbl>
      <w:tblPr>
        <w:tblStyle w:val="TableGrid"/>
        <w:tblW w:w="0" w:type="auto"/>
        <w:tblLook w:val="04A0" w:firstRow="1" w:lastRow="0" w:firstColumn="1" w:lastColumn="0" w:noHBand="0" w:noVBand="1"/>
      </w:tblPr>
      <w:tblGrid>
        <w:gridCol w:w="1252"/>
        <w:gridCol w:w="1862"/>
        <w:gridCol w:w="6515"/>
      </w:tblGrid>
      <w:tr w:rsidR="001666C1" w14:paraId="29EA3ACD" w14:textId="77777777">
        <w:trPr>
          <w:trHeight w:val="454"/>
        </w:trPr>
        <w:tc>
          <w:tcPr>
            <w:tcW w:w="1256" w:type="dxa"/>
            <w:shd w:val="clear" w:color="auto" w:fill="D9D9D9" w:themeFill="background1" w:themeFillShade="D9"/>
            <w:vAlign w:val="center"/>
          </w:tcPr>
          <w:p w14:paraId="23423934"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3E994B45" w14:textId="77777777" w:rsidR="001666C1" w:rsidRDefault="002038F6">
            <w:pPr>
              <w:spacing w:after="0" w:line="240" w:lineRule="auto"/>
              <w:jc w:val="center"/>
              <w:rPr>
                <w:rFonts w:ascii="Arial" w:hAnsi="Arial" w:cs="Arial"/>
                <w:b/>
                <w:bCs/>
                <w:sz w:val="21"/>
              </w:rPr>
            </w:pPr>
            <w:r>
              <w:rPr>
                <w:rFonts w:ascii="Arial" w:hAnsi="Arial" w:cs="Arial"/>
                <w:b/>
                <w:bCs/>
                <w:sz w:val="21"/>
              </w:rPr>
              <w:t>Reply (USS/separate CSS/Comments)</w:t>
            </w:r>
          </w:p>
        </w:tc>
        <w:tc>
          <w:tcPr>
            <w:tcW w:w="6799" w:type="dxa"/>
            <w:shd w:val="clear" w:color="auto" w:fill="D9D9D9" w:themeFill="background1" w:themeFillShade="D9"/>
            <w:vAlign w:val="center"/>
          </w:tcPr>
          <w:p w14:paraId="19E96591"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3936DDB3" w14:textId="77777777">
        <w:trPr>
          <w:trHeight w:val="454"/>
        </w:trPr>
        <w:tc>
          <w:tcPr>
            <w:tcW w:w="1256" w:type="dxa"/>
            <w:vAlign w:val="center"/>
          </w:tcPr>
          <w:p w14:paraId="19DE9D1F"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0C3E6F27"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CSS</w:t>
            </w:r>
          </w:p>
        </w:tc>
        <w:tc>
          <w:tcPr>
            <w:tcW w:w="6799" w:type="dxa"/>
            <w:vAlign w:val="center"/>
          </w:tcPr>
          <w:p w14:paraId="523AEA2F" w14:textId="77777777" w:rsidR="001666C1" w:rsidRDefault="002038F6">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1666C1" w14:paraId="00077F5B" w14:textId="77777777">
        <w:trPr>
          <w:trHeight w:val="454"/>
        </w:trPr>
        <w:tc>
          <w:tcPr>
            <w:tcW w:w="1256" w:type="dxa"/>
            <w:vAlign w:val="center"/>
          </w:tcPr>
          <w:p w14:paraId="08E3E097" w14:textId="77777777" w:rsidR="001666C1" w:rsidRDefault="001666C1">
            <w:pPr>
              <w:spacing w:after="0" w:line="240" w:lineRule="auto"/>
              <w:jc w:val="center"/>
              <w:rPr>
                <w:rFonts w:eastAsiaTheme="minorEastAsia"/>
                <w:lang w:eastAsia="ko-KR"/>
              </w:rPr>
            </w:pPr>
          </w:p>
        </w:tc>
        <w:tc>
          <w:tcPr>
            <w:tcW w:w="1574" w:type="dxa"/>
            <w:vAlign w:val="center"/>
          </w:tcPr>
          <w:p w14:paraId="292BBC0D" w14:textId="77777777" w:rsidR="001666C1" w:rsidRDefault="001666C1">
            <w:pPr>
              <w:spacing w:after="0" w:line="240" w:lineRule="auto"/>
              <w:jc w:val="center"/>
              <w:rPr>
                <w:rFonts w:eastAsiaTheme="minorEastAsia"/>
                <w:lang w:eastAsia="ko-KR"/>
              </w:rPr>
            </w:pPr>
          </w:p>
        </w:tc>
        <w:tc>
          <w:tcPr>
            <w:tcW w:w="6799" w:type="dxa"/>
            <w:vAlign w:val="center"/>
          </w:tcPr>
          <w:p w14:paraId="0DDA053C" w14:textId="77777777" w:rsidR="001666C1" w:rsidRDefault="001666C1">
            <w:pPr>
              <w:spacing w:after="0" w:line="240" w:lineRule="auto"/>
              <w:jc w:val="both"/>
              <w:rPr>
                <w:rFonts w:eastAsia="SimSun"/>
                <w:lang w:eastAsia="zh-CN"/>
              </w:rPr>
            </w:pPr>
          </w:p>
        </w:tc>
      </w:tr>
      <w:tr w:rsidR="001666C1" w14:paraId="272A2CEC" w14:textId="77777777">
        <w:trPr>
          <w:trHeight w:val="454"/>
        </w:trPr>
        <w:tc>
          <w:tcPr>
            <w:tcW w:w="1256" w:type="dxa"/>
            <w:vAlign w:val="center"/>
          </w:tcPr>
          <w:p w14:paraId="3AAD6E25" w14:textId="77777777" w:rsidR="001666C1" w:rsidRDefault="001666C1">
            <w:pPr>
              <w:spacing w:after="0" w:line="240" w:lineRule="auto"/>
              <w:jc w:val="center"/>
              <w:rPr>
                <w:rFonts w:eastAsia="SimSun"/>
                <w:sz w:val="22"/>
                <w:szCs w:val="22"/>
                <w:lang w:eastAsia="zh-CN"/>
              </w:rPr>
            </w:pPr>
          </w:p>
        </w:tc>
        <w:tc>
          <w:tcPr>
            <w:tcW w:w="1574" w:type="dxa"/>
            <w:vAlign w:val="center"/>
          </w:tcPr>
          <w:p w14:paraId="2A67621A" w14:textId="77777777" w:rsidR="001666C1" w:rsidRDefault="001666C1">
            <w:pPr>
              <w:spacing w:after="0" w:line="240" w:lineRule="auto"/>
              <w:jc w:val="center"/>
              <w:rPr>
                <w:rFonts w:eastAsia="SimSun"/>
                <w:sz w:val="22"/>
                <w:szCs w:val="22"/>
                <w:lang w:eastAsia="zh-CN"/>
              </w:rPr>
            </w:pPr>
          </w:p>
        </w:tc>
        <w:tc>
          <w:tcPr>
            <w:tcW w:w="6799" w:type="dxa"/>
          </w:tcPr>
          <w:p w14:paraId="5B2B4CB2" w14:textId="77777777" w:rsidR="001666C1" w:rsidRDefault="001666C1">
            <w:pPr>
              <w:spacing w:after="0" w:line="240" w:lineRule="auto"/>
              <w:rPr>
                <w:sz w:val="22"/>
                <w:szCs w:val="22"/>
                <w:lang w:eastAsia="zh-CN"/>
              </w:rPr>
            </w:pPr>
          </w:p>
        </w:tc>
      </w:tr>
      <w:tr w:rsidR="001666C1" w14:paraId="4F91514E" w14:textId="77777777">
        <w:trPr>
          <w:trHeight w:val="454"/>
        </w:trPr>
        <w:tc>
          <w:tcPr>
            <w:tcW w:w="1256" w:type="dxa"/>
            <w:vAlign w:val="center"/>
          </w:tcPr>
          <w:p w14:paraId="180A0E90" w14:textId="77777777" w:rsidR="001666C1" w:rsidRDefault="001666C1">
            <w:pPr>
              <w:spacing w:after="0" w:line="240" w:lineRule="auto"/>
              <w:jc w:val="both"/>
              <w:rPr>
                <w:lang w:val="en-US" w:eastAsia="zh-CN"/>
              </w:rPr>
            </w:pPr>
          </w:p>
        </w:tc>
        <w:tc>
          <w:tcPr>
            <w:tcW w:w="1574" w:type="dxa"/>
            <w:vAlign w:val="center"/>
          </w:tcPr>
          <w:p w14:paraId="54DD5FF6" w14:textId="77777777" w:rsidR="001666C1" w:rsidRDefault="001666C1">
            <w:pPr>
              <w:spacing w:after="0" w:line="240" w:lineRule="auto"/>
              <w:jc w:val="center"/>
              <w:rPr>
                <w:lang w:val="en-US" w:eastAsia="zh-CN"/>
              </w:rPr>
            </w:pPr>
          </w:p>
        </w:tc>
        <w:tc>
          <w:tcPr>
            <w:tcW w:w="6799" w:type="dxa"/>
          </w:tcPr>
          <w:p w14:paraId="4BB73C4E" w14:textId="77777777" w:rsidR="001666C1" w:rsidRDefault="001666C1">
            <w:pPr>
              <w:spacing w:after="0" w:line="240" w:lineRule="auto"/>
              <w:rPr>
                <w:lang w:val="en-US" w:eastAsia="zh-CN"/>
              </w:rPr>
            </w:pPr>
          </w:p>
        </w:tc>
      </w:tr>
      <w:tr w:rsidR="001666C1" w14:paraId="74F11573" w14:textId="77777777">
        <w:trPr>
          <w:trHeight w:val="454"/>
        </w:trPr>
        <w:tc>
          <w:tcPr>
            <w:tcW w:w="1256" w:type="dxa"/>
          </w:tcPr>
          <w:p w14:paraId="14E8F66E" w14:textId="77777777" w:rsidR="001666C1" w:rsidRDefault="001666C1">
            <w:pPr>
              <w:spacing w:after="0" w:line="240" w:lineRule="auto"/>
              <w:jc w:val="center"/>
              <w:rPr>
                <w:rFonts w:eastAsia="SimSun"/>
                <w:lang w:eastAsia="zh-CN"/>
              </w:rPr>
            </w:pPr>
          </w:p>
        </w:tc>
        <w:tc>
          <w:tcPr>
            <w:tcW w:w="1574" w:type="dxa"/>
          </w:tcPr>
          <w:p w14:paraId="48428C50" w14:textId="77777777" w:rsidR="001666C1" w:rsidRDefault="001666C1">
            <w:pPr>
              <w:spacing w:after="0" w:line="240" w:lineRule="auto"/>
              <w:jc w:val="center"/>
              <w:rPr>
                <w:lang w:eastAsia="zh-CN"/>
              </w:rPr>
            </w:pPr>
          </w:p>
        </w:tc>
        <w:tc>
          <w:tcPr>
            <w:tcW w:w="6799" w:type="dxa"/>
          </w:tcPr>
          <w:p w14:paraId="3C0DB54D" w14:textId="77777777" w:rsidR="001666C1" w:rsidRDefault="001666C1">
            <w:pPr>
              <w:spacing w:after="0" w:line="240" w:lineRule="auto"/>
              <w:rPr>
                <w:rFonts w:eastAsia="SimSun"/>
                <w:lang w:eastAsia="zh-CN"/>
              </w:rPr>
            </w:pPr>
          </w:p>
        </w:tc>
      </w:tr>
      <w:tr w:rsidR="001666C1" w14:paraId="407CFFC2" w14:textId="77777777">
        <w:trPr>
          <w:trHeight w:val="454"/>
        </w:trPr>
        <w:tc>
          <w:tcPr>
            <w:tcW w:w="1256" w:type="dxa"/>
            <w:vAlign w:val="center"/>
          </w:tcPr>
          <w:p w14:paraId="5FD0CBBF" w14:textId="77777777" w:rsidR="001666C1" w:rsidRDefault="001666C1">
            <w:pPr>
              <w:spacing w:after="0" w:line="240" w:lineRule="auto"/>
              <w:jc w:val="center"/>
              <w:rPr>
                <w:rFonts w:eastAsiaTheme="minorEastAsia"/>
                <w:lang w:eastAsia="ko-KR"/>
              </w:rPr>
            </w:pPr>
          </w:p>
        </w:tc>
        <w:tc>
          <w:tcPr>
            <w:tcW w:w="1574" w:type="dxa"/>
            <w:vAlign w:val="center"/>
          </w:tcPr>
          <w:p w14:paraId="682538AC" w14:textId="77777777" w:rsidR="001666C1" w:rsidRDefault="001666C1">
            <w:pPr>
              <w:spacing w:after="0" w:line="240" w:lineRule="auto"/>
              <w:jc w:val="center"/>
              <w:rPr>
                <w:rFonts w:eastAsiaTheme="minorEastAsia"/>
                <w:lang w:eastAsia="ko-KR"/>
              </w:rPr>
            </w:pPr>
          </w:p>
        </w:tc>
        <w:tc>
          <w:tcPr>
            <w:tcW w:w="6799" w:type="dxa"/>
            <w:vAlign w:val="center"/>
          </w:tcPr>
          <w:p w14:paraId="76FC19F7" w14:textId="77777777" w:rsidR="001666C1" w:rsidRDefault="001666C1">
            <w:pPr>
              <w:spacing w:after="0" w:line="240" w:lineRule="auto"/>
              <w:jc w:val="both"/>
              <w:rPr>
                <w:rFonts w:eastAsiaTheme="minorEastAsia"/>
                <w:lang w:eastAsia="ko-KR"/>
              </w:rPr>
            </w:pPr>
          </w:p>
        </w:tc>
      </w:tr>
      <w:tr w:rsidR="001666C1" w14:paraId="690F7709" w14:textId="77777777">
        <w:trPr>
          <w:trHeight w:val="454"/>
        </w:trPr>
        <w:tc>
          <w:tcPr>
            <w:tcW w:w="1256" w:type="dxa"/>
          </w:tcPr>
          <w:p w14:paraId="166C8607" w14:textId="77777777" w:rsidR="001666C1" w:rsidRDefault="001666C1">
            <w:pPr>
              <w:spacing w:after="0" w:line="240" w:lineRule="auto"/>
              <w:jc w:val="center"/>
              <w:rPr>
                <w:rFonts w:eastAsiaTheme="minorEastAsia"/>
                <w:lang w:eastAsia="ko-KR"/>
              </w:rPr>
            </w:pPr>
          </w:p>
        </w:tc>
        <w:tc>
          <w:tcPr>
            <w:tcW w:w="1574" w:type="dxa"/>
          </w:tcPr>
          <w:p w14:paraId="5C5E7822" w14:textId="77777777" w:rsidR="001666C1" w:rsidRDefault="001666C1">
            <w:pPr>
              <w:spacing w:after="0" w:line="240" w:lineRule="auto"/>
              <w:jc w:val="center"/>
              <w:rPr>
                <w:rFonts w:eastAsiaTheme="minorEastAsia"/>
                <w:lang w:eastAsia="ko-KR"/>
              </w:rPr>
            </w:pPr>
          </w:p>
        </w:tc>
        <w:tc>
          <w:tcPr>
            <w:tcW w:w="6799" w:type="dxa"/>
          </w:tcPr>
          <w:p w14:paraId="2F339608" w14:textId="77777777" w:rsidR="001666C1" w:rsidRDefault="001666C1">
            <w:pPr>
              <w:spacing w:after="0" w:line="240" w:lineRule="auto"/>
              <w:jc w:val="both"/>
              <w:rPr>
                <w:rFonts w:eastAsiaTheme="minorEastAsia"/>
                <w:lang w:eastAsia="ko-KR"/>
              </w:rPr>
            </w:pPr>
          </w:p>
        </w:tc>
      </w:tr>
      <w:tr w:rsidR="001666C1" w14:paraId="76FA2B95" w14:textId="77777777">
        <w:trPr>
          <w:trHeight w:val="454"/>
        </w:trPr>
        <w:tc>
          <w:tcPr>
            <w:tcW w:w="1256" w:type="dxa"/>
          </w:tcPr>
          <w:p w14:paraId="11569513" w14:textId="77777777" w:rsidR="001666C1" w:rsidRDefault="001666C1">
            <w:pPr>
              <w:spacing w:after="0" w:line="240" w:lineRule="auto"/>
              <w:jc w:val="center"/>
              <w:rPr>
                <w:rFonts w:eastAsia="SimSun"/>
                <w:lang w:eastAsia="zh-CN"/>
              </w:rPr>
            </w:pPr>
          </w:p>
        </w:tc>
        <w:tc>
          <w:tcPr>
            <w:tcW w:w="1574" w:type="dxa"/>
          </w:tcPr>
          <w:p w14:paraId="41A1B698" w14:textId="77777777" w:rsidR="001666C1" w:rsidRDefault="001666C1">
            <w:pPr>
              <w:spacing w:after="0" w:line="240" w:lineRule="auto"/>
              <w:jc w:val="center"/>
              <w:rPr>
                <w:sz w:val="22"/>
                <w:szCs w:val="22"/>
                <w:lang w:eastAsia="zh-CN"/>
              </w:rPr>
            </w:pPr>
          </w:p>
        </w:tc>
        <w:tc>
          <w:tcPr>
            <w:tcW w:w="6799" w:type="dxa"/>
          </w:tcPr>
          <w:p w14:paraId="73E6C400" w14:textId="77777777" w:rsidR="001666C1" w:rsidRDefault="001666C1">
            <w:pPr>
              <w:spacing w:after="0" w:line="240" w:lineRule="auto"/>
              <w:rPr>
                <w:rFonts w:eastAsia="SimSun"/>
                <w:lang w:eastAsia="zh-CN"/>
              </w:rPr>
            </w:pPr>
          </w:p>
        </w:tc>
      </w:tr>
      <w:tr w:rsidR="001666C1" w14:paraId="6222637A" w14:textId="77777777">
        <w:trPr>
          <w:trHeight w:val="454"/>
        </w:trPr>
        <w:tc>
          <w:tcPr>
            <w:tcW w:w="1256" w:type="dxa"/>
          </w:tcPr>
          <w:p w14:paraId="7666EF6F" w14:textId="77777777" w:rsidR="001666C1" w:rsidRDefault="001666C1">
            <w:pPr>
              <w:spacing w:after="0" w:line="240" w:lineRule="auto"/>
              <w:jc w:val="center"/>
              <w:rPr>
                <w:rFonts w:eastAsia="SimSun"/>
                <w:lang w:eastAsia="zh-CN"/>
              </w:rPr>
            </w:pPr>
          </w:p>
        </w:tc>
        <w:tc>
          <w:tcPr>
            <w:tcW w:w="1574" w:type="dxa"/>
          </w:tcPr>
          <w:p w14:paraId="65FC5C59" w14:textId="77777777" w:rsidR="001666C1" w:rsidRDefault="001666C1">
            <w:pPr>
              <w:spacing w:after="0" w:line="240" w:lineRule="auto"/>
              <w:jc w:val="center"/>
              <w:rPr>
                <w:sz w:val="22"/>
                <w:szCs w:val="22"/>
                <w:lang w:eastAsia="zh-CN"/>
              </w:rPr>
            </w:pPr>
          </w:p>
        </w:tc>
        <w:tc>
          <w:tcPr>
            <w:tcW w:w="6799" w:type="dxa"/>
          </w:tcPr>
          <w:p w14:paraId="1D6FB93F" w14:textId="77777777" w:rsidR="001666C1" w:rsidRDefault="001666C1">
            <w:pPr>
              <w:spacing w:after="0" w:line="240" w:lineRule="auto"/>
              <w:rPr>
                <w:rFonts w:eastAsia="SimSun"/>
                <w:lang w:eastAsia="zh-CN"/>
              </w:rPr>
            </w:pPr>
          </w:p>
        </w:tc>
      </w:tr>
      <w:tr w:rsidR="001666C1" w14:paraId="21454171" w14:textId="77777777">
        <w:trPr>
          <w:trHeight w:val="454"/>
        </w:trPr>
        <w:tc>
          <w:tcPr>
            <w:tcW w:w="1256" w:type="dxa"/>
          </w:tcPr>
          <w:p w14:paraId="5C4F24FF" w14:textId="77777777" w:rsidR="001666C1" w:rsidRDefault="001666C1">
            <w:pPr>
              <w:spacing w:after="0" w:line="240" w:lineRule="auto"/>
              <w:jc w:val="center"/>
              <w:rPr>
                <w:rFonts w:eastAsia="MS Mincho"/>
                <w:lang w:eastAsia="ja-JP"/>
              </w:rPr>
            </w:pPr>
          </w:p>
        </w:tc>
        <w:tc>
          <w:tcPr>
            <w:tcW w:w="1574" w:type="dxa"/>
          </w:tcPr>
          <w:p w14:paraId="634B3722" w14:textId="77777777" w:rsidR="001666C1" w:rsidRDefault="001666C1">
            <w:pPr>
              <w:spacing w:after="0" w:line="240" w:lineRule="auto"/>
              <w:jc w:val="center"/>
              <w:rPr>
                <w:rFonts w:eastAsia="MS Mincho"/>
                <w:sz w:val="22"/>
                <w:szCs w:val="22"/>
                <w:lang w:eastAsia="ja-JP"/>
              </w:rPr>
            </w:pPr>
          </w:p>
        </w:tc>
        <w:tc>
          <w:tcPr>
            <w:tcW w:w="6799" w:type="dxa"/>
          </w:tcPr>
          <w:p w14:paraId="578EEDCA" w14:textId="77777777" w:rsidR="001666C1" w:rsidRDefault="001666C1">
            <w:pPr>
              <w:spacing w:after="0" w:line="240" w:lineRule="auto"/>
              <w:rPr>
                <w:rFonts w:eastAsia="MS Mincho"/>
                <w:lang w:eastAsia="ja-JP"/>
              </w:rPr>
            </w:pPr>
          </w:p>
        </w:tc>
      </w:tr>
    </w:tbl>
    <w:p w14:paraId="78EC4478"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lastRenderedPageBreak/>
        <w:t>Summary:</w:t>
      </w:r>
    </w:p>
    <w:p w14:paraId="1B0BA72F" w14:textId="77777777" w:rsidR="001666C1" w:rsidRDefault="001666C1">
      <w:pPr>
        <w:adjustRightInd w:val="0"/>
        <w:snapToGrid w:val="0"/>
        <w:spacing w:before="120" w:after="120" w:line="240" w:lineRule="auto"/>
        <w:jc w:val="both"/>
        <w:rPr>
          <w:rFonts w:eastAsia="SimSun"/>
          <w:sz w:val="22"/>
          <w:szCs w:val="22"/>
          <w:lang w:eastAsia="zh-CN"/>
        </w:rPr>
      </w:pPr>
    </w:p>
    <w:p w14:paraId="291965A8" w14:textId="77777777" w:rsidR="001666C1" w:rsidRDefault="001666C1">
      <w:pPr>
        <w:adjustRightInd w:val="0"/>
        <w:snapToGrid w:val="0"/>
        <w:spacing w:before="120" w:after="120" w:line="240" w:lineRule="auto"/>
        <w:jc w:val="both"/>
        <w:rPr>
          <w:rFonts w:eastAsia="SimSun"/>
          <w:b/>
          <w:sz w:val="22"/>
          <w:szCs w:val="22"/>
          <w:lang w:eastAsia="zh-CN"/>
        </w:rPr>
      </w:pPr>
    </w:p>
    <w:p w14:paraId="4E5D9E9E" w14:textId="77777777" w:rsidR="001666C1" w:rsidRDefault="002038F6">
      <w:pPr>
        <w:pStyle w:val="Heading1"/>
        <w:spacing w:line="240" w:lineRule="auto"/>
      </w:pPr>
      <w:r>
        <w:rPr>
          <w:lang w:eastAsia="ko-KR"/>
        </w:rPr>
        <w:t>4</w:t>
      </w:r>
      <w:r>
        <w:t xml:space="preserve"> Resource </w:t>
      </w:r>
      <w:proofErr w:type="gramStart"/>
      <w:r>
        <w:t>configuration</w:t>
      </w:r>
      <w:proofErr w:type="gramEnd"/>
      <w:r>
        <w:t xml:space="preserve"> for CG-SDT</w:t>
      </w:r>
    </w:p>
    <w:p w14:paraId="789B0343" w14:textId="77777777" w:rsidR="001666C1" w:rsidRDefault="002038F6">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irstly, the rapporteur would like to note the understanding that the legacy type-1 CG configuration mechanism in the licensed band is reused (</w:t>
      </w:r>
      <w:proofErr w:type="gramStart"/>
      <w:r>
        <w:rPr>
          <w:rFonts w:eastAsia="SimSun"/>
          <w:sz w:val="22"/>
          <w:szCs w:val="22"/>
          <w:lang w:eastAsia="zh-CN"/>
        </w:rPr>
        <w:t>e.g.</w:t>
      </w:r>
      <w:proofErr w:type="gramEnd"/>
      <w:r>
        <w:rPr>
          <w:rFonts w:eastAsia="SimSun"/>
          <w:sz w:val="22"/>
          <w:szCs w:val="22"/>
          <w:lang w:eastAsia="zh-CN"/>
        </w:rPr>
        <w:t xml:space="preserve"> HARQ </w:t>
      </w:r>
      <w:bookmarkStart w:id="7" w:name="_Toc68204924"/>
      <w:r>
        <w:rPr>
          <w:sz w:val="22"/>
          <w:szCs w:val="22"/>
        </w:rPr>
        <w:t>process configuration and HARQ process ID determination are the same as Rel-16 NR</w:t>
      </w:r>
      <w:bookmarkEnd w:id="7"/>
      <w:r>
        <w:rPr>
          <w:rFonts w:eastAsia="SimSun"/>
          <w:sz w:val="22"/>
          <w:szCs w:val="22"/>
          <w:lang w:eastAsia="zh-CN"/>
        </w:rPr>
        <w:t xml:space="preserve">) for the following discussion in principle (further enhancements for the association between SSB and CG PUSCH occasion is pending on RAN1’s further progress) [4][5]. </w:t>
      </w:r>
    </w:p>
    <w:p w14:paraId="6DD928CF" w14:textId="77777777" w:rsidR="001666C1" w:rsidRDefault="002038F6">
      <w:pPr>
        <w:pStyle w:val="Heading2"/>
        <w:spacing w:line="240" w:lineRule="auto"/>
        <w:ind w:left="0" w:firstLine="0"/>
        <w:jc w:val="both"/>
        <w:rPr>
          <w:lang w:eastAsia="ko-KR"/>
        </w:rPr>
      </w:pPr>
      <w:r>
        <w:rPr>
          <w:lang w:eastAsia="ko-KR"/>
        </w:rPr>
        <w:t>4.1 BWP operation</w:t>
      </w:r>
    </w:p>
    <w:p w14:paraId="3EFF76A0" w14:textId="77777777" w:rsidR="001666C1" w:rsidRDefault="002038F6">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TableGrid"/>
        <w:tblW w:w="0" w:type="auto"/>
        <w:tblLook w:val="04A0" w:firstRow="1" w:lastRow="0" w:firstColumn="1" w:lastColumn="0" w:noHBand="0" w:noVBand="1"/>
      </w:tblPr>
      <w:tblGrid>
        <w:gridCol w:w="9629"/>
      </w:tblGrid>
      <w:tr w:rsidR="001666C1" w14:paraId="1FF09B42" w14:textId="77777777">
        <w:tc>
          <w:tcPr>
            <w:tcW w:w="9629" w:type="dxa"/>
          </w:tcPr>
          <w:p w14:paraId="6976A17A" w14:textId="77777777" w:rsidR="001666C1" w:rsidRDefault="002038F6">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w:t>
            </w:r>
            <w:proofErr w:type="gramStart"/>
            <w:r>
              <w:rPr>
                <w:rFonts w:ascii="Times New Roman" w:hAnsi="Times New Roman"/>
              </w:rPr>
              <w:t>504][</w:t>
            </w:r>
            <w:proofErr w:type="gramEnd"/>
            <w:r>
              <w:rPr>
                <w:rFonts w:ascii="Times New Roman" w:hAnsi="Times New Roman"/>
              </w:rPr>
              <w:t>SDT] CG Open Issues</w:t>
            </w:r>
            <w:r>
              <w:rPr>
                <w:rFonts w:ascii="Times New Roman" w:hAnsi="Times New Roman"/>
              </w:rPr>
              <w:tab/>
              <w:t xml:space="preserve">Huawei, </w:t>
            </w:r>
            <w:proofErr w:type="spellStart"/>
            <w:r>
              <w:rPr>
                <w:rFonts w:ascii="Times New Roman" w:hAnsi="Times New Roman"/>
              </w:rPr>
              <w:t>HiSilicon</w:t>
            </w:r>
            <w:proofErr w:type="spellEnd"/>
            <w:r>
              <w:rPr>
                <w:rFonts w:ascii="Times New Roman" w:hAnsi="Times New Roman"/>
              </w:rPr>
              <w:tab/>
              <w:t>discussion</w:t>
            </w:r>
            <w:r>
              <w:rPr>
                <w:rFonts w:ascii="Times New Roman" w:hAnsi="Times New Roman"/>
              </w:rPr>
              <w:tab/>
              <w:t>Rel-17</w:t>
            </w:r>
            <w:r>
              <w:rPr>
                <w:rFonts w:ascii="Times New Roman" w:hAnsi="Times New Roman"/>
              </w:rPr>
              <w:tab/>
            </w:r>
            <w:proofErr w:type="spellStart"/>
            <w:r>
              <w:rPr>
                <w:rFonts w:ascii="Times New Roman" w:hAnsi="Times New Roman"/>
              </w:rPr>
              <w:t>NR_SmallData_INACTIVE</w:t>
            </w:r>
            <w:proofErr w:type="spellEnd"/>
            <w:r>
              <w:rPr>
                <w:rFonts w:ascii="Times New Roman" w:hAnsi="Times New Roman"/>
              </w:rPr>
              <w:t>-Core</w:t>
            </w:r>
          </w:p>
          <w:p w14:paraId="071DBEDC" w14:textId="77777777" w:rsidR="001666C1" w:rsidRDefault="002038F6">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1B2FA2DD" w14:textId="77777777" w:rsidR="001666C1" w:rsidRDefault="002038F6">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0D87C0D2" w14:textId="77777777" w:rsidR="001666C1" w:rsidRDefault="002038F6">
            <w:pPr>
              <w:spacing w:after="0" w:line="240" w:lineRule="auto"/>
              <w:jc w:val="both"/>
              <w:rPr>
                <w:rFonts w:eastAsia="SimSun"/>
                <w:highlight w:val="green"/>
                <w:lang w:eastAsia="zh-CN"/>
              </w:rPr>
            </w:pPr>
            <w:r>
              <w:rPr>
                <w:rFonts w:eastAsia="SimSun"/>
                <w:highlight w:val="green"/>
                <w:lang w:eastAsia="zh-CN"/>
              </w:rPr>
              <w:t>RAN2#113bis-e Agreement:</w:t>
            </w:r>
          </w:p>
          <w:p w14:paraId="2BFCE52C" w14:textId="77777777" w:rsidR="001666C1" w:rsidRDefault="002038F6">
            <w:pPr>
              <w:spacing w:after="120" w:line="240" w:lineRule="auto"/>
              <w:jc w:val="both"/>
              <w:rPr>
                <w:rFonts w:eastAsia="SimSun"/>
                <w:lang w:eastAsia="zh-CN"/>
              </w:rPr>
            </w:pPr>
            <w:r>
              <w:rPr>
                <w:i/>
                <w:iCs/>
              </w:rPr>
              <w:t>FFS CG-SDT resource can be configured on BWPs other than initial BWP</w:t>
            </w:r>
          </w:p>
        </w:tc>
      </w:tr>
    </w:tbl>
    <w:p w14:paraId="6C80F762" w14:textId="77777777" w:rsidR="001666C1" w:rsidRDefault="002038F6">
      <w:pPr>
        <w:spacing w:before="120" w:afterLines="50" w:after="120" w:line="240" w:lineRule="auto"/>
        <w:jc w:val="both"/>
        <w:rPr>
          <w:rFonts w:eastAsia="SimSun"/>
          <w:sz w:val="22"/>
          <w:lang w:eastAsia="zh-CN"/>
        </w:rPr>
      </w:pPr>
      <w:r>
        <w:rPr>
          <w:rFonts w:eastAsia="SimSun"/>
          <w:sz w:val="22"/>
          <w:lang w:eastAsia="zh-CN"/>
        </w:rPr>
        <w:t>The main concern on the SDT-specific BWP (</w:t>
      </w:r>
      <w:proofErr w:type="gramStart"/>
      <w:r>
        <w:rPr>
          <w:rFonts w:eastAsia="SimSun"/>
          <w:sz w:val="22"/>
          <w:lang w:eastAsia="zh-CN"/>
        </w:rPr>
        <w:t>e.g.</w:t>
      </w:r>
      <w:proofErr w:type="gramEnd"/>
      <w:r>
        <w:rPr>
          <w:rFonts w:eastAsia="SimSun"/>
          <w:sz w:val="22"/>
          <w:lang w:eastAsia="zh-CN"/>
        </w:rPr>
        <w:t xml:space="preserve"> non-initial BWP) is mainly about BWP switching due to paging and SI reception. To make progress, the following two options can be considered for CG-SDT:</w:t>
      </w:r>
    </w:p>
    <w:p w14:paraId="2A9F6496" w14:textId="77777777" w:rsidR="001666C1" w:rsidRDefault="002038F6">
      <w:pPr>
        <w:pStyle w:val="ListParagraph"/>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3FE29D3E" w14:textId="77777777" w:rsidR="001666C1" w:rsidRDefault="002038F6">
      <w:pPr>
        <w:pStyle w:val="ListParagraph"/>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3B729B0" w14:textId="77777777" w:rsidR="001666C1" w:rsidRDefault="002038F6">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14:paraId="54C740CB" w14:textId="77777777" w:rsidR="001666C1" w:rsidRDefault="002038F6">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Do companies agree that CG-SDT resources can be configured on either initial BWP or SDT BWP that fully contains the initial BWP?</w:t>
      </w:r>
    </w:p>
    <w:tbl>
      <w:tblPr>
        <w:tblStyle w:val="TableGrid"/>
        <w:tblW w:w="0" w:type="auto"/>
        <w:tblLook w:val="04A0" w:firstRow="1" w:lastRow="0" w:firstColumn="1" w:lastColumn="0" w:noHBand="0" w:noVBand="1"/>
      </w:tblPr>
      <w:tblGrid>
        <w:gridCol w:w="1256"/>
        <w:gridCol w:w="1574"/>
        <w:gridCol w:w="6799"/>
      </w:tblGrid>
      <w:tr w:rsidR="001666C1" w14:paraId="728B1620" w14:textId="77777777">
        <w:trPr>
          <w:trHeight w:val="454"/>
        </w:trPr>
        <w:tc>
          <w:tcPr>
            <w:tcW w:w="1256" w:type="dxa"/>
            <w:shd w:val="clear" w:color="auto" w:fill="D9D9D9" w:themeFill="background1" w:themeFillShade="D9"/>
            <w:vAlign w:val="center"/>
          </w:tcPr>
          <w:p w14:paraId="7B0D8F53"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2404C5A"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07BDF370"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D30C1E4"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1E1FAA29" w14:textId="77777777">
        <w:trPr>
          <w:trHeight w:val="454"/>
        </w:trPr>
        <w:tc>
          <w:tcPr>
            <w:tcW w:w="1256" w:type="dxa"/>
            <w:vAlign w:val="center"/>
          </w:tcPr>
          <w:p w14:paraId="5CDCC2B5"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C2687FA" w14:textId="5A08C07E" w:rsidR="001666C1" w:rsidRDefault="00DD0210">
            <w:pPr>
              <w:spacing w:after="0" w:line="240" w:lineRule="auto"/>
              <w:jc w:val="center"/>
              <w:rPr>
                <w:rFonts w:eastAsia="SimSun"/>
                <w:sz w:val="22"/>
                <w:szCs w:val="22"/>
                <w:lang w:eastAsia="zh-CN"/>
              </w:rPr>
            </w:pPr>
            <w:r>
              <w:rPr>
                <w:rFonts w:eastAsia="SimSun"/>
                <w:sz w:val="22"/>
                <w:szCs w:val="22"/>
                <w:lang w:eastAsia="zh-CN"/>
              </w:rPr>
              <w:t>Partly</w:t>
            </w:r>
            <w:r w:rsidR="00241470">
              <w:rPr>
                <w:rFonts w:eastAsia="SimSun"/>
                <w:sz w:val="22"/>
                <w:szCs w:val="22"/>
                <w:lang w:eastAsia="zh-CN"/>
              </w:rPr>
              <w:t xml:space="preserve"> yes (don’t think the restriction is needed)</w:t>
            </w:r>
          </w:p>
        </w:tc>
        <w:tc>
          <w:tcPr>
            <w:tcW w:w="6799" w:type="dxa"/>
            <w:vAlign w:val="center"/>
          </w:tcPr>
          <w:p w14:paraId="5800B769" w14:textId="5C2E52B7" w:rsidR="001666C1" w:rsidRDefault="00DD0210">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w:t>
            </w:r>
            <w:proofErr w:type="spellStart"/>
            <w:r>
              <w:rPr>
                <w:rFonts w:eastAsia="SimSun"/>
                <w:sz w:val="22"/>
                <w:szCs w:val="22"/>
                <w:lang w:val="en-US" w:eastAsia="zh-CN"/>
              </w:rPr>
              <w:t>ocacassion</w:t>
            </w:r>
            <w:proofErr w:type="spellEnd"/>
            <w:r>
              <w:rPr>
                <w:rFonts w:eastAsia="SimSun"/>
                <w:sz w:val="22"/>
                <w:szCs w:val="22"/>
                <w:lang w:val="en-US" w:eastAsia="zh-CN"/>
              </w:rPr>
              <w:t xml:space="preserve">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w:t>
            </w:r>
            <w:proofErr w:type="spellStart"/>
            <w:r>
              <w:rPr>
                <w:rFonts w:eastAsia="SimSun"/>
                <w:sz w:val="22"/>
                <w:szCs w:val="22"/>
                <w:lang w:val="en-US" w:eastAsia="zh-CN"/>
              </w:rPr>
              <w:t>statemismatch</w:t>
            </w:r>
            <w:proofErr w:type="spellEnd"/>
            <w:r>
              <w:rPr>
                <w:rFonts w:eastAsia="SimSun"/>
                <w:sz w:val="22"/>
                <w:szCs w:val="22"/>
                <w:lang w:val="en-US" w:eastAsia="zh-CN"/>
              </w:rPr>
              <w:t xml:space="preserve"> is not applicable either). </w:t>
            </w:r>
          </w:p>
          <w:p w14:paraId="137F3E78" w14:textId="479E0451" w:rsidR="00DD0210" w:rsidRDefault="00C11140">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w:t>
            </w:r>
            <w:r w:rsidR="00DD0210" w:rsidRPr="00DD0210">
              <w:rPr>
                <w:rFonts w:eastAsia="SimSun"/>
                <w:b/>
                <w:bCs/>
                <w:sz w:val="22"/>
                <w:szCs w:val="22"/>
                <w:u w:val="single"/>
                <w:lang w:val="en-US" w:eastAsia="zh-CN"/>
              </w:rPr>
              <w:t xml:space="preserve">uld agree whether or not UE needs to </w:t>
            </w:r>
            <w:proofErr w:type="spellStart"/>
            <w:r w:rsidR="00DD0210" w:rsidRPr="00DD0210">
              <w:rPr>
                <w:rFonts w:eastAsia="SimSun"/>
                <w:b/>
                <w:bCs/>
                <w:sz w:val="22"/>
                <w:szCs w:val="22"/>
                <w:u w:val="single"/>
                <w:lang w:val="en-US" w:eastAsia="zh-CN"/>
              </w:rPr>
              <w:t>minotor</w:t>
            </w:r>
            <w:proofErr w:type="spellEnd"/>
            <w:r w:rsidR="00DD0210" w:rsidRPr="00DD0210">
              <w:rPr>
                <w:rFonts w:eastAsia="SimSun"/>
                <w:b/>
                <w:bCs/>
                <w:sz w:val="22"/>
                <w:szCs w:val="22"/>
                <w:u w:val="single"/>
                <w:lang w:val="en-US" w:eastAsia="zh-CN"/>
              </w:rPr>
              <w:t xml:space="preserve"> UE specific paging whilst performing SDT:</w:t>
            </w:r>
            <w:r w:rsidR="00DD0210" w:rsidRPr="00C11140">
              <w:rPr>
                <w:rFonts w:eastAsia="SimSun"/>
                <w:b/>
                <w:bCs/>
                <w:sz w:val="22"/>
                <w:szCs w:val="22"/>
                <w:lang w:val="en-US" w:eastAsia="zh-CN"/>
              </w:rPr>
              <w:t xml:space="preserve"> </w:t>
            </w:r>
            <w:r>
              <w:rPr>
                <w:rFonts w:eastAsia="SimSun"/>
                <w:sz w:val="22"/>
                <w:szCs w:val="22"/>
                <w:lang w:val="en-US" w:eastAsia="zh-CN"/>
              </w:rPr>
              <w:t>It seems this is clearly not needed</w:t>
            </w:r>
          </w:p>
          <w:p w14:paraId="04B48707" w14:textId="77777777" w:rsidR="00DD0210" w:rsidRDefault="00DD0210">
            <w:pPr>
              <w:spacing w:after="0" w:line="240" w:lineRule="auto"/>
              <w:jc w:val="both"/>
              <w:rPr>
                <w:rFonts w:eastAsia="SimSun"/>
                <w:sz w:val="22"/>
                <w:szCs w:val="22"/>
                <w:lang w:val="en-US" w:eastAsia="zh-CN"/>
              </w:rPr>
            </w:pPr>
          </w:p>
          <w:p w14:paraId="6ECE4151" w14:textId="77777777" w:rsidR="00DD0210" w:rsidRDefault="00DD0210">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w:t>
            </w:r>
            <w:proofErr w:type="spellStart"/>
            <w:r>
              <w:rPr>
                <w:rFonts w:eastAsia="SimSun"/>
                <w:sz w:val="22"/>
                <w:szCs w:val="22"/>
                <w:lang w:val="en-US" w:eastAsia="zh-CN"/>
              </w:rPr>
              <w:t>etc</w:t>
            </w:r>
            <w:proofErr w:type="spellEnd"/>
            <w:r>
              <w:rPr>
                <w:rFonts w:eastAsia="SimSun"/>
                <w:sz w:val="22"/>
                <w:szCs w:val="22"/>
                <w:lang w:val="en-US" w:eastAsia="zh-CN"/>
              </w:rPr>
              <w:t xml:space="preserve">). This can be done as long as there is common search space, with </w:t>
            </w:r>
            <w:proofErr w:type="spellStart"/>
            <w:r>
              <w:rPr>
                <w:rFonts w:eastAsia="SimSun"/>
                <w:sz w:val="22"/>
                <w:szCs w:val="22"/>
                <w:lang w:val="en-US" w:eastAsia="zh-CN"/>
              </w:rPr>
              <w:t>pagingSearchSpace</w:t>
            </w:r>
            <w:proofErr w:type="spellEnd"/>
            <w:r>
              <w:rPr>
                <w:rFonts w:eastAsia="SimSun"/>
                <w:sz w:val="22"/>
                <w:szCs w:val="22"/>
                <w:lang w:val="en-US" w:eastAsia="zh-CN"/>
              </w:rPr>
              <w:t xml:space="preserve"> in the configured </w:t>
            </w:r>
            <w:r>
              <w:rPr>
                <w:rFonts w:eastAsia="SimSun"/>
                <w:sz w:val="22"/>
                <w:szCs w:val="22"/>
                <w:lang w:val="en-US" w:eastAsia="zh-CN"/>
              </w:rPr>
              <w:lastRenderedPageBreak/>
              <w:t xml:space="preserve">active BWP and we think it is up to NW to ensure this if a separate BWP is configured. </w:t>
            </w:r>
          </w:p>
          <w:p w14:paraId="70981290" w14:textId="77777777" w:rsidR="00DD0210" w:rsidRDefault="00DD0210">
            <w:pPr>
              <w:spacing w:after="0" w:line="240" w:lineRule="auto"/>
              <w:jc w:val="both"/>
              <w:rPr>
                <w:rFonts w:eastAsia="SimSun"/>
                <w:b/>
                <w:bCs/>
                <w:sz w:val="22"/>
                <w:szCs w:val="22"/>
                <w:u w:val="single"/>
                <w:lang w:val="en-US" w:eastAsia="zh-CN"/>
              </w:rPr>
            </w:pPr>
          </w:p>
          <w:p w14:paraId="508C1245" w14:textId="77777777" w:rsidR="00241470" w:rsidRDefault="00241470">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So, it seems separate BWP (not necessarily overlapping with initial BWP) is also feasible</w:t>
            </w:r>
            <w:r w:rsidR="00DD0210">
              <w:rPr>
                <w:rFonts w:eastAsia="SimSun"/>
                <w:b/>
                <w:bCs/>
                <w:sz w:val="22"/>
                <w:szCs w:val="22"/>
                <w:u w:val="single"/>
                <w:lang w:val="en-US" w:eastAsia="zh-CN"/>
              </w:rPr>
              <w:t>.</w:t>
            </w:r>
            <w:r>
              <w:rPr>
                <w:rFonts w:eastAsia="SimSun"/>
                <w:b/>
                <w:bCs/>
                <w:sz w:val="22"/>
                <w:szCs w:val="22"/>
                <w:u w:val="single"/>
                <w:lang w:val="en-US" w:eastAsia="zh-CN"/>
              </w:rPr>
              <w:t xml:space="preserve"> </w:t>
            </w:r>
          </w:p>
          <w:p w14:paraId="7967A34B" w14:textId="77777777" w:rsidR="00241470" w:rsidRDefault="00241470">
            <w:pPr>
              <w:spacing w:after="0" w:line="240" w:lineRule="auto"/>
              <w:jc w:val="both"/>
              <w:rPr>
                <w:rFonts w:eastAsia="SimSun"/>
                <w:sz w:val="22"/>
                <w:szCs w:val="22"/>
                <w:lang w:val="en-US" w:eastAsia="zh-CN"/>
              </w:rPr>
            </w:pPr>
          </w:p>
          <w:p w14:paraId="7F626981" w14:textId="77777777" w:rsidR="00241470" w:rsidRDefault="00241470">
            <w:pPr>
              <w:spacing w:after="0" w:line="240" w:lineRule="auto"/>
              <w:jc w:val="both"/>
              <w:rPr>
                <w:rFonts w:eastAsia="SimSun"/>
                <w:sz w:val="22"/>
                <w:szCs w:val="22"/>
                <w:lang w:val="en-US" w:eastAsia="zh-CN"/>
              </w:rPr>
            </w:pPr>
          </w:p>
          <w:p w14:paraId="549974B8" w14:textId="17F07919" w:rsidR="00DD0210" w:rsidRPr="00DD0210" w:rsidRDefault="00241470">
            <w:pPr>
              <w:spacing w:after="0" w:line="240" w:lineRule="auto"/>
              <w:jc w:val="both"/>
              <w:rPr>
                <w:rFonts w:eastAsia="SimSun"/>
                <w:b/>
                <w:bCs/>
                <w:sz w:val="22"/>
                <w:szCs w:val="22"/>
                <w:u w:val="single"/>
                <w:lang w:val="en-US" w:eastAsia="zh-CN"/>
              </w:rPr>
            </w:pPr>
            <w:r w:rsidRPr="00241470">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r w:rsidR="00DD0210">
              <w:rPr>
                <w:rFonts w:eastAsia="SimSun"/>
                <w:b/>
                <w:bCs/>
                <w:sz w:val="22"/>
                <w:szCs w:val="22"/>
                <w:u w:val="single"/>
                <w:lang w:val="en-US" w:eastAsia="zh-CN"/>
              </w:rPr>
              <w:t xml:space="preserve"> </w:t>
            </w:r>
          </w:p>
        </w:tc>
      </w:tr>
      <w:tr w:rsidR="001666C1" w14:paraId="0E4DE008" w14:textId="77777777">
        <w:trPr>
          <w:trHeight w:val="454"/>
        </w:trPr>
        <w:tc>
          <w:tcPr>
            <w:tcW w:w="1256" w:type="dxa"/>
            <w:vAlign w:val="center"/>
          </w:tcPr>
          <w:p w14:paraId="3FCFAF47" w14:textId="77777777" w:rsidR="001666C1" w:rsidRDefault="001666C1">
            <w:pPr>
              <w:spacing w:after="0" w:line="240" w:lineRule="auto"/>
              <w:jc w:val="center"/>
              <w:rPr>
                <w:rFonts w:eastAsiaTheme="minorEastAsia"/>
                <w:lang w:eastAsia="ko-KR"/>
              </w:rPr>
            </w:pPr>
          </w:p>
        </w:tc>
        <w:tc>
          <w:tcPr>
            <w:tcW w:w="1574" w:type="dxa"/>
            <w:vAlign w:val="center"/>
          </w:tcPr>
          <w:p w14:paraId="1D83FC1B" w14:textId="77777777" w:rsidR="001666C1" w:rsidRDefault="001666C1">
            <w:pPr>
              <w:spacing w:after="0" w:line="240" w:lineRule="auto"/>
              <w:jc w:val="center"/>
              <w:rPr>
                <w:rFonts w:eastAsiaTheme="minorEastAsia"/>
                <w:lang w:eastAsia="ko-KR"/>
              </w:rPr>
            </w:pPr>
          </w:p>
        </w:tc>
        <w:tc>
          <w:tcPr>
            <w:tcW w:w="6799" w:type="dxa"/>
            <w:vAlign w:val="center"/>
          </w:tcPr>
          <w:p w14:paraId="6B6B4BF5" w14:textId="77777777" w:rsidR="001666C1" w:rsidRDefault="001666C1">
            <w:pPr>
              <w:spacing w:after="0" w:line="240" w:lineRule="auto"/>
              <w:jc w:val="both"/>
              <w:rPr>
                <w:rFonts w:eastAsia="SimSun"/>
                <w:lang w:eastAsia="zh-CN"/>
              </w:rPr>
            </w:pPr>
          </w:p>
        </w:tc>
      </w:tr>
      <w:tr w:rsidR="001666C1" w14:paraId="5E7CEDF2" w14:textId="77777777">
        <w:trPr>
          <w:trHeight w:val="454"/>
        </w:trPr>
        <w:tc>
          <w:tcPr>
            <w:tcW w:w="1256" w:type="dxa"/>
            <w:vAlign w:val="center"/>
          </w:tcPr>
          <w:p w14:paraId="5C984748" w14:textId="77777777" w:rsidR="001666C1" w:rsidRDefault="001666C1">
            <w:pPr>
              <w:spacing w:after="0" w:line="240" w:lineRule="auto"/>
              <w:jc w:val="center"/>
              <w:rPr>
                <w:rFonts w:eastAsia="SimSun"/>
                <w:sz w:val="22"/>
                <w:szCs w:val="22"/>
                <w:lang w:eastAsia="zh-CN"/>
              </w:rPr>
            </w:pPr>
          </w:p>
        </w:tc>
        <w:tc>
          <w:tcPr>
            <w:tcW w:w="1574" w:type="dxa"/>
            <w:vAlign w:val="center"/>
          </w:tcPr>
          <w:p w14:paraId="58F36DB8" w14:textId="77777777" w:rsidR="001666C1" w:rsidRDefault="001666C1">
            <w:pPr>
              <w:spacing w:after="0" w:line="240" w:lineRule="auto"/>
              <w:jc w:val="center"/>
              <w:rPr>
                <w:rFonts w:eastAsia="SimSun"/>
                <w:sz w:val="22"/>
                <w:szCs w:val="22"/>
                <w:lang w:eastAsia="zh-CN"/>
              </w:rPr>
            </w:pPr>
          </w:p>
        </w:tc>
        <w:tc>
          <w:tcPr>
            <w:tcW w:w="6799" w:type="dxa"/>
          </w:tcPr>
          <w:p w14:paraId="0DC52083" w14:textId="77777777" w:rsidR="001666C1" w:rsidRDefault="001666C1">
            <w:pPr>
              <w:spacing w:after="0" w:line="240" w:lineRule="auto"/>
              <w:rPr>
                <w:sz w:val="22"/>
                <w:szCs w:val="22"/>
                <w:lang w:eastAsia="zh-CN"/>
              </w:rPr>
            </w:pPr>
          </w:p>
        </w:tc>
      </w:tr>
      <w:tr w:rsidR="001666C1" w14:paraId="57E80C43" w14:textId="77777777">
        <w:trPr>
          <w:trHeight w:val="454"/>
        </w:trPr>
        <w:tc>
          <w:tcPr>
            <w:tcW w:w="1256" w:type="dxa"/>
            <w:vAlign w:val="center"/>
          </w:tcPr>
          <w:p w14:paraId="79C14B21" w14:textId="77777777" w:rsidR="001666C1" w:rsidRDefault="001666C1">
            <w:pPr>
              <w:spacing w:after="0" w:line="240" w:lineRule="auto"/>
              <w:jc w:val="both"/>
              <w:rPr>
                <w:lang w:val="en-US" w:eastAsia="zh-CN"/>
              </w:rPr>
            </w:pPr>
          </w:p>
        </w:tc>
        <w:tc>
          <w:tcPr>
            <w:tcW w:w="1574" w:type="dxa"/>
            <w:vAlign w:val="center"/>
          </w:tcPr>
          <w:p w14:paraId="076C389D" w14:textId="77777777" w:rsidR="001666C1" w:rsidRDefault="001666C1">
            <w:pPr>
              <w:spacing w:after="0" w:line="240" w:lineRule="auto"/>
              <w:jc w:val="center"/>
              <w:rPr>
                <w:lang w:val="en-US" w:eastAsia="zh-CN"/>
              </w:rPr>
            </w:pPr>
          </w:p>
        </w:tc>
        <w:tc>
          <w:tcPr>
            <w:tcW w:w="6799" w:type="dxa"/>
          </w:tcPr>
          <w:p w14:paraId="5DC489D1" w14:textId="77777777" w:rsidR="001666C1" w:rsidRDefault="001666C1">
            <w:pPr>
              <w:spacing w:after="0" w:line="240" w:lineRule="auto"/>
              <w:rPr>
                <w:lang w:val="en-US" w:eastAsia="zh-CN"/>
              </w:rPr>
            </w:pPr>
          </w:p>
        </w:tc>
      </w:tr>
      <w:tr w:rsidR="001666C1" w14:paraId="11A37B23" w14:textId="77777777">
        <w:trPr>
          <w:trHeight w:val="454"/>
        </w:trPr>
        <w:tc>
          <w:tcPr>
            <w:tcW w:w="1256" w:type="dxa"/>
          </w:tcPr>
          <w:p w14:paraId="7C2B5169" w14:textId="77777777" w:rsidR="001666C1" w:rsidRDefault="001666C1">
            <w:pPr>
              <w:spacing w:after="0" w:line="240" w:lineRule="auto"/>
              <w:jc w:val="center"/>
              <w:rPr>
                <w:rFonts w:eastAsia="SimSun"/>
                <w:lang w:eastAsia="zh-CN"/>
              </w:rPr>
            </w:pPr>
          </w:p>
        </w:tc>
        <w:tc>
          <w:tcPr>
            <w:tcW w:w="1574" w:type="dxa"/>
          </w:tcPr>
          <w:p w14:paraId="24DF18A4" w14:textId="77777777" w:rsidR="001666C1" w:rsidRDefault="001666C1">
            <w:pPr>
              <w:spacing w:after="0" w:line="240" w:lineRule="auto"/>
              <w:jc w:val="center"/>
              <w:rPr>
                <w:lang w:eastAsia="zh-CN"/>
              </w:rPr>
            </w:pPr>
          </w:p>
        </w:tc>
        <w:tc>
          <w:tcPr>
            <w:tcW w:w="6799" w:type="dxa"/>
          </w:tcPr>
          <w:p w14:paraId="1DC109D9" w14:textId="77777777" w:rsidR="001666C1" w:rsidRDefault="001666C1">
            <w:pPr>
              <w:spacing w:after="0" w:line="240" w:lineRule="auto"/>
              <w:rPr>
                <w:rFonts w:eastAsia="SimSun"/>
                <w:lang w:eastAsia="zh-CN"/>
              </w:rPr>
            </w:pPr>
          </w:p>
        </w:tc>
      </w:tr>
      <w:tr w:rsidR="001666C1" w14:paraId="475FFF91" w14:textId="77777777">
        <w:trPr>
          <w:trHeight w:val="454"/>
        </w:trPr>
        <w:tc>
          <w:tcPr>
            <w:tcW w:w="1256" w:type="dxa"/>
            <w:vAlign w:val="center"/>
          </w:tcPr>
          <w:p w14:paraId="47B7B51F" w14:textId="77777777" w:rsidR="001666C1" w:rsidRDefault="001666C1">
            <w:pPr>
              <w:spacing w:after="0" w:line="240" w:lineRule="auto"/>
              <w:jc w:val="center"/>
              <w:rPr>
                <w:rFonts w:eastAsiaTheme="minorEastAsia"/>
                <w:lang w:eastAsia="ko-KR"/>
              </w:rPr>
            </w:pPr>
          </w:p>
        </w:tc>
        <w:tc>
          <w:tcPr>
            <w:tcW w:w="1574" w:type="dxa"/>
            <w:vAlign w:val="center"/>
          </w:tcPr>
          <w:p w14:paraId="6DAC4412" w14:textId="77777777" w:rsidR="001666C1" w:rsidRDefault="001666C1">
            <w:pPr>
              <w:spacing w:after="0" w:line="240" w:lineRule="auto"/>
              <w:jc w:val="center"/>
              <w:rPr>
                <w:rFonts w:eastAsiaTheme="minorEastAsia"/>
                <w:lang w:eastAsia="ko-KR"/>
              </w:rPr>
            </w:pPr>
          </w:p>
        </w:tc>
        <w:tc>
          <w:tcPr>
            <w:tcW w:w="6799" w:type="dxa"/>
            <w:vAlign w:val="center"/>
          </w:tcPr>
          <w:p w14:paraId="04BC5044" w14:textId="77777777" w:rsidR="001666C1" w:rsidRDefault="001666C1">
            <w:pPr>
              <w:spacing w:after="0" w:line="240" w:lineRule="auto"/>
              <w:jc w:val="both"/>
              <w:rPr>
                <w:rFonts w:eastAsiaTheme="minorEastAsia"/>
                <w:lang w:eastAsia="ko-KR"/>
              </w:rPr>
            </w:pPr>
          </w:p>
        </w:tc>
      </w:tr>
      <w:tr w:rsidR="001666C1" w14:paraId="5D290A57" w14:textId="77777777">
        <w:trPr>
          <w:trHeight w:val="454"/>
        </w:trPr>
        <w:tc>
          <w:tcPr>
            <w:tcW w:w="1256" w:type="dxa"/>
          </w:tcPr>
          <w:p w14:paraId="48DC46BA" w14:textId="77777777" w:rsidR="001666C1" w:rsidRDefault="001666C1">
            <w:pPr>
              <w:spacing w:after="0" w:line="240" w:lineRule="auto"/>
              <w:jc w:val="center"/>
              <w:rPr>
                <w:rFonts w:eastAsiaTheme="minorEastAsia"/>
                <w:lang w:eastAsia="ko-KR"/>
              </w:rPr>
            </w:pPr>
          </w:p>
        </w:tc>
        <w:tc>
          <w:tcPr>
            <w:tcW w:w="1574" w:type="dxa"/>
          </w:tcPr>
          <w:p w14:paraId="45921A5F" w14:textId="77777777" w:rsidR="001666C1" w:rsidRDefault="001666C1">
            <w:pPr>
              <w:spacing w:after="0" w:line="240" w:lineRule="auto"/>
              <w:jc w:val="center"/>
              <w:rPr>
                <w:rFonts w:eastAsiaTheme="minorEastAsia"/>
                <w:lang w:eastAsia="ko-KR"/>
              </w:rPr>
            </w:pPr>
          </w:p>
        </w:tc>
        <w:tc>
          <w:tcPr>
            <w:tcW w:w="6799" w:type="dxa"/>
          </w:tcPr>
          <w:p w14:paraId="110A8F52" w14:textId="77777777" w:rsidR="001666C1" w:rsidRDefault="001666C1">
            <w:pPr>
              <w:spacing w:after="0" w:line="240" w:lineRule="auto"/>
              <w:jc w:val="both"/>
              <w:rPr>
                <w:rFonts w:eastAsiaTheme="minorEastAsia"/>
                <w:lang w:eastAsia="ko-KR"/>
              </w:rPr>
            </w:pPr>
          </w:p>
        </w:tc>
      </w:tr>
      <w:tr w:rsidR="001666C1" w14:paraId="349096A0" w14:textId="77777777">
        <w:trPr>
          <w:trHeight w:val="454"/>
        </w:trPr>
        <w:tc>
          <w:tcPr>
            <w:tcW w:w="1256" w:type="dxa"/>
          </w:tcPr>
          <w:p w14:paraId="0A7E8560" w14:textId="77777777" w:rsidR="001666C1" w:rsidRDefault="001666C1">
            <w:pPr>
              <w:spacing w:after="0" w:line="240" w:lineRule="auto"/>
              <w:jc w:val="center"/>
              <w:rPr>
                <w:rFonts w:eastAsia="SimSun"/>
                <w:lang w:eastAsia="zh-CN"/>
              </w:rPr>
            </w:pPr>
          </w:p>
        </w:tc>
        <w:tc>
          <w:tcPr>
            <w:tcW w:w="1574" w:type="dxa"/>
          </w:tcPr>
          <w:p w14:paraId="32CF5837" w14:textId="77777777" w:rsidR="001666C1" w:rsidRDefault="001666C1">
            <w:pPr>
              <w:spacing w:after="0" w:line="240" w:lineRule="auto"/>
              <w:jc w:val="center"/>
              <w:rPr>
                <w:sz w:val="22"/>
                <w:szCs w:val="22"/>
                <w:lang w:eastAsia="zh-CN"/>
              </w:rPr>
            </w:pPr>
          </w:p>
        </w:tc>
        <w:tc>
          <w:tcPr>
            <w:tcW w:w="6799" w:type="dxa"/>
          </w:tcPr>
          <w:p w14:paraId="5778137D" w14:textId="77777777" w:rsidR="001666C1" w:rsidRDefault="001666C1">
            <w:pPr>
              <w:spacing w:after="0" w:line="240" w:lineRule="auto"/>
              <w:rPr>
                <w:rFonts w:eastAsia="SimSun"/>
                <w:lang w:eastAsia="zh-CN"/>
              </w:rPr>
            </w:pPr>
          </w:p>
        </w:tc>
      </w:tr>
      <w:tr w:rsidR="001666C1" w14:paraId="716FA0D5" w14:textId="77777777">
        <w:trPr>
          <w:trHeight w:val="454"/>
        </w:trPr>
        <w:tc>
          <w:tcPr>
            <w:tcW w:w="1256" w:type="dxa"/>
          </w:tcPr>
          <w:p w14:paraId="29EF4767" w14:textId="77777777" w:rsidR="001666C1" w:rsidRDefault="001666C1">
            <w:pPr>
              <w:spacing w:after="0" w:line="240" w:lineRule="auto"/>
              <w:jc w:val="center"/>
              <w:rPr>
                <w:rFonts w:eastAsia="SimSun"/>
                <w:lang w:eastAsia="zh-CN"/>
              </w:rPr>
            </w:pPr>
          </w:p>
        </w:tc>
        <w:tc>
          <w:tcPr>
            <w:tcW w:w="1574" w:type="dxa"/>
          </w:tcPr>
          <w:p w14:paraId="5B92F4A3" w14:textId="77777777" w:rsidR="001666C1" w:rsidRDefault="001666C1">
            <w:pPr>
              <w:spacing w:after="0" w:line="240" w:lineRule="auto"/>
              <w:jc w:val="center"/>
              <w:rPr>
                <w:sz w:val="22"/>
                <w:szCs w:val="22"/>
                <w:lang w:eastAsia="zh-CN"/>
              </w:rPr>
            </w:pPr>
          </w:p>
        </w:tc>
        <w:tc>
          <w:tcPr>
            <w:tcW w:w="6799" w:type="dxa"/>
          </w:tcPr>
          <w:p w14:paraId="2FBFF03A" w14:textId="77777777" w:rsidR="001666C1" w:rsidRDefault="001666C1">
            <w:pPr>
              <w:spacing w:after="0" w:line="240" w:lineRule="auto"/>
              <w:rPr>
                <w:rFonts w:eastAsia="SimSun"/>
                <w:lang w:eastAsia="zh-CN"/>
              </w:rPr>
            </w:pPr>
          </w:p>
        </w:tc>
      </w:tr>
      <w:tr w:rsidR="001666C1" w14:paraId="3447B571" w14:textId="77777777">
        <w:trPr>
          <w:trHeight w:val="454"/>
        </w:trPr>
        <w:tc>
          <w:tcPr>
            <w:tcW w:w="1256" w:type="dxa"/>
          </w:tcPr>
          <w:p w14:paraId="6279FB52" w14:textId="77777777" w:rsidR="001666C1" w:rsidRDefault="001666C1">
            <w:pPr>
              <w:spacing w:after="0" w:line="240" w:lineRule="auto"/>
              <w:jc w:val="center"/>
              <w:rPr>
                <w:rFonts w:eastAsia="MS Mincho"/>
                <w:lang w:eastAsia="ja-JP"/>
              </w:rPr>
            </w:pPr>
          </w:p>
        </w:tc>
        <w:tc>
          <w:tcPr>
            <w:tcW w:w="1574" w:type="dxa"/>
          </w:tcPr>
          <w:p w14:paraId="7CAB6103" w14:textId="77777777" w:rsidR="001666C1" w:rsidRDefault="001666C1">
            <w:pPr>
              <w:spacing w:after="0" w:line="240" w:lineRule="auto"/>
              <w:jc w:val="center"/>
              <w:rPr>
                <w:rFonts w:eastAsia="MS Mincho"/>
                <w:sz w:val="22"/>
                <w:szCs w:val="22"/>
                <w:lang w:eastAsia="ja-JP"/>
              </w:rPr>
            </w:pPr>
          </w:p>
        </w:tc>
        <w:tc>
          <w:tcPr>
            <w:tcW w:w="6799" w:type="dxa"/>
          </w:tcPr>
          <w:p w14:paraId="55B5A354" w14:textId="77777777" w:rsidR="001666C1" w:rsidRDefault="001666C1">
            <w:pPr>
              <w:spacing w:after="0" w:line="240" w:lineRule="auto"/>
              <w:rPr>
                <w:rFonts w:eastAsia="MS Mincho"/>
                <w:lang w:eastAsia="ja-JP"/>
              </w:rPr>
            </w:pPr>
          </w:p>
        </w:tc>
      </w:tr>
    </w:tbl>
    <w:p w14:paraId="3E08876B"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683FE5C4" w14:textId="77777777" w:rsidR="001666C1" w:rsidRDefault="001666C1">
      <w:pPr>
        <w:adjustRightInd w:val="0"/>
        <w:snapToGrid w:val="0"/>
        <w:spacing w:before="120" w:after="120" w:line="240" w:lineRule="auto"/>
        <w:jc w:val="both"/>
        <w:rPr>
          <w:rFonts w:eastAsia="SimSun"/>
          <w:sz w:val="22"/>
          <w:szCs w:val="22"/>
          <w:lang w:eastAsia="zh-CN"/>
        </w:rPr>
      </w:pPr>
    </w:p>
    <w:p w14:paraId="765E7E7F" w14:textId="77777777" w:rsidR="001666C1" w:rsidRDefault="001666C1">
      <w:pPr>
        <w:rPr>
          <w:lang w:eastAsia="ko-KR"/>
        </w:rPr>
      </w:pPr>
    </w:p>
    <w:p w14:paraId="2227B65D" w14:textId="77777777" w:rsidR="001666C1" w:rsidRDefault="002038F6">
      <w:pPr>
        <w:pStyle w:val="Heading2"/>
        <w:spacing w:line="240" w:lineRule="auto"/>
        <w:ind w:left="0" w:firstLine="0"/>
        <w:jc w:val="both"/>
        <w:rPr>
          <w:lang w:eastAsia="ko-KR"/>
        </w:rPr>
      </w:pPr>
      <w:r>
        <w:rPr>
          <w:lang w:eastAsia="ko-KR"/>
        </w:rPr>
        <w:t>4.2 CG resource configuration</w:t>
      </w:r>
    </w:p>
    <w:p w14:paraId="688BDABC" w14:textId="77777777" w:rsidR="001666C1" w:rsidRDefault="002038F6">
      <w:pPr>
        <w:spacing w:after="120" w:line="240" w:lineRule="auto"/>
        <w:jc w:val="both"/>
        <w:rPr>
          <w:rFonts w:eastAsia="SimSun"/>
          <w:sz w:val="22"/>
        </w:rPr>
      </w:pPr>
      <w:r>
        <w:rPr>
          <w:rFonts w:eastAsia="SimSun"/>
          <w:sz w:val="22"/>
        </w:rPr>
        <w:t>In Rel-15/16, either 4-step CFRA preamble or 2-step CFRA preamble are associated with beam(s) (</w:t>
      </w:r>
      <w:proofErr w:type="gramStart"/>
      <w:r>
        <w:rPr>
          <w:rFonts w:eastAsia="SimSun"/>
          <w:sz w:val="22"/>
        </w:rPr>
        <w:t>i.e.</w:t>
      </w:r>
      <w:proofErr w:type="gramEnd"/>
      <w:r>
        <w:rPr>
          <w:rFonts w:eastAsia="SimSun"/>
          <w:sz w:val="22"/>
        </w:rPr>
        <w:t xml:space="preserve"> SSB or CSI-RS), according to the following highlighted parts.  </w:t>
      </w:r>
    </w:p>
    <w:tbl>
      <w:tblPr>
        <w:tblStyle w:val="TableGrid"/>
        <w:tblW w:w="0" w:type="auto"/>
        <w:tblLook w:val="04A0" w:firstRow="1" w:lastRow="0" w:firstColumn="1" w:lastColumn="0" w:noHBand="0" w:noVBand="1"/>
      </w:tblPr>
      <w:tblGrid>
        <w:gridCol w:w="9629"/>
      </w:tblGrid>
      <w:tr w:rsidR="001666C1" w14:paraId="1D2D907B" w14:textId="77777777">
        <w:tc>
          <w:tcPr>
            <w:tcW w:w="9629" w:type="dxa"/>
          </w:tcPr>
          <w:p w14:paraId="58534D0A" w14:textId="77777777" w:rsidR="001666C1" w:rsidRDefault="002038F6">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w:t>
            </w:r>
            <w:proofErr w:type="spellStart"/>
            <w:r>
              <w:rPr>
                <w:rFonts w:eastAsia="SimSun"/>
                <w:b/>
                <w:i/>
                <w:sz w:val="22"/>
                <w:lang w:eastAsia="zh-CN"/>
              </w:rPr>
              <w:t>ConfigDedicated</w:t>
            </w:r>
            <w:proofErr w:type="spellEnd"/>
          </w:p>
          <w:p w14:paraId="0EBF644F" w14:textId="77777777" w:rsidR="001666C1" w:rsidRDefault="002038F6">
            <w:pPr>
              <w:pStyle w:val="PL"/>
              <w:shd w:val="clear" w:color="auto" w:fill="D9D9D9" w:themeFill="background1" w:themeFillShade="D9"/>
              <w:spacing w:after="0" w:line="240" w:lineRule="auto"/>
              <w:rPr>
                <w:szCs w:val="16"/>
              </w:rPr>
            </w:pPr>
            <w:proofErr w:type="gramStart"/>
            <w:r>
              <w:rPr>
                <w:szCs w:val="16"/>
              </w:rPr>
              <w:t>CFRA ::=</w:t>
            </w:r>
            <w:proofErr w:type="gramEnd"/>
            <w:r>
              <w:rPr>
                <w:szCs w:val="16"/>
              </w:rPr>
              <w:t xml:space="preserve">                    </w:t>
            </w:r>
            <w:r>
              <w:rPr>
                <w:color w:val="993366"/>
                <w:szCs w:val="16"/>
              </w:rPr>
              <w:t>SEQUENCE</w:t>
            </w:r>
            <w:r>
              <w:rPr>
                <w:szCs w:val="16"/>
              </w:rPr>
              <w:t xml:space="preserve"> {</w:t>
            </w:r>
          </w:p>
          <w:p w14:paraId="5F77DED9" w14:textId="77777777" w:rsidR="001666C1" w:rsidRDefault="002038F6">
            <w:pPr>
              <w:pStyle w:val="PL"/>
              <w:shd w:val="clear" w:color="auto" w:fill="D9D9D9"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14:paraId="14AD14DC"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rach-ConfigGeneric</w:t>
            </w:r>
            <w:proofErr w:type="spellEnd"/>
            <w:r>
              <w:rPr>
                <w:szCs w:val="16"/>
              </w:rPr>
              <w:t xml:space="preserve">              RACH-</w:t>
            </w:r>
            <w:proofErr w:type="spellStart"/>
            <w:r>
              <w:rPr>
                <w:szCs w:val="16"/>
              </w:rPr>
              <w:t>ConfigGeneric</w:t>
            </w:r>
            <w:proofErr w:type="spellEnd"/>
            <w:r>
              <w:rPr>
                <w:szCs w:val="16"/>
              </w:rPr>
              <w:t>,</w:t>
            </w:r>
          </w:p>
          <w:p w14:paraId="4F05F039"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ssb</w:t>
            </w:r>
            <w:proofErr w:type="spellEnd"/>
            <w:r>
              <w:rPr>
                <w:szCs w:val="16"/>
              </w:rPr>
              <w:t>-</w:t>
            </w:r>
            <w:proofErr w:type="spellStart"/>
            <w:r>
              <w:rPr>
                <w:szCs w:val="16"/>
              </w:rPr>
              <w:t>perRACH</w:t>
            </w:r>
            <w:proofErr w:type="spellEnd"/>
            <w:r>
              <w:rPr>
                <w:szCs w:val="16"/>
              </w:rPr>
              <w:t xml:space="preserve">-Occasion            </w:t>
            </w:r>
            <w:r>
              <w:rPr>
                <w:color w:val="993366"/>
                <w:szCs w:val="16"/>
              </w:rPr>
              <w:t>ENUMERATED</w:t>
            </w:r>
            <w:r>
              <w:rPr>
                <w:szCs w:val="16"/>
              </w:rPr>
              <w:t xml:space="preserve"> {</w:t>
            </w:r>
            <w:proofErr w:type="spellStart"/>
            <w:r>
              <w:rPr>
                <w:szCs w:val="16"/>
              </w:rPr>
              <w:t>oneEighth</w:t>
            </w:r>
            <w:proofErr w:type="spellEnd"/>
            <w:r>
              <w:rPr>
                <w:szCs w:val="16"/>
              </w:rPr>
              <w:t xml:space="preserve">, </w:t>
            </w:r>
            <w:proofErr w:type="spellStart"/>
            <w:r>
              <w:rPr>
                <w:szCs w:val="16"/>
              </w:rPr>
              <w:t>oneFourth</w:t>
            </w:r>
            <w:proofErr w:type="spellEnd"/>
            <w:r>
              <w:rPr>
                <w:szCs w:val="16"/>
              </w:rPr>
              <w:t xml:space="preserve">, </w:t>
            </w:r>
            <w:proofErr w:type="spellStart"/>
            <w:r>
              <w:rPr>
                <w:szCs w:val="16"/>
              </w:rPr>
              <w:t>oneHalf</w:t>
            </w:r>
            <w:proofErr w:type="spellEnd"/>
            <w:r>
              <w:rPr>
                <w:szCs w:val="16"/>
              </w:rPr>
              <w:t>, one, two, four, eight, sixteen}</w:t>
            </w:r>
          </w:p>
          <w:p w14:paraId="31DD8C4E" w14:textId="77777777" w:rsidR="001666C1" w:rsidRDefault="002038F6">
            <w:pPr>
              <w:pStyle w:val="PL"/>
              <w:shd w:val="clear" w:color="auto" w:fill="D9D9D9" w:themeFill="background1" w:themeFillShade="D9"/>
              <w:spacing w:after="0" w:line="240" w:lineRule="auto"/>
              <w:rPr>
                <w:color w:val="808080"/>
                <w:szCs w:val="16"/>
              </w:rPr>
            </w:pPr>
            <w:r>
              <w:rPr>
                <w:szCs w:val="16"/>
              </w:rPr>
              <w:t xml:space="preserve">                                                                                                            </w:t>
            </w:r>
            <w:proofErr w:type="gramStart"/>
            <w:r>
              <w:rPr>
                <w:color w:val="993366"/>
                <w:szCs w:val="16"/>
              </w:rPr>
              <w:t>OPTIONAL</w:t>
            </w:r>
            <w:r>
              <w:rPr>
                <w:szCs w:val="16"/>
              </w:rPr>
              <w:t xml:space="preserve">  </w:t>
            </w:r>
            <w:r>
              <w:rPr>
                <w:color w:val="808080"/>
                <w:szCs w:val="16"/>
              </w:rPr>
              <w:t>--</w:t>
            </w:r>
            <w:proofErr w:type="gramEnd"/>
            <w:r>
              <w:rPr>
                <w:color w:val="808080"/>
                <w:szCs w:val="16"/>
              </w:rPr>
              <w:t xml:space="preserve"> Cond Mandatory</w:t>
            </w:r>
          </w:p>
          <w:p w14:paraId="1B5C5EC2" w14:textId="77777777" w:rsidR="001666C1" w:rsidRDefault="002038F6">
            <w:pPr>
              <w:pStyle w:val="PL"/>
              <w:shd w:val="clear" w:color="auto" w:fill="D9D9D9" w:themeFill="background1" w:themeFillShade="D9"/>
              <w:spacing w:after="0" w:line="240" w:lineRule="auto"/>
              <w:rPr>
                <w:color w:val="808080"/>
                <w:szCs w:val="16"/>
              </w:rPr>
            </w:pPr>
            <w:r>
              <w:rPr>
                <w:szCs w:val="16"/>
              </w:rPr>
              <w:t xml:space="preserve">    </w:t>
            </w:r>
            <w:proofErr w:type="gramStart"/>
            <w:r>
              <w:rPr>
                <w:szCs w:val="16"/>
              </w:rPr>
              <w:t xml:space="preserve">}   </w:t>
            </w:r>
            <w:proofErr w:type="gramEnd"/>
            <w:r>
              <w:rPr>
                <w:szCs w:val="16"/>
              </w:rPr>
              <w:t xml:space="preserve">                                                                                                    </w:t>
            </w:r>
            <w:r>
              <w:rPr>
                <w:color w:val="993366"/>
                <w:szCs w:val="16"/>
              </w:rPr>
              <w:t>OPTIONAL</w:t>
            </w:r>
            <w:r>
              <w:rPr>
                <w:szCs w:val="16"/>
              </w:rPr>
              <w:t xml:space="preserve">, </w:t>
            </w:r>
            <w:r>
              <w:rPr>
                <w:color w:val="808080"/>
                <w:szCs w:val="16"/>
              </w:rPr>
              <w:t>-- Need S</w:t>
            </w:r>
          </w:p>
          <w:p w14:paraId="41AC0AD3" w14:textId="77777777" w:rsidR="001666C1" w:rsidRDefault="002038F6">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14:paraId="00280C09"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ssb</w:t>
            </w:r>
            <w:proofErr w:type="spellEnd"/>
            <w:r>
              <w:rPr>
                <w:szCs w:val="16"/>
              </w:rPr>
              <w:t xml:space="preserve">                             </w:t>
            </w:r>
            <w:r>
              <w:rPr>
                <w:color w:val="993366"/>
                <w:szCs w:val="16"/>
              </w:rPr>
              <w:t>SEQUENCE</w:t>
            </w:r>
            <w:r>
              <w:rPr>
                <w:szCs w:val="16"/>
              </w:rPr>
              <w:t xml:space="preserve"> {</w:t>
            </w:r>
          </w:p>
          <w:p w14:paraId="1B625E68"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highlight w:val="yellow"/>
              </w:rPr>
              <w:t>ssb-ResourceList</w:t>
            </w:r>
            <w:proofErr w:type="spellEnd"/>
            <w:r>
              <w:rPr>
                <w:szCs w:val="16"/>
                <w:highlight w:val="yellow"/>
              </w:rPr>
              <w:t xml:space="preserve">                </w:t>
            </w:r>
            <w:r>
              <w:rPr>
                <w:color w:val="993366"/>
                <w:szCs w:val="16"/>
                <w:highlight w:val="yellow"/>
              </w:rPr>
              <w:t>SEQUENCE</w:t>
            </w:r>
            <w:r>
              <w:rPr>
                <w:szCs w:val="16"/>
                <w:highlight w:val="yellow"/>
              </w:rPr>
              <w:t xml:space="preserve"> (</w:t>
            </w:r>
            <w:proofErr w:type="gramStart"/>
            <w:r>
              <w:rPr>
                <w:color w:val="993366"/>
                <w:szCs w:val="16"/>
                <w:highlight w:val="yellow"/>
              </w:rPr>
              <w:t>SIZE</w:t>
            </w:r>
            <w:r>
              <w:rPr>
                <w:szCs w:val="16"/>
                <w:highlight w:val="yellow"/>
              </w:rPr>
              <w:t>(</w:t>
            </w:r>
            <w:proofErr w:type="gramEnd"/>
            <w:r>
              <w:rPr>
                <w:szCs w:val="16"/>
                <w:highlight w:val="yellow"/>
              </w:rPr>
              <w:t>1..maxRA-SSB-Resources))</w:t>
            </w:r>
            <w:r>
              <w:rPr>
                <w:color w:val="993366"/>
                <w:szCs w:val="16"/>
                <w:highlight w:val="yellow"/>
              </w:rPr>
              <w:t xml:space="preserve"> OF</w:t>
            </w:r>
            <w:r>
              <w:rPr>
                <w:szCs w:val="16"/>
                <w:highlight w:val="yellow"/>
              </w:rPr>
              <w:t xml:space="preserve"> CFRA-SSB-Resource,</w:t>
            </w:r>
          </w:p>
          <w:p w14:paraId="27CC8AE9"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ra-ssb-OccasionMaskIndex</w:t>
            </w:r>
            <w:proofErr w:type="spellEnd"/>
            <w:r>
              <w:rPr>
                <w:szCs w:val="16"/>
              </w:rPr>
              <w:t xml:space="preserve">        </w:t>
            </w:r>
            <w:r>
              <w:rPr>
                <w:color w:val="993366"/>
                <w:szCs w:val="16"/>
              </w:rPr>
              <w:t>INTEGER</w:t>
            </w:r>
            <w:r>
              <w:rPr>
                <w:szCs w:val="16"/>
              </w:rPr>
              <w:t xml:space="preserve"> (</w:t>
            </w:r>
            <w:proofErr w:type="gramStart"/>
            <w:r>
              <w:rPr>
                <w:szCs w:val="16"/>
              </w:rPr>
              <w:t>0..</w:t>
            </w:r>
            <w:proofErr w:type="gramEnd"/>
            <w:r>
              <w:rPr>
                <w:szCs w:val="16"/>
              </w:rPr>
              <w:t>15)</w:t>
            </w:r>
          </w:p>
          <w:p w14:paraId="6CF9C750"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45602A85"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csirs</w:t>
            </w:r>
            <w:proofErr w:type="spellEnd"/>
            <w:r>
              <w:rPr>
                <w:szCs w:val="16"/>
              </w:rPr>
              <w:t xml:space="preserve">                           </w:t>
            </w:r>
            <w:r>
              <w:rPr>
                <w:color w:val="993366"/>
                <w:szCs w:val="16"/>
              </w:rPr>
              <w:t>SEQUENCE</w:t>
            </w:r>
            <w:r>
              <w:rPr>
                <w:szCs w:val="16"/>
              </w:rPr>
              <w:t xml:space="preserve"> {</w:t>
            </w:r>
          </w:p>
          <w:p w14:paraId="154BFDDF"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highlight w:val="yellow"/>
              </w:rPr>
              <w:t>csirs-ResourceList</w:t>
            </w:r>
            <w:proofErr w:type="spellEnd"/>
            <w:r>
              <w:rPr>
                <w:szCs w:val="16"/>
                <w:highlight w:val="yellow"/>
              </w:rPr>
              <w:t xml:space="preserve">              </w:t>
            </w:r>
            <w:r>
              <w:rPr>
                <w:color w:val="993366"/>
                <w:szCs w:val="16"/>
                <w:highlight w:val="yellow"/>
              </w:rPr>
              <w:t>SEQUENCE</w:t>
            </w:r>
            <w:r>
              <w:rPr>
                <w:szCs w:val="16"/>
                <w:highlight w:val="yellow"/>
              </w:rPr>
              <w:t xml:space="preserve"> (</w:t>
            </w:r>
            <w:proofErr w:type="gramStart"/>
            <w:r>
              <w:rPr>
                <w:color w:val="993366"/>
                <w:szCs w:val="16"/>
                <w:highlight w:val="yellow"/>
              </w:rPr>
              <w:t>SIZE</w:t>
            </w:r>
            <w:r>
              <w:rPr>
                <w:szCs w:val="16"/>
                <w:highlight w:val="yellow"/>
              </w:rPr>
              <w:t>(</w:t>
            </w:r>
            <w:proofErr w:type="gramEnd"/>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1F57076A"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rsrp</w:t>
            </w:r>
            <w:proofErr w:type="spellEnd"/>
            <w:r>
              <w:rPr>
                <w:szCs w:val="16"/>
              </w:rPr>
              <w:t>-</w:t>
            </w:r>
            <w:proofErr w:type="spellStart"/>
            <w:r>
              <w:rPr>
                <w:szCs w:val="16"/>
              </w:rPr>
              <w:t>ThresholdCSI</w:t>
            </w:r>
            <w:proofErr w:type="spellEnd"/>
            <w:r>
              <w:rPr>
                <w:szCs w:val="16"/>
              </w:rPr>
              <w:t>-RS            RSRP-Range</w:t>
            </w:r>
          </w:p>
          <w:p w14:paraId="68C43836"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4AAD4D21"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7574B8D6"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19E3DF62"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55FD6CF8" w14:textId="77777777" w:rsidR="001666C1" w:rsidRDefault="002038F6">
            <w:pPr>
              <w:pStyle w:val="PL"/>
              <w:shd w:val="clear" w:color="auto" w:fill="D9D9D9" w:themeFill="background1" w:themeFillShade="D9"/>
              <w:spacing w:after="0" w:line="240" w:lineRule="auto"/>
              <w:rPr>
                <w:color w:val="808080"/>
                <w:szCs w:val="16"/>
              </w:rPr>
            </w:pPr>
            <w:r>
              <w:rPr>
                <w:szCs w:val="16"/>
              </w:rPr>
              <w:t xml:space="preserve">    </w:t>
            </w:r>
            <w:proofErr w:type="spellStart"/>
            <w:r>
              <w:rPr>
                <w:szCs w:val="16"/>
              </w:rPr>
              <w:t>totalNumberOfRA</w:t>
            </w:r>
            <w:proofErr w:type="spellEnd"/>
            <w:r>
              <w:rPr>
                <w:szCs w:val="16"/>
              </w:rPr>
              <w:t xml:space="preserve">-Preambles </w:t>
            </w:r>
            <w:r>
              <w:rPr>
                <w:color w:val="993366"/>
                <w:szCs w:val="16"/>
              </w:rPr>
              <w:t>INTEGER</w:t>
            </w:r>
            <w:r>
              <w:rPr>
                <w:szCs w:val="16"/>
              </w:rPr>
              <w:t xml:space="preserve"> (</w:t>
            </w:r>
            <w:proofErr w:type="gramStart"/>
            <w:r>
              <w:rPr>
                <w:szCs w:val="16"/>
              </w:rPr>
              <w:t>1..</w:t>
            </w:r>
            <w:proofErr w:type="gramEnd"/>
            <w:r>
              <w:rPr>
                <w:szCs w:val="16"/>
              </w:rPr>
              <w:t xml:space="preserve">63)                                                             </w:t>
            </w:r>
            <w:r>
              <w:rPr>
                <w:color w:val="993366"/>
                <w:szCs w:val="16"/>
              </w:rPr>
              <w:t>OPTIONAL</w:t>
            </w:r>
            <w:r>
              <w:rPr>
                <w:szCs w:val="16"/>
              </w:rPr>
              <w:t xml:space="preserve"> </w:t>
            </w:r>
            <w:r>
              <w:rPr>
                <w:color w:val="808080"/>
                <w:szCs w:val="16"/>
              </w:rPr>
              <w:t>-- Cond Occasions</w:t>
            </w:r>
          </w:p>
          <w:p w14:paraId="764A5309"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1C608485" w14:textId="77777777" w:rsidR="001666C1" w:rsidRDefault="002038F6">
            <w:pPr>
              <w:pStyle w:val="PL"/>
              <w:shd w:val="clear" w:color="auto" w:fill="D9D9D9" w:themeFill="background1" w:themeFillShade="D9"/>
              <w:spacing w:after="0" w:line="240" w:lineRule="auto"/>
              <w:rPr>
                <w:szCs w:val="16"/>
              </w:rPr>
            </w:pPr>
            <w:r>
              <w:rPr>
                <w:szCs w:val="16"/>
              </w:rPr>
              <w:lastRenderedPageBreak/>
              <w:t>}</w:t>
            </w:r>
          </w:p>
          <w:p w14:paraId="3DC8ACB8" w14:textId="77777777" w:rsidR="001666C1" w:rsidRDefault="001666C1">
            <w:pPr>
              <w:pStyle w:val="PL"/>
              <w:shd w:val="clear" w:color="auto" w:fill="D9D9D9" w:themeFill="background1" w:themeFillShade="D9"/>
              <w:spacing w:after="0" w:line="240" w:lineRule="auto"/>
              <w:rPr>
                <w:szCs w:val="16"/>
              </w:rPr>
            </w:pPr>
          </w:p>
          <w:p w14:paraId="5696F6D8" w14:textId="77777777" w:rsidR="001666C1" w:rsidRDefault="002038F6">
            <w:pPr>
              <w:pStyle w:val="PL"/>
              <w:shd w:val="clear" w:color="auto" w:fill="D9D9D9" w:themeFill="background1" w:themeFillShade="D9"/>
              <w:spacing w:after="0" w:line="240" w:lineRule="auto"/>
              <w:rPr>
                <w:szCs w:val="16"/>
              </w:rPr>
            </w:pPr>
            <w:r>
              <w:rPr>
                <w:szCs w:val="16"/>
              </w:rPr>
              <w:t>CFRA-TwoStep-r</w:t>
            </w:r>
            <w:proofErr w:type="gramStart"/>
            <w:r>
              <w:rPr>
                <w:szCs w:val="16"/>
              </w:rPr>
              <w:t>16 ::=</w:t>
            </w:r>
            <w:proofErr w:type="gramEnd"/>
            <w:r>
              <w:rPr>
                <w:szCs w:val="16"/>
              </w:rPr>
              <w:t xml:space="preserve">                    </w:t>
            </w:r>
            <w:r>
              <w:rPr>
                <w:color w:val="993366"/>
                <w:szCs w:val="16"/>
              </w:rPr>
              <w:t>SEQUENCE</w:t>
            </w:r>
            <w:r>
              <w:rPr>
                <w:szCs w:val="16"/>
              </w:rPr>
              <w:t xml:space="preserve"> {</w:t>
            </w:r>
          </w:p>
          <w:p w14:paraId="78889ACD" w14:textId="77777777" w:rsidR="001666C1" w:rsidRDefault="002038F6">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14:paraId="2BA79E9D" w14:textId="77777777" w:rsidR="001666C1" w:rsidRDefault="002038F6">
            <w:pPr>
              <w:pStyle w:val="PL"/>
              <w:shd w:val="clear" w:color="auto" w:fill="D9D9D9" w:themeFill="background1" w:themeFillShade="D9"/>
              <w:spacing w:after="0" w:line="240" w:lineRule="auto"/>
              <w:rPr>
                <w:szCs w:val="16"/>
              </w:rPr>
            </w:pPr>
            <w:r>
              <w:rPr>
                <w:szCs w:val="16"/>
              </w:rPr>
              <w:t xml:space="preserve">        rach-ConfigGenericTwoStepRA-r16         </w:t>
            </w:r>
            <w:proofErr w:type="spellStart"/>
            <w:r>
              <w:rPr>
                <w:szCs w:val="16"/>
              </w:rPr>
              <w:t>RACH-ConfigGenericTwoStepRA-r16</w:t>
            </w:r>
            <w:proofErr w:type="spellEnd"/>
            <w:r>
              <w:rPr>
                <w:szCs w:val="16"/>
              </w:rPr>
              <w:t>,</w:t>
            </w:r>
          </w:p>
          <w:p w14:paraId="587CB57D" w14:textId="77777777" w:rsidR="001666C1" w:rsidRDefault="002038F6">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w:t>
            </w:r>
            <w:proofErr w:type="spellStart"/>
            <w:r>
              <w:rPr>
                <w:szCs w:val="16"/>
              </w:rPr>
              <w:t>oneEighth</w:t>
            </w:r>
            <w:proofErr w:type="spellEnd"/>
            <w:r>
              <w:rPr>
                <w:szCs w:val="16"/>
              </w:rPr>
              <w:t xml:space="preserve">, </w:t>
            </w:r>
            <w:proofErr w:type="spellStart"/>
            <w:r>
              <w:rPr>
                <w:szCs w:val="16"/>
              </w:rPr>
              <w:t>oneFourth</w:t>
            </w:r>
            <w:proofErr w:type="spellEnd"/>
            <w:r>
              <w:rPr>
                <w:szCs w:val="16"/>
              </w:rPr>
              <w:t xml:space="preserve">, </w:t>
            </w:r>
            <w:proofErr w:type="spellStart"/>
            <w:r>
              <w:rPr>
                <w:szCs w:val="16"/>
              </w:rPr>
              <w:t>oneHalf</w:t>
            </w:r>
            <w:proofErr w:type="spellEnd"/>
            <w:r>
              <w:rPr>
                <w:szCs w:val="16"/>
              </w:rPr>
              <w:t>, one,</w:t>
            </w:r>
          </w:p>
          <w:p w14:paraId="434B6F0D" w14:textId="77777777" w:rsidR="001666C1" w:rsidRDefault="002038F6">
            <w:pPr>
              <w:pStyle w:val="PL"/>
              <w:shd w:val="clear" w:color="auto" w:fill="D9D9D9" w:themeFill="background1" w:themeFillShade="D9"/>
              <w:spacing w:after="0" w:line="240" w:lineRule="auto"/>
              <w:rPr>
                <w:szCs w:val="16"/>
              </w:rPr>
            </w:pPr>
            <w:r>
              <w:rPr>
                <w:szCs w:val="16"/>
              </w:rPr>
              <w:t xml:space="preserve">                                                            two, four, eight, sixteen}</w:t>
            </w:r>
          </w:p>
          <w:p w14:paraId="3FF01C1E" w14:textId="77777777" w:rsidR="001666C1" w:rsidRDefault="002038F6">
            <w:pPr>
              <w:pStyle w:val="PL"/>
              <w:shd w:val="clear" w:color="auto" w:fill="D9D9D9" w:themeFill="background1" w:themeFillShade="D9"/>
              <w:spacing w:after="0" w:line="240" w:lineRule="auto"/>
              <w:rPr>
                <w:color w:val="808080"/>
                <w:szCs w:val="16"/>
              </w:rPr>
            </w:pPr>
            <w:r>
              <w:rPr>
                <w:szCs w:val="16"/>
              </w:rPr>
              <w:t xml:space="preserve">    </w:t>
            </w:r>
            <w:proofErr w:type="gramStart"/>
            <w:r>
              <w:rPr>
                <w:szCs w:val="16"/>
              </w:rPr>
              <w:t xml:space="preserve">}   </w:t>
            </w:r>
            <w:proofErr w:type="gramEnd"/>
            <w:r>
              <w:rPr>
                <w:szCs w:val="16"/>
              </w:rPr>
              <w:t xml:space="preserve">                                                                                                  </w:t>
            </w:r>
            <w:r>
              <w:rPr>
                <w:color w:val="993366"/>
                <w:szCs w:val="16"/>
              </w:rPr>
              <w:t>OPTIONAL</w:t>
            </w:r>
            <w:r>
              <w:rPr>
                <w:szCs w:val="16"/>
              </w:rPr>
              <w:t xml:space="preserve">, </w:t>
            </w:r>
            <w:r>
              <w:rPr>
                <w:color w:val="808080"/>
                <w:szCs w:val="16"/>
              </w:rPr>
              <w:t>-- Need S</w:t>
            </w:r>
          </w:p>
          <w:p w14:paraId="79736EEE" w14:textId="77777777" w:rsidR="001666C1" w:rsidRDefault="002038F6">
            <w:pPr>
              <w:pStyle w:val="PL"/>
              <w:shd w:val="clear" w:color="auto" w:fill="D9D9D9" w:themeFill="background1" w:themeFillShade="D9"/>
              <w:spacing w:after="0" w:line="240" w:lineRule="auto"/>
              <w:rPr>
                <w:szCs w:val="16"/>
              </w:rPr>
            </w:pPr>
            <w:r>
              <w:rPr>
                <w:szCs w:val="16"/>
              </w:rPr>
              <w:t xml:space="preserve">    msgA-CFRA-PUSCH-r16                     MsgA-PUSCH-Resource-r16,</w:t>
            </w:r>
          </w:p>
          <w:p w14:paraId="5C739DF7" w14:textId="77777777" w:rsidR="001666C1" w:rsidRDefault="002038F6">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5A7FF029" w14:textId="77777777" w:rsidR="001666C1" w:rsidRDefault="002038F6">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14:paraId="792D3027"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highlight w:val="yellow"/>
              </w:rPr>
              <w:t>ssb-ResourceList</w:t>
            </w:r>
            <w:proofErr w:type="spellEnd"/>
            <w:r>
              <w:rPr>
                <w:szCs w:val="16"/>
                <w:highlight w:val="yellow"/>
              </w:rPr>
              <w:t xml:space="preserve">                        </w:t>
            </w:r>
            <w:r>
              <w:rPr>
                <w:color w:val="993366"/>
                <w:szCs w:val="16"/>
                <w:highlight w:val="yellow"/>
              </w:rPr>
              <w:t>SEQUENCE</w:t>
            </w:r>
            <w:r>
              <w:rPr>
                <w:szCs w:val="16"/>
                <w:highlight w:val="yellow"/>
              </w:rPr>
              <w:t xml:space="preserve"> (</w:t>
            </w:r>
            <w:proofErr w:type="gramStart"/>
            <w:r>
              <w:rPr>
                <w:color w:val="993366"/>
                <w:szCs w:val="16"/>
                <w:highlight w:val="yellow"/>
              </w:rPr>
              <w:t>SIZE</w:t>
            </w:r>
            <w:r>
              <w:rPr>
                <w:szCs w:val="16"/>
                <w:highlight w:val="yellow"/>
              </w:rPr>
              <w:t>(</w:t>
            </w:r>
            <w:proofErr w:type="gramEnd"/>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559D5183"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ra-ssb-OccasionMaskIndex</w:t>
            </w:r>
            <w:proofErr w:type="spellEnd"/>
            <w:r>
              <w:rPr>
                <w:szCs w:val="16"/>
              </w:rPr>
              <w:t xml:space="preserve">                </w:t>
            </w:r>
            <w:r>
              <w:rPr>
                <w:color w:val="993366"/>
                <w:szCs w:val="16"/>
              </w:rPr>
              <w:t>INTEGER</w:t>
            </w:r>
            <w:r>
              <w:rPr>
                <w:szCs w:val="16"/>
              </w:rPr>
              <w:t xml:space="preserve"> (</w:t>
            </w:r>
            <w:proofErr w:type="gramStart"/>
            <w:r>
              <w:rPr>
                <w:szCs w:val="16"/>
              </w:rPr>
              <w:t>0..</w:t>
            </w:r>
            <w:proofErr w:type="gramEnd"/>
            <w:r>
              <w:rPr>
                <w:szCs w:val="16"/>
              </w:rPr>
              <w:t>15)</w:t>
            </w:r>
          </w:p>
          <w:p w14:paraId="0F4CE67C"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1432D900"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7DBB8015" w14:textId="77777777" w:rsidR="001666C1" w:rsidRDefault="002038F6">
            <w:pPr>
              <w:shd w:val="clear" w:color="auto" w:fill="D9D9D9" w:themeFill="background1" w:themeFillShade="D9"/>
              <w:spacing w:after="0"/>
              <w:rPr>
                <w:rFonts w:eastAsia="SimSun"/>
              </w:rPr>
            </w:pPr>
            <w:r>
              <w:rPr>
                <w:sz w:val="16"/>
                <w:szCs w:val="16"/>
              </w:rPr>
              <w:t>}</w:t>
            </w:r>
          </w:p>
        </w:tc>
      </w:tr>
    </w:tbl>
    <w:p w14:paraId="780C730E" w14:textId="77777777" w:rsidR="001666C1" w:rsidRDefault="002038F6">
      <w:pPr>
        <w:spacing w:before="120" w:after="120" w:line="240" w:lineRule="auto"/>
        <w:jc w:val="both"/>
        <w:rPr>
          <w:rFonts w:eastAsia="SimSun"/>
          <w:sz w:val="22"/>
        </w:rPr>
      </w:pPr>
      <w:r>
        <w:rPr>
          <w:rFonts w:eastAsia="SimSun"/>
          <w:sz w:val="22"/>
        </w:rPr>
        <w:lastRenderedPageBreak/>
        <w:t xml:space="preserve">With this design, the network can ensure the reserved CFRA preamble and UL transmission with beamforming can be restricted to the specific beam direction(s) preferred by </w:t>
      </w:r>
      <w:proofErr w:type="spellStart"/>
      <w:r>
        <w:rPr>
          <w:rFonts w:eastAsia="SimSun"/>
          <w:sz w:val="22"/>
        </w:rPr>
        <w:t>gNB</w:t>
      </w:r>
      <w:proofErr w:type="spellEnd"/>
      <w:r>
        <w:rPr>
          <w:rFonts w:eastAsia="SimSun"/>
          <w:sz w:val="22"/>
        </w:rPr>
        <w:t xml:space="preserve">.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TableGrid"/>
        <w:tblW w:w="0" w:type="auto"/>
        <w:tblLook w:val="04A0" w:firstRow="1" w:lastRow="0" w:firstColumn="1" w:lastColumn="0" w:noHBand="0" w:noVBand="1"/>
      </w:tblPr>
      <w:tblGrid>
        <w:gridCol w:w="9629"/>
      </w:tblGrid>
      <w:tr w:rsidR="001666C1" w14:paraId="10FF43FD" w14:textId="77777777">
        <w:tc>
          <w:tcPr>
            <w:tcW w:w="9629" w:type="dxa"/>
          </w:tcPr>
          <w:p w14:paraId="10A6DF05" w14:textId="77777777" w:rsidR="001666C1" w:rsidRDefault="002038F6">
            <w:pPr>
              <w:spacing w:before="60" w:after="0" w:line="240" w:lineRule="auto"/>
              <w:jc w:val="both"/>
              <w:rPr>
                <w:rFonts w:eastAsia="SimSun"/>
                <w:lang w:eastAsia="zh-CN"/>
              </w:rPr>
            </w:pPr>
            <w:r>
              <w:rPr>
                <w:rFonts w:eastAsia="SimSun"/>
                <w:highlight w:val="green"/>
                <w:lang w:eastAsia="zh-CN"/>
              </w:rPr>
              <w:t>RAN1#103bis-e agreement:</w:t>
            </w:r>
          </w:p>
          <w:p w14:paraId="6CC66AE7" w14:textId="77777777" w:rsidR="001666C1" w:rsidRDefault="002038F6">
            <w:pPr>
              <w:pStyle w:val="ListParagraph"/>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w:t>
            </w:r>
            <w:proofErr w:type="spellStart"/>
            <w:r>
              <w:rPr>
                <w:rFonts w:ascii="Times New Roman" w:hAnsi="Times New Roman" w:cs="Times New Roman"/>
              </w:rPr>
              <w:t>signalling</w:t>
            </w:r>
            <w:proofErr w:type="spellEnd"/>
            <w:r>
              <w:rPr>
                <w:rFonts w:ascii="Times New Roman" w:hAnsi="Times New Roman" w:cs="Times New Roman"/>
              </w:rPr>
              <w:t xml:space="preserve">. </w:t>
            </w:r>
          </w:p>
          <w:p w14:paraId="13000094" w14:textId="77777777" w:rsidR="001666C1" w:rsidRDefault="002038F6">
            <w:pPr>
              <w:pStyle w:val="ListParagraph"/>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0222ED89" w14:textId="77777777" w:rsidR="001666C1" w:rsidRDefault="002038F6">
            <w:pPr>
              <w:pStyle w:val="CommentText"/>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2BE002A0" w14:textId="77777777" w:rsidR="001666C1" w:rsidRDefault="001666C1">
      <w:pPr>
        <w:pStyle w:val="PL"/>
        <w:spacing w:after="0" w:line="240" w:lineRule="auto"/>
      </w:pPr>
    </w:p>
    <w:p w14:paraId="4BD18A11" w14:textId="77777777" w:rsidR="001666C1" w:rsidRDefault="002038F6">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14:paraId="40AA9521" w14:textId="77777777" w:rsidR="001666C1" w:rsidRDefault="002038F6">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explicitly </w:t>
      </w:r>
      <w:proofErr w:type="spellStart"/>
      <w:r>
        <w:rPr>
          <w:rFonts w:ascii="Times New Roman" w:hAnsi="Times New Roman"/>
          <w:b/>
          <w:sz w:val="22"/>
        </w:rPr>
        <w:t>signaling</w:t>
      </w:r>
      <w:proofErr w:type="spellEnd"/>
      <w:r>
        <w:rPr>
          <w:rFonts w:ascii="Times New Roman" w:hAnsi="Times New Roman"/>
          <w:b/>
          <w:sz w:val="22"/>
        </w:rPr>
        <w:t xml:space="preserve"> a set of SSB(s) associated with a CG configuration (via RRC Release) is needed for CG-SDT?</w:t>
      </w:r>
    </w:p>
    <w:tbl>
      <w:tblPr>
        <w:tblStyle w:val="TableGrid"/>
        <w:tblW w:w="0" w:type="auto"/>
        <w:tblLook w:val="04A0" w:firstRow="1" w:lastRow="0" w:firstColumn="1" w:lastColumn="0" w:noHBand="0" w:noVBand="1"/>
      </w:tblPr>
      <w:tblGrid>
        <w:gridCol w:w="1256"/>
        <w:gridCol w:w="1574"/>
        <w:gridCol w:w="6799"/>
      </w:tblGrid>
      <w:tr w:rsidR="001666C1" w14:paraId="6BC16D34" w14:textId="77777777">
        <w:trPr>
          <w:trHeight w:val="454"/>
        </w:trPr>
        <w:tc>
          <w:tcPr>
            <w:tcW w:w="1256" w:type="dxa"/>
            <w:shd w:val="clear" w:color="auto" w:fill="D9D9D9" w:themeFill="background1" w:themeFillShade="D9"/>
            <w:vAlign w:val="center"/>
          </w:tcPr>
          <w:p w14:paraId="6B27DC7E"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342AEE1"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603BD729"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2BA2F9C"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2613E18A" w14:textId="77777777">
        <w:trPr>
          <w:trHeight w:val="454"/>
        </w:trPr>
        <w:tc>
          <w:tcPr>
            <w:tcW w:w="1256" w:type="dxa"/>
            <w:vAlign w:val="center"/>
          </w:tcPr>
          <w:p w14:paraId="768755B4"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0EFD74C" w14:textId="6B68E6FE" w:rsidR="001666C1" w:rsidRDefault="002038F6">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01DA12E7" w14:textId="0AB2126E" w:rsidR="001666C1" w:rsidRDefault="002038F6">
            <w:pPr>
              <w:spacing w:after="0" w:line="240" w:lineRule="auto"/>
              <w:jc w:val="both"/>
              <w:rPr>
                <w:rFonts w:eastAsia="SimSun"/>
                <w:sz w:val="22"/>
                <w:szCs w:val="22"/>
                <w:lang w:val="en-US" w:eastAsia="zh-CN"/>
              </w:rPr>
            </w:pPr>
            <w:r>
              <w:rPr>
                <w:rFonts w:eastAsia="SimSun"/>
                <w:sz w:val="22"/>
                <w:szCs w:val="22"/>
                <w:lang w:eastAsia="zh-CN"/>
              </w:rPr>
              <w:t xml:space="preserve">This seems </w:t>
            </w:r>
            <w:proofErr w:type="spellStart"/>
            <w:r>
              <w:rPr>
                <w:rFonts w:eastAsia="SimSun"/>
                <w:sz w:val="22"/>
                <w:szCs w:val="22"/>
                <w:lang w:eastAsia="zh-CN"/>
              </w:rPr>
              <w:t>fesible</w:t>
            </w:r>
            <w:proofErr w:type="spellEnd"/>
            <w:r>
              <w:rPr>
                <w:rFonts w:eastAsia="SimSun"/>
                <w:sz w:val="22"/>
                <w:szCs w:val="22"/>
                <w:lang w:eastAsia="zh-CN"/>
              </w:rPr>
              <w:t xml:space="preserve">, </w:t>
            </w:r>
            <w:r w:rsidR="0081065E">
              <w:rPr>
                <w:rFonts w:eastAsia="SimSun"/>
                <w:sz w:val="22"/>
                <w:szCs w:val="22"/>
                <w:lang w:eastAsia="zh-CN"/>
              </w:rPr>
              <w:t xml:space="preserve">and it seems this is one of the options on the table in RAN1. So, perhaps we could wait for their input. If the intention of the email rapporteur is to inform RAN1 about the feasibility of this option, we are fine with this intention. </w:t>
            </w:r>
            <w:r>
              <w:rPr>
                <w:rFonts w:eastAsia="SimSun"/>
                <w:sz w:val="22"/>
                <w:szCs w:val="22"/>
                <w:lang w:eastAsia="zh-CN"/>
              </w:rPr>
              <w:t xml:space="preserve"> </w:t>
            </w:r>
          </w:p>
        </w:tc>
      </w:tr>
      <w:tr w:rsidR="001666C1" w14:paraId="28E607D9" w14:textId="77777777">
        <w:trPr>
          <w:trHeight w:val="454"/>
        </w:trPr>
        <w:tc>
          <w:tcPr>
            <w:tcW w:w="1256" w:type="dxa"/>
            <w:vAlign w:val="center"/>
          </w:tcPr>
          <w:p w14:paraId="63C038C2" w14:textId="77777777" w:rsidR="001666C1" w:rsidRDefault="001666C1">
            <w:pPr>
              <w:spacing w:after="0" w:line="240" w:lineRule="auto"/>
              <w:jc w:val="center"/>
              <w:rPr>
                <w:rFonts w:eastAsiaTheme="minorEastAsia"/>
                <w:lang w:eastAsia="ko-KR"/>
              </w:rPr>
            </w:pPr>
          </w:p>
        </w:tc>
        <w:tc>
          <w:tcPr>
            <w:tcW w:w="1574" w:type="dxa"/>
            <w:vAlign w:val="center"/>
          </w:tcPr>
          <w:p w14:paraId="604E6236" w14:textId="77777777" w:rsidR="001666C1" w:rsidRDefault="001666C1">
            <w:pPr>
              <w:spacing w:after="0" w:line="240" w:lineRule="auto"/>
              <w:jc w:val="center"/>
              <w:rPr>
                <w:rFonts w:eastAsiaTheme="minorEastAsia"/>
                <w:lang w:eastAsia="ko-KR"/>
              </w:rPr>
            </w:pPr>
          </w:p>
        </w:tc>
        <w:tc>
          <w:tcPr>
            <w:tcW w:w="6799" w:type="dxa"/>
            <w:vAlign w:val="center"/>
          </w:tcPr>
          <w:p w14:paraId="3A1A957F" w14:textId="77777777" w:rsidR="001666C1" w:rsidRDefault="001666C1">
            <w:pPr>
              <w:spacing w:after="0" w:line="240" w:lineRule="auto"/>
              <w:jc w:val="both"/>
              <w:rPr>
                <w:rFonts w:eastAsia="SimSun"/>
                <w:lang w:eastAsia="zh-CN"/>
              </w:rPr>
            </w:pPr>
          </w:p>
        </w:tc>
      </w:tr>
      <w:tr w:rsidR="001666C1" w14:paraId="0A6601CA" w14:textId="77777777">
        <w:trPr>
          <w:trHeight w:val="454"/>
        </w:trPr>
        <w:tc>
          <w:tcPr>
            <w:tcW w:w="1256" w:type="dxa"/>
            <w:vAlign w:val="center"/>
          </w:tcPr>
          <w:p w14:paraId="1BC7DA17" w14:textId="77777777" w:rsidR="001666C1" w:rsidRDefault="001666C1">
            <w:pPr>
              <w:spacing w:after="0" w:line="240" w:lineRule="auto"/>
              <w:jc w:val="center"/>
              <w:rPr>
                <w:rFonts w:eastAsia="SimSun"/>
                <w:sz w:val="22"/>
                <w:szCs w:val="22"/>
                <w:lang w:eastAsia="zh-CN"/>
              </w:rPr>
            </w:pPr>
          </w:p>
        </w:tc>
        <w:tc>
          <w:tcPr>
            <w:tcW w:w="1574" w:type="dxa"/>
            <w:vAlign w:val="center"/>
          </w:tcPr>
          <w:p w14:paraId="5D06580E" w14:textId="77777777" w:rsidR="001666C1" w:rsidRDefault="001666C1">
            <w:pPr>
              <w:spacing w:after="0" w:line="240" w:lineRule="auto"/>
              <w:jc w:val="center"/>
              <w:rPr>
                <w:rFonts w:eastAsia="SimSun"/>
                <w:sz w:val="22"/>
                <w:szCs w:val="22"/>
                <w:lang w:eastAsia="zh-CN"/>
              </w:rPr>
            </w:pPr>
          </w:p>
        </w:tc>
        <w:tc>
          <w:tcPr>
            <w:tcW w:w="6799" w:type="dxa"/>
          </w:tcPr>
          <w:p w14:paraId="576CF7A9" w14:textId="77777777" w:rsidR="001666C1" w:rsidRDefault="001666C1">
            <w:pPr>
              <w:spacing w:after="0" w:line="240" w:lineRule="auto"/>
              <w:rPr>
                <w:sz w:val="22"/>
                <w:szCs w:val="22"/>
                <w:lang w:eastAsia="zh-CN"/>
              </w:rPr>
            </w:pPr>
          </w:p>
        </w:tc>
      </w:tr>
      <w:tr w:rsidR="001666C1" w14:paraId="37B5EC83" w14:textId="77777777">
        <w:trPr>
          <w:trHeight w:val="454"/>
        </w:trPr>
        <w:tc>
          <w:tcPr>
            <w:tcW w:w="1256" w:type="dxa"/>
            <w:vAlign w:val="center"/>
          </w:tcPr>
          <w:p w14:paraId="065F4B5F" w14:textId="77777777" w:rsidR="001666C1" w:rsidRDefault="001666C1">
            <w:pPr>
              <w:spacing w:after="0" w:line="240" w:lineRule="auto"/>
              <w:jc w:val="both"/>
              <w:rPr>
                <w:lang w:val="en-US" w:eastAsia="zh-CN"/>
              </w:rPr>
            </w:pPr>
          </w:p>
        </w:tc>
        <w:tc>
          <w:tcPr>
            <w:tcW w:w="1574" w:type="dxa"/>
            <w:vAlign w:val="center"/>
          </w:tcPr>
          <w:p w14:paraId="10DB3CB4" w14:textId="77777777" w:rsidR="001666C1" w:rsidRDefault="001666C1">
            <w:pPr>
              <w:spacing w:after="0" w:line="240" w:lineRule="auto"/>
              <w:jc w:val="center"/>
              <w:rPr>
                <w:lang w:val="en-US" w:eastAsia="zh-CN"/>
              </w:rPr>
            </w:pPr>
          </w:p>
        </w:tc>
        <w:tc>
          <w:tcPr>
            <w:tcW w:w="6799" w:type="dxa"/>
          </w:tcPr>
          <w:p w14:paraId="45B479EA" w14:textId="77777777" w:rsidR="001666C1" w:rsidRDefault="001666C1">
            <w:pPr>
              <w:spacing w:after="0" w:line="240" w:lineRule="auto"/>
              <w:rPr>
                <w:lang w:val="en-US" w:eastAsia="zh-CN"/>
              </w:rPr>
            </w:pPr>
          </w:p>
        </w:tc>
      </w:tr>
      <w:tr w:rsidR="001666C1" w14:paraId="68AE8B37" w14:textId="77777777">
        <w:trPr>
          <w:trHeight w:val="454"/>
        </w:trPr>
        <w:tc>
          <w:tcPr>
            <w:tcW w:w="1256" w:type="dxa"/>
          </w:tcPr>
          <w:p w14:paraId="593F23A6" w14:textId="77777777" w:rsidR="001666C1" w:rsidRDefault="001666C1">
            <w:pPr>
              <w:spacing w:after="0" w:line="240" w:lineRule="auto"/>
              <w:jc w:val="center"/>
              <w:rPr>
                <w:rFonts w:eastAsia="SimSun"/>
                <w:lang w:eastAsia="zh-CN"/>
              </w:rPr>
            </w:pPr>
          </w:p>
        </w:tc>
        <w:tc>
          <w:tcPr>
            <w:tcW w:w="1574" w:type="dxa"/>
          </w:tcPr>
          <w:p w14:paraId="66476AC6" w14:textId="77777777" w:rsidR="001666C1" w:rsidRDefault="001666C1">
            <w:pPr>
              <w:spacing w:after="0" w:line="240" w:lineRule="auto"/>
              <w:jc w:val="center"/>
              <w:rPr>
                <w:lang w:eastAsia="zh-CN"/>
              </w:rPr>
            </w:pPr>
          </w:p>
        </w:tc>
        <w:tc>
          <w:tcPr>
            <w:tcW w:w="6799" w:type="dxa"/>
          </w:tcPr>
          <w:p w14:paraId="5CD8151B" w14:textId="77777777" w:rsidR="001666C1" w:rsidRDefault="001666C1">
            <w:pPr>
              <w:spacing w:after="0" w:line="240" w:lineRule="auto"/>
              <w:rPr>
                <w:rFonts w:eastAsia="SimSun"/>
                <w:lang w:eastAsia="zh-CN"/>
              </w:rPr>
            </w:pPr>
          </w:p>
        </w:tc>
      </w:tr>
      <w:tr w:rsidR="001666C1" w14:paraId="1B1057BC" w14:textId="77777777">
        <w:trPr>
          <w:trHeight w:val="454"/>
        </w:trPr>
        <w:tc>
          <w:tcPr>
            <w:tcW w:w="1256" w:type="dxa"/>
            <w:vAlign w:val="center"/>
          </w:tcPr>
          <w:p w14:paraId="0B1FB817" w14:textId="77777777" w:rsidR="001666C1" w:rsidRDefault="001666C1">
            <w:pPr>
              <w:spacing w:after="0" w:line="240" w:lineRule="auto"/>
              <w:jc w:val="center"/>
              <w:rPr>
                <w:rFonts w:eastAsiaTheme="minorEastAsia"/>
                <w:lang w:eastAsia="ko-KR"/>
              </w:rPr>
            </w:pPr>
          </w:p>
        </w:tc>
        <w:tc>
          <w:tcPr>
            <w:tcW w:w="1574" w:type="dxa"/>
            <w:vAlign w:val="center"/>
          </w:tcPr>
          <w:p w14:paraId="5AE60E8A" w14:textId="77777777" w:rsidR="001666C1" w:rsidRDefault="001666C1">
            <w:pPr>
              <w:spacing w:after="0" w:line="240" w:lineRule="auto"/>
              <w:jc w:val="center"/>
              <w:rPr>
                <w:rFonts w:eastAsiaTheme="minorEastAsia"/>
                <w:lang w:eastAsia="ko-KR"/>
              </w:rPr>
            </w:pPr>
          </w:p>
        </w:tc>
        <w:tc>
          <w:tcPr>
            <w:tcW w:w="6799" w:type="dxa"/>
            <w:vAlign w:val="center"/>
          </w:tcPr>
          <w:p w14:paraId="46C8A936" w14:textId="77777777" w:rsidR="001666C1" w:rsidRDefault="001666C1">
            <w:pPr>
              <w:spacing w:after="0" w:line="240" w:lineRule="auto"/>
              <w:jc w:val="both"/>
              <w:rPr>
                <w:rFonts w:eastAsiaTheme="minorEastAsia"/>
                <w:lang w:eastAsia="ko-KR"/>
              </w:rPr>
            </w:pPr>
          </w:p>
        </w:tc>
      </w:tr>
      <w:tr w:rsidR="001666C1" w14:paraId="3D42447E" w14:textId="77777777">
        <w:trPr>
          <w:trHeight w:val="454"/>
        </w:trPr>
        <w:tc>
          <w:tcPr>
            <w:tcW w:w="1256" w:type="dxa"/>
          </w:tcPr>
          <w:p w14:paraId="5D0275FA" w14:textId="77777777" w:rsidR="001666C1" w:rsidRDefault="001666C1">
            <w:pPr>
              <w:spacing w:after="0" w:line="240" w:lineRule="auto"/>
              <w:jc w:val="center"/>
              <w:rPr>
                <w:rFonts w:eastAsiaTheme="minorEastAsia"/>
                <w:lang w:eastAsia="ko-KR"/>
              </w:rPr>
            </w:pPr>
          </w:p>
        </w:tc>
        <w:tc>
          <w:tcPr>
            <w:tcW w:w="1574" w:type="dxa"/>
          </w:tcPr>
          <w:p w14:paraId="4274D7E1" w14:textId="77777777" w:rsidR="001666C1" w:rsidRDefault="001666C1">
            <w:pPr>
              <w:spacing w:after="0" w:line="240" w:lineRule="auto"/>
              <w:jc w:val="center"/>
              <w:rPr>
                <w:rFonts w:eastAsiaTheme="minorEastAsia"/>
                <w:lang w:eastAsia="ko-KR"/>
              </w:rPr>
            </w:pPr>
          </w:p>
        </w:tc>
        <w:tc>
          <w:tcPr>
            <w:tcW w:w="6799" w:type="dxa"/>
          </w:tcPr>
          <w:p w14:paraId="178AA756" w14:textId="77777777" w:rsidR="001666C1" w:rsidRDefault="001666C1">
            <w:pPr>
              <w:spacing w:after="0" w:line="240" w:lineRule="auto"/>
              <w:jc w:val="both"/>
              <w:rPr>
                <w:rFonts w:eastAsiaTheme="minorEastAsia"/>
                <w:lang w:eastAsia="ko-KR"/>
              </w:rPr>
            </w:pPr>
          </w:p>
        </w:tc>
      </w:tr>
      <w:tr w:rsidR="001666C1" w14:paraId="141C1E93" w14:textId="77777777">
        <w:trPr>
          <w:trHeight w:val="454"/>
        </w:trPr>
        <w:tc>
          <w:tcPr>
            <w:tcW w:w="1256" w:type="dxa"/>
          </w:tcPr>
          <w:p w14:paraId="324A5CBB" w14:textId="77777777" w:rsidR="001666C1" w:rsidRDefault="001666C1">
            <w:pPr>
              <w:spacing w:after="0" w:line="240" w:lineRule="auto"/>
              <w:jc w:val="center"/>
              <w:rPr>
                <w:rFonts w:eastAsia="SimSun"/>
                <w:lang w:eastAsia="zh-CN"/>
              </w:rPr>
            </w:pPr>
          </w:p>
        </w:tc>
        <w:tc>
          <w:tcPr>
            <w:tcW w:w="1574" w:type="dxa"/>
          </w:tcPr>
          <w:p w14:paraId="69D44C4B" w14:textId="77777777" w:rsidR="001666C1" w:rsidRDefault="001666C1">
            <w:pPr>
              <w:spacing w:after="0" w:line="240" w:lineRule="auto"/>
              <w:jc w:val="center"/>
              <w:rPr>
                <w:sz w:val="22"/>
                <w:szCs w:val="22"/>
                <w:lang w:eastAsia="zh-CN"/>
              </w:rPr>
            </w:pPr>
          </w:p>
        </w:tc>
        <w:tc>
          <w:tcPr>
            <w:tcW w:w="6799" w:type="dxa"/>
          </w:tcPr>
          <w:p w14:paraId="107FDBB3" w14:textId="77777777" w:rsidR="001666C1" w:rsidRDefault="001666C1">
            <w:pPr>
              <w:spacing w:after="0" w:line="240" w:lineRule="auto"/>
              <w:rPr>
                <w:rFonts w:eastAsia="SimSun"/>
                <w:lang w:eastAsia="zh-CN"/>
              </w:rPr>
            </w:pPr>
          </w:p>
        </w:tc>
      </w:tr>
      <w:tr w:rsidR="001666C1" w14:paraId="028E8FAB" w14:textId="77777777">
        <w:trPr>
          <w:trHeight w:val="454"/>
        </w:trPr>
        <w:tc>
          <w:tcPr>
            <w:tcW w:w="1256" w:type="dxa"/>
          </w:tcPr>
          <w:p w14:paraId="15CD97E4" w14:textId="77777777" w:rsidR="001666C1" w:rsidRDefault="001666C1">
            <w:pPr>
              <w:spacing w:after="0" w:line="240" w:lineRule="auto"/>
              <w:jc w:val="center"/>
              <w:rPr>
                <w:rFonts w:eastAsia="SimSun"/>
                <w:lang w:eastAsia="zh-CN"/>
              </w:rPr>
            </w:pPr>
          </w:p>
        </w:tc>
        <w:tc>
          <w:tcPr>
            <w:tcW w:w="1574" w:type="dxa"/>
          </w:tcPr>
          <w:p w14:paraId="0B48B8EF" w14:textId="77777777" w:rsidR="001666C1" w:rsidRDefault="001666C1">
            <w:pPr>
              <w:spacing w:after="0" w:line="240" w:lineRule="auto"/>
              <w:jc w:val="center"/>
              <w:rPr>
                <w:sz w:val="22"/>
                <w:szCs w:val="22"/>
                <w:lang w:eastAsia="zh-CN"/>
              </w:rPr>
            </w:pPr>
          </w:p>
        </w:tc>
        <w:tc>
          <w:tcPr>
            <w:tcW w:w="6799" w:type="dxa"/>
          </w:tcPr>
          <w:p w14:paraId="7FEB57A7" w14:textId="77777777" w:rsidR="001666C1" w:rsidRDefault="001666C1">
            <w:pPr>
              <w:spacing w:after="0" w:line="240" w:lineRule="auto"/>
              <w:rPr>
                <w:rFonts w:eastAsia="SimSun"/>
                <w:lang w:eastAsia="zh-CN"/>
              </w:rPr>
            </w:pPr>
          </w:p>
        </w:tc>
      </w:tr>
      <w:tr w:rsidR="001666C1" w14:paraId="660D3863" w14:textId="77777777">
        <w:trPr>
          <w:trHeight w:val="454"/>
        </w:trPr>
        <w:tc>
          <w:tcPr>
            <w:tcW w:w="1256" w:type="dxa"/>
          </w:tcPr>
          <w:p w14:paraId="322A391C" w14:textId="77777777" w:rsidR="001666C1" w:rsidRDefault="001666C1">
            <w:pPr>
              <w:spacing w:after="0" w:line="240" w:lineRule="auto"/>
              <w:jc w:val="center"/>
              <w:rPr>
                <w:rFonts w:eastAsia="MS Mincho"/>
                <w:lang w:eastAsia="ja-JP"/>
              </w:rPr>
            </w:pPr>
          </w:p>
        </w:tc>
        <w:tc>
          <w:tcPr>
            <w:tcW w:w="1574" w:type="dxa"/>
          </w:tcPr>
          <w:p w14:paraId="18DDC48A" w14:textId="77777777" w:rsidR="001666C1" w:rsidRDefault="001666C1">
            <w:pPr>
              <w:spacing w:after="0" w:line="240" w:lineRule="auto"/>
              <w:jc w:val="center"/>
              <w:rPr>
                <w:rFonts w:eastAsia="MS Mincho"/>
                <w:sz w:val="22"/>
                <w:szCs w:val="22"/>
                <w:lang w:eastAsia="ja-JP"/>
              </w:rPr>
            </w:pPr>
          </w:p>
        </w:tc>
        <w:tc>
          <w:tcPr>
            <w:tcW w:w="6799" w:type="dxa"/>
          </w:tcPr>
          <w:p w14:paraId="0EC992B1" w14:textId="77777777" w:rsidR="001666C1" w:rsidRDefault="001666C1">
            <w:pPr>
              <w:spacing w:after="0" w:line="240" w:lineRule="auto"/>
              <w:rPr>
                <w:rFonts w:eastAsia="MS Mincho"/>
                <w:lang w:eastAsia="ja-JP"/>
              </w:rPr>
            </w:pPr>
          </w:p>
        </w:tc>
      </w:tr>
    </w:tbl>
    <w:p w14:paraId="24390EA0"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3BF2CFBD" w14:textId="77777777" w:rsidR="001666C1" w:rsidRDefault="001666C1">
      <w:pPr>
        <w:adjustRightInd w:val="0"/>
        <w:snapToGrid w:val="0"/>
        <w:spacing w:before="120" w:after="120" w:line="240" w:lineRule="auto"/>
        <w:jc w:val="both"/>
        <w:rPr>
          <w:rFonts w:eastAsia="SimSun"/>
          <w:sz w:val="22"/>
          <w:szCs w:val="22"/>
          <w:lang w:eastAsia="zh-CN"/>
        </w:rPr>
      </w:pPr>
    </w:p>
    <w:p w14:paraId="6D1867AA" w14:textId="77777777" w:rsidR="001666C1" w:rsidRDefault="001666C1">
      <w:pPr>
        <w:rPr>
          <w:lang w:eastAsia="ko-KR"/>
        </w:rPr>
      </w:pPr>
    </w:p>
    <w:p w14:paraId="5C4DD513" w14:textId="77777777" w:rsidR="001666C1" w:rsidRDefault="002038F6">
      <w:pPr>
        <w:pStyle w:val="Heading2"/>
        <w:spacing w:line="240" w:lineRule="auto"/>
        <w:ind w:left="0" w:firstLine="0"/>
        <w:jc w:val="both"/>
        <w:rPr>
          <w:lang w:eastAsia="ko-KR"/>
        </w:rPr>
      </w:pPr>
      <w:r>
        <w:rPr>
          <w:lang w:eastAsia="ko-KR"/>
        </w:rPr>
        <w:lastRenderedPageBreak/>
        <w:t>4.3 Search space configuration for CG-SDT</w:t>
      </w:r>
    </w:p>
    <w:p w14:paraId="30F41E88" w14:textId="77777777" w:rsidR="001666C1" w:rsidRDefault="002038F6">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TableGrid"/>
        <w:tblW w:w="0" w:type="auto"/>
        <w:tblLook w:val="04A0" w:firstRow="1" w:lastRow="0" w:firstColumn="1" w:lastColumn="0" w:noHBand="0" w:noVBand="1"/>
      </w:tblPr>
      <w:tblGrid>
        <w:gridCol w:w="9629"/>
      </w:tblGrid>
      <w:tr w:rsidR="001666C1" w14:paraId="02E52B83" w14:textId="77777777">
        <w:tc>
          <w:tcPr>
            <w:tcW w:w="9629" w:type="dxa"/>
          </w:tcPr>
          <w:p w14:paraId="20441F13" w14:textId="77777777" w:rsidR="001666C1" w:rsidRDefault="002038F6">
            <w:pPr>
              <w:spacing w:before="60" w:after="0" w:line="240" w:lineRule="auto"/>
              <w:rPr>
                <w:rFonts w:eastAsia="SimSun"/>
                <w:b/>
                <w:sz w:val="22"/>
                <w:lang w:eastAsia="zh-CN"/>
              </w:rPr>
            </w:pPr>
            <w:r>
              <w:rPr>
                <w:rFonts w:eastAsia="SimSun"/>
                <w:b/>
                <w:sz w:val="22"/>
                <w:lang w:eastAsia="zh-CN"/>
              </w:rPr>
              <w:t>TS 36.213 sub-clause 9.1.5:</w:t>
            </w:r>
          </w:p>
          <w:p w14:paraId="7068E34E" w14:textId="77777777" w:rsidR="001666C1" w:rsidRDefault="002038F6">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proofErr w:type="spellStart"/>
            <w:r>
              <w:rPr>
                <w:rFonts w:eastAsiaTheme="minorEastAsia"/>
                <w:i/>
              </w:rPr>
              <w:t>pur</w:t>
            </w:r>
            <w:proofErr w:type="spellEnd"/>
            <w:r>
              <w:rPr>
                <w:rFonts w:eastAsiaTheme="minorEastAsia"/>
                <w:i/>
              </w:rPr>
              <w:t>-MPDCCH-SS-w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CC303F4" w14:textId="77777777" w:rsidR="001666C1" w:rsidRDefault="002038F6">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14:paraId="507B666F" w14:textId="77777777" w:rsidR="001666C1" w:rsidRDefault="002038F6">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Q11:</w:t>
      </w:r>
      <w:r>
        <w:rPr>
          <w:rFonts w:ascii="Times New Roman" w:hAnsi="Times New Roman"/>
          <w:b/>
          <w:sz w:val="22"/>
        </w:rPr>
        <w:t xml:space="preserve"> Do companies agree UE-specific search space is configured for CG-SDT?</w:t>
      </w:r>
    </w:p>
    <w:tbl>
      <w:tblPr>
        <w:tblStyle w:val="TableGrid"/>
        <w:tblW w:w="0" w:type="auto"/>
        <w:tblLook w:val="04A0" w:firstRow="1" w:lastRow="0" w:firstColumn="1" w:lastColumn="0" w:noHBand="0" w:noVBand="1"/>
      </w:tblPr>
      <w:tblGrid>
        <w:gridCol w:w="1256"/>
        <w:gridCol w:w="1574"/>
        <w:gridCol w:w="6799"/>
      </w:tblGrid>
      <w:tr w:rsidR="001666C1" w14:paraId="2A111502" w14:textId="77777777">
        <w:trPr>
          <w:trHeight w:val="454"/>
        </w:trPr>
        <w:tc>
          <w:tcPr>
            <w:tcW w:w="1256" w:type="dxa"/>
            <w:shd w:val="clear" w:color="auto" w:fill="D9D9D9" w:themeFill="background1" w:themeFillShade="D9"/>
            <w:vAlign w:val="center"/>
          </w:tcPr>
          <w:p w14:paraId="2915830C"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39512B37"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79F3BE3C"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6D5FB29"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0BEE894A" w14:textId="77777777">
        <w:trPr>
          <w:trHeight w:val="454"/>
        </w:trPr>
        <w:tc>
          <w:tcPr>
            <w:tcW w:w="1256" w:type="dxa"/>
            <w:vAlign w:val="center"/>
          </w:tcPr>
          <w:p w14:paraId="6C5FC1A5"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3094C191" w14:textId="423DA20D" w:rsidR="001666C1" w:rsidRDefault="00241470">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5D29D6F" w14:textId="24DF8D23" w:rsidR="001666C1" w:rsidRDefault="00241470">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w:t>
            </w:r>
            <w:r w:rsidR="00C11140">
              <w:rPr>
                <w:rFonts w:eastAsia="SimSun"/>
                <w:sz w:val="22"/>
                <w:szCs w:val="22"/>
                <w:lang w:val="en-US" w:eastAsia="zh-CN"/>
              </w:rPr>
              <w:t>Then, it seems we can make an agreement on this and inform RAN1 too</w:t>
            </w:r>
            <w:r>
              <w:rPr>
                <w:rFonts w:eastAsia="SimSun"/>
                <w:sz w:val="22"/>
                <w:szCs w:val="22"/>
                <w:lang w:val="en-US" w:eastAsia="zh-CN"/>
              </w:rPr>
              <w:t xml:space="preserve">?   </w:t>
            </w:r>
          </w:p>
        </w:tc>
      </w:tr>
      <w:tr w:rsidR="001666C1" w14:paraId="6C713147" w14:textId="77777777">
        <w:trPr>
          <w:trHeight w:val="454"/>
        </w:trPr>
        <w:tc>
          <w:tcPr>
            <w:tcW w:w="1256" w:type="dxa"/>
            <w:vAlign w:val="center"/>
          </w:tcPr>
          <w:p w14:paraId="591586D1" w14:textId="77777777" w:rsidR="001666C1" w:rsidRDefault="001666C1">
            <w:pPr>
              <w:spacing w:after="0" w:line="240" w:lineRule="auto"/>
              <w:jc w:val="center"/>
              <w:rPr>
                <w:rFonts w:eastAsiaTheme="minorEastAsia"/>
                <w:lang w:eastAsia="ko-KR"/>
              </w:rPr>
            </w:pPr>
          </w:p>
        </w:tc>
        <w:tc>
          <w:tcPr>
            <w:tcW w:w="1574" w:type="dxa"/>
            <w:vAlign w:val="center"/>
          </w:tcPr>
          <w:p w14:paraId="29E1DCD7" w14:textId="77777777" w:rsidR="001666C1" w:rsidRDefault="001666C1">
            <w:pPr>
              <w:spacing w:after="0" w:line="240" w:lineRule="auto"/>
              <w:jc w:val="center"/>
              <w:rPr>
                <w:rFonts w:eastAsiaTheme="minorEastAsia"/>
                <w:lang w:eastAsia="ko-KR"/>
              </w:rPr>
            </w:pPr>
          </w:p>
        </w:tc>
        <w:tc>
          <w:tcPr>
            <w:tcW w:w="6799" w:type="dxa"/>
            <w:vAlign w:val="center"/>
          </w:tcPr>
          <w:p w14:paraId="58E1E092" w14:textId="77777777" w:rsidR="001666C1" w:rsidRDefault="001666C1">
            <w:pPr>
              <w:spacing w:after="0" w:line="240" w:lineRule="auto"/>
              <w:jc w:val="both"/>
              <w:rPr>
                <w:rFonts w:eastAsia="SimSun"/>
                <w:lang w:eastAsia="zh-CN"/>
              </w:rPr>
            </w:pPr>
          </w:p>
        </w:tc>
      </w:tr>
      <w:tr w:rsidR="001666C1" w14:paraId="3B3DBC9C" w14:textId="77777777">
        <w:trPr>
          <w:trHeight w:val="454"/>
        </w:trPr>
        <w:tc>
          <w:tcPr>
            <w:tcW w:w="1256" w:type="dxa"/>
            <w:vAlign w:val="center"/>
          </w:tcPr>
          <w:p w14:paraId="4D7C74BE" w14:textId="77777777" w:rsidR="001666C1" w:rsidRDefault="001666C1">
            <w:pPr>
              <w:spacing w:after="0" w:line="240" w:lineRule="auto"/>
              <w:jc w:val="center"/>
              <w:rPr>
                <w:rFonts w:eastAsia="SimSun"/>
                <w:sz w:val="22"/>
                <w:szCs w:val="22"/>
                <w:lang w:eastAsia="zh-CN"/>
              </w:rPr>
            </w:pPr>
          </w:p>
        </w:tc>
        <w:tc>
          <w:tcPr>
            <w:tcW w:w="1574" w:type="dxa"/>
            <w:vAlign w:val="center"/>
          </w:tcPr>
          <w:p w14:paraId="3A9771EB" w14:textId="77777777" w:rsidR="001666C1" w:rsidRDefault="001666C1">
            <w:pPr>
              <w:spacing w:after="0" w:line="240" w:lineRule="auto"/>
              <w:jc w:val="center"/>
              <w:rPr>
                <w:rFonts w:eastAsia="SimSun"/>
                <w:sz w:val="22"/>
                <w:szCs w:val="22"/>
                <w:lang w:eastAsia="zh-CN"/>
              </w:rPr>
            </w:pPr>
          </w:p>
        </w:tc>
        <w:tc>
          <w:tcPr>
            <w:tcW w:w="6799" w:type="dxa"/>
          </w:tcPr>
          <w:p w14:paraId="5EFA167E" w14:textId="77777777" w:rsidR="001666C1" w:rsidRDefault="001666C1">
            <w:pPr>
              <w:spacing w:after="0" w:line="240" w:lineRule="auto"/>
              <w:rPr>
                <w:sz w:val="22"/>
                <w:szCs w:val="22"/>
                <w:lang w:eastAsia="zh-CN"/>
              </w:rPr>
            </w:pPr>
          </w:p>
        </w:tc>
      </w:tr>
      <w:tr w:rsidR="001666C1" w14:paraId="16A8A9A3" w14:textId="77777777">
        <w:trPr>
          <w:trHeight w:val="454"/>
        </w:trPr>
        <w:tc>
          <w:tcPr>
            <w:tcW w:w="1256" w:type="dxa"/>
            <w:vAlign w:val="center"/>
          </w:tcPr>
          <w:p w14:paraId="4A798889" w14:textId="77777777" w:rsidR="001666C1" w:rsidRDefault="001666C1">
            <w:pPr>
              <w:spacing w:after="0" w:line="240" w:lineRule="auto"/>
              <w:jc w:val="both"/>
              <w:rPr>
                <w:lang w:val="en-US" w:eastAsia="zh-CN"/>
              </w:rPr>
            </w:pPr>
          </w:p>
        </w:tc>
        <w:tc>
          <w:tcPr>
            <w:tcW w:w="1574" w:type="dxa"/>
            <w:vAlign w:val="center"/>
          </w:tcPr>
          <w:p w14:paraId="3377BDC5" w14:textId="77777777" w:rsidR="001666C1" w:rsidRDefault="001666C1">
            <w:pPr>
              <w:spacing w:after="0" w:line="240" w:lineRule="auto"/>
              <w:jc w:val="center"/>
              <w:rPr>
                <w:lang w:val="en-US" w:eastAsia="zh-CN"/>
              </w:rPr>
            </w:pPr>
          </w:p>
        </w:tc>
        <w:tc>
          <w:tcPr>
            <w:tcW w:w="6799" w:type="dxa"/>
          </w:tcPr>
          <w:p w14:paraId="13B80BC8" w14:textId="77777777" w:rsidR="001666C1" w:rsidRDefault="001666C1">
            <w:pPr>
              <w:spacing w:after="0" w:line="240" w:lineRule="auto"/>
              <w:rPr>
                <w:lang w:val="en-US" w:eastAsia="zh-CN"/>
              </w:rPr>
            </w:pPr>
          </w:p>
        </w:tc>
      </w:tr>
      <w:tr w:rsidR="001666C1" w14:paraId="1D91E014" w14:textId="77777777">
        <w:trPr>
          <w:trHeight w:val="454"/>
        </w:trPr>
        <w:tc>
          <w:tcPr>
            <w:tcW w:w="1256" w:type="dxa"/>
          </w:tcPr>
          <w:p w14:paraId="5F808B9C" w14:textId="77777777" w:rsidR="001666C1" w:rsidRDefault="001666C1">
            <w:pPr>
              <w:spacing w:after="0" w:line="240" w:lineRule="auto"/>
              <w:jc w:val="center"/>
              <w:rPr>
                <w:rFonts w:eastAsia="SimSun"/>
                <w:lang w:eastAsia="zh-CN"/>
              </w:rPr>
            </w:pPr>
          </w:p>
        </w:tc>
        <w:tc>
          <w:tcPr>
            <w:tcW w:w="1574" w:type="dxa"/>
          </w:tcPr>
          <w:p w14:paraId="6178BEC1" w14:textId="77777777" w:rsidR="001666C1" w:rsidRDefault="001666C1">
            <w:pPr>
              <w:spacing w:after="0" w:line="240" w:lineRule="auto"/>
              <w:jc w:val="center"/>
              <w:rPr>
                <w:lang w:eastAsia="zh-CN"/>
              </w:rPr>
            </w:pPr>
          </w:p>
        </w:tc>
        <w:tc>
          <w:tcPr>
            <w:tcW w:w="6799" w:type="dxa"/>
          </w:tcPr>
          <w:p w14:paraId="703ADF35" w14:textId="77777777" w:rsidR="001666C1" w:rsidRDefault="001666C1">
            <w:pPr>
              <w:spacing w:after="0" w:line="240" w:lineRule="auto"/>
              <w:rPr>
                <w:rFonts w:eastAsia="SimSun"/>
                <w:lang w:eastAsia="zh-CN"/>
              </w:rPr>
            </w:pPr>
          </w:p>
        </w:tc>
      </w:tr>
      <w:tr w:rsidR="001666C1" w14:paraId="375F7F71" w14:textId="77777777">
        <w:trPr>
          <w:trHeight w:val="454"/>
        </w:trPr>
        <w:tc>
          <w:tcPr>
            <w:tcW w:w="1256" w:type="dxa"/>
            <w:vAlign w:val="center"/>
          </w:tcPr>
          <w:p w14:paraId="004E216E" w14:textId="77777777" w:rsidR="001666C1" w:rsidRDefault="001666C1">
            <w:pPr>
              <w:spacing w:after="0" w:line="240" w:lineRule="auto"/>
              <w:jc w:val="center"/>
              <w:rPr>
                <w:rFonts w:eastAsiaTheme="minorEastAsia"/>
                <w:lang w:eastAsia="ko-KR"/>
              </w:rPr>
            </w:pPr>
          </w:p>
        </w:tc>
        <w:tc>
          <w:tcPr>
            <w:tcW w:w="1574" w:type="dxa"/>
            <w:vAlign w:val="center"/>
          </w:tcPr>
          <w:p w14:paraId="50653B59" w14:textId="77777777" w:rsidR="001666C1" w:rsidRDefault="001666C1">
            <w:pPr>
              <w:spacing w:after="0" w:line="240" w:lineRule="auto"/>
              <w:jc w:val="center"/>
              <w:rPr>
                <w:rFonts w:eastAsiaTheme="minorEastAsia"/>
                <w:lang w:eastAsia="ko-KR"/>
              </w:rPr>
            </w:pPr>
          </w:p>
        </w:tc>
        <w:tc>
          <w:tcPr>
            <w:tcW w:w="6799" w:type="dxa"/>
            <w:vAlign w:val="center"/>
          </w:tcPr>
          <w:p w14:paraId="56A29CA0" w14:textId="77777777" w:rsidR="001666C1" w:rsidRDefault="001666C1">
            <w:pPr>
              <w:spacing w:after="0" w:line="240" w:lineRule="auto"/>
              <w:jc w:val="both"/>
              <w:rPr>
                <w:rFonts w:eastAsiaTheme="minorEastAsia"/>
                <w:lang w:eastAsia="ko-KR"/>
              </w:rPr>
            </w:pPr>
          </w:p>
        </w:tc>
      </w:tr>
      <w:tr w:rsidR="001666C1" w14:paraId="35C244C5" w14:textId="77777777">
        <w:trPr>
          <w:trHeight w:val="454"/>
        </w:trPr>
        <w:tc>
          <w:tcPr>
            <w:tcW w:w="1256" w:type="dxa"/>
          </w:tcPr>
          <w:p w14:paraId="65A8D94E" w14:textId="77777777" w:rsidR="001666C1" w:rsidRDefault="001666C1">
            <w:pPr>
              <w:spacing w:after="0" w:line="240" w:lineRule="auto"/>
              <w:jc w:val="center"/>
              <w:rPr>
                <w:rFonts w:eastAsiaTheme="minorEastAsia"/>
                <w:lang w:eastAsia="ko-KR"/>
              </w:rPr>
            </w:pPr>
          </w:p>
        </w:tc>
        <w:tc>
          <w:tcPr>
            <w:tcW w:w="1574" w:type="dxa"/>
          </w:tcPr>
          <w:p w14:paraId="19A57B93" w14:textId="77777777" w:rsidR="001666C1" w:rsidRDefault="001666C1">
            <w:pPr>
              <w:spacing w:after="0" w:line="240" w:lineRule="auto"/>
              <w:jc w:val="center"/>
              <w:rPr>
                <w:rFonts w:eastAsiaTheme="minorEastAsia"/>
                <w:lang w:eastAsia="ko-KR"/>
              </w:rPr>
            </w:pPr>
          </w:p>
        </w:tc>
        <w:tc>
          <w:tcPr>
            <w:tcW w:w="6799" w:type="dxa"/>
          </w:tcPr>
          <w:p w14:paraId="7C828200" w14:textId="77777777" w:rsidR="001666C1" w:rsidRDefault="001666C1">
            <w:pPr>
              <w:spacing w:after="0" w:line="240" w:lineRule="auto"/>
              <w:jc w:val="both"/>
              <w:rPr>
                <w:rFonts w:eastAsiaTheme="minorEastAsia"/>
                <w:lang w:eastAsia="ko-KR"/>
              </w:rPr>
            </w:pPr>
          </w:p>
        </w:tc>
      </w:tr>
      <w:tr w:rsidR="001666C1" w14:paraId="106D1DED" w14:textId="77777777">
        <w:trPr>
          <w:trHeight w:val="454"/>
        </w:trPr>
        <w:tc>
          <w:tcPr>
            <w:tcW w:w="1256" w:type="dxa"/>
          </w:tcPr>
          <w:p w14:paraId="78D4FC53" w14:textId="77777777" w:rsidR="001666C1" w:rsidRDefault="001666C1">
            <w:pPr>
              <w:spacing w:after="0" w:line="240" w:lineRule="auto"/>
              <w:jc w:val="center"/>
              <w:rPr>
                <w:rFonts w:eastAsia="SimSun"/>
                <w:lang w:eastAsia="zh-CN"/>
              </w:rPr>
            </w:pPr>
          </w:p>
        </w:tc>
        <w:tc>
          <w:tcPr>
            <w:tcW w:w="1574" w:type="dxa"/>
          </w:tcPr>
          <w:p w14:paraId="1DE0F64A" w14:textId="77777777" w:rsidR="001666C1" w:rsidRDefault="001666C1">
            <w:pPr>
              <w:spacing w:after="0" w:line="240" w:lineRule="auto"/>
              <w:jc w:val="center"/>
              <w:rPr>
                <w:sz w:val="22"/>
                <w:szCs w:val="22"/>
                <w:lang w:eastAsia="zh-CN"/>
              </w:rPr>
            </w:pPr>
          </w:p>
        </w:tc>
        <w:tc>
          <w:tcPr>
            <w:tcW w:w="6799" w:type="dxa"/>
          </w:tcPr>
          <w:p w14:paraId="5A552B5B" w14:textId="77777777" w:rsidR="001666C1" w:rsidRDefault="001666C1">
            <w:pPr>
              <w:spacing w:after="0" w:line="240" w:lineRule="auto"/>
              <w:rPr>
                <w:rFonts w:eastAsia="SimSun"/>
                <w:lang w:eastAsia="zh-CN"/>
              </w:rPr>
            </w:pPr>
          </w:p>
        </w:tc>
      </w:tr>
      <w:tr w:rsidR="001666C1" w14:paraId="22585670" w14:textId="77777777">
        <w:trPr>
          <w:trHeight w:val="454"/>
        </w:trPr>
        <w:tc>
          <w:tcPr>
            <w:tcW w:w="1256" w:type="dxa"/>
          </w:tcPr>
          <w:p w14:paraId="4521B4BC" w14:textId="77777777" w:rsidR="001666C1" w:rsidRDefault="001666C1">
            <w:pPr>
              <w:spacing w:after="0" w:line="240" w:lineRule="auto"/>
              <w:jc w:val="center"/>
              <w:rPr>
                <w:rFonts w:eastAsia="SimSun"/>
                <w:lang w:eastAsia="zh-CN"/>
              </w:rPr>
            </w:pPr>
          </w:p>
        </w:tc>
        <w:tc>
          <w:tcPr>
            <w:tcW w:w="1574" w:type="dxa"/>
          </w:tcPr>
          <w:p w14:paraId="391F6D82" w14:textId="77777777" w:rsidR="001666C1" w:rsidRDefault="001666C1">
            <w:pPr>
              <w:spacing w:after="0" w:line="240" w:lineRule="auto"/>
              <w:jc w:val="center"/>
              <w:rPr>
                <w:sz w:val="22"/>
                <w:szCs w:val="22"/>
                <w:lang w:eastAsia="zh-CN"/>
              </w:rPr>
            </w:pPr>
          </w:p>
        </w:tc>
        <w:tc>
          <w:tcPr>
            <w:tcW w:w="6799" w:type="dxa"/>
          </w:tcPr>
          <w:p w14:paraId="05B8EC92" w14:textId="77777777" w:rsidR="001666C1" w:rsidRDefault="001666C1">
            <w:pPr>
              <w:spacing w:after="0" w:line="240" w:lineRule="auto"/>
              <w:rPr>
                <w:rFonts w:eastAsia="SimSun"/>
                <w:lang w:eastAsia="zh-CN"/>
              </w:rPr>
            </w:pPr>
          </w:p>
        </w:tc>
      </w:tr>
      <w:tr w:rsidR="001666C1" w14:paraId="70F59C9D" w14:textId="77777777">
        <w:trPr>
          <w:trHeight w:val="454"/>
        </w:trPr>
        <w:tc>
          <w:tcPr>
            <w:tcW w:w="1256" w:type="dxa"/>
          </w:tcPr>
          <w:p w14:paraId="31F8BF69" w14:textId="77777777" w:rsidR="001666C1" w:rsidRDefault="001666C1">
            <w:pPr>
              <w:spacing w:after="0" w:line="240" w:lineRule="auto"/>
              <w:jc w:val="center"/>
              <w:rPr>
                <w:rFonts w:eastAsia="MS Mincho"/>
                <w:lang w:eastAsia="ja-JP"/>
              </w:rPr>
            </w:pPr>
          </w:p>
        </w:tc>
        <w:tc>
          <w:tcPr>
            <w:tcW w:w="1574" w:type="dxa"/>
          </w:tcPr>
          <w:p w14:paraId="2ED3E5E1" w14:textId="77777777" w:rsidR="001666C1" w:rsidRDefault="001666C1">
            <w:pPr>
              <w:spacing w:after="0" w:line="240" w:lineRule="auto"/>
              <w:jc w:val="center"/>
              <w:rPr>
                <w:rFonts w:eastAsia="MS Mincho"/>
                <w:sz w:val="22"/>
                <w:szCs w:val="22"/>
                <w:lang w:eastAsia="ja-JP"/>
              </w:rPr>
            </w:pPr>
          </w:p>
        </w:tc>
        <w:tc>
          <w:tcPr>
            <w:tcW w:w="6799" w:type="dxa"/>
          </w:tcPr>
          <w:p w14:paraId="1226AE33" w14:textId="77777777" w:rsidR="001666C1" w:rsidRDefault="001666C1">
            <w:pPr>
              <w:spacing w:after="0" w:line="240" w:lineRule="auto"/>
              <w:rPr>
                <w:rFonts w:eastAsia="MS Mincho"/>
                <w:lang w:eastAsia="ja-JP"/>
              </w:rPr>
            </w:pPr>
          </w:p>
        </w:tc>
      </w:tr>
    </w:tbl>
    <w:p w14:paraId="198614D2"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47D9716A" w14:textId="77777777" w:rsidR="001666C1" w:rsidRDefault="001666C1">
      <w:pPr>
        <w:rPr>
          <w:lang w:eastAsia="ko-KR"/>
        </w:rPr>
      </w:pPr>
    </w:p>
    <w:p w14:paraId="7BE0C107" w14:textId="77777777" w:rsidR="001666C1" w:rsidRDefault="001666C1">
      <w:pPr>
        <w:rPr>
          <w:lang w:eastAsia="ko-KR"/>
        </w:rPr>
      </w:pPr>
    </w:p>
    <w:p w14:paraId="785A1B5B" w14:textId="77777777" w:rsidR="001666C1" w:rsidRDefault="002038F6">
      <w:pPr>
        <w:pStyle w:val="Heading2"/>
        <w:spacing w:line="240" w:lineRule="auto"/>
        <w:ind w:left="0" w:firstLine="0"/>
        <w:jc w:val="both"/>
        <w:rPr>
          <w:lang w:eastAsia="ko-KR"/>
        </w:rPr>
      </w:pPr>
      <w:r>
        <w:rPr>
          <w:lang w:eastAsia="ko-KR"/>
        </w:rPr>
        <w:t>4.4 CS-RNTI</w:t>
      </w:r>
    </w:p>
    <w:p w14:paraId="33D86EF7" w14:textId="77777777" w:rsidR="001666C1" w:rsidRDefault="002038F6">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14:paraId="1125CBC8" w14:textId="77777777" w:rsidR="001666C1" w:rsidRDefault="002038F6">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72076728" w14:textId="77777777" w:rsidR="001666C1" w:rsidRDefault="002038F6">
      <w:pPr>
        <w:spacing w:after="0"/>
        <w:jc w:val="center"/>
        <w:rPr>
          <w:rFonts w:eastAsia="SimSun"/>
          <w:lang w:eastAsia="zh-CN"/>
        </w:rPr>
      </w:pPr>
      <w:r>
        <w:rPr>
          <w:rFonts w:eastAsia="SimSun" w:hint="eastAsia"/>
          <w:lang w:eastAsia="zh-CN"/>
        </w:rPr>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1666C1" w14:paraId="68B746CA" w14:textId="77777777">
        <w:trPr>
          <w:trHeight w:val="358"/>
          <w:jc w:val="center"/>
        </w:trPr>
        <w:tc>
          <w:tcPr>
            <w:tcW w:w="1272" w:type="pct"/>
            <w:vAlign w:val="center"/>
          </w:tcPr>
          <w:p w14:paraId="210D6FE1" w14:textId="77777777" w:rsidR="001666C1" w:rsidRDefault="001666C1">
            <w:pPr>
              <w:spacing w:after="0"/>
              <w:rPr>
                <w:sz w:val="22"/>
                <w:lang w:eastAsia="ko-KR"/>
              </w:rPr>
            </w:pPr>
          </w:p>
        </w:tc>
        <w:tc>
          <w:tcPr>
            <w:tcW w:w="1528" w:type="pct"/>
            <w:shd w:val="clear" w:color="auto" w:fill="FFFFFF" w:themeFill="background1"/>
            <w:vAlign w:val="center"/>
          </w:tcPr>
          <w:p w14:paraId="1B89D871" w14:textId="77777777" w:rsidR="001666C1" w:rsidRDefault="002038F6">
            <w:pPr>
              <w:spacing w:after="0"/>
              <w:jc w:val="center"/>
              <w:rPr>
                <w:sz w:val="22"/>
                <w:lang w:eastAsia="ko-KR"/>
              </w:rPr>
            </w:pPr>
            <w:r>
              <w:rPr>
                <w:sz w:val="22"/>
                <w:lang w:eastAsia="ko-KR"/>
              </w:rPr>
              <w:t>NR CG</w:t>
            </w:r>
          </w:p>
        </w:tc>
        <w:tc>
          <w:tcPr>
            <w:tcW w:w="2201" w:type="pct"/>
            <w:shd w:val="clear" w:color="auto" w:fill="FFFFFF" w:themeFill="background1"/>
            <w:vAlign w:val="center"/>
          </w:tcPr>
          <w:p w14:paraId="12412864" w14:textId="77777777" w:rsidR="001666C1" w:rsidRDefault="002038F6">
            <w:pPr>
              <w:spacing w:after="0"/>
              <w:jc w:val="center"/>
              <w:rPr>
                <w:sz w:val="22"/>
                <w:lang w:eastAsia="ko-KR"/>
              </w:rPr>
            </w:pPr>
            <w:r>
              <w:rPr>
                <w:sz w:val="22"/>
                <w:lang w:eastAsia="ko-KR"/>
              </w:rPr>
              <w:t>LTE PUR</w:t>
            </w:r>
          </w:p>
        </w:tc>
      </w:tr>
      <w:tr w:rsidR="001666C1" w14:paraId="33C501AD" w14:textId="77777777">
        <w:trPr>
          <w:trHeight w:val="358"/>
          <w:jc w:val="center"/>
        </w:trPr>
        <w:tc>
          <w:tcPr>
            <w:tcW w:w="1272" w:type="pct"/>
            <w:vAlign w:val="center"/>
          </w:tcPr>
          <w:p w14:paraId="5A2391A4" w14:textId="77777777" w:rsidR="001666C1" w:rsidRDefault="002038F6">
            <w:pPr>
              <w:spacing w:after="0"/>
              <w:jc w:val="both"/>
              <w:rPr>
                <w:sz w:val="22"/>
                <w:lang w:eastAsia="ko-KR"/>
              </w:rPr>
            </w:pPr>
            <w:r>
              <w:rPr>
                <w:sz w:val="22"/>
                <w:lang w:eastAsia="ko-KR"/>
              </w:rPr>
              <w:t>New transmission</w:t>
            </w:r>
          </w:p>
        </w:tc>
        <w:tc>
          <w:tcPr>
            <w:tcW w:w="1528" w:type="pct"/>
            <w:vAlign w:val="center"/>
          </w:tcPr>
          <w:p w14:paraId="21972DC0" w14:textId="77777777" w:rsidR="001666C1" w:rsidRDefault="002038F6">
            <w:pPr>
              <w:spacing w:after="0"/>
              <w:jc w:val="center"/>
              <w:rPr>
                <w:sz w:val="22"/>
                <w:lang w:eastAsia="ko-KR"/>
              </w:rPr>
            </w:pPr>
            <w:r>
              <w:rPr>
                <w:sz w:val="22"/>
                <w:lang w:eastAsia="ko-KR"/>
              </w:rPr>
              <w:t>C-RNTI regardless of NDI</w:t>
            </w:r>
          </w:p>
        </w:tc>
        <w:tc>
          <w:tcPr>
            <w:tcW w:w="2201" w:type="pct"/>
            <w:vAlign w:val="center"/>
          </w:tcPr>
          <w:p w14:paraId="3FC2EB2D" w14:textId="77777777" w:rsidR="001666C1" w:rsidRDefault="002038F6">
            <w:pPr>
              <w:spacing w:after="0"/>
              <w:jc w:val="center"/>
              <w:rPr>
                <w:sz w:val="22"/>
                <w:lang w:eastAsia="ko-KR"/>
              </w:rPr>
            </w:pPr>
            <w:r>
              <w:rPr>
                <w:sz w:val="22"/>
              </w:rPr>
              <w:t>preconfigured uplink grant for PUR</w:t>
            </w:r>
          </w:p>
        </w:tc>
      </w:tr>
      <w:tr w:rsidR="001666C1" w14:paraId="418C348C" w14:textId="77777777">
        <w:trPr>
          <w:trHeight w:val="358"/>
          <w:jc w:val="center"/>
        </w:trPr>
        <w:tc>
          <w:tcPr>
            <w:tcW w:w="1272" w:type="pct"/>
            <w:vAlign w:val="center"/>
          </w:tcPr>
          <w:p w14:paraId="27DE2C01" w14:textId="77777777" w:rsidR="001666C1" w:rsidRDefault="002038F6">
            <w:pPr>
              <w:spacing w:after="0"/>
              <w:jc w:val="both"/>
              <w:rPr>
                <w:sz w:val="22"/>
                <w:lang w:eastAsia="ko-KR"/>
              </w:rPr>
            </w:pPr>
            <w:r>
              <w:rPr>
                <w:sz w:val="22"/>
                <w:lang w:eastAsia="ko-KR"/>
              </w:rPr>
              <w:t>HARQ retransmission</w:t>
            </w:r>
          </w:p>
        </w:tc>
        <w:tc>
          <w:tcPr>
            <w:tcW w:w="1528" w:type="pct"/>
            <w:vAlign w:val="center"/>
          </w:tcPr>
          <w:p w14:paraId="114AFA42" w14:textId="77777777" w:rsidR="001666C1" w:rsidRDefault="002038F6">
            <w:pPr>
              <w:spacing w:after="0"/>
              <w:jc w:val="center"/>
              <w:rPr>
                <w:sz w:val="22"/>
                <w:lang w:eastAsia="ko-KR"/>
              </w:rPr>
            </w:pPr>
            <w:r>
              <w:rPr>
                <w:sz w:val="22"/>
                <w:lang w:eastAsia="ko-KR"/>
              </w:rPr>
              <w:t>CS-RNTI with NDI=1</w:t>
            </w:r>
          </w:p>
        </w:tc>
        <w:tc>
          <w:tcPr>
            <w:tcW w:w="2201" w:type="pct"/>
            <w:vAlign w:val="center"/>
          </w:tcPr>
          <w:p w14:paraId="046F6BEE" w14:textId="77777777" w:rsidR="001666C1" w:rsidRDefault="002038F6">
            <w:pPr>
              <w:spacing w:after="0"/>
              <w:jc w:val="center"/>
              <w:rPr>
                <w:sz w:val="22"/>
                <w:lang w:eastAsia="ko-KR"/>
              </w:rPr>
            </w:pPr>
            <w:r>
              <w:rPr>
                <w:sz w:val="22"/>
                <w:lang w:eastAsia="ko-KR"/>
              </w:rPr>
              <w:t>PUR-RNTI regardless of NDI</w:t>
            </w:r>
          </w:p>
        </w:tc>
      </w:tr>
    </w:tbl>
    <w:p w14:paraId="3AC8A358" w14:textId="77777777" w:rsidR="001666C1" w:rsidRDefault="002038F6">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14:paraId="3E2F418F" w14:textId="77777777" w:rsidR="001666C1" w:rsidRDefault="002038F6">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TableGrid"/>
        <w:tblW w:w="0" w:type="auto"/>
        <w:tblLook w:val="04A0" w:firstRow="1" w:lastRow="0" w:firstColumn="1" w:lastColumn="0" w:noHBand="0" w:noVBand="1"/>
      </w:tblPr>
      <w:tblGrid>
        <w:gridCol w:w="1256"/>
        <w:gridCol w:w="1574"/>
        <w:gridCol w:w="6799"/>
      </w:tblGrid>
      <w:tr w:rsidR="001666C1" w14:paraId="126395B5" w14:textId="77777777">
        <w:trPr>
          <w:trHeight w:val="454"/>
        </w:trPr>
        <w:tc>
          <w:tcPr>
            <w:tcW w:w="1256" w:type="dxa"/>
            <w:shd w:val="clear" w:color="auto" w:fill="D9D9D9" w:themeFill="background1" w:themeFillShade="D9"/>
            <w:vAlign w:val="center"/>
          </w:tcPr>
          <w:p w14:paraId="35F2D594"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3FF8654F"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375359AC"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3A3EA63"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3472D6CD" w14:textId="77777777">
        <w:trPr>
          <w:trHeight w:val="454"/>
        </w:trPr>
        <w:tc>
          <w:tcPr>
            <w:tcW w:w="1256" w:type="dxa"/>
            <w:vAlign w:val="center"/>
          </w:tcPr>
          <w:p w14:paraId="11730E02"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05ED209F" w14:textId="77777777" w:rsidR="001666C1" w:rsidRDefault="002038F6">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14:paraId="7B66DE80" w14:textId="43E89FD5" w:rsidR="001666C1" w:rsidRDefault="002038F6">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1666C1" w14:paraId="330C4030" w14:textId="77777777">
        <w:trPr>
          <w:trHeight w:val="454"/>
        </w:trPr>
        <w:tc>
          <w:tcPr>
            <w:tcW w:w="1256" w:type="dxa"/>
            <w:vAlign w:val="center"/>
          </w:tcPr>
          <w:p w14:paraId="34A74B84" w14:textId="4E4881A0" w:rsidR="001666C1" w:rsidRDefault="001666C1">
            <w:pPr>
              <w:spacing w:after="0" w:line="240" w:lineRule="auto"/>
              <w:jc w:val="center"/>
              <w:rPr>
                <w:rFonts w:eastAsia="SimSun"/>
                <w:lang w:val="en-US" w:eastAsia="zh-CN"/>
              </w:rPr>
            </w:pPr>
          </w:p>
        </w:tc>
        <w:tc>
          <w:tcPr>
            <w:tcW w:w="1574" w:type="dxa"/>
            <w:vAlign w:val="center"/>
          </w:tcPr>
          <w:p w14:paraId="1108E704" w14:textId="77777777" w:rsidR="001666C1" w:rsidRDefault="001666C1">
            <w:pPr>
              <w:spacing w:after="0" w:line="240" w:lineRule="auto"/>
              <w:jc w:val="center"/>
              <w:rPr>
                <w:rFonts w:eastAsiaTheme="minorEastAsia"/>
                <w:lang w:eastAsia="ko-KR"/>
              </w:rPr>
            </w:pPr>
          </w:p>
        </w:tc>
        <w:tc>
          <w:tcPr>
            <w:tcW w:w="6799" w:type="dxa"/>
            <w:vAlign w:val="center"/>
          </w:tcPr>
          <w:p w14:paraId="1D9332B0" w14:textId="77777777" w:rsidR="001666C1" w:rsidRDefault="001666C1">
            <w:pPr>
              <w:spacing w:after="0" w:line="240" w:lineRule="auto"/>
              <w:jc w:val="both"/>
              <w:rPr>
                <w:rFonts w:eastAsia="SimSun"/>
                <w:lang w:eastAsia="zh-CN"/>
              </w:rPr>
            </w:pPr>
          </w:p>
        </w:tc>
      </w:tr>
      <w:tr w:rsidR="001666C1" w14:paraId="018CF8A3" w14:textId="77777777">
        <w:trPr>
          <w:trHeight w:val="454"/>
        </w:trPr>
        <w:tc>
          <w:tcPr>
            <w:tcW w:w="1256" w:type="dxa"/>
            <w:vAlign w:val="center"/>
          </w:tcPr>
          <w:p w14:paraId="78073864" w14:textId="77777777" w:rsidR="001666C1" w:rsidRDefault="001666C1">
            <w:pPr>
              <w:spacing w:after="0" w:line="240" w:lineRule="auto"/>
              <w:jc w:val="center"/>
              <w:rPr>
                <w:rFonts w:eastAsia="SimSun"/>
                <w:sz w:val="22"/>
                <w:szCs w:val="22"/>
                <w:lang w:eastAsia="zh-CN"/>
              </w:rPr>
            </w:pPr>
          </w:p>
        </w:tc>
        <w:tc>
          <w:tcPr>
            <w:tcW w:w="1574" w:type="dxa"/>
            <w:vAlign w:val="center"/>
          </w:tcPr>
          <w:p w14:paraId="480B550E" w14:textId="77777777" w:rsidR="001666C1" w:rsidRDefault="001666C1">
            <w:pPr>
              <w:spacing w:after="0" w:line="240" w:lineRule="auto"/>
              <w:jc w:val="center"/>
              <w:rPr>
                <w:rFonts w:eastAsia="SimSun"/>
                <w:sz w:val="22"/>
                <w:szCs w:val="22"/>
                <w:lang w:eastAsia="zh-CN"/>
              </w:rPr>
            </w:pPr>
          </w:p>
        </w:tc>
        <w:tc>
          <w:tcPr>
            <w:tcW w:w="6799" w:type="dxa"/>
          </w:tcPr>
          <w:p w14:paraId="75CAD652" w14:textId="77777777" w:rsidR="001666C1" w:rsidRDefault="001666C1">
            <w:pPr>
              <w:spacing w:after="0" w:line="240" w:lineRule="auto"/>
              <w:rPr>
                <w:sz w:val="22"/>
                <w:szCs w:val="22"/>
                <w:lang w:eastAsia="zh-CN"/>
              </w:rPr>
            </w:pPr>
          </w:p>
        </w:tc>
      </w:tr>
      <w:tr w:rsidR="001666C1" w14:paraId="2AF46D04" w14:textId="77777777">
        <w:trPr>
          <w:trHeight w:val="454"/>
        </w:trPr>
        <w:tc>
          <w:tcPr>
            <w:tcW w:w="1256" w:type="dxa"/>
            <w:vAlign w:val="center"/>
          </w:tcPr>
          <w:p w14:paraId="182B279C" w14:textId="77777777" w:rsidR="001666C1" w:rsidRDefault="001666C1">
            <w:pPr>
              <w:spacing w:after="0" w:line="240" w:lineRule="auto"/>
              <w:jc w:val="both"/>
              <w:rPr>
                <w:lang w:val="en-US" w:eastAsia="zh-CN"/>
              </w:rPr>
            </w:pPr>
          </w:p>
        </w:tc>
        <w:tc>
          <w:tcPr>
            <w:tcW w:w="1574" w:type="dxa"/>
            <w:vAlign w:val="center"/>
          </w:tcPr>
          <w:p w14:paraId="4A9B4D76" w14:textId="77777777" w:rsidR="001666C1" w:rsidRDefault="001666C1">
            <w:pPr>
              <w:spacing w:after="0" w:line="240" w:lineRule="auto"/>
              <w:jc w:val="center"/>
              <w:rPr>
                <w:lang w:val="en-US" w:eastAsia="zh-CN"/>
              </w:rPr>
            </w:pPr>
          </w:p>
        </w:tc>
        <w:tc>
          <w:tcPr>
            <w:tcW w:w="6799" w:type="dxa"/>
          </w:tcPr>
          <w:p w14:paraId="42F77947" w14:textId="77777777" w:rsidR="001666C1" w:rsidRDefault="001666C1">
            <w:pPr>
              <w:spacing w:after="0" w:line="240" w:lineRule="auto"/>
              <w:rPr>
                <w:lang w:val="en-US" w:eastAsia="zh-CN"/>
              </w:rPr>
            </w:pPr>
          </w:p>
        </w:tc>
      </w:tr>
      <w:tr w:rsidR="001666C1" w14:paraId="702BBA05" w14:textId="77777777">
        <w:trPr>
          <w:trHeight w:val="454"/>
        </w:trPr>
        <w:tc>
          <w:tcPr>
            <w:tcW w:w="1256" w:type="dxa"/>
          </w:tcPr>
          <w:p w14:paraId="7E06EC38" w14:textId="77777777" w:rsidR="001666C1" w:rsidRDefault="001666C1">
            <w:pPr>
              <w:spacing w:after="0" w:line="240" w:lineRule="auto"/>
              <w:jc w:val="center"/>
              <w:rPr>
                <w:rFonts w:eastAsia="SimSun"/>
                <w:lang w:eastAsia="zh-CN"/>
              </w:rPr>
            </w:pPr>
          </w:p>
        </w:tc>
        <w:tc>
          <w:tcPr>
            <w:tcW w:w="1574" w:type="dxa"/>
          </w:tcPr>
          <w:p w14:paraId="6AA12244" w14:textId="77777777" w:rsidR="001666C1" w:rsidRDefault="001666C1">
            <w:pPr>
              <w:spacing w:after="0" w:line="240" w:lineRule="auto"/>
              <w:jc w:val="center"/>
              <w:rPr>
                <w:lang w:eastAsia="zh-CN"/>
              </w:rPr>
            </w:pPr>
          </w:p>
        </w:tc>
        <w:tc>
          <w:tcPr>
            <w:tcW w:w="6799" w:type="dxa"/>
          </w:tcPr>
          <w:p w14:paraId="42AC89B5" w14:textId="77777777" w:rsidR="001666C1" w:rsidRDefault="001666C1">
            <w:pPr>
              <w:spacing w:after="0" w:line="240" w:lineRule="auto"/>
              <w:rPr>
                <w:rFonts w:eastAsia="SimSun"/>
                <w:lang w:eastAsia="zh-CN"/>
              </w:rPr>
            </w:pPr>
          </w:p>
        </w:tc>
      </w:tr>
      <w:tr w:rsidR="001666C1" w14:paraId="06AD292D" w14:textId="77777777">
        <w:trPr>
          <w:trHeight w:val="454"/>
        </w:trPr>
        <w:tc>
          <w:tcPr>
            <w:tcW w:w="1256" w:type="dxa"/>
            <w:vAlign w:val="center"/>
          </w:tcPr>
          <w:p w14:paraId="588C46C7" w14:textId="77777777" w:rsidR="001666C1" w:rsidRDefault="001666C1">
            <w:pPr>
              <w:spacing w:after="0" w:line="240" w:lineRule="auto"/>
              <w:jc w:val="center"/>
              <w:rPr>
                <w:rFonts w:eastAsiaTheme="minorEastAsia"/>
                <w:lang w:eastAsia="ko-KR"/>
              </w:rPr>
            </w:pPr>
          </w:p>
        </w:tc>
        <w:tc>
          <w:tcPr>
            <w:tcW w:w="1574" w:type="dxa"/>
            <w:vAlign w:val="center"/>
          </w:tcPr>
          <w:p w14:paraId="18842EF7" w14:textId="77777777" w:rsidR="001666C1" w:rsidRDefault="001666C1">
            <w:pPr>
              <w:spacing w:after="0" w:line="240" w:lineRule="auto"/>
              <w:jc w:val="center"/>
              <w:rPr>
                <w:rFonts w:eastAsiaTheme="minorEastAsia"/>
                <w:lang w:eastAsia="ko-KR"/>
              </w:rPr>
            </w:pPr>
          </w:p>
        </w:tc>
        <w:tc>
          <w:tcPr>
            <w:tcW w:w="6799" w:type="dxa"/>
            <w:vAlign w:val="center"/>
          </w:tcPr>
          <w:p w14:paraId="220A7813" w14:textId="77777777" w:rsidR="001666C1" w:rsidRDefault="001666C1">
            <w:pPr>
              <w:spacing w:after="0" w:line="240" w:lineRule="auto"/>
              <w:jc w:val="both"/>
              <w:rPr>
                <w:rFonts w:eastAsiaTheme="minorEastAsia"/>
                <w:lang w:eastAsia="ko-KR"/>
              </w:rPr>
            </w:pPr>
          </w:p>
        </w:tc>
      </w:tr>
      <w:tr w:rsidR="001666C1" w14:paraId="3A27E082" w14:textId="77777777">
        <w:trPr>
          <w:trHeight w:val="454"/>
        </w:trPr>
        <w:tc>
          <w:tcPr>
            <w:tcW w:w="1256" w:type="dxa"/>
          </w:tcPr>
          <w:p w14:paraId="3C1166A2" w14:textId="77777777" w:rsidR="001666C1" w:rsidRDefault="001666C1">
            <w:pPr>
              <w:spacing w:after="0" w:line="240" w:lineRule="auto"/>
              <w:jc w:val="center"/>
              <w:rPr>
                <w:rFonts w:eastAsiaTheme="minorEastAsia"/>
                <w:lang w:eastAsia="ko-KR"/>
              </w:rPr>
            </w:pPr>
          </w:p>
        </w:tc>
        <w:tc>
          <w:tcPr>
            <w:tcW w:w="1574" w:type="dxa"/>
          </w:tcPr>
          <w:p w14:paraId="029B330A" w14:textId="77777777" w:rsidR="001666C1" w:rsidRDefault="001666C1">
            <w:pPr>
              <w:spacing w:after="0" w:line="240" w:lineRule="auto"/>
              <w:jc w:val="center"/>
              <w:rPr>
                <w:rFonts w:eastAsiaTheme="minorEastAsia"/>
                <w:lang w:eastAsia="ko-KR"/>
              </w:rPr>
            </w:pPr>
          </w:p>
        </w:tc>
        <w:tc>
          <w:tcPr>
            <w:tcW w:w="6799" w:type="dxa"/>
          </w:tcPr>
          <w:p w14:paraId="1701C679" w14:textId="77777777" w:rsidR="001666C1" w:rsidRDefault="001666C1">
            <w:pPr>
              <w:spacing w:after="0" w:line="240" w:lineRule="auto"/>
              <w:jc w:val="both"/>
              <w:rPr>
                <w:rFonts w:eastAsiaTheme="minorEastAsia"/>
                <w:lang w:eastAsia="ko-KR"/>
              </w:rPr>
            </w:pPr>
          </w:p>
        </w:tc>
      </w:tr>
      <w:tr w:rsidR="001666C1" w14:paraId="28171ED1" w14:textId="77777777">
        <w:trPr>
          <w:trHeight w:val="454"/>
        </w:trPr>
        <w:tc>
          <w:tcPr>
            <w:tcW w:w="1256" w:type="dxa"/>
          </w:tcPr>
          <w:p w14:paraId="26DCAFD3" w14:textId="77777777" w:rsidR="001666C1" w:rsidRDefault="001666C1">
            <w:pPr>
              <w:spacing w:after="0" w:line="240" w:lineRule="auto"/>
              <w:jc w:val="center"/>
              <w:rPr>
                <w:rFonts w:eastAsia="SimSun"/>
                <w:lang w:eastAsia="zh-CN"/>
              </w:rPr>
            </w:pPr>
          </w:p>
        </w:tc>
        <w:tc>
          <w:tcPr>
            <w:tcW w:w="1574" w:type="dxa"/>
          </w:tcPr>
          <w:p w14:paraId="7B51E7E6" w14:textId="77777777" w:rsidR="001666C1" w:rsidRDefault="001666C1">
            <w:pPr>
              <w:spacing w:after="0" w:line="240" w:lineRule="auto"/>
              <w:jc w:val="center"/>
              <w:rPr>
                <w:sz w:val="22"/>
                <w:szCs w:val="22"/>
                <w:lang w:eastAsia="zh-CN"/>
              </w:rPr>
            </w:pPr>
          </w:p>
        </w:tc>
        <w:tc>
          <w:tcPr>
            <w:tcW w:w="6799" w:type="dxa"/>
          </w:tcPr>
          <w:p w14:paraId="103A4FE1" w14:textId="77777777" w:rsidR="001666C1" w:rsidRDefault="001666C1">
            <w:pPr>
              <w:spacing w:after="0" w:line="240" w:lineRule="auto"/>
              <w:rPr>
                <w:rFonts w:eastAsia="SimSun"/>
                <w:lang w:eastAsia="zh-CN"/>
              </w:rPr>
            </w:pPr>
          </w:p>
        </w:tc>
      </w:tr>
      <w:tr w:rsidR="001666C1" w14:paraId="67C2D58D" w14:textId="77777777">
        <w:trPr>
          <w:trHeight w:val="454"/>
        </w:trPr>
        <w:tc>
          <w:tcPr>
            <w:tcW w:w="1256" w:type="dxa"/>
          </w:tcPr>
          <w:p w14:paraId="1A05F49F" w14:textId="77777777" w:rsidR="001666C1" w:rsidRDefault="001666C1">
            <w:pPr>
              <w:spacing w:after="0" w:line="240" w:lineRule="auto"/>
              <w:jc w:val="center"/>
              <w:rPr>
                <w:rFonts w:eastAsia="SimSun"/>
                <w:lang w:eastAsia="zh-CN"/>
              </w:rPr>
            </w:pPr>
          </w:p>
        </w:tc>
        <w:tc>
          <w:tcPr>
            <w:tcW w:w="1574" w:type="dxa"/>
          </w:tcPr>
          <w:p w14:paraId="7186302E" w14:textId="77777777" w:rsidR="001666C1" w:rsidRDefault="001666C1">
            <w:pPr>
              <w:spacing w:after="0" w:line="240" w:lineRule="auto"/>
              <w:jc w:val="center"/>
              <w:rPr>
                <w:sz w:val="22"/>
                <w:szCs w:val="22"/>
                <w:lang w:eastAsia="zh-CN"/>
              </w:rPr>
            </w:pPr>
          </w:p>
        </w:tc>
        <w:tc>
          <w:tcPr>
            <w:tcW w:w="6799" w:type="dxa"/>
          </w:tcPr>
          <w:p w14:paraId="43F34C4C" w14:textId="77777777" w:rsidR="001666C1" w:rsidRDefault="001666C1">
            <w:pPr>
              <w:spacing w:after="0" w:line="240" w:lineRule="auto"/>
              <w:rPr>
                <w:rFonts w:eastAsia="SimSun"/>
                <w:lang w:eastAsia="zh-CN"/>
              </w:rPr>
            </w:pPr>
          </w:p>
        </w:tc>
      </w:tr>
      <w:tr w:rsidR="001666C1" w14:paraId="13195B66" w14:textId="77777777">
        <w:trPr>
          <w:trHeight w:val="454"/>
        </w:trPr>
        <w:tc>
          <w:tcPr>
            <w:tcW w:w="1256" w:type="dxa"/>
          </w:tcPr>
          <w:p w14:paraId="3887692D" w14:textId="77777777" w:rsidR="001666C1" w:rsidRDefault="001666C1">
            <w:pPr>
              <w:spacing w:after="0" w:line="240" w:lineRule="auto"/>
              <w:jc w:val="center"/>
              <w:rPr>
                <w:rFonts w:eastAsia="MS Mincho"/>
                <w:lang w:eastAsia="ja-JP"/>
              </w:rPr>
            </w:pPr>
          </w:p>
        </w:tc>
        <w:tc>
          <w:tcPr>
            <w:tcW w:w="1574" w:type="dxa"/>
          </w:tcPr>
          <w:p w14:paraId="3DDAACDA" w14:textId="77777777" w:rsidR="001666C1" w:rsidRDefault="001666C1">
            <w:pPr>
              <w:spacing w:after="0" w:line="240" w:lineRule="auto"/>
              <w:jc w:val="center"/>
              <w:rPr>
                <w:rFonts w:eastAsia="MS Mincho"/>
                <w:sz w:val="22"/>
                <w:szCs w:val="22"/>
                <w:lang w:eastAsia="ja-JP"/>
              </w:rPr>
            </w:pPr>
          </w:p>
        </w:tc>
        <w:tc>
          <w:tcPr>
            <w:tcW w:w="6799" w:type="dxa"/>
          </w:tcPr>
          <w:p w14:paraId="0926084E" w14:textId="77777777" w:rsidR="001666C1" w:rsidRDefault="001666C1">
            <w:pPr>
              <w:spacing w:after="0" w:line="240" w:lineRule="auto"/>
              <w:rPr>
                <w:rFonts w:eastAsia="MS Mincho"/>
                <w:lang w:eastAsia="ja-JP"/>
              </w:rPr>
            </w:pPr>
          </w:p>
        </w:tc>
      </w:tr>
    </w:tbl>
    <w:p w14:paraId="4ED42155"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3B0FAC72" w14:textId="77777777" w:rsidR="001666C1" w:rsidRDefault="001666C1">
      <w:pPr>
        <w:rPr>
          <w:lang w:eastAsia="ko-KR"/>
        </w:rPr>
      </w:pPr>
    </w:p>
    <w:p w14:paraId="635760D6" w14:textId="77777777" w:rsidR="001666C1" w:rsidRDefault="001666C1">
      <w:pPr>
        <w:rPr>
          <w:lang w:eastAsia="ko-KR"/>
        </w:rPr>
      </w:pPr>
    </w:p>
    <w:p w14:paraId="2A2AE043" w14:textId="77777777" w:rsidR="001666C1" w:rsidRDefault="001666C1">
      <w:pPr>
        <w:rPr>
          <w:lang w:eastAsia="ko-KR"/>
        </w:rPr>
      </w:pPr>
    </w:p>
    <w:p w14:paraId="49EA411B" w14:textId="77777777" w:rsidR="001666C1" w:rsidRDefault="001666C1">
      <w:pPr>
        <w:rPr>
          <w:lang w:eastAsia="ko-KR"/>
        </w:rPr>
      </w:pPr>
    </w:p>
    <w:p w14:paraId="3AD08FB0" w14:textId="77777777" w:rsidR="001666C1" w:rsidRDefault="001666C1">
      <w:pPr>
        <w:rPr>
          <w:lang w:eastAsia="ko-KR"/>
        </w:rPr>
      </w:pPr>
    </w:p>
    <w:p w14:paraId="6E251579" w14:textId="77777777" w:rsidR="001666C1" w:rsidRDefault="001666C1">
      <w:pPr>
        <w:rPr>
          <w:lang w:eastAsia="ko-KR"/>
        </w:rPr>
      </w:pPr>
    </w:p>
    <w:p w14:paraId="1FB5A830" w14:textId="77777777" w:rsidR="001666C1" w:rsidRDefault="001666C1">
      <w:pPr>
        <w:rPr>
          <w:lang w:eastAsia="ko-KR"/>
        </w:rPr>
      </w:pPr>
    </w:p>
    <w:p w14:paraId="1701FC34" w14:textId="77777777" w:rsidR="001666C1" w:rsidRDefault="001666C1">
      <w:pPr>
        <w:rPr>
          <w:lang w:eastAsia="ko-KR"/>
        </w:rPr>
      </w:pPr>
    </w:p>
    <w:p w14:paraId="4235044C" w14:textId="77777777" w:rsidR="001666C1" w:rsidRDefault="001666C1">
      <w:pPr>
        <w:rPr>
          <w:lang w:eastAsia="ko-KR"/>
        </w:rPr>
      </w:pPr>
    </w:p>
    <w:p w14:paraId="06F2B44D" w14:textId="77777777" w:rsidR="001666C1" w:rsidRDefault="001666C1">
      <w:pPr>
        <w:rPr>
          <w:lang w:eastAsia="ko-KR"/>
        </w:rPr>
      </w:pPr>
    </w:p>
    <w:p w14:paraId="27FB9589" w14:textId="77777777" w:rsidR="001666C1" w:rsidRDefault="002038F6">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79A47F02" w14:textId="77777777" w:rsidR="001666C1" w:rsidRDefault="002038F6">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36A9728D" w14:textId="77777777" w:rsidR="001666C1" w:rsidRDefault="002038F6">
      <w:pPr>
        <w:pStyle w:val="Heading1"/>
        <w:spacing w:line="240" w:lineRule="auto"/>
        <w:rPr>
          <w:lang w:eastAsia="ko-KR"/>
        </w:rPr>
      </w:pPr>
      <w:r>
        <w:rPr>
          <w:lang w:eastAsia="ko-KR"/>
        </w:rPr>
        <w:lastRenderedPageBreak/>
        <w:t>6</w:t>
      </w:r>
      <w:r>
        <w:rPr>
          <w:rFonts w:hint="eastAsia"/>
          <w:lang w:eastAsia="ko-KR"/>
        </w:rPr>
        <w:t xml:space="preserve"> </w:t>
      </w:r>
      <w:r>
        <w:rPr>
          <w:lang w:eastAsia="ko-KR"/>
        </w:rPr>
        <w:t>References</w:t>
      </w:r>
    </w:p>
    <w:p w14:paraId="1D9C6AC2" w14:textId="77777777" w:rsidR="001666C1" w:rsidRDefault="002038F6">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14B85EA9" w14:textId="77777777" w:rsidR="001666C1" w:rsidRDefault="002038F6">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00142622" w14:textId="77777777" w:rsidR="001666C1" w:rsidRDefault="002038F6">
      <w:pPr>
        <w:pStyle w:val="ListParagraph"/>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20078453" w14:textId="77777777" w:rsidR="001666C1" w:rsidRDefault="002038F6">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14:paraId="5B6C30CE" w14:textId="77777777" w:rsidR="001666C1" w:rsidRDefault="002038F6">
      <w:pPr>
        <w:pStyle w:val="ListParagraph"/>
        <w:numPr>
          <w:ilvl w:val="0"/>
          <w:numId w:val="13"/>
        </w:numPr>
        <w:snapToGrid w:val="0"/>
        <w:spacing w:beforeLines="50" w:before="120" w:afterLines="50" w:after="120" w:line="240" w:lineRule="auto"/>
        <w:rPr>
          <w:rFonts w:ascii="Times New Roman" w:hAnsi="Times New Roman" w:cs="Times New Roman"/>
        </w:rPr>
      </w:pPr>
      <w:bookmarkStart w:id="8" w:name="_Ref481486326"/>
      <w:bookmarkStart w:id="9" w:name="_Ref488061725"/>
      <w:bookmarkStart w:id="10" w:name="_Ref189809556"/>
      <w:bookmarkStart w:id="11" w:name="_Ref521659446"/>
      <w:bookmarkStart w:id="12" w:name="_Ref534127550"/>
      <w:bookmarkStart w:id="13" w:name="_Ref174151459"/>
      <w:bookmarkStart w:id="14"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8"/>
      <w:bookmarkEnd w:id="9"/>
      <w:bookmarkEnd w:id="10"/>
      <w:bookmarkEnd w:id="11"/>
      <w:bookmarkEnd w:id="12"/>
      <w:bookmarkEnd w:id="13"/>
      <w:bookmarkEnd w:id="14"/>
    </w:p>
    <w:p w14:paraId="60992F58" w14:textId="77777777" w:rsidR="001666C1" w:rsidRDefault="00C45AEB">
      <w:pPr>
        <w:pStyle w:val="Doc-title"/>
        <w:numPr>
          <w:ilvl w:val="0"/>
          <w:numId w:val="13"/>
        </w:numPr>
        <w:rPr>
          <w:rFonts w:ascii="Times New Roman" w:hAnsi="Times New Roman"/>
          <w:szCs w:val="20"/>
        </w:rPr>
      </w:pPr>
      <w:hyperlink r:id="rId20" w:history="1">
        <w:r w:rsidR="002038F6">
          <w:rPr>
            <w:rFonts w:ascii="Times New Roman" w:hAnsi="Times New Roman"/>
            <w:szCs w:val="20"/>
          </w:rPr>
          <w:t>R2-2102710</w:t>
        </w:r>
      </w:hyperlink>
      <w:r w:rsidR="002038F6">
        <w:rPr>
          <w:rFonts w:ascii="Times New Roman" w:hAnsi="Times New Roman"/>
          <w:szCs w:val="20"/>
        </w:rPr>
        <w:t>, Details of RACH based Small Data Transmission, Samsung Electronics Co., Ltd</w:t>
      </w:r>
      <w:r w:rsidR="002038F6">
        <w:rPr>
          <w:rFonts w:ascii="Times New Roman" w:hAnsi="Times New Roman"/>
          <w:szCs w:val="20"/>
        </w:rPr>
        <w:tab/>
      </w:r>
    </w:p>
    <w:p w14:paraId="6FBA1B02" w14:textId="77777777" w:rsidR="001666C1" w:rsidRDefault="00C45AEB">
      <w:pPr>
        <w:pStyle w:val="Doc-title"/>
        <w:numPr>
          <w:ilvl w:val="0"/>
          <w:numId w:val="13"/>
        </w:numPr>
        <w:rPr>
          <w:rFonts w:ascii="Times New Roman" w:hAnsi="Times New Roman"/>
          <w:szCs w:val="20"/>
        </w:rPr>
      </w:pPr>
      <w:hyperlink r:id="rId21" w:history="1">
        <w:r w:rsidR="002038F6">
          <w:rPr>
            <w:rFonts w:ascii="Times New Roman" w:hAnsi="Times New Roman"/>
            <w:szCs w:val="20"/>
          </w:rPr>
          <w:t>R2-2102757</w:t>
        </w:r>
      </w:hyperlink>
      <w:r w:rsidR="002038F6">
        <w:rPr>
          <w:rFonts w:ascii="Times New Roman" w:hAnsi="Times New Roman"/>
          <w:szCs w:val="20"/>
        </w:rPr>
        <w:t>, Supporting Small Data Transmission via RA Procedure, vivo</w:t>
      </w:r>
      <w:r w:rsidR="002038F6">
        <w:rPr>
          <w:rFonts w:ascii="Times New Roman" w:hAnsi="Times New Roman"/>
          <w:szCs w:val="20"/>
        </w:rPr>
        <w:tab/>
      </w:r>
    </w:p>
    <w:p w14:paraId="51AB05F9" w14:textId="77777777" w:rsidR="001666C1" w:rsidRDefault="00C45AEB">
      <w:pPr>
        <w:pStyle w:val="Doc-title"/>
        <w:numPr>
          <w:ilvl w:val="0"/>
          <w:numId w:val="13"/>
        </w:numPr>
        <w:rPr>
          <w:rFonts w:ascii="Times New Roman" w:hAnsi="Times New Roman"/>
          <w:szCs w:val="20"/>
        </w:rPr>
      </w:pPr>
      <w:hyperlink r:id="rId22" w:history="1">
        <w:r w:rsidR="002038F6">
          <w:rPr>
            <w:rFonts w:ascii="Times New Roman" w:hAnsi="Times New Roman"/>
            <w:szCs w:val="20"/>
          </w:rPr>
          <w:t>R2-2102847</w:t>
        </w:r>
      </w:hyperlink>
      <w:r w:rsidR="002038F6">
        <w:rPr>
          <w:rFonts w:ascii="Times New Roman" w:hAnsi="Times New Roman"/>
          <w:szCs w:val="20"/>
        </w:rPr>
        <w:t>, Fallback issue for 2-step RA based small data transmission, Sharp</w:t>
      </w:r>
    </w:p>
    <w:p w14:paraId="2911112D" w14:textId="77777777" w:rsidR="001666C1" w:rsidRDefault="00C45AEB">
      <w:pPr>
        <w:pStyle w:val="Doc-title"/>
        <w:numPr>
          <w:ilvl w:val="0"/>
          <w:numId w:val="13"/>
        </w:numPr>
        <w:rPr>
          <w:rFonts w:ascii="Times New Roman" w:hAnsi="Times New Roman"/>
          <w:szCs w:val="20"/>
        </w:rPr>
      </w:pPr>
      <w:hyperlink r:id="rId23" w:history="1">
        <w:r w:rsidR="002038F6">
          <w:rPr>
            <w:rFonts w:ascii="Times New Roman" w:hAnsi="Times New Roman"/>
            <w:szCs w:val="20"/>
          </w:rPr>
          <w:t>R2-2103020</w:t>
        </w:r>
      </w:hyperlink>
      <w:r w:rsidR="002038F6">
        <w:rPr>
          <w:rFonts w:ascii="Times New Roman" w:hAnsi="Times New Roman"/>
          <w:szCs w:val="20"/>
        </w:rPr>
        <w:t xml:space="preserve">, Open issues for RACH based SDT, ZTE Corporation, </w:t>
      </w:r>
      <w:proofErr w:type="spellStart"/>
      <w:r w:rsidR="002038F6">
        <w:rPr>
          <w:rFonts w:ascii="Times New Roman" w:hAnsi="Times New Roman"/>
          <w:szCs w:val="20"/>
        </w:rPr>
        <w:t>Sanechips</w:t>
      </w:r>
      <w:proofErr w:type="spellEnd"/>
    </w:p>
    <w:p w14:paraId="0ECCBE85" w14:textId="77777777" w:rsidR="001666C1" w:rsidRDefault="00C45AEB">
      <w:pPr>
        <w:pStyle w:val="Doc-title"/>
        <w:numPr>
          <w:ilvl w:val="0"/>
          <w:numId w:val="13"/>
        </w:numPr>
        <w:rPr>
          <w:rFonts w:ascii="Times New Roman" w:hAnsi="Times New Roman"/>
          <w:szCs w:val="20"/>
        </w:rPr>
      </w:pPr>
      <w:hyperlink r:id="rId24" w:history="1">
        <w:r w:rsidR="002038F6">
          <w:rPr>
            <w:rFonts w:ascii="Times New Roman" w:hAnsi="Times New Roman"/>
            <w:szCs w:val="20"/>
          </w:rPr>
          <w:t>R2-2103104</w:t>
        </w:r>
      </w:hyperlink>
      <w:r w:rsidR="002038F6">
        <w:rPr>
          <w:rFonts w:ascii="Times New Roman" w:hAnsi="Times New Roman"/>
          <w:szCs w:val="20"/>
        </w:rPr>
        <w:t>, Considerations on Procedures without Anchor Relocation, CATT</w:t>
      </w:r>
    </w:p>
    <w:p w14:paraId="5FB5BF9E" w14:textId="77777777" w:rsidR="001666C1" w:rsidRDefault="00C45AEB">
      <w:pPr>
        <w:pStyle w:val="Doc-title"/>
        <w:numPr>
          <w:ilvl w:val="0"/>
          <w:numId w:val="13"/>
        </w:numPr>
        <w:rPr>
          <w:rFonts w:ascii="Times New Roman" w:hAnsi="Times New Roman"/>
          <w:szCs w:val="20"/>
        </w:rPr>
      </w:pPr>
      <w:hyperlink r:id="rId25" w:history="1">
        <w:r w:rsidR="002038F6">
          <w:rPr>
            <w:rFonts w:ascii="Times New Roman" w:hAnsi="Times New Roman"/>
            <w:szCs w:val="20"/>
          </w:rPr>
          <w:t>R2-2103105</w:t>
        </w:r>
      </w:hyperlink>
      <w:r w:rsidR="002038F6">
        <w:rPr>
          <w:rFonts w:ascii="Times New Roman" w:hAnsi="Times New Roman"/>
          <w:szCs w:val="20"/>
        </w:rPr>
        <w:t>, Analysis on Search Space of RA-SDT, CATT</w:t>
      </w:r>
    </w:p>
    <w:p w14:paraId="5A84FF4A" w14:textId="77777777" w:rsidR="001666C1" w:rsidRDefault="00C45AEB">
      <w:pPr>
        <w:pStyle w:val="Doc-title"/>
        <w:numPr>
          <w:ilvl w:val="0"/>
          <w:numId w:val="13"/>
        </w:numPr>
        <w:rPr>
          <w:rFonts w:ascii="Times New Roman" w:hAnsi="Times New Roman"/>
          <w:szCs w:val="20"/>
        </w:rPr>
      </w:pPr>
      <w:hyperlink r:id="rId26" w:history="1">
        <w:r w:rsidR="002038F6">
          <w:rPr>
            <w:rFonts w:ascii="Times New Roman" w:hAnsi="Times New Roman"/>
            <w:szCs w:val="20"/>
          </w:rPr>
          <w:t>R2-2103252</w:t>
        </w:r>
      </w:hyperlink>
      <w:r w:rsidR="002038F6">
        <w:rPr>
          <w:rFonts w:ascii="Times New Roman" w:hAnsi="Times New Roman"/>
          <w:szCs w:val="20"/>
        </w:rPr>
        <w:t xml:space="preserve">, Discussion on RACH-based SDT, </w:t>
      </w:r>
      <w:proofErr w:type="spellStart"/>
      <w:r w:rsidR="002038F6">
        <w:rPr>
          <w:rFonts w:ascii="Times New Roman" w:hAnsi="Times New Roman"/>
          <w:szCs w:val="20"/>
        </w:rPr>
        <w:t>Spreadtrum</w:t>
      </w:r>
      <w:proofErr w:type="spellEnd"/>
      <w:r w:rsidR="002038F6">
        <w:rPr>
          <w:rFonts w:ascii="Times New Roman" w:hAnsi="Times New Roman"/>
          <w:szCs w:val="20"/>
        </w:rPr>
        <w:t xml:space="preserve"> Communications</w:t>
      </w:r>
      <w:r w:rsidR="002038F6">
        <w:rPr>
          <w:rFonts w:ascii="Times New Roman" w:hAnsi="Times New Roman"/>
          <w:szCs w:val="20"/>
        </w:rPr>
        <w:tab/>
      </w:r>
    </w:p>
    <w:p w14:paraId="3B42B37E" w14:textId="77777777" w:rsidR="001666C1" w:rsidRDefault="00C45AEB">
      <w:pPr>
        <w:pStyle w:val="Doc-title"/>
        <w:numPr>
          <w:ilvl w:val="0"/>
          <w:numId w:val="13"/>
        </w:numPr>
        <w:rPr>
          <w:rFonts w:ascii="Times New Roman" w:hAnsi="Times New Roman"/>
          <w:szCs w:val="20"/>
        </w:rPr>
      </w:pPr>
      <w:hyperlink r:id="rId27" w:history="1">
        <w:r w:rsidR="002038F6">
          <w:rPr>
            <w:rFonts w:ascii="Times New Roman" w:hAnsi="Times New Roman"/>
            <w:szCs w:val="20"/>
          </w:rPr>
          <w:t>R2-2103264</w:t>
        </w:r>
      </w:hyperlink>
      <w:r w:rsidR="002038F6">
        <w:rPr>
          <w:rFonts w:ascii="Times New Roman" w:hAnsi="Times New Roman"/>
          <w:szCs w:val="20"/>
        </w:rPr>
        <w:t>, PDCCH monitoring in subsequent data transmission period, Asia Pacific Telecom co. Ltd, FGI</w:t>
      </w:r>
    </w:p>
    <w:p w14:paraId="08ECBB0C" w14:textId="77777777" w:rsidR="001666C1" w:rsidRDefault="00C45AEB">
      <w:pPr>
        <w:pStyle w:val="Doc-title"/>
        <w:numPr>
          <w:ilvl w:val="0"/>
          <w:numId w:val="13"/>
        </w:numPr>
        <w:rPr>
          <w:rFonts w:ascii="Times New Roman" w:hAnsi="Times New Roman"/>
          <w:szCs w:val="20"/>
        </w:rPr>
      </w:pPr>
      <w:hyperlink r:id="rId28" w:history="1">
        <w:r w:rsidR="002038F6">
          <w:rPr>
            <w:rFonts w:ascii="Times New Roman" w:hAnsi="Times New Roman"/>
            <w:szCs w:val="20"/>
          </w:rPr>
          <w:t>R2-2103403</w:t>
        </w:r>
      </w:hyperlink>
      <w:r w:rsidR="002038F6">
        <w:rPr>
          <w:rFonts w:ascii="Times New Roman" w:hAnsi="Times New Roman"/>
          <w:szCs w:val="20"/>
        </w:rPr>
        <w:t>, Analysis on open issues of RA based SDT, Lenovo, Motorola Mobility</w:t>
      </w:r>
      <w:r w:rsidR="002038F6">
        <w:rPr>
          <w:rFonts w:ascii="Times New Roman" w:hAnsi="Times New Roman"/>
          <w:szCs w:val="20"/>
        </w:rPr>
        <w:tab/>
      </w:r>
    </w:p>
    <w:p w14:paraId="7CD07FC4" w14:textId="77777777" w:rsidR="001666C1" w:rsidRDefault="00C45AEB">
      <w:pPr>
        <w:pStyle w:val="Doc-title"/>
        <w:numPr>
          <w:ilvl w:val="0"/>
          <w:numId w:val="13"/>
        </w:numPr>
        <w:rPr>
          <w:rFonts w:ascii="Times New Roman" w:hAnsi="Times New Roman"/>
          <w:szCs w:val="20"/>
        </w:rPr>
      </w:pPr>
      <w:hyperlink r:id="rId29" w:history="1">
        <w:r w:rsidR="002038F6">
          <w:rPr>
            <w:rFonts w:ascii="Times New Roman" w:hAnsi="Times New Roman"/>
            <w:szCs w:val="20"/>
          </w:rPr>
          <w:t>R2-2103433</w:t>
        </w:r>
      </w:hyperlink>
      <w:r w:rsidR="002038F6">
        <w:rPr>
          <w:rFonts w:ascii="Times New Roman" w:hAnsi="Times New Roman"/>
          <w:szCs w:val="20"/>
        </w:rPr>
        <w:t>, Discussion on RACH based NR small data transmission, Qualcomm Incorporated</w:t>
      </w:r>
    </w:p>
    <w:p w14:paraId="65C27C2F" w14:textId="77777777" w:rsidR="001666C1" w:rsidRDefault="00C45AEB">
      <w:pPr>
        <w:pStyle w:val="Doc-title"/>
        <w:numPr>
          <w:ilvl w:val="0"/>
          <w:numId w:val="13"/>
        </w:numPr>
        <w:rPr>
          <w:rFonts w:ascii="Times New Roman" w:hAnsi="Times New Roman"/>
          <w:szCs w:val="20"/>
        </w:rPr>
      </w:pPr>
      <w:hyperlink r:id="rId30" w:history="1">
        <w:r w:rsidR="002038F6">
          <w:rPr>
            <w:rFonts w:ascii="Times New Roman" w:hAnsi="Times New Roman"/>
            <w:szCs w:val="20"/>
          </w:rPr>
          <w:t>R2-2103456</w:t>
        </w:r>
      </w:hyperlink>
      <w:r w:rsidR="002038F6">
        <w:rPr>
          <w:rFonts w:ascii="Times New Roman" w:hAnsi="Times New Roman"/>
          <w:szCs w:val="20"/>
        </w:rPr>
        <w:t xml:space="preserve">, Discussion on RO configuration between SDT and non-SDT, </w:t>
      </w:r>
      <w:proofErr w:type="spellStart"/>
      <w:r w:rsidR="002038F6">
        <w:rPr>
          <w:rFonts w:ascii="Times New Roman" w:hAnsi="Times New Roman"/>
          <w:szCs w:val="20"/>
        </w:rPr>
        <w:t>ASUSTeK</w:t>
      </w:r>
      <w:proofErr w:type="spellEnd"/>
      <w:r w:rsidR="002038F6">
        <w:rPr>
          <w:rFonts w:ascii="Times New Roman" w:hAnsi="Times New Roman"/>
          <w:szCs w:val="20"/>
        </w:rPr>
        <w:tab/>
      </w:r>
    </w:p>
    <w:p w14:paraId="71230C2F" w14:textId="77777777" w:rsidR="001666C1" w:rsidRDefault="00C45AEB">
      <w:pPr>
        <w:pStyle w:val="Doc-title"/>
        <w:numPr>
          <w:ilvl w:val="0"/>
          <w:numId w:val="13"/>
        </w:numPr>
        <w:rPr>
          <w:rFonts w:ascii="Times New Roman" w:hAnsi="Times New Roman"/>
          <w:szCs w:val="20"/>
        </w:rPr>
      </w:pPr>
      <w:hyperlink r:id="rId31" w:history="1">
        <w:r w:rsidR="002038F6">
          <w:rPr>
            <w:rFonts w:ascii="Times New Roman" w:hAnsi="Times New Roman"/>
            <w:szCs w:val="20"/>
          </w:rPr>
          <w:t>R2-2103519</w:t>
        </w:r>
      </w:hyperlink>
      <w:r w:rsidR="002038F6">
        <w:rPr>
          <w:rFonts w:ascii="Times New Roman" w:hAnsi="Times New Roman"/>
          <w:szCs w:val="20"/>
        </w:rPr>
        <w:t>, RACH based SDT, Ericsson</w:t>
      </w:r>
    </w:p>
    <w:p w14:paraId="6897639A" w14:textId="77777777" w:rsidR="001666C1" w:rsidRDefault="00C45AEB">
      <w:pPr>
        <w:pStyle w:val="Doc-title"/>
        <w:numPr>
          <w:ilvl w:val="0"/>
          <w:numId w:val="13"/>
        </w:numPr>
        <w:rPr>
          <w:rFonts w:ascii="Times New Roman" w:hAnsi="Times New Roman"/>
          <w:szCs w:val="20"/>
        </w:rPr>
      </w:pPr>
      <w:hyperlink r:id="rId32" w:history="1">
        <w:r w:rsidR="002038F6">
          <w:rPr>
            <w:rFonts w:ascii="Times New Roman" w:hAnsi="Times New Roman"/>
            <w:szCs w:val="20"/>
          </w:rPr>
          <w:t>R2-2103869</w:t>
        </w:r>
      </w:hyperlink>
      <w:r w:rsidR="002038F6">
        <w:rPr>
          <w:rFonts w:ascii="Times New Roman" w:hAnsi="Times New Roman"/>
          <w:szCs w:val="20"/>
        </w:rPr>
        <w:t>, Subsequent data transmission for SDT, Apple</w:t>
      </w:r>
    </w:p>
    <w:p w14:paraId="12D506F4" w14:textId="77777777" w:rsidR="001666C1" w:rsidRDefault="00C45AEB">
      <w:pPr>
        <w:pStyle w:val="Doc-title"/>
        <w:numPr>
          <w:ilvl w:val="0"/>
          <w:numId w:val="13"/>
        </w:numPr>
        <w:rPr>
          <w:rFonts w:ascii="Times New Roman" w:hAnsi="Times New Roman"/>
          <w:szCs w:val="20"/>
        </w:rPr>
      </w:pPr>
      <w:hyperlink r:id="rId33" w:history="1">
        <w:r w:rsidR="002038F6">
          <w:rPr>
            <w:rFonts w:ascii="Times New Roman" w:hAnsi="Times New Roman"/>
            <w:szCs w:val="20"/>
          </w:rPr>
          <w:t>R2-2103903</w:t>
        </w:r>
      </w:hyperlink>
      <w:r w:rsidR="002038F6">
        <w:rPr>
          <w:rFonts w:ascii="Times New Roman" w:hAnsi="Times New Roman"/>
          <w:szCs w:val="20"/>
        </w:rPr>
        <w:t xml:space="preserve">, Small data transmission with RA-based schemes, Huawei, </w:t>
      </w:r>
      <w:proofErr w:type="spellStart"/>
      <w:r w:rsidR="002038F6">
        <w:rPr>
          <w:rFonts w:ascii="Times New Roman" w:hAnsi="Times New Roman"/>
          <w:szCs w:val="20"/>
        </w:rPr>
        <w:t>HiSilicon</w:t>
      </w:r>
      <w:proofErr w:type="spellEnd"/>
    </w:p>
    <w:p w14:paraId="117889B9" w14:textId="77777777" w:rsidR="001666C1" w:rsidRDefault="00C45AEB">
      <w:pPr>
        <w:pStyle w:val="Doc-title"/>
        <w:numPr>
          <w:ilvl w:val="0"/>
          <w:numId w:val="13"/>
        </w:numPr>
        <w:rPr>
          <w:rFonts w:ascii="Times New Roman" w:hAnsi="Times New Roman"/>
          <w:szCs w:val="20"/>
        </w:rPr>
      </w:pPr>
      <w:hyperlink r:id="rId34" w:history="1">
        <w:r w:rsidR="002038F6">
          <w:rPr>
            <w:rFonts w:ascii="Times New Roman" w:hAnsi="Times New Roman"/>
            <w:szCs w:val="20"/>
          </w:rPr>
          <w:t>R2-2103533</w:t>
        </w:r>
      </w:hyperlink>
      <w:r w:rsidR="002038F6">
        <w:rPr>
          <w:rFonts w:ascii="Times New Roman" w:hAnsi="Times New Roman"/>
          <w:szCs w:val="20"/>
        </w:rPr>
        <w:t>, Report from [POST113-e][</w:t>
      </w:r>
      <w:proofErr w:type="gramStart"/>
      <w:r w:rsidR="002038F6">
        <w:rPr>
          <w:rFonts w:ascii="Times New Roman" w:hAnsi="Times New Roman"/>
          <w:szCs w:val="20"/>
        </w:rPr>
        <w:t>504][</w:t>
      </w:r>
      <w:proofErr w:type="gramEnd"/>
      <w:r w:rsidR="002038F6">
        <w:rPr>
          <w:rFonts w:ascii="Times New Roman" w:hAnsi="Times New Roman"/>
          <w:szCs w:val="20"/>
        </w:rPr>
        <w:t xml:space="preserve">SDT] CG Open Issues, Huawei, </w:t>
      </w:r>
      <w:proofErr w:type="spellStart"/>
      <w:r w:rsidR="002038F6">
        <w:rPr>
          <w:rFonts w:ascii="Times New Roman" w:hAnsi="Times New Roman"/>
          <w:szCs w:val="20"/>
        </w:rPr>
        <w:t>HiSilicon</w:t>
      </w:r>
      <w:proofErr w:type="spellEnd"/>
    </w:p>
    <w:p w14:paraId="584831D5" w14:textId="77777777" w:rsidR="001666C1" w:rsidRDefault="00C45AEB">
      <w:pPr>
        <w:pStyle w:val="Doc-title"/>
        <w:numPr>
          <w:ilvl w:val="0"/>
          <w:numId w:val="13"/>
        </w:numPr>
        <w:rPr>
          <w:rFonts w:ascii="Times New Roman" w:hAnsi="Times New Roman"/>
          <w:szCs w:val="20"/>
        </w:rPr>
      </w:pPr>
      <w:hyperlink r:id="rId35" w:history="1">
        <w:r w:rsidR="002038F6">
          <w:rPr>
            <w:rFonts w:ascii="Times New Roman" w:hAnsi="Times New Roman"/>
            <w:szCs w:val="20"/>
          </w:rPr>
          <w:t>R2-2102711</w:t>
        </w:r>
      </w:hyperlink>
      <w:r w:rsidR="002038F6">
        <w:rPr>
          <w:rFonts w:ascii="Times New Roman" w:hAnsi="Times New Roman"/>
          <w:szCs w:val="20"/>
        </w:rPr>
        <w:t>, Details of Configured Grant based Small Data Transmission, Samsung Electronics Co., Ltd</w:t>
      </w:r>
    </w:p>
    <w:p w14:paraId="64AC97FC" w14:textId="77777777" w:rsidR="001666C1" w:rsidRDefault="00C45AEB">
      <w:pPr>
        <w:pStyle w:val="Doc-title"/>
        <w:numPr>
          <w:ilvl w:val="0"/>
          <w:numId w:val="13"/>
        </w:numPr>
        <w:rPr>
          <w:rFonts w:ascii="Times New Roman" w:hAnsi="Times New Roman"/>
          <w:szCs w:val="20"/>
        </w:rPr>
      </w:pPr>
      <w:hyperlink r:id="rId36" w:history="1">
        <w:r w:rsidR="002038F6">
          <w:rPr>
            <w:rFonts w:ascii="Times New Roman" w:hAnsi="Times New Roman"/>
            <w:szCs w:val="20"/>
          </w:rPr>
          <w:t>R2-2102753</w:t>
        </w:r>
      </w:hyperlink>
      <w:r w:rsidR="002038F6">
        <w:rPr>
          <w:rFonts w:ascii="Times New Roman" w:hAnsi="Times New Roman"/>
          <w:szCs w:val="20"/>
        </w:rPr>
        <w:t>, Discussion on CG based SDT, OPPO</w:t>
      </w:r>
      <w:r w:rsidR="002038F6">
        <w:rPr>
          <w:rFonts w:ascii="Times New Roman" w:hAnsi="Times New Roman"/>
          <w:szCs w:val="20"/>
        </w:rPr>
        <w:tab/>
      </w:r>
    </w:p>
    <w:p w14:paraId="4C4F960F" w14:textId="77777777" w:rsidR="001666C1" w:rsidRDefault="00C45AEB">
      <w:pPr>
        <w:pStyle w:val="Doc-title"/>
        <w:numPr>
          <w:ilvl w:val="0"/>
          <w:numId w:val="13"/>
        </w:numPr>
        <w:rPr>
          <w:rFonts w:ascii="Times New Roman" w:hAnsi="Times New Roman"/>
          <w:szCs w:val="20"/>
        </w:rPr>
      </w:pPr>
      <w:hyperlink r:id="rId37" w:history="1">
        <w:r w:rsidR="002038F6">
          <w:rPr>
            <w:rFonts w:ascii="Times New Roman" w:hAnsi="Times New Roman"/>
            <w:szCs w:val="20"/>
          </w:rPr>
          <w:t>R2-2102758</w:t>
        </w:r>
      </w:hyperlink>
      <w:r w:rsidR="002038F6">
        <w:rPr>
          <w:rFonts w:ascii="Times New Roman" w:hAnsi="Times New Roman"/>
          <w:szCs w:val="20"/>
        </w:rPr>
        <w:t>, Supporting Small Data Transmission via CG configuration</w:t>
      </w:r>
      <w:r w:rsidR="002038F6">
        <w:rPr>
          <w:rFonts w:ascii="Times New Roman" w:hAnsi="Times New Roman"/>
          <w:szCs w:val="20"/>
        </w:rPr>
        <w:tab/>
        <w:t>, vivo</w:t>
      </w:r>
    </w:p>
    <w:p w14:paraId="243C8C6D" w14:textId="77777777" w:rsidR="001666C1" w:rsidRDefault="00C45AEB">
      <w:pPr>
        <w:pStyle w:val="Doc-title"/>
        <w:numPr>
          <w:ilvl w:val="0"/>
          <w:numId w:val="13"/>
        </w:numPr>
        <w:rPr>
          <w:rFonts w:ascii="Times New Roman" w:hAnsi="Times New Roman"/>
          <w:szCs w:val="20"/>
        </w:rPr>
      </w:pPr>
      <w:hyperlink r:id="rId38" w:history="1">
        <w:r w:rsidR="002038F6">
          <w:rPr>
            <w:rFonts w:ascii="Times New Roman" w:hAnsi="Times New Roman"/>
            <w:szCs w:val="20"/>
          </w:rPr>
          <w:t>R2-2102843</w:t>
        </w:r>
      </w:hyperlink>
      <w:r w:rsidR="002038F6">
        <w:rPr>
          <w:rFonts w:ascii="Times New Roman" w:hAnsi="Times New Roman"/>
          <w:szCs w:val="20"/>
        </w:rPr>
        <w:t>, On Configured Grant aspects for SDT, Intel Corporation</w:t>
      </w:r>
      <w:r w:rsidR="002038F6">
        <w:rPr>
          <w:rFonts w:ascii="Times New Roman" w:hAnsi="Times New Roman"/>
          <w:szCs w:val="20"/>
        </w:rPr>
        <w:tab/>
      </w:r>
    </w:p>
    <w:p w14:paraId="41E3F64F" w14:textId="77777777" w:rsidR="001666C1" w:rsidRDefault="00C45AEB">
      <w:pPr>
        <w:pStyle w:val="Doc-title"/>
        <w:numPr>
          <w:ilvl w:val="0"/>
          <w:numId w:val="13"/>
        </w:numPr>
        <w:rPr>
          <w:rFonts w:ascii="Times New Roman" w:hAnsi="Times New Roman"/>
          <w:szCs w:val="20"/>
        </w:rPr>
      </w:pPr>
      <w:hyperlink r:id="rId39" w:history="1">
        <w:r w:rsidR="002038F6">
          <w:rPr>
            <w:rFonts w:ascii="Times New Roman" w:hAnsi="Times New Roman"/>
            <w:szCs w:val="20"/>
          </w:rPr>
          <w:t>R2-2103021</w:t>
        </w:r>
      </w:hyperlink>
      <w:r w:rsidR="002038F6">
        <w:rPr>
          <w:rFonts w:ascii="Times New Roman" w:hAnsi="Times New Roman"/>
          <w:szCs w:val="20"/>
        </w:rPr>
        <w:t xml:space="preserve">, Open issues for CG based SDT, ZTE Corporation, </w:t>
      </w:r>
      <w:proofErr w:type="spellStart"/>
      <w:r w:rsidR="002038F6">
        <w:rPr>
          <w:rFonts w:ascii="Times New Roman" w:hAnsi="Times New Roman"/>
          <w:szCs w:val="20"/>
        </w:rPr>
        <w:t>Sanechips</w:t>
      </w:r>
      <w:proofErr w:type="spellEnd"/>
    </w:p>
    <w:p w14:paraId="616CFDD4" w14:textId="77777777" w:rsidR="001666C1" w:rsidRDefault="00C45AEB">
      <w:pPr>
        <w:pStyle w:val="Doc-title"/>
        <w:numPr>
          <w:ilvl w:val="0"/>
          <w:numId w:val="13"/>
        </w:numPr>
        <w:rPr>
          <w:rFonts w:ascii="Times New Roman" w:hAnsi="Times New Roman"/>
          <w:szCs w:val="20"/>
        </w:rPr>
      </w:pPr>
      <w:hyperlink r:id="rId40" w:history="1">
        <w:r w:rsidR="002038F6">
          <w:rPr>
            <w:rFonts w:ascii="Times New Roman" w:hAnsi="Times New Roman"/>
            <w:szCs w:val="20"/>
          </w:rPr>
          <w:t>R2-2103199</w:t>
        </w:r>
      </w:hyperlink>
      <w:r w:rsidR="002038F6">
        <w:rPr>
          <w:rFonts w:ascii="Times New Roman" w:hAnsi="Times New Roman"/>
          <w:szCs w:val="20"/>
        </w:rPr>
        <w:t>, PDCCH monitoring after TAT expiry</w:t>
      </w:r>
      <w:r w:rsidR="002038F6">
        <w:rPr>
          <w:rFonts w:ascii="Times New Roman" w:hAnsi="Times New Roman"/>
          <w:szCs w:val="20"/>
        </w:rPr>
        <w:tab/>
        <w:t>, Fujitsu</w:t>
      </w:r>
      <w:r w:rsidR="002038F6">
        <w:rPr>
          <w:rFonts w:ascii="Times New Roman" w:hAnsi="Times New Roman"/>
          <w:szCs w:val="20"/>
        </w:rPr>
        <w:tab/>
      </w:r>
    </w:p>
    <w:p w14:paraId="2D5292A5" w14:textId="77777777" w:rsidR="001666C1" w:rsidRDefault="00C45AEB">
      <w:pPr>
        <w:pStyle w:val="Doc-title"/>
        <w:numPr>
          <w:ilvl w:val="0"/>
          <w:numId w:val="13"/>
        </w:numPr>
        <w:rPr>
          <w:rFonts w:ascii="Times New Roman" w:hAnsi="Times New Roman"/>
          <w:szCs w:val="20"/>
        </w:rPr>
      </w:pPr>
      <w:hyperlink r:id="rId41" w:history="1">
        <w:r w:rsidR="002038F6">
          <w:rPr>
            <w:rFonts w:ascii="Times New Roman" w:hAnsi="Times New Roman"/>
            <w:szCs w:val="20"/>
          </w:rPr>
          <w:t>R2-2103265</w:t>
        </w:r>
      </w:hyperlink>
      <w:r w:rsidR="002038F6">
        <w:rPr>
          <w:rFonts w:ascii="Times New Roman" w:hAnsi="Times New Roman"/>
          <w:szCs w:val="20"/>
        </w:rPr>
        <w:t>, CG-SDT based on beam operation, Asia Pacific Telecom co. Ltd, FGI</w:t>
      </w:r>
    </w:p>
    <w:p w14:paraId="53D09B9B"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04EE7715"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5B1813"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00B77AA1"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 xml:space="preserve">R2-2103457, Beam selection for CG-SDT, </w:t>
      </w:r>
      <w:proofErr w:type="spellStart"/>
      <w:r>
        <w:rPr>
          <w:rFonts w:ascii="Times New Roman" w:hAnsi="Times New Roman"/>
          <w:szCs w:val="20"/>
        </w:rPr>
        <w:t>ASUSTeK</w:t>
      </w:r>
      <w:proofErr w:type="spellEnd"/>
    </w:p>
    <w:p w14:paraId="19E83148"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7BB752DF"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 xml:space="preserve">Huawei, </w:t>
      </w:r>
      <w:proofErr w:type="spellStart"/>
      <w:r>
        <w:rPr>
          <w:rFonts w:ascii="Times New Roman" w:hAnsi="Times New Roman"/>
          <w:szCs w:val="20"/>
        </w:rPr>
        <w:t>HiSilicon</w:t>
      </w:r>
      <w:proofErr w:type="spellEnd"/>
    </w:p>
    <w:p w14:paraId="42F337CD"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07B07C3B"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R2-2103795</w:t>
      </w:r>
      <w:r>
        <w:rPr>
          <w:rStyle w:val="Hyperlink"/>
          <w:rFonts w:ascii="Times New Roman" w:hAnsi="Times New Roman"/>
          <w:color w:val="auto"/>
          <w:szCs w:val="20"/>
          <w:u w:val="none"/>
        </w:rPr>
        <w:t xml:space="preserve">, </w:t>
      </w:r>
      <w:r>
        <w:rPr>
          <w:rFonts w:ascii="Times New Roman" w:hAnsi="Times New Roman"/>
          <w:szCs w:val="20"/>
        </w:rPr>
        <w:t xml:space="preserve">CG-based SDT, </w:t>
      </w:r>
      <w:proofErr w:type="spellStart"/>
      <w:r>
        <w:rPr>
          <w:rFonts w:ascii="Times New Roman" w:hAnsi="Times New Roman"/>
          <w:szCs w:val="20"/>
        </w:rPr>
        <w:t>InterDigital</w:t>
      </w:r>
      <w:proofErr w:type="spellEnd"/>
    </w:p>
    <w:p w14:paraId="189AA539"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7FC1419D"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33FF0FEF" w14:textId="77777777" w:rsidR="001666C1" w:rsidRDefault="001666C1">
      <w:pPr>
        <w:snapToGrid w:val="0"/>
        <w:spacing w:beforeLines="50" w:before="120" w:afterLines="50" w:after="120" w:line="240" w:lineRule="auto"/>
      </w:pPr>
    </w:p>
    <w:sectPr w:rsidR="001666C1">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3C85" w14:textId="77777777" w:rsidR="00C45AEB" w:rsidRDefault="00C45AEB">
      <w:pPr>
        <w:spacing w:after="0" w:line="240" w:lineRule="auto"/>
      </w:pPr>
      <w:r>
        <w:separator/>
      </w:r>
    </w:p>
  </w:endnote>
  <w:endnote w:type="continuationSeparator" w:id="0">
    <w:p w14:paraId="004552EA" w14:textId="77777777" w:rsidR="00C45AEB" w:rsidRDefault="00C4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02DC" w14:textId="77777777" w:rsidR="007F3724" w:rsidRDefault="007F3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4657" w14:textId="77777777" w:rsidR="007F3724" w:rsidRDefault="007F3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5B32" w14:textId="77777777" w:rsidR="007F3724" w:rsidRDefault="007F3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BA9E" w14:textId="77777777" w:rsidR="00C45AEB" w:rsidRDefault="00C45AEB">
      <w:pPr>
        <w:spacing w:after="0" w:line="240" w:lineRule="auto"/>
      </w:pPr>
      <w:r>
        <w:separator/>
      </w:r>
    </w:p>
  </w:footnote>
  <w:footnote w:type="continuationSeparator" w:id="0">
    <w:p w14:paraId="24E04E32" w14:textId="77777777" w:rsidR="00C45AEB" w:rsidRDefault="00C45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12DD" w14:textId="77777777" w:rsidR="007F3724" w:rsidRDefault="007F3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E903" w14:textId="77777777" w:rsidR="002038F6" w:rsidRDefault="002038F6">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819D" w14:textId="77777777" w:rsidR="007F3724" w:rsidRDefault="007F3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1"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8"/>
  </w:num>
  <w:num w:numId="3">
    <w:abstractNumId w:val="0"/>
  </w:num>
  <w:num w:numId="4">
    <w:abstractNumId w:val="6"/>
  </w:num>
  <w:num w:numId="5">
    <w:abstractNumId w:val="5"/>
  </w:num>
  <w:num w:numId="6">
    <w:abstractNumId w:val="10"/>
  </w:num>
  <w:num w:numId="7">
    <w:abstractNumId w:val="2"/>
  </w:num>
  <w:num w:numId="8">
    <w:abstractNumId w:val="7"/>
  </w:num>
  <w:num w:numId="9">
    <w:abstractNumId w:val="3"/>
  </w:num>
  <w:num w:numId="10">
    <w:abstractNumId w:val="11"/>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4FAAYXY6stAAAA"/>
  </w:docVars>
  <w:rsids>
    <w:rsidRoot w:val="00635E11"/>
    <w:rsid w:val="00000A41"/>
    <w:rsid w:val="00001CF6"/>
    <w:rsid w:val="000027A5"/>
    <w:rsid w:val="00002804"/>
    <w:rsid w:val="0000345A"/>
    <w:rsid w:val="000040CC"/>
    <w:rsid w:val="00004255"/>
    <w:rsid w:val="00004D83"/>
    <w:rsid w:val="00004EDA"/>
    <w:rsid w:val="00004FAA"/>
    <w:rsid w:val="0000525B"/>
    <w:rsid w:val="00005815"/>
    <w:rsid w:val="00006479"/>
    <w:rsid w:val="00006676"/>
    <w:rsid w:val="00006D23"/>
    <w:rsid w:val="000074E3"/>
    <w:rsid w:val="000076C6"/>
    <w:rsid w:val="00007B4A"/>
    <w:rsid w:val="000100EE"/>
    <w:rsid w:val="000101BD"/>
    <w:rsid w:val="0001107A"/>
    <w:rsid w:val="00011694"/>
    <w:rsid w:val="000120E9"/>
    <w:rsid w:val="00012A59"/>
    <w:rsid w:val="00012C87"/>
    <w:rsid w:val="000134AE"/>
    <w:rsid w:val="00014103"/>
    <w:rsid w:val="00014B1D"/>
    <w:rsid w:val="000152FB"/>
    <w:rsid w:val="00015469"/>
    <w:rsid w:val="00016A8F"/>
    <w:rsid w:val="00016F7E"/>
    <w:rsid w:val="000173CA"/>
    <w:rsid w:val="00021113"/>
    <w:rsid w:val="000212E5"/>
    <w:rsid w:val="00021B04"/>
    <w:rsid w:val="00021B6F"/>
    <w:rsid w:val="00021DED"/>
    <w:rsid w:val="00021E27"/>
    <w:rsid w:val="00021FA7"/>
    <w:rsid w:val="00021FD3"/>
    <w:rsid w:val="00022558"/>
    <w:rsid w:val="00022E40"/>
    <w:rsid w:val="0002356C"/>
    <w:rsid w:val="000235AD"/>
    <w:rsid w:val="00023ADC"/>
    <w:rsid w:val="0002428A"/>
    <w:rsid w:val="000243B1"/>
    <w:rsid w:val="0002497E"/>
    <w:rsid w:val="00024E50"/>
    <w:rsid w:val="00026526"/>
    <w:rsid w:val="00026BA8"/>
    <w:rsid w:val="00027A3C"/>
    <w:rsid w:val="00032199"/>
    <w:rsid w:val="000328CE"/>
    <w:rsid w:val="00032D85"/>
    <w:rsid w:val="00032E9C"/>
    <w:rsid w:val="00034679"/>
    <w:rsid w:val="000350F2"/>
    <w:rsid w:val="0003582F"/>
    <w:rsid w:val="0003622B"/>
    <w:rsid w:val="000377F2"/>
    <w:rsid w:val="00037E67"/>
    <w:rsid w:val="00040161"/>
    <w:rsid w:val="0004187D"/>
    <w:rsid w:val="00043144"/>
    <w:rsid w:val="0004340A"/>
    <w:rsid w:val="00043530"/>
    <w:rsid w:val="0004354B"/>
    <w:rsid w:val="00043A31"/>
    <w:rsid w:val="00043C9E"/>
    <w:rsid w:val="0004428A"/>
    <w:rsid w:val="00045003"/>
    <w:rsid w:val="0004561F"/>
    <w:rsid w:val="00045BFF"/>
    <w:rsid w:val="00045C81"/>
    <w:rsid w:val="000464CB"/>
    <w:rsid w:val="00047108"/>
    <w:rsid w:val="00047B0B"/>
    <w:rsid w:val="00050037"/>
    <w:rsid w:val="00050CE8"/>
    <w:rsid w:val="00051479"/>
    <w:rsid w:val="00051BB8"/>
    <w:rsid w:val="00051F0B"/>
    <w:rsid w:val="0005215A"/>
    <w:rsid w:val="000523EE"/>
    <w:rsid w:val="00052D39"/>
    <w:rsid w:val="00052FDA"/>
    <w:rsid w:val="00053D16"/>
    <w:rsid w:val="0005438C"/>
    <w:rsid w:val="0005498E"/>
    <w:rsid w:val="00054C2D"/>
    <w:rsid w:val="00054C7D"/>
    <w:rsid w:val="00055460"/>
    <w:rsid w:val="000559C5"/>
    <w:rsid w:val="00057803"/>
    <w:rsid w:val="00057EEA"/>
    <w:rsid w:val="000603FB"/>
    <w:rsid w:val="00060683"/>
    <w:rsid w:val="000607EB"/>
    <w:rsid w:val="00060B0C"/>
    <w:rsid w:val="0006306D"/>
    <w:rsid w:val="000630FC"/>
    <w:rsid w:val="000654A3"/>
    <w:rsid w:val="000654B5"/>
    <w:rsid w:val="00065AEC"/>
    <w:rsid w:val="000700E6"/>
    <w:rsid w:val="00070967"/>
    <w:rsid w:val="0007256C"/>
    <w:rsid w:val="000729DB"/>
    <w:rsid w:val="0007394F"/>
    <w:rsid w:val="000739C2"/>
    <w:rsid w:val="00073D09"/>
    <w:rsid w:val="00074CDB"/>
    <w:rsid w:val="00075795"/>
    <w:rsid w:val="000804A9"/>
    <w:rsid w:val="00081065"/>
    <w:rsid w:val="00081560"/>
    <w:rsid w:val="00081A2F"/>
    <w:rsid w:val="000825DD"/>
    <w:rsid w:val="00085531"/>
    <w:rsid w:val="000860F9"/>
    <w:rsid w:val="00086245"/>
    <w:rsid w:val="00086C90"/>
    <w:rsid w:val="00087DAD"/>
    <w:rsid w:val="00087F03"/>
    <w:rsid w:val="00087FDF"/>
    <w:rsid w:val="00090219"/>
    <w:rsid w:val="000904D8"/>
    <w:rsid w:val="000908E1"/>
    <w:rsid w:val="00090C85"/>
    <w:rsid w:val="00091553"/>
    <w:rsid w:val="0009173A"/>
    <w:rsid w:val="00092034"/>
    <w:rsid w:val="00092085"/>
    <w:rsid w:val="00092109"/>
    <w:rsid w:val="0009256A"/>
    <w:rsid w:val="000928F3"/>
    <w:rsid w:val="00092C6D"/>
    <w:rsid w:val="00093667"/>
    <w:rsid w:val="00095192"/>
    <w:rsid w:val="0009591E"/>
    <w:rsid w:val="00095EDA"/>
    <w:rsid w:val="000966C8"/>
    <w:rsid w:val="000A0F02"/>
    <w:rsid w:val="000A235F"/>
    <w:rsid w:val="000A2659"/>
    <w:rsid w:val="000A4196"/>
    <w:rsid w:val="000A4458"/>
    <w:rsid w:val="000A4C79"/>
    <w:rsid w:val="000A5351"/>
    <w:rsid w:val="000A57CB"/>
    <w:rsid w:val="000A58DB"/>
    <w:rsid w:val="000A605F"/>
    <w:rsid w:val="000A6F1D"/>
    <w:rsid w:val="000B115F"/>
    <w:rsid w:val="000B13ED"/>
    <w:rsid w:val="000B1651"/>
    <w:rsid w:val="000B195D"/>
    <w:rsid w:val="000B1C51"/>
    <w:rsid w:val="000B1E61"/>
    <w:rsid w:val="000B21BD"/>
    <w:rsid w:val="000B2660"/>
    <w:rsid w:val="000B2CB5"/>
    <w:rsid w:val="000B30C7"/>
    <w:rsid w:val="000B3190"/>
    <w:rsid w:val="000B3280"/>
    <w:rsid w:val="000B32CE"/>
    <w:rsid w:val="000B38E1"/>
    <w:rsid w:val="000B4DD2"/>
    <w:rsid w:val="000B50A8"/>
    <w:rsid w:val="000B534A"/>
    <w:rsid w:val="000B5622"/>
    <w:rsid w:val="000B56D0"/>
    <w:rsid w:val="000B6B86"/>
    <w:rsid w:val="000B6B93"/>
    <w:rsid w:val="000C0616"/>
    <w:rsid w:val="000C1631"/>
    <w:rsid w:val="000C1888"/>
    <w:rsid w:val="000C1D38"/>
    <w:rsid w:val="000C1FD0"/>
    <w:rsid w:val="000C221C"/>
    <w:rsid w:val="000C2346"/>
    <w:rsid w:val="000C2DF8"/>
    <w:rsid w:val="000C3439"/>
    <w:rsid w:val="000C3E6C"/>
    <w:rsid w:val="000C4FA0"/>
    <w:rsid w:val="000C5244"/>
    <w:rsid w:val="000C5254"/>
    <w:rsid w:val="000C53B4"/>
    <w:rsid w:val="000C5425"/>
    <w:rsid w:val="000C592C"/>
    <w:rsid w:val="000C5D40"/>
    <w:rsid w:val="000C666A"/>
    <w:rsid w:val="000C67B3"/>
    <w:rsid w:val="000C6C78"/>
    <w:rsid w:val="000C70CC"/>
    <w:rsid w:val="000C7A0E"/>
    <w:rsid w:val="000D042F"/>
    <w:rsid w:val="000D05DC"/>
    <w:rsid w:val="000D0AE0"/>
    <w:rsid w:val="000D126E"/>
    <w:rsid w:val="000D19A3"/>
    <w:rsid w:val="000D1BA9"/>
    <w:rsid w:val="000D1D1A"/>
    <w:rsid w:val="000D25C0"/>
    <w:rsid w:val="000D2F30"/>
    <w:rsid w:val="000D346D"/>
    <w:rsid w:val="000D365F"/>
    <w:rsid w:val="000D371D"/>
    <w:rsid w:val="000D3A7A"/>
    <w:rsid w:val="000D462C"/>
    <w:rsid w:val="000D4CE2"/>
    <w:rsid w:val="000D5A66"/>
    <w:rsid w:val="000D5BB8"/>
    <w:rsid w:val="000D6E48"/>
    <w:rsid w:val="000D79E2"/>
    <w:rsid w:val="000D7C13"/>
    <w:rsid w:val="000E07DC"/>
    <w:rsid w:val="000E1EEC"/>
    <w:rsid w:val="000E255C"/>
    <w:rsid w:val="000E2826"/>
    <w:rsid w:val="000E3501"/>
    <w:rsid w:val="000E5EDC"/>
    <w:rsid w:val="000E6456"/>
    <w:rsid w:val="000E67CE"/>
    <w:rsid w:val="000E6CC5"/>
    <w:rsid w:val="000E6EA9"/>
    <w:rsid w:val="000E75DF"/>
    <w:rsid w:val="000E7A61"/>
    <w:rsid w:val="000E7B37"/>
    <w:rsid w:val="000F082D"/>
    <w:rsid w:val="000F17B5"/>
    <w:rsid w:val="000F28F3"/>
    <w:rsid w:val="000F369B"/>
    <w:rsid w:val="000F3933"/>
    <w:rsid w:val="000F3A55"/>
    <w:rsid w:val="000F3B90"/>
    <w:rsid w:val="000F42AA"/>
    <w:rsid w:val="000F458A"/>
    <w:rsid w:val="000F5805"/>
    <w:rsid w:val="000F5BF6"/>
    <w:rsid w:val="000F6E72"/>
    <w:rsid w:val="000F755F"/>
    <w:rsid w:val="000F7693"/>
    <w:rsid w:val="000F7773"/>
    <w:rsid w:val="00100056"/>
    <w:rsid w:val="00100B01"/>
    <w:rsid w:val="00100CC3"/>
    <w:rsid w:val="00102BC1"/>
    <w:rsid w:val="00103314"/>
    <w:rsid w:val="00104263"/>
    <w:rsid w:val="00105902"/>
    <w:rsid w:val="001064C6"/>
    <w:rsid w:val="001075B3"/>
    <w:rsid w:val="001077D7"/>
    <w:rsid w:val="00110C62"/>
    <w:rsid w:val="001116D0"/>
    <w:rsid w:val="00112409"/>
    <w:rsid w:val="0011278B"/>
    <w:rsid w:val="00112C48"/>
    <w:rsid w:val="00112C4A"/>
    <w:rsid w:val="00113327"/>
    <w:rsid w:val="00113A68"/>
    <w:rsid w:val="00113C38"/>
    <w:rsid w:val="00114367"/>
    <w:rsid w:val="0011499A"/>
    <w:rsid w:val="0011517C"/>
    <w:rsid w:val="001154DF"/>
    <w:rsid w:val="00115AD8"/>
    <w:rsid w:val="00115E50"/>
    <w:rsid w:val="001162AC"/>
    <w:rsid w:val="00116593"/>
    <w:rsid w:val="00117854"/>
    <w:rsid w:val="00117B40"/>
    <w:rsid w:val="0012079A"/>
    <w:rsid w:val="00120DC8"/>
    <w:rsid w:val="001219B8"/>
    <w:rsid w:val="00122688"/>
    <w:rsid w:val="001234BE"/>
    <w:rsid w:val="00123CD2"/>
    <w:rsid w:val="001246FA"/>
    <w:rsid w:val="00124E2F"/>
    <w:rsid w:val="001252D1"/>
    <w:rsid w:val="00125C71"/>
    <w:rsid w:val="00127576"/>
    <w:rsid w:val="00127B49"/>
    <w:rsid w:val="00130686"/>
    <w:rsid w:val="001309EC"/>
    <w:rsid w:val="00131818"/>
    <w:rsid w:val="00131AD8"/>
    <w:rsid w:val="00132260"/>
    <w:rsid w:val="0013244C"/>
    <w:rsid w:val="001327F7"/>
    <w:rsid w:val="00132E49"/>
    <w:rsid w:val="00132EB2"/>
    <w:rsid w:val="001331A8"/>
    <w:rsid w:val="00133747"/>
    <w:rsid w:val="00133836"/>
    <w:rsid w:val="00134811"/>
    <w:rsid w:val="00134BEF"/>
    <w:rsid w:val="00134D96"/>
    <w:rsid w:val="00134E12"/>
    <w:rsid w:val="00135A25"/>
    <w:rsid w:val="00135DDF"/>
    <w:rsid w:val="0013711A"/>
    <w:rsid w:val="00137BD3"/>
    <w:rsid w:val="00140B1C"/>
    <w:rsid w:val="00140C27"/>
    <w:rsid w:val="00140F10"/>
    <w:rsid w:val="001413FC"/>
    <w:rsid w:val="00141A57"/>
    <w:rsid w:val="00142062"/>
    <w:rsid w:val="00144D3F"/>
    <w:rsid w:val="00145D95"/>
    <w:rsid w:val="001460D8"/>
    <w:rsid w:val="00146980"/>
    <w:rsid w:val="00146A9D"/>
    <w:rsid w:val="00146B79"/>
    <w:rsid w:val="00146E18"/>
    <w:rsid w:val="00146EDD"/>
    <w:rsid w:val="00147251"/>
    <w:rsid w:val="001512B9"/>
    <w:rsid w:val="001516E7"/>
    <w:rsid w:val="00152230"/>
    <w:rsid w:val="00152627"/>
    <w:rsid w:val="00152D04"/>
    <w:rsid w:val="001548C9"/>
    <w:rsid w:val="001549FC"/>
    <w:rsid w:val="00155185"/>
    <w:rsid w:val="00156ACF"/>
    <w:rsid w:val="00156AF1"/>
    <w:rsid w:val="001575B1"/>
    <w:rsid w:val="00157712"/>
    <w:rsid w:val="00157D07"/>
    <w:rsid w:val="00157DA6"/>
    <w:rsid w:val="001608B4"/>
    <w:rsid w:val="00161DDA"/>
    <w:rsid w:val="0016202B"/>
    <w:rsid w:val="00162A76"/>
    <w:rsid w:val="001630AF"/>
    <w:rsid w:val="0016325C"/>
    <w:rsid w:val="00163320"/>
    <w:rsid w:val="00163643"/>
    <w:rsid w:val="001643CC"/>
    <w:rsid w:val="0016508E"/>
    <w:rsid w:val="001665AF"/>
    <w:rsid w:val="0016667B"/>
    <w:rsid w:val="001666C1"/>
    <w:rsid w:val="00166A22"/>
    <w:rsid w:val="00167461"/>
    <w:rsid w:val="00167D95"/>
    <w:rsid w:val="00167F7D"/>
    <w:rsid w:val="00170519"/>
    <w:rsid w:val="0017066D"/>
    <w:rsid w:val="00170F77"/>
    <w:rsid w:val="0017145C"/>
    <w:rsid w:val="001718E8"/>
    <w:rsid w:val="001722E2"/>
    <w:rsid w:val="00172577"/>
    <w:rsid w:val="001728D6"/>
    <w:rsid w:val="001737E1"/>
    <w:rsid w:val="00173C61"/>
    <w:rsid w:val="00174BAC"/>
    <w:rsid w:val="00174EA9"/>
    <w:rsid w:val="00174F3C"/>
    <w:rsid w:val="00175F99"/>
    <w:rsid w:val="001763CF"/>
    <w:rsid w:val="0017655D"/>
    <w:rsid w:val="001767C6"/>
    <w:rsid w:val="0017696B"/>
    <w:rsid w:val="001770B5"/>
    <w:rsid w:val="0017735C"/>
    <w:rsid w:val="001774C8"/>
    <w:rsid w:val="001776FB"/>
    <w:rsid w:val="0018077B"/>
    <w:rsid w:val="00180BAA"/>
    <w:rsid w:val="00180E3E"/>
    <w:rsid w:val="0018104B"/>
    <w:rsid w:val="00181527"/>
    <w:rsid w:val="00182311"/>
    <w:rsid w:val="001824CB"/>
    <w:rsid w:val="001826C5"/>
    <w:rsid w:val="001829B6"/>
    <w:rsid w:val="00182F28"/>
    <w:rsid w:val="0018372D"/>
    <w:rsid w:val="00183A53"/>
    <w:rsid w:val="0018413C"/>
    <w:rsid w:val="00184B1E"/>
    <w:rsid w:val="0018646F"/>
    <w:rsid w:val="00186AD9"/>
    <w:rsid w:val="00186D51"/>
    <w:rsid w:val="0019060C"/>
    <w:rsid w:val="00191673"/>
    <w:rsid w:val="00191B06"/>
    <w:rsid w:val="001923A9"/>
    <w:rsid w:val="0019260F"/>
    <w:rsid w:val="00192632"/>
    <w:rsid w:val="0019320C"/>
    <w:rsid w:val="0019366B"/>
    <w:rsid w:val="00193921"/>
    <w:rsid w:val="00195AC8"/>
    <w:rsid w:val="0019642A"/>
    <w:rsid w:val="00196B5F"/>
    <w:rsid w:val="001976C5"/>
    <w:rsid w:val="001977C5"/>
    <w:rsid w:val="001978B4"/>
    <w:rsid w:val="001A0EB7"/>
    <w:rsid w:val="001A1BEF"/>
    <w:rsid w:val="001A26A8"/>
    <w:rsid w:val="001A438A"/>
    <w:rsid w:val="001A4B90"/>
    <w:rsid w:val="001A4D92"/>
    <w:rsid w:val="001A4F9A"/>
    <w:rsid w:val="001A6A3D"/>
    <w:rsid w:val="001A7D6C"/>
    <w:rsid w:val="001B0084"/>
    <w:rsid w:val="001B0BD5"/>
    <w:rsid w:val="001B1149"/>
    <w:rsid w:val="001B127C"/>
    <w:rsid w:val="001B1758"/>
    <w:rsid w:val="001B20C5"/>
    <w:rsid w:val="001B2223"/>
    <w:rsid w:val="001B2D37"/>
    <w:rsid w:val="001B2FEC"/>
    <w:rsid w:val="001B38F4"/>
    <w:rsid w:val="001B3BD9"/>
    <w:rsid w:val="001B3F9D"/>
    <w:rsid w:val="001B3FF6"/>
    <w:rsid w:val="001B418D"/>
    <w:rsid w:val="001B41BA"/>
    <w:rsid w:val="001B4D5B"/>
    <w:rsid w:val="001B5649"/>
    <w:rsid w:val="001B7CCA"/>
    <w:rsid w:val="001C0D33"/>
    <w:rsid w:val="001C0D44"/>
    <w:rsid w:val="001C12C3"/>
    <w:rsid w:val="001C1743"/>
    <w:rsid w:val="001C1FE5"/>
    <w:rsid w:val="001C272E"/>
    <w:rsid w:val="001C2836"/>
    <w:rsid w:val="001C2CBB"/>
    <w:rsid w:val="001C32AC"/>
    <w:rsid w:val="001C3337"/>
    <w:rsid w:val="001C3489"/>
    <w:rsid w:val="001C3D86"/>
    <w:rsid w:val="001C4B58"/>
    <w:rsid w:val="001C4EE0"/>
    <w:rsid w:val="001C57DC"/>
    <w:rsid w:val="001C5B29"/>
    <w:rsid w:val="001C65FB"/>
    <w:rsid w:val="001C6763"/>
    <w:rsid w:val="001C6957"/>
    <w:rsid w:val="001C72C8"/>
    <w:rsid w:val="001C7EBD"/>
    <w:rsid w:val="001D07A0"/>
    <w:rsid w:val="001D0C8F"/>
    <w:rsid w:val="001D0E96"/>
    <w:rsid w:val="001D29FF"/>
    <w:rsid w:val="001D2A60"/>
    <w:rsid w:val="001D2C81"/>
    <w:rsid w:val="001D392A"/>
    <w:rsid w:val="001D4224"/>
    <w:rsid w:val="001D51C9"/>
    <w:rsid w:val="001D57DF"/>
    <w:rsid w:val="001D5D0A"/>
    <w:rsid w:val="001D6474"/>
    <w:rsid w:val="001D7760"/>
    <w:rsid w:val="001D7852"/>
    <w:rsid w:val="001D7AF7"/>
    <w:rsid w:val="001E0645"/>
    <w:rsid w:val="001E0BBA"/>
    <w:rsid w:val="001E0FB4"/>
    <w:rsid w:val="001E1F8A"/>
    <w:rsid w:val="001E321A"/>
    <w:rsid w:val="001E3726"/>
    <w:rsid w:val="001E3815"/>
    <w:rsid w:val="001E3934"/>
    <w:rsid w:val="001E3EC1"/>
    <w:rsid w:val="001E4617"/>
    <w:rsid w:val="001E4DD9"/>
    <w:rsid w:val="001E4F26"/>
    <w:rsid w:val="001E6859"/>
    <w:rsid w:val="001E6EC7"/>
    <w:rsid w:val="001E75E3"/>
    <w:rsid w:val="001E7FC1"/>
    <w:rsid w:val="001F1189"/>
    <w:rsid w:val="001F1D14"/>
    <w:rsid w:val="001F40F5"/>
    <w:rsid w:val="001F4367"/>
    <w:rsid w:val="001F4C82"/>
    <w:rsid w:val="001F5B61"/>
    <w:rsid w:val="001F5C69"/>
    <w:rsid w:val="001F69CF"/>
    <w:rsid w:val="001F6C71"/>
    <w:rsid w:val="001F709D"/>
    <w:rsid w:val="001F77FA"/>
    <w:rsid w:val="001F7ECC"/>
    <w:rsid w:val="001F7F83"/>
    <w:rsid w:val="0020035F"/>
    <w:rsid w:val="002006DE"/>
    <w:rsid w:val="00200E18"/>
    <w:rsid w:val="00201405"/>
    <w:rsid w:val="00201763"/>
    <w:rsid w:val="002019DC"/>
    <w:rsid w:val="00201DD5"/>
    <w:rsid w:val="00202F5F"/>
    <w:rsid w:val="002038F6"/>
    <w:rsid w:val="00203EEF"/>
    <w:rsid w:val="0020438A"/>
    <w:rsid w:val="0020471F"/>
    <w:rsid w:val="00206093"/>
    <w:rsid w:val="00206B02"/>
    <w:rsid w:val="00206C1B"/>
    <w:rsid w:val="00207147"/>
    <w:rsid w:val="002071D4"/>
    <w:rsid w:val="0020775E"/>
    <w:rsid w:val="00207D9F"/>
    <w:rsid w:val="00210394"/>
    <w:rsid w:val="00212549"/>
    <w:rsid w:val="00213033"/>
    <w:rsid w:val="0021346A"/>
    <w:rsid w:val="00213B08"/>
    <w:rsid w:val="00213C2B"/>
    <w:rsid w:val="00213FDB"/>
    <w:rsid w:val="00214234"/>
    <w:rsid w:val="00214D6E"/>
    <w:rsid w:val="00214D98"/>
    <w:rsid w:val="00215102"/>
    <w:rsid w:val="00215587"/>
    <w:rsid w:val="002155DC"/>
    <w:rsid w:val="00215CC4"/>
    <w:rsid w:val="00215CF8"/>
    <w:rsid w:val="00217247"/>
    <w:rsid w:val="0022035F"/>
    <w:rsid w:val="00220996"/>
    <w:rsid w:val="002212AA"/>
    <w:rsid w:val="002214D9"/>
    <w:rsid w:val="00222D5B"/>
    <w:rsid w:val="002242EF"/>
    <w:rsid w:val="002243E3"/>
    <w:rsid w:val="0022457E"/>
    <w:rsid w:val="002246B2"/>
    <w:rsid w:val="00224716"/>
    <w:rsid w:val="002247F6"/>
    <w:rsid w:val="00225470"/>
    <w:rsid w:val="00225790"/>
    <w:rsid w:val="00227093"/>
    <w:rsid w:val="00227694"/>
    <w:rsid w:val="00227B5D"/>
    <w:rsid w:val="002304C7"/>
    <w:rsid w:val="002305BD"/>
    <w:rsid w:val="00230A0E"/>
    <w:rsid w:val="00230AF8"/>
    <w:rsid w:val="002326E0"/>
    <w:rsid w:val="00232C77"/>
    <w:rsid w:val="00233B83"/>
    <w:rsid w:val="00235C18"/>
    <w:rsid w:val="00235CE9"/>
    <w:rsid w:val="00235D3D"/>
    <w:rsid w:val="00235F9E"/>
    <w:rsid w:val="00240BE2"/>
    <w:rsid w:val="00241470"/>
    <w:rsid w:val="00241FD7"/>
    <w:rsid w:val="00243609"/>
    <w:rsid w:val="002438C1"/>
    <w:rsid w:val="00243E79"/>
    <w:rsid w:val="00244FA0"/>
    <w:rsid w:val="002454C5"/>
    <w:rsid w:val="0024628F"/>
    <w:rsid w:val="00246353"/>
    <w:rsid w:val="0024672A"/>
    <w:rsid w:val="00247BF3"/>
    <w:rsid w:val="0025087E"/>
    <w:rsid w:val="00250A7A"/>
    <w:rsid w:val="002513ED"/>
    <w:rsid w:val="00251B0C"/>
    <w:rsid w:val="00252709"/>
    <w:rsid w:val="0025319F"/>
    <w:rsid w:val="00253882"/>
    <w:rsid w:val="0025402D"/>
    <w:rsid w:val="00254411"/>
    <w:rsid w:val="00254B4D"/>
    <w:rsid w:val="00255055"/>
    <w:rsid w:val="0025538E"/>
    <w:rsid w:val="002558DF"/>
    <w:rsid w:val="002569D1"/>
    <w:rsid w:val="00257875"/>
    <w:rsid w:val="00257E6D"/>
    <w:rsid w:val="00260495"/>
    <w:rsid w:val="00260583"/>
    <w:rsid w:val="00260BE8"/>
    <w:rsid w:val="00262705"/>
    <w:rsid w:val="002633AD"/>
    <w:rsid w:val="00263B78"/>
    <w:rsid w:val="002656F5"/>
    <w:rsid w:val="002658D4"/>
    <w:rsid w:val="00265B37"/>
    <w:rsid w:val="00265D71"/>
    <w:rsid w:val="00270784"/>
    <w:rsid w:val="0027087D"/>
    <w:rsid w:val="00270F0B"/>
    <w:rsid w:val="002712FE"/>
    <w:rsid w:val="00272AF4"/>
    <w:rsid w:val="00273732"/>
    <w:rsid w:val="0027415C"/>
    <w:rsid w:val="00274D19"/>
    <w:rsid w:val="00274D7A"/>
    <w:rsid w:val="00276424"/>
    <w:rsid w:val="00276AF2"/>
    <w:rsid w:val="00276D6C"/>
    <w:rsid w:val="0027787A"/>
    <w:rsid w:val="002803A8"/>
    <w:rsid w:val="00280DDB"/>
    <w:rsid w:val="00280E52"/>
    <w:rsid w:val="00280E96"/>
    <w:rsid w:val="002821FD"/>
    <w:rsid w:val="0028262E"/>
    <w:rsid w:val="002829CC"/>
    <w:rsid w:val="00282F24"/>
    <w:rsid w:val="00283C06"/>
    <w:rsid w:val="00283DFA"/>
    <w:rsid w:val="00284E2C"/>
    <w:rsid w:val="00285134"/>
    <w:rsid w:val="00285BDA"/>
    <w:rsid w:val="00287BF7"/>
    <w:rsid w:val="002904F9"/>
    <w:rsid w:val="002920FB"/>
    <w:rsid w:val="00292444"/>
    <w:rsid w:val="0029262A"/>
    <w:rsid w:val="00292AA5"/>
    <w:rsid w:val="00292E1D"/>
    <w:rsid w:val="00293C2F"/>
    <w:rsid w:val="0029425E"/>
    <w:rsid w:val="0029549E"/>
    <w:rsid w:val="00295D5B"/>
    <w:rsid w:val="00296ADB"/>
    <w:rsid w:val="00297D11"/>
    <w:rsid w:val="00297F80"/>
    <w:rsid w:val="002A06CA"/>
    <w:rsid w:val="002A2773"/>
    <w:rsid w:val="002A38A5"/>
    <w:rsid w:val="002A3C50"/>
    <w:rsid w:val="002A403F"/>
    <w:rsid w:val="002A5243"/>
    <w:rsid w:val="002A52C1"/>
    <w:rsid w:val="002A6688"/>
    <w:rsid w:val="002A7748"/>
    <w:rsid w:val="002B0764"/>
    <w:rsid w:val="002B166F"/>
    <w:rsid w:val="002B2027"/>
    <w:rsid w:val="002B2951"/>
    <w:rsid w:val="002B2E3C"/>
    <w:rsid w:val="002B467C"/>
    <w:rsid w:val="002B4808"/>
    <w:rsid w:val="002B4B88"/>
    <w:rsid w:val="002B5ADB"/>
    <w:rsid w:val="002B64E7"/>
    <w:rsid w:val="002B7369"/>
    <w:rsid w:val="002B7C8F"/>
    <w:rsid w:val="002C0710"/>
    <w:rsid w:val="002C1F1A"/>
    <w:rsid w:val="002C2CB9"/>
    <w:rsid w:val="002C2E9C"/>
    <w:rsid w:val="002C52E2"/>
    <w:rsid w:val="002C5845"/>
    <w:rsid w:val="002C5BA1"/>
    <w:rsid w:val="002C6A97"/>
    <w:rsid w:val="002C6AAB"/>
    <w:rsid w:val="002C7392"/>
    <w:rsid w:val="002C73E3"/>
    <w:rsid w:val="002C7A6B"/>
    <w:rsid w:val="002C7BCC"/>
    <w:rsid w:val="002D040D"/>
    <w:rsid w:val="002D0467"/>
    <w:rsid w:val="002D062F"/>
    <w:rsid w:val="002D06CC"/>
    <w:rsid w:val="002D09FC"/>
    <w:rsid w:val="002D0EA9"/>
    <w:rsid w:val="002D149D"/>
    <w:rsid w:val="002D17B1"/>
    <w:rsid w:val="002D2DA6"/>
    <w:rsid w:val="002D3AAB"/>
    <w:rsid w:val="002D449D"/>
    <w:rsid w:val="002D4A8D"/>
    <w:rsid w:val="002D4DF5"/>
    <w:rsid w:val="002D55B1"/>
    <w:rsid w:val="002D5AB1"/>
    <w:rsid w:val="002D5EAA"/>
    <w:rsid w:val="002D665A"/>
    <w:rsid w:val="002D667D"/>
    <w:rsid w:val="002D6F79"/>
    <w:rsid w:val="002D7525"/>
    <w:rsid w:val="002D7E57"/>
    <w:rsid w:val="002D7F30"/>
    <w:rsid w:val="002E16E4"/>
    <w:rsid w:val="002E2128"/>
    <w:rsid w:val="002E2870"/>
    <w:rsid w:val="002E2A04"/>
    <w:rsid w:val="002E355A"/>
    <w:rsid w:val="002E4155"/>
    <w:rsid w:val="002E5A9F"/>
    <w:rsid w:val="002E7C3A"/>
    <w:rsid w:val="002F0E1F"/>
    <w:rsid w:val="002F16DE"/>
    <w:rsid w:val="002F1F28"/>
    <w:rsid w:val="002F292B"/>
    <w:rsid w:val="002F2FBA"/>
    <w:rsid w:val="002F35BD"/>
    <w:rsid w:val="002F39A3"/>
    <w:rsid w:val="002F41C7"/>
    <w:rsid w:val="002F4A40"/>
    <w:rsid w:val="002F56A1"/>
    <w:rsid w:val="002F5EFA"/>
    <w:rsid w:val="002F6454"/>
    <w:rsid w:val="002F6CDA"/>
    <w:rsid w:val="002F6E6D"/>
    <w:rsid w:val="002F7621"/>
    <w:rsid w:val="003004DD"/>
    <w:rsid w:val="00301BFE"/>
    <w:rsid w:val="0030225C"/>
    <w:rsid w:val="00302363"/>
    <w:rsid w:val="003023F4"/>
    <w:rsid w:val="00302B32"/>
    <w:rsid w:val="00302C39"/>
    <w:rsid w:val="003030BD"/>
    <w:rsid w:val="00303628"/>
    <w:rsid w:val="00304F3C"/>
    <w:rsid w:val="00305442"/>
    <w:rsid w:val="00305896"/>
    <w:rsid w:val="00305E01"/>
    <w:rsid w:val="00310112"/>
    <w:rsid w:val="003111CF"/>
    <w:rsid w:val="00311844"/>
    <w:rsid w:val="00312488"/>
    <w:rsid w:val="00312BF0"/>
    <w:rsid w:val="00313A94"/>
    <w:rsid w:val="00313C5E"/>
    <w:rsid w:val="003145F8"/>
    <w:rsid w:val="00314768"/>
    <w:rsid w:val="00314769"/>
    <w:rsid w:val="00314977"/>
    <w:rsid w:val="00315659"/>
    <w:rsid w:val="003167A4"/>
    <w:rsid w:val="00316C16"/>
    <w:rsid w:val="003171AC"/>
    <w:rsid w:val="0031755A"/>
    <w:rsid w:val="00317C33"/>
    <w:rsid w:val="00320A27"/>
    <w:rsid w:val="00320B47"/>
    <w:rsid w:val="003216AF"/>
    <w:rsid w:val="003219A7"/>
    <w:rsid w:val="00321A06"/>
    <w:rsid w:val="00322208"/>
    <w:rsid w:val="003227C6"/>
    <w:rsid w:val="0032347D"/>
    <w:rsid w:val="003237D0"/>
    <w:rsid w:val="00323AEC"/>
    <w:rsid w:val="00324360"/>
    <w:rsid w:val="003244DF"/>
    <w:rsid w:val="003249DA"/>
    <w:rsid w:val="00325059"/>
    <w:rsid w:val="003253EC"/>
    <w:rsid w:val="0032555C"/>
    <w:rsid w:val="0032589C"/>
    <w:rsid w:val="00326BE9"/>
    <w:rsid w:val="00327DE3"/>
    <w:rsid w:val="00327E21"/>
    <w:rsid w:val="003302F0"/>
    <w:rsid w:val="003307E3"/>
    <w:rsid w:val="00331048"/>
    <w:rsid w:val="00331063"/>
    <w:rsid w:val="0033117F"/>
    <w:rsid w:val="00331372"/>
    <w:rsid w:val="00332441"/>
    <w:rsid w:val="0033290F"/>
    <w:rsid w:val="00332915"/>
    <w:rsid w:val="00332C07"/>
    <w:rsid w:val="00332CA4"/>
    <w:rsid w:val="00332DCD"/>
    <w:rsid w:val="00332EE7"/>
    <w:rsid w:val="0033344E"/>
    <w:rsid w:val="00333B76"/>
    <w:rsid w:val="003345FC"/>
    <w:rsid w:val="00335706"/>
    <w:rsid w:val="0033615B"/>
    <w:rsid w:val="003361D3"/>
    <w:rsid w:val="00336307"/>
    <w:rsid w:val="003373D5"/>
    <w:rsid w:val="0033770B"/>
    <w:rsid w:val="00340AA4"/>
    <w:rsid w:val="00340BBE"/>
    <w:rsid w:val="00340C5F"/>
    <w:rsid w:val="0034101A"/>
    <w:rsid w:val="003415B9"/>
    <w:rsid w:val="00341C93"/>
    <w:rsid w:val="0034200E"/>
    <w:rsid w:val="003428A0"/>
    <w:rsid w:val="00342A88"/>
    <w:rsid w:val="00343467"/>
    <w:rsid w:val="00343974"/>
    <w:rsid w:val="00344321"/>
    <w:rsid w:val="003443D3"/>
    <w:rsid w:val="00344A74"/>
    <w:rsid w:val="00345156"/>
    <w:rsid w:val="003455E0"/>
    <w:rsid w:val="0034598D"/>
    <w:rsid w:val="00347865"/>
    <w:rsid w:val="00347B20"/>
    <w:rsid w:val="00347EF0"/>
    <w:rsid w:val="00350326"/>
    <w:rsid w:val="0035054F"/>
    <w:rsid w:val="00350695"/>
    <w:rsid w:val="00351002"/>
    <w:rsid w:val="00352B83"/>
    <w:rsid w:val="00352D83"/>
    <w:rsid w:val="00353F75"/>
    <w:rsid w:val="00354384"/>
    <w:rsid w:val="00356413"/>
    <w:rsid w:val="003578A5"/>
    <w:rsid w:val="003600DB"/>
    <w:rsid w:val="00361107"/>
    <w:rsid w:val="00361482"/>
    <w:rsid w:val="00361B7A"/>
    <w:rsid w:val="00362441"/>
    <w:rsid w:val="00362EDF"/>
    <w:rsid w:val="003639E7"/>
    <w:rsid w:val="00363DAC"/>
    <w:rsid w:val="0036458C"/>
    <w:rsid w:val="00364AF3"/>
    <w:rsid w:val="0036620E"/>
    <w:rsid w:val="0036648D"/>
    <w:rsid w:val="003664B4"/>
    <w:rsid w:val="00366A0B"/>
    <w:rsid w:val="00366E45"/>
    <w:rsid w:val="00366FF2"/>
    <w:rsid w:val="00367313"/>
    <w:rsid w:val="003678BB"/>
    <w:rsid w:val="0036797D"/>
    <w:rsid w:val="00367A05"/>
    <w:rsid w:val="003703CF"/>
    <w:rsid w:val="003706D3"/>
    <w:rsid w:val="003708B7"/>
    <w:rsid w:val="00370E7C"/>
    <w:rsid w:val="00371111"/>
    <w:rsid w:val="00371C8D"/>
    <w:rsid w:val="00371ED6"/>
    <w:rsid w:val="0037276E"/>
    <w:rsid w:val="00372C23"/>
    <w:rsid w:val="00373F49"/>
    <w:rsid w:val="00374485"/>
    <w:rsid w:val="00374A2D"/>
    <w:rsid w:val="00374B9F"/>
    <w:rsid w:val="0037626D"/>
    <w:rsid w:val="0037682B"/>
    <w:rsid w:val="00376D80"/>
    <w:rsid w:val="0037741E"/>
    <w:rsid w:val="00380BE0"/>
    <w:rsid w:val="00380C3D"/>
    <w:rsid w:val="00380F36"/>
    <w:rsid w:val="00381A34"/>
    <w:rsid w:val="00381DAF"/>
    <w:rsid w:val="003822A9"/>
    <w:rsid w:val="003828A3"/>
    <w:rsid w:val="0038332D"/>
    <w:rsid w:val="0038344F"/>
    <w:rsid w:val="003834A4"/>
    <w:rsid w:val="00384185"/>
    <w:rsid w:val="0038500E"/>
    <w:rsid w:val="00385258"/>
    <w:rsid w:val="00386B0F"/>
    <w:rsid w:val="0038705D"/>
    <w:rsid w:val="003872A4"/>
    <w:rsid w:val="003873D1"/>
    <w:rsid w:val="003875DE"/>
    <w:rsid w:val="0039019C"/>
    <w:rsid w:val="0039067C"/>
    <w:rsid w:val="00390813"/>
    <w:rsid w:val="00390C4E"/>
    <w:rsid w:val="0039309E"/>
    <w:rsid w:val="00393182"/>
    <w:rsid w:val="00393347"/>
    <w:rsid w:val="00393C7C"/>
    <w:rsid w:val="00393E5A"/>
    <w:rsid w:val="00393F45"/>
    <w:rsid w:val="00394009"/>
    <w:rsid w:val="00394514"/>
    <w:rsid w:val="00394E0F"/>
    <w:rsid w:val="00394F4C"/>
    <w:rsid w:val="00395091"/>
    <w:rsid w:val="00395490"/>
    <w:rsid w:val="00395ADA"/>
    <w:rsid w:val="00395E6D"/>
    <w:rsid w:val="00396121"/>
    <w:rsid w:val="0039746D"/>
    <w:rsid w:val="00397474"/>
    <w:rsid w:val="003977E1"/>
    <w:rsid w:val="003A059C"/>
    <w:rsid w:val="003A0E4C"/>
    <w:rsid w:val="003A26F5"/>
    <w:rsid w:val="003A2F17"/>
    <w:rsid w:val="003A4585"/>
    <w:rsid w:val="003A524E"/>
    <w:rsid w:val="003A5484"/>
    <w:rsid w:val="003A570E"/>
    <w:rsid w:val="003A59BC"/>
    <w:rsid w:val="003A6036"/>
    <w:rsid w:val="003A676F"/>
    <w:rsid w:val="003A7704"/>
    <w:rsid w:val="003A7C4D"/>
    <w:rsid w:val="003A7EED"/>
    <w:rsid w:val="003B0AF1"/>
    <w:rsid w:val="003B0B09"/>
    <w:rsid w:val="003B0EB4"/>
    <w:rsid w:val="003B0FBE"/>
    <w:rsid w:val="003B1E13"/>
    <w:rsid w:val="003B20C3"/>
    <w:rsid w:val="003B3415"/>
    <w:rsid w:val="003B400D"/>
    <w:rsid w:val="003B4721"/>
    <w:rsid w:val="003B5227"/>
    <w:rsid w:val="003B6535"/>
    <w:rsid w:val="003B6B5C"/>
    <w:rsid w:val="003B6C6E"/>
    <w:rsid w:val="003B6FAA"/>
    <w:rsid w:val="003C01DB"/>
    <w:rsid w:val="003C066F"/>
    <w:rsid w:val="003C07E4"/>
    <w:rsid w:val="003C15BA"/>
    <w:rsid w:val="003C1D70"/>
    <w:rsid w:val="003C2452"/>
    <w:rsid w:val="003C3FC7"/>
    <w:rsid w:val="003C5052"/>
    <w:rsid w:val="003C5350"/>
    <w:rsid w:val="003C536D"/>
    <w:rsid w:val="003C5905"/>
    <w:rsid w:val="003C62EC"/>
    <w:rsid w:val="003C6A0C"/>
    <w:rsid w:val="003C6AC8"/>
    <w:rsid w:val="003C6F12"/>
    <w:rsid w:val="003C70CC"/>
    <w:rsid w:val="003C750A"/>
    <w:rsid w:val="003D1E31"/>
    <w:rsid w:val="003D27EF"/>
    <w:rsid w:val="003D2882"/>
    <w:rsid w:val="003D3223"/>
    <w:rsid w:val="003D3958"/>
    <w:rsid w:val="003D4268"/>
    <w:rsid w:val="003D5297"/>
    <w:rsid w:val="003D54B6"/>
    <w:rsid w:val="003D5A35"/>
    <w:rsid w:val="003D63F6"/>
    <w:rsid w:val="003D6D4F"/>
    <w:rsid w:val="003D6DE3"/>
    <w:rsid w:val="003D73CD"/>
    <w:rsid w:val="003D7CB7"/>
    <w:rsid w:val="003E01E1"/>
    <w:rsid w:val="003E1278"/>
    <w:rsid w:val="003E1A41"/>
    <w:rsid w:val="003E1B33"/>
    <w:rsid w:val="003E1ECC"/>
    <w:rsid w:val="003E1FA5"/>
    <w:rsid w:val="003E27E5"/>
    <w:rsid w:val="003E2924"/>
    <w:rsid w:val="003E322C"/>
    <w:rsid w:val="003E3F1A"/>
    <w:rsid w:val="003E4752"/>
    <w:rsid w:val="003E5CB3"/>
    <w:rsid w:val="003E5D8C"/>
    <w:rsid w:val="003E67A5"/>
    <w:rsid w:val="003E7257"/>
    <w:rsid w:val="003E73BE"/>
    <w:rsid w:val="003E7435"/>
    <w:rsid w:val="003E74D6"/>
    <w:rsid w:val="003E7580"/>
    <w:rsid w:val="003E7785"/>
    <w:rsid w:val="003E78DA"/>
    <w:rsid w:val="003E7CC7"/>
    <w:rsid w:val="003F07A0"/>
    <w:rsid w:val="003F0A7D"/>
    <w:rsid w:val="003F0BB2"/>
    <w:rsid w:val="003F1DD1"/>
    <w:rsid w:val="003F1EBA"/>
    <w:rsid w:val="003F34CF"/>
    <w:rsid w:val="003F3F2D"/>
    <w:rsid w:val="003F40CB"/>
    <w:rsid w:val="003F52A6"/>
    <w:rsid w:val="003F6828"/>
    <w:rsid w:val="003F78BD"/>
    <w:rsid w:val="00400072"/>
    <w:rsid w:val="00400A48"/>
    <w:rsid w:val="00400C19"/>
    <w:rsid w:val="00400C3E"/>
    <w:rsid w:val="00401011"/>
    <w:rsid w:val="00401213"/>
    <w:rsid w:val="0040143D"/>
    <w:rsid w:val="00401C48"/>
    <w:rsid w:val="00401F5D"/>
    <w:rsid w:val="00402242"/>
    <w:rsid w:val="004022CF"/>
    <w:rsid w:val="0040238E"/>
    <w:rsid w:val="004028AF"/>
    <w:rsid w:val="00402A93"/>
    <w:rsid w:val="00403339"/>
    <w:rsid w:val="0040498B"/>
    <w:rsid w:val="00404C61"/>
    <w:rsid w:val="00404C88"/>
    <w:rsid w:val="004051ED"/>
    <w:rsid w:val="00405584"/>
    <w:rsid w:val="00405AC1"/>
    <w:rsid w:val="00405F8F"/>
    <w:rsid w:val="00406859"/>
    <w:rsid w:val="00406FC1"/>
    <w:rsid w:val="0040747C"/>
    <w:rsid w:val="004075CF"/>
    <w:rsid w:val="0041105D"/>
    <w:rsid w:val="0041150B"/>
    <w:rsid w:val="00411BCB"/>
    <w:rsid w:val="00411E35"/>
    <w:rsid w:val="0041235C"/>
    <w:rsid w:val="0041341B"/>
    <w:rsid w:val="0041354E"/>
    <w:rsid w:val="00413F97"/>
    <w:rsid w:val="00414F14"/>
    <w:rsid w:val="00414F89"/>
    <w:rsid w:val="00414FD4"/>
    <w:rsid w:val="00415129"/>
    <w:rsid w:val="004156B2"/>
    <w:rsid w:val="00415C07"/>
    <w:rsid w:val="00415CC7"/>
    <w:rsid w:val="004164BF"/>
    <w:rsid w:val="00416888"/>
    <w:rsid w:val="00416B4C"/>
    <w:rsid w:val="004171A7"/>
    <w:rsid w:val="00417F8B"/>
    <w:rsid w:val="00420B0D"/>
    <w:rsid w:val="00420C34"/>
    <w:rsid w:val="004218FD"/>
    <w:rsid w:val="00422016"/>
    <w:rsid w:val="0042262E"/>
    <w:rsid w:val="00422895"/>
    <w:rsid w:val="00422906"/>
    <w:rsid w:val="00422DAB"/>
    <w:rsid w:val="00423415"/>
    <w:rsid w:val="00423703"/>
    <w:rsid w:val="00423E4C"/>
    <w:rsid w:val="0042401D"/>
    <w:rsid w:val="00424865"/>
    <w:rsid w:val="00424B6C"/>
    <w:rsid w:val="00425264"/>
    <w:rsid w:val="004252D3"/>
    <w:rsid w:val="00425A5B"/>
    <w:rsid w:val="0042646F"/>
    <w:rsid w:val="004267E4"/>
    <w:rsid w:val="00427DBE"/>
    <w:rsid w:val="004303A5"/>
    <w:rsid w:val="004304E2"/>
    <w:rsid w:val="004305CE"/>
    <w:rsid w:val="00430620"/>
    <w:rsid w:val="00430E38"/>
    <w:rsid w:val="00431007"/>
    <w:rsid w:val="004311A8"/>
    <w:rsid w:val="00431498"/>
    <w:rsid w:val="00431868"/>
    <w:rsid w:val="004320D8"/>
    <w:rsid w:val="004323CA"/>
    <w:rsid w:val="004324BB"/>
    <w:rsid w:val="00432884"/>
    <w:rsid w:val="0043290E"/>
    <w:rsid w:val="00432A40"/>
    <w:rsid w:val="00432F6E"/>
    <w:rsid w:val="00433D67"/>
    <w:rsid w:val="0043477A"/>
    <w:rsid w:val="00434C64"/>
    <w:rsid w:val="00436DCC"/>
    <w:rsid w:val="00437A95"/>
    <w:rsid w:val="00437E9E"/>
    <w:rsid w:val="0044137A"/>
    <w:rsid w:val="0044139F"/>
    <w:rsid w:val="0044156F"/>
    <w:rsid w:val="00442C85"/>
    <w:rsid w:val="004444BE"/>
    <w:rsid w:val="00444819"/>
    <w:rsid w:val="00444E2E"/>
    <w:rsid w:val="00444F74"/>
    <w:rsid w:val="004452A3"/>
    <w:rsid w:val="00445E04"/>
    <w:rsid w:val="00445E34"/>
    <w:rsid w:val="00446962"/>
    <w:rsid w:val="004469CB"/>
    <w:rsid w:val="00446E58"/>
    <w:rsid w:val="00447C6B"/>
    <w:rsid w:val="00451524"/>
    <w:rsid w:val="0045164C"/>
    <w:rsid w:val="004517DE"/>
    <w:rsid w:val="00451E11"/>
    <w:rsid w:val="00451F69"/>
    <w:rsid w:val="00452087"/>
    <w:rsid w:val="004522DB"/>
    <w:rsid w:val="00454C1B"/>
    <w:rsid w:val="00454F90"/>
    <w:rsid w:val="0045505A"/>
    <w:rsid w:val="0045538B"/>
    <w:rsid w:val="00455DED"/>
    <w:rsid w:val="004560E0"/>
    <w:rsid w:val="00456342"/>
    <w:rsid w:val="004564A3"/>
    <w:rsid w:val="00456974"/>
    <w:rsid w:val="00456BBE"/>
    <w:rsid w:val="00456D10"/>
    <w:rsid w:val="00457326"/>
    <w:rsid w:val="004575EA"/>
    <w:rsid w:val="004576AF"/>
    <w:rsid w:val="00457B73"/>
    <w:rsid w:val="00457C23"/>
    <w:rsid w:val="00460199"/>
    <w:rsid w:val="00462001"/>
    <w:rsid w:val="0046203D"/>
    <w:rsid w:val="0046236B"/>
    <w:rsid w:val="0046255A"/>
    <w:rsid w:val="00462600"/>
    <w:rsid w:val="00462606"/>
    <w:rsid w:val="004627A3"/>
    <w:rsid w:val="00462D38"/>
    <w:rsid w:val="0046310D"/>
    <w:rsid w:val="004634B7"/>
    <w:rsid w:val="00464392"/>
    <w:rsid w:val="004646E3"/>
    <w:rsid w:val="00464CAB"/>
    <w:rsid w:val="00465CD5"/>
    <w:rsid w:val="00466178"/>
    <w:rsid w:val="004664DE"/>
    <w:rsid w:val="00466B3E"/>
    <w:rsid w:val="004671DD"/>
    <w:rsid w:val="00467590"/>
    <w:rsid w:val="00467E52"/>
    <w:rsid w:val="00467F2A"/>
    <w:rsid w:val="0047047A"/>
    <w:rsid w:val="004706F9"/>
    <w:rsid w:val="004714D9"/>
    <w:rsid w:val="00471666"/>
    <w:rsid w:val="00471C89"/>
    <w:rsid w:val="004732A4"/>
    <w:rsid w:val="004750BE"/>
    <w:rsid w:val="00475407"/>
    <w:rsid w:val="00476298"/>
    <w:rsid w:val="004778AA"/>
    <w:rsid w:val="00477FEA"/>
    <w:rsid w:val="00480146"/>
    <w:rsid w:val="004807C0"/>
    <w:rsid w:val="0048101C"/>
    <w:rsid w:val="00481A34"/>
    <w:rsid w:val="0048236D"/>
    <w:rsid w:val="00482FF6"/>
    <w:rsid w:val="00483DE6"/>
    <w:rsid w:val="00484EAA"/>
    <w:rsid w:val="00485C18"/>
    <w:rsid w:val="004866C6"/>
    <w:rsid w:val="00486E0A"/>
    <w:rsid w:val="00487F1D"/>
    <w:rsid w:val="00490499"/>
    <w:rsid w:val="00491168"/>
    <w:rsid w:val="00492E1C"/>
    <w:rsid w:val="0049374F"/>
    <w:rsid w:val="00493D97"/>
    <w:rsid w:val="00493DF2"/>
    <w:rsid w:val="00493EA1"/>
    <w:rsid w:val="00494463"/>
    <w:rsid w:val="00494A56"/>
    <w:rsid w:val="004957F9"/>
    <w:rsid w:val="00495BF2"/>
    <w:rsid w:val="004966C7"/>
    <w:rsid w:val="00497FF6"/>
    <w:rsid w:val="004A00C1"/>
    <w:rsid w:val="004A0B5F"/>
    <w:rsid w:val="004A0E60"/>
    <w:rsid w:val="004A1F32"/>
    <w:rsid w:val="004A2113"/>
    <w:rsid w:val="004A23A7"/>
    <w:rsid w:val="004A23F2"/>
    <w:rsid w:val="004A288C"/>
    <w:rsid w:val="004A2A88"/>
    <w:rsid w:val="004A326F"/>
    <w:rsid w:val="004A3957"/>
    <w:rsid w:val="004A3C6C"/>
    <w:rsid w:val="004A51AD"/>
    <w:rsid w:val="004A5A26"/>
    <w:rsid w:val="004A611F"/>
    <w:rsid w:val="004A636A"/>
    <w:rsid w:val="004A6830"/>
    <w:rsid w:val="004A6CCD"/>
    <w:rsid w:val="004A7444"/>
    <w:rsid w:val="004A7A55"/>
    <w:rsid w:val="004B179B"/>
    <w:rsid w:val="004B2018"/>
    <w:rsid w:val="004B25A7"/>
    <w:rsid w:val="004B261B"/>
    <w:rsid w:val="004B2AC3"/>
    <w:rsid w:val="004B2BEA"/>
    <w:rsid w:val="004B34F7"/>
    <w:rsid w:val="004B3D05"/>
    <w:rsid w:val="004B404A"/>
    <w:rsid w:val="004B47D3"/>
    <w:rsid w:val="004B53B0"/>
    <w:rsid w:val="004B59F9"/>
    <w:rsid w:val="004B66EB"/>
    <w:rsid w:val="004B674C"/>
    <w:rsid w:val="004B7600"/>
    <w:rsid w:val="004B79BD"/>
    <w:rsid w:val="004C0722"/>
    <w:rsid w:val="004C174B"/>
    <w:rsid w:val="004C2329"/>
    <w:rsid w:val="004C3108"/>
    <w:rsid w:val="004C470C"/>
    <w:rsid w:val="004C4960"/>
    <w:rsid w:val="004C49B6"/>
    <w:rsid w:val="004C5F05"/>
    <w:rsid w:val="004C6000"/>
    <w:rsid w:val="004C6325"/>
    <w:rsid w:val="004C6E9E"/>
    <w:rsid w:val="004C7F57"/>
    <w:rsid w:val="004D0149"/>
    <w:rsid w:val="004D1041"/>
    <w:rsid w:val="004D207D"/>
    <w:rsid w:val="004D24F3"/>
    <w:rsid w:val="004D33F2"/>
    <w:rsid w:val="004D38D4"/>
    <w:rsid w:val="004D469F"/>
    <w:rsid w:val="004D6890"/>
    <w:rsid w:val="004D6A82"/>
    <w:rsid w:val="004D7BBD"/>
    <w:rsid w:val="004D7CC5"/>
    <w:rsid w:val="004D7F11"/>
    <w:rsid w:val="004E052D"/>
    <w:rsid w:val="004E11A7"/>
    <w:rsid w:val="004E13AC"/>
    <w:rsid w:val="004E2B01"/>
    <w:rsid w:val="004E319C"/>
    <w:rsid w:val="004E31D2"/>
    <w:rsid w:val="004E3212"/>
    <w:rsid w:val="004E3593"/>
    <w:rsid w:val="004E3CDD"/>
    <w:rsid w:val="004E4C9D"/>
    <w:rsid w:val="004E76BB"/>
    <w:rsid w:val="004F0345"/>
    <w:rsid w:val="004F1827"/>
    <w:rsid w:val="004F1A29"/>
    <w:rsid w:val="004F2126"/>
    <w:rsid w:val="004F227C"/>
    <w:rsid w:val="004F2C6F"/>
    <w:rsid w:val="004F3754"/>
    <w:rsid w:val="004F4663"/>
    <w:rsid w:val="004F48F4"/>
    <w:rsid w:val="004F56D6"/>
    <w:rsid w:val="004F60E5"/>
    <w:rsid w:val="004F6546"/>
    <w:rsid w:val="004F6CDC"/>
    <w:rsid w:val="004F724F"/>
    <w:rsid w:val="005000EA"/>
    <w:rsid w:val="0050038A"/>
    <w:rsid w:val="00500553"/>
    <w:rsid w:val="00500BD4"/>
    <w:rsid w:val="00500C40"/>
    <w:rsid w:val="0050146B"/>
    <w:rsid w:val="00501728"/>
    <w:rsid w:val="00501920"/>
    <w:rsid w:val="00501F9B"/>
    <w:rsid w:val="00502A19"/>
    <w:rsid w:val="00502E1D"/>
    <w:rsid w:val="00504D56"/>
    <w:rsid w:val="005050A8"/>
    <w:rsid w:val="00505A9D"/>
    <w:rsid w:val="00505B7F"/>
    <w:rsid w:val="005067A3"/>
    <w:rsid w:val="00506DBE"/>
    <w:rsid w:val="00506E29"/>
    <w:rsid w:val="005078B4"/>
    <w:rsid w:val="005102DE"/>
    <w:rsid w:val="00510EC9"/>
    <w:rsid w:val="005114B4"/>
    <w:rsid w:val="00511755"/>
    <w:rsid w:val="00511E6C"/>
    <w:rsid w:val="00513488"/>
    <w:rsid w:val="00513512"/>
    <w:rsid w:val="005139CD"/>
    <w:rsid w:val="00513EDC"/>
    <w:rsid w:val="005146BC"/>
    <w:rsid w:val="005146EF"/>
    <w:rsid w:val="00514757"/>
    <w:rsid w:val="00515143"/>
    <w:rsid w:val="005153E0"/>
    <w:rsid w:val="00515B53"/>
    <w:rsid w:val="00516760"/>
    <w:rsid w:val="00516A31"/>
    <w:rsid w:val="00517697"/>
    <w:rsid w:val="00517EF8"/>
    <w:rsid w:val="00520A3B"/>
    <w:rsid w:val="00520B48"/>
    <w:rsid w:val="00520F0D"/>
    <w:rsid w:val="00521434"/>
    <w:rsid w:val="00522419"/>
    <w:rsid w:val="005233E8"/>
    <w:rsid w:val="00523B07"/>
    <w:rsid w:val="00523B34"/>
    <w:rsid w:val="00523C6E"/>
    <w:rsid w:val="00523D9C"/>
    <w:rsid w:val="005244C7"/>
    <w:rsid w:val="0052473F"/>
    <w:rsid w:val="0052499A"/>
    <w:rsid w:val="00524F2F"/>
    <w:rsid w:val="00525741"/>
    <w:rsid w:val="00525F51"/>
    <w:rsid w:val="005269CB"/>
    <w:rsid w:val="00527174"/>
    <w:rsid w:val="00530418"/>
    <w:rsid w:val="00530BF4"/>
    <w:rsid w:val="00531964"/>
    <w:rsid w:val="00532C06"/>
    <w:rsid w:val="00532C0A"/>
    <w:rsid w:val="00532FE7"/>
    <w:rsid w:val="00533809"/>
    <w:rsid w:val="00534536"/>
    <w:rsid w:val="00534858"/>
    <w:rsid w:val="00534A68"/>
    <w:rsid w:val="00535717"/>
    <w:rsid w:val="00535ABD"/>
    <w:rsid w:val="00535D35"/>
    <w:rsid w:val="005364A3"/>
    <w:rsid w:val="005367AA"/>
    <w:rsid w:val="00540320"/>
    <w:rsid w:val="005404BE"/>
    <w:rsid w:val="005413A1"/>
    <w:rsid w:val="00541C3E"/>
    <w:rsid w:val="00541D94"/>
    <w:rsid w:val="0054363D"/>
    <w:rsid w:val="0054397E"/>
    <w:rsid w:val="00543CBF"/>
    <w:rsid w:val="00545EA4"/>
    <w:rsid w:val="00546156"/>
    <w:rsid w:val="00546D70"/>
    <w:rsid w:val="00546E8A"/>
    <w:rsid w:val="0054773F"/>
    <w:rsid w:val="00550248"/>
    <w:rsid w:val="0055095C"/>
    <w:rsid w:val="005512B9"/>
    <w:rsid w:val="0055185A"/>
    <w:rsid w:val="00551DC1"/>
    <w:rsid w:val="00551F46"/>
    <w:rsid w:val="00553ECA"/>
    <w:rsid w:val="0055446B"/>
    <w:rsid w:val="005548A8"/>
    <w:rsid w:val="00554D9A"/>
    <w:rsid w:val="00555025"/>
    <w:rsid w:val="0055566A"/>
    <w:rsid w:val="00557196"/>
    <w:rsid w:val="005576E9"/>
    <w:rsid w:val="00557932"/>
    <w:rsid w:val="00557A75"/>
    <w:rsid w:val="00560061"/>
    <w:rsid w:val="00560806"/>
    <w:rsid w:val="005618FD"/>
    <w:rsid w:val="00562C80"/>
    <w:rsid w:val="00564B05"/>
    <w:rsid w:val="00566E67"/>
    <w:rsid w:val="00567D72"/>
    <w:rsid w:val="00567ED4"/>
    <w:rsid w:val="00570AC4"/>
    <w:rsid w:val="00570B42"/>
    <w:rsid w:val="00571098"/>
    <w:rsid w:val="005726C0"/>
    <w:rsid w:val="00572B31"/>
    <w:rsid w:val="00572CD9"/>
    <w:rsid w:val="00572E77"/>
    <w:rsid w:val="00573021"/>
    <w:rsid w:val="00573164"/>
    <w:rsid w:val="005732BD"/>
    <w:rsid w:val="0057333C"/>
    <w:rsid w:val="00573825"/>
    <w:rsid w:val="00573828"/>
    <w:rsid w:val="00573BFC"/>
    <w:rsid w:val="005742AF"/>
    <w:rsid w:val="00574320"/>
    <w:rsid w:val="00574417"/>
    <w:rsid w:val="0057450C"/>
    <w:rsid w:val="00574CA2"/>
    <w:rsid w:val="00575302"/>
    <w:rsid w:val="00575336"/>
    <w:rsid w:val="00575DB2"/>
    <w:rsid w:val="00575E17"/>
    <w:rsid w:val="00575E97"/>
    <w:rsid w:val="005773B9"/>
    <w:rsid w:val="005773EA"/>
    <w:rsid w:val="00577599"/>
    <w:rsid w:val="00577809"/>
    <w:rsid w:val="0057783E"/>
    <w:rsid w:val="005778A7"/>
    <w:rsid w:val="005778EE"/>
    <w:rsid w:val="0058044B"/>
    <w:rsid w:val="00580828"/>
    <w:rsid w:val="00580E2A"/>
    <w:rsid w:val="00581091"/>
    <w:rsid w:val="00581AE3"/>
    <w:rsid w:val="0058215C"/>
    <w:rsid w:val="00582F63"/>
    <w:rsid w:val="00583159"/>
    <w:rsid w:val="00584450"/>
    <w:rsid w:val="005844C2"/>
    <w:rsid w:val="00584525"/>
    <w:rsid w:val="0058612F"/>
    <w:rsid w:val="00586591"/>
    <w:rsid w:val="00586B2D"/>
    <w:rsid w:val="0058788F"/>
    <w:rsid w:val="00590CBD"/>
    <w:rsid w:val="00590FCA"/>
    <w:rsid w:val="0059118B"/>
    <w:rsid w:val="0059139F"/>
    <w:rsid w:val="00592433"/>
    <w:rsid w:val="0059259D"/>
    <w:rsid w:val="005925F4"/>
    <w:rsid w:val="00592832"/>
    <w:rsid w:val="00592AC3"/>
    <w:rsid w:val="00592F2B"/>
    <w:rsid w:val="00593642"/>
    <w:rsid w:val="005938C7"/>
    <w:rsid w:val="0059431E"/>
    <w:rsid w:val="005944D2"/>
    <w:rsid w:val="00594FCD"/>
    <w:rsid w:val="005951FB"/>
    <w:rsid w:val="00595329"/>
    <w:rsid w:val="00595665"/>
    <w:rsid w:val="00595C2E"/>
    <w:rsid w:val="00595CE8"/>
    <w:rsid w:val="00596284"/>
    <w:rsid w:val="0059642A"/>
    <w:rsid w:val="00596B65"/>
    <w:rsid w:val="00597759"/>
    <w:rsid w:val="005977ED"/>
    <w:rsid w:val="00597D69"/>
    <w:rsid w:val="005A0BBE"/>
    <w:rsid w:val="005A0CFA"/>
    <w:rsid w:val="005A1051"/>
    <w:rsid w:val="005A10EB"/>
    <w:rsid w:val="005A11BA"/>
    <w:rsid w:val="005A1FDC"/>
    <w:rsid w:val="005A2176"/>
    <w:rsid w:val="005A2706"/>
    <w:rsid w:val="005A280D"/>
    <w:rsid w:val="005A322C"/>
    <w:rsid w:val="005A3F49"/>
    <w:rsid w:val="005A416D"/>
    <w:rsid w:val="005A499F"/>
    <w:rsid w:val="005A54BC"/>
    <w:rsid w:val="005A54F7"/>
    <w:rsid w:val="005A561D"/>
    <w:rsid w:val="005A5DA8"/>
    <w:rsid w:val="005A5E8E"/>
    <w:rsid w:val="005A67C9"/>
    <w:rsid w:val="005A6F04"/>
    <w:rsid w:val="005B01FE"/>
    <w:rsid w:val="005B0215"/>
    <w:rsid w:val="005B070A"/>
    <w:rsid w:val="005B11E8"/>
    <w:rsid w:val="005B1DAE"/>
    <w:rsid w:val="005B2909"/>
    <w:rsid w:val="005B2F98"/>
    <w:rsid w:val="005B2FF1"/>
    <w:rsid w:val="005B49DB"/>
    <w:rsid w:val="005B4F6C"/>
    <w:rsid w:val="005B52DD"/>
    <w:rsid w:val="005B542D"/>
    <w:rsid w:val="005B63E4"/>
    <w:rsid w:val="005B6662"/>
    <w:rsid w:val="005B719C"/>
    <w:rsid w:val="005C0DF1"/>
    <w:rsid w:val="005C1A85"/>
    <w:rsid w:val="005C2771"/>
    <w:rsid w:val="005C2A94"/>
    <w:rsid w:val="005C3715"/>
    <w:rsid w:val="005C4DC2"/>
    <w:rsid w:val="005C51DD"/>
    <w:rsid w:val="005C52AB"/>
    <w:rsid w:val="005C5E7F"/>
    <w:rsid w:val="005C6147"/>
    <w:rsid w:val="005C6450"/>
    <w:rsid w:val="005C653B"/>
    <w:rsid w:val="005C7199"/>
    <w:rsid w:val="005C7452"/>
    <w:rsid w:val="005C778B"/>
    <w:rsid w:val="005C798E"/>
    <w:rsid w:val="005D0B53"/>
    <w:rsid w:val="005D103B"/>
    <w:rsid w:val="005D152A"/>
    <w:rsid w:val="005D1AB2"/>
    <w:rsid w:val="005D1AC5"/>
    <w:rsid w:val="005D1E94"/>
    <w:rsid w:val="005D2199"/>
    <w:rsid w:val="005D2446"/>
    <w:rsid w:val="005D247D"/>
    <w:rsid w:val="005D27CF"/>
    <w:rsid w:val="005D2AFE"/>
    <w:rsid w:val="005D3410"/>
    <w:rsid w:val="005D35A3"/>
    <w:rsid w:val="005D408F"/>
    <w:rsid w:val="005D41E6"/>
    <w:rsid w:val="005D4400"/>
    <w:rsid w:val="005D4D76"/>
    <w:rsid w:val="005D5C5D"/>
    <w:rsid w:val="005D6AA6"/>
    <w:rsid w:val="005D6D85"/>
    <w:rsid w:val="005D75C1"/>
    <w:rsid w:val="005D7B15"/>
    <w:rsid w:val="005E0289"/>
    <w:rsid w:val="005E06C1"/>
    <w:rsid w:val="005E0EFE"/>
    <w:rsid w:val="005E1227"/>
    <w:rsid w:val="005E136C"/>
    <w:rsid w:val="005E2338"/>
    <w:rsid w:val="005E2853"/>
    <w:rsid w:val="005E2B2D"/>
    <w:rsid w:val="005E38E9"/>
    <w:rsid w:val="005E4EA6"/>
    <w:rsid w:val="005E5883"/>
    <w:rsid w:val="005E5E98"/>
    <w:rsid w:val="005E6EB1"/>
    <w:rsid w:val="005E73ED"/>
    <w:rsid w:val="005E75D4"/>
    <w:rsid w:val="005F01EF"/>
    <w:rsid w:val="005F0C62"/>
    <w:rsid w:val="005F1C8E"/>
    <w:rsid w:val="005F24CA"/>
    <w:rsid w:val="005F2FFE"/>
    <w:rsid w:val="005F541E"/>
    <w:rsid w:val="005F564C"/>
    <w:rsid w:val="005F5AC5"/>
    <w:rsid w:val="00600984"/>
    <w:rsid w:val="006014FD"/>
    <w:rsid w:val="00602332"/>
    <w:rsid w:val="0060257A"/>
    <w:rsid w:val="00602A19"/>
    <w:rsid w:val="006038DA"/>
    <w:rsid w:val="00604053"/>
    <w:rsid w:val="0060405C"/>
    <w:rsid w:val="006044F2"/>
    <w:rsid w:val="006052EE"/>
    <w:rsid w:val="006056BD"/>
    <w:rsid w:val="00605AE8"/>
    <w:rsid w:val="006105AD"/>
    <w:rsid w:val="006105B4"/>
    <w:rsid w:val="00611354"/>
    <w:rsid w:val="006115EA"/>
    <w:rsid w:val="00611A55"/>
    <w:rsid w:val="006120F7"/>
    <w:rsid w:val="0061290A"/>
    <w:rsid w:val="00612C58"/>
    <w:rsid w:val="0061334A"/>
    <w:rsid w:val="006134F9"/>
    <w:rsid w:val="00613FDA"/>
    <w:rsid w:val="0061439A"/>
    <w:rsid w:val="00614F56"/>
    <w:rsid w:val="00615255"/>
    <w:rsid w:val="00615C89"/>
    <w:rsid w:val="00616178"/>
    <w:rsid w:val="00616851"/>
    <w:rsid w:val="00616AF7"/>
    <w:rsid w:val="00616C8F"/>
    <w:rsid w:val="00617B28"/>
    <w:rsid w:val="00617F86"/>
    <w:rsid w:val="006201F7"/>
    <w:rsid w:val="006204F0"/>
    <w:rsid w:val="00620B2C"/>
    <w:rsid w:val="00620E29"/>
    <w:rsid w:val="00620E41"/>
    <w:rsid w:val="0062115A"/>
    <w:rsid w:val="00621602"/>
    <w:rsid w:val="00621C40"/>
    <w:rsid w:val="00622B05"/>
    <w:rsid w:val="006234A1"/>
    <w:rsid w:val="00623935"/>
    <w:rsid w:val="00624437"/>
    <w:rsid w:val="00625D2B"/>
    <w:rsid w:val="006268F4"/>
    <w:rsid w:val="00626A34"/>
    <w:rsid w:val="00627D38"/>
    <w:rsid w:val="00627EE3"/>
    <w:rsid w:val="006308C8"/>
    <w:rsid w:val="00632036"/>
    <w:rsid w:val="006321A8"/>
    <w:rsid w:val="00633303"/>
    <w:rsid w:val="00634126"/>
    <w:rsid w:val="00634B59"/>
    <w:rsid w:val="00634FCF"/>
    <w:rsid w:val="00635E11"/>
    <w:rsid w:val="006370E1"/>
    <w:rsid w:val="0063739C"/>
    <w:rsid w:val="006376B8"/>
    <w:rsid w:val="006403B8"/>
    <w:rsid w:val="0064095F"/>
    <w:rsid w:val="00641FF8"/>
    <w:rsid w:val="006421A4"/>
    <w:rsid w:val="00642D7C"/>
    <w:rsid w:val="00643033"/>
    <w:rsid w:val="006437D9"/>
    <w:rsid w:val="00644673"/>
    <w:rsid w:val="00644F5F"/>
    <w:rsid w:val="0064549A"/>
    <w:rsid w:val="00645904"/>
    <w:rsid w:val="00645F1E"/>
    <w:rsid w:val="006473AF"/>
    <w:rsid w:val="00647621"/>
    <w:rsid w:val="006479A2"/>
    <w:rsid w:val="00647CFC"/>
    <w:rsid w:val="00651654"/>
    <w:rsid w:val="00652CA9"/>
    <w:rsid w:val="00653307"/>
    <w:rsid w:val="00653B4B"/>
    <w:rsid w:val="00654526"/>
    <w:rsid w:val="00654810"/>
    <w:rsid w:val="00655066"/>
    <w:rsid w:val="00655572"/>
    <w:rsid w:val="006561CF"/>
    <w:rsid w:val="00656202"/>
    <w:rsid w:val="0065674A"/>
    <w:rsid w:val="00656F56"/>
    <w:rsid w:val="00660C56"/>
    <w:rsid w:val="0066108E"/>
    <w:rsid w:val="0066157E"/>
    <w:rsid w:val="006615E1"/>
    <w:rsid w:val="006620C2"/>
    <w:rsid w:val="00662401"/>
    <w:rsid w:val="0066377C"/>
    <w:rsid w:val="006641BE"/>
    <w:rsid w:val="00664301"/>
    <w:rsid w:val="00664308"/>
    <w:rsid w:val="006645CA"/>
    <w:rsid w:val="00666712"/>
    <w:rsid w:val="006676D4"/>
    <w:rsid w:val="00667BCC"/>
    <w:rsid w:val="00667D25"/>
    <w:rsid w:val="00667D78"/>
    <w:rsid w:val="00670590"/>
    <w:rsid w:val="006706C3"/>
    <w:rsid w:val="00670C65"/>
    <w:rsid w:val="00670E7B"/>
    <w:rsid w:val="00671067"/>
    <w:rsid w:val="0067126E"/>
    <w:rsid w:val="00671426"/>
    <w:rsid w:val="0067164C"/>
    <w:rsid w:val="006722FE"/>
    <w:rsid w:val="006723E3"/>
    <w:rsid w:val="006728AA"/>
    <w:rsid w:val="00672CB8"/>
    <w:rsid w:val="006730E0"/>
    <w:rsid w:val="006730EB"/>
    <w:rsid w:val="006733AC"/>
    <w:rsid w:val="006743E2"/>
    <w:rsid w:val="0067465B"/>
    <w:rsid w:val="006753CB"/>
    <w:rsid w:val="006753E6"/>
    <w:rsid w:val="006763DD"/>
    <w:rsid w:val="00676943"/>
    <w:rsid w:val="00680EB1"/>
    <w:rsid w:val="00681A11"/>
    <w:rsid w:val="00681F69"/>
    <w:rsid w:val="006823AF"/>
    <w:rsid w:val="0068260C"/>
    <w:rsid w:val="006826C8"/>
    <w:rsid w:val="00682849"/>
    <w:rsid w:val="00682B11"/>
    <w:rsid w:val="00683B6B"/>
    <w:rsid w:val="00684A76"/>
    <w:rsid w:val="006852AD"/>
    <w:rsid w:val="0068618B"/>
    <w:rsid w:val="006863C1"/>
    <w:rsid w:val="00686A49"/>
    <w:rsid w:val="00686D49"/>
    <w:rsid w:val="00686F8E"/>
    <w:rsid w:val="00690EE5"/>
    <w:rsid w:val="00691DAC"/>
    <w:rsid w:val="00691EBC"/>
    <w:rsid w:val="006920CE"/>
    <w:rsid w:val="0069223A"/>
    <w:rsid w:val="00692AB9"/>
    <w:rsid w:val="00693EFF"/>
    <w:rsid w:val="006944CD"/>
    <w:rsid w:val="00695138"/>
    <w:rsid w:val="00695E98"/>
    <w:rsid w:val="0069612B"/>
    <w:rsid w:val="0069666F"/>
    <w:rsid w:val="00696B5F"/>
    <w:rsid w:val="006970A5"/>
    <w:rsid w:val="00697A73"/>
    <w:rsid w:val="00697CD5"/>
    <w:rsid w:val="00697F31"/>
    <w:rsid w:val="00697FDF"/>
    <w:rsid w:val="006A15AD"/>
    <w:rsid w:val="006A3256"/>
    <w:rsid w:val="006A347E"/>
    <w:rsid w:val="006A43D1"/>
    <w:rsid w:val="006A45CC"/>
    <w:rsid w:val="006A5DCD"/>
    <w:rsid w:val="006A61A2"/>
    <w:rsid w:val="006A61C2"/>
    <w:rsid w:val="006A63B8"/>
    <w:rsid w:val="006A65F2"/>
    <w:rsid w:val="006A6FA6"/>
    <w:rsid w:val="006A75AA"/>
    <w:rsid w:val="006B10D0"/>
    <w:rsid w:val="006B16B3"/>
    <w:rsid w:val="006B1F93"/>
    <w:rsid w:val="006B2C7B"/>
    <w:rsid w:val="006B2E28"/>
    <w:rsid w:val="006B3436"/>
    <w:rsid w:val="006B3FC8"/>
    <w:rsid w:val="006B4C88"/>
    <w:rsid w:val="006B5732"/>
    <w:rsid w:val="006B57F7"/>
    <w:rsid w:val="006B5CB1"/>
    <w:rsid w:val="006B674C"/>
    <w:rsid w:val="006B6DF9"/>
    <w:rsid w:val="006C05BE"/>
    <w:rsid w:val="006C0C85"/>
    <w:rsid w:val="006C1B32"/>
    <w:rsid w:val="006C1E42"/>
    <w:rsid w:val="006C3232"/>
    <w:rsid w:val="006C3852"/>
    <w:rsid w:val="006C3B01"/>
    <w:rsid w:val="006C544C"/>
    <w:rsid w:val="006C613E"/>
    <w:rsid w:val="006C64BF"/>
    <w:rsid w:val="006C6996"/>
    <w:rsid w:val="006D0207"/>
    <w:rsid w:val="006D0251"/>
    <w:rsid w:val="006D08B7"/>
    <w:rsid w:val="006D13BA"/>
    <w:rsid w:val="006D1416"/>
    <w:rsid w:val="006D2222"/>
    <w:rsid w:val="006D2B0C"/>
    <w:rsid w:val="006D2D95"/>
    <w:rsid w:val="006D3E14"/>
    <w:rsid w:val="006D57DD"/>
    <w:rsid w:val="006D58B2"/>
    <w:rsid w:val="006D5AC5"/>
    <w:rsid w:val="006D5C17"/>
    <w:rsid w:val="006D6234"/>
    <w:rsid w:val="006D6B98"/>
    <w:rsid w:val="006D6E20"/>
    <w:rsid w:val="006D7AF1"/>
    <w:rsid w:val="006D7F49"/>
    <w:rsid w:val="006E02AC"/>
    <w:rsid w:val="006E0351"/>
    <w:rsid w:val="006E0497"/>
    <w:rsid w:val="006E19ED"/>
    <w:rsid w:val="006E1ECF"/>
    <w:rsid w:val="006E2224"/>
    <w:rsid w:val="006E2684"/>
    <w:rsid w:val="006E2CBC"/>
    <w:rsid w:val="006E2E88"/>
    <w:rsid w:val="006E31CD"/>
    <w:rsid w:val="006E48EE"/>
    <w:rsid w:val="006E5358"/>
    <w:rsid w:val="006E59CE"/>
    <w:rsid w:val="006E65FD"/>
    <w:rsid w:val="006E70E2"/>
    <w:rsid w:val="006E7B5E"/>
    <w:rsid w:val="006E7C48"/>
    <w:rsid w:val="006E7FA8"/>
    <w:rsid w:val="006F0548"/>
    <w:rsid w:val="006F0694"/>
    <w:rsid w:val="006F07D8"/>
    <w:rsid w:val="006F0908"/>
    <w:rsid w:val="006F0B4C"/>
    <w:rsid w:val="006F0C03"/>
    <w:rsid w:val="006F12F6"/>
    <w:rsid w:val="006F1FE6"/>
    <w:rsid w:val="006F35AB"/>
    <w:rsid w:val="006F37CD"/>
    <w:rsid w:val="006F39D6"/>
    <w:rsid w:val="006F3BD4"/>
    <w:rsid w:val="006F502D"/>
    <w:rsid w:val="006F5081"/>
    <w:rsid w:val="006F5FD8"/>
    <w:rsid w:val="006F6B60"/>
    <w:rsid w:val="006F71BA"/>
    <w:rsid w:val="006F75D5"/>
    <w:rsid w:val="006F7A04"/>
    <w:rsid w:val="006F7A94"/>
    <w:rsid w:val="006F7DB9"/>
    <w:rsid w:val="007001E2"/>
    <w:rsid w:val="007005EE"/>
    <w:rsid w:val="00701213"/>
    <w:rsid w:val="00702FF8"/>
    <w:rsid w:val="007041D2"/>
    <w:rsid w:val="00704E44"/>
    <w:rsid w:val="00704EB0"/>
    <w:rsid w:val="007050F7"/>
    <w:rsid w:val="007057AF"/>
    <w:rsid w:val="00705808"/>
    <w:rsid w:val="00705BA9"/>
    <w:rsid w:val="00707C15"/>
    <w:rsid w:val="00710343"/>
    <w:rsid w:val="007106F8"/>
    <w:rsid w:val="00710D79"/>
    <w:rsid w:val="00710DF9"/>
    <w:rsid w:val="0071124F"/>
    <w:rsid w:val="007113E8"/>
    <w:rsid w:val="00711761"/>
    <w:rsid w:val="00711807"/>
    <w:rsid w:val="0071188B"/>
    <w:rsid w:val="00711E0F"/>
    <w:rsid w:val="0071204E"/>
    <w:rsid w:val="00712E9A"/>
    <w:rsid w:val="00712FEE"/>
    <w:rsid w:val="007142CE"/>
    <w:rsid w:val="007146C8"/>
    <w:rsid w:val="00714EB1"/>
    <w:rsid w:val="00715B86"/>
    <w:rsid w:val="007163FF"/>
    <w:rsid w:val="0071696B"/>
    <w:rsid w:val="007170D4"/>
    <w:rsid w:val="00720C15"/>
    <w:rsid w:val="00721743"/>
    <w:rsid w:val="00721BEE"/>
    <w:rsid w:val="0072208C"/>
    <w:rsid w:val="00722510"/>
    <w:rsid w:val="007226FD"/>
    <w:rsid w:val="00722A4E"/>
    <w:rsid w:val="00722B4C"/>
    <w:rsid w:val="0072388D"/>
    <w:rsid w:val="00723959"/>
    <w:rsid w:val="00723A0C"/>
    <w:rsid w:val="00723C4A"/>
    <w:rsid w:val="00723CF2"/>
    <w:rsid w:val="00723F5A"/>
    <w:rsid w:val="0072481C"/>
    <w:rsid w:val="00724A65"/>
    <w:rsid w:val="00724AAA"/>
    <w:rsid w:val="00724BD0"/>
    <w:rsid w:val="00724E2E"/>
    <w:rsid w:val="00724FB8"/>
    <w:rsid w:val="0072557F"/>
    <w:rsid w:val="00725B04"/>
    <w:rsid w:val="00726306"/>
    <w:rsid w:val="007267A3"/>
    <w:rsid w:val="007306ED"/>
    <w:rsid w:val="007326F3"/>
    <w:rsid w:val="00732C9E"/>
    <w:rsid w:val="00732EEB"/>
    <w:rsid w:val="007339FB"/>
    <w:rsid w:val="00733E40"/>
    <w:rsid w:val="00734236"/>
    <w:rsid w:val="00734CE6"/>
    <w:rsid w:val="007353E1"/>
    <w:rsid w:val="00735939"/>
    <w:rsid w:val="007362AA"/>
    <w:rsid w:val="0073646A"/>
    <w:rsid w:val="007371D5"/>
    <w:rsid w:val="00737398"/>
    <w:rsid w:val="00740310"/>
    <w:rsid w:val="007416B6"/>
    <w:rsid w:val="00741993"/>
    <w:rsid w:val="00741B6C"/>
    <w:rsid w:val="00742890"/>
    <w:rsid w:val="00742DF1"/>
    <w:rsid w:val="00743C08"/>
    <w:rsid w:val="00744C4B"/>
    <w:rsid w:val="007451DE"/>
    <w:rsid w:val="007452EB"/>
    <w:rsid w:val="0074575D"/>
    <w:rsid w:val="00746BA3"/>
    <w:rsid w:val="007477FF"/>
    <w:rsid w:val="00747E0B"/>
    <w:rsid w:val="007500A3"/>
    <w:rsid w:val="00750377"/>
    <w:rsid w:val="007503C5"/>
    <w:rsid w:val="007503E6"/>
    <w:rsid w:val="00750F28"/>
    <w:rsid w:val="007514F2"/>
    <w:rsid w:val="0075194C"/>
    <w:rsid w:val="00751A6F"/>
    <w:rsid w:val="00751CF6"/>
    <w:rsid w:val="00751EF5"/>
    <w:rsid w:val="007520A3"/>
    <w:rsid w:val="007520F0"/>
    <w:rsid w:val="007528FF"/>
    <w:rsid w:val="00752E61"/>
    <w:rsid w:val="0075335C"/>
    <w:rsid w:val="00753467"/>
    <w:rsid w:val="00753545"/>
    <w:rsid w:val="00753727"/>
    <w:rsid w:val="00753B85"/>
    <w:rsid w:val="00753D23"/>
    <w:rsid w:val="0075439F"/>
    <w:rsid w:val="0075493B"/>
    <w:rsid w:val="00756034"/>
    <w:rsid w:val="007569E1"/>
    <w:rsid w:val="00760739"/>
    <w:rsid w:val="0076133D"/>
    <w:rsid w:val="007624D9"/>
    <w:rsid w:val="007625F3"/>
    <w:rsid w:val="00763A59"/>
    <w:rsid w:val="00763D2E"/>
    <w:rsid w:val="00763D68"/>
    <w:rsid w:val="00765B0F"/>
    <w:rsid w:val="00765B62"/>
    <w:rsid w:val="00765D13"/>
    <w:rsid w:val="007700EA"/>
    <w:rsid w:val="007707F1"/>
    <w:rsid w:val="00770F3E"/>
    <w:rsid w:val="00771935"/>
    <w:rsid w:val="007720E4"/>
    <w:rsid w:val="007721D9"/>
    <w:rsid w:val="00772410"/>
    <w:rsid w:val="00772468"/>
    <w:rsid w:val="0077264E"/>
    <w:rsid w:val="007729B8"/>
    <w:rsid w:val="00772B10"/>
    <w:rsid w:val="00772B56"/>
    <w:rsid w:val="00772BA7"/>
    <w:rsid w:val="00772CA0"/>
    <w:rsid w:val="007746E0"/>
    <w:rsid w:val="007747C7"/>
    <w:rsid w:val="00775009"/>
    <w:rsid w:val="0077526A"/>
    <w:rsid w:val="0077592C"/>
    <w:rsid w:val="0077666A"/>
    <w:rsid w:val="00776A31"/>
    <w:rsid w:val="00780F4C"/>
    <w:rsid w:val="00781004"/>
    <w:rsid w:val="007818F5"/>
    <w:rsid w:val="00782163"/>
    <w:rsid w:val="00782696"/>
    <w:rsid w:val="007833DA"/>
    <w:rsid w:val="007837A8"/>
    <w:rsid w:val="00784705"/>
    <w:rsid w:val="00784AFC"/>
    <w:rsid w:val="00784C60"/>
    <w:rsid w:val="00785223"/>
    <w:rsid w:val="007856E2"/>
    <w:rsid w:val="00785C1B"/>
    <w:rsid w:val="00786128"/>
    <w:rsid w:val="007861FC"/>
    <w:rsid w:val="0078702E"/>
    <w:rsid w:val="007871B6"/>
    <w:rsid w:val="0078753B"/>
    <w:rsid w:val="00790026"/>
    <w:rsid w:val="00790A15"/>
    <w:rsid w:val="00790BF6"/>
    <w:rsid w:val="007928BC"/>
    <w:rsid w:val="0079294A"/>
    <w:rsid w:val="00792C02"/>
    <w:rsid w:val="00792EA1"/>
    <w:rsid w:val="0079415F"/>
    <w:rsid w:val="00794B2F"/>
    <w:rsid w:val="00794FBB"/>
    <w:rsid w:val="00795B4E"/>
    <w:rsid w:val="0079627C"/>
    <w:rsid w:val="0079741F"/>
    <w:rsid w:val="00797BB0"/>
    <w:rsid w:val="007A0497"/>
    <w:rsid w:val="007A0F65"/>
    <w:rsid w:val="007A1B4F"/>
    <w:rsid w:val="007A1BD1"/>
    <w:rsid w:val="007A2FE1"/>
    <w:rsid w:val="007A3927"/>
    <w:rsid w:val="007A397B"/>
    <w:rsid w:val="007A3FA5"/>
    <w:rsid w:val="007A4272"/>
    <w:rsid w:val="007A44AE"/>
    <w:rsid w:val="007A4E9C"/>
    <w:rsid w:val="007A605E"/>
    <w:rsid w:val="007A62D2"/>
    <w:rsid w:val="007A6511"/>
    <w:rsid w:val="007A69BE"/>
    <w:rsid w:val="007A7137"/>
    <w:rsid w:val="007A7C85"/>
    <w:rsid w:val="007A7CCF"/>
    <w:rsid w:val="007B00AD"/>
    <w:rsid w:val="007B038C"/>
    <w:rsid w:val="007B0695"/>
    <w:rsid w:val="007B08DA"/>
    <w:rsid w:val="007B0EC0"/>
    <w:rsid w:val="007B1134"/>
    <w:rsid w:val="007B2DCE"/>
    <w:rsid w:val="007B3BD7"/>
    <w:rsid w:val="007B3BE1"/>
    <w:rsid w:val="007B41FC"/>
    <w:rsid w:val="007B4342"/>
    <w:rsid w:val="007B4B1C"/>
    <w:rsid w:val="007B582E"/>
    <w:rsid w:val="007B5930"/>
    <w:rsid w:val="007B5E99"/>
    <w:rsid w:val="007B607B"/>
    <w:rsid w:val="007B6638"/>
    <w:rsid w:val="007B7490"/>
    <w:rsid w:val="007B7D5C"/>
    <w:rsid w:val="007C00BB"/>
    <w:rsid w:val="007C0EC2"/>
    <w:rsid w:val="007C0EC7"/>
    <w:rsid w:val="007C15DC"/>
    <w:rsid w:val="007C163F"/>
    <w:rsid w:val="007C1D3E"/>
    <w:rsid w:val="007C1D7A"/>
    <w:rsid w:val="007C2068"/>
    <w:rsid w:val="007C25E9"/>
    <w:rsid w:val="007C2C52"/>
    <w:rsid w:val="007C2F57"/>
    <w:rsid w:val="007C39F9"/>
    <w:rsid w:val="007C4924"/>
    <w:rsid w:val="007C5805"/>
    <w:rsid w:val="007C662A"/>
    <w:rsid w:val="007C6C98"/>
    <w:rsid w:val="007C7540"/>
    <w:rsid w:val="007D00CD"/>
    <w:rsid w:val="007D013B"/>
    <w:rsid w:val="007D013F"/>
    <w:rsid w:val="007D08C1"/>
    <w:rsid w:val="007D1F73"/>
    <w:rsid w:val="007D1FA6"/>
    <w:rsid w:val="007D250B"/>
    <w:rsid w:val="007D2A10"/>
    <w:rsid w:val="007D3EF9"/>
    <w:rsid w:val="007D44B0"/>
    <w:rsid w:val="007D595C"/>
    <w:rsid w:val="007D6463"/>
    <w:rsid w:val="007D704D"/>
    <w:rsid w:val="007D7137"/>
    <w:rsid w:val="007D76EF"/>
    <w:rsid w:val="007E1185"/>
    <w:rsid w:val="007E141F"/>
    <w:rsid w:val="007E18C8"/>
    <w:rsid w:val="007E1B82"/>
    <w:rsid w:val="007E3280"/>
    <w:rsid w:val="007E3809"/>
    <w:rsid w:val="007E3B1E"/>
    <w:rsid w:val="007E3D47"/>
    <w:rsid w:val="007E54B3"/>
    <w:rsid w:val="007E5AEB"/>
    <w:rsid w:val="007E5CDD"/>
    <w:rsid w:val="007E62EF"/>
    <w:rsid w:val="007E63C2"/>
    <w:rsid w:val="007E6D2E"/>
    <w:rsid w:val="007E6D90"/>
    <w:rsid w:val="007E71E5"/>
    <w:rsid w:val="007E726F"/>
    <w:rsid w:val="007E76E3"/>
    <w:rsid w:val="007E7D2A"/>
    <w:rsid w:val="007F0B1F"/>
    <w:rsid w:val="007F1A67"/>
    <w:rsid w:val="007F222E"/>
    <w:rsid w:val="007F23B5"/>
    <w:rsid w:val="007F263A"/>
    <w:rsid w:val="007F3724"/>
    <w:rsid w:val="007F3E0D"/>
    <w:rsid w:val="007F3FFE"/>
    <w:rsid w:val="007F4439"/>
    <w:rsid w:val="007F4BEA"/>
    <w:rsid w:val="007F5324"/>
    <w:rsid w:val="007F6E4C"/>
    <w:rsid w:val="007F72AB"/>
    <w:rsid w:val="0080036C"/>
    <w:rsid w:val="0080086C"/>
    <w:rsid w:val="00801CD1"/>
    <w:rsid w:val="00802819"/>
    <w:rsid w:val="00802882"/>
    <w:rsid w:val="00802A44"/>
    <w:rsid w:val="008032FE"/>
    <w:rsid w:val="00803AEB"/>
    <w:rsid w:val="00804182"/>
    <w:rsid w:val="008054CF"/>
    <w:rsid w:val="008056F7"/>
    <w:rsid w:val="00806162"/>
    <w:rsid w:val="008065F5"/>
    <w:rsid w:val="008068C8"/>
    <w:rsid w:val="00806E7C"/>
    <w:rsid w:val="00807ED7"/>
    <w:rsid w:val="008105BF"/>
    <w:rsid w:val="0081065E"/>
    <w:rsid w:val="00810DF8"/>
    <w:rsid w:val="00811027"/>
    <w:rsid w:val="008115AE"/>
    <w:rsid w:val="00812188"/>
    <w:rsid w:val="0081233D"/>
    <w:rsid w:val="0081366E"/>
    <w:rsid w:val="008137A7"/>
    <w:rsid w:val="00815D27"/>
    <w:rsid w:val="00817C89"/>
    <w:rsid w:val="00820352"/>
    <w:rsid w:val="00820E08"/>
    <w:rsid w:val="00821007"/>
    <w:rsid w:val="0082185B"/>
    <w:rsid w:val="008219B1"/>
    <w:rsid w:val="008221A7"/>
    <w:rsid w:val="008224D3"/>
    <w:rsid w:val="00822EC3"/>
    <w:rsid w:val="00823C26"/>
    <w:rsid w:val="0082491A"/>
    <w:rsid w:val="00824ED7"/>
    <w:rsid w:val="00825240"/>
    <w:rsid w:val="00825257"/>
    <w:rsid w:val="0082535A"/>
    <w:rsid w:val="00825471"/>
    <w:rsid w:val="0082558B"/>
    <w:rsid w:val="00825CD5"/>
    <w:rsid w:val="00825F97"/>
    <w:rsid w:val="0082667E"/>
    <w:rsid w:val="00826B2C"/>
    <w:rsid w:val="00826D97"/>
    <w:rsid w:val="00826F03"/>
    <w:rsid w:val="00827CA1"/>
    <w:rsid w:val="00830335"/>
    <w:rsid w:val="008307B4"/>
    <w:rsid w:val="008313A2"/>
    <w:rsid w:val="0083145F"/>
    <w:rsid w:val="008321DC"/>
    <w:rsid w:val="00833094"/>
    <w:rsid w:val="00833D1C"/>
    <w:rsid w:val="008346AC"/>
    <w:rsid w:val="00834E02"/>
    <w:rsid w:val="008350B3"/>
    <w:rsid w:val="0083574F"/>
    <w:rsid w:val="00836BF7"/>
    <w:rsid w:val="0084029F"/>
    <w:rsid w:val="008403B8"/>
    <w:rsid w:val="00840430"/>
    <w:rsid w:val="008406E3"/>
    <w:rsid w:val="00840FE9"/>
    <w:rsid w:val="008412AA"/>
    <w:rsid w:val="00841848"/>
    <w:rsid w:val="00841B89"/>
    <w:rsid w:val="00841D1F"/>
    <w:rsid w:val="00842A1B"/>
    <w:rsid w:val="00844647"/>
    <w:rsid w:val="008448A3"/>
    <w:rsid w:val="0084529B"/>
    <w:rsid w:val="00845B72"/>
    <w:rsid w:val="00845C6A"/>
    <w:rsid w:val="008472EC"/>
    <w:rsid w:val="0084760F"/>
    <w:rsid w:val="0084784B"/>
    <w:rsid w:val="00847C67"/>
    <w:rsid w:val="00847CF8"/>
    <w:rsid w:val="00847D7A"/>
    <w:rsid w:val="00847F54"/>
    <w:rsid w:val="008503C5"/>
    <w:rsid w:val="00850B8C"/>
    <w:rsid w:val="00851074"/>
    <w:rsid w:val="0085190E"/>
    <w:rsid w:val="00852658"/>
    <w:rsid w:val="00853010"/>
    <w:rsid w:val="008551E2"/>
    <w:rsid w:val="00855C05"/>
    <w:rsid w:val="0085621B"/>
    <w:rsid w:val="0085627B"/>
    <w:rsid w:val="008564EF"/>
    <w:rsid w:val="00857DBE"/>
    <w:rsid w:val="00857FD6"/>
    <w:rsid w:val="00860366"/>
    <w:rsid w:val="0086042B"/>
    <w:rsid w:val="008605E6"/>
    <w:rsid w:val="00860B48"/>
    <w:rsid w:val="00860E37"/>
    <w:rsid w:val="00860FE5"/>
    <w:rsid w:val="008615AA"/>
    <w:rsid w:val="00862FA7"/>
    <w:rsid w:val="00862FE3"/>
    <w:rsid w:val="00863173"/>
    <w:rsid w:val="00863C5B"/>
    <w:rsid w:val="008640F5"/>
    <w:rsid w:val="008643FB"/>
    <w:rsid w:val="00864D5E"/>
    <w:rsid w:val="00864E5F"/>
    <w:rsid w:val="008659F7"/>
    <w:rsid w:val="00865AE8"/>
    <w:rsid w:val="00865BFF"/>
    <w:rsid w:val="00865C2C"/>
    <w:rsid w:val="008664D6"/>
    <w:rsid w:val="0086659A"/>
    <w:rsid w:val="00866AB9"/>
    <w:rsid w:val="00867866"/>
    <w:rsid w:val="008712AF"/>
    <w:rsid w:val="008712CE"/>
    <w:rsid w:val="008716CC"/>
    <w:rsid w:val="0087192B"/>
    <w:rsid w:val="00871AF4"/>
    <w:rsid w:val="00871ED9"/>
    <w:rsid w:val="00872D35"/>
    <w:rsid w:val="00872DC4"/>
    <w:rsid w:val="00873367"/>
    <w:rsid w:val="0087453E"/>
    <w:rsid w:val="00875EED"/>
    <w:rsid w:val="00877BA5"/>
    <w:rsid w:val="00877EFB"/>
    <w:rsid w:val="00880167"/>
    <w:rsid w:val="00880187"/>
    <w:rsid w:val="008811B5"/>
    <w:rsid w:val="008816E0"/>
    <w:rsid w:val="00881BCA"/>
    <w:rsid w:val="0088227A"/>
    <w:rsid w:val="008826BD"/>
    <w:rsid w:val="00883395"/>
    <w:rsid w:val="00883528"/>
    <w:rsid w:val="00883A47"/>
    <w:rsid w:val="00884340"/>
    <w:rsid w:val="008844E9"/>
    <w:rsid w:val="008849DE"/>
    <w:rsid w:val="00884B97"/>
    <w:rsid w:val="008861DE"/>
    <w:rsid w:val="0088659A"/>
    <w:rsid w:val="00886A05"/>
    <w:rsid w:val="00887718"/>
    <w:rsid w:val="008879BB"/>
    <w:rsid w:val="00890201"/>
    <w:rsid w:val="008905D1"/>
    <w:rsid w:val="008906AB"/>
    <w:rsid w:val="00890D73"/>
    <w:rsid w:val="00890DA5"/>
    <w:rsid w:val="0089110E"/>
    <w:rsid w:val="00891512"/>
    <w:rsid w:val="008917AC"/>
    <w:rsid w:val="008922CC"/>
    <w:rsid w:val="0089254A"/>
    <w:rsid w:val="008925FD"/>
    <w:rsid w:val="008934AC"/>
    <w:rsid w:val="008941D6"/>
    <w:rsid w:val="00895B54"/>
    <w:rsid w:val="00895B96"/>
    <w:rsid w:val="00896B15"/>
    <w:rsid w:val="00897237"/>
    <w:rsid w:val="0089749D"/>
    <w:rsid w:val="008975CF"/>
    <w:rsid w:val="008A1036"/>
    <w:rsid w:val="008A14BB"/>
    <w:rsid w:val="008A1C24"/>
    <w:rsid w:val="008A1C31"/>
    <w:rsid w:val="008A2264"/>
    <w:rsid w:val="008A2762"/>
    <w:rsid w:val="008A3AEB"/>
    <w:rsid w:val="008A3DC4"/>
    <w:rsid w:val="008A5992"/>
    <w:rsid w:val="008A5C44"/>
    <w:rsid w:val="008A64F5"/>
    <w:rsid w:val="008A6949"/>
    <w:rsid w:val="008A6F44"/>
    <w:rsid w:val="008A7F77"/>
    <w:rsid w:val="008B05A8"/>
    <w:rsid w:val="008B066B"/>
    <w:rsid w:val="008B0AB9"/>
    <w:rsid w:val="008B1314"/>
    <w:rsid w:val="008B1DCE"/>
    <w:rsid w:val="008B2C73"/>
    <w:rsid w:val="008B3808"/>
    <w:rsid w:val="008B3EC8"/>
    <w:rsid w:val="008B4283"/>
    <w:rsid w:val="008B477B"/>
    <w:rsid w:val="008B5695"/>
    <w:rsid w:val="008B5BBB"/>
    <w:rsid w:val="008B5F31"/>
    <w:rsid w:val="008B610A"/>
    <w:rsid w:val="008B6626"/>
    <w:rsid w:val="008B6D58"/>
    <w:rsid w:val="008B7CC3"/>
    <w:rsid w:val="008B7F59"/>
    <w:rsid w:val="008C006F"/>
    <w:rsid w:val="008C091D"/>
    <w:rsid w:val="008C0C75"/>
    <w:rsid w:val="008C1593"/>
    <w:rsid w:val="008C261B"/>
    <w:rsid w:val="008C2A0E"/>
    <w:rsid w:val="008C2E15"/>
    <w:rsid w:val="008C2F64"/>
    <w:rsid w:val="008C2FCD"/>
    <w:rsid w:val="008C325B"/>
    <w:rsid w:val="008C35CB"/>
    <w:rsid w:val="008C3CD0"/>
    <w:rsid w:val="008C44B6"/>
    <w:rsid w:val="008C45E0"/>
    <w:rsid w:val="008C498A"/>
    <w:rsid w:val="008C4F0B"/>
    <w:rsid w:val="008C55CB"/>
    <w:rsid w:val="008C55E3"/>
    <w:rsid w:val="008C5FA3"/>
    <w:rsid w:val="008C619F"/>
    <w:rsid w:val="008C6567"/>
    <w:rsid w:val="008C7537"/>
    <w:rsid w:val="008C7C49"/>
    <w:rsid w:val="008C7CD9"/>
    <w:rsid w:val="008D0705"/>
    <w:rsid w:val="008D1107"/>
    <w:rsid w:val="008D14F4"/>
    <w:rsid w:val="008D1DD6"/>
    <w:rsid w:val="008D30C7"/>
    <w:rsid w:val="008D38A4"/>
    <w:rsid w:val="008D3CD6"/>
    <w:rsid w:val="008D489E"/>
    <w:rsid w:val="008D4AD1"/>
    <w:rsid w:val="008D4F5B"/>
    <w:rsid w:val="008D5B8E"/>
    <w:rsid w:val="008D7848"/>
    <w:rsid w:val="008D78DC"/>
    <w:rsid w:val="008E0C2F"/>
    <w:rsid w:val="008E0D60"/>
    <w:rsid w:val="008E112C"/>
    <w:rsid w:val="008E12E3"/>
    <w:rsid w:val="008E1448"/>
    <w:rsid w:val="008E1D37"/>
    <w:rsid w:val="008E233C"/>
    <w:rsid w:val="008E3582"/>
    <w:rsid w:val="008E3869"/>
    <w:rsid w:val="008E3EB1"/>
    <w:rsid w:val="008E3FFD"/>
    <w:rsid w:val="008E48F1"/>
    <w:rsid w:val="008E49E5"/>
    <w:rsid w:val="008E5053"/>
    <w:rsid w:val="008E5532"/>
    <w:rsid w:val="008E66FA"/>
    <w:rsid w:val="008E75B7"/>
    <w:rsid w:val="008F0FC8"/>
    <w:rsid w:val="008F1157"/>
    <w:rsid w:val="008F1313"/>
    <w:rsid w:val="008F132D"/>
    <w:rsid w:val="008F1988"/>
    <w:rsid w:val="008F1F80"/>
    <w:rsid w:val="008F226D"/>
    <w:rsid w:val="008F23AD"/>
    <w:rsid w:val="008F2DF8"/>
    <w:rsid w:val="008F4671"/>
    <w:rsid w:val="008F4BBE"/>
    <w:rsid w:val="008F4C34"/>
    <w:rsid w:val="008F56D8"/>
    <w:rsid w:val="008F5ADA"/>
    <w:rsid w:val="008F6B86"/>
    <w:rsid w:val="008F6D63"/>
    <w:rsid w:val="008F709B"/>
    <w:rsid w:val="008F72DD"/>
    <w:rsid w:val="008F7F6D"/>
    <w:rsid w:val="00900197"/>
    <w:rsid w:val="0090047F"/>
    <w:rsid w:val="00901515"/>
    <w:rsid w:val="0090186F"/>
    <w:rsid w:val="00901926"/>
    <w:rsid w:val="0090193D"/>
    <w:rsid w:val="00901A97"/>
    <w:rsid w:val="00901DC2"/>
    <w:rsid w:val="009022C5"/>
    <w:rsid w:val="00902BE4"/>
    <w:rsid w:val="00902C2C"/>
    <w:rsid w:val="00904866"/>
    <w:rsid w:val="00904B64"/>
    <w:rsid w:val="00905692"/>
    <w:rsid w:val="00906459"/>
    <w:rsid w:val="00906AD0"/>
    <w:rsid w:val="00906EDA"/>
    <w:rsid w:val="009077E9"/>
    <w:rsid w:val="00907B3F"/>
    <w:rsid w:val="0091051A"/>
    <w:rsid w:val="0091051F"/>
    <w:rsid w:val="009115F2"/>
    <w:rsid w:val="00911CC0"/>
    <w:rsid w:val="00911D34"/>
    <w:rsid w:val="0091204D"/>
    <w:rsid w:val="009135A4"/>
    <w:rsid w:val="00913957"/>
    <w:rsid w:val="00915081"/>
    <w:rsid w:val="00916991"/>
    <w:rsid w:val="0092065C"/>
    <w:rsid w:val="009206DC"/>
    <w:rsid w:val="00920E40"/>
    <w:rsid w:val="00921143"/>
    <w:rsid w:val="0092198E"/>
    <w:rsid w:val="009227A6"/>
    <w:rsid w:val="009227D8"/>
    <w:rsid w:val="009244AB"/>
    <w:rsid w:val="00924924"/>
    <w:rsid w:val="00925BC4"/>
    <w:rsid w:val="009260D0"/>
    <w:rsid w:val="009260F7"/>
    <w:rsid w:val="00926616"/>
    <w:rsid w:val="00926C40"/>
    <w:rsid w:val="00927578"/>
    <w:rsid w:val="0093028D"/>
    <w:rsid w:val="00931C0A"/>
    <w:rsid w:val="00931C4D"/>
    <w:rsid w:val="00932F3C"/>
    <w:rsid w:val="00933213"/>
    <w:rsid w:val="009340A4"/>
    <w:rsid w:val="00935BA6"/>
    <w:rsid w:val="00936BCF"/>
    <w:rsid w:val="00936CD1"/>
    <w:rsid w:val="00936F59"/>
    <w:rsid w:val="009376DC"/>
    <w:rsid w:val="0094032C"/>
    <w:rsid w:val="0094050F"/>
    <w:rsid w:val="009405CD"/>
    <w:rsid w:val="009408C7"/>
    <w:rsid w:val="00940EA5"/>
    <w:rsid w:val="0094183B"/>
    <w:rsid w:val="00941984"/>
    <w:rsid w:val="00943E8D"/>
    <w:rsid w:val="00943F49"/>
    <w:rsid w:val="0094424B"/>
    <w:rsid w:val="009451FC"/>
    <w:rsid w:val="00945BE9"/>
    <w:rsid w:val="00945F82"/>
    <w:rsid w:val="009462BC"/>
    <w:rsid w:val="0094658D"/>
    <w:rsid w:val="0094760F"/>
    <w:rsid w:val="00950F6D"/>
    <w:rsid w:val="00951F47"/>
    <w:rsid w:val="0095323A"/>
    <w:rsid w:val="00953521"/>
    <w:rsid w:val="0095473F"/>
    <w:rsid w:val="00954E50"/>
    <w:rsid w:val="00956075"/>
    <w:rsid w:val="009566E9"/>
    <w:rsid w:val="00957B7A"/>
    <w:rsid w:val="00960145"/>
    <w:rsid w:val="009601B4"/>
    <w:rsid w:val="009605AA"/>
    <w:rsid w:val="00960ADC"/>
    <w:rsid w:val="00960EE7"/>
    <w:rsid w:val="00961369"/>
    <w:rsid w:val="00961710"/>
    <w:rsid w:val="0096273C"/>
    <w:rsid w:val="00964477"/>
    <w:rsid w:val="00964698"/>
    <w:rsid w:val="009648C4"/>
    <w:rsid w:val="009648F7"/>
    <w:rsid w:val="00964E64"/>
    <w:rsid w:val="0096515E"/>
    <w:rsid w:val="0096543B"/>
    <w:rsid w:val="00965694"/>
    <w:rsid w:val="00965CA1"/>
    <w:rsid w:val="00965CD2"/>
    <w:rsid w:val="00966E34"/>
    <w:rsid w:val="00967E18"/>
    <w:rsid w:val="0097012E"/>
    <w:rsid w:val="00970204"/>
    <w:rsid w:val="009706E0"/>
    <w:rsid w:val="00971626"/>
    <w:rsid w:val="00971A09"/>
    <w:rsid w:val="009730D2"/>
    <w:rsid w:val="009733F6"/>
    <w:rsid w:val="00973E06"/>
    <w:rsid w:val="00973E2C"/>
    <w:rsid w:val="0097463A"/>
    <w:rsid w:val="0097503B"/>
    <w:rsid w:val="00976161"/>
    <w:rsid w:val="009762C7"/>
    <w:rsid w:val="00976C8E"/>
    <w:rsid w:val="00977369"/>
    <w:rsid w:val="00977380"/>
    <w:rsid w:val="00977BBB"/>
    <w:rsid w:val="0098069F"/>
    <w:rsid w:val="009807BC"/>
    <w:rsid w:val="0098097A"/>
    <w:rsid w:val="00980DD8"/>
    <w:rsid w:val="00980F39"/>
    <w:rsid w:val="00981206"/>
    <w:rsid w:val="009814C0"/>
    <w:rsid w:val="0098182A"/>
    <w:rsid w:val="00981F7C"/>
    <w:rsid w:val="00982318"/>
    <w:rsid w:val="0098241D"/>
    <w:rsid w:val="00982A71"/>
    <w:rsid w:val="00982D60"/>
    <w:rsid w:val="00982D97"/>
    <w:rsid w:val="00983060"/>
    <w:rsid w:val="00983201"/>
    <w:rsid w:val="00983658"/>
    <w:rsid w:val="00983BEC"/>
    <w:rsid w:val="00983E2E"/>
    <w:rsid w:val="00984C9B"/>
    <w:rsid w:val="00984E69"/>
    <w:rsid w:val="0098545D"/>
    <w:rsid w:val="00985DF8"/>
    <w:rsid w:val="009864B0"/>
    <w:rsid w:val="00986517"/>
    <w:rsid w:val="00986C40"/>
    <w:rsid w:val="00987065"/>
    <w:rsid w:val="00990684"/>
    <w:rsid w:val="00990812"/>
    <w:rsid w:val="00990ABE"/>
    <w:rsid w:val="0099198B"/>
    <w:rsid w:val="009919E5"/>
    <w:rsid w:val="00992847"/>
    <w:rsid w:val="00993090"/>
    <w:rsid w:val="009933E9"/>
    <w:rsid w:val="009938A8"/>
    <w:rsid w:val="00993B52"/>
    <w:rsid w:val="00994F87"/>
    <w:rsid w:val="00995116"/>
    <w:rsid w:val="009955F9"/>
    <w:rsid w:val="009957CB"/>
    <w:rsid w:val="00995AC7"/>
    <w:rsid w:val="00996860"/>
    <w:rsid w:val="009968C4"/>
    <w:rsid w:val="00996F86"/>
    <w:rsid w:val="009973AE"/>
    <w:rsid w:val="009975C0"/>
    <w:rsid w:val="00997670"/>
    <w:rsid w:val="00997BB6"/>
    <w:rsid w:val="00997DCC"/>
    <w:rsid w:val="009A03E4"/>
    <w:rsid w:val="009A0CEF"/>
    <w:rsid w:val="009A2813"/>
    <w:rsid w:val="009A2A60"/>
    <w:rsid w:val="009A30E3"/>
    <w:rsid w:val="009A415A"/>
    <w:rsid w:val="009A42E1"/>
    <w:rsid w:val="009A4691"/>
    <w:rsid w:val="009A494A"/>
    <w:rsid w:val="009A56A6"/>
    <w:rsid w:val="009A6574"/>
    <w:rsid w:val="009A6B1F"/>
    <w:rsid w:val="009A6D6C"/>
    <w:rsid w:val="009B00C5"/>
    <w:rsid w:val="009B05B6"/>
    <w:rsid w:val="009B084C"/>
    <w:rsid w:val="009B112E"/>
    <w:rsid w:val="009B13A5"/>
    <w:rsid w:val="009B13A9"/>
    <w:rsid w:val="009B16B5"/>
    <w:rsid w:val="009B1D0A"/>
    <w:rsid w:val="009B1E08"/>
    <w:rsid w:val="009B2039"/>
    <w:rsid w:val="009B21A7"/>
    <w:rsid w:val="009B22C6"/>
    <w:rsid w:val="009B2E27"/>
    <w:rsid w:val="009B335F"/>
    <w:rsid w:val="009B34F4"/>
    <w:rsid w:val="009B35D3"/>
    <w:rsid w:val="009B3937"/>
    <w:rsid w:val="009B3E3F"/>
    <w:rsid w:val="009B3F17"/>
    <w:rsid w:val="009B472B"/>
    <w:rsid w:val="009B5414"/>
    <w:rsid w:val="009B5681"/>
    <w:rsid w:val="009B5C65"/>
    <w:rsid w:val="009B5EDB"/>
    <w:rsid w:val="009B799F"/>
    <w:rsid w:val="009B7E5D"/>
    <w:rsid w:val="009C00C1"/>
    <w:rsid w:val="009C0D2B"/>
    <w:rsid w:val="009C1B91"/>
    <w:rsid w:val="009C1FC2"/>
    <w:rsid w:val="009C2174"/>
    <w:rsid w:val="009C26E4"/>
    <w:rsid w:val="009C5381"/>
    <w:rsid w:val="009C58FB"/>
    <w:rsid w:val="009C626C"/>
    <w:rsid w:val="009C6308"/>
    <w:rsid w:val="009C71D8"/>
    <w:rsid w:val="009C7300"/>
    <w:rsid w:val="009C73BA"/>
    <w:rsid w:val="009D036F"/>
    <w:rsid w:val="009D043A"/>
    <w:rsid w:val="009D049A"/>
    <w:rsid w:val="009D06A2"/>
    <w:rsid w:val="009D06D4"/>
    <w:rsid w:val="009D0BAB"/>
    <w:rsid w:val="009D17C3"/>
    <w:rsid w:val="009D1E92"/>
    <w:rsid w:val="009D2B74"/>
    <w:rsid w:val="009D34CB"/>
    <w:rsid w:val="009D4F05"/>
    <w:rsid w:val="009D52DE"/>
    <w:rsid w:val="009D5C76"/>
    <w:rsid w:val="009D6000"/>
    <w:rsid w:val="009D6304"/>
    <w:rsid w:val="009D64D5"/>
    <w:rsid w:val="009D6B2C"/>
    <w:rsid w:val="009D6D35"/>
    <w:rsid w:val="009E0936"/>
    <w:rsid w:val="009E10EF"/>
    <w:rsid w:val="009E1D46"/>
    <w:rsid w:val="009E22AF"/>
    <w:rsid w:val="009E2654"/>
    <w:rsid w:val="009E2761"/>
    <w:rsid w:val="009E2D0E"/>
    <w:rsid w:val="009E346E"/>
    <w:rsid w:val="009E3C6B"/>
    <w:rsid w:val="009E4381"/>
    <w:rsid w:val="009E480C"/>
    <w:rsid w:val="009E4D3F"/>
    <w:rsid w:val="009E689E"/>
    <w:rsid w:val="009E750C"/>
    <w:rsid w:val="009F1D66"/>
    <w:rsid w:val="009F214E"/>
    <w:rsid w:val="009F2CAB"/>
    <w:rsid w:val="009F30AF"/>
    <w:rsid w:val="009F363D"/>
    <w:rsid w:val="009F3DD1"/>
    <w:rsid w:val="009F47F3"/>
    <w:rsid w:val="009F5425"/>
    <w:rsid w:val="009F5DE9"/>
    <w:rsid w:val="009F70E1"/>
    <w:rsid w:val="009F74AE"/>
    <w:rsid w:val="009F7DB3"/>
    <w:rsid w:val="009F7EAC"/>
    <w:rsid w:val="00A0018D"/>
    <w:rsid w:val="00A00DD9"/>
    <w:rsid w:val="00A02309"/>
    <w:rsid w:val="00A02310"/>
    <w:rsid w:val="00A02B62"/>
    <w:rsid w:val="00A04031"/>
    <w:rsid w:val="00A04FC6"/>
    <w:rsid w:val="00A05029"/>
    <w:rsid w:val="00A050FB"/>
    <w:rsid w:val="00A05651"/>
    <w:rsid w:val="00A05882"/>
    <w:rsid w:val="00A05CD0"/>
    <w:rsid w:val="00A05F35"/>
    <w:rsid w:val="00A068C5"/>
    <w:rsid w:val="00A068F9"/>
    <w:rsid w:val="00A07396"/>
    <w:rsid w:val="00A10AAD"/>
    <w:rsid w:val="00A11F47"/>
    <w:rsid w:val="00A12105"/>
    <w:rsid w:val="00A12FDA"/>
    <w:rsid w:val="00A131F4"/>
    <w:rsid w:val="00A135DF"/>
    <w:rsid w:val="00A14716"/>
    <w:rsid w:val="00A14894"/>
    <w:rsid w:val="00A14A90"/>
    <w:rsid w:val="00A1512D"/>
    <w:rsid w:val="00A15137"/>
    <w:rsid w:val="00A15668"/>
    <w:rsid w:val="00A15C08"/>
    <w:rsid w:val="00A16A2C"/>
    <w:rsid w:val="00A16E92"/>
    <w:rsid w:val="00A17DD4"/>
    <w:rsid w:val="00A206E8"/>
    <w:rsid w:val="00A2097D"/>
    <w:rsid w:val="00A21084"/>
    <w:rsid w:val="00A2109C"/>
    <w:rsid w:val="00A21315"/>
    <w:rsid w:val="00A21608"/>
    <w:rsid w:val="00A21A7C"/>
    <w:rsid w:val="00A21D9D"/>
    <w:rsid w:val="00A22DB0"/>
    <w:rsid w:val="00A2432D"/>
    <w:rsid w:val="00A24479"/>
    <w:rsid w:val="00A24A3C"/>
    <w:rsid w:val="00A253FC"/>
    <w:rsid w:val="00A2561A"/>
    <w:rsid w:val="00A263F9"/>
    <w:rsid w:val="00A26A1B"/>
    <w:rsid w:val="00A26FAC"/>
    <w:rsid w:val="00A276B8"/>
    <w:rsid w:val="00A30226"/>
    <w:rsid w:val="00A328CE"/>
    <w:rsid w:val="00A32A71"/>
    <w:rsid w:val="00A33575"/>
    <w:rsid w:val="00A339D1"/>
    <w:rsid w:val="00A343FE"/>
    <w:rsid w:val="00A3464D"/>
    <w:rsid w:val="00A35129"/>
    <w:rsid w:val="00A351DD"/>
    <w:rsid w:val="00A354E8"/>
    <w:rsid w:val="00A364A1"/>
    <w:rsid w:val="00A365F4"/>
    <w:rsid w:val="00A367A2"/>
    <w:rsid w:val="00A36A05"/>
    <w:rsid w:val="00A37C91"/>
    <w:rsid w:val="00A40826"/>
    <w:rsid w:val="00A40D1C"/>
    <w:rsid w:val="00A40FB5"/>
    <w:rsid w:val="00A41FFF"/>
    <w:rsid w:val="00A423F6"/>
    <w:rsid w:val="00A4348E"/>
    <w:rsid w:val="00A44270"/>
    <w:rsid w:val="00A44B6F"/>
    <w:rsid w:val="00A453F5"/>
    <w:rsid w:val="00A45761"/>
    <w:rsid w:val="00A45E6B"/>
    <w:rsid w:val="00A4623A"/>
    <w:rsid w:val="00A46F8B"/>
    <w:rsid w:val="00A46FD5"/>
    <w:rsid w:val="00A47AA0"/>
    <w:rsid w:val="00A50336"/>
    <w:rsid w:val="00A51158"/>
    <w:rsid w:val="00A51891"/>
    <w:rsid w:val="00A52882"/>
    <w:rsid w:val="00A5311A"/>
    <w:rsid w:val="00A533FB"/>
    <w:rsid w:val="00A53E4E"/>
    <w:rsid w:val="00A53E7D"/>
    <w:rsid w:val="00A5422F"/>
    <w:rsid w:val="00A54671"/>
    <w:rsid w:val="00A54A08"/>
    <w:rsid w:val="00A5668D"/>
    <w:rsid w:val="00A57D45"/>
    <w:rsid w:val="00A6085F"/>
    <w:rsid w:val="00A60E1C"/>
    <w:rsid w:val="00A6163E"/>
    <w:rsid w:val="00A61993"/>
    <w:rsid w:val="00A61E9C"/>
    <w:rsid w:val="00A61ED0"/>
    <w:rsid w:val="00A62617"/>
    <w:rsid w:val="00A6357F"/>
    <w:rsid w:val="00A63D38"/>
    <w:rsid w:val="00A63F7C"/>
    <w:rsid w:val="00A64216"/>
    <w:rsid w:val="00A6480F"/>
    <w:rsid w:val="00A65276"/>
    <w:rsid w:val="00A65675"/>
    <w:rsid w:val="00A65BE0"/>
    <w:rsid w:val="00A671F6"/>
    <w:rsid w:val="00A6733B"/>
    <w:rsid w:val="00A6758E"/>
    <w:rsid w:val="00A67B62"/>
    <w:rsid w:val="00A67C9F"/>
    <w:rsid w:val="00A67DCF"/>
    <w:rsid w:val="00A70398"/>
    <w:rsid w:val="00A70573"/>
    <w:rsid w:val="00A70DC6"/>
    <w:rsid w:val="00A7310A"/>
    <w:rsid w:val="00A7353C"/>
    <w:rsid w:val="00A73E3A"/>
    <w:rsid w:val="00A745DE"/>
    <w:rsid w:val="00A7516C"/>
    <w:rsid w:val="00A758C7"/>
    <w:rsid w:val="00A75B13"/>
    <w:rsid w:val="00A75F1C"/>
    <w:rsid w:val="00A7651F"/>
    <w:rsid w:val="00A76BE1"/>
    <w:rsid w:val="00A7707B"/>
    <w:rsid w:val="00A77BDA"/>
    <w:rsid w:val="00A77F41"/>
    <w:rsid w:val="00A80514"/>
    <w:rsid w:val="00A80829"/>
    <w:rsid w:val="00A810DC"/>
    <w:rsid w:val="00A81384"/>
    <w:rsid w:val="00A81B90"/>
    <w:rsid w:val="00A81C23"/>
    <w:rsid w:val="00A834D1"/>
    <w:rsid w:val="00A836A7"/>
    <w:rsid w:val="00A83AB1"/>
    <w:rsid w:val="00A83F9F"/>
    <w:rsid w:val="00A84604"/>
    <w:rsid w:val="00A84B8C"/>
    <w:rsid w:val="00A853A9"/>
    <w:rsid w:val="00A860A1"/>
    <w:rsid w:val="00A860B7"/>
    <w:rsid w:val="00A860CA"/>
    <w:rsid w:val="00A86529"/>
    <w:rsid w:val="00A8655F"/>
    <w:rsid w:val="00A8753E"/>
    <w:rsid w:val="00A87752"/>
    <w:rsid w:val="00A907F0"/>
    <w:rsid w:val="00A90C77"/>
    <w:rsid w:val="00A928A8"/>
    <w:rsid w:val="00A93223"/>
    <w:rsid w:val="00A934DD"/>
    <w:rsid w:val="00A9394C"/>
    <w:rsid w:val="00A95220"/>
    <w:rsid w:val="00A95647"/>
    <w:rsid w:val="00A96DFE"/>
    <w:rsid w:val="00A96FAF"/>
    <w:rsid w:val="00A976C2"/>
    <w:rsid w:val="00A97CB4"/>
    <w:rsid w:val="00A97E2A"/>
    <w:rsid w:val="00AA0039"/>
    <w:rsid w:val="00AA07B1"/>
    <w:rsid w:val="00AA094F"/>
    <w:rsid w:val="00AA0BED"/>
    <w:rsid w:val="00AA0E0B"/>
    <w:rsid w:val="00AA1C25"/>
    <w:rsid w:val="00AA1D65"/>
    <w:rsid w:val="00AA2466"/>
    <w:rsid w:val="00AA2BDD"/>
    <w:rsid w:val="00AA2F5F"/>
    <w:rsid w:val="00AA332A"/>
    <w:rsid w:val="00AA4956"/>
    <w:rsid w:val="00AA54DA"/>
    <w:rsid w:val="00AA56E3"/>
    <w:rsid w:val="00AA5884"/>
    <w:rsid w:val="00AA5A9A"/>
    <w:rsid w:val="00AA61BB"/>
    <w:rsid w:val="00AA62EE"/>
    <w:rsid w:val="00AA6C84"/>
    <w:rsid w:val="00AB0485"/>
    <w:rsid w:val="00AB0549"/>
    <w:rsid w:val="00AB0D24"/>
    <w:rsid w:val="00AB1093"/>
    <w:rsid w:val="00AB1700"/>
    <w:rsid w:val="00AB202E"/>
    <w:rsid w:val="00AB2355"/>
    <w:rsid w:val="00AB2A34"/>
    <w:rsid w:val="00AB3321"/>
    <w:rsid w:val="00AB3361"/>
    <w:rsid w:val="00AB382B"/>
    <w:rsid w:val="00AB3D90"/>
    <w:rsid w:val="00AB41C0"/>
    <w:rsid w:val="00AB4B1F"/>
    <w:rsid w:val="00AB5430"/>
    <w:rsid w:val="00AB5724"/>
    <w:rsid w:val="00AB5919"/>
    <w:rsid w:val="00AB795B"/>
    <w:rsid w:val="00AB7F2A"/>
    <w:rsid w:val="00AC0135"/>
    <w:rsid w:val="00AC0531"/>
    <w:rsid w:val="00AC0968"/>
    <w:rsid w:val="00AC0E4E"/>
    <w:rsid w:val="00AC1ADB"/>
    <w:rsid w:val="00AC3115"/>
    <w:rsid w:val="00AC3527"/>
    <w:rsid w:val="00AC38AE"/>
    <w:rsid w:val="00AC3CC5"/>
    <w:rsid w:val="00AC4276"/>
    <w:rsid w:val="00AC49BE"/>
    <w:rsid w:val="00AC5304"/>
    <w:rsid w:val="00AC55A0"/>
    <w:rsid w:val="00AC563D"/>
    <w:rsid w:val="00AC6853"/>
    <w:rsid w:val="00AC6BCB"/>
    <w:rsid w:val="00AC7B1B"/>
    <w:rsid w:val="00AD01E7"/>
    <w:rsid w:val="00AD05F1"/>
    <w:rsid w:val="00AD06B7"/>
    <w:rsid w:val="00AD17D7"/>
    <w:rsid w:val="00AD215C"/>
    <w:rsid w:val="00AD236A"/>
    <w:rsid w:val="00AD2673"/>
    <w:rsid w:val="00AD26CF"/>
    <w:rsid w:val="00AD2FCA"/>
    <w:rsid w:val="00AD334E"/>
    <w:rsid w:val="00AD38A9"/>
    <w:rsid w:val="00AD3A5F"/>
    <w:rsid w:val="00AD4254"/>
    <w:rsid w:val="00AD5ED8"/>
    <w:rsid w:val="00AD62F3"/>
    <w:rsid w:val="00AD73EF"/>
    <w:rsid w:val="00AD75F0"/>
    <w:rsid w:val="00AD7D72"/>
    <w:rsid w:val="00AE0269"/>
    <w:rsid w:val="00AE170D"/>
    <w:rsid w:val="00AE1852"/>
    <w:rsid w:val="00AE186F"/>
    <w:rsid w:val="00AE1BAB"/>
    <w:rsid w:val="00AE1D50"/>
    <w:rsid w:val="00AE2DA0"/>
    <w:rsid w:val="00AE358A"/>
    <w:rsid w:val="00AE4597"/>
    <w:rsid w:val="00AE4784"/>
    <w:rsid w:val="00AE4A5E"/>
    <w:rsid w:val="00AE5A1B"/>
    <w:rsid w:val="00AE5BE7"/>
    <w:rsid w:val="00AE7400"/>
    <w:rsid w:val="00AF04DB"/>
    <w:rsid w:val="00AF09B6"/>
    <w:rsid w:val="00AF2127"/>
    <w:rsid w:val="00AF3C55"/>
    <w:rsid w:val="00AF3E6F"/>
    <w:rsid w:val="00AF4921"/>
    <w:rsid w:val="00AF4DAA"/>
    <w:rsid w:val="00AF57FF"/>
    <w:rsid w:val="00AF587B"/>
    <w:rsid w:val="00AF5A94"/>
    <w:rsid w:val="00AF5C4C"/>
    <w:rsid w:val="00AF5D99"/>
    <w:rsid w:val="00AF6D96"/>
    <w:rsid w:val="00AF6EDB"/>
    <w:rsid w:val="00AF738D"/>
    <w:rsid w:val="00AF7427"/>
    <w:rsid w:val="00B007E0"/>
    <w:rsid w:val="00B01110"/>
    <w:rsid w:val="00B02F3D"/>
    <w:rsid w:val="00B02F59"/>
    <w:rsid w:val="00B0419B"/>
    <w:rsid w:val="00B0431D"/>
    <w:rsid w:val="00B04A44"/>
    <w:rsid w:val="00B04B85"/>
    <w:rsid w:val="00B04BE2"/>
    <w:rsid w:val="00B04BFB"/>
    <w:rsid w:val="00B06252"/>
    <w:rsid w:val="00B066C0"/>
    <w:rsid w:val="00B06895"/>
    <w:rsid w:val="00B0691E"/>
    <w:rsid w:val="00B07896"/>
    <w:rsid w:val="00B07E01"/>
    <w:rsid w:val="00B10B49"/>
    <w:rsid w:val="00B125F9"/>
    <w:rsid w:val="00B13BFF"/>
    <w:rsid w:val="00B13CC3"/>
    <w:rsid w:val="00B13EC5"/>
    <w:rsid w:val="00B1489C"/>
    <w:rsid w:val="00B15EAD"/>
    <w:rsid w:val="00B16332"/>
    <w:rsid w:val="00B1715C"/>
    <w:rsid w:val="00B17C0A"/>
    <w:rsid w:val="00B20878"/>
    <w:rsid w:val="00B20C3C"/>
    <w:rsid w:val="00B20E79"/>
    <w:rsid w:val="00B20E8D"/>
    <w:rsid w:val="00B217B5"/>
    <w:rsid w:val="00B21E41"/>
    <w:rsid w:val="00B21FB9"/>
    <w:rsid w:val="00B225A3"/>
    <w:rsid w:val="00B2313E"/>
    <w:rsid w:val="00B23F9A"/>
    <w:rsid w:val="00B2415B"/>
    <w:rsid w:val="00B2479C"/>
    <w:rsid w:val="00B2558D"/>
    <w:rsid w:val="00B25A98"/>
    <w:rsid w:val="00B25D42"/>
    <w:rsid w:val="00B2663E"/>
    <w:rsid w:val="00B2765C"/>
    <w:rsid w:val="00B27A42"/>
    <w:rsid w:val="00B3007B"/>
    <w:rsid w:val="00B3052D"/>
    <w:rsid w:val="00B30561"/>
    <w:rsid w:val="00B308A9"/>
    <w:rsid w:val="00B3150A"/>
    <w:rsid w:val="00B3230A"/>
    <w:rsid w:val="00B328F2"/>
    <w:rsid w:val="00B331EC"/>
    <w:rsid w:val="00B35D07"/>
    <w:rsid w:val="00B365F3"/>
    <w:rsid w:val="00B36848"/>
    <w:rsid w:val="00B37D06"/>
    <w:rsid w:val="00B4054D"/>
    <w:rsid w:val="00B41939"/>
    <w:rsid w:val="00B41A4C"/>
    <w:rsid w:val="00B42289"/>
    <w:rsid w:val="00B42FCD"/>
    <w:rsid w:val="00B432FD"/>
    <w:rsid w:val="00B43FCA"/>
    <w:rsid w:val="00B44DCC"/>
    <w:rsid w:val="00B45B91"/>
    <w:rsid w:val="00B468A7"/>
    <w:rsid w:val="00B46BF7"/>
    <w:rsid w:val="00B47321"/>
    <w:rsid w:val="00B50022"/>
    <w:rsid w:val="00B5010E"/>
    <w:rsid w:val="00B50678"/>
    <w:rsid w:val="00B507C8"/>
    <w:rsid w:val="00B52C68"/>
    <w:rsid w:val="00B53D54"/>
    <w:rsid w:val="00B54950"/>
    <w:rsid w:val="00B55E8D"/>
    <w:rsid w:val="00B565B7"/>
    <w:rsid w:val="00B56680"/>
    <w:rsid w:val="00B56823"/>
    <w:rsid w:val="00B56D81"/>
    <w:rsid w:val="00B56EB2"/>
    <w:rsid w:val="00B5711A"/>
    <w:rsid w:val="00B57748"/>
    <w:rsid w:val="00B57EC3"/>
    <w:rsid w:val="00B60700"/>
    <w:rsid w:val="00B608A7"/>
    <w:rsid w:val="00B608AF"/>
    <w:rsid w:val="00B61053"/>
    <w:rsid w:val="00B6172B"/>
    <w:rsid w:val="00B618B4"/>
    <w:rsid w:val="00B627F7"/>
    <w:rsid w:val="00B63240"/>
    <w:rsid w:val="00B63896"/>
    <w:rsid w:val="00B63D3D"/>
    <w:rsid w:val="00B64043"/>
    <w:rsid w:val="00B64656"/>
    <w:rsid w:val="00B6471F"/>
    <w:rsid w:val="00B64A7B"/>
    <w:rsid w:val="00B65C98"/>
    <w:rsid w:val="00B65CEA"/>
    <w:rsid w:val="00B664B1"/>
    <w:rsid w:val="00B66FE2"/>
    <w:rsid w:val="00B67941"/>
    <w:rsid w:val="00B71EC0"/>
    <w:rsid w:val="00B72219"/>
    <w:rsid w:val="00B72840"/>
    <w:rsid w:val="00B728AD"/>
    <w:rsid w:val="00B73127"/>
    <w:rsid w:val="00B731B4"/>
    <w:rsid w:val="00B739E6"/>
    <w:rsid w:val="00B73BA6"/>
    <w:rsid w:val="00B73BC8"/>
    <w:rsid w:val="00B74923"/>
    <w:rsid w:val="00B74B7C"/>
    <w:rsid w:val="00B74D64"/>
    <w:rsid w:val="00B75669"/>
    <w:rsid w:val="00B75BC2"/>
    <w:rsid w:val="00B75CDC"/>
    <w:rsid w:val="00B76409"/>
    <w:rsid w:val="00B765FE"/>
    <w:rsid w:val="00B8037C"/>
    <w:rsid w:val="00B806F6"/>
    <w:rsid w:val="00B80813"/>
    <w:rsid w:val="00B80B0D"/>
    <w:rsid w:val="00B814DD"/>
    <w:rsid w:val="00B8156D"/>
    <w:rsid w:val="00B81EFA"/>
    <w:rsid w:val="00B81F0C"/>
    <w:rsid w:val="00B824A7"/>
    <w:rsid w:val="00B8259C"/>
    <w:rsid w:val="00B8283F"/>
    <w:rsid w:val="00B82D46"/>
    <w:rsid w:val="00B8350B"/>
    <w:rsid w:val="00B84A51"/>
    <w:rsid w:val="00B85A7F"/>
    <w:rsid w:val="00B85F83"/>
    <w:rsid w:val="00B86703"/>
    <w:rsid w:val="00B87C7F"/>
    <w:rsid w:val="00B904E3"/>
    <w:rsid w:val="00B90E13"/>
    <w:rsid w:val="00B9122B"/>
    <w:rsid w:val="00B933BB"/>
    <w:rsid w:val="00B95700"/>
    <w:rsid w:val="00B96185"/>
    <w:rsid w:val="00B969CB"/>
    <w:rsid w:val="00B9724D"/>
    <w:rsid w:val="00BA0DC9"/>
    <w:rsid w:val="00BA0F35"/>
    <w:rsid w:val="00BA19B7"/>
    <w:rsid w:val="00BA19BC"/>
    <w:rsid w:val="00BA1AD4"/>
    <w:rsid w:val="00BA26E8"/>
    <w:rsid w:val="00BA342D"/>
    <w:rsid w:val="00BA4679"/>
    <w:rsid w:val="00BA482C"/>
    <w:rsid w:val="00BA53FA"/>
    <w:rsid w:val="00BA5948"/>
    <w:rsid w:val="00BA5F9A"/>
    <w:rsid w:val="00BA60AC"/>
    <w:rsid w:val="00BA6553"/>
    <w:rsid w:val="00BA6A99"/>
    <w:rsid w:val="00BA6DCE"/>
    <w:rsid w:val="00BA6F72"/>
    <w:rsid w:val="00BA7317"/>
    <w:rsid w:val="00BA7680"/>
    <w:rsid w:val="00BA7D45"/>
    <w:rsid w:val="00BB037C"/>
    <w:rsid w:val="00BB14CC"/>
    <w:rsid w:val="00BB1538"/>
    <w:rsid w:val="00BB17B4"/>
    <w:rsid w:val="00BB32DC"/>
    <w:rsid w:val="00BB3438"/>
    <w:rsid w:val="00BB3CD8"/>
    <w:rsid w:val="00BB3E25"/>
    <w:rsid w:val="00BB3FB4"/>
    <w:rsid w:val="00BB4400"/>
    <w:rsid w:val="00BB489B"/>
    <w:rsid w:val="00BB536E"/>
    <w:rsid w:val="00BB53B3"/>
    <w:rsid w:val="00BB65DD"/>
    <w:rsid w:val="00BB6F0D"/>
    <w:rsid w:val="00BB742A"/>
    <w:rsid w:val="00BB747E"/>
    <w:rsid w:val="00BC293C"/>
    <w:rsid w:val="00BC2B1C"/>
    <w:rsid w:val="00BC2C4C"/>
    <w:rsid w:val="00BC2C62"/>
    <w:rsid w:val="00BC2DE2"/>
    <w:rsid w:val="00BC3336"/>
    <w:rsid w:val="00BC3772"/>
    <w:rsid w:val="00BC5323"/>
    <w:rsid w:val="00BC533C"/>
    <w:rsid w:val="00BC62D7"/>
    <w:rsid w:val="00BC6737"/>
    <w:rsid w:val="00BC67C5"/>
    <w:rsid w:val="00BD130F"/>
    <w:rsid w:val="00BD1525"/>
    <w:rsid w:val="00BD1BD9"/>
    <w:rsid w:val="00BD2FFE"/>
    <w:rsid w:val="00BD31BB"/>
    <w:rsid w:val="00BD38EF"/>
    <w:rsid w:val="00BD391C"/>
    <w:rsid w:val="00BD409B"/>
    <w:rsid w:val="00BD4DB5"/>
    <w:rsid w:val="00BD7912"/>
    <w:rsid w:val="00BD7F4A"/>
    <w:rsid w:val="00BE05B0"/>
    <w:rsid w:val="00BE1943"/>
    <w:rsid w:val="00BE3A0A"/>
    <w:rsid w:val="00BE3E28"/>
    <w:rsid w:val="00BE3F53"/>
    <w:rsid w:val="00BE4F74"/>
    <w:rsid w:val="00BE55F5"/>
    <w:rsid w:val="00BE573F"/>
    <w:rsid w:val="00BE5B2B"/>
    <w:rsid w:val="00BE5BC8"/>
    <w:rsid w:val="00BE6787"/>
    <w:rsid w:val="00BE6E27"/>
    <w:rsid w:val="00BE75EA"/>
    <w:rsid w:val="00BE7969"/>
    <w:rsid w:val="00BE7A92"/>
    <w:rsid w:val="00BF06A2"/>
    <w:rsid w:val="00BF11BD"/>
    <w:rsid w:val="00BF132A"/>
    <w:rsid w:val="00BF1842"/>
    <w:rsid w:val="00BF2729"/>
    <w:rsid w:val="00BF32B0"/>
    <w:rsid w:val="00BF367C"/>
    <w:rsid w:val="00BF431C"/>
    <w:rsid w:val="00BF462D"/>
    <w:rsid w:val="00BF5226"/>
    <w:rsid w:val="00BF60E4"/>
    <w:rsid w:val="00BF7141"/>
    <w:rsid w:val="00BF76B6"/>
    <w:rsid w:val="00BF78A6"/>
    <w:rsid w:val="00BF7CD8"/>
    <w:rsid w:val="00C00168"/>
    <w:rsid w:val="00C0027B"/>
    <w:rsid w:val="00C00AC2"/>
    <w:rsid w:val="00C0102E"/>
    <w:rsid w:val="00C01276"/>
    <w:rsid w:val="00C0183B"/>
    <w:rsid w:val="00C018F6"/>
    <w:rsid w:val="00C025F7"/>
    <w:rsid w:val="00C02991"/>
    <w:rsid w:val="00C02C8B"/>
    <w:rsid w:val="00C0378E"/>
    <w:rsid w:val="00C04703"/>
    <w:rsid w:val="00C05616"/>
    <w:rsid w:val="00C05B70"/>
    <w:rsid w:val="00C05C1A"/>
    <w:rsid w:val="00C05D70"/>
    <w:rsid w:val="00C05E2D"/>
    <w:rsid w:val="00C06ECC"/>
    <w:rsid w:val="00C074C3"/>
    <w:rsid w:val="00C07900"/>
    <w:rsid w:val="00C07F76"/>
    <w:rsid w:val="00C1105F"/>
    <w:rsid w:val="00C110F4"/>
    <w:rsid w:val="00C11140"/>
    <w:rsid w:val="00C1142C"/>
    <w:rsid w:val="00C1171E"/>
    <w:rsid w:val="00C11942"/>
    <w:rsid w:val="00C120AB"/>
    <w:rsid w:val="00C1254B"/>
    <w:rsid w:val="00C127FD"/>
    <w:rsid w:val="00C13599"/>
    <w:rsid w:val="00C13AE5"/>
    <w:rsid w:val="00C1479E"/>
    <w:rsid w:val="00C14882"/>
    <w:rsid w:val="00C14BC8"/>
    <w:rsid w:val="00C15014"/>
    <w:rsid w:val="00C16030"/>
    <w:rsid w:val="00C16971"/>
    <w:rsid w:val="00C17E0A"/>
    <w:rsid w:val="00C2011D"/>
    <w:rsid w:val="00C20F26"/>
    <w:rsid w:val="00C2141E"/>
    <w:rsid w:val="00C217FB"/>
    <w:rsid w:val="00C21C7B"/>
    <w:rsid w:val="00C22484"/>
    <w:rsid w:val="00C2293D"/>
    <w:rsid w:val="00C2335B"/>
    <w:rsid w:val="00C2390A"/>
    <w:rsid w:val="00C23FC5"/>
    <w:rsid w:val="00C242C2"/>
    <w:rsid w:val="00C24F17"/>
    <w:rsid w:val="00C24F1D"/>
    <w:rsid w:val="00C25278"/>
    <w:rsid w:val="00C2531D"/>
    <w:rsid w:val="00C264B4"/>
    <w:rsid w:val="00C276EF"/>
    <w:rsid w:val="00C2786C"/>
    <w:rsid w:val="00C27D49"/>
    <w:rsid w:val="00C309DD"/>
    <w:rsid w:val="00C3183D"/>
    <w:rsid w:val="00C31B45"/>
    <w:rsid w:val="00C31CA9"/>
    <w:rsid w:val="00C31E01"/>
    <w:rsid w:val="00C32B8D"/>
    <w:rsid w:val="00C331BF"/>
    <w:rsid w:val="00C33617"/>
    <w:rsid w:val="00C33C5A"/>
    <w:rsid w:val="00C35CAC"/>
    <w:rsid w:val="00C35E1B"/>
    <w:rsid w:val="00C365DF"/>
    <w:rsid w:val="00C36B6A"/>
    <w:rsid w:val="00C36BF3"/>
    <w:rsid w:val="00C37F3D"/>
    <w:rsid w:val="00C4051D"/>
    <w:rsid w:val="00C405D0"/>
    <w:rsid w:val="00C40614"/>
    <w:rsid w:val="00C40B72"/>
    <w:rsid w:val="00C412BF"/>
    <w:rsid w:val="00C41313"/>
    <w:rsid w:val="00C4172A"/>
    <w:rsid w:val="00C41F3F"/>
    <w:rsid w:val="00C422E3"/>
    <w:rsid w:val="00C42B2C"/>
    <w:rsid w:val="00C437C2"/>
    <w:rsid w:val="00C4395A"/>
    <w:rsid w:val="00C43B40"/>
    <w:rsid w:val="00C44C18"/>
    <w:rsid w:val="00C454D6"/>
    <w:rsid w:val="00C45AEB"/>
    <w:rsid w:val="00C461D3"/>
    <w:rsid w:val="00C46413"/>
    <w:rsid w:val="00C46444"/>
    <w:rsid w:val="00C46DDD"/>
    <w:rsid w:val="00C50EDC"/>
    <w:rsid w:val="00C510D8"/>
    <w:rsid w:val="00C51445"/>
    <w:rsid w:val="00C52A3E"/>
    <w:rsid w:val="00C53081"/>
    <w:rsid w:val="00C537C9"/>
    <w:rsid w:val="00C54D1B"/>
    <w:rsid w:val="00C5539D"/>
    <w:rsid w:val="00C55CF7"/>
    <w:rsid w:val="00C567E3"/>
    <w:rsid w:val="00C6238B"/>
    <w:rsid w:val="00C63379"/>
    <w:rsid w:val="00C639AA"/>
    <w:rsid w:val="00C6432D"/>
    <w:rsid w:val="00C644AE"/>
    <w:rsid w:val="00C64746"/>
    <w:rsid w:val="00C6479A"/>
    <w:rsid w:val="00C6505C"/>
    <w:rsid w:val="00C65553"/>
    <w:rsid w:val="00C65F6D"/>
    <w:rsid w:val="00C66B17"/>
    <w:rsid w:val="00C6722B"/>
    <w:rsid w:val="00C6754F"/>
    <w:rsid w:val="00C679BC"/>
    <w:rsid w:val="00C703E8"/>
    <w:rsid w:val="00C70A21"/>
    <w:rsid w:val="00C70DCF"/>
    <w:rsid w:val="00C718F8"/>
    <w:rsid w:val="00C71A70"/>
    <w:rsid w:val="00C72EA9"/>
    <w:rsid w:val="00C7318D"/>
    <w:rsid w:val="00C73213"/>
    <w:rsid w:val="00C732C0"/>
    <w:rsid w:val="00C74253"/>
    <w:rsid w:val="00C7505F"/>
    <w:rsid w:val="00C7543E"/>
    <w:rsid w:val="00C762D5"/>
    <w:rsid w:val="00C773B4"/>
    <w:rsid w:val="00C77BE1"/>
    <w:rsid w:val="00C800CE"/>
    <w:rsid w:val="00C8010A"/>
    <w:rsid w:val="00C804D6"/>
    <w:rsid w:val="00C80B06"/>
    <w:rsid w:val="00C80DBB"/>
    <w:rsid w:val="00C81B99"/>
    <w:rsid w:val="00C82212"/>
    <w:rsid w:val="00C826B8"/>
    <w:rsid w:val="00C83A7C"/>
    <w:rsid w:val="00C841FB"/>
    <w:rsid w:val="00C847F9"/>
    <w:rsid w:val="00C85322"/>
    <w:rsid w:val="00C861A1"/>
    <w:rsid w:val="00C8654B"/>
    <w:rsid w:val="00C9075D"/>
    <w:rsid w:val="00C91524"/>
    <w:rsid w:val="00C916EA"/>
    <w:rsid w:val="00C91BA1"/>
    <w:rsid w:val="00C920E1"/>
    <w:rsid w:val="00C92CDA"/>
    <w:rsid w:val="00C93949"/>
    <w:rsid w:val="00C94036"/>
    <w:rsid w:val="00C94708"/>
    <w:rsid w:val="00C94792"/>
    <w:rsid w:val="00C94B01"/>
    <w:rsid w:val="00C9520E"/>
    <w:rsid w:val="00C95CF1"/>
    <w:rsid w:val="00C95F60"/>
    <w:rsid w:val="00C971BB"/>
    <w:rsid w:val="00C97410"/>
    <w:rsid w:val="00C97629"/>
    <w:rsid w:val="00C97BE0"/>
    <w:rsid w:val="00C97C2C"/>
    <w:rsid w:val="00C97EC3"/>
    <w:rsid w:val="00CA0DB2"/>
    <w:rsid w:val="00CA0E31"/>
    <w:rsid w:val="00CA0F21"/>
    <w:rsid w:val="00CA17C3"/>
    <w:rsid w:val="00CA1B26"/>
    <w:rsid w:val="00CA4844"/>
    <w:rsid w:val="00CA4886"/>
    <w:rsid w:val="00CA5647"/>
    <w:rsid w:val="00CA57CC"/>
    <w:rsid w:val="00CA5B51"/>
    <w:rsid w:val="00CA5FAA"/>
    <w:rsid w:val="00CA685D"/>
    <w:rsid w:val="00CA705A"/>
    <w:rsid w:val="00CA73C1"/>
    <w:rsid w:val="00CA7B55"/>
    <w:rsid w:val="00CA7F2B"/>
    <w:rsid w:val="00CB03AD"/>
    <w:rsid w:val="00CB0BFF"/>
    <w:rsid w:val="00CB0F83"/>
    <w:rsid w:val="00CB13E6"/>
    <w:rsid w:val="00CB1CC5"/>
    <w:rsid w:val="00CB1F71"/>
    <w:rsid w:val="00CB2EEA"/>
    <w:rsid w:val="00CB2FE7"/>
    <w:rsid w:val="00CB3332"/>
    <w:rsid w:val="00CB373F"/>
    <w:rsid w:val="00CB3A79"/>
    <w:rsid w:val="00CB3C2B"/>
    <w:rsid w:val="00CB3E62"/>
    <w:rsid w:val="00CB4498"/>
    <w:rsid w:val="00CB4F0E"/>
    <w:rsid w:val="00CB5032"/>
    <w:rsid w:val="00CB5066"/>
    <w:rsid w:val="00CB5303"/>
    <w:rsid w:val="00CB53B2"/>
    <w:rsid w:val="00CB56CC"/>
    <w:rsid w:val="00CB5DEA"/>
    <w:rsid w:val="00CB5E4D"/>
    <w:rsid w:val="00CB5EE8"/>
    <w:rsid w:val="00CB6418"/>
    <w:rsid w:val="00CB6592"/>
    <w:rsid w:val="00CB6F90"/>
    <w:rsid w:val="00CC0668"/>
    <w:rsid w:val="00CC0CD3"/>
    <w:rsid w:val="00CC1119"/>
    <w:rsid w:val="00CC2556"/>
    <w:rsid w:val="00CC2ED4"/>
    <w:rsid w:val="00CC313A"/>
    <w:rsid w:val="00CC3260"/>
    <w:rsid w:val="00CC3340"/>
    <w:rsid w:val="00CC35A2"/>
    <w:rsid w:val="00CC363D"/>
    <w:rsid w:val="00CC3A60"/>
    <w:rsid w:val="00CC3EE5"/>
    <w:rsid w:val="00CC4478"/>
    <w:rsid w:val="00CC4689"/>
    <w:rsid w:val="00CC5F99"/>
    <w:rsid w:val="00CC6FD7"/>
    <w:rsid w:val="00CC7F98"/>
    <w:rsid w:val="00CD123D"/>
    <w:rsid w:val="00CD205F"/>
    <w:rsid w:val="00CD2949"/>
    <w:rsid w:val="00CD2C97"/>
    <w:rsid w:val="00CD340C"/>
    <w:rsid w:val="00CD3E63"/>
    <w:rsid w:val="00CD4182"/>
    <w:rsid w:val="00CD4583"/>
    <w:rsid w:val="00CD473F"/>
    <w:rsid w:val="00CD4D6B"/>
    <w:rsid w:val="00CD4F12"/>
    <w:rsid w:val="00CD4F79"/>
    <w:rsid w:val="00CD5200"/>
    <w:rsid w:val="00CD52DE"/>
    <w:rsid w:val="00CD5A42"/>
    <w:rsid w:val="00CD5F8C"/>
    <w:rsid w:val="00CD5FEA"/>
    <w:rsid w:val="00CD7EA4"/>
    <w:rsid w:val="00CE07F4"/>
    <w:rsid w:val="00CE1045"/>
    <w:rsid w:val="00CE10CF"/>
    <w:rsid w:val="00CE16A2"/>
    <w:rsid w:val="00CE1777"/>
    <w:rsid w:val="00CE1CD8"/>
    <w:rsid w:val="00CE215B"/>
    <w:rsid w:val="00CE2222"/>
    <w:rsid w:val="00CE3C05"/>
    <w:rsid w:val="00CE4109"/>
    <w:rsid w:val="00CE483F"/>
    <w:rsid w:val="00CE4CE7"/>
    <w:rsid w:val="00CE4D7C"/>
    <w:rsid w:val="00CE4F4D"/>
    <w:rsid w:val="00CE5243"/>
    <w:rsid w:val="00CE55C8"/>
    <w:rsid w:val="00CE596E"/>
    <w:rsid w:val="00CE639B"/>
    <w:rsid w:val="00CE69E7"/>
    <w:rsid w:val="00CE6ACB"/>
    <w:rsid w:val="00CE6E0F"/>
    <w:rsid w:val="00CE7715"/>
    <w:rsid w:val="00CE79E0"/>
    <w:rsid w:val="00CF088D"/>
    <w:rsid w:val="00CF10F5"/>
    <w:rsid w:val="00CF16A0"/>
    <w:rsid w:val="00CF1972"/>
    <w:rsid w:val="00CF1C1F"/>
    <w:rsid w:val="00CF2C9A"/>
    <w:rsid w:val="00CF45F0"/>
    <w:rsid w:val="00CF57C9"/>
    <w:rsid w:val="00CF59FD"/>
    <w:rsid w:val="00CF5AA5"/>
    <w:rsid w:val="00CF5DBA"/>
    <w:rsid w:val="00CF66A3"/>
    <w:rsid w:val="00CF6962"/>
    <w:rsid w:val="00CF6D91"/>
    <w:rsid w:val="00CF753C"/>
    <w:rsid w:val="00CF7AA7"/>
    <w:rsid w:val="00D01681"/>
    <w:rsid w:val="00D01D35"/>
    <w:rsid w:val="00D02FCB"/>
    <w:rsid w:val="00D03BBF"/>
    <w:rsid w:val="00D03D7F"/>
    <w:rsid w:val="00D04008"/>
    <w:rsid w:val="00D044EA"/>
    <w:rsid w:val="00D04D00"/>
    <w:rsid w:val="00D04F30"/>
    <w:rsid w:val="00D05596"/>
    <w:rsid w:val="00D05AB6"/>
    <w:rsid w:val="00D05E90"/>
    <w:rsid w:val="00D07138"/>
    <w:rsid w:val="00D072C0"/>
    <w:rsid w:val="00D075DD"/>
    <w:rsid w:val="00D07CA5"/>
    <w:rsid w:val="00D104CF"/>
    <w:rsid w:val="00D109DB"/>
    <w:rsid w:val="00D10EE2"/>
    <w:rsid w:val="00D117D4"/>
    <w:rsid w:val="00D11D60"/>
    <w:rsid w:val="00D1225C"/>
    <w:rsid w:val="00D127C3"/>
    <w:rsid w:val="00D1285B"/>
    <w:rsid w:val="00D14C45"/>
    <w:rsid w:val="00D15DF1"/>
    <w:rsid w:val="00D167E0"/>
    <w:rsid w:val="00D167F7"/>
    <w:rsid w:val="00D17CEE"/>
    <w:rsid w:val="00D2116F"/>
    <w:rsid w:val="00D21285"/>
    <w:rsid w:val="00D212DC"/>
    <w:rsid w:val="00D2160C"/>
    <w:rsid w:val="00D21675"/>
    <w:rsid w:val="00D21BE1"/>
    <w:rsid w:val="00D22177"/>
    <w:rsid w:val="00D222DA"/>
    <w:rsid w:val="00D222EE"/>
    <w:rsid w:val="00D23414"/>
    <w:rsid w:val="00D24885"/>
    <w:rsid w:val="00D25D53"/>
    <w:rsid w:val="00D25D9C"/>
    <w:rsid w:val="00D27624"/>
    <w:rsid w:val="00D3041C"/>
    <w:rsid w:val="00D307C3"/>
    <w:rsid w:val="00D32E5F"/>
    <w:rsid w:val="00D333E7"/>
    <w:rsid w:val="00D3531D"/>
    <w:rsid w:val="00D35B42"/>
    <w:rsid w:val="00D37A6D"/>
    <w:rsid w:val="00D40179"/>
    <w:rsid w:val="00D4033F"/>
    <w:rsid w:val="00D409A7"/>
    <w:rsid w:val="00D418A1"/>
    <w:rsid w:val="00D429AD"/>
    <w:rsid w:val="00D447E8"/>
    <w:rsid w:val="00D45BC4"/>
    <w:rsid w:val="00D45FB3"/>
    <w:rsid w:val="00D4774A"/>
    <w:rsid w:val="00D47C3A"/>
    <w:rsid w:val="00D5102D"/>
    <w:rsid w:val="00D51A67"/>
    <w:rsid w:val="00D51C76"/>
    <w:rsid w:val="00D52714"/>
    <w:rsid w:val="00D52E9D"/>
    <w:rsid w:val="00D53955"/>
    <w:rsid w:val="00D54078"/>
    <w:rsid w:val="00D54977"/>
    <w:rsid w:val="00D54EAA"/>
    <w:rsid w:val="00D55216"/>
    <w:rsid w:val="00D553C7"/>
    <w:rsid w:val="00D55923"/>
    <w:rsid w:val="00D55E71"/>
    <w:rsid w:val="00D56823"/>
    <w:rsid w:val="00D56A01"/>
    <w:rsid w:val="00D56A20"/>
    <w:rsid w:val="00D62631"/>
    <w:rsid w:val="00D62DAD"/>
    <w:rsid w:val="00D63DA7"/>
    <w:rsid w:val="00D6450E"/>
    <w:rsid w:val="00D64A72"/>
    <w:rsid w:val="00D65004"/>
    <w:rsid w:val="00D650A8"/>
    <w:rsid w:val="00D65E22"/>
    <w:rsid w:val="00D674FF"/>
    <w:rsid w:val="00D67747"/>
    <w:rsid w:val="00D67F43"/>
    <w:rsid w:val="00D70064"/>
    <w:rsid w:val="00D700CC"/>
    <w:rsid w:val="00D71075"/>
    <w:rsid w:val="00D710E7"/>
    <w:rsid w:val="00D712C7"/>
    <w:rsid w:val="00D71878"/>
    <w:rsid w:val="00D71A09"/>
    <w:rsid w:val="00D71BC1"/>
    <w:rsid w:val="00D7416E"/>
    <w:rsid w:val="00D7537D"/>
    <w:rsid w:val="00D75412"/>
    <w:rsid w:val="00D75420"/>
    <w:rsid w:val="00D7623C"/>
    <w:rsid w:val="00D764A6"/>
    <w:rsid w:val="00D76724"/>
    <w:rsid w:val="00D7677F"/>
    <w:rsid w:val="00D76AFC"/>
    <w:rsid w:val="00D76F5C"/>
    <w:rsid w:val="00D77378"/>
    <w:rsid w:val="00D8061B"/>
    <w:rsid w:val="00D80A46"/>
    <w:rsid w:val="00D80B37"/>
    <w:rsid w:val="00D814FE"/>
    <w:rsid w:val="00D818D3"/>
    <w:rsid w:val="00D81F17"/>
    <w:rsid w:val="00D834EA"/>
    <w:rsid w:val="00D83EF2"/>
    <w:rsid w:val="00D84126"/>
    <w:rsid w:val="00D843E0"/>
    <w:rsid w:val="00D845BD"/>
    <w:rsid w:val="00D84606"/>
    <w:rsid w:val="00D84AA5"/>
    <w:rsid w:val="00D85718"/>
    <w:rsid w:val="00D86F97"/>
    <w:rsid w:val="00D87430"/>
    <w:rsid w:val="00D8767F"/>
    <w:rsid w:val="00D8775C"/>
    <w:rsid w:val="00D87A9A"/>
    <w:rsid w:val="00D90E92"/>
    <w:rsid w:val="00D91071"/>
    <w:rsid w:val="00D918A4"/>
    <w:rsid w:val="00D918E8"/>
    <w:rsid w:val="00D91A0C"/>
    <w:rsid w:val="00D9204F"/>
    <w:rsid w:val="00D92AE6"/>
    <w:rsid w:val="00D932B5"/>
    <w:rsid w:val="00D934D2"/>
    <w:rsid w:val="00D95379"/>
    <w:rsid w:val="00D954B6"/>
    <w:rsid w:val="00D95615"/>
    <w:rsid w:val="00D96F6F"/>
    <w:rsid w:val="00D97624"/>
    <w:rsid w:val="00D97A7D"/>
    <w:rsid w:val="00D97C60"/>
    <w:rsid w:val="00DA053C"/>
    <w:rsid w:val="00DA140F"/>
    <w:rsid w:val="00DA1F78"/>
    <w:rsid w:val="00DA230B"/>
    <w:rsid w:val="00DA2702"/>
    <w:rsid w:val="00DA2D58"/>
    <w:rsid w:val="00DA3408"/>
    <w:rsid w:val="00DA3A36"/>
    <w:rsid w:val="00DA3BF1"/>
    <w:rsid w:val="00DA3C13"/>
    <w:rsid w:val="00DA3D8C"/>
    <w:rsid w:val="00DA3E28"/>
    <w:rsid w:val="00DA4723"/>
    <w:rsid w:val="00DA549E"/>
    <w:rsid w:val="00DA56DF"/>
    <w:rsid w:val="00DA5904"/>
    <w:rsid w:val="00DA6A20"/>
    <w:rsid w:val="00DA6A47"/>
    <w:rsid w:val="00DA6B25"/>
    <w:rsid w:val="00DA7EF2"/>
    <w:rsid w:val="00DB0A91"/>
    <w:rsid w:val="00DB1C16"/>
    <w:rsid w:val="00DB1CB0"/>
    <w:rsid w:val="00DB2490"/>
    <w:rsid w:val="00DB28D3"/>
    <w:rsid w:val="00DB3474"/>
    <w:rsid w:val="00DB35F0"/>
    <w:rsid w:val="00DB3604"/>
    <w:rsid w:val="00DB381D"/>
    <w:rsid w:val="00DB3915"/>
    <w:rsid w:val="00DB39F2"/>
    <w:rsid w:val="00DB3D80"/>
    <w:rsid w:val="00DB45DB"/>
    <w:rsid w:val="00DB596B"/>
    <w:rsid w:val="00DB6160"/>
    <w:rsid w:val="00DB63DC"/>
    <w:rsid w:val="00DB64EA"/>
    <w:rsid w:val="00DB6918"/>
    <w:rsid w:val="00DB6A21"/>
    <w:rsid w:val="00DB6C84"/>
    <w:rsid w:val="00DB6EC8"/>
    <w:rsid w:val="00DB70A4"/>
    <w:rsid w:val="00DB729D"/>
    <w:rsid w:val="00DC0681"/>
    <w:rsid w:val="00DC0A9C"/>
    <w:rsid w:val="00DC1A95"/>
    <w:rsid w:val="00DC2346"/>
    <w:rsid w:val="00DC265B"/>
    <w:rsid w:val="00DC29B6"/>
    <w:rsid w:val="00DC2A85"/>
    <w:rsid w:val="00DC318D"/>
    <w:rsid w:val="00DC44AE"/>
    <w:rsid w:val="00DC4756"/>
    <w:rsid w:val="00DC49A0"/>
    <w:rsid w:val="00DC4CD9"/>
    <w:rsid w:val="00DC5539"/>
    <w:rsid w:val="00DC559C"/>
    <w:rsid w:val="00DC6056"/>
    <w:rsid w:val="00DC6F38"/>
    <w:rsid w:val="00DD0210"/>
    <w:rsid w:val="00DD18A1"/>
    <w:rsid w:val="00DD2201"/>
    <w:rsid w:val="00DD2214"/>
    <w:rsid w:val="00DD2330"/>
    <w:rsid w:val="00DD2CA4"/>
    <w:rsid w:val="00DD376D"/>
    <w:rsid w:val="00DD38A9"/>
    <w:rsid w:val="00DD4253"/>
    <w:rsid w:val="00DD490B"/>
    <w:rsid w:val="00DD5162"/>
    <w:rsid w:val="00DD559B"/>
    <w:rsid w:val="00DD5B6B"/>
    <w:rsid w:val="00DD5C89"/>
    <w:rsid w:val="00DD63E9"/>
    <w:rsid w:val="00DD6A1C"/>
    <w:rsid w:val="00DD6D86"/>
    <w:rsid w:val="00DE0B96"/>
    <w:rsid w:val="00DE1B44"/>
    <w:rsid w:val="00DE1C7E"/>
    <w:rsid w:val="00DE2F7C"/>
    <w:rsid w:val="00DE373A"/>
    <w:rsid w:val="00DE39C5"/>
    <w:rsid w:val="00DE3BBA"/>
    <w:rsid w:val="00DE3E9C"/>
    <w:rsid w:val="00DE5600"/>
    <w:rsid w:val="00DE58FC"/>
    <w:rsid w:val="00DE5D85"/>
    <w:rsid w:val="00DE78B2"/>
    <w:rsid w:val="00DF064A"/>
    <w:rsid w:val="00DF1FFC"/>
    <w:rsid w:val="00DF204F"/>
    <w:rsid w:val="00DF251C"/>
    <w:rsid w:val="00DF2629"/>
    <w:rsid w:val="00DF2C73"/>
    <w:rsid w:val="00DF3372"/>
    <w:rsid w:val="00DF3535"/>
    <w:rsid w:val="00DF3559"/>
    <w:rsid w:val="00DF355A"/>
    <w:rsid w:val="00DF3844"/>
    <w:rsid w:val="00DF3A28"/>
    <w:rsid w:val="00DF4D8E"/>
    <w:rsid w:val="00DF6496"/>
    <w:rsid w:val="00DF70D5"/>
    <w:rsid w:val="00DF7189"/>
    <w:rsid w:val="00DF7C20"/>
    <w:rsid w:val="00DF7C98"/>
    <w:rsid w:val="00E014E9"/>
    <w:rsid w:val="00E016C4"/>
    <w:rsid w:val="00E01794"/>
    <w:rsid w:val="00E01D54"/>
    <w:rsid w:val="00E02AD9"/>
    <w:rsid w:val="00E03958"/>
    <w:rsid w:val="00E0405D"/>
    <w:rsid w:val="00E04DA9"/>
    <w:rsid w:val="00E057F7"/>
    <w:rsid w:val="00E05967"/>
    <w:rsid w:val="00E0604B"/>
    <w:rsid w:val="00E06ABF"/>
    <w:rsid w:val="00E070A1"/>
    <w:rsid w:val="00E075D4"/>
    <w:rsid w:val="00E10FE8"/>
    <w:rsid w:val="00E116F9"/>
    <w:rsid w:val="00E11775"/>
    <w:rsid w:val="00E11F1D"/>
    <w:rsid w:val="00E13DBB"/>
    <w:rsid w:val="00E1521E"/>
    <w:rsid w:val="00E155CF"/>
    <w:rsid w:val="00E15BA7"/>
    <w:rsid w:val="00E15D52"/>
    <w:rsid w:val="00E169CC"/>
    <w:rsid w:val="00E17945"/>
    <w:rsid w:val="00E17C8D"/>
    <w:rsid w:val="00E20257"/>
    <w:rsid w:val="00E22076"/>
    <w:rsid w:val="00E22EF4"/>
    <w:rsid w:val="00E2307A"/>
    <w:rsid w:val="00E230F1"/>
    <w:rsid w:val="00E236BA"/>
    <w:rsid w:val="00E237F8"/>
    <w:rsid w:val="00E23CC0"/>
    <w:rsid w:val="00E23CE7"/>
    <w:rsid w:val="00E24737"/>
    <w:rsid w:val="00E248F5"/>
    <w:rsid w:val="00E24D53"/>
    <w:rsid w:val="00E25225"/>
    <w:rsid w:val="00E25418"/>
    <w:rsid w:val="00E254CC"/>
    <w:rsid w:val="00E26078"/>
    <w:rsid w:val="00E26083"/>
    <w:rsid w:val="00E263BD"/>
    <w:rsid w:val="00E274B5"/>
    <w:rsid w:val="00E2771B"/>
    <w:rsid w:val="00E27C85"/>
    <w:rsid w:val="00E302BB"/>
    <w:rsid w:val="00E311AD"/>
    <w:rsid w:val="00E32D97"/>
    <w:rsid w:val="00E32E82"/>
    <w:rsid w:val="00E33233"/>
    <w:rsid w:val="00E334FC"/>
    <w:rsid w:val="00E335C7"/>
    <w:rsid w:val="00E338DE"/>
    <w:rsid w:val="00E33A5F"/>
    <w:rsid w:val="00E33FB6"/>
    <w:rsid w:val="00E35523"/>
    <w:rsid w:val="00E35C6F"/>
    <w:rsid w:val="00E363BF"/>
    <w:rsid w:val="00E36A31"/>
    <w:rsid w:val="00E36D40"/>
    <w:rsid w:val="00E3717A"/>
    <w:rsid w:val="00E37974"/>
    <w:rsid w:val="00E379B7"/>
    <w:rsid w:val="00E37FF8"/>
    <w:rsid w:val="00E4025F"/>
    <w:rsid w:val="00E40544"/>
    <w:rsid w:val="00E4127D"/>
    <w:rsid w:val="00E419AF"/>
    <w:rsid w:val="00E41FB2"/>
    <w:rsid w:val="00E421F3"/>
    <w:rsid w:val="00E42745"/>
    <w:rsid w:val="00E43512"/>
    <w:rsid w:val="00E44927"/>
    <w:rsid w:val="00E4493D"/>
    <w:rsid w:val="00E457E3"/>
    <w:rsid w:val="00E45CE6"/>
    <w:rsid w:val="00E45F2E"/>
    <w:rsid w:val="00E46784"/>
    <w:rsid w:val="00E468E3"/>
    <w:rsid w:val="00E469EB"/>
    <w:rsid w:val="00E47DF3"/>
    <w:rsid w:val="00E51FD0"/>
    <w:rsid w:val="00E53478"/>
    <w:rsid w:val="00E53984"/>
    <w:rsid w:val="00E539C3"/>
    <w:rsid w:val="00E53E8B"/>
    <w:rsid w:val="00E54402"/>
    <w:rsid w:val="00E5492C"/>
    <w:rsid w:val="00E54E05"/>
    <w:rsid w:val="00E55623"/>
    <w:rsid w:val="00E57E09"/>
    <w:rsid w:val="00E60A88"/>
    <w:rsid w:val="00E621C6"/>
    <w:rsid w:val="00E6237A"/>
    <w:rsid w:val="00E6255F"/>
    <w:rsid w:val="00E62C7C"/>
    <w:rsid w:val="00E63D4E"/>
    <w:rsid w:val="00E64C96"/>
    <w:rsid w:val="00E652B6"/>
    <w:rsid w:val="00E6543B"/>
    <w:rsid w:val="00E65A4C"/>
    <w:rsid w:val="00E66250"/>
    <w:rsid w:val="00E66CC2"/>
    <w:rsid w:val="00E675D0"/>
    <w:rsid w:val="00E67A07"/>
    <w:rsid w:val="00E67AD5"/>
    <w:rsid w:val="00E67F76"/>
    <w:rsid w:val="00E70281"/>
    <w:rsid w:val="00E704B1"/>
    <w:rsid w:val="00E70ADB"/>
    <w:rsid w:val="00E71345"/>
    <w:rsid w:val="00E71451"/>
    <w:rsid w:val="00E714D2"/>
    <w:rsid w:val="00E730CE"/>
    <w:rsid w:val="00E732D7"/>
    <w:rsid w:val="00E732EE"/>
    <w:rsid w:val="00E735C5"/>
    <w:rsid w:val="00E74369"/>
    <w:rsid w:val="00E7481E"/>
    <w:rsid w:val="00E74928"/>
    <w:rsid w:val="00E76D12"/>
    <w:rsid w:val="00E77A87"/>
    <w:rsid w:val="00E77BEE"/>
    <w:rsid w:val="00E806C4"/>
    <w:rsid w:val="00E811BA"/>
    <w:rsid w:val="00E81379"/>
    <w:rsid w:val="00E81CCC"/>
    <w:rsid w:val="00E81CDF"/>
    <w:rsid w:val="00E82394"/>
    <w:rsid w:val="00E835B6"/>
    <w:rsid w:val="00E83E61"/>
    <w:rsid w:val="00E840D4"/>
    <w:rsid w:val="00E8416A"/>
    <w:rsid w:val="00E84B07"/>
    <w:rsid w:val="00E855BC"/>
    <w:rsid w:val="00E86A24"/>
    <w:rsid w:val="00E9055F"/>
    <w:rsid w:val="00E910FC"/>
    <w:rsid w:val="00E91A12"/>
    <w:rsid w:val="00E92911"/>
    <w:rsid w:val="00E93273"/>
    <w:rsid w:val="00E944FE"/>
    <w:rsid w:val="00E94754"/>
    <w:rsid w:val="00E95483"/>
    <w:rsid w:val="00E95CA1"/>
    <w:rsid w:val="00E96B35"/>
    <w:rsid w:val="00E96D02"/>
    <w:rsid w:val="00E96F95"/>
    <w:rsid w:val="00E97447"/>
    <w:rsid w:val="00EA063B"/>
    <w:rsid w:val="00EA16A9"/>
    <w:rsid w:val="00EA1F8F"/>
    <w:rsid w:val="00EA20BC"/>
    <w:rsid w:val="00EA232E"/>
    <w:rsid w:val="00EA261C"/>
    <w:rsid w:val="00EA2F33"/>
    <w:rsid w:val="00EA2F85"/>
    <w:rsid w:val="00EA39AF"/>
    <w:rsid w:val="00EA49AF"/>
    <w:rsid w:val="00EA5048"/>
    <w:rsid w:val="00EA512D"/>
    <w:rsid w:val="00EA58B4"/>
    <w:rsid w:val="00EA6811"/>
    <w:rsid w:val="00EA6F54"/>
    <w:rsid w:val="00EA7B70"/>
    <w:rsid w:val="00EB01B5"/>
    <w:rsid w:val="00EB039A"/>
    <w:rsid w:val="00EB0B11"/>
    <w:rsid w:val="00EB100A"/>
    <w:rsid w:val="00EB1296"/>
    <w:rsid w:val="00EB15A3"/>
    <w:rsid w:val="00EB1B49"/>
    <w:rsid w:val="00EB22C2"/>
    <w:rsid w:val="00EB32E9"/>
    <w:rsid w:val="00EB3A11"/>
    <w:rsid w:val="00EB4BCD"/>
    <w:rsid w:val="00EB518D"/>
    <w:rsid w:val="00EB5225"/>
    <w:rsid w:val="00EB5270"/>
    <w:rsid w:val="00EB76B1"/>
    <w:rsid w:val="00EB7AC5"/>
    <w:rsid w:val="00EC11B3"/>
    <w:rsid w:val="00EC152E"/>
    <w:rsid w:val="00EC1599"/>
    <w:rsid w:val="00EC1F7F"/>
    <w:rsid w:val="00EC2F0B"/>
    <w:rsid w:val="00EC3662"/>
    <w:rsid w:val="00EC3707"/>
    <w:rsid w:val="00EC3E3E"/>
    <w:rsid w:val="00EC3F63"/>
    <w:rsid w:val="00EC4E0A"/>
    <w:rsid w:val="00EC5306"/>
    <w:rsid w:val="00EC5426"/>
    <w:rsid w:val="00EC61D5"/>
    <w:rsid w:val="00EC6C8D"/>
    <w:rsid w:val="00EC7677"/>
    <w:rsid w:val="00EC76D7"/>
    <w:rsid w:val="00ED0F92"/>
    <w:rsid w:val="00ED1EC7"/>
    <w:rsid w:val="00ED4012"/>
    <w:rsid w:val="00ED474D"/>
    <w:rsid w:val="00ED529F"/>
    <w:rsid w:val="00ED531B"/>
    <w:rsid w:val="00ED5789"/>
    <w:rsid w:val="00ED59A8"/>
    <w:rsid w:val="00ED63B4"/>
    <w:rsid w:val="00ED728C"/>
    <w:rsid w:val="00ED7947"/>
    <w:rsid w:val="00EE004B"/>
    <w:rsid w:val="00EE02F0"/>
    <w:rsid w:val="00EE0B7B"/>
    <w:rsid w:val="00EE1DE9"/>
    <w:rsid w:val="00EE27A7"/>
    <w:rsid w:val="00EE3EE7"/>
    <w:rsid w:val="00EE4849"/>
    <w:rsid w:val="00EE4CBA"/>
    <w:rsid w:val="00EE4D67"/>
    <w:rsid w:val="00EE4F26"/>
    <w:rsid w:val="00EE5B60"/>
    <w:rsid w:val="00EE5F9F"/>
    <w:rsid w:val="00EE6031"/>
    <w:rsid w:val="00EE60C1"/>
    <w:rsid w:val="00EE7A23"/>
    <w:rsid w:val="00EF0CE1"/>
    <w:rsid w:val="00EF0D15"/>
    <w:rsid w:val="00EF1845"/>
    <w:rsid w:val="00EF2341"/>
    <w:rsid w:val="00EF2CEF"/>
    <w:rsid w:val="00EF301A"/>
    <w:rsid w:val="00EF3472"/>
    <w:rsid w:val="00EF3753"/>
    <w:rsid w:val="00EF41E5"/>
    <w:rsid w:val="00EF492D"/>
    <w:rsid w:val="00EF5AA5"/>
    <w:rsid w:val="00EF5F62"/>
    <w:rsid w:val="00EF5F75"/>
    <w:rsid w:val="00EF707F"/>
    <w:rsid w:val="00EF7DD7"/>
    <w:rsid w:val="00F0112D"/>
    <w:rsid w:val="00F01BE1"/>
    <w:rsid w:val="00F02886"/>
    <w:rsid w:val="00F02A47"/>
    <w:rsid w:val="00F02ABE"/>
    <w:rsid w:val="00F03E95"/>
    <w:rsid w:val="00F04278"/>
    <w:rsid w:val="00F04A78"/>
    <w:rsid w:val="00F050A5"/>
    <w:rsid w:val="00F0620F"/>
    <w:rsid w:val="00F06292"/>
    <w:rsid w:val="00F0789F"/>
    <w:rsid w:val="00F07F22"/>
    <w:rsid w:val="00F110F5"/>
    <w:rsid w:val="00F1156F"/>
    <w:rsid w:val="00F11791"/>
    <w:rsid w:val="00F11F97"/>
    <w:rsid w:val="00F120E7"/>
    <w:rsid w:val="00F128C7"/>
    <w:rsid w:val="00F12E9B"/>
    <w:rsid w:val="00F133C4"/>
    <w:rsid w:val="00F13672"/>
    <w:rsid w:val="00F14899"/>
    <w:rsid w:val="00F15A3F"/>
    <w:rsid w:val="00F16AF2"/>
    <w:rsid w:val="00F16DE7"/>
    <w:rsid w:val="00F1746B"/>
    <w:rsid w:val="00F175A9"/>
    <w:rsid w:val="00F17CA3"/>
    <w:rsid w:val="00F17D4C"/>
    <w:rsid w:val="00F17E09"/>
    <w:rsid w:val="00F20D92"/>
    <w:rsid w:val="00F22456"/>
    <w:rsid w:val="00F22780"/>
    <w:rsid w:val="00F232DF"/>
    <w:rsid w:val="00F23397"/>
    <w:rsid w:val="00F23C7E"/>
    <w:rsid w:val="00F23DD9"/>
    <w:rsid w:val="00F2581D"/>
    <w:rsid w:val="00F258FC"/>
    <w:rsid w:val="00F25B56"/>
    <w:rsid w:val="00F260AE"/>
    <w:rsid w:val="00F263D1"/>
    <w:rsid w:val="00F2685A"/>
    <w:rsid w:val="00F26D36"/>
    <w:rsid w:val="00F2715D"/>
    <w:rsid w:val="00F27E33"/>
    <w:rsid w:val="00F31B44"/>
    <w:rsid w:val="00F31E1C"/>
    <w:rsid w:val="00F32945"/>
    <w:rsid w:val="00F329F7"/>
    <w:rsid w:val="00F32A2C"/>
    <w:rsid w:val="00F32B45"/>
    <w:rsid w:val="00F330D1"/>
    <w:rsid w:val="00F338E7"/>
    <w:rsid w:val="00F33D72"/>
    <w:rsid w:val="00F3427A"/>
    <w:rsid w:val="00F34BB7"/>
    <w:rsid w:val="00F35629"/>
    <w:rsid w:val="00F35E03"/>
    <w:rsid w:val="00F35E97"/>
    <w:rsid w:val="00F368CC"/>
    <w:rsid w:val="00F37331"/>
    <w:rsid w:val="00F37866"/>
    <w:rsid w:val="00F379BA"/>
    <w:rsid w:val="00F404B6"/>
    <w:rsid w:val="00F40681"/>
    <w:rsid w:val="00F406C2"/>
    <w:rsid w:val="00F4078A"/>
    <w:rsid w:val="00F40B7C"/>
    <w:rsid w:val="00F40DBC"/>
    <w:rsid w:val="00F40EEA"/>
    <w:rsid w:val="00F4178F"/>
    <w:rsid w:val="00F41872"/>
    <w:rsid w:val="00F41B13"/>
    <w:rsid w:val="00F42C64"/>
    <w:rsid w:val="00F42D9C"/>
    <w:rsid w:val="00F433B1"/>
    <w:rsid w:val="00F436E4"/>
    <w:rsid w:val="00F43702"/>
    <w:rsid w:val="00F438DB"/>
    <w:rsid w:val="00F4427B"/>
    <w:rsid w:val="00F443F7"/>
    <w:rsid w:val="00F4498F"/>
    <w:rsid w:val="00F44A40"/>
    <w:rsid w:val="00F44BA9"/>
    <w:rsid w:val="00F4503B"/>
    <w:rsid w:val="00F4529C"/>
    <w:rsid w:val="00F457E9"/>
    <w:rsid w:val="00F45C05"/>
    <w:rsid w:val="00F473C9"/>
    <w:rsid w:val="00F473E8"/>
    <w:rsid w:val="00F4797F"/>
    <w:rsid w:val="00F47C0E"/>
    <w:rsid w:val="00F518D9"/>
    <w:rsid w:val="00F5285D"/>
    <w:rsid w:val="00F53CD1"/>
    <w:rsid w:val="00F547D5"/>
    <w:rsid w:val="00F54953"/>
    <w:rsid w:val="00F54EE7"/>
    <w:rsid w:val="00F565C5"/>
    <w:rsid w:val="00F57123"/>
    <w:rsid w:val="00F57D6D"/>
    <w:rsid w:val="00F57DF0"/>
    <w:rsid w:val="00F6027A"/>
    <w:rsid w:val="00F614D6"/>
    <w:rsid w:val="00F62BB4"/>
    <w:rsid w:val="00F64416"/>
    <w:rsid w:val="00F660EF"/>
    <w:rsid w:val="00F666BA"/>
    <w:rsid w:val="00F67194"/>
    <w:rsid w:val="00F67722"/>
    <w:rsid w:val="00F67D23"/>
    <w:rsid w:val="00F70506"/>
    <w:rsid w:val="00F7097C"/>
    <w:rsid w:val="00F712A6"/>
    <w:rsid w:val="00F71701"/>
    <w:rsid w:val="00F71A77"/>
    <w:rsid w:val="00F725A0"/>
    <w:rsid w:val="00F72CEF"/>
    <w:rsid w:val="00F730BE"/>
    <w:rsid w:val="00F7311D"/>
    <w:rsid w:val="00F7338A"/>
    <w:rsid w:val="00F735FB"/>
    <w:rsid w:val="00F74640"/>
    <w:rsid w:val="00F74C46"/>
    <w:rsid w:val="00F75E82"/>
    <w:rsid w:val="00F77595"/>
    <w:rsid w:val="00F7775C"/>
    <w:rsid w:val="00F81014"/>
    <w:rsid w:val="00F82D18"/>
    <w:rsid w:val="00F82E38"/>
    <w:rsid w:val="00F84097"/>
    <w:rsid w:val="00F84501"/>
    <w:rsid w:val="00F85709"/>
    <w:rsid w:val="00F86628"/>
    <w:rsid w:val="00F86B35"/>
    <w:rsid w:val="00F87787"/>
    <w:rsid w:val="00F91265"/>
    <w:rsid w:val="00F9153D"/>
    <w:rsid w:val="00F921CC"/>
    <w:rsid w:val="00F935B9"/>
    <w:rsid w:val="00F935C5"/>
    <w:rsid w:val="00F93A41"/>
    <w:rsid w:val="00F94176"/>
    <w:rsid w:val="00F959BB"/>
    <w:rsid w:val="00F96774"/>
    <w:rsid w:val="00F96A82"/>
    <w:rsid w:val="00FA01E0"/>
    <w:rsid w:val="00FA0984"/>
    <w:rsid w:val="00FA14ED"/>
    <w:rsid w:val="00FA1C87"/>
    <w:rsid w:val="00FA24C7"/>
    <w:rsid w:val="00FA26A5"/>
    <w:rsid w:val="00FA2AD5"/>
    <w:rsid w:val="00FA2E17"/>
    <w:rsid w:val="00FA3A5C"/>
    <w:rsid w:val="00FA3B84"/>
    <w:rsid w:val="00FA3F4C"/>
    <w:rsid w:val="00FA40F5"/>
    <w:rsid w:val="00FA5390"/>
    <w:rsid w:val="00FA540C"/>
    <w:rsid w:val="00FA6527"/>
    <w:rsid w:val="00FA7A55"/>
    <w:rsid w:val="00FB0327"/>
    <w:rsid w:val="00FB042C"/>
    <w:rsid w:val="00FB2528"/>
    <w:rsid w:val="00FB2B03"/>
    <w:rsid w:val="00FB303E"/>
    <w:rsid w:val="00FB3100"/>
    <w:rsid w:val="00FB32DE"/>
    <w:rsid w:val="00FB3415"/>
    <w:rsid w:val="00FB3E3B"/>
    <w:rsid w:val="00FB3E71"/>
    <w:rsid w:val="00FB3EC3"/>
    <w:rsid w:val="00FB45A6"/>
    <w:rsid w:val="00FB46F4"/>
    <w:rsid w:val="00FB49C0"/>
    <w:rsid w:val="00FB4A4F"/>
    <w:rsid w:val="00FB566F"/>
    <w:rsid w:val="00FB5818"/>
    <w:rsid w:val="00FB617D"/>
    <w:rsid w:val="00FB7101"/>
    <w:rsid w:val="00FC076A"/>
    <w:rsid w:val="00FC0945"/>
    <w:rsid w:val="00FC0A61"/>
    <w:rsid w:val="00FC0B6B"/>
    <w:rsid w:val="00FC1160"/>
    <w:rsid w:val="00FC1590"/>
    <w:rsid w:val="00FC291C"/>
    <w:rsid w:val="00FC3010"/>
    <w:rsid w:val="00FC35C3"/>
    <w:rsid w:val="00FC36AE"/>
    <w:rsid w:val="00FC44A3"/>
    <w:rsid w:val="00FC4673"/>
    <w:rsid w:val="00FC56EE"/>
    <w:rsid w:val="00FC5EF5"/>
    <w:rsid w:val="00FC68AF"/>
    <w:rsid w:val="00FC6A86"/>
    <w:rsid w:val="00FC6DF8"/>
    <w:rsid w:val="00FC742B"/>
    <w:rsid w:val="00FC7C62"/>
    <w:rsid w:val="00FD061D"/>
    <w:rsid w:val="00FD0860"/>
    <w:rsid w:val="00FD0B40"/>
    <w:rsid w:val="00FD0FE9"/>
    <w:rsid w:val="00FD144E"/>
    <w:rsid w:val="00FD1C1D"/>
    <w:rsid w:val="00FD1E98"/>
    <w:rsid w:val="00FD1EDA"/>
    <w:rsid w:val="00FD243D"/>
    <w:rsid w:val="00FD3BCE"/>
    <w:rsid w:val="00FD6881"/>
    <w:rsid w:val="00FD6D49"/>
    <w:rsid w:val="00FE06CF"/>
    <w:rsid w:val="00FE0C6B"/>
    <w:rsid w:val="00FE1344"/>
    <w:rsid w:val="00FE15CD"/>
    <w:rsid w:val="00FE1920"/>
    <w:rsid w:val="00FE1E86"/>
    <w:rsid w:val="00FE289D"/>
    <w:rsid w:val="00FE28F9"/>
    <w:rsid w:val="00FE3049"/>
    <w:rsid w:val="00FE3624"/>
    <w:rsid w:val="00FE37BF"/>
    <w:rsid w:val="00FE381B"/>
    <w:rsid w:val="00FE3D28"/>
    <w:rsid w:val="00FE3E7C"/>
    <w:rsid w:val="00FE3E97"/>
    <w:rsid w:val="00FE46CA"/>
    <w:rsid w:val="00FE4C4B"/>
    <w:rsid w:val="00FE4DC7"/>
    <w:rsid w:val="00FE6D0C"/>
    <w:rsid w:val="00FE6EC6"/>
    <w:rsid w:val="00FE6F63"/>
    <w:rsid w:val="00FF0F79"/>
    <w:rsid w:val="00FF1221"/>
    <w:rsid w:val="00FF12F9"/>
    <w:rsid w:val="00FF184E"/>
    <w:rsid w:val="00FF21D2"/>
    <w:rsid w:val="00FF3E12"/>
    <w:rsid w:val="00FF4C8B"/>
    <w:rsid w:val="00FF5B0D"/>
    <w:rsid w:val="00FF5DD6"/>
    <w:rsid w:val="00FF5FE8"/>
    <w:rsid w:val="00FF635E"/>
    <w:rsid w:val="00FF6F2A"/>
    <w:rsid w:val="00FF7CA2"/>
    <w:rsid w:val="00FF7DB2"/>
    <w:rsid w:val="03B41251"/>
    <w:rsid w:val="0DC63CFF"/>
    <w:rsid w:val="0EE037BE"/>
    <w:rsid w:val="105F1EAC"/>
    <w:rsid w:val="19910F53"/>
    <w:rsid w:val="28FA674B"/>
    <w:rsid w:val="2F5E04CC"/>
    <w:rsid w:val="327622F5"/>
    <w:rsid w:val="36401FD3"/>
    <w:rsid w:val="3D633159"/>
    <w:rsid w:val="3D7242ED"/>
    <w:rsid w:val="40906AC4"/>
    <w:rsid w:val="423F61C3"/>
    <w:rsid w:val="47217C36"/>
    <w:rsid w:val="4B3318B8"/>
    <w:rsid w:val="4CAE0275"/>
    <w:rsid w:val="4CF3410E"/>
    <w:rsid w:val="4E031846"/>
    <w:rsid w:val="51D20C3F"/>
    <w:rsid w:val="58F7605B"/>
    <w:rsid w:val="5E2F72AA"/>
    <w:rsid w:val="6D4F7FB9"/>
    <w:rsid w:val="6EB217E7"/>
    <w:rsid w:val="70B20ADF"/>
    <w:rsid w:val="747F72A6"/>
    <w:rsid w:val="7A645C0F"/>
    <w:rsid w:val="7BC205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BE1E4"/>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200" w:line="276" w:lineRule="auto"/>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MediumGrid1-Accent21">
    <w:name w:val="Medium Grid 1 - Accent 21"/>
    <w:basedOn w:val="Normal"/>
    <w:uiPriority w:val="34"/>
    <w:qFormat/>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__3.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3" Type="http://schemas.openxmlformats.org/officeDocument/2006/relationships/customXml" Target="../customXml/item2.xm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 Id="rId46"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package" Target="embeddings/Microsoft_Visio___2.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45"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__1.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6C09B2E-6410-4018-ADAA-E7900733A6D8}">
  <ds:schemaRefs>
    <ds:schemaRef ds:uri="http://schemas.openxmlformats.org/officeDocument/2006/bibliography"/>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14</Pages>
  <Words>4100</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R2#113b</cp:lastModifiedBy>
  <cp:revision>5</cp:revision>
  <cp:lastPrinted>1900-12-31T23:00:00Z</cp:lastPrinted>
  <dcterms:created xsi:type="dcterms:W3CDTF">2021-04-27T07:12:00Z</dcterms:created>
  <dcterms:modified xsi:type="dcterms:W3CDTF">2021-04-27T07:49:00Z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1611537705</vt:lpwstr>
  </property>
  <property fmtid="{D5CDD505-2E9C-101B-9397-08002B2CF9AE}" pid="13" name="KSOProductBuildVer">
    <vt:lpwstr>2052-11.8.2.9022</vt:lpwstr>
  </property>
</Properties>
</file>