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01D63F" w14:textId="774FD6CA" w:rsidR="00802882" w:rsidRDefault="004B34F7">
      <w:pPr>
        <w:widowControl w:val="0"/>
        <w:tabs>
          <w:tab w:val="right" w:pos="9639"/>
        </w:tabs>
        <w:spacing w:after="0" w:line="240" w:lineRule="auto"/>
        <w:rPr>
          <w:rFonts w:ascii="Arial" w:eastAsia="MS Mincho" w:hAnsi="Arial" w:cs="Arial"/>
          <w:b/>
          <w:bCs/>
          <w:i/>
          <w:sz w:val="24"/>
          <w:szCs w:val="24"/>
        </w:rPr>
      </w:pPr>
      <w:bookmarkStart w:id="0" w:name="_Hlk48597134"/>
      <w:proofErr w:type="spellStart"/>
      <w:r>
        <w:rPr>
          <w:rFonts w:ascii="Arial" w:eastAsia="MS Mincho" w:hAnsi="Arial" w:cs="Arial"/>
          <w:b/>
          <w:bCs/>
          <w:sz w:val="24"/>
          <w:szCs w:val="24"/>
        </w:rPr>
        <w:t>3GPP</w:t>
      </w:r>
      <w:proofErr w:type="spellEnd"/>
      <w:r>
        <w:rPr>
          <w:rFonts w:ascii="Arial" w:eastAsia="MS Mincho" w:hAnsi="Arial" w:cs="Arial"/>
          <w:b/>
          <w:bCs/>
          <w:sz w:val="24"/>
          <w:szCs w:val="24"/>
        </w:rPr>
        <w:t xml:space="preserve"> T</w:t>
      </w:r>
      <w:bookmarkStart w:id="1" w:name="_Ref452454252"/>
      <w:bookmarkEnd w:id="1"/>
      <w:r>
        <w:rPr>
          <w:rFonts w:ascii="Arial" w:eastAsia="MS Mincho" w:hAnsi="Arial" w:cs="Arial"/>
          <w:b/>
          <w:bCs/>
          <w:sz w:val="24"/>
          <w:szCs w:val="24"/>
        </w:rPr>
        <w:t xml:space="preserve">SG-RAN </w:t>
      </w:r>
      <w:proofErr w:type="spellStart"/>
      <w:r>
        <w:rPr>
          <w:rFonts w:ascii="Arial" w:eastAsia="MS Mincho" w:hAnsi="Arial" w:cs="Arial"/>
          <w:b/>
          <w:sz w:val="24"/>
          <w:szCs w:val="24"/>
        </w:rPr>
        <w:t>WG2</w:t>
      </w:r>
      <w:proofErr w:type="spellEnd"/>
      <w:r>
        <w:rPr>
          <w:rFonts w:ascii="Arial" w:eastAsia="MS Mincho" w:hAnsi="Arial" w:cs="Arial"/>
          <w:b/>
          <w:sz w:val="24"/>
          <w:szCs w:val="24"/>
        </w:rPr>
        <w:t xml:space="preserve"> Meeting #11</w:t>
      </w:r>
      <w:r w:rsidR="00E11775">
        <w:rPr>
          <w:rFonts w:ascii="Arial" w:eastAsia="MS Mincho" w:hAnsi="Arial" w:cs="Arial"/>
          <w:b/>
          <w:sz w:val="24"/>
          <w:szCs w:val="24"/>
        </w:rPr>
        <w:t>4</w:t>
      </w:r>
      <w:r>
        <w:rPr>
          <w:rFonts w:ascii="Arial" w:eastAsia="MS Mincho" w:hAnsi="Arial" w:cs="Arial"/>
          <w:b/>
          <w:sz w:val="24"/>
          <w:szCs w:val="24"/>
        </w:rPr>
        <w:t>-</w:t>
      </w:r>
      <w:r>
        <w:rPr>
          <w:rFonts w:ascii="Arial" w:hAnsi="Arial" w:cs="Arial"/>
          <w:b/>
          <w:sz w:val="24"/>
        </w:rPr>
        <w:t>electronic</w:t>
      </w:r>
      <w:r>
        <w:rPr>
          <w:rFonts w:ascii="Arial" w:eastAsia="MS Mincho" w:hAnsi="Arial" w:cs="Arial"/>
          <w:b/>
          <w:bCs/>
          <w:sz w:val="24"/>
          <w:szCs w:val="24"/>
        </w:rPr>
        <w:tab/>
        <w:t xml:space="preserve">   </w:t>
      </w:r>
      <w:proofErr w:type="spellStart"/>
      <w:r>
        <w:rPr>
          <w:rFonts w:ascii="Arial" w:eastAsia="MS Mincho" w:hAnsi="Arial" w:cs="Arial"/>
          <w:b/>
          <w:bCs/>
          <w:sz w:val="24"/>
          <w:szCs w:val="24"/>
        </w:rPr>
        <w:t>R2-210</w:t>
      </w:r>
      <w:r w:rsidR="00E806C4">
        <w:rPr>
          <w:rFonts w:ascii="Arial" w:eastAsia="MS Mincho" w:hAnsi="Arial" w:cs="Arial"/>
          <w:b/>
          <w:bCs/>
          <w:sz w:val="24"/>
          <w:szCs w:val="24"/>
        </w:rPr>
        <w:t>xxxx</w:t>
      </w:r>
      <w:proofErr w:type="spellEnd"/>
    </w:p>
    <w:p w14:paraId="6785080D" w14:textId="184F08A6" w:rsidR="00802882" w:rsidRDefault="004B34F7">
      <w:pPr>
        <w:widowControl w:val="0"/>
        <w:tabs>
          <w:tab w:val="right" w:pos="9639"/>
        </w:tabs>
        <w:spacing w:after="0" w:line="240" w:lineRule="auto"/>
        <w:rPr>
          <w:rFonts w:ascii="Arial" w:eastAsia="MS Mincho" w:hAnsi="Arial"/>
          <w:b/>
          <w:bCs/>
          <w:sz w:val="24"/>
          <w:szCs w:val="24"/>
        </w:rPr>
      </w:pPr>
      <w:r>
        <w:rPr>
          <w:rFonts w:ascii="Arial" w:eastAsia="MS Mincho" w:hAnsi="Arial"/>
          <w:b/>
          <w:bCs/>
          <w:sz w:val="24"/>
          <w:szCs w:val="24"/>
        </w:rPr>
        <w:t xml:space="preserve">Online, </w:t>
      </w:r>
      <w:r w:rsidR="00592F2B">
        <w:rPr>
          <w:rFonts w:ascii="Arial" w:eastAsia="MS Mincho" w:hAnsi="Arial"/>
          <w:b/>
          <w:bCs/>
          <w:sz w:val="24"/>
          <w:szCs w:val="24"/>
        </w:rPr>
        <w:t>May</w:t>
      </w:r>
      <w:r>
        <w:rPr>
          <w:rFonts w:ascii="Arial" w:eastAsia="MS Mincho" w:hAnsi="Arial"/>
          <w:b/>
          <w:bCs/>
          <w:sz w:val="24"/>
          <w:szCs w:val="24"/>
        </w:rPr>
        <w:t xml:space="preserve"> </w:t>
      </w:r>
      <w:r w:rsidR="00592F2B">
        <w:rPr>
          <w:rFonts w:ascii="Arial" w:eastAsia="MS Mincho" w:hAnsi="Arial"/>
          <w:b/>
          <w:bCs/>
          <w:sz w:val="24"/>
          <w:szCs w:val="24"/>
        </w:rPr>
        <w:t>19</w:t>
      </w:r>
      <w:r>
        <w:rPr>
          <w:rFonts w:ascii="Arial" w:eastAsia="MS Mincho" w:hAnsi="Arial"/>
          <w:b/>
          <w:bCs/>
          <w:sz w:val="24"/>
          <w:szCs w:val="24"/>
          <w:vertAlign w:val="superscript"/>
        </w:rPr>
        <w:t>th</w:t>
      </w:r>
      <w:r>
        <w:rPr>
          <w:rFonts w:ascii="Arial" w:eastAsia="MS Mincho" w:hAnsi="Arial"/>
          <w:b/>
          <w:bCs/>
          <w:sz w:val="24"/>
          <w:szCs w:val="24"/>
        </w:rPr>
        <w:t xml:space="preserve"> – </w:t>
      </w:r>
      <w:r w:rsidR="00132EB2">
        <w:rPr>
          <w:rFonts w:ascii="Arial" w:eastAsia="MS Mincho" w:hAnsi="Arial"/>
          <w:b/>
          <w:bCs/>
          <w:sz w:val="24"/>
          <w:szCs w:val="24"/>
        </w:rPr>
        <w:t>May</w:t>
      </w:r>
      <w:r>
        <w:rPr>
          <w:rFonts w:ascii="Arial" w:eastAsia="MS Mincho" w:hAnsi="Arial"/>
          <w:b/>
          <w:bCs/>
          <w:sz w:val="24"/>
          <w:szCs w:val="24"/>
        </w:rPr>
        <w:t xml:space="preserve"> </w:t>
      </w:r>
      <w:r w:rsidR="00132EB2">
        <w:rPr>
          <w:rFonts w:ascii="Arial" w:eastAsia="MS Mincho" w:hAnsi="Arial"/>
          <w:b/>
          <w:bCs/>
          <w:sz w:val="24"/>
          <w:szCs w:val="24"/>
        </w:rPr>
        <w:t>27</w:t>
      </w:r>
      <w:r>
        <w:rPr>
          <w:rFonts w:ascii="Arial" w:eastAsia="MS Mincho" w:hAnsi="Arial"/>
          <w:b/>
          <w:bCs/>
          <w:sz w:val="24"/>
          <w:szCs w:val="24"/>
          <w:vertAlign w:val="superscript"/>
        </w:rPr>
        <w:t>th</w:t>
      </w:r>
      <w:r>
        <w:rPr>
          <w:rFonts w:ascii="Arial" w:eastAsia="MS Mincho" w:hAnsi="Arial"/>
          <w:b/>
          <w:bCs/>
          <w:sz w:val="24"/>
          <w:szCs w:val="24"/>
        </w:rPr>
        <w:t>, 2021</w:t>
      </w:r>
    </w:p>
    <w:bookmarkEnd w:id="0"/>
    <w:p w14:paraId="7592BA67" w14:textId="77777777" w:rsidR="00802882" w:rsidRDefault="00802882">
      <w:pPr>
        <w:widowControl w:val="0"/>
        <w:spacing w:after="0" w:line="240" w:lineRule="auto"/>
        <w:rPr>
          <w:rFonts w:ascii="Arial" w:eastAsia="MS Mincho" w:hAnsi="Arial"/>
          <w:b/>
          <w:bCs/>
          <w:sz w:val="24"/>
          <w:lang w:eastAsia="ja-JP"/>
        </w:rPr>
      </w:pPr>
    </w:p>
    <w:p w14:paraId="1905FFE6" w14:textId="6AF0EFD9" w:rsidR="00802882" w:rsidRDefault="004B34F7">
      <w:pPr>
        <w:spacing w:after="120" w:line="240" w:lineRule="auto"/>
        <w:rPr>
          <w:rFonts w:ascii="Arial" w:eastAsia="宋体" w:hAnsi="Arial" w:cs="Arial"/>
          <w:b/>
          <w:bCs/>
          <w:sz w:val="24"/>
          <w:lang w:val="en-US"/>
        </w:rPr>
      </w:pPr>
      <w:r>
        <w:rPr>
          <w:rFonts w:ascii="Arial" w:hAnsi="Arial" w:cs="Arial"/>
          <w:b/>
          <w:bCs/>
          <w:sz w:val="24"/>
          <w:lang w:val="en-US"/>
        </w:rPr>
        <w:t>Agenda item:</w:t>
      </w:r>
      <w:r>
        <w:rPr>
          <w:rFonts w:ascii="Arial" w:hAnsi="Arial" w:cs="Arial"/>
          <w:b/>
          <w:bCs/>
          <w:sz w:val="24"/>
          <w:lang w:val="en-US"/>
        </w:rPr>
        <w:tab/>
      </w:r>
      <w:r>
        <w:rPr>
          <w:rFonts w:ascii="Arial" w:hAnsi="Arial" w:cs="Arial"/>
          <w:b/>
          <w:bCs/>
          <w:sz w:val="24"/>
          <w:lang w:val="en-US"/>
        </w:rPr>
        <w:tab/>
      </w:r>
      <w:r w:rsidR="00F547D5">
        <w:rPr>
          <w:rFonts w:ascii="Arial" w:hAnsi="Arial" w:cs="Arial"/>
          <w:b/>
          <w:bCs/>
          <w:sz w:val="24"/>
          <w:lang w:val="en-US"/>
        </w:rPr>
        <w:t>8.6.</w:t>
      </w:r>
      <w:r w:rsidR="00EF5F75">
        <w:rPr>
          <w:rFonts w:ascii="Arial" w:hAnsi="Arial" w:cs="Arial"/>
          <w:b/>
          <w:bCs/>
          <w:sz w:val="24"/>
          <w:lang w:val="en-US"/>
        </w:rPr>
        <w:t>1</w:t>
      </w:r>
    </w:p>
    <w:p w14:paraId="1636E569" w14:textId="77777777" w:rsidR="00802882" w:rsidRDefault="004B34F7">
      <w:pPr>
        <w:tabs>
          <w:tab w:val="left" w:pos="1985"/>
        </w:tabs>
        <w:spacing w:line="240" w:lineRule="auto"/>
        <w:ind w:left="1985" w:hanging="1985"/>
        <w:rPr>
          <w:rFonts w:ascii="Arial" w:hAnsi="Arial" w:cs="Arial"/>
          <w:b/>
          <w:bCs/>
          <w:sz w:val="24"/>
          <w:lang w:eastAsia="zh-CN"/>
        </w:rPr>
      </w:pPr>
      <w:r>
        <w:rPr>
          <w:rFonts w:ascii="Arial" w:hAnsi="Arial" w:cs="Arial"/>
          <w:b/>
          <w:bCs/>
          <w:sz w:val="24"/>
        </w:rPr>
        <w:t>Source:</w:t>
      </w:r>
      <w:r>
        <w:rPr>
          <w:rFonts w:ascii="Arial" w:hAnsi="Arial" w:cs="Arial"/>
          <w:b/>
          <w:bCs/>
          <w:sz w:val="24"/>
        </w:rPr>
        <w:tab/>
        <w:t>vivo</w:t>
      </w:r>
    </w:p>
    <w:p w14:paraId="530BB23A" w14:textId="17240463" w:rsidR="00802882" w:rsidRDefault="004B34F7" w:rsidP="00E46784">
      <w:pPr>
        <w:tabs>
          <w:tab w:val="left" w:pos="1985"/>
        </w:tabs>
        <w:spacing w:line="240" w:lineRule="auto"/>
        <w:ind w:left="1985" w:hanging="1985"/>
        <w:jc w:val="both"/>
        <w:rPr>
          <w:rFonts w:ascii="Arial" w:hAnsi="Arial" w:cs="Arial"/>
          <w:b/>
          <w:sz w:val="24"/>
        </w:rPr>
      </w:pPr>
      <w:r>
        <w:rPr>
          <w:rFonts w:ascii="Arial" w:hAnsi="Arial" w:cs="Arial"/>
          <w:b/>
          <w:bCs/>
          <w:sz w:val="24"/>
        </w:rPr>
        <w:t>Title:</w:t>
      </w:r>
      <w:r>
        <w:rPr>
          <w:rFonts w:ascii="Arial" w:hAnsi="Arial" w:cs="Arial"/>
          <w:b/>
          <w:bCs/>
          <w:sz w:val="24"/>
        </w:rPr>
        <w:tab/>
      </w:r>
      <w:bookmarkStart w:id="2" w:name="OLE_LINK10"/>
      <w:bookmarkStart w:id="3" w:name="OLE_LINK7"/>
      <w:bookmarkStart w:id="4" w:name="OLE_LINK8"/>
      <w:bookmarkStart w:id="5" w:name="OLE_LINK11"/>
      <w:r w:rsidR="0011499A">
        <w:rPr>
          <w:rFonts w:ascii="Arial" w:hAnsi="Arial" w:cs="Arial"/>
          <w:b/>
          <w:bCs/>
          <w:sz w:val="24"/>
        </w:rPr>
        <w:t xml:space="preserve">Report of </w:t>
      </w:r>
      <w:r>
        <w:rPr>
          <w:rFonts w:ascii="Arial" w:hAnsi="Arial" w:cs="Arial"/>
          <w:b/>
          <w:bCs/>
          <w:sz w:val="24"/>
        </w:rPr>
        <w:t>[</w:t>
      </w:r>
      <w:proofErr w:type="spellStart"/>
      <w:r w:rsidR="00167F7D">
        <w:rPr>
          <w:rFonts w:ascii="Arial" w:hAnsi="Arial" w:cs="Arial"/>
          <w:b/>
          <w:bCs/>
          <w:sz w:val="24"/>
        </w:rPr>
        <w:t>Post</w:t>
      </w:r>
      <w:r>
        <w:rPr>
          <w:rFonts w:ascii="Arial" w:hAnsi="Arial" w:cs="Arial"/>
          <w:b/>
          <w:bCs/>
          <w:sz w:val="24"/>
        </w:rPr>
        <w:t>113bis</w:t>
      </w:r>
      <w:proofErr w:type="spellEnd"/>
      <w:r>
        <w:rPr>
          <w:rFonts w:ascii="Arial" w:hAnsi="Arial" w:cs="Arial"/>
          <w:b/>
          <w:bCs/>
          <w:sz w:val="24"/>
        </w:rPr>
        <w:t>-e][</w:t>
      </w:r>
      <w:r w:rsidR="00C0378E">
        <w:rPr>
          <w:rFonts w:ascii="Arial" w:hAnsi="Arial" w:cs="Arial"/>
          <w:b/>
          <w:bCs/>
          <w:sz w:val="24"/>
        </w:rPr>
        <w:t>507</w:t>
      </w:r>
      <w:r>
        <w:rPr>
          <w:rFonts w:ascii="Arial" w:hAnsi="Arial" w:cs="Arial"/>
          <w:b/>
          <w:bCs/>
          <w:sz w:val="24"/>
        </w:rPr>
        <w:t>][</w:t>
      </w:r>
      <w:proofErr w:type="spellStart"/>
      <w:r w:rsidR="00C0378E">
        <w:rPr>
          <w:rFonts w:ascii="Arial" w:hAnsi="Arial" w:cs="Arial"/>
          <w:b/>
          <w:bCs/>
          <w:sz w:val="24"/>
        </w:rPr>
        <w:t>SDT</w:t>
      </w:r>
      <w:proofErr w:type="spellEnd"/>
      <w:r>
        <w:rPr>
          <w:rFonts w:ascii="Arial" w:hAnsi="Arial" w:cs="Arial"/>
          <w:b/>
          <w:bCs/>
          <w:sz w:val="24"/>
        </w:rPr>
        <w:t>]</w:t>
      </w:r>
      <w:bookmarkEnd w:id="2"/>
      <w:r>
        <w:rPr>
          <w:rFonts w:ascii="Arial" w:hAnsi="Arial" w:cs="Arial"/>
          <w:b/>
          <w:bCs/>
          <w:sz w:val="24"/>
        </w:rPr>
        <w:t xml:space="preserve"> </w:t>
      </w:r>
      <w:bookmarkEnd w:id="3"/>
      <w:bookmarkEnd w:id="4"/>
      <w:bookmarkEnd w:id="5"/>
      <w:r w:rsidR="00F72CEF">
        <w:rPr>
          <w:rFonts w:ascii="Arial" w:hAnsi="Arial" w:cs="Arial"/>
          <w:b/>
          <w:bCs/>
          <w:sz w:val="24"/>
        </w:rPr>
        <w:t>Resource configuration aspects</w:t>
      </w:r>
    </w:p>
    <w:p w14:paraId="02C1470C" w14:textId="77777777" w:rsidR="00802882" w:rsidRDefault="004B34F7">
      <w:pPr>
        <w:spacing w:line="240" w:lineRule="auto"/>
        <w:rPr>
          <w:rFonts w:ascii="Arial" w:hAnsi="Arial" w:cs="Arial"/>
          <w:b/>
          <w:bCs/>
          <w:sz w:val="24"/>
          <w:lang w:eastAsia="zh-CN"/>
        </w:rPr>
      </w:pPr>
      <w:r>
        <w:rPr>
          <w:rFonts w:ascii="Arial" w:hAnsi="Arial" w:cs="Arial"/>
          <w:b/>
          <w:bCs/>
          <w:sz w:val="24"/>
        </w:rPr>
        <w:t>Document for:</w:t>
      </w:r>
      <w:r>
        <w:rPr>
          <w:rFonts w:ascii="Arial" w:hAnsi="Arial" w:cs="Arial"/>
          <w:b/>
          <w:bCs/>
          <w:sz w:val="24"/>
        </w:rPr>
        <w:tab/>
      </w:r>
      <w:r>
        <w:rPr>
          <w:rFonts w:ascii="Arial" w:hAnsi="Arial" w:cs="Arial"/>
          <w:b/>
          <w:bCs/>
          <w:sz w:val="24"/>
        </w:rPr>
        <w:tab/>
        <w:t>Discussion and Decision</w:t>
      </w:r>
    </w:p>
    <w:p w14:paraId="4BCF4105" w14:textId="77777777" w:rsidR="00802882" w:rsidRDefault="004B34F7">
      <w:pPr>
        <w:pStyle w:val="1"/>
        <w:spacing w:line="240" w:lineRule="auto"/>
        <w:rPr>
          <w:lang w:eastAsia="ko-KR"/>
        </w:rPr>
      </w:pPr>
      <w:r>
        <w:rPr>
          <w:lang w:eastAsia="ko-KR"/>
        </w:rPr>
        <w:t>1</w:t>
      </w:r>
      <w:r>
        <w:rPr>
          <w:rFonts w:hint="eastAsia"/>
          <w:lang w:eastAsia="ko-KR"/>
        </w:rPr>
        <w:t xml:space="preserve"> </w:t>
      </w:r>
      <w:r>
        <w:t>Introduction</w:t>
      </w:r>
    </w:p>
    <w:p w14:paraId="68FE365B" w14:textId="77777777" w:rsidR="00802882" w:rsidRDefault="004B34F7">
      <w:pPr>
        <w:adjustRightInd w:val="0"/>
        <w:snapToGrid w:val="0"/>
        <w:spacing w:after="120" w:line="240" w:lineRule="auto"/>
        <w:jc w:val="both"/>
        <w:rPr>
          <w:sz w:val="22"/>
          <w:szCs w:val="22"/>
          <w:lang w:eastAsia="ko-KR"/>
        </w:rPr>
      </w:pPr>
      <w:r>
        <w:rPr>
          <w:sz w:val="22"/>
          <w:lang w:eastAsia="ko-KR"/>
        </w:rPr>
        <w:t>This contribution is aimed at reporting the discussion and results of the following email discussion</w:t>
      </w:r>
      <w:r>
        <w:rPr>
          <w:sz w:val="22"/>
          <w:szCs w:val="22"/>
          <w:lang w:eastAsia="ko-KR"/>
        </w:rPr>
        <w:t>:</w:t>
      </w:r>
    </w:p>
    <w:p w14:paraId="2CC651C4" w14:textId="347DF7A8" w:rsidR="00F547D5" w:rsidRPr="00F547D5" w:rsidRDefault="00F547D5" w:rsidP="00F547D5">
      <w:pPr>
        <w:numPr>
          <w:ilvl w:val="0"/>
          <w:numId w:val="18"/>
        </w:numPr>
        <w:tabs>
          <w:tab w:val="num" w:pos="1619"/>
        </w:tabs>
        <w:spacing w:before="40" w:after="0" w:line="240" w:lineRule="auto"/>
        <w:rPr>
          <w:b/>
          <w:bCs/>
          <w:sz w:val="22"/>
          <w:lang w:val="en-US" w:eastAsia="zh-CN"/>
        </w:rPr>
      </w:pPr>
      <w:r w:rsidRPr="003A7704">
        <w:rPr>
          <w:b/>
          <w:bCs/>
          <w:sz w:val="22"/>
          <w:lang w:val="en-US" w:eastAsia="zh-CN"/>
        </w:rPr>
        <w:t xml:space="preserve"> </w:t>
      </w:r>
      <w:r w:rsidRPr="00F547D5">
        <w:rPr>
          <w:b/>
          <w:bCs/>
          <w:sz w:val="22"/>
          <w:lang w:val="en-US" w:eastAsia="zh-CN"/>
        </w:rPr>
        <w:t>[</w:t>
      </w:r>
      <w:proofErr w:type="spellStart"/>
      <w:r w:rsidRPr="00F547D5">
        <w:rPr>
          <w:b/>
          <w:bCs/>
          <w:sz w:val="22"/>
          <w:lang w:val="en-US" w:eastAsia="zh-CN"/>
        </w:rPr>
        <w:t>POST113bis</w:t>
      </w:r>
      <w:proofErr w:type="spellEnd"/>
      <w:r w:rsidRPr="00F547D5">
        <w:rPr>
          <w:b/>
          <w:bCs/>
          <w:sz w:val="22"/>
          <w:lang w:val="en-US" w:eastAsia="zh-CN"/>
        </w:rPr>
        <w:t>-e][507][</w:t>
      </w:r>
      <w:proofErr w:type="spellStart"/>
      <w:r w:rsidRPr="00F547D5">
        <w:rPr>
          <w:b/>
          <w:bCs/>
          <w:sz w:val="22"/>
          <w:lang w:val="en-US" w:eastAsia="zh-CN"/>
        </w:rPr>
        <w:t>SDT</w:t>
      </w:r>
      <w:proofErr w:type="spellEnd"/>
      <w:r w:rsidRPr="00F547D5">
        <w:rPr>
          <w:b/>
          <w:bCs/>
          <w:sz w:val="22"/>
          <w:lang w:val="en-US" w:eastAsia="zh-CN"/>
        </w:rPr>
        <w:t>] Resource configuration aspects (Vivo)</w:t>
      </w:r>
    </w:p>
    <w:p w14:paraId="4F3B896B" w14:textId="40B4B0D4" w:rsidR="00F547D5" w:rsidRPr="00F547D5" w:rsidRDefault="00F547D5" w:rsidP="00C05D70">
      <w:pPr>
        <w:numPr>
          <w:ilvl w:val="2"/>
          <w:numId w:val="19"/>
        </w:numPr>
        <w:spacing w:after="0" w:line="240" w:lineRule="auto"/>
        <w:ind w:left="1980"/>
        <w:jc w:val="both"/>
        <w:rPr>
          <w:sz w:val="22"/>
          <w:lang w:val="en-US" w:eastAsia="zh-CN"/>
        </w:rPr>
      </w:pPr>
      <w:r w:rsidRPr="00F547D5">
        <w:rPr>
          <w:sz w:val="22"/>
          <w:lang w:val="en-US" w:eastAsia="zh-CN"/>
        </w:rPr>
        <w:t xml:space="preserve">For RA (details of RACH resource configuration, and search space for </w:t>
      </w:r>
      <w:proofErr w:type="spellStart"/>
      <w:r w:rsidRPr="00F547D5">
        <w:rPr>
          <w:sz w:val="22"/>
          <w:lang w:val="en-US" w:eastAsia="zh-CN"/>
        </w:rPr>
        <w:t>SDT</w:t>
      </w:r>
      <w:proofErr w:type="spellEnd"/>
      <w:r w:rsidRPr="00F547D5">
        <w:rPr>
          <w:sz w:val="22"/>
          <w:lang w:val="en-US" w:eastAsia="zh-CN"/>
        </w:rPr>
        <w:t xml:space="preserve"> (USS vs CSS – see </w:t>
      </w:r>
      <w:proofErr w:type="spellStart"/>
      <w:r w:rsidRPr="00F547D5">
        <w:rPr>
          <w:sz w:val="22"/>
          <w:lang w:val="en-US" w:eastAsia="zh-CN"/>
        </w:rPr>
        <w:t>RAN1</w:t>
      </w:r>
      <w:proofErr w:type="spellEnd"/>
      <w:r w:rsidRPr="00F547D5">
        <w:rPr>
          <w:sz w:val="22"/>
          <w:lang w:val="en-US" w:eastAsia="zh-CN"/>
        </w:rPr>
        <w:t xml:space="preserve"> LS in </w:t>
      </w:r>
      <w:proofErr w:type="spellStart"/>
      <w:r w:rsidRPr="00F547D5">
        <w:rPr>
          <w:sz w:val="22"/>
          <w:lang w:val="en-US" w:eastAsia="zh-CN"/>
        </w:rPr>
        <w:t>R2</w:t>
      </w:r>
      <w:proofErr w:type="spellEnd"/>
      <w:r w:rsidRPr="00F547D5">
        <w:rPr>
          <w:sz w:val="22"/>
          <w:lang w:val="en-US" w:eastAsia="zh-CN"/>
        </w:rPr>
        <w:t>-2102620))</w:t>
      </w:r>
    </w:p>
    <w:p w14:paraId="61049B4D" w14:textId="43B1F104" w:rsidR="00F547D5" w:rsidRPr="003A7704" w:rsidRDefault="00F547D5" w:rsidP="00C05D70">
      <w:pPr>
        <w:numPr>
          <w:ilvl w:val="2"/>
          <w:numId w:val="19"/>
        </w:numPr>
        <w:spacing w:after="120" w:line="240" w:lineRule="auto"/>
        <w:ind w:left="1979" w:hanging="357"/>
        <w:jc w:val="both"/>
        <w:rPr>
          <w:sz w:val="22"/>
          <w:lang w:val="en-US" w:eastAsia="zh-CN"/>
        </w:rPr>
      </w:pPr>
      <w:r w:rsidRPr="00F547D5">
        <w:rPr>
          <w:sz w:val="22"/>
          <w:lang w:val="en-US" w:eastAsia="zh-CN"/>
        </w:rPr>
        <w:t>For CG (details of CG configuration and also the FFS on CG-</w:t>
      </w:r>
      <w:proofErr w:type="spellStart"/>
      <w:r w:rsidRPr="00F547D5">
        <w:rPr>
          <w:sz w:val="22"/>
          <w:lang w:val="en-US" w:eastAsia="zh-CN"/>
        </w:rPr>
        <w:t>SDT</w:t>
      </w:r>
      <w:proofErr w:type="spellEnd"/>
      <w:r w:rsidRPr="00F547D5">
        <w:rPr>
          <w:sz w:val="22"/>
          <w:lang w:val="en-US" w:eastAsia="zh-CN"/>
        </w:rPr>
        <w:t xml:space="preserve"> resource to be configured on BWPs other than initial BWP</w:t>
      </w:r>
      <w:r w:rsidR="00F27E33">
        <w:rPr>
          <w:sz w:val="22"/>
          <w:lang w:val="en-US" w:eastAsia="zh-CN"/>
        </w:rPr>
        <w:t>)</w:t>
      </w:r>
    </w:p>
    <w:p w14:paraId="7D848327" w14:textId="281BAACC" w:rsidR="001C12C3" w:rsidRPr="009260F7" w:rsidRDefault="004B34F7" w:rsidP="000C5D40">
      <w:pPr>
        <w:adjustRightInd w:val="0"/>
        <w:snapToGrid w:val="0"/>
        <w:spacing w:after="120" w:line="240" w:lineRule="auto"/>
        <w:jc w:val="both"/>
        <w:rPr>
          <w:sz w:val="22"/>
          <w:szCs w:val="22"/>
        </w:rPr>
      </w:pPr>
      <w:r w:rsidRPr="009260F7">
        <w:rPr>
          <w:rFonts w:eastAsia="宋体"/>
          <w:sz w:val="22"/>
          <w:szCs w:val="22"/>
          <w:lang w:eastAsia="zh-CN"/>
        </w:rPr>
        <w:t>Then, the rapporteur</w:t>
      </w:r>
      <w:r w:rsidRPr="009260F7">
        <w:rPr>
          <w:sz w:val="22"/>
          <w:szCs w:val="22"/>
        </w:rPr>
        <w:t xml:space="preserve"> would like to point out the specific deadline for</w:t>
      </w:r>
      <w:r w:rsidR="005925F4" w:rsidRPr="009260F7">
        <w:rPr>
          <w:sz w:val="22"/>
          <w:szCs w:val="22"/>
        </w:rPr>
        <w:t xml:space="preserve"> companies input</w:t>
      </w:r>
      <w:r w:rsidR="009F74AE" w:rsidRPr="009260F7">
        <w:rPr>
          <w:sz w:val="22"/>
          <w:szCs w:val="22"/>
        </w:rPr>
        <w:t xml:space="preserve">s to </w:t>
      </w:r>
      <w:r w:rsidR="009F74AE" w:rsidRPr="009260F7">
        <w:rPr>
          <w:sz w:val="22"/>
          <w:szCs w:val="22"/>
          <w:highlight w:val="yellow"/>
        </w:rPr>
        <w:t>May 10</w:t>
      </w:r>
      <w:r w:rsidR="009F74AE" w:rsidRPr="009260F7">
        <w:rPr>
          <w:sz w:val="22"/>
          <w:szCs w:val="22"/>
          <w:highlight w:val="yellow"/>
          <w:vertAlign w:val="superscript"/>
        </w:rPr>
        <w:t>th</w:t>
      </w:r>
      <w:r w:rsidR="009F74AE" w:rsidRPr="009260F7">
        <w:rPr>
          <w:sz w:val="22"/>
          <w:szCs w:val="22"/>
          <w:highlight w:val="yellow"/>
        </w:rPr>
        <w:t xml:space="preserve"> (Monday) 23:59 PDT</w:t>
      </w:r>
      <w:r w:rsidRPr="009260F7">
        <w:rPr>
          <w:sz w:val="22"/>
          <w:szCs w:val="22"/>
        </w:rPr>
        <w:t>,</w:t>
      </w:r>
      <w:r w:rsidR="000C5D40" w:rsidRPr="009260F7">
        <w:rPr>
          <w:sz w:val="22"/>
          <w:szCs w:val="22"/>
        </w:rPr>
        <w:t xml:space="preserve"> as per the schedule.</w:t>
      </w:r>
    </w:p>
    <w:p w14:paraId="2A51FFBF" w14:textId="77777777" w:rsidR="00802882" w:rsidRDefault="004B34F7">
      <w:pPr>
        <w:pStyle w:val="1"/>
        <w:spacing w:line="240" w:lineRule="auto"/>
        <w:rPr>
          <w:lang w:eastAsia="ko-KR"/>
        </w:rPr>
      </w:pPr>
      <w:r>
        <w:rPr>
          <w:lang w:eastAsia="ko-KR"/>
        </w:rPr>
        <w:t>2 Participants</w:t>
      </w:r>
    </w:p>
    <w:tbl>
      <w:tblPr>
        <w:tblStyle w:val="af2"/>
        <w:tblW w:w="0" w:type="auto"/>
        <w:tblLook w:val="04A0" w:firstRow="1" w:lastRow="0" w:firstColumn="1" w:lastColumn="0" w:noHBand="0" w:noVBand="1"/>
      </w:tblPr>
      <w:tblGrid>
        <w:gridCol w:w="2321"/>
        <w:gridCol w:w="2840"/>
        <w:gridCol w:w="4468"/>
      </w:tblGrid>
      <w:tr w:rsidR="001C12C3" w14:paraId="13D90E4C" w14:textId="77777777" w:rsidTr="001C12C3">
        <w:tc>
          <w:tcPr>
            <w:tcW w:w="2321" w:type="dxa"/>
          </w:tcPr>
          <w:p w14:paraId="0910AD69" w14:textId="7D3FE842" w:rsidR="001C12C3" w:rsidRPr="001C12C3" w:rsidRDefault="001C12C3">
            <w:pPr>
              <w:pStyle w:val="TAH"/>
              <w:spacing w:line="240" w:lineRule="auto"/>
              <w:rPr>
                <w:rFonts w:eastAsia="宋体"/>
                <w:sz w:val="22"/>
                <w:lang w:eastAsia="zh-CN"/>
              </w:rPr>
            </w:pPr>
            <w:r>
              <w:rPr>
                <w:rFonts w:eastAsia="宋体" w:hint="eastAsia"/>
                <w:sz w:val="22"/>
                <w:lang w:eastAsia="zh-CN"/>
              </w:rPr>
              <w:t>C</w:t>
            </w:r>
            <w:r>
              <w:rPr>
                <w:rFonts w:eastAsia="宋体"/>
                <w:sz w:val="22"/>
                <w:lang w:eastAsia="zh-CN"/>
              </w:rPr>
              <w:t>ompany</w:t>
            </w:r>
          </w:p>
        </w:tc>
        <w:tc>
          <w:tcPr>
            <w:tcW w:w="2840" w:type="dxa"/>
          </w:tcPr>
          <w:p w14:paraId="26CD091F" w14:textId="0E19A662" w:rsidR="001C12C3" w:rsidRDefault="001C12C3">
            <w:pPr>
              <w:pStyle w:val="TAH"/>
              <w:spacing w:line="240" w:lineRule="auto"/>
              <w:rPr>
                <w:sz w:val="22"/>
                <w:lang w:eastAsia="ko-KR"/>
              </w:rPr>
            </w:pPr>
            <w:r>
              <w:rPr>
                <w:sz w:val="22"/>
                <w:lang w:eastAsia="ko-KR"/>
              </w:rPr>
              <w:t>Participant name</w:t>
            </w:r>
          </w:p>
        </w:tc>
        <w:tc>
          <w:tcPr>
            <w:tcW w:w="4468" w:type="dxa"/>
          </w:tcPr>
          <w:p w14:paraId="22E3AFB9" w14:textId="77777777" w:rsidR="001C12C3" w:rsidRDefault="001C12C3">
            <w:pPr>
              <w:pStyle w:val="TAH"/>
              <w:spacing w:line="240" w:lineRule="auto"/>
              <w:rPr>
                <w:sz w:val="22"/>
                <w:lang w:eastAsia="ko-KR"/>
              </w:rPr>
            </w:pPr>
            <w:r>
              <w:rPr>
                <w:sz w:val="22"/>
                <w:lang w:eastAsia="ko-KR"/>
              </w:rPr>
              <w:t>E-mail</w:t>
            </w:r>
          </w:p>
        </w:tc>
      </w:tr>
      <w:tr w:rsidR="001C12C3" w14:paraId="3589098F" w14:textId="77777777" w:rsidTr="001C12C3">
        <w:tc>
          <w:tcPr>
            <w:tcW w:w="2321" w:type="dxa"/>
          </w:tcPr>
          <w:p w14:paraId="2D1D14F0" w14:textId="0DCA06B6" w:rsidR="001C12C3" w:rsidRDefault="00327DE3">
            <w:pPr>
              <w:pStyle w:val="TAC"/>
              <w:spacing w:line="240" w:lineRule="auto"/>
              <w:rPr>
                <w:rFonts w:ascii="Times New Roman" w:eastAsia="宋体" w:hAnsi="Times New Roman"/>
                <w:sz w:val="22"/>
                <w:lang w:eastAsia="zh-CN"/>
              </w:rPr>
            </w:pPr>
            <w:r>
              <w:rPr>
                <w:rFonts w:ascii="Times New Roman" w:eastAsia="宋体" w:hAnsi="Times New Roman" w:hint="eastAsia"/>
                <w:sz w:val="22"/>
                <w:lang w:eastAsia="zh-CN"/>
              </w:rPr>
              <w:t>v</w:t>
            </w:r>
            <w:r>
              <w:rPr>
                <w:rFonts w:ascii="Times New Roman" w:eastAsia="宋体" w:hAnsi="Times New Roman"/>
                <w:sz w:val="22"/>
                <w:lang w:eastAsia="zh-CN"/>
              </w:rPr>
              <w:t>ivo</w:t>
            </w:r>
          </w:p>
        </w:tc>
        <w:tc>
          <w:tcPr>
            <w:tcW w:w="2840" w:type="dxa"/>
          </w:tcPr>
          <w:p w14:paraId="09063508" w14:textId="5FD94446" w:rsidR="001C12C3" w:rsidRDefault="001C12C3">
            <w:pPr>
              <w:pStyle w:val="TAC"/>
              <w:spacing w:line="240" w:lineRule="auto"/>
              <w:rPr>
                <w:rFonts w:ascii="Times New Roman" w:eastAsia="宋体" w:hAnsi="Times New Roman"/>
                <w:sz w:val="22"/>
                <w:lang w:eastAsia="zh-CN"/>
              </w:rPr>
            </w:pPr>
            <w:r>
              <w:rPr>
                <w:rFonts w:ascii="Times New Roman" w:eastAsia="宋体" w:hAnsi="Times New Roman" w:hint="eastAsia"/>
                <w:sz w:val="22"/>
                <w:lang w:eastAsia="zh-CN"/>
              </w:rPr>
              <w:t>Y</w:t>
            </w:r>
            <w:r>
              <w:rPr>
                <w:rFonts w:ascii="Times New Roman" w:eastAsia="宋体" w:hAnsi="Times New Roman"/>
                <w:sz w:val="22"/>
                <w:lang w:eastAsia="zh-CN"/>
              </w:rPr>
              <w:t>itao Mo (Stephen)</w:t>
            </w:r>
          </w:p>
        </w:tc>
        <w:tc>
          <w:tcPr>
            <w:tcW w:w="4468" w:type="dxa"/>
          </w:tcPr>
          <w:p w14:paraId="4E2D28F4" w14:textId="77777777" w:rsidR="001C12C3" w:rsidRDefault="001C12C3">
            <w:pPr>
              <w:pStyle w:val="TAC"/>
              <w:spacing w:line="240" w:lineRule="auto"/>
              <w:rPr>
                <w:rFonts w:ascii="Times New Roman" w:eastAsia="宋体" w:hAnsi="Times New Roman"/>
                <w:sz w:val="22"/>
                <w:lang w:eastAsia="zh-CN"/>
              </w:rPr>
            </w:pPr>
            <w:r>
              <w:rPr>
                <w:rFonts w:ascii="Times New Roman" w:eastAsia="宋体" w:hAnsi="Times New Roman"/>
                <w:sz w:val="22"/>
                <w:lang w:eastAsia="zh-CN"/>
              </w:rPr>
              <w:t>yitao.mo@vivo.com</w:t>
            </w:r>
          </w:p>
        </w:tc>
      </w:tr>
      <w:tr w:rsidR="001C12C3" w14:paraId="3E17B5C7" w14:textId="77777777" w:rsidTr="001C12C3">
        <w:tc>
          <w:tcPr>
            <w:tcW w:w="2321" w:type="dxa"/>
          </w:tcPr>
          <w:p w14:paraId="7EBFCBA0" w14:textId="77777777" w:rsidR="001C12C3" w:rsidRDefault="001C12C3">
            <w:pPr>
              <w:pStyle w:val="TAC"/>
              <w:spacing w:line="240" w:lineRule="auto"/>
              <w:rPr>
                <w:lang w:eastAsia="ko-KR"/>
              </w:rPr>
            </w:pPr>
          </w:p>
        </w:tc>
        <w:tc>
          <w:tcPr>
            <w:tcW w:w="2840" w:type="dxa"/>
          </w:tcPr>
          <w:p w14:paraId="7D14DFC3" w14:textId="6BC5F52F" w:rsidR="001C12C3" w:rsidRDefault="001C12C3">
            <w:pPr>
              <w:pStyle w:val="TAC"/>
              <w:spacing w:line="240" w:lineRule="auto"/>
              <w:rPr>
                <w:lang w:eastAsia="ko-KR"/>
              </w:rPr>
            </w:pPr>
          </w:p>
        </w:tc>
        <w:tc>
          <w:tcPr>
            <w:tcW w:w="4468" w:type="dxa"/>
          </w:tcPr>
          <w:p w14:paraId="24D94423" w14:textId="4D7710A2" w:rsidR="001C12C3" w:rsidRDefault="001C12C3">
            <w:pPr>
              <w:pStyle w:val="TAC"/>
              <w:spacing w:line="240" w:lineRule="auto"/>
              <w:rPr>
                <w:lang w:eastAsia="ko-KR"/>
              </w:rPr>
            </w:pPr>
          </w:p>
        </w:tc>
      </w:tr>
      <w:tr w:rsidR="001C12C3" w14:paraId="7ADDECBB" w14:textId="77777777" w:rsidTr="001C12C3">
        <w:tc>
          <w:tcPr>
            <w:tcW w:w="2321" w:type="dxa"/>
          </w:tcPr>
          <w:p w14:paraId="091F05FD" w14:textId="77777777" w:rsidR="001C12C3" w:rsidRDefault="001C12C3">
            <w:pPr>
              <w:pStyle w:val="TAC"/>
              <w:spacing w:line="240" w:lineRule="auto"/>
              <w:rPr>
                <w:lang w:eastAsia="ko-KR"/>
              </w:rPr>
            </w:pPr>
          </w:p>
        </w:tc>
        <w:tc>
          <w:tcPr>
            <w:tcW w:w="2840" w:type="dxa"/>
          </w:tcPr>
          <w:p w14:paraId="2EA55C93" w14:textId="7881066F" w:rsidR="001C12C3" w:rsidRDefault="001C12C3">
            <w:pPr>
              <w:pStyle w:val="TAC"/>
              <w:spacing w:line="240" w:lineRule="auto"/>
              <w:rPr>
                <w:lang w:eastAsia="ko-KR"/>
              </w:rPr>
            </w:pPr>
          </w:p>
        </w:tc>
        <w:tc>
          <w:tcPr>
            <w:tcW w:w="4468" w:type="dxa"/>
          </w:tcPr>
          <w:p w14:paraId="18DD3F9B" w14:textId="245C0037" w:rsidR="001C12C3" w:rsidRDefault="001C12C3">
            <w:pPr>
              <w:pStyle w:val="TAC"/>
              <w:spacing w:line="240" w:lineRule="auto"/>
              <w:rPr>
                <w:lang w:eastAsia="ko-KR"/>
              </w:rPr>
            </w:pPr>
          </w:p>
        </w:tc>
      </w:tr>
      <w:tr w:rsidR="001C12C3" w14:paraId="577E1307" w14:textId="77777777" w:rsidTr="001C12C3">
        <w:tc>
          <w:tcPr>
            <w:tcW w:w="2321" w:type="dxa"/>
          </w:tcPr>
          <w:p w14:paraId="49E448A1" w14:textId="77777777" w:rsidR="001C12C3" w:rsidRDefault="001C12C3">
            <w:pPr>
              <w:pStyle w:val="TAC"/>
              <w:spacing w:line="240" w:lineRule="auto"/>
              <w:rPr>
                <w:rFonts w:eastAsia="宋体"/>
                <w:lang w:val="en-US" w:eastAsia="zh-CN"/>
              </w:rPr>
            </w:pPr>
          </w:p>
        </w:tc>
        <w:tc>
          <w:tcPr>
            <w:tcW w:w="2840" w:type="dxa"/>
          </w:tcPr>
          <w:p w14:paraId="2ECFB074" w14:textId="31A45446" w:rsidR="001C12C3" w:rsidRDefault="001C12C3">
            <w:pPr>
              <w:pStyle w:val="TAC"/>
              <w:spacing w:line="240" w:lineRule="auto"/>
              <w:rPr>
                <w:rFonts w:eastAsia="宋体"/>
                <w:lang w:val="en-US" w:eastAsia="zh-CN"/>
              </w:rPr>
            </w:pPr>
          </w:p>
        </w:tc>
        <w:tc>
          <w:tcPr>
            <w:tcW w:w="4468" w:type="dxa"/>
          </w:tcPr>
          <w:p w14:paraId="70B128FB" w14:textId="08E0C2F8" w:rsidR="001C12C3" w:rsidRDefault="001C12C3">
            <w:pPr>
              <w:pStyle w:val="TAC"/>
              <w:spacing w:line="240" w:lineRule="auto"/>
              <w:rPr>
                <w:rFonts w:eastAsia="宋体"/>
                <w:lang w:val="en-US" w:eastAsia="zh-CN"/>
              </w:rPr>
            </w:pPr>
          </w:p>
        </w:tc>
      </w:tr>
      <w:tr w:rsidR="001C12C3" w14:paraId="41F660A3" w14:textId="77777777" w:rsidTr="001C12C3">
        <w:tc>
          <w:tcPr>
            <w:tcW w:w="2321" w:type="dxa"/>
          </w:tcPr>
          <w:p w14:paraId="3AB81A4D" w14:textId="77777777" w:rsidR="001C12C3" w:rsidRDefault="001C12C3" w:rsidP="00AA56E3">
            <w:pPr>
              <w:pStyle w:val="TAC"/>
              <w:spacing w:line="240" w:lineRule="auto"/>
              <w:rPr>
                <w:rFonts w:eastAsia="宋体"/>
                <w:lang w:eastAsia="zh-CN"/>
              </w:rPr>
            </w:pPr>
          </w:p>
        </w:tc>
        <w:tc>
          <w:tcPr>
            <w:tcW w:w="2840" w:type="dxa"/>
          </w:tcPr>
          <w:p w14:paraId="1AACD879" w14:textId="6057E551" w:rsidR="001C12C3" w:rsidRPr="00AB5401" w:rsidRDefault="001C12C3" w:rsidP="00AA56E3">
            <w:pPr>
              <w:pStyle w:val="TAC"/>
              <w:spacing w:line="240" w:lineRule="auto"/>
              <w:rPr>
                <w:rFonts w:eastAsia="宋体"/>
                <w:lang w:eastAsia="zh-CN"/>
              </w:rPr>
            </w:pPr>
          </w:p>
        </w:tc>
        <w:tc>
          <w:tcPr>
            <w:tcW w:w="4468" w:type="dxa"/>
          </w:tcPr>
          <w:p w14:paraId="73F96721" w14:textId="0841D368" w:rsidR="001C12C3" w:rsidRPr="00AB5401" w:rsidRDefault="001C12C3" w:rsidP="00AA56E3">
            <w:pPr>
              <w:pStyle w:val="TAC"/>
              <w:spacing w:line="240" w:lineRule="auto"/>
              <w:rPr>
                <w:rFonts w:eastAsia="宋体"/>
                <w:lang w:eastAsia="zh-CN"/>
              </w:rPr>
            </w:pPr>
          </w:p>
        </w:tc>
      </w:tr>
      <w:tr w:rsidR="001C12C3" w14:paraId="3A2B28C7" w14:textId="77777777" w:rsidTr="001C12C3">
        <w:tc>
          <w:tcPr>
            <w:tcW w:w="2321" w:type="dxa"/>
          </w:tcPr>
          <w:p w14:paraId="7A39A39B" w14:textId="77777777" w:rsidR="001C12C3" w:rsidRDefault="001C12C3" w:rsidP="00AA56E3">
            <w:pPr>
              <w:pStyle w:val="TAC"/>
              <w:spacing w:line="240" w:lineRule="auto"/>
              <w:rPr>
                <w:lang w:eastAsia="ko-KR"/>
              </w:rPr>
            </w:pPr>
          </w:p>
        </w:tc>
        <w:tc>
          <w:tcPr>
            <w:tcW w:w="2840" w:type="dxa"/>
          </w:tcPr>
          <w:p w14:paraId="23E62C9A" w14:textId="0E5686A9" w:rsidR="001C12C3" w:rsidRDefault="001C12C3" w:rsidP="00AA56E3">
            <w:pPr>
              <w:pStyle w:val="TAC"/>
              <w:spacing w:line="240" w:lineRule="auto"/>
              <w:rPr>
                <w:lang w:eastAsia="ko-KR"/>
              </w:rPr>
            </w:pPr>
          </w:p>
        </w:tc>
        <w:tc>
          <w:tcPr>
            <w:tcW w:w="4468" w:type="dxa"/>
          </w:tcPr>
          <w:p w14:paraId="5049CC30" w14:textId="27053888" w:rsidR="001C12C3" w:rsidRDefault="001C12C3" w:rsidP="00AA56E3">
            <w:pPr>
              <w:pStyle w:val="TAC"/>
              <w:spacing w:line="240" w:lineRule="auto"/>
              <w:rPr>
                <w:lang w:eastAsia="ko-KR"/>
              </w:rPr>
            </w:pPr>
          </w:p>
        </w:tc>
      </w:tr>
      <w:tr w:rsidR="001C12C3" w14:paraId="252FBC0B" w14:textId="77777777" w:rsidTr="001C12C3">
        <w:tc>
          <w:tcPr>
            <w:tcW w:w="2321" w:type="dxa"/>
          </w:tcPr>
          <w:p w14:paraId="79AE5E0F" w14:textId="77777777" w:rsidR="001C12C3" w:rsidRDefault="001C12C3" w:rsidP="00A80829">
            <w:pPr>
              <w:pStyle w:val="TAC"/>
              <w:spacing w:line="240" w:lineRule="auto"/>
              <w:rPr>
                <w:lang w:eastAsia="ko-KR"/>
              </w:rPr>
            </w:pPr>
          </w:p>
        </w:tc>
        <w:tc>
          <w:tcPr>
            <w:tcW w:w="2840" w:type="dxa"/>
          </w:tcPr>
          <w:p w14:paraId="24C81DE1" w14:textId="3B4F2EB5" w:rsidR="001C12C3" w:rsidRDefault="001C12C3" w:rsidP="00A80829">
            <w:pPr>
              <w:pStyle w:val="TAC"/>
              <w:spacing w:line="240" w:lineRule="auto"/>
              <w:rPr>
                <w:lang w:eastAsia="ko-KR"/>
              </w:rPr>
            </w:pPr>
          </w:p>
        </w:tc>
        <w:tc>
          <w:tcPr>
            <w:tcW w:w="4468" w:type="dxa"/>
          </w:tcPr>
          <w:p w14:paraId="2C2F146F" w14:textId="2878BF49" w:rsidR="001C12C3" w:rsidRDefault="001C12C3" w:rsidP="00A80829">
            <w:pPr>
              <w:pStyle w:val="TAC"/>
              <w:spacing w:line="240" w:lineRule="auto"/>
              <w:rPr>
                <w:lang w:eastAsia="ko-KR"/>
              </w:rPr>
            </w:pPr>
          </w:p>
        </w:tc>
      </w:tr>
      <w:tr w:rsidR="001C12C3" w14:paraId="03759146" w14:textId="77777777" w:rsidTr="001C12C3">
        <w:tc>
          <w:tcPr>
            <w:tcW w:w="2321" w:type="dxa"/>
          </w:tcPr>
          <w:p w14:paraId="1B461EC2" w14:textId="77777777" w:rsidR="001C12C3" w:rsidRDefault="001C12C3" w:rsidP="00AA56E3">
            <w:pPr>
              <w:pStyle w:val="TAC"/>
              <w:spacing w:line="240" w:lineRule="auto"/>
              <w:rPr>
                <w:lang w:eastAsia="ko-KR"/>
              </w:rPr>
            </w:pPr>
          </w:p>
        </w:tc>
        <w:tc>
          <w:tcPr>
            <w:tcW w:w="2840" w:type="dxa"/>
          </w:tcPr>
          <w:p w14:paraId="334DC40B" w14:textId="40138824" w:rsidR="001C12C3" w:rsidRDefault="001C12C3" w:rsidP="00AA56E3">
            <w:pPr>
              <w:pStyle w:val="TAC"/>
              <w:spacing w:line="240" w:lineRule="auto"/>
              <w:rPr>
                <w:lang w:eastAsia="ko-KR"/>
              </w:rPr>
            </w:pPr>
          </w:p>
        </w:tc>
        <w:tc>
          <w:tcPr>
            <w:tcW w:w="4468" w:type="dxa"/>
          </w:tcPr>
          <w:p w14:paraId="4966AFDD" w14:textId="67BFB1C4" w:rsidR="001C12C3" w:rsidRDefault="001C12C3" w:rsidP="00AA56E3">
            <w:pPr>
              <w:pStyle w:val="TAC"/>
              <w:spacing w:line="240" w:lineRule="auto"/>
              <w:rPr>
                <w:lang w:eastAsia="ko-KR"/>
              </w:rPr>
            </w:pPr>
          </w:p>
        </w:tc>
      </w:tr>
      <w:tr w:rsidR="001C12C3" w14:paraId="75FBA3D9" w14:textId="77777777" w:rsidTr="001C12C3">
        <w:tc>
          <w:tcPr>
            <w:tcW w:w="2321" w:type="dxa"/>
          </w:tcPr>
          <w:p w14:paraId="3F508479" w14:textId="77777777" w:rsidR="001C12C3" w:rsidRDefault="001C12C3" w:rsidP="00AA56E3">
            <w:pPr>
              <w:pStyle w:val="TAC"/>
              <w:spacing w:line="240" w:lineRule="auto"/>
              <w:rPr>
                <w:lang w:eastAsia="ko-KR"/>
              </w:rPr>
            </w:pPr>
          </w:p>
        </w:tc>
        <w:tc>
          <w:tcPr>
            <w:tcW w:w="2840" w:type="dxa"/>
          </w:tcPr>
          <w:p w14:paraId="5052D1B1" w14:textId="58077F73" w:rsidR="001C12C3" w:rsidRDefault="001C12C3" w:rsidP="00AA56E3">
            <w:pPr>
              <w:pStyle w:val="TAC"/>
              <w:spacing w:line="240" w:lineRule="auto"/>
              <w:rPr>
                <w:lang w:eastAsia="ko-KR"/>
              </w:rPr>
            </w:pPr>
          </w:p>
        </w:tc>
        <w:tc>
          <w:tcPr>
            <w:tcW w:w="4468" w:type="dxa"/>
          </w:tcPr>
          <w:p w14:paraId="14435409" w14:textId="485AA20C" w:rsidR="001C12C3" w:rsidRDefault="001C12C3" w:rsidP="00AA56E3">
            <w:pPr>
              <w:pStyle w:val="TAC"/>
              <w:spacing w:line="240" w:lineRule="auto"/>
              <w:rPr>
                <w:lang w:eastAsia="ko-KR"/>
              </w:rPr>
            </w:pPr>
          </w:p>
        </w:tc>
      </w:tr>
      <w:tr w:rsidR="001C12C3" w14:paraId="37A00AE8" w14:textId="77777777" w:rsidTr="001C12C3">
        <w:tc>
          <w:tcPr>
            <w:tcW w:w="2321" w:type="dxa"/>
          </w:tcPr>
          <w:p w14:paraId="328DF474" w14:textId="77777777" w:rsidR="001C12C3" w:rsidRDefault="001C12C3" w:rsidP="00AA56E3">
            <w:pPr>
              <w:pStyle w:val="TAC"/>
              <w:spacing w:line="240" w:lineRule="auto"/>
              <w:rPr>
                <w:rFonts w:eastAsia="MS Mincho"/>
                <w:lang w:eastAsia="ja-JP"/>
              </w:rPr>
            </w:pPr>
          </w:p>
        </w:tc>
        <w:tc>
          <w:tcPr>
            <w:tcW w:w="2840" w:type="dxa"/>
          </w:tcPr>
          <w:p w14:paraId="51C9C014" w14:textId="53AAB902" w:rsidR="001C12C3" w:rsidRPr="00C70A21" w:rsidRDefault="001C12C3" w:rsidP="00AA56E3">
            <w:pPr>
              <w:pStyle w:val="TAC"/>
              <w:spacing w:line="240" w:lineRule="auto"/>
              <w:rPr>
                <w:rFonts w:eastAsia="MS Mincho"/>
                <w:lang w:eastAsia="ja-JP"/>
              </w:rPr>
            </w:pPr>
          </w:p>
        </w:tc>
        <w:tc>
          <w:tcPr>
            <w:tcW w:w="4468" w:type="dxa"/>
          </w:tcPr>
          <w:p w14:paraId="43DAB008" w14:textId="32B1377E" w:rsidR="001C12C3" w:rsidRPr="00C70A21" w:rsidRDefault="001C12C3" w:rsidP="00AA56E3">
            <w:pPr>
              <w:pStyle w:val="TAC"/>
              <w:spacing w:line="240" w:lineRule="auto"/>
              <w:rPr>
                <w:rFonts w:eastAsia="MS Mincho"/>
                <w:lang w:eastAsia="ja-JP"/>
              </w:rPr>
            </w:pPr>
          </w:p>
        </w:tc>
      </w:tr>
      <w:tr w:rsidR="001C12C3" w14:paraId="1E8699A8" w14:textId="77777777" w:rsidTr="001C12C3">
        <w:tc>
          <w:tcPr>
            <w:tcW w:w="2321" w:type="dxa"/>
          </w:tcPr>
          <w:p w14:paraId="7CD8EE3B" w14:textId="77777777" w:rsidR="001C12C3" w:rsidRDefault="001C12C3" w:rsidP="00167461">
            <w:pPr>
              <w:pStyle w:val="TAC"/>
              <w:spacing w:line="240" w:lineRule="auto"/>
              <w:rPr>
                <w:rFonts w:eastAsia="宋体"/>
                <w:lang w:eastAsia="zh-CN"/>
              </w:rPr>
            </w:pPr>
          </w:p>
        </w:tc>
        <w:tc>
          <w:tcPr>
            <w:tcW w:w="2840" w:type="dxa"/>
          </w:tcPr>
          <w:p w14:paraId="11CF449E" w14:textId="28A013A5" w:rsidR="001C12C3" w:rsidRPr="00C70A21" w:rsidRDefault="001C12C3" w:rsidP="00167461">
            <w:pPr>
              <w:pStyle w:val="TAC"/>
              <w:spacing w:line="240" w:lineRule="auto"/>
              <w:rPr>
                <w:lang w:eastAsia="ko-KR"/>
              </w:rPr>
            </w:pPr>
          </w:p>
        </w:tc>
        <w:tc>
          <w:tcPr>
            <w:tcW w:w="4468" w:type="dxa"/>
          </w:tcPr>
          <w:p w14:paraId="57882F2C" w14:textId="57887291" w:rsidR="001C12C3" w:rsidRDefault="001C12C3" w:rsidP="00167461">
            <w:pPr>
              <w:pStyle w:val="TAC"/>
              <w:spacing w:line="240" w:lineRule="auto"/>
              <w:rPr>
                <w:lang w:eastAsia="ko-KR"/>
              </w:rPr>
            </w:pPr>
          </w:p>
        </w:tc>
      </w:tr>
      <w:tr w:rsidR="001C12C3" w14:paraId="059DF099" w14:textId="77777777" w:rsidTr="001C12C3">
        <w:tc>
          <w:tcPr>
            <w:tcW w:w="2321" w:type="dxa"/>
          </w:tcPr>
          <w:p w14:paraId="6FEA7941" w14:textId="77777777" w:rsidR="001C12C3" w:rsidRDefault="001C12C3" w:rsidP="00113C38">
            <w:pPr>
              <w:pStyle w:val="TAC"/>
              <w:spacing w:line="240" w:lineRule="auto"/>
              <w:rPr>
                <w:lang w:eastAsia="ko-KR"/>
              </w:rPr>
            </w:pPr>
          </w:p>
        </w:tc>
        <w:tc>
          <w:tcPr>
            <w:tcW w:w="2840" w:type="dxa"/>
          </w:tcPr>
          <w:p w14:paraId="3CBF4E88" w14:textId="4C677BAE" w:rsidR="001C12C3" w:rsidRDefault="001C12C3" w:rsidP="00113C38">
            <w:pPr>
              <w:pStyle w:val="TAC"/>
              <w:spacing w:line="240" w:lineRule="auto"/>
              <w:rPr>
                <w:rFonts w:eastAsia="宋体"/>
                <w:lang w:eastAsia="zh-CN"/>
              </w:rPr>
            </w:pPr>
          </w:p>
        </w:tc>
        <w:tc>
          <w:tcPr>
            <w:tcW w:w="4468" w:type="dxa"/>
          </w:tcPr>
          <w:p w14:paraId="123490A6" w14:textId="201E7B28" w:rsidR="001C12C3" w:rsidRDefault="001C12C3" w:rsidP="00113C38">
            <w:pPr>
              <w:pStyle w:val="TAC"/>
              <w:spacing w:line="240" w:lineRule="auto"/>
              <w:rPr>
                <w:rFonts w:eastAsia="宋体"/>
                <w:lang w:eastAsia="zh-CN"/>
              </w:rPr>
            </w:pPr>
          </w:p>
        </w:tc>
      </w:tr>
      <w:tr w:rsidR="001C12C3" w14:paraId="5C9AA455" w14:textId="77777777" w:rsidTr="001C12C3">
        <w:tc>
          <w:tcPr>
            <w:tcW w:w="2321" w:type="dxa"/>
          </w:tcPr>
          <w:p w14:paraId="0F925FA6" w14:textId="77777777" w:rsidR="001C12C3" w:rsidRDefault="001C12C3" w:rsidP="00113C38">
            <w:pPr>
              <w:pStyle w:val="TAC"/>
              <w:spacing w:line="240" w:lineRule="auto"/>
              <w:rPr>
                <w:lang w:eastAsia="ko-KR"/>
              </w:rPr>
            </w:pPr>
          </w:p>
        </w:tc>
        <w:tc>
          <w:tcPr>
            <w:tcW w:w="2840" w:type="dxa"/>
          </w:tcPr>
          <w:p w14:paraId="46BE978A" w14:textId="6A077285" w:rsidR="001C12C3" w:rsidRDefault="001C12C3" w:rsidP="00113C38">
            <w:pPr>
              <w:pStyle w:val="TAC"/>
              <w:spacing w:line="240" w:lineRule="auto"/>
              <w:rPr>
                <w:lang w:eastAsia="ko-KR"/>
              </w:rPr>
            </w:pPr>
          </w:p>
        </w:tc>
        <w:tc>
          <w:tcPr>
            <w:tcW w:w="4468" w:type="dxa"/>
          </w:tcPr>
          <w:p w14:paraId="18C870C3" w14:textId="3900AD5C" w:rsidR="001C12C3" w:rsidRDefault="001C12C3" w:rsidP="00113C38">
            <w:pPr>
              <w:pStyle w:val="TAC"/>
              <w:spacing w:line="240" w:lineRule="auto"/>
              <w:rPr>
                <w:lang w:eastAsia="ko-KR"/>
              </w:rPr>
            </w:pPr>
          </w:p>
        </w:tc>
      </w:tr>
      <w:tr w:rsidR="001C12C3" w14:paraId="5B7CBF63" w14:textId="77777777" w:rsidTr="001C12C3">
        <w:tc>
          <w:tcPr>
            <w:tcW w:w="2321" w:type="dxa"/>
          </w:tcPr>
          <w:p w14:paraId="39EBC336" w14:textId="77777777" w:rsidR="001C12C3" w:rsidRDefault="001C12C3" w:rsidP="00113C38">
            <w:pPr>
              <w:pStyle w:val="TAC"/>
              <w:spacing w:line="240" w:lineRule="auto"/>
              <w:rPr>
                <w:lang w:eastAsia="ko-KR"/>
              </w:rPr>
            </w:pPr>
          </w:p>
        </w:tc>
        <w:tc>
          <w:tcPr>
            <w:tcW w:w="2840" w:type="dxa"/>
          </w:tcPr>
          <w:p w14:paraId="53CEEED9" w14:textId="21ADCEB2" w:rsidR="001C12C3" w:rsidRDefault="001C12C3" w:rsidP="00113C38">
            <w:pPr>
              <w:pStyle w:val="TAC"/>
              <w:spacing w:line="240" w:lineRule="auto"/>
              <w:rPr>
                <w:lang w:eastAsia="ko-KR"/>
              </w:rPr>
            </w:pPr>
          </w:p>
        </w:tc>
        <w:tc>
          <w:tcPr>
            <w:tcW w:w="4468" w:type="dxa"/>
          </w:tcPr>
          <w:p w14:paraId="44ADD2CC" w14:textId="3AC138D3" w:rsidR="001C12C3" w:rsidRDefault="001C12C3" w:rsidP="00113C38">
            <w:pPr>
              <w:pStyle w:val="TAC"/>
              <w:spacing w:line="240" w:lineRule="auto"/>
              <w:rPr>
                <w:lang w:eastAsia="ko-KR"/>
              </w:rPr>
            </w:pPr>
          </w:p>
        </w:tc>
      </w:tr>
    </w:tbl>
    <w:p w14:paraId="2CC18060" w14:textId="77777777" w:rsidR="00802882" w:rsidRDefault="004B34F7">
      <w:pPr>
        <w:spacing w:after="200"/>
        <w:rPr>
          <w:rFonts w:ascii="Arial" w:hAnsi="Arial"/>
          <w:sz w:val="36"/>
          <w:lang w:eastAsia="ko-KR"/>
        </w:rPr>
      </w:pPr>
      <w:bookmarkStart w:id="6" w:name="_Toc497230267"/>
      <w:r>
        <w:rPr>
          <w:lang w:eastAsia="ko-KR"/>
        </w:rPr>
        <w:br w:type="page"/>
      </w:r>
    </w:p>
    <w:p w14:paraId="16669B26" w14:textId="1917DC31" w:rsidR="00802882" w:rsidRDefault="004B34F7">
      <w:pPr>
        <w:pStyle w:val="1"/>
        <w:spacing w:line="240" w:lineRule="auto"/>
      </w:pPr>
      <w:r>
        <w:rPr>
          <w:lang w:eastAsia="ko-KR"/>
        </w:rPr>
        <w:lastRenderedPageBreak/>
        <w:t>3</w:t>
      </w:r>
      <w:r>
        <w:t xml:space="preserve"> </w:t>
      </w:r>
      <w:bookmarkEnd w:id="6"/>
      <w:r w:rsidR="00B64656">
        <w:t xml:space="preserve">Resource configuration for </w:t>
      </w:r>
      <w:r w:rsidR="00C05D70">
        <w:t>RA</w:t>
      </w:r>
      <w:r w:rsidR="00616178">
        <w:t>-</w:t>
      </w:r>
      <w:proofErr w:type="spellStart"/>
      <w:r w:rsidR="00616178">
        <w:t>SDT</w:t>
      </w:r>
      <w:proofErr w:type="spellEnd"/>
    </w:p>
    <w:p w14:paraId="795AC416" w14:textId="7246C126" w:rsidR="00802882" w:rsidRDefault="004B34F7">
      <w:pPr>
        <w:pStyle w:val="2"/>
        <w:spacing w:line="240" w:lineRule="auto"/>
        <w:ind w:left="0" w:firstLine="0"/>
        <w:jc w:val="both"/>
        <w:rPr>
          <w:lang w:eastAsia="ko-KR"/>
        </w:rPr>
      </w:pPr>
      <w:r>
        <w:rPr>
          <w:lang w:eastAsia="ko-KR"/>
        </w:rPr>
        <w:t xml:space="preserve">3.1 </w:t>
      </w:r>
      <w:r w:rsidR="00A86529">
        <w:rPr>
          <w:rFonts w:cs="Arial"/>
          <w:snapToGrid w:val="0"/>
        </w:rPr>
        <w:t>RACH re</w:t>
      </w:r>
      <w:r w:rsidR="00E77A87">
        <w:rPr>
          <w:rFonts w:cs="Arial"/>
          <w:snapToGrid w:val="0"/>
        </w:rPr>
        <w:t>sou</w:t>
      </w:r>
      <w:r w:rsidR="00A86529">
        <w:rPr>
          <w:rFonts w:cs="Arial"/>
          <w:snapToGrid w:val="0"/>
        </w:rPr>
        <w:t>rce configuration</w:t>
      </w:r>
    </w:p>
    <w:p w14:paraId="30975957" w14:textId="506FF212" w:rsidR="00E77A87" w:rsidRPr="00E77A87" w:rsidRDefault="00E77A87">
      <w:pPr>
        <w:spacing w:after="120" w:line="240" w:lineRule="auto"/>
        <w:jc w:val="both"/>
        <w:rPr>
          <w:rFonts w:eastAsia="宋体"/>
          <w:sz w:val="28"/>
          <w:szCs w:val="22"/>
          <w:lang w:eastAsia="zh-CN"/>
        </w:rPr>
      </w:pPr>
      <w:r w:rsidRPr="00E77A87">
        <w:rPr>
          <w:noProof/>
          <w:sz w:val="22"/>
          <w:lang w:eastAsia="ko-KR"/>
        </w:rPr>
        <w:t>In RAN2</w:t>
      </w:r>
      <w:r w:rsidR="00344A74">
        <w:rPr>
          <w:noProof/>
          <w:sz w:val="22"/>
          <w:lang w:eastAsia="ko-KR"/>
        </w:rPr>
        <w:t xml:space="preserve">#112-e and </w:t>
      </w:r>
      <w:r w:rsidR="00C81B99">
        <w:rPr>
          <w:noProof/>
          <w:sz w:val="22"/>
          <w:lang w:eastAsia="ko-KR"/>
        </w:rPr>
        <w:t>RAN2#</w:t>
      </w:r>
      <w:r w:rsidR="00344A74">
        <w:rPr>
          <w:noProof/>
          <w:sz w:val="22"/>
          <w:lang w:eastAsia="ko-KR"/>
        </w:rPr>
        <w:t>113-e</w:t>
      </w:r>
      <w:r w:rsidRPr="00E77A87">
        <w:rPr>
          <w:noProof/>
          <w:sz w:val="22"/>
          <w:lang w:eastAsia="ko-KR"/>
        </w:rPr>
        <w:t>, the following agreements regarding RA-SDT</w:t>
      </w:r>
      <w:r w:rsidR="00834E02">
        <w:rPr>
          <w:noProof/>
          <w:sz w:val="22"/>
          <w:lang w:eastAsia="ko-KR"/>
        </w:rPr>
        <w:t xml:space="preserve"> resource configuration </w:t>
      </w:r>
      <w:r w:rsidR="00CE639B">
        <w:rPr>
          <w:noProof/>
          <w:sz w:val="22"/>
          <w:lang w:eastAsia="ko-KR"/>
        </w:rPr>
        <w:t xml:space="preserve">were </w:t>
      </w:r>
      <w:r w:rsidRPr="00E77A87">
        <w:rPr>
          <w:noProof/>
          <w:sz w:val="22"/>
          <w:lang w:eastAsia="ko-KR"/>
        </w:rPr>
        <w:t>achieved</w:t>
      </w:r>
      <w:r w:rsidR="00CD473F">
        <w:rPr>
          <w:noProof/>
          <w:sz w:val="22"/>
          <w:lang w:eastAsia="ko-KR"/>
        </w:rPr>
        <w:t xml:space="preserve"> [1][2]</w:t>
      </w:r>
      <w:r w:rsidRPr="00E77A87">
        <w:rPr>
          <w:noProof/>
          <w:sz w:val="22"/>
          <w:lang w:eastAsia="ko-KR"/>
        </w:rPr>
        <w:t>:</w:t>
      </w:r>
    </w:p>
    <w:tbl>
      <w:tblPr>
        <w:tblStyle w:val="af2"/>
        <w:tblW w:w="0" w:type="auto"/>
        <w:tblLook w:val="04A0" w:firstRow="1" w:lastRow="0" w:firstColumn="1" w:lastColumn="0" w:noHBand="0" w:noVBand="1"/>
      </w:tblPr>
      <w:tblGrid>
        <w:gridCol w:w="9629"/>
      </w:tblGrid>
      <w:tr w:rsidR="00802882" w14:paraId="777C7341" w14:textId="77777777">
        <w:tc>
          <w:tcPr>
            <w:tcW w:w="9629" w:type="dxa"/>
          </w:tcPr>
          <w:p w14:paraId="115057D3" w14:textId="77777777" w:rsidR="0098241D" w:rsidRPr="001C6957" w:rsidRDefault="0098241D" w:rsidP="001F1189">
            <w:pPr>
              <w:adjustRightInd w:val="0"/>
              <w:snapToGrid w:val="0"/>
              <w:spacing w:before="60" w:after="0" w:line="240" w:lineRule="auto"/>
              <w:jc w:val="both"/>
              <w:rPr>
                <w:rFonts w:eastAsia="Batang"/>
                <w:color w:val="000000"/>
                <w:lang w:eastAsia="sv-SE"/>
              </w:rPr>
            </w:pPr>
            <w:proofErr w:type="spellStart"/>
            <w:r w:rsidRPr="001C6957">
              <w:rPr>
                <w:highlight w:val="green"/>
              </w:rPr>
              <w:t>RAN2#112-e</w:t>
            </w:r>
            <w:proofErr w:type="spellEnd"/>
            <w:r w:rsidRPr="001C6957">
              <w:rPr>
                <w:rFonts w:eastAsia="Batang"/>
                <w:color w:val="000000"/>
                <w:highlight w:val="green"/>
                <w:lang w:eastAsia="sv-SE"/>
              </w:rPr>
              <w:t xml:space="preserve"> Agreement:</w:t>
            </w:r>
          </w:p>
          <w:p w14:paraId="5245F140" w14:textId="27B7F6E3" w:rsidR="0098241D" w:rsidRPr="001C6957" w:rsidRDefault="0098241D" w:rsidP="001C6957">
            <w:pPr>
              <w:pStyle w:val="Doc-text2"/>
              <w:spacing w:after="0" w:line="240" w:lineRule="auto"/>
              <w:ind w:left="363"/>
              <w:jc w:val="both"/>
              <w:rPr>
                <w:rFonts w:ascii="Times New Roman" w:hAnsi="Times New Roman"/>
                <w:szCs w:val="20"/>
              </w:rPr>
            </w:pPr>
            <w:r w:rsidRPr="001C6957">
              <w:rPr>
                <w:rFonts w:ascii="Times New Roman" w:hAnsi="Times New Roman"/>
                <w:szCs w:val="20"/>
              </w:rPr>
              <w:t>As a baseline, the RACH resource i.e. (</w:t>
            </w:r>
            <w:proofErr w:type="spellStart"/>
            <w:r w:rsidRPr="001C6957">
              <w:rPr>
                <w:rFonts w:ascii="Times New Roman" w:hAnsi="Times New Roman"/>
                <w:szCs w:val="20"/>
              </w:rPr>
              <w:t>RO+preamble</w:t>
            </w:r>
            <w:proofErr w:type="spellEnd"/>
            <w:r w:rsidRPr="001C6957">
              <w:rPr>
                <w:rFonts w:ascii="Times New Roman" w:hAnsi="Times New Roman"/>
                <w:szCs w:val="20"/>
              </w:rPr>
              <w:t xml:space="preserve"> combination) is different between </w:t>
            </w:r>
            <w:proofErr w:type="spellStart"/>
            <w:r w:rsidRPr="001C6957">
              <w:rPr>
                <w:rFonts w:ascii="Times New Roman" w:hAnsi="Times New Roman"/>
                <w:szCs w:val="20"/>
              </w:rPr>
              <w:t>SDT</w:t>
            </w:r>
            <w:proofErr w:type="spellEnd"/>
            <w:r w:rsidRPr="001C6957">
              <w:rPr>
                <w:rFonts w:ascii="Times New Roman" w:hAnsi="Times New Roman"/>
                <w:szCs w:val="20"/>
              </w:rPr>
              <w:t xml:space="preserve"> and non-</w:t>
            </w:r>
            <w:proofErr w:type="spellStart"/>
            <w:r w:rsidRPr="001C6957">
              <w:rPr>
                <w:rFonts w:ascii="Times New Roman" w:hAnsi="Times New Roman"/>
                <w:szCs w:val="20"/>
              </w:rPr>
              <w:t>SDT</w:t>
            </w:r>
            <w:proofErr w:type="spellEnd"/>
            <w:r w:rsidRPr="001C6957">
              <w:rPr>
                <w:rFonts w:ascii="Times New Roman" w:hAnsi="Times New Roman"/>
                <w:szCs w:val="20"/>
              </w:rPr>
              <w:t xml:space="preserve"> </w:t>
            </w:r>
          </w:p>
          <w:p w14:paraId="6044F58C" w14:textId="54777BA1" w:rsidR="0098241D" w:rsidRPr="001C6957" w:rsidRDefault="0098241D" w:rsidP="001C6957">
            <w:pPr>
              <w:pStyle w:val="Doc-text2"/>
              <w:numPr>
                <w:ilvl w:val="0"/>
                <w:numId w:val="20"/>
              </w:numPr>
              <w:spacing w:after="0" w:line="240" w:lineRule="auto"/>
              <w:jc w:val="both"/>
              <w:rPr>
                <w:rFonts w:ascii="Times New Roman" w:hAnsi="Times New Roman"/>
                <w:szCs w:val="20"/>
              </w:rPr>
            </w:pPr>
            <w:r w:rsidRPr="001C6957">
              <w:rPr>
                <w:rFonts w:ascii="Times New Roman" w:hAnsi="Times New Roman"/>
                <w:szCs w:val="20"/>
              </w:rPr>
              <w:t xml:space="preserve">If </w:t>
            </w:r>
            <w:proofErr w:type="spellStart"/>
            <w:r w:rsidRPr="001C6957">
              <w:rPr>
                <w:rFonts w:ascii="Times New Roman" w:hAnsi="Times New Roman"/>
                <w:szCs w:val="20"/>
              </w:rPr>
              <w:t>ROs</w:t>
            </w:r>
            <w:proofErr w:type="spellEnd"/>
            <w:r w:rsidRPr="001C6957">
              <w:rPr>
                <w:rFonts w:ascii="Times New Roman" w:hAnsi="Times New Roman"/>
                <w:szCs w:val="20"/>
              </w:rPr>
              <w:t xml:space="preserve"> for </w:t>
            </w:r>
            <w:proofErr w:type="spellStart"/>
            <w:r w:rsidRPr="001C6957">
              <w:rPr>
                <w:rFonts w:ascii="Times New Roman" w:hAnsi="Times New Roman"/>
                <w:szCs w:val="20"/>
              </w:rPr>
              <w:t>SDT</w:t>
            </w:r>
            <w:proofErr w:type="spellEnd"/>
            <w:r w:rsidRPr="001C6957">
              <w:rPr>
                <w:rFonts w:ascii="Times New Roman" w:hAnsi="Times New Roman"/>
                <w:szCs w:val="20"/>
              </w:rPr>
              <w:t xml:space="preserve"> and non </w:t>
            </w:r>
            <w:proofErr w:type="spellStart"/>
            <w:r w:rsidRPr="001C6957">
              <w:rPr>
                <w:rFonts w:ascii="Times New Roman" w:hAnsi="Times New Roman"/>
                <w:szCs w:val="20"/>
              </w:rPr>
              <w:t>SDT</w:t>
            </w:r>
            <w:proofErr w:type="spellEnd"/>
            <w:r w:rsidRPr="001C6957">
              <w:rPr>
                <w:rFonts w:ascii="Times New Roman" w:hAnsi="Times New Roman"/>
                <w:szCs w:val="20"/>
              </w:rPr>
              <w:t xml:space="preserve"> are different, preamble partitioning between </w:t>
            </w:r>
            <w:proofErr w:type="spellStart"/>
            <w:r w:rsidRPr="001C6957">
              <w:rPr>
                <w:rFonts w:ascii="Times New Roman" w:hAnsi="Times New Roman"/>
                <w:szCs w:val="20"/>
              </w:rPr>
              <w:t>SDT</w:t>
            </w:r>
            <w:proofErr w:type="spellEnd"/>
            <w:r w:rsidRPr="001C6957">
              <w:rPr>
                <w:rFonts w:ascii="Times New Roman" w:hAnsi="Times New Roman"/>
                <w:szCs w:val="20"/>
              </w:rPr>
              <w:t xml:space="preserve"> and non </w:t>
            </w:r>
            <w:proofErr w:type="spellStart"/>
            <w:r w:rsidRPr="001C6957">
              <w:rPr>
                <w:rFonts w:ascii="Times New Roman" w:hAnsi="Times New Roman"/>
                <w:szCs w:val="20"/>
              </w:rPr>
              <w:t>SDT</w:t>
            </w:r>
            <w:proofErr w:type="spellEnd"/>
            <w:r w:rsidRPr="001C6957">
              <w:rPr>
                <w:rFonts w:ascii="Times New Roman" w:hAnsi="Times New Roman"/>
                <w:szCs w:val="20"/>
              </w:rPr>
              <w:t xml:space="preserve"> is not needed.</w:t>
            </w:r>
          </w:p>
          <w:p w14:paraId="508CD8C5" w14:textId="268CFC5E" w:rsidR="0098241D" w:rsidRPr="001C6957" w:rsidRDefault="0098241D" w:rsidP="001C6957">
            <w:pPr>
              <w:pStyle w:val="Doc-text2"/>
              <w:numPr>
                <w:ilvl w:val="0"/>
                <w:numId w:val="20"/>
              </w:numPr>
              <w:spacing w:after="0" w:line="240" w:lineRule="auto"/>
              <w:jc w:val="both"/>
              <w:rPr>
                <w:rFonts w:ascii="Times New Roman" w:hAnsi="Times New Roman"/>
                <w:szCs w:val="20"/>
              </w:rPr>
            </w:pPr>
            <w:r w:rsidRPr="001C6957">
              <w:rPr>
                <w:rFonts w:ascii="Times New Roman" w:hAnsi="Times New Roman"/>
                <w:szCs w:val="20"/>
              </w:rPr>
              <w:t xml:space="preserve">If </w:t>
            </w:r>
            <w:proofErr w:type="spellStart"/>
            <w:r w:rsidRPr="001C6957">
              <w:rPr>
                <w:rFonts w:ascii="Times New Roman" w:hAnsi="Times New Roman"/>
                <w:szCs w:val="20"/>
              </w:rPr>
              <w:t>ROs</w:t>
            </w:r>
            <w:proofErr w:type="spellEnd"/>
            <w:r w:rsidRPr="001C6957">
              <w:rPr>
                <w:rFonts w:ascii="Times New Roman" w:hAnsi="Times New Roman"/>
                <w:szCs w:val="20"/>
              </w:rPr>
              <w:t xml:space="preserve"> for </w:t>
            </w:r>
            <w:proofErr w:type="spellStart"/>
            <w:r w:rsidRPr="001C6957">
              <w:rPr>
                <w:rFonts w:ascii="Times New Roman" w:hAnsi="Times New Roman"/>
                <w:szCs w:val="20"/>
              </w:rPr>
              <w:t>SDT</w:t>
            </w:r>
            <w:proofErr w:type="spellEnd"/>
            <w:r w:rsidRPr="001C6957">
              <w:rPr>
                <w:rFonts w:ascii="Times New Roman" w:hAnsi="Times New Roman"/>
                <w:szCs w:val="20"/>
              </w:rPr>
              <w:t xml:space="preserve"> and non </w:t>
            </w:r>
            <w:proofErr w:type="spellStart"/>
            <w:r w:rsidRPr="001C6957">
              <w:rPr>
                <w:rFonts w:ascii="Times New Roman" w:hAnsi="Times New Roman"/>
                <w:szCs w:val="20"/>
              </w:rPr>
              <w:t>SDT</w:t>
            </w:r>
            <w:proofErr w:type="spellEnd"/>
            <w:r w:rsidRPr="001C6957">
              <w:rPr>
                <w:rFonts w:ascii="Times New Roman" w:hAnsi="Times New Roman"/>
                <w:szCs w:val="20"/>
              </w:rPr>
              <w:t xml:space="preserve"> are same, preamble partitioning is needed</w:t>
            </w:r>
          </w:p>
          <w:p w14:paraId="2AC7472A" w14:textId="77777777" w:rsidR="00802882" w:rsidRPr="001C6957" w:rsidRDefault="0098241D" w:rsidP="001C6957">
            <w:pPr>
              <w:pStyle w:val="Doc-text2"/>
              <w:snapToGrid w:val="0"/>
              <w:spacing w:after="120" w:line="240" w:lineRule="auto"/>
              <w:ind w:left="0" w:firstLine="0"/>
              <w:jc w:val="both"/>
              <w:rPr>
                <w:rFonts w:ascii="Times New Roman" w:hAnsi="Times New Roman"/>
                <w:szCs w:val="20"/>
              </w:rPr>
            </w:pPr>
            <w:r w:rsidRPr="001C6957">
              <w:rPr>
                <w:rFonts w:ascii="Times New Roman" w:hAnsi="Times New Roman"/>
                <w:szCs w:val="20"/>
              </w:rPr>
              <w:t>FFS if common configuration should be allowed</w:t>
            </w:r>
          </w:p>
          <w:p w14:paraId="3191FCE7" w14:textId="77777777" w:rsidR="0098241D" w:rsidRPr="001C6957" w:rsidRDefault="005C2A94" w:rsidP="001C6957">
            <w:pPr>
              <w:spacing w:after="0" w:line="240" w:lineRule="auto"/>
              <w:contextualSpacing/>
              <w:jc w:val="both"/>
              <w:rPr>
                <w:rFonts w:eastAsia="宋体"/>
                <w:lang w:eastAsia="zh-CN"/>
              </w:rPr>
            </w:pPr>
            <w:proofErr w:type="spellStart"/>
            <w:r w:rsidRPr="001C6957">
              <w:rPr>
                <w:rFonts w:eastAsia="宋体" w:hint="eastAsia"/>
                <w:highlight w:val="green"/>
                <w:lang w:eastAsia="zh-CN"/>
              </w:rPr>
              <w:t>R</w:t>
            </w:r>
            <w:r w:rsidRPr="001C6957">
              <w:rPr>
                <w:rFonts w:eastAsia="宋体"/>
                <w:highlight w:val="green"/>
                <w:lang w:eastAsia="zh-CN"/>
              </w:rPr>
              <w:t>AN2#113-e</w:t>
            </w:r>
            <w:proofErr w:type="spellEnd"/>
            <w:r w:rsidRPr="001C6957">
              <w:rPr>
                <w:rFonts w:eastAsia="宋体"/>
                <w:highlight w:val="green"/>
                <w:lang w:eastAsia="zh-CN"/>
              </w:rPr>
              <w:t xml:space="preserve"> Agreement:</w:t>
            </w:r>
          </w:p>
          <w:p w14:paraId="3E3E4F7E" w14:textId="5584BC97" w:rsidR="008219B1" w:rsidRPr="005C2A94" w:rsidRDefault="008219B1" w:rsidP="001C6957">
            <w:pPr>
              <w:pStyle w:val="Doc-text2"/>
              <w:snapToGrid w:val="0"/>
              <w:spacing w:after="120" w:line="240" w:lineRule="auto"/>
              <w:ind w:left="0" w:firstLine="0"/>
              <w:jc w:val="both"/>
              <w:rPr>
                <w:rFonts w:eastAsia="宋体"/>
                <w:lang w:eastAsia="zh-CN"/>
              </w:rPr>
            </w:pPr>
            <w:proofErr w:type="spellStart"/>
            <w:r w:rsidRPr="001C6957">
              <w:rPr>
                <w:rFonts w:ascii="Times New Roman" w:hAnsi="Times New Roman"/>
                <w:szCs w:val="20"/>
              </w:rPr>
              <w:t>RAN2</w:t>
            </w:r>
            <w:proofErr w:type="spellEnd"/>
            <w:r w:rsidRPr="001C6957">
              <w:rPr>
                <w:rFonts w:ascii="Times New Roman" w:hAnsi="Times New Roman"/>
                <w:szCs w:val="20"/>
              </w:rPr>
              <w:t xml:space="preserve"> continues to progress the work based the separate RACH resources for </w:t>
            </w:r>
            <w:proofErr w:type="spellStart"/>
            <w:r w:rsidRPr="001C6957">
              <w:rPr>
                <w:rFonts w:ascii="Times New Roman" w:hAnsi="Times New Roman"/>
                <w:szCs w:val="20"/>
              </w:rPr>
              <w:t>SDT</w:t>
            </w:r>
            <w:proofErr w:type="spellEnd"/>
            <w:r w:rsidRPr="001C6957">
              <w:rPr>
                <w:rFonts w:ascii="Times New Roman" w:hAnsi="Times New Roman"/>
                <w:szCs w:val="20"/>
              </w:rPr>
              <w:t xml:space="preserve"> (i.e. explicit mechanisms to support common resources won’t be pursued unless there is sufficient support for this. However, use of common RACH resources will not be precluded if possible via implementation</w:t>
            </w:r>
          </w:p>
        </w:tc>
      </w:tr>
    </w:tbl>
    <w:p w14:paraId="5EE1B1AD" w14:textId="07FFD41F" w:rsidR="00D10EE2" w:rsidRPr="00504D56" w:rsidRDefault="00490499" w:rsidP="00493DF2">
      <w:pPr>
        <w:spacing w:before="120" w:after="120" w:line="240" w:lineRule="auto"/>
        <w:jc w:val="both"/>
        <w:rPr>
          <w:rFonts w:eastAsia="宋体"/>
          <w:sz w:val="22"/>
          <w:lang w:eastAsia="zh-CN"/>
        </w:rPr>
      </w:pPr>
      <w:r w:rsidRPr="00493DF2">
        <w:rPr>
          <w:sz w:val="22"/>
        </w:rPr>
        <w:t xml:space="preserve">In NR, for both 4-step and 2-step RACH, the network can configure </w:t>
      </w:r>
      <w:proofErr w:type="spellStart"/>
      <w:r w:rsidRPr="00493DF2">
        <w:rPr>
          <w:sz w:val="22"/>
        </w:rPr>
        <w:t>CBRA</w:t>
      </w:r>
      <w:proofErr w:type="spellEnd"/>
      <w:r w:rsidRPr="00493DF2">
        <w:rPr>
          <w:sz w:val="22"/>
        </w:rPr>
        <w:t xml:space="preserve"> resource</w:t>
      </w:r>
      <w:r w:rsidR="00D429AD">
        <w:rPr>
          <w:sz w:val="22"/>
        </w:rPr>
        <w:t xml:space="preserve"> (via SIB)</w:t>
      </w:r>
      <w:r w:rsidRPr="00493DF2">
        <w:rPr>
          <w:sz w:val="22"/>
        </w:rPr>
        <w:t xml:space="preserve"> and/or </w:t>
      </w:r>
      <w:proofErr w:type="spellStart"/>
      <w:r w:rsidRPr="00493DF2">
        <w:rPr>
          <w:sz w:val="22"/>
        </w:rPr>
        <w:t>CFRA</w:t>
      </w:r>
      <w:proofErr w:type="spellEnd"/>
      <w:r w:rsidRPr="00493DF2">
        <w:rPr>
          <w:sz w:val="22"/>
        </w:rPr>
        <w:t xml:space="preserve"> resource</w:t>
      </w:r>
      <w:r w:rsidR="00E41FB2">
        <w:rPr>
          <w:sz w:val="22"/>
        </w:rPr>
        <w:t xml:space="preserve"> (via </w:t>
      </w:r>
      <w:proofErr w:type="spellStart"/>
      <w:r w:rsidR="00E41FB2">
        <w:rPr>
          <w:sz w:val="22"/>
        </w:rPr>
        <w:t>RRC</w:t>
      </w:r>
      <w:proofErr w:type="spellEnd"/>
      <w:r w:rsidR="00E41FB2">
        <w:rPr>
          <w:sz w:val="22"/>
        </w:rPr>
        <w:t xml:space="preserve"> dedicate</w:t>
      </w:r>
      <w:r w:rsidR="00A64216">
        <w:rPr>
          <w:sz w:val="22"/>
        </w:rPr>
        <w:t>d</w:t>
      </w:r>
      <w:r w:rsidR="00E41FB2">
        <w:rPr>
          <w:sz w:val="22"/>
        </w:rPr>
        <w:t xml:space="preserve"> </w:t>
      </w:r>
      <w:proofErr w:type="spellStart"/>
      <w:r w:rsidR="00DC5539">
        <w:rPr>
          <w:sz w:val="22"/>
        </w:rPr>
        <w:t>signaling</w:t>
      </w:r>
      <w:proofErr w:type="spellEnd"/>
      <w:r w:rsidR="00E41FB2">
        <w:rPr>
          <w:sz w:val="22"/>
        </w:rPr>
        <w:t>)</w:t>
      </w:r>
      <w:r w:rsidRPr="00493DF2">
        <w:rPr>
          <w:sz w:val="22"/>
        </w:rPr>
        <w:t xml:space="preserve"> to a UE. For RA-</w:t>
      </w:r>
      <w:proofErr w:type="spellStart"/>
      <w:r w:rsidRPr="00493DF2">
        <w:rPr>
          <w:sz w:val="22"/>
        </w:rPr>
        <w:t>SDT</w:t>
      </w:r>
      <w:proofErr w:type="spellEnd"/>
      <w:r w:rsidR="005244C7" w:rsidRPr="00493DF2">
        <w:rPr>
          <w:sz w:val="22"/>
        </w:rPr>
        <w:t xml:space="preserve"> in </w:t>
      </w:r>
      <w:proofErr w:type="spellStart"/>
      <w:r w:rsidR="005244C7" w:rsidRPr="00493DF2">
        <w:rPr>
          <w:sz w:val="22"/>
        </w:rPr>
        <w:t>RRC</w:t>
      </w:r>
      <w:proofErr w:type="spellEnd"/>
      <w:r w:rsidR="005244C7" w:rsidRPr="00493DF2">
        <w:rPr>
          <w:sz w:val="22"/>
        </w:rPr>
        <w:t xml:space="preserve"> INACTIVE</w:t>
      </w:r>
      <w:r w:rsidRPr="00493DF2">
        <w:rPr>
          <w:sz w:val="22"/>
        </w:rPr>
        <w:t>,</w:t>
      </w:r>
      <w:r w:rsidR="005244C7" w:rsidRPr="00493DF2">
        <w:rPr>
          <w:sz w:val="22"/>
        </w:rPr>
        <w:t xml:space="preserve"> it might be </w:t>
      </w:r>
      <w:r w:rsidR="0042262E">
        <w:rPr>
          <w:sz w:val="22"/>
        </w:rPr>
        <w:t xml:space="preserve">also </w:t>
      </w:r>
      <w:r w:rsidR="005244C7" w:rsidRPr="00493DF2">
        <w:rPr>
          <w:sz w:val="22"/>
        </w:rPr>
        <w:t xml:space="preserve">feasible for the network to provide </w:t>
      </w:r>
      <w:proofErr w:type="spellStart"/>
      <w:r w:rsidR="005244C7" w:rsidRPr="00493DF2">
        <w:rPr>
          <w:sz w:val="22"/>
        </w:rPr>
        <w:t>CBRA</w:t>
      </w:r>
      <w:proofErr w:type="spellEnd"/>
      <w:r w:rsidR="005244C7" w:rsidRPr="00493DF2">
        <w:rPr>
          <w:sz w:val="22"/>
        </w:rPr>
        <w:t xml:space="preserve"> resource (via </w:t>
      </w:r>
      <w:r w:rsidR="00E53984">
        <w:rPr>
          <w:sz w:val="22"/>
        </w:rPr>
        <w:t>SIB</w:t>
      </w:r>
      <w:r w:rsidR="005244C7" w:rsidRPr="00493DF2">
        <w:rPr>
          <w:sz w:val="22"/>
        </w:rPr>
        <w:t xml:space="preserve">) and/or </w:t>
      </w:r>
      <w:proofErr w:type="spellStart"/>
      <w:r w:rsidR="005244C7" w:rsidRPr="00493DF2">
        <w:rPr>
          <w:sz w:val="22"/>
        </w:rPr>
        <w:t>CFRA</w:t>
      </w:r>
      <w:proofErr w:type="spellEnd"/>
      <w:r w:rsidR="005244C7" w:rsidRPr="00493DF2">
        <w:rPr>
          <w:sz w:val="22"/>
        </w:rPr>
        <w:t xml:space="preserve"> resource (via </w:t>
      </w:r>
      <w:proofErr w:type="spellStart"/>
      <w:r w:rsidR="005244C7" w:rsidRPr="00493DF2">
        <w:rPr>
          <w:sz w:val="22"/>
        </w:rPr>
        <w:t>RRC</w:t>
      </w:r>
      <w:proofErr w:type="spellEnd"/>
      <w:r w:rsidR="005244C7" w:rsidRPr="00493DF2">
        <w:rPr>
          <w:sz w:val="22"/>
        </w:rPr>
        <w:t xml:space="preserve"> Release message)</w:t>
      </w:r>
      <w:r w:rsidR="0055185A" w:rsidRPr="00493DF2">
        <w:rPr>
          <w:sz w:val="22"/>
        </w:rPr>
        <w:t xml:space="preserve"> from </w:t>
      </w:r>
      <w:r w:rsidR="00AC6BCB">
        <w:rPr>
          <w:sz w:val="22"/>
        </w:rPr>
        <w:t xml:space="preserve">the </w:t>
      </w:r>
      <w:proofErr w:type="spellStart"/>
      <w:r w:rsidR="006B5CB1" w:rsidRPr="00493DF2">
        <w:rPr>
          <w:sz w:val="22"/>
        </w:rPr>
        <w:t>sign</w:t>
      </w:r>
      <w:r w:rsidR="006B5CB1">
        <w:rPr>
          <w:sz w:val="22"/>
        </w:rPr>
        <w:t>al</w:t>
      </w:r>
      <w:r w:rsidR="006B5CB1" w:rsidRPr="00493DF2">
        <w:rPr>
          <w:sz w:val="22"/>
        </w:rPr>
        <w:t>ing</w:t>
      </w:r>
      <w:proofErr w:type="spellEnd"/>
      <w:r w:rsidR="0055185A" w:rsidRPr="00493DF2">
        <w:rPr>
          <w:sz w:val="22"/>
        </w:rPr>
        <w:t xml:space="preserve"> point of view. In this sense, it is worthy</w:t>
      </w:r>
      <w:r w:rsidR="00CD205F">
        <w:rPr>
          <w:sz w:val="22"/>
        </w:rPr>
        <w:t xml:space="preserve"> </w:t>
      </w:r>
      <w:r w:rsidR="00FF3E12">
        <w:rPr>
          <w:sz w:val="22"/>
        </w:rPr>
        <w:t xml:space="preserve">to </w:t>
      </w:r>
      <w:r w:rsidR="00BB53B3">
        <w:rPr>
          <w:sz w:val="22"/>
        </w:rPr>
        <w:t>collect companies</w:t>
      </w:r>
      <w:r w:rsidR="008E5053">
        <w:rPr>
          <w:sz w:val="22"/>
        </w:rPr>
        <w:t>’</w:t>
      </w:r>
      <w:r w:rsidR="00BB53B3">
        <w:rPr>
          <w:sz w:val="22"/>
        </w:rPr>
        <w:t xml:space="preserve"> view</w:t>
      </w:r>
      <w:r w:rsidR="008E5053">
        <w:rPr>
          <w:sz w:val="22"/>
        </w:rPr>
        <w:t>s</w:t>
      </w:r>
      <w:r w:rsidR="00BB53B3">
        <w:rPr>
          <w:sz w:val="22"/>
        </w:rPr>
        <w:t xml:space="preserve"> on</w:t>
      </w:r>
      <w:r w:rsidR="00FB3415">
        <w:rPr>
          <w:sz w:val="22"/>
        </w:rPr>
        <w:t xml:space="preserve"> </w:t>
      </w:r>
      <w:r w:rsidR="00504D56" w:rsidRPr="00493DF2">
        <w:rPr>
          <w:sz w:val="22"/>
        </w:rPr>
        <w:t xml:space="preserve">whether it is possible to </w:t>
      </w:r>
      <w:r w:rsidR="00007B4A">
        <w:rPr>
          <w:sz w:val="22"/>
        </w:rPr>
        <w:t>configure</w:t>
      </w:r>
      <w:r w:rsidR="00504D56" w:rsidRPr="00493DF2">
        <w:rPr>
          <w:sz w:val="22"/>
        </w:rPr>
        <w:t xml:space="preserve"> dedicated </w:t>
      </w:r>
      <w:proofErr w:type="spellStart"/>
      <w:r w:rsidR="00504D56" w:rsidRPr="00493DF2">
        <w:rPr>
          <w:sz w:val="22"/>
        </w:rPr>
        <w:t>CFRA</w:t>
      </w:r>
      <w:proofErr w:type="spellEnd"/>
      <w:r w:rsidR="00504D56" w:rsidRPr="00493DF2">
        <w:rPr>
          <w:sz w:val="22"/>
        </w:rPr>
        <w:t xml:space="preserve"> resource</w:t>
      </w:r>
      <w:r w:rsidR="007B4B1C">
        <w:rPr>
          <w:sz w:val="22"/>
        </w:rPr>
        <w:t>s</w:t>
      </w:r>
      <w:r w:rsidR="00504D56" w:rsidRPr="00493DF2">
        <w:rPr>
          <w:sz w:val="22"/>
        </w:rPr>
        <w:t xml:space="preserve"> for a given UE for RA-</w:t>
      </w:r>
      <w:proofErr w:type="spellStart"/>
      <w:r w:rsidR="00504D56" w:rsidRPr="00493DF2">
        <w:rPr>
          <w:sz w:val="22"/>
        </w:rPr>
        <w:t>SDT</w:t>
      </w:r>
      <w:proofErr w:type="spellEnd"/>
      <w:r w:rsidR="00504D56" w:rsidRPr="00493DF2">
        <w:rPr>
          <w:sz w:val="22"/>
        </w:rPr>
        <w:t>.</w:t>
      </w:r>
    </w:p>
    <w:p w14:paraId="71A16CDC" w14:textId="667F26EA" w:rsidR="00802882" w:rsidRDefault="004B34F7">
      <w:pPr>
        <w:pStyle w:val="3"/>
        <w:adjustRightInd w:val="0"/>
        <w:snapToGrid w:val="0"/>
        <w:spacing w:after="120" w:line="240" w:lineRule="auto"/>
        <w:ind w:left="0" w:firstLine="0"/>
        <w:rPr>
          <w:rFonts w:ascii="Times New Roman" w:hAnsi="Times New Roman"/>
          <w:b/>
          <w:sz w:val="22"/>
        </w:rPr>
      </w:pPr>
      <w:proofErr w:type="spellStart"/>
      <w:r>
        <w:rPr>
          <w:rFonts w:ascii="Times New Roman" w:hAnsi="Times New Roman"/>
          <w:b/>
          <w:bCs/>
          <w:sz w:val="22"/>
        </w:rPr>
        <w:t>Q</w:t>
      </w:r>
      <w:r w:rsidR="00884340">
        <w:rPr>
          <w:rFonts w:ascii="Times New Roman" w:hAnsi="Times New Roman"/>
          <w:b/>
          <w:bCs/>
          <w:sz w:val="22"/>
        </w:rPr>
        <w:t>1</w:t>
      </w:r>
      <w:proofErr w:type="spellEnd"/>
      <w:r>
        <w:rPr>
          <w:rFonts w:ascii="Times New Roman" w:hAnsi="Times New Roman"/>
          <w:b/>
          <w:bCs/>
          <w:sz w:val="22"/>
        </w:rPr>
        <w:t>:</w:t>
      </w:r>
      <w:r>
        <w:rPr>
          <w:rFonts w:ascii="Times New Roman" w:hAnsi="Times New Roman"/>
          <w:b/>
          <w:sz w:val="22"/>
        </w:rPr>
        <w:t xml:space="preserve"> </w:t>
      </w:r>
      <w:r w:rsidR="00A54A08">
        <w:rPr>
          <w:rFonts w:ascii="Times New Roman" w:hAnsi="Times New Roman"/>
          <w:b/>
          <w:sz w:val="22"/>
        </w:rPr>
        <w:t>Do</w:t>
      </w:r>
      <w:r>
        <w:rPr>
          <w:rFonts w:ascii="Times New Roman" w:hAnsi="Times New Roman"/>
          <w:b/>
          <w:sz w:val="22"/>
        </w:rPr>
        <w:t xml:space="preserve"> </w:t>
      </w:r>
      <w:r w:rsidR="00DF7189">
        <w:rPr>
          <w:rFonts w:ascii="Times New Roman" w:hAnsi="Times New Roman"/>
          <w:b/>
          <w:sz w:val="22"/>
        </w:rPr>
        <w:t>companies agree dedicated</w:t>
      </w:r>
      <w:r w:rsidR="00516760">
        <w:rPr>
          <w:rFonts w:ascii="Times New Roman" w:hAnsi="Times New Roman"/>
          <w:b/>
          <w:sz w:val="22"/>
        </w:rPr>
        <w:t xml:space="preserve"> RACH</w:t>
      </w:r>
      <w:r w:rsidR="00DF7189">
        <w:rPr>
          <w:rFonts w:ascii="Times New Roman" w:hAnsi="Times New Roman"/>
          <w:b/>
          <w:sz w:val="22"/>
        </w:rPr>
        <w:t xml:space="preserve"> resource</w:t>
      </w:r>
      <w:r w:rsidR="007B4B1C">
        <w:rPr>
          <w:rFonts w:ascii="Times New Roman" w:hAnsi="Times New Roman"/>
          <w:b/>
          <w:sz w:val="22"/>
        </w:rPr>
        <w:t>s</w:t>
      </w:r>
      <w:r w:rsidR="00DF7189">
        <w:rPr>
          <w:rFonts w:ascii="Times New Roman" w:hAnsi="Times New Roman"/>
          <w:b/>
          <w:sz w:val="22"/>
        </w:rPr>
        <w:t xml:space="preserve"> can be </w:t>
      </w:r>
      <w:r w:rsidR="00E35523">
        <w:rPr>
          <w:rFonts w:ascii="Times New Roman" w:hAnsi="Times New Roman"/>
          <w:b/>
          <w:sz w:val="22"/>
        </w:rPr>
        <w:t>configured</w:t>
      </w:r>
      <w:r w:rsidR="00DF7189">
        <w:rPr>
          <w:rFonts w:ascii="Times New Roman" w:hAnsi="Times New Roman"/>
          <w:b/>
          <w:sz w:val="22"/>
        </w:rPr>
        <w:t xml:space="preserve"> for RA-</w:t>
      </w:r>
      <w:proofErr w:type="spellStart"/>
      <w:r w:rsidR="00DF7189">
        <w:rPr>
          <w:rFonts w:ascii="Times New Roman" w:hAnsi="Times New Roman"/>
          <w:b/>
          <w:sz w:val="22"/>
        </w:rPr>
        <w:t>SDT</w:t>
      </w:r>
      <w:proofErr w:type="spellEnd"/>
      <w:r w:rsidR="00DF7189">
        <w:rPr>
          <w:rFonts w:ascii="Times New Roman" w:hAnsi="Times New Roman"/>
          <w:b/>
          <w:sz w:val="22"/>
        </w:rPr>
        <w:t>?</w:t>
      </w:r>
    </w:p>
    <w:tbl>
      <w:tblPr>
        <w:tblStyle w:val="af2"/>
        <w:tblW w:w="0" w:type="auto"/>
        <w:tblLook w:val="04A0" w:firstRow="1" w:lastRow="0" w:firstColumn="1" w:lastColumn="0" w:noHBand="0" w:noVBand="1"/>
      </w:tblPr>
      <w:tblGrid>
        <w:gridCol w:w="1268"/>
        <w:gridCol w:w="1512"/>
        <w:gridCol w:w="6849"/>
      </w:tblGrid>
      <w:tr w:rsidR="00802882" w14:paraId="5EAD7679" w14:textId="77777777" w:rsidTr="00666712">
        <w:trPr>
          <w:trHeight w:val="454"/>
        </w:trPr>
        <w:tc>
          <w:tcPr>
            <w:tcW w:w="1268" w:type="dxa"/>
            <w:shd w:val="clear" w:color="auto" w:fill="D9D9D9" w:themeFill="background1" w:themeFillShade="D9"/>
            <w:vAlign w:val="center"/>
          </w:tcPr>
          <w:p w14:paraId="58DA2A9B" w14:textId="77777777" w:rsidR="00802882" w:rsidRDefault="004B34F7">
            <w:pPr>
              <w:spacing w:after="0" w:line="240" w:lineRule="auto"/>
              <w:jc w:val="center"/>
              <w:rPr>
                <w:rFonts w:ascii="Arial" w:hAnsi="Arial" w:cs="Arial"/>
                <w:b/>
                <w:bCs/>
                <w:sz w:val="21"/>
              </w:rPr>
            </w:pPr>
            <w:r>
              <w:rPr>
                <w:rFonts w:ascii="Arial" w:hAnsi="Arial" w:cs="Arial"/>
                <w:b/>
                <w:bCs/>
                <w:sz w:val="21"/>
              </w:rPr>
              <w:t>Company</w:t>
            </w:r>
          </w:p>
        </w:tc>
        <w:tc>
          <w:tcPr>
            <w:tcW w:w="1512" w:type="dxa"/>
            <w:shd w:val="clear" w:color="auto" w:fill="D9D9D9" w:themeFill="background1" w:themeFillShade="D9"/>
            <w:vAlign w:val="center"/>
          </w:tcPr>
          <w:p w14:paraId="77827608" w14:textId="77777777" w:rsidR="009C2174" w:rsidRDefault="009C2174" w:rsidP="009C2174">
            <w:pPr>
              <w:spacing w:after="0" w:line="240" w:lineRule="auto"/>
              <w:jc w:val="center"/>
              <w:rPr>
                <w:rFonts w:ascii="Arial" w:hAnsi="Arial" w:cs="Arial"/>
                <w:b/>
                <w:bCs/>
                <w:sz w:val="21"/>
              </w:rPr>
            </w:pPr>
            <w:r>
              <w:rPr>
                <w:rFonts w:ascii="Arial" w:hAnsi="Arial" w:cs="Arial"/>
                <w:b/>
                <w:bCs/>
                <w:sz w:val="21"/>
              </w:rPr>
              <w:t>Reply (Yes/No/</w:t>
            </w:r>
          </w:p>
          <w:p w14:paraId="44A171B9" w14:textId="62F6FF6C" w:rsidR="00802882" w:rsidRDefault="009C2174" w:rsidP="009C2174">
            <w:pPr>
              <w:spacing w:after="0" w:line="240" w:lineRule="auto"/>
              <w:jc w:val="center"/>
              <w:rPr>
                <w:rFonts w:ascii="Arial" w:hAnsi="Arial" w:cs="Arial"/>
                <w:b/>
                <w:bCs/>
                <w:sz w:val="21"/>
              </w:rPr>
            </w:pPr>
            <w:r>
              <w:rPr>
                <w:rFonts w:ascii="Arial" w:hAnsi="Arial" w:cs="Arial"/>
                <w:b/>
                <w:bCs/>
                <w:sz w:val="21"/>
              </w:rPr>
              <w:t>Comments)</w:t>
            </w:r>
          </w:p>
        </w:tc>
        <w:tc>
          <w:tcPr>
            <w:tcW w:w="6849" w:type="dxa"/>
            <w:shd w:val="clear" w:color="auto" w:fill="D9D9D9" w:themeFill="background1" w:themeFillShade="D9"/>
            <w:vAlign w:val="center"/>
          </w:tcPr>
          <w:p w14:paraId="009491E4" w14:textId="77777777" w:rsidR="00802882" w:rsidRDefault="004B34F7">
            <w:pPr>
              <w:spacing w:after="0" w:line="240" w:lineRule="auto"/>
              <w:jc w:val="center"/>
              <w:rPr>
                <w:rFonts w:ascii="Arial" w:hAnsi="Arial" w:cs="Arial"/>
                <w:b/>
                <w:bCs/>
                <w:sz w:val="21"/>
              </w:rPr>
            </w:pPr>
            <w:r>
              <w:rPr>
                <w:rFonts w:ascii="Arial" w:hAnsi="Arial" w:cs="Arial"/>
                <w:b/>
                <w:bCs/>
                <w:sz w:val="21"/>
              </w:rPr>
              <w:t>Detailed comments</w:t>
            </w:r>
          </w:p>
        </w:tc>
      </w:tr>
      <w:tr w:rsidR="00802882" w14:paraId="553AD412" w14:textId="77777777" w:rsidTr="00666712">
        <w:trPr>
          <w:trHeight w:val="454"/>
        </w:trPr>
        <w:tc>
          <w:tcPr>
            <w:tcW w:w="1268" w:type="dxa"/>
            <w:vAlign w:val="center"/>
          </w:tcPr>
          <w:p w14:paraId="3FA6E4F6" w14:textId="17EB1AE5" w:rsidR="00802882" w:rsidRDefault="00802882">
            <w:pPr>
              <w:spacing w:after="0" w:line="240" w:lineRule="auto"/>
              <w:jc w:val="center"/>
              <w:rPr>
                <w:rFonts w:eastAsia="宋体"/>
                <w:sz w:val="22"/>
                <w:szCs w:val="22"/>
                <w:lang w:eastAsia="zh-CN"/>
              </w:rPr>
            </w:pPr>
          </w:p>
        </w:tc>
        <w:tc>
          <w:tcPr>
            <w:tcW w:w="1512" w:type="dxa"/>
            <w:vAlign w:val="center"/>
          </w:tcPr>
          <w:p w14:paraId="00AA90FB" w14:textId="44B96882" w:rsidR="00802882" w:rsidRDefault="00802882">
            <w:pPr>
              <w:spacing w:after="0" w:line="240" w:lineRule="auto"/>
              <w:jc w:val="center"/>
              <w:rPr>
                <w:rFonts w:eastAsia="宋体"/>
                <w:sz w:val="22"/>
                <w:szCs w:val="22"/>
                <w:lang w:eastAsia="zh-CN"/>
              </w:rPr>
            </w:pPr>
          </w:p>
        </w:tc>
        <w:tc>
          <w:tcPr>
            <w:tcW w:w="6849" w:type="dxa"/>
            <w:vAlign w:val="center"/>
          </w:tcPr>
          <w:p w14:paraId="2A8897F8" w14:textId="2BB47356" w:rsidR="00802882" w:rsidRDefault="00802882">
            <w:pPr>
              <w:spacing w:after="0" w:line="240" w:lineRule="auto"/>
              <w:jc w:val="both"/>
              <w:rPr>
                <w:rFonts w:eastAsia="宋体"/>
                <w:sz w:val="22"/>
                <w:szCs w:val="22"/>
                <w:lang w:eastAsia="zh-CN"/>
              </w:rPr>
            </w:pPr>
          </w:p>
        </w:tc>
      </w:tr>
      <w:tr w:rsidR="00802882" w14:paraId="02B1BBDA" w14:textId="77777777" w:rsidTr="00666712">
        <w:trPr>
          <w:trHeight w:val="454"/>
        </w:trPr>
        <w:tc>
          <w:tcPr>
            <w:tcW w:w="1268" w:type="dxa"/>
            <w:vAlign w:val="center"/>
          </w:tcPr>
          <w:p w14:paraId="4CE686C0" w14:textId="2DAADA32" w:rsidR="00802882" w:rsidRDefault="00802882">
            <w:pPr>
              <w:spacing w:after="0" w:line="240" w:lineRule="auto"/>
              <w:jc w:val="center"/>
              <w:rPr>
                <w:rFonts w:eastAsiaTheme="minorEastAsia"/>
                <w:lang w:eastAsia="ko-KR"/>
              </w:rPr>
            </w:pPr>
          </w:p>
        </w:tc>
        <w:tc>
          <w:tcPr>
            <w:tcW w:w="1512" w:type="dxa"/>
            <w:vAlign w:val="center"/>
          </w:tcPr>
          <w:p w14:paraId="42CC4B91" w14:textId="342940E1" w:rsidR="00802882" w:rsidRDefault="00802882">
            <w:pPr>
              <w:spacing w:after="0" w:line="240" w:lineRule="auto"/>
              <w:jc w:val="center"/>
              <w:rPr>
                <w:rFonts w:eastAsiaTheme="minorEastAsia"/>
                <w:lang w:eastAsia="ko-KR"/>
              </w:rPr>
            </w:pPr>
          </w:p>
        </w:tc>
        <w:tc>
          <w:tcPr>
            <w:tcW w:w="6849" w:type="dxa"/>
            <w:vAlign w:val="center"/>
          </w:tcPr>
          <w:p w14:paraId="707CE6DE" w14:textId="1F9F0FAE" w:rsidR="00802882" w:rsidRDefault="00802882">
            <w:pPr>
              <w:spacing w:after="0" w:line="240" w:lineRule="auto"/>
              <w:jc w:val="both"/>
              <w:rPr>
                <w:rFonts w:eastAsia="宋体"/>
                <w:lang w:eastAsia="zh-CN"/>
              </w:rPr>
            </w:pPr>
          </w:p>
        </w:tc>
      </w:tr>
      <w:tr w:rsidR="00802882" w14:paraId="0BB1CE92" w14:textId="77777777" w:rsidTr="00666712">
        <w:trPr>
          <w:trHeight w:val="454"/>
        </w:trPr>
        <w:tc>
          <w:tcPr>
            <w:tcW w:w="1268" w:type="dxa"/>
            <w:vAlign w:val="center"/>
          </w:tcPr>
          <w:p w14:paraId="77804E91" w14:textId="5682FACF" w:rsidR="00802882" w:rsidRDefault="00802882">
            <w:pPr>
              <w:spacing w:after="0" w:line="240" w:lineRule="auto"/>
              <w:jc w:val="center"/>
              <w:rPr>
                <w:rFonts w:eastAsia="宋体"/>
                <w:sz w:val="22"/>
                <w:szCs w:val="22"/>
                <w:lang w:eastAsia="zh-CN"/>
              </w:rPr>
            </w:pPr>
          </w:p>
        </w:tc>
        <w:tc>
          <w:tcPr>
            <w:tcW w:w="1512" w:type="dxa"/>
            <w:vAlign w:val="center"/>
          </w:tcPr>
          <w:p w14:paraId="10530F9C" w14:textId="18BAEF82" w:rsidR="00802882" w:rsidRDefault="00802882">
            <w:pPr>
              <w:spacing w:after="0" w:line="240" w:lineRule="auto"/>
              <w:jc w:val="center"/>
              <w:rPr>
                <w:rFonts w:eastAsia="宋体"/>
                <w:sz w:val="22"/>
                <w:szCs w:val="22"/>
                <w:lang w:eastAsia="zh-CN"/>
              </w:rPr>
            </w:pPr>
          </w:p>
        </w:tc>
        <w:tc>
          <w:tcPr>
            <w:tcW w:w="6849" w:type="dxa"/>
          </w:tcPr>
          <w:p w14:paraId="77156ADE" w14:textId="0E817D91" w:rsidR="00802882" w:rsidRDefault="00802882">
            <w:pPr>
              <w:spacing w:after="0" w:line="240" w:lineRule="auto"/>
              <w:rPr>
                <w:sz w:val="22"/>
                <w:szCs w:val="22"/>
                <w:lang w:eastAsia="zh-CN"/>
              </w:rPr>
            </w:pPr>
          </w:p>
        </w:tc>
      </w:tr>
      <w:tr w:rsidR="00802882" w14:paraId="2570218B" w14:textId="77777777" w:rsidTr="00666712">
        <w:trPr>
          <w:trHeight w:val="454"/>
        </w:trPr>
        <w:tc>
          <w:tcPr>
            <w:tcW w:w="1268" w:type="dxa"/>
            <w:vAlign w:val="center"/>
          </w:tcPr>
          <w:p w14:paraId="6F8BBEEC" w14:textId="05AD9894" w:rsidR="00802882" w:rsidRDefault="00802882">
            <w:pPr>
              <w:spacing w:after="0" w:line="240" w:lineRule="auto"/>
              <w:jc w:val="both"/>
              <w:rPr>
                <w:lang w:val="en-US" w:eastAsia="zh-CN"/>
              </w:rPr>
            </w:pPr>
          </w:p>
        </w:tc>
        <w:tc>
          <w:tcPr>
            <w:tcW w:w="1512" w:type="dxa"/>
            <w:vAlign w:val="center"/>
          </w:tcPr>
          <w:p w14:paraId="5F286941" w14:textId="0800118A" w:rsidR="00802882" w:rsidRDefault="00802882">
            <w:pPr>
              <w:spacing w:after="0" w:line="240" w:lineRule="auto"/>
              <w:jc w:val="center"/>
              <w:rPr>
                <w:lang w:val="en-US" w:eastAsia="zh-CN"/>
              </w:rPr>
            </w:pPr>
          </w:p>
        </w:tc>
        <w:tc>
          <w:tcPr>
            <w:tcW w:w="6849" w:type="dxa"/>
          </w:tcPr>
          <w:p w14:paraId="4F2A50F2" w14:textId="77777777" w:rsidR="00802882" w:rsidRDefault="00802882">
            <w:pPr>
              <w:spacing w:after="0" w:line="240" w:lineRule="auto"/>
              <w:rPr>
                <w:lang w:val="en-US" w:eastAsia="zh-CN"/>
              </w:rPr>
            </w:pPr>
          </w:p>
        </w:tc>
      </w:tr>
      <w:tr w:rsidR="00840FE9" w:rsidRPr="00BE313C" w14:paraId="68E172EE" w14:textId="77777777" w:rsidTr="00666712">
        <w:trPr>
          <w:trHeight w:val="454"/>
        </w:trPr>
        <w:tc>
          <w:tcPr>
            <w:tcW w:w="1268" w:type="dxa"/>
          </w:tcPr>
          <w:p w14:paraId="59C38BDD" w14:textId="1B348FC4" w:rsidR="00840FE9" w:rsidRPr="00F767A9" w:rsidRDefault="00840FE9" w:rsidP="00937A95">
            <w:pPr>
              <w:spacing w:after="0" w:line="240" w:lineRule="auto"/>
              <w:jc w:val="center"/>
              <w:rPr>
                <w:rFonts w:eastAsia="宋体"/>
                <w:lang w:eastAsia="zh-CN"/>
              </w:rPr>
            </w:pPr>
          </w:p>
        </w:tc>
        <w:tc>
          <w:tcPr>
            <w:tcW w:w="1512" w:type="dxa"/>
          </w:tcPr>
          <w:p w14:paraId="3DD98A3B" w14:textId="2A5BB4D1" w:rsidR="00840FE9" w:rsidRDefault="00840FE9" w:rsidP="00937A95">
            <w:pPr>
              <w:spacing w:after="0" w:line="240" w:lineRule="auto"/>
              <w:jc w:val="center"/>
              <w:rPr>
                <w:lang w:eastAsia="zh-CN"/>
              </w:rPr>
            </w:pPr>
          </w:p>
        </w:tc>
        <w:tc>
          <w:tcPr>
            <w:tcW w:w="6849" w:type="dxa"/>
          </w:tcPr>
          <w:p w14:paraId="4B892F1E" w14:textId="6FC31724" w:rsidR="00840FE9" w:rsidRPr="00BE313C" w:rsidRDefault="00840FE9" w:rsidP="00937A95">
            <w:pPr>
              <w:spacing w:after="0" w:line="240" w:lineRule="auto"/>
              <w:rPr>
                <w:rFonts w:eastAsia="宋体"/>
                <w:lang w:eastAsia="zh-CN"/>
              </w:rPr>
            </w:pPr>
          </w:p>
        </w:tc>
      </w:tr>
      <w:tr w:rsidR="003E7785" w:rsidRPr="00BE313C" w14:paraId="7D27126B" w14:textId="77777777" w:rsidTr="00666712">
        <w:trPr>
          <w:trHeight w:val="454"/>
        </w:trPr>
        <w:tc>
          <w:tcPr>
            <w:tcW w:w="1268" w:type="dxa"/>
            <w:vAlign w:val="center"/>
          </w:tcPr>
          <w:p w14:paraId="2C02F6EB" w14:textId="1D112A6E" w:rsidR="003E7785" w:rsidRPr="0060477F" w:rsidRDefault="003E7785" w:rsidP="003E7785">
            <w:pPr>
              <w:spacing w:after="0" w:line="240" w:lineRule="auto"/>
              <w:jc w:val="center"/>
              <w:rPr>
                <w:rFonts w:eastAsiaTheme="minorEastAsia"/>
                <w:lang w:eastAsia="ko-KR"/>
              </w:rPr>
            </w:pPr>
          </w:p>
        </w:tc>
        <w:tc>
          <w:tcPr>
            <w:tcW w:w="1512" w:type="dxa"/>
            <w:vAlign w:val="center"/>
          </w:tcPr>
          <w:p w14:paraId="08C762C7" w14:textId="177921C4" w:rsidR="003E7785" w:rsidRPr="0060477F" w:rsidRDefault="003E7785" w:rsidP="003E7785">
            <w:pPr>
              <w:spacing w:after="0" w:line="240" w:lineRule="auto"/>
              <w:jc w:val="center"/>
              <w:rPr>
                <w:rFonts w:eastAsiaTheme="minorEastAsia"/>
                <w:lang w:eastAsia="ko-KR"/>
              </w:rPr>
            </w:pPr>
          </w:p>
        </w:tc>
        <w:tc>
          <w:tcPr>
            <w:tcW w:w="6849" w:type="dxa"/>
            <w:vAlign w:val="center"/>
          </w:tcPr>
          <w:p w14:paraId="642511C1" w14:textId="4A7C23E0" w:rsidR="003E7785" w:rsidRPr="003054B9" w:rsidRDefault="003E7785" w:rsidP="003E7785">
            <w:pPr>
              <w:spacing w:after="0" w:line="240" w:lineRule="auto"/>
              <w:jc w:val="both"/>
              <w:rPr>
                <w:rFonts w:eastAsiaTheme="minorEastAsia"/>
                <w:lang w:eastAsia="ko-KR"/>
              </w:rPr>
            </w:pPr>
          </w:p>
        </w:tc>
      </w:tr>
      <w:tr w:rsidR="00A80829" w:rsidRPr="00BE313C" w14:paraId="16D6A3A9" w14:textId="77777777" w:rsidTr="00666712">
        <w:trPr>
          <w:trHeight w:val="454"/>
        </w:trPr>
        <w:tc>
          <w:tcPr>
            <w:tcW w:w="1268" w:type="dxa"/>
          </w:tcPr>
          <w:p w14:paraId="0CF10271" w14:textId="69985262" w:rsidR="00A80829" w:rsidRDefault="00A80829" w:rsidP="00A80829">
            <w:pPr>
              <w:spacing w:after="0" w:line="240" w:lineRule="auto"/>
              <w:jc w:val="center"/>
              <w:rPr>
                <w:rFonts w:eastAsiaTheme="minorEastAsia"/>
                <w:lang w:eastAsia="ko-KR"/>
              </w:rPr>
            </w:pPr>
          </w:p>
        </w:tc>
        <w:tc>
          <w:tcPr>
            <w:tcW w:w="1512" w:type="dxa"/>
          </w:tcPr>
          <w:p w14:paraId="14F76645" w14:textId="21D0FD76" w:rsidR="00A80829" w:rsidRDefault="00A80829" w:rsidP="00A80829">
            <w:pPr>
              <w:spacing w:after="0" w:line="240" w:lineRule="auto"/>
              <w:jc w:val="center"/>
              <w:rPr>
                <w:rFonts w:eastAsiaTheme="minorEastAsia"/>
                <w:lang w:eastAsia="ko-KR"/>
              </w:rPr>
            </w:pPr>
          </w:p>
        </w:tc>
        <w:tc>
          <w:tcPr>
            <w:tcW w:w="6849" w:type="dxa"/>
          </w:tcPr>
          <w:p w14:paraId="721B27E6" w14:textId="369589B7" w:rsidR="00A80829" w:rsidRDefault="00A80829" w:rsidP="00A80829">
            <w:pPr>
              <w:spacing w:after="0" w:line="240" w:lineRule="auto"/>
              <w:jc w:val="both"/>
              <w:rPr>
                <w:rFonts w:eastAsiaTheme="minorEastAsia"/>
                <w:lang w:eastAsia="ko-KR"/>
              </w:rPr>
            </w:pPr>
          </w:p>
        </w:tc>
      </w:tr>
      <w:tr w:rsidR="000E6CC5" w:rsidRPr="00BE313C" w14:paraId="4886B122" w14:textId="77777777" w:rsidTr="00666712">
        <w:trPr>
          <w:trHeight w:val="454"/>
        </w:trPr>
        <w:tc>
          <w:tcPr>
            <w:tcW w:w="1268" w:type="dxa"/>
          </w:tcPr>
          <w:p w14:paraId="3FF5850E" w14:textId="1A8A8EB1" w:rsidR="000E6CC5" w:rsidRDefault="000E6CC5" w:rsidP="00A80829">
            <w:pPr>
              <w:spacing w:after="0" w:line="240" w:lineRule="auto"/>
              <w:jc w:val="center"/>
              <w:rPr>
                <w:rFonts w:eastAsia="宋体"/>
                <w:lang w:eastAsia="zh-CN"/>
              </w:rPr>
            </w:pPr>
          </w:p>
        </w:tc>
        <w:tc>
          <w:tcPr>
            <w:tcW w:w="1512" w:type="dxa"/>
          </w:tcPr>
          <w:p w14:paraId="48FE2F3F" w14:textId="139D747D" w:rsidR="000E6CC5" w:rsidRDefault="000E6CC5" w:rsidP="00A80829">
            <w:pPr>
              <w:spacing w:after="0" w:line="240" w:lineRule="auto"/>
              <w:jc w:val="center"/>
              <w:rPr>
                <w:sz w:val="22"/>
                <w:szCs w:val="22"/>
                <w:lang w:eastAsia="zh-CN"/>
              </w:rPr>
            </w:pPr>
          </w:p>
        </w:tc>
        <w:tc>
          <w:tcPr>
            <w:tcW w:w="6849" w:type="dxa"/>
          </w:tcPr>
          <w:p w14:paraId="5A675076" w14:textId="5E5FB46F" w:rsidR="008C2F64" w:rsidRDefault="008C2F64" w:rsidP="001C57DC">
            <w:pPr>
              <w:spacing w:after="0" w:line="240" w:lineRule="auto"/>
              <w:rPr>
                <w:rFonts w:eastAsia="宋体"/>
                <w:lang w:eastAsia="zh-CN"/>
              </w:rPr>
            </w:pPr>
          </w:p>
        </w:tc>
      </w:tr>
      <w:tr w:rsidR="00C35CAC" w:rsidRPr="00BE313C" w14:paraId="579CEFA1" w14:textId="77777777" w:rsidTr="00666712">
        <w:trPr>
          <w:trHeight w:val="454"/>
        </w:trPr>
        <w:tc>
          <w:tcPr>
            <w:tcW w:w="1268" w:type="dxa"/>
          </w:tcPr>
          <w:p w14:paraId="72463F43" w14:textId="62094E3A" w:rsidR="00C35CAC" w:rsidRDefault="00C35CAC" w:rsidP="00A80829">
            <w:pPr>
              <w:spacing w:after="0" w:line="240" w:lineRule="auto"/>
              <w:jc w:val="center"/>
              <w:rPr>
                <w:rFonts w:eastAsia="宋体"/>
                <w:lang w:eastAsia="zh-CN"/>
              </w:rPr>
            </w:pPr>
          </w:p>
        </w:tc>
        <w:tc>
          <w:tcPr>
            <w:tcW w:w="1512" w:type="dxa"/>
          </w:tcPr>
          <w:p w14:paraId="0BF5EC59" w14:textId="5090E761" w:rsidR="00C35CAC" w:rsidRDefault="00C35CAC" w:rsidP="00A80829">
            <w:pPr>
              <w:spacing w:after="0" w:line="240" w:lineRule="auto"/>
              <w:jc w:val="center"/>
              <w:rPr>
                <w:sz w:val="22"/>
                <w:szCs w:val="22"/>
                <w:lang w:eastAsia="zh-CN"/>
              </w:rPr>
            </w:pPr>
          </w:p>
        </w:tc>
        <w:tc>
          <w:tcPr>
            <w:tcW w:w="6849" w:type="dxa"/>
          </w:tcPr>
          <w:p w14:paraId="7478C14F" w14:textId="77777777" w:rsidR="00C35CAC" w:rsidRDefault="00C35CAC" w:rsidP="00A80829">
            <w:pPr>
              <w:spacing w:after="0" w:line="240" w:lineRule="auto"/>
              <w:rPr>
                <w:rFonts w:eastAsia="宋体"/>
                <w:lang w:eastAsia="zh-CN"/>
              </w:rPr>
            </w:pPr>
          </w:p>
        </w:tc>
      </w:tr>
      <w:tr w:rsidR="00B25D42" w:rsidRPr="00BE313C" w14:paraId="26C974C0" w14:textId="77777777" w:rsidTr="00666712">
        <w:trPr>
          <w:trHeight w:val="454"/>
        </w:trPr>
        <w:tc>
          <w:tcPr>
            <w:tcW w:w="1268" w:type="dxa"/>
          </w:tcPr>
          <w:p w14:paraId="29ADBBD9" w14:textId="2F40725C" w:rsidR="00B25D42" w:rsidRPr="00B25D42" w:rsidRDefault="00B25D42" w:rsidP="00A80829">
            <w:pPr>
              <w:spacing w:after="0" w:line="240" w:lineRule="auto"/>
              <w:jc w:val="center"/>
              <w:rPr>
                <w:rFonts w:eastAsia="MS Mincho"/>
                <w:lang w:eastAsia="ja-JP"/>
              </w:rPr>
            </w:pPr>
          </w:p>
        </w:tc>
        <w:tc>
          <w:tcPr>
            <w:tcW w:w="1512" w:type="dxa"/>
          </w:tcPr>
          <w:p w14:paraId="090C2A29" w14:textId="1A0AE6AE" w:rsidR="00B25D42" w:rsidRPr="00B25D42" w:rsidRDefault="00B25D42" w:rsidP="00A80829">
            <w:pPr>
              <w:spacing w:after="0" w:line="240" w:lineRule="auto"/>
              <w:jc w:val="center"/>
              <w:rPr>
                <w:rFonts w:eastAsia="MS Mincho"/>
                <w:sz w:val="22"/>
                <w:szCs w:val="22"/>
                <w:lang w:eastAsia="ja-JP"/>
              </w:rPr>
            </w:pPr>
          </w:p>
        </w:tc>
        <w:tc>
          <w:tcPr>
            <w:tcW w:w="6849" w:type="dxa"/>
          </w:tcPr>
          <w:p w14:paraId="32BA0E75" w14:textId="091DBE3D" w:rsidR="00B25D42" w:rsidRPr="00B25D42" w:rsidRDefault="00B25D42" w:rsidP="00A10594">
            <w:pPr>
              <w:spacing w:after="0" w:line="240" w:lineRule="auto"/>
              <w:rPr>
                <w:rFonts w:eastAsia="MS Mincho"/>
                <w:lang w:eastAsia="ja-JP"/>
              </w:rPr>
            </w:pPr>
          </w:p>
        </w:tc>
      </w:tr>
    </w:tbl>
    <w:p w14:paraId="5EFA95FE" w14:textId="4501B7F0" w:rsidR="00802882" w:rsidRDefault="00A65276">
      <w:pPr>
        <w:adjustRightInd w:val="0"/>
        <w:snapToGrid w:val="0"/>
        <w:spacing w:before="120" w:after="120" w:line="240" w:lineRule="auto"/>
        <w:jc w:val="both"/>
        <w:rPr>
          <w:b/>
          <w:sz w:val="22"/>
          <w:szCs w:val="22"/>
          <w:lang w:eastAsia="ko-KR"/>
        </w:rPr>
      </w:pPr>
      <w:r>
        <w:rPr>
          <w:b/>
          <w:sz w:val="22"/>
          <w:szCs w:val="22"/>
          <w:lang w:eastAsia="ko-KR"/>
        </w:rPr>
        <w:t>Summary</w:t>
      </w:r>
      <w:r w:rsidR="004B34F7">
        <w:rPr>
          <w:b/>
          <w:sz w:val="22"/>
          <w:szCs w:val="22"/>
          <w:lang w:eastAsia="ko-KR"/>
        </w:rPr>
        <w:t>:</w:t>
      </w:r>
    </w:p>
    <w:p w14:paraId="2218C7C4" w14:textId="26E41765" w:rsidR="00873367" w:rsidRDefault="00873367">
      <w:pPr>
        <w:spacing w:after="0" w:line="240" w:lineRule="auto"/>
        <w:rPr>
          <w:b/>
          <w:sz w:val="22"/>
          <w:szCs w:val="22"/>
          <w:lang w:eastAsia="ko-KR"/>
        </w:rPr>
      </w:pPr>
    </w:p>
    <w:p w14:paraId="1762495F" w14:textId="77777777" w:rsidR="00515B53" w:rsidRDefault="00515B53">
      <w:pPr>
        <w:spacing w:after="0" w:line="240" w:lineRule="auto"/>
        <w:rPr>
          <w:b/>
          <w:sz w:val="22"/>
          <w:szCs w:val="22"/>
          <w:lang w:eastAsia="ko-KR"/>
        </w:rPr>
      </w:pPr>
    </w:p>
    <w:p w14:paraId="523DB42C" w14:textId="6E4F7E92" w:rsidR="006B5732" w:rsidRDefault="00DA3BF1">
      <w:pPr>
        <w:adjustRightInd w:val="0"/>
        <w:snapToGrid w:val="0"/>
        <w:spacing w:before="120" w:after="120" w:line="240" w:lineRule="auto"/>
        <w:jc w:val="both"/>
        <w:rPr>
          <w:rFonts w:eastAsia="宋体"/>
          <w:sz w:val="22"/>
          <w:szCs w:val="22"/>
          <w:lang w:eastAsia="zh-CN"/>
        </w:rPr>
      </w:pPr>
      <w:r>
        <w:rPr>
          <w:rFonts w:eastAsia="宋体"/>
          <w:sz w:val="22"/>
          <w:szCs w:val="22"/>
          <w:lang w:eastAsia="zh-CN"/>
        </w:rPr>
        <w:t xml:space="preserve">As </w:t>
      </w:r>
      <w:r w:rsidR="000C5244">
        <w:rPr>
          <w:rFonts w:eastAsia="宋体"/>
          <w:sz w:val="22"/>
          <w:szCs w:val="22"/>
          <w:lang w:eastAsia="zh-CN"/>
        </w:rPr>
        <w:t xml:space="preserve">it was agreed that </w:t>
      </w:r>
      <w:proofErr w:type="spellStart"/>
      <w:r w:rsidR="000C5244">
        <w:rPr>
          <w:rFonts w:eastAsia="宋体"/>
          <w:sz w:val="22"/>
          <w:szCs w:val="22"/>
          <w:lang w:eastAsia="zh-CN"/>
        </w:rPr>
        <w:t>ROs</w:t>
      </w:r>
      <w:proofErr w:type="spellEnd"/>
      <w:r w:rsidR="000C5244">
        <w:rPr>
          <w:rFonts w:eastAsia="宋体"/>
          <w:sz w:val="22"/>
          <w:szCs w:val="22"/>
          <w:lang w:eastAsia="zh-CN"/>
        </w:rPr>
        <w:t xml:space="preserve"> can be shared with </w:t>
      </w:r>
      <w:proofErr w:type="spellStart"/>
      <w:r w:rsidR="000C5244">
        <w:rPr>
          <w:rFonts w:eastAsia="宋体"/>
          <w:sz w:val="22"/>
          <w:szCs w:val="22"/>
          <w:lang w:eastAsia="zh-CN"/>
        </w:rPr>
        <w:t>SDT</w:t>
      </w:r>
      <w:proofErr w:type="spellEnd"/>
      <w:r w:rsidR="000C5244">
        <w:rPr>
          <w:rFonts w:eastAsia="宋体"/>
          <w:sz w:val="22"/>
          <w:szCs w:val="22"/>
          <w:lang w:eastAsia="zh-CN"/>
        </w:rPr>
        <w:t xml:space="preserve"> and non</w:t>
      </w:r>
      <w:r w:rsidR="00695138">
        <w:rPr>
          <w:rFonts w:eastAsia="宋体"/>
          <w:sz w:val="22"/>
          <w:szCs w:val="22"/>
          <w:lang w:eastAsia="zh-CN"/>
        </w:rPr>
        <w:t>-</w:t>
      </w:r>
      <w:proofErr w:type="spellStart"/>
      <w:r w:rsidR="000C5244">
        <w:rPr>
          <w:rFonts w:eastAsia="宋体"/>
          <w:sz w:val="22"/>
          <w:szCs w:val="22"/>
          <w:lang w:eastAsia="zh-CN"/>
        </w:rPr>
        <w:t>SDT</w:t>
      </w:r>
      <w:proofErr w:type="spellEnd"/>
      <w:r w:rsidR="000C5244">
        <w:rPr>
          <w:rFonts w:eastAsia="宋体"/>
          <w:sz w:val="22"/>
          <w:szCs w:val="22"/>
          <w:lang w:eastAsia="zh-CN"/>
        </w:rPr>
        <w:t xml:space="preserve"> with separate preambles</w:t>
      </w:r>
      <w:r w:rsidR="00C02991">
        <w:rPr>
          <w:rFonts w:eastAsia="宋体"/>
          <w:sz w:val="22"/>
          <w:szCs w:val="22"/>
          <w:lang w:eastAsia="zh-CN"/>
        </w:rPr>
        <w:t xml:space="preserve">, </w:t>
      </w:r>
      <w:r w:rsidR="007B4342">
        <w:rPr>
          <w:rFonts w:eastAsia="宋体"/>
          <w:sz w:val="22"/>
          <w:szCs w:val="22"/>
          <w:lang w:eastAsia="zh-CN"/>
        </w:rPr>
        <w:t>the</w:t>
      </w:r>
      <w:r w:rsidR="00B50678">
        <w:rPr>
          <w:rFonts w:eastAsia="宋体"/>
          <w:sz w:val="22"/>
          <w:szCs w:val="22"/>
          <w:lang w:eastAsia="zh-CN"/>
        </w:rPr>
        <w:t>n</w:t>
      </w:r>
      <w:r w:rsidR="00413F97">
        <w:rPr>
          <w:rFonts w:eastAsia="宋体"/>
          <w:sz w:val="22"/>
          <w:szCs w:val="22"/>
          <w:lang w:eastAsia="zh-CN"/>
        </w:rPr>
        <w:t xml:space="preserve"> we </w:t>
      </w:r>
      <w:r w:rsidR="008E48F1">
        <w:rPr>
          <w:rFonts w:eastAsia="宋体"/>
          <w:sz w:val="22"/>
          <w:szCs w:val="22"/>
          <w:lang w:eastAsia="zh-CN"/>
        </w:rPr>
        <w:t>would</w:t>
      </w:r>
      <w:r w:rsidR="00413F97">
        <w:rPr>
          <w:rFonts w:eastAsia="宋体"/>
          <w:sz w:val="22"/>
          <w:szCs w:val="22"/>
          <w:lang w:eastAsia="zh-CN"/>
        </w:rPr>
        <w:t xml:space="preserve"> consider </w:t>
      </w:r>
      <w:r w:rsidR="007B4342">
        <w:rPr>
          <w:rFonts w:eastAsia="宋体"/>
          <w:sz w:val="22"/>
          <w:szCs w:val="22"/>
          <w:lang w:eastAsia="zh-CN"/>
        </w:rPr>
        <w:t xml:space="preserve">how to indicate </w:t>
      </w:r>
      <w:r w:rsidR="0033344E">
        <w:rPr>
          <w:rFonts w:eastAsia="宋体"/>
          <w:sz w:val="22"/>
          <w:szCs w:val="22"/>
          <w:lang w:eastAsia="zh-CN"/>
        </w:rPr>
        <w:t xml:space="preserve">the </w:t>
      </w:r>
      <w:r w:rsidR="000B2660">
        <w:rPr>
          <w:rFonts w:eastAsia="宋体"/>
          <w:sz w:val="22"/>
          <w:szCs w:val="22"/>
          <w:lang w:eastAsia="zh-CN"/>
        </w:rPr>
        <w:t xml:space="preserve">separate </w:t>
      </w:r>
      <w:proofErr w:type="spellStart"/>
      <w:r w:rsidR="007B4342">
        <w:rPr>
          <w:rFonts w:eastAsia="宋体"/>
          <w:sz w:val="22"/>
          <w:szCs w:val="22"/>
          <w:lang w:eastAsia="zh-CN"/>
        </w:rPr>
        <w:t>SDT</w:t>
      </w:r>
      <w:proofErr w:type="spellEnd"/>
      <w:r w:rsidR="007B4342">
        <w:rPr>
          <w:rFonts w:eastAsia="宋体"/>
          <w:sz w:val="22"/>
          <w:szCs w:val="22"/>
          <w:lang w:eastAsia="zh-CN"/>
        </w:rPr>
        <w:t xml:space="preserve"> preamble</w:t>
      </w:r>
      <w:r w:rsidR="006F502D">
        <w:rPr>
          <w:rFonts w:eastAsia="宋体"/>
          <w:sz w:val="22"/>
          <w:szCs w:val="22"/>
          <w:lang w:eastAsia="zh-CN"/>
        </w:rPr>
        <w:t>s</w:t>
      </w:r>
      <w:r w:rsidR="007B4342">
        <w:rPr>
          <w:rFonts w:eastAsia="宋体"/>
          <w:sz w:val="22"/>
          <w:szCs w:val="22"/>
          <w:lang w:eastAsia="zh-CN"/>
        </w:rPr>
        <w:t xml:space="preserve"> for 4-step</w:t>
      </w:r>
      <w:r w:rsidR="0046255A">
        <w:rPr>
          <w:rFonts w:eastAsia="宋体" w:hint="eastAsia"/>
          <w:sz w:val="22"/>
          <w:szCs w:val="22"/>
          <w:lang w:eastAsia="zh-CN"/>
        </w:rPr>
        <w:t>/</w:t>
      </w:r>
      <w:r w:rsidR="007B4342">
        <w:rPr>
          <w:rFonts w:eastAsia="宋体"/>
          <w:sz w:val="22"/>
          <w:szCs w:val="22"/>
          <w:lang w:eastAsia="zh-CN"/>
        </w:rPr>
        <w:t>2-step RA</w:t>
      </w:r>
      <w:r w:rsidR="00681A11">
        <w:rPr>
          <w:rFonts w:eastAsia="宋体"/>
          <w:sz w:val="22"/>
          <w:szCs w:val="22"/>
          <w:lang w:eastAsia="zh-CN"/>
        </w:rPr>
        <w:t>-</w:t>
      </w:r>
      <w:proofErr w:type="spellStart"/>
      <w:r w:rsidR="008B1314">
        <w:rPr>
          <w:rFonts w:eastAsia="宋体"/>
          <w:sz w:val="22"/>
          <w:szCs w:val="22"/>
          <w:lang w:eastAsia="zh-CN"/>
        </w:rPr>
        <w:t>SDT</w:t>
      </w:r>
      <w:proofErr w:type="spellEnd"/>
      <w:r w:rsidR="007B4342">
        <w:rPr>
          <w:rFonts w:eastAsia="宋体"/>
          <w:sz w:val="22"/>
          <w:szCs w:val="22"/>
          <w:lang w:eastAsia="zh-CN"/>
        </w:rPr>
        <w:t>.</w:t>
      </w:r>
      <w:r w:rsidR="000C5244">
        <w:rPr>
          <w:rFonts w:eastAsia="宋体"/>
          <w:sz w:val="22"/>
          <w:szCs w:val="22"/>
          <w:lang w:eastAsia="zh-CN"/>
        </w:rPr>
        <w:t xml:space="preserve"> </w:t>
      </w:r>
    </w:p>
    <w:p w14:paraId="52037B5A" w14:textId="2878D4CA" w:rsidR="0003582F" w:rsidRPr="00B2663E" w:rsidRDefault="0003582F" w:rsidP="00691DAC">
      <w:pPr>
        <w:adjustRightInd w:val="0"/>
        <w:snapToGrid w:val="0"/>
        <w:spacing w:before="120" w:after="0" w:line="240" w:lineRule="auto"/>
        <w:jc w:val="both"/>
        <w:rPr>
          <w:rFonts w:eastAsia="宋体"/>
          <w:sz w:val="22"/>
          <w:szCs w:val="22"/>
          <w:lang w:eastAsia="zh-CN"/>
        </w:rPr>
      </w:pPr>
      <w:r w:rsidRPr="00B2663E">
        <w:rPr>
          <w:rFonts w:eastAsia="宋体"/>
          <w:sz w:val="22"/>
          <w:szCs w:val="22"/>
          <w:lang w:eastAsia="zh-CN"/>
        </w:rPr>
        <w:t xml:space="preserve">In </w:t>
      </w:r>
      <w:proofErr w:type="spellStart"/>
      <w:r w:rsidRPr="00B2663E">
        <w:rPr>
          <w:rFonts w:eastAsia="宋体"/>
          <w:sz w:val="22"/>
          <w:szCs w:val="22"/>
          <w:lang w:eastAsia="zh-CN"/>
        </w:rPr>
        <w:t>Rel</w:t>
      </w:r>
      <w:proofErr w:type="spellEnd"/>
      <w:r w:rsidRPr="00B2663E">
        <w:rPr>
          <w:rFonts w:eastAsia="宋体"/>
          <w:sz w:val="22"/>
          <w:szCs w:val="22"/>
          <w:lang w:eastAsia="zh-CN"/>
        </w:rPr>
        <w:t xml:space="preserve">-16, when </w:t>
      </w:r>
      <w:proofErr w:type="spellStart"/>
      <w:r w:rsidRPr="00B2663E">
        <w:rPr>
          <w:rFonts w:eastAsia="宋体"/>
          <w:sz w:val="22"/>
          <w:szCs w:val="22"/>
          <w:lang w:eastAsia="zh-CN"/>
        </w:rPr>
        <w:t>ROs</w:t>
      </w:r>
      <w:proofErr w:type="spellEnd"/>
      <w:r w:rsidRPr="00B2663E">
        <w:rPr>
          <w:rFonts w:eastAsia="宋体"/>
          <w:sz w:val="22"/>
          <w:szCs w:val="22"/>
          <w:lang w:eastAsia="zh-CN"/>
        </w:rPr>
        <w:t xml:space="preserve"> are shared between 4-step and 2-step RACH, </w:t>
      </w:r>
      <w:proofErr w:type="spellStart"/>
      <w:r w:rsidRPr="00B2663E">
        <w:rPr>
          <w:i/>
          <w:sz w:val="22"/>
          <w:szCs w:val="22"/>
        </w:rPr>
        <w:t>msgA</w:t>
      </w:r>
      <w:proofErr w:type="spellEnd"/>
      <w:r w:rsidRPr="00B2663E">
        <w:rPr>
          <w:i/>
          <w:sz w:val="22"/>
          <w:szCs w:val="22"/>
        </w:rPr>
        <w:t>-CB-</w:t>
      </w:r>
      <w:proofErr w:type="spellStart"/>
      <w:r w:rsidRPr="00B2663E">
        <w:rPr>
          <w:i/>
          <w:sz w:val="22"/>
          <w:szCs w:val="22"/>
        </w:rPr>
        <w:t>PreamblesPerSSB</w:t>
      </w:r>
      <w:proofErr w:type="spellEnd"/>
      <w:r w:rsidRPr="00B2663E">
        <w:rPr>
          <w:i/>
          <w:sz w:val="22"/>
          <w:szCs w:val="22"/>
        </w:rPr>
        <w:t>-</w:t>
      </w:r>
      <w:proofErr w:type="spellStart"/>
      <w:r w:rsidRPr="00B2663E">
        <w:rPr>
          <w:i/>
          <w:sz w:val="22"/>
          <w:szCs w:val="22"/>
        </w:rPr>
        <w:t>PerSharedRO-r16</w:t>
      </w:r>
      <w:proofErr w:type="spellEnd"/>
      <w:r w:rsidR="0031755A" w:rsidRPr="00B2663E">
        <w:rPr>
          <w:sz w:val="22"/>
          <w:szCs w:val="22"/>
        </w:rPr>
        <w:t xml:space="preserve"> is </w:t>
      </w:r>
      <w:r w:rsidR="00413F97">
        <w:rPr>
          <w:sz w:val="22"/>
          <w:szCs w:val="22"/>
        </w:rPr>
        <w:t>configured</w:t>
      </w:r>
      <w:r w:rsidR="0031755A" w:rsidRPr="00B2663E">
        <w:rPr>
          <w:sz w:val="22"/>
          <w:szCs w:val="22"/>
        </w:rPr>
        <w:t xml:space="preserve"> to indicate the</w:t>
      </w:r>
      <w:r w:rsidR="00A367A2">
        <w:rPr>
          <w:sz w:val="22"/>
          <w:szCs w:val="22"/>
        </w:rPr>
        <w:t xml:space="preserve"> number of</w:t>
      </w:r>
      <w:r w:rsidR="0031755A" w:rsidRPr="00B2663E">
        <w:rPr>
          <w:sz w:val="22"/>
          <w:szCs w:val="22"/>
        </w:rPr>
        <w:t xml:space="preserve"> </w:t>
      </w:r>
      <w:proofErr w:type="spellStart"/>
      <w:r w:rsidR="005C52AB">
        <w:rPr>
          <w:sz w:val="22"/>
          <w:szCs w:val="22"/>
        </w:rPr>
        <w:t>CBRA</w:t>
      </w:r>
      <w:proofErr w:type="spellEnd"/>
      <w:r w:rsidR="005C52AB">
        <w:rPr>
          <w:sz w:val="22"/>
          <w:szCs w:val="22"/>
        </w:rPr>
        <w:t xml:space="preserve"> </w:t>
      </w:r>
      <w:r w:rsidR="0031755A" w:rsidRPr="00B2663E">
        <w:rPr>
          <w:sz w:val="22"/>
          <w:szCs w:val="22"/>
        </w:rPr>
        <w:t xml:space="preserve">preambles </w:t>
      </w:r>
      <w:r w:rsidR="0031755A" w:rsidRPr="00B2663E">
        <w:rPr>
          <w:rFonts w:eastAsia="Calibri"/>
          <w:sz w:val="22"/>
          <w:szCs w:val="22"/>
          <w:lang w:val="en-US"/>
        </w:rPr>
        <w:t xml:space="preserve">associated with each </w:t>
      </w:r>
      <w:proofErr w:type="spellStart"/>
      <w:r w:rsidR="0031755A" w:rsidRPr="00B2663E">
        <w:rPr>
          <w:rFonts w:eastAsia="Calibri"/>
          <w:sz w:val="22"/>
          <w:szCs w:val="22"/>
          <w:lang w:val="en-US"/>
        </w:rPr>
        <w:t>SSB</w:t>
      </w:r>
      <w:proofErr w:type="spellEnd"/>
      <w:r w:rsidR="0031755A" w:rsidRPr="00B2663E">
        <w:rPr>
          <w:sz w:val="22"/>
          <w:szCs w:val="22"/>
        </w:rPr>
        <w:t xml:space="preserve"> for 2-step RACH</w:t>
      </w:r>
      <w:r w:rsidR="00E237F8" w:rsidRPr="00B2663E">
        <w:rPr>
          <w:sz w:val="22"/>
          <w:szCs w:val="22"/>
        </w:rPr>
        <w:t>. And the</w:t>
      </w:r>
      <w:r w:rsidR="00E42745">
        <w:rPr>
          <w:sz w:val="22"/>
          <w:szCs w:val="22"/>
        </w:rPr>
        <w:t>se</w:t>
      </w:r>
      <w:r w:rsidR="00E237F8" w:rsidRPr="00B2663E">
        <w:rPr>
          <w:sz w:val="22"/>
          <w:szCs w:val="22"/>
        </w:rPr>
        <w:t xml:space="preserve"> 2-step RACH preamble</w:t>
      </w:r>
      <w:r w:rsidR="00D01D35">
        <w:rPr>
          <w:sz w:val="22"/>
          <w:szCs w:val="22"/>
        </w:rPr>
        <w:t>s</w:t>
      </w:r>
      <w:r w:rsidR="00E237F8" w:rsidRPr="00B2663E">
        <w:rPr>
          <w:sz w:val="22"/>
          <w:szCs w:val="22"/>
        </w:rPr>
        <w:t xml:space="preserve"> are allocated from the beginning of non</w:t>
      </w:r>
      <w:r w:rsidR="008B2C73" w:rsidRPr="00B2663E">
        <w:rPr>
          <w:sz w:val="22"/>
          <w:szCs w:val="22"/>
        </w:rPr>
        <w:t xml:space="preserve"> 4-step </w:t>
      </w:r>
      <w:proofErr w:type="spellStart"/>
      <w:r w:rsidR="00E237F8" w:rsidRPr="00B2663E">
        <w:rPr>
          <w:sz w:val="22"/>
          <w:szCs w:val="22"/>
        </w:rPr>
        <w:t>CBRA</w:t>
      </w:r>
      <w:proofErr w:type="spellEnd"/>
      <w:r w:rsidR="00E237F8" w:rsidRPr="00B2663E">
        <w:rPr>
          <w:sz w:val="22"/>
          <w:szCs w:val="22"/>
        </w:rPr>
        <w:t xml:space="preserve"> </w:t>
      </w:r>
      <w:r w:rsidR="00E237F8" w:rsidRPr="00B2663E">
        <w:rPr>
          <w:sz w:val="22"/>
          <w:szCs w:val="22"/>
        </w:rPr>
        <w:lastRenderedPageBreak/>
        <w:t>preambles</w:t>
      </w:r>
      <w:r w:rsidR="00495BF2">
        <w:rPr>
          <w:sz w:val="22"/>
          <w:szCs w:val="22"/>
        </w:rPr>
        <w:t xml:space="preserve"> based on </w:t>
      </w:r>
      <w:r w:rsidR="000C666A">
        <w:rPr>
          <w:sz w:val="22"/>
          <w:szCs w:val="22"/>
        </w:rPr>
        <w:t xml:space="preserve">TS </w:t>
      </w:r>
      <w:r w:rsidR="00495BF2">
        <w:rPr>
          <w:sz w:val="22"/>
          <w:szCs w:val="22"/>
        </w:rPr>
        <w:t>38.213</w:t>
      </w:r>
      <w:r w:rsidR="0041235C">
        <w:rPr>
          <w:sz w:val="22"/>
          <w:szCs w:val="22"/>
        </w:rPr>
        <w:t>.</w:t>
      </w:r>
      <w:r w:rsidR="005A2706" w:rsidRPr="00B2663E">
        <w:rPr>
          <w:sz w:val="22"/>
          <w:szCs w:val="22"/>
        </w:rPr>
        <w:t xml:space="preserve"> An example</w:t>
      </w:r>
      <w:r w:rsidR="00C2141E">
        <w:rPr>
          <w:sz w:val="22"/>
          <w:szCs w:val="22"/>
        </w:rPr>
        <w:t xml:space="preserve"> of preamble partition</w:t>
      </w:r>
      <w:r w:rsidR="008826BD">
        <w:rPr>
          <w:sz w:val="22"/>
          <w:szCs w:val="22"/>
        </w:rPr>
        <w:t xml:space="preserve"> for 4-step and 2-step RACH</w:t>
      </w:r>
      <w:r w:rsidR="005A2706" w:rsidRPr="00B2663E">
        <w:rPr>
          <w:sz w:val="22"/>
          <w:szCs w:val="22"/>
        </w:rPr>
        <w:t xml:space="preserve"> is</w:t>
      </w:r>
      <w:r w:rsidR="00BC2DE2" w:rsidRPr="00B2663E">
        <w:rPr>
          <w:sz w:val="22"/>
          <w:szCs w:val="22"/>
        </w:rPr>
        <w:t xml:space="preserve"> shown in the following figure. </w:t>
      </w:r>
      <w:bookmarkStart w:id="7" w:name="_GoBack"/>
      <w:bookmarkEnd w:id="7"/>
    </w:p>
    <w:p w14:paraId="3BFF07E2" w14:textId="4E041D86" w:rsidR="00D814FE" w:rsidRDefault="001512B9" w:rsidP="00873367">
      <w:pPr>
        <w:adjustRightInd w:val="0"/>
        <w:snapToGrid w:val="0"/>
        <w:spacing w:after="0" w:line="240" w:lineRule="auto"/>
        <w:jc w:val="center"/>
        <w:rPr>
          <w:b/>
          <w:sz w:val="22"/>
          <w:szCs w:val="22"/>
          <w:lang w:eastAsia="ko-KR"/>
        </w:rPr>
      </w:pPr>
      <w:r>
        <w:object w:dxaOrig="10530" w:dyaOrig="2881" w14:anchorId="45A345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2.35pt;height:115.5pt" o:ole="">
            <v:imagedata r:id="rId13" o:title=""/>
          </v:shape>
          <o:OLEObject Type="Embed" ProgID="Visio.Drawing.15" ShapeID="_x0000_i1025" DrawAspect="Content" ObjectID="_1680732429" r:id="rId14"/>
        </w:object>
      </w:r>
    </w:p>
    <w:p w14:paraId="39F9EEB4" w14:textId="1448E86B" w:rsidR="00D814FE" w:rsidRPr="00873367" w:rsidRDefault="00873367" w:rsidP="008D5B8E">
      <w:pPr>
        <w:adjustRightInd w:val="0"/>
        <w:snapToGrid w:val="0"/>
        <w:spacing w:after="120" w:line="240" w:lineRule="auto"/>
        <w:jc w:val="center"/>
        <w:rPr>
          <w:rFonts w:eastAsia="宋体"/>
          <w:szCs w:val="22"/>
          <w:lang w:eastAsia="zh-CN"/>
        </w:rPr>
      </w:pPr>
      <w:r w:rsidRPr="00873367">
        <w:rPr>
          <w:rFonts w:eastAsia="宋体" w:hint="eastAsia"/>
          <w:szCs w:val="22"/>
          <w:lang w:eastAsia="zh-CN"/>
        </w:rPr>
        <w:t>F</w:t>
      </w:r>
      <w:r w:rsidRPr="00873367">
        <w:rPr>
          <w:rFonts w:eastAsia="宋体"/>
          <w:szCs w:val="22"/>
          <w:lang w:eastAsia="zh-CN"/>
        </w:rPr>
        <w:t>igure 1</w:t>
      </w:r>
      <w:r w:rsidR="0096543B">
        <w:rPr>
          <w:rFonts w:eastAsia="宋体"/>
          <w:szCs w:val="22"/>
          <w:lang w:eastAsia="zh-CN"/>
        </w:rPr>
        <w:t>:</w:t>
      </w:r>
      <w:r w:rsidR="008D5B8E">
        <w:rPr>
          <w:rFonts w:eastAsia="宋体"/>
          <w:szCs w:val="22"/>
          <w:lang w:eastAsia="zh-CN"/>
        </w:rPr>
        <w:t xml:space="preserve"> </w:t>
      </w:r>
      <w:r w:rsidR="0098069F">
        <w:rPr>
          <w:rFonts w:eastAsia="宋体"/>
          <w:szCs w:val="22"/>
          <w:lang w:eastAsia="zh-CN"/>
        </w:rPr>
        <w:t xml:space="preserve">example of preamble partition when </w:t>
      </w:r>
      <w:proofErr w:type="spellStart"/>
      <w:r w:rsidR="0098069F">
        <w:rPr>
          <w:rFonts w:eastAsia="宋体"/>
          <w:szCs w:val="22"/>
          <w:lang w:eastAsia="zh-CN"/>
        </w:rPr>
        <w:t>ROs</w:t>
      </w:r>
      <w:proofErr w:type="spellEnd"/>
      <w:r w:rsidR="0098069F">
        <w:rPr>
          <w:rFonts w:eastAsia="宋体"/>
          <w:szCs w:val="22"/>
          <w:lang w:eastAsia="zh-CN"/>
        </w:rPr>
        <w:t xml:space="preserve"> are shared between </w:t>
      </w:r>
      <w:r w:rsidR="006F0548">
        <w:rPr>
          <w:rFonts w:eastAsia="宋体"/>
          <w:szCs w:val="22"/>
          <w:lang w:eastAsia="zh-CN"/>
        </w:rPr>
        <w:t>4</w:t>
      </w:r>
      <w:r w:rsidR="0098069F">
        <w:rPr>
          <w:rFonts w:eastAsia="宋体"/>
          <w:szCs w:val="22"/>
          <w:lang w:eastAsia="zh-CN"/>
        </w:rPr>
        <w:t xml:space="preserve">-step and </w:t>
      </w:r>
      <w:r w:rsidR="006F0548">
        <w:rPr>
          <w:rFonts w:eastAsia="宋体"/>
          <w:szCs w:val="22"/>
          <w:lang w:eastAsia="zh-CN"/>
        </w:rPr>
        <w:t>2</w:t>
      </w:r>
      <w:r w:rsidR="0098069F">
        <w:rPr>
          <w:rFonts w:eastAsia="宋体"/>
          <w:szCs w:val="22"/>
          <w:lang w:eastAsia="zh-CN"/>
        </w:rPr>
        <w:t>-step RACH</w:t>
      </w:r>
      <w:r w:rsidR="00551DC1">
        <w:rPr>
          <w:rFonts w:eastAsia="宋体"/>
          <w:szCs w:val="22"/>
          <w:lang w:eastAsia="zh-CN"/>
        </w:rPr>
        <w:t xml:space="preserve"> </w:t>
      </w:r>
    </w:p>
    <w:p w14:paraId="0C1151C4" w14:textId="77777777" w:rsidR="001E321A" w:rsidRDefault="008F226D">
      <w:pPr>
        <w:adjustRightInd w:val="0"/>
        <w:snapToGrid w:val="0"/>
        <w:spacing w:before="120" w:after="120" w:line="240" w:lineRule="auto"/>
        <w:jc w:val="both"/>
        <w:rPr>
          <w:rFonts w:eastAsia="宋体"/>
          <w:sz w:val="22"/>
          <w:szCs w:val="22"/>
          <w:lang w:eastAsia="zh-CN"/>
        </w:rPr>
      </w:pPr>
      <w:r>
        <w:rPr>
          <w:rFonts w:eastAsia="宋体" w:hint="eastAsia"/>
          <w:sz w:val="22"/>
          <w:szCs w:val="22"/>
          <w:lang w:eastAsia="zh-CN"/>
        </w:rPr>
        <w:t>F</w:t>
      </w:r>
      <w:r>
        <w:rPr>
          <w:rFonts w:eastAsia="宋体"/>
          <w:sz w:val="22"/>
          <w:szCs w:val="22"/>
          <w:lang w:eastAsia="zh-CN"/>
        </w:rPr>
        <w:t>or RA-</w:t>
      </w:r>
      <w:proofErr w:type="spellStart"/>
      <w:r>
        <w:rPr>
          <w:rFonts w:eastAsia="宋体"/>
          <w:sz w:val="22"/>
          <w:szCs w:val="22"/>
          <w:lang w:eastAsia="zh-CN"/>
        </w:rPr>
        <w:t>SDT</w:t>
      </w:r>
      <w:proofErr w:type="spellEnd"/>
      <w:r w:rsidR="00A860B7">
        <w:rPr>
          <w:rFonts w:eastAsia="宋体"/>
          <w:sz w:val="22"/>
          <w:szCs w:val="22"/>
          <w:lang w:eastAsia="zh-CN"/>
        </w:rPr>
        <w:t xml:space="preserve"> with shared </w:t>
      </w:r>
      <w:proofErr w:type="spellStart"/>
      <w:r w:rsidR="00A860B7">
        <w:rPr>
          <w:rFonts w:eastAsia="宋体"/>
          <w:sz w:val="22"/>
          <w:szCs w:val="22"/>
          <w:lang w:eastAsia="zh-CN"/>
        </w:rPr>
        <w:t>ROs</w:t>
      </w:r>
      <w:proofErr w:type="spellEnd"/>
      <w:r w:rsidR="00A860B7">
        <w:rPr>
          <w:rFonts w:eastAsia="宋体"/>
          <w:sz w:val="22"/>
          <w:szCs w:val="22"/>
          <w:lang w:eastAsia="zh-CN"/>
        </w:rPr>
        <w:t xml:space="preserve"> between </w:t>
      </w:r>
      <w:proofErr w:type="spellStart"/>
      <w:r w:rsidR="00A860B7">
        <w:rPr>
          <w:rFonts w:eastAsia="宋体"/>
          <w:sz w:val="22"/>
          <w:szCs w:val="22"/>
          <w:lang w:eastAsia="zh-CN"/>
        </w:rPr>
        <w:t>SDT</w:t>
      </w:r>
      <w:proofErr w:type="spellEnd"/>
      <w:r w:rsidR="00A860B7">
        <w:rPr>
          <w:rFonts w:eastAsia="宋体"/>
          <w:sz w:val="22"/>
          <w:szCs w:val="22"/>
          <w:lang w:eastAsia="zh-CN"/>
        </w:rPr>
        <w:t xml:space="preserve"> and non-</w:t>
      </w:r>
      <w:proofErr w:type="spellStart"/>
      <w:r w:rsidR="00A860B7">
        <w:rPr>
          <w:rFonts w:eastAsia="宋体"/>
          <w:sz w:val="22"/>
          <w:szCs w:val="22"/>
          <w:lang w:eastAsia="zh-CN"/>
        </w:rPr>
        <w:t>SDT</w:t>
      </w:r>
      <w:proofErr w:type="spellEnd"/>
      <w:r>
        <w:rPr>
          <w:rFonts w:eastAsia="宋体"/>
          <w:sz w:val="22"/>
          <w:szCs w:val="22"/>
          <w:lang w:eastAsia="zh-CN"/>
        </w:rPr>
        <w:t>,</w:t>
      </w:r>
      <w:r w:rsidR="007746E0">
        <w:rPr>
          <w:rFonts w:eastAsia="宋体"/>
          <w:sz w:val="22"/>
          <w:szCs w:val="22"/>
          <w:lang w:eastAsia="zh-CN"/>
        </w:rPr>
        <w:t xml:space="preserve"> it seems </w:t>
      </w:r>
      <w:r w:rsidR="00060683">
        <w:rPr>
          <w:rFonts w:eastAsia="宋体"/>
          <w:sz w:val="22"/>
          <w:szCs w:val="22"/>
          <w:lang w:eastAsia="zh-CN"/>
        </w:rPr>
        <w:t>a</w:t>
      </w:r>
      <w:r w:rsidR="007746E0">
        <w:rPr>
          <w:rFonts w:eastAsia="宋体"/>
          <w:sz w:val="22"/>
          <w:szCs w:val="22"/>
          <w:lang w:eastAsia="zh-CN"/>
        </w:rPr>
        <w:t xml:space="preserve"> </w:t>
      </w:r>
      <w:r w:rsidR="007746E0">
        <w:rPr>
          <w:rFonts w:hint="eastAsia"/>
          <w:lang w:val="en-US" w:eastAsia="zh-CN"/>
        </w:rPr>
        <w:t xml:space="preserve">spontaneous logic </w:t>
      </w:r>
      <w:r w:rsidR="005C52AB">
        <w:rPr>
          <w:lang w:val="en-US" w:eastAsia="zh-CN"/>
        </w:rPr>
        <w:t xml:space="preserve">that </w:t>
      </w:r>
      <w:r w:rsidR="005C52AB" w:rsidRPr="0020352D">
        <w:rPr>
          <w:sz w:val="21"/>
          <w:szCs w:val="21"/>
        </w:rPr>
        <w:t xml:space="preserve">the number of contention-based RACH preambles </w:t>
      </w:r>
      <w:r w:rsidR="00060683">
        <w:rPr>
          <w:sz w:val="21"/>
          <w:szCs w:val="21"/>
        </w:rPr>
        <w:t xml:space="preserve">associated with </w:t>
      </w:r>
      <w:r w:rsidR="005C52AB" w:rsidRPr="0020352D">
        <w:rPr>
          <w:sz w:val="21"/>
          <w:szCs w:val="21"/>
        </w:rPr>
        <w:t xml:space="preserve">per </w:t>
      </w:r>
      <w:proofErr w:type="spellStart"/>
      <w:r w:rsidR="005C52AB" w:rsidRPr="0020352D">
        <w:rPr>
          <w:sz w:val="21"/>
          <w:szCs w:val="21"/>
        </w:rPr>
        <w:t>SSB</w:t>
      </w:r>
      <w:proofErr w:type="spellEnd"/>
      <w:r w:rsidR="00091553">
        <w:rPr>
          <w:sz w:val="21"/>
          <w:szCs w:val="21"/>
        </w:rPr>
        <w:t xml:space="preserve"> shall be configured</w:t>
      </w:r>
      <w:r w:rsidR="003A6036">
        <w:rPr>
          <w:sz w:val="21"/>
          <w:szCs w:val="21"/>
        </w:rPr>
        <w:t xml:space="preserve">. </w:t>
      </w:r>
      <w:r w:rsidR="005C52AB">
        <w:rPr>
          <w:lang w:val="en-US" w:eastAsia="zh-CN"/>
        </w:rPr>
        <w:t xml:space="preserve"> </w:t>
      </w:r>
      <w:r w:rsidR="00BA4679">
        <w:rPr>
          <w:rFonts w:eastAsia="宋体"/>
          <w:sz w:val="22"/>
          <w:szCs w:val="22"/>
          <w:lang w:eastAsia="zh-CN"/>
        </w:rPr>
        <w:t xml:space="preserve"> </w:t>
      </w:r>
      <w:r>
        <w:rPr>
          <w:rFonts w:eastAsia="宋体"/>
          <w:sz w:val="22"/>
          <w:szCs w:val="22"/>
          <w:lang w:eastAsia="zh-CN"/>
        </w:rPr>
        <w:t xml:space="preserve"> </w:t>
      </w:r>
    </w:p>
    <w:p w14:paraId="4D8D6265" w14:textId="03803407" w:rsidR="00753467" w:rsidRPr="00FC56EE" w:rsidRDefault="001E321A" w:rsidP="00483DE6">
      <w:pPr>
        <w:pStyle w:val="3"/>
        <w:adjustRightInd w:val="0"/>
        <w:snapToGrid w:val="0"/>
        <w:spacing w:after="120" w:line="240" w:lineRule="auto"/>
        <w:ind w:left="0" w:firstLine="0"/>
        <w:jc w:val="both"/>
        <w:rPr>
          <w:rFonts w:ascii="Times New Roman" w:hAnsi="Times New Roman"/>
          <w:b/>
          <w:sz w:val="22"/>
        </w:rPr>
      </w:pPr>
      <w:proofErr w:type="spellStart"/>
      <w:r w:rsidRPr="00FC56EE">
        <w:rPr>
          <w:rFonts w:ascii="Times New Roman" w:hAnsi="Times New Roman"/>
          <w:b/>
          <w:bCs/>
          <w:sz w:val="22"/>
        </w:rPr>
        <w:t>Q2</w:t>
      </w:r>
      <w:proofErr w:type="spellEnd"/>
      <w:r w:rsidRPr="00FC56EE">
        <w:rPr>
          <w:rFonts w:ascii="Times New Roman" w:hAnsi="Times New Roman"/>
          <w:b/>
          <w:bCs/>
          <w:sz w:val="22"/>
        </w:rPr>
        <w:t>:</w:t>
      </w:r>
      <w:r w:rsidRPr="00FC56EE">
        <w:rPr>
          <w:rFonts w:ascii="Times New Roman" w:hAnsi="Times New Roman"/>
          <w:b/>
          <w:sz w:val="22"/>
        </w:rPr>
        <w:t xml:space="preserve"> Do companies support </w:t>
      </w:r>
      <w:r w:rsidR="00D109DB">
        <w:rPr>
          <w:rFonts w:ascii="Times New Roman" w:hAnsi="Times New Roman"/>
          <w:b/>
          <w:sz w:val="22"/>
        </w:rPr>
        <w:t>configuring</w:t>
      </w:r>
      <w:r>
        <w:rPr>
          <w:rFonts w:ascii="Times New Roman" w:hAnsi="Times New Roman"/>
          <w:b/>
          <w:sz w:val="22"/>
        </w:rPr>
        <w:t xml:space="preserve"> </w:t>
      </w:r>
      <w:r w:rsidR="006D0207">
        <w:rPr>
          <w:rFonts w:ascii="Times New Roman" w:hAnsi="Times New Roman"/>
          <w:b/>
          <w:sz w:val="22"/>
        </w:rPr>
        <w:t xml:space="preserve">the number of contention-based </w:t>
      </w:r>
      <w:r w:rsidR="00C31CA9">
        <w:rPr>
          <w:rFonts w:ascii="Times New Roman" w:hAnsi="Times New Roman"/>
          <w:b/>
          <w:sz w:val="22"/>
        </w:rPr>
        <w:t xml:space="preserve">4-step/2-step </w:t>
      </w:r>
      <w:r w:rsidR="006D0207">
        <w:rPr>
          <w:rFonts w:ascii="Times New Roman" w:hAnsi="Times New Roman"/>
          <w:b/>
          <w:sz w:val="22"/>
        </w:rPr>
        <w:t>RACH preamble</w:t>
      </w:r>
      <w:r w:rsidR="008C091D">
        <w:rPr>
          <w:rFonts w:ascii="Times New Roman" w:hAnsi="Times New Roman"/>
          <w:b/>
          <w:sz w:val="22"/>
        </w:rPr>
        <w:t>s</w:t>
      </w:r>
      <w:r w:rsidR="008C091D">
        <w:rPr>
          <w:rFonts w:ascii="Times New Roman" w:eastAsia="宋体" w:hAnsi="Times New Roman"/>
          <w:b/>
          <w:sz w:val="22"/>
        </w:rPr>
        <w:t xml:space="preserve"> per </w:t>
      </w:r>
      <w:proofErr w:type="spellStart"/>
      <w:r w:rsidR="008C091D">
        <w:rPr>
          <w:rFonts w:ascii="Times New Roman" w:eastAsia="宋体" w:hAnsi="Times New Roman"/>
          <w:b/>
          <w:sz w:val="22"/>
        </w:rPr>
        <w:t>SSB</w:t>
      </w:r>
      <w:proofErr w:type="spellEnd"/>
      <w:r w:rsidR="0075194C">
        <w:rPr>
          <w:rFonts w:ascii="Times New Roman" w:eastAsia="宋体" w:hAnsi="Times New Roman"/>
          <w:b/>
          <w:sz w:val="22"/>
        </w:rPr>
        <w:t xml:space="preserve"> for RA-</w:t>
      </w:r>
      <w:proofErr w:type="spellStart"/>
      <w:r w:rsidR="0075194C">
        <w:rPr>
          <w:rFonts w:ascii="Times New Roman" w:eastAsia="宋体" w:hAnsi="Times New Roman"/>
          <w:b/>
          <w:sz w:val="22"/>
        </w:rPr>
        <w:t>SDT</w:t>
      </w:r>
      <w:proofErr w:type="spellEnd"/>
      <w:r w:rsidR="0047047A">
        <w:rPr>
          <w:rFonts w:ascii="Times New Roman" w:eastAsia="宋体" w:hAnsi="Times New Roman"/>
          <w:b/>
          <w:sz w:val="22"/>
        </w:rPr>
        <w:t xml:space="preserve"> </w:t>
      </w:r>
      <w:r w:rsidR="00747E0B">
        <w:rPr>
          <w:rFonts w:ascii="Times New Roman" w:eastAsia="宋体" w:hAnsi="Times New Roman"/>
          <w:b/>
          <w:sz w:val="22"/>
        </w:rPr>
        <w:t xml:space="preserve">when </w:t>
      </w:r>
      <w:proofErr w:type="spellStart"/>
      <w:r w:rsidR="00747E0B">
        <w:rPr>
          <w:rFonts w:ascii="Times New Roman" w:eastAsia="宋体" w:hAnsi="Times New Roman"/>
          <w:b/>
          <w:sz w:val="22"/>
        </w:rPr>
        <w:t>ROs</w:t>
      </w:r>
      <w:proofErr w:type="spellEnd"/>
      <w:r w:rsidR="00747E0B">
        <w:rPr>
          <w:rFonts w:ascii="Times New Roman" w:eastAsia="宋体" w:hAnsi="Times New Roman"/>
          <w:b/>
          <w:sz w:val="22"/>
        </w:rPr>
        <w:t xml:space="preserve"> are shared between </w:t>
      </w:r>
      <w:proofErr w:type="spellStart"/>
      <w:r w:rsidR="00747E0B">
        <w:rPr>
          <w:rFonts w:ascii="Times New Roman" w:eastAsia="宋体" w:hAnsi="Times New Roman"/>
          <w:b/>
          <w:sz w:val="22"/>
        </w:rPr>
        <w:t>SDT</w:t>
      </w:r>
      <w:proofErr w:type="spellEnd"/>
      <w:r w:rsidR="00747E0B">
        <w:rPr>
          <w:rFonts w:ascii="Times New Roman" w:eastAsia="宋体" w:hAnsi="Times New Roman"/>
          <w:b/>
          <w:sz w:val="22"/>
        </w:rPr>
        <w:t xml:space="preserve"> and non-</w:t>
      </w:r>
      <w:proofErr w:type="spellStart"/>
      <w:r w:rsidR="00747E0B">
        <w:rPr>
          <w:rFonts w:ascii="Times New Roman" w:eastAsia="宋体" w:hAnsi="Times New Roman"/>
          <w:b/>
          <w:sz w:val="22"/>
        </w:rPr>
        <w:t>SDT</w:t>
      </w:r>
      <w:proofErr w:type="spellEnd"/>
      <w:r w:rsidR="00747E0B" w:rsidRPr="00FC56EE">
        <w:rPr>
          <w:rFonts w:ascii="Times New Roman" w:hAnsi="Times New Roman"/>
          <w:b/>
          <w:sz w:val="22"/>
        </w:rPr>
        <w:t>?</w:t>
      </w:r>
    </w:p>
    <w:tbl>
      <w:tblPr>
        <w:tblStyle w:val="af2"/>
        <w:tblW w:w="0" w:type="auto"/>
        <w:tblLook w:val="04A0" w:firstRow="1" w:lastRow="0" w:firstColumn="1" w:lastColumn="0" w:noHBand="0" w:noVBand="1"/>
      </w:tblPr>
      <w:tblGrid>
        <w:gridCol w:w="1256"/>
        <w:gridCol w:w="1574"/>
        <w:gridCol w:w="6799"/>
      </w:tblGrid>
      <w:tr w:rsidR="00753467" w14:paraId="6BBA81D8" w14:textId="77777777" w:rsidTr="0055352D">
        <w:trPr>
          <w:trHeight w:val="454"/>
        </w:trPr>
        <w:tc>
          <w:tcPr>
            <w:tcW w:w="1256" w:type="dxa"/>
            <w:shd w:val="clear" w:color="auto" w:fill="D9D9D9" w:themeFill="background1" w:themeFillShade="D9"/>
            <w:vAlign w:val="center"/>
          </w:tcPr>
          <w:p w14:paraId="4404AC7C" w14:textId="77777777" w:rsidR="00753467" w:rsidRDefault="00753467" w:rsidP="0055352D">
            <w:pPr>
              <w:spacing w:after="0" w:line="240" w:lineRule="auto"/>
              <w:jc w:val="center"/>
              <w:rPr>
                <w:rFonts w:ascii="Arial" w:hAnsi="Arial" w:cs="Arial"/>
                <w:b/>
                <w:bCs/>
                <w:sz w:val="21"/>
              </w:rPr>
            </w:pPr>
            <w:r>
              <w:rPr>
                <w:rFonts w:ascii="Arial" w:hAnsi="Arial" w:cs="Arial"/>
                <w:b/>
                <w:bCs/>
                <w:sz w:val="21"/>
              </w:rPr>
              <w:t>Company</w:t>
            </w:r>
          </w:p>
        </w:tc>
        <w:tc>
          <w:tcPr>
            <w:tcW w:w="1574" w:type="dxa"/>
            <w:shd w:val="clear" w:color="auto" w:fill="D9D9D9" w:themeFill="background1" w:themeFillShade="D9"/>
            <w:vAlign w:val="center"/>
          </w:tcPr>
          <w:p w14:paraId="0259EB31" w14:textId="77777777" w:rsidR="00753467" w:rsidRDefault="00753467" w:rsidP="0055352D">
            <w:pPr>
              <w:spacing w:after="0" w:line="240" w:lineRule="auto"/>
              <w:jc w:val="center"/>
              <w:rPr>
                <w:rFonts w:ascii="Arial" w:hAnsi="Arial" w:cs="Arial"/>
                <w:b/>
                <w:bCs/>
                <w:sz w:val="21"/>
              </w:rPr>
            </w:pPr>
            <w:r>
              <w:rPr>
                <w:rFonts w:ascii="Arial" w:hAnsi="Arial" w:cs="Arial"/>
                <w:b/>
                <w:bCs/>
                <w:sz w:val="21"/>
              </w:rPr>
              <w:t>Reply (Yes/No/</w:t>
            </w:r>
          </w:p>
          <w:p w14:paraId="4EA0579E" w14:textId="77777777" w:rsidR="00753467" w:rsidRDefault="00753467" w:rsidP="0055352D">
            <w:pPr>
              <w:spacing w:after="0" w:line="240" w:lineRule="auto"/>
              <w:jc w:val="center"/>
              <w:rPr>
                <w:rFonts w:ascii="Arial" w:hAnsi="Arial" w:cs="Arial"/>
                <w:b/>
                <w:bCs/>
                <w:sz w:val="21"/>
              </w:rPr>
            </w:pPr>
            <w:r>
              <w:rPr>
                <w:rFonts w:ascii="Arial" w:hAnsi="Arial" w:cs="Arial"/>
                <w:b/>
                <w:bCs/>
                <w:sz w:val="21"/>
              </w:rPr>
              <w:t>Comments)</w:t>
            </w:r>
          </w:p>
        </w:tc>
        <w:tc>
          <w:tcPr>
            <w:tcW w:w="6799" w:type="dxa"/>
            <w:shd w:val="clear" w:color="auto" w:fill="D9D9D9" w:themeFill="background1" w:themeFillShade="D9"/>
            <w:vAlign w:val="center"/>
          </w:tcPr>
          <w:p w14:paraId="784E37AB" w14:textId="77777777" w:rsidR="00753467" w:rsidRDefault="00753467" w:rsidP="0055352D">
            <w:pPr>
              <w:spacing w:after="0" w:line="240" w:lineRule="auto"/>
              <w:jc w:val="center"/>
              <w:rPr>
                <w:rFonts w:ascii="Arial" w:hAnsi="Arial" w:cs="Arial"/>
                <w:b/>
                <w:bCs/>
                <w:sz w:val="21"/>
              </w:rPr>
            </w:pPr>
            <w:r>
              <w:rPr>
                <w:rFonts w:ascii="Arial" w:hAnsi="Arial" w:cs="Arial"/>
                <w:b/>
                <w:bCs/>
                <w:sz w:val="21"/>
              </w:rPr>
              <w:t>Detailed comments</w:t>
            </w:r>
          </w:p>
        </w:tc>
      </w:tr>
      <w:tr w:rsidR="00753467" w14:paraId="280312F8" w14:textId="77777777" w:rsidTr="0055352D">
        <w:trPr>
          <w:trHeight w:val="454"/>
        </w:trPr>
        <w:tc>
          <w:tcPr>
            <w:tcW w:w="1256" w:type="dxa"/>
            <w:vAlign w:val="center"/>
          </w:tcPr>
          <w:p w14:paraId="6D143CDE" w14:textId="77777777" w:rsidR="00753467" w:rsidRDefault="00753467" w:rsidP="0055352D">
            <w:pPr>
              <w:spacing w:after="0" w:line="240" w:lineRule="auto"/>
              <w:jc w:val="center"/>
              <w:rPr>
                <w:rFonts w:eastAsia="宋体"/>
                <w:sz w:val="22"/>
                <w:szCs w:val="22"/>
                <w:lang w:eastAsia="zh-CN"/>
              </w:rPr>
            </w:pPr>
          </w:p>
        </w:tc>
        <w:tc>
          <w:tcPr>
            <w:tcW w:w="1574" w:type="dxa"/>
            <w:vAlign w:val="center"/>
          </w:tcPr>
          <w:p w14:paraId="3C70052A" w14:textId="77777777" w:rsidR="00753467" w:rsidRDefault="00753467" w:rsidP="0055352D">
            <w:pPr>
              <w:spacing w:after="0" w:line="240" w:lineRule="auto"/>
              <w:jc w:val="center"/>
              <w:rPr>
                <w:rFonts w:eastAsia="宋体"/>
                <w:sz w:val="22"/>
                <w:szCs w:val="22"/>
                <w:lang w:eastAsia="zh-CN"/>
              </w:rPr>
            </w:pPr>
          </w:p>
        </w:tc>
        <w:tc>
          <w:tcPr>
            <w:tcW w:w="6799" w:type="dxa"/>
            <w:vAlign w:val="center"/>
          </w:tcPr>
          <w:p w14:paraId="3082E11E" w14:textId="77777777" w:rsidR="00753467" w:rsidRDefault="00753467" w:rsidP="0055352D">
            <w:pPr>
              <w:spacing w:after="0" w:line="240" w:lineRule="auto"/>
              <w:jc w:val="both"/>
              <w:rPr>
                <w:rFonts w:eastAsia="宋体"/>
                <w:sz w:val="22"/>
                <w:szCs w:val="22"/>
                <w:lang w:eastAsia="zh-CN"/>
              </w:rPr>
            </w:pPr>
          </w:p>
        </w:tc>
      </w:tr>
      <w:tr w:rsidR="00753467" w14:paraId="6178F858" w14:textId="77777777" w:rsidTr="0055352D">
        <w:trPr>
          <w:trHeight w:val="454"/>
        </w:trPr>
        <w:tc>
          <w:tcPr>
            <w:tcW w:w="1256" w:type="dxa"/>
            <w:vAlign w:val="center"/>
          </w:tcPr>
          <w:p w14:paraId="18FB6A1F" w14:textId="77777777" w:rsidR="00753467" w:rsidRDefault="00753467" w:rsidP="0055352D">
            <w:pPr>
              <w:spacing w:after="0" w:line="240" w:lineRule="auto"/>
              <w:jc w:val="center"/>
              <w:rPr>
                <w:rFonts w:eastAsiaTheme="minorEastAsia"/>
                <w:lang w:eastAsia="ko-KR"/>
              </w:rPr>
            </w:pPr>
          </w:p>
        </w:tc>
        <w:tc>
          <w:tcPr>
            <w:tcW w:w="1574" w:type="dxa"/>
            <w:vAlign w:val="center"/>
          </w:tcPr>
          <w:p w14:paraId="0022D951" w14:textId="77777777" w:rsidR="00753467" w:rsidRDefault="00753467" w:rsidP="0055352D">
            <w:pPr>
              <w:spacing w:after="0" w:line="240" w:lineRule="auto"/>
              <w:jc w:val="center"/>
              <w:rPr>
                <w:rFonts w:eastAsiaTheme="minorEastAsia"/>
                <w:lang w:eastAsia="ko-KR"/>
              </w:rPr>
            </w:pPr>
          </w:p>
        </w:tc>
        <w:tc>
          <w:tcPr>
            <w:tcW w:w="6799" w:type="dxa"/>
            <w:vAlign w:val="center"/>
          </w:tcPr>
          <w:p w14:paraId="53F7B8CA" w14:textId="77777777" w:rsidR="00753467" w:rsidRDefault="00753467" w:rsidP="0055352D">
            <w:pPr>
              <w:spacing w:after="0" w:line="240" w:lineRule="auto"/>
              <w:jc w:val="both"/>
              <w:rPr>
                <w:rFonts w:eastAsia="宋体"/>
                <w:lang w:eastAsia="zh-CN"/>
              </w:rPr>
            </w:pPr>
          </w:p>
        </w:tc>
      </w:tr>
      <w:tr w:rsidR="00753467" w14:paraId="17D6D8B4" w14:textId="77777777" w:rsidTr="0055352D">
        <w:trPr>
          <w:trHeight w:val="454"/>
        </w:trPr>
        <w:tc>
          <w:tcPr>
            <w:tcW w:w="1256" w:type="dxa"/>
            <w:vAlign w:val="center"/>
          </w:tcPr>
          <w:p w14:paraId="78DC43D2" w14:textId="77777777" w:rsidR="00753467" w:rsidRDefault="00753467" w:rsidP="0055352D">
            <w:pPr>
              <w:spacing w:after="0" w:line="240" w:lineRule="auto"/>
              <w:jc w:val="center"/>
              <w:rPr>
                <w:rFonts w:eastAsia="宋体"/>
                <w:sz w:val="22"/>
                <w:szCs w:val="22"/>
                <w:lang w:eastAsia="zh-CN"/>
              </w:rPr>
            </w:pPr>
          </w:p>
        </w:tc>
        <w:tc>
          <w:tcPr>
            <w:tcW w:w="1574" w:type="dxa"/>
            <w:vAlign w:val="center"/>
          </w:tcPr>
          <w:p w14:paraId="3522D928" w14:textId="77777777" w:rsidR="00753467" w:rsidRDefault="00753467" w:rsidP="0055352D">
            <w:pPr>
              <w:spacing w:after="0" w:line="240" w:lineRule="auto"/>
              <w:jc w:val="center"/>
              <w:rPr>
                <w:rFonts w:eastAsia="宋体"/>
                <w:sz w:val="22"/>
                <w:szCs w:val="22"/>
                <w:lang w:eastAsia="zh-CN"/>
              </w:rPr>
            </w:pPr>
          </w:p>
        </w:tc>
        <w:tc>
          <w:tcPr>
            <w:tcW w:w="6799" w:type="dxa"/>
          </w:tcPr>
          <w:p w14:paraId="14F1B5C4" w14:textId="77777777" w:rsidR="00753467" w:rsidRDefault="00753467" w:rsidP="0055352D">
            <w:pPr>
              <w:spacing w:after="0" w:line="240" w:lineRule="auto"/>
              <w:rPr>
                <w:sz w:val="22"/>
                <w:szCs w:val="22"/>
                <w:lang w:eastAsia="zh-CN"/>
              </w:rPr>
            </w:pPr>
          </w:p>
        </w:tc>
      </w:tr>
      <w:tr w:rsidR="00753467" w14:paraId="5EBA7F79" w14:textId="77777777" w:rsidTr="0055352D">
        <w:trPr>
          <w:trHeight w:val="454"/>
        </w:trPr>
        <w:tc>
          <w:tcPr>
            <w:tcW w:w="1256" w:type="dxa"/>
            <w:vAlign w:val="center"/>
          </w:tcPr>
          <w:p w14:paraId="28442338" w14:textId="77777777" w:rsidR="00753467" w:rsidRDefault="00753467" w:rsidP="0055352D">
            <w:pPr>
              <w:spacing w:after="0" w:line="240" w:lineRule="auto"/>
              <w:jc w:val="both"/>
              <w:rPr>
                <w:lang w:val="en-US" w:eastAsia="zh-CN"/>
              </w:rPr>
            </w:pPr>
          </w:p>
        </w:tc>
        <w:tc>
          <w:tcPr>
            <w:tcW w:w="1574" w:type="dxa"/>
            <w:vAlign w:val="center"/>
          </w:tcPr>
          <w:p w14:paraId="5907ED2A" w14:textId="77777777" w:rsidR="00753467" w:rsidRDefault="00753467" w:rsidP="0055352D">
            <w:pPr>
              <w:spacing w:after="0" w:line="240" w:lineRule="auto"/>
              <w:jc w:val="center"/>
              <w:rPr>
                <w:lang w:val="en-US" w:eastAsia="zh-CN"/>
              </w:rPr>
            </w:pPr>
          </w:p>
        </w:tc>
        <w:tc>
          <w:tcPr>
            <w:tcW w:w="6799" w:type="dxa"/>
          </w:tcPr>
          <w:p w14:paraId="20224B96" w14:textId="77777777" w:rsidR="00753467" w:rsidRDefault="00753467" w:rsidP="0055352D">
            <w:pPr>
              <w:spacing w:after="0" w:line="240" w:lineRule="auto"/>
              <w:rPr>
                <w:lang w:val="en-US" w:eastAsia="zh-CN"/>
              </w:rPr>
            </w:pPr>
          </w:p>
        </w:tc>
      </w:tr>
      <w:tr w:rsidR="00753467" w:rsidRPr="00BE313C" w14:paraId="388ED94F" w14:textId="77777777" w:rsidTr="0055352D">
        <w:trPr>
          <w:trHeight w:val="454"/>
        </w:trPr>
        <w:tc>
          <w:tcPr>
            <w:tcW w:w="1256" w:type="dxa"/>
          </w:tcPr>
          <w:p w14:paraId="33B937D3" w14:textId="77777777" w:rsidR="00753467" w:rsidRPr="00F767A9" w:rsidRDefault="00753467" w:rsidP="0055352D">
            <w:pPr>
              <w:spacing w:after="0" w:line="240" w:lineRule="auto"/>
              <w:jc w:val="center"/>
              <w:rPr>
                <w:rFonts w:eastAsia="宋体"/>
                <w:lang w:eastAsia="zh-CN"/>
              </w:rPr>
            </w:pPr>
          </w:p>
        </w:tc>
        <w:tc>
          <w:tcPr>
            <w:tcW w:w="1574" w:type="dxa"/>
          </w:tcPr>
          <w:p w14:paraId="639F5E96" w14:textId="77777777" w:rsidR="00753467" w:rsidRDefault="00753467" w:rsidP="0055352D">
            <w:pPr>
              <w:spacing w:after="0" w:line="240" w:lineRule="auto"/>
              <w:jc w:val="center"/>
              <w:rPr>
                <w:lang w:eastAsia="zh-CN"/>
              </w:rPr>
            </w:pPr>
          </w:p>
        </w:tc>
        <w:tc>
          <w:tcPr>
            <w:tcW w:w="6799" w:type="dxa"/>
          </w:tcPr>
          <w:p w14:paraId="73FC7E86" w14:textId="77777777" w:rsidR="00753467" w:rsidRPr="00BE313C" w:rsidRDefault="00753467" w:rsidP="0055352D">
            <w:pPr>
              <w:spacing w:after="0" w:line="240" w:lineRule="auto"/>
              <w:rPr>
                <w:rFonts w:eastAsia="宋体"/>
                <w:lang w:eastAsia="zh-CN"/>
              </w:rPr>
            </w:pPr>
          </w:p>
        </w:tc>
      </w:tr>
      <w:tr w:rsidR="00753467" w:rsidRPr="00BE313C" w14:paraId="3FACE4DD" w14:textId="77777777" w:rsidTr="0055352D">
        <w:trPr>
          <w:trHeight w:val="454"/>
        </w:trPr>
        <w:tc>
          <w:tcPr>
            <w:tcW w:w="1256" w:type="dxa"/>
            <w:vAlign w:val="center"/>
          </w:tcPr>
          <w:p w14:paraId="5B3384A3" w14:textId="77777777" w:rsidR="00753467" w:rsidRPr="0060477F" w:rsidRDefault="00753467" w:rsidP="0055352D">
            <w:pPr>
              <w:spacing w:after="0" w:line="240" w:lineRule="auto"/>
              <w:jc w:val="center"/>
              <w:rPr>
                <w:rFonts w:eastAsiaTheme="minorEastAsia"/>
                <w:lang w:eastAsia="ko-KR"/>
              </w:rPr>
            </w:pPr>
          </w:p>
        </w:tc>
        <w:tc>
          <w:tcPr>
            <w:tcW w:w="1574" w:type="dxa"/>
            <w:vAlign w:val="center"/>
          </w:tcPr>
          <w:p w14:paraId="6274525B" w14:textId="77777777" w:rsidR="00753467" w:rsidRPr="0060477F" w:rsidRDefault="00753467" w:rsidP="0055352D">
            <w:pPr>
              <w:spacing w:after="0" w:line="240" w:lineRule="auto"/>
              <w:jc w:val="center"/>
              <w:rPr>
                <w:rFonts w:eastAsiaTheme="minorEastAsia"/>
                <w:lang w:eastAsia="ko-KR"/>
              </w:rPr>
            </w:pPr>
          </w:p>
        </w:tc>
        <w:tc>
          <w:tcPr>
            <w:tcW w:w="6799" w:type="dxa"/>
            <w:vAlign w:val="center"/>
          </w:tcPr>
          <w:p w14:paraId="2388518A" w14:textId="77777777" w:rsidR="00753467" w:rsidRPr="003054B9" w:rsidRDefault="00753467" w:rsidP="0055352D">
            <w:pPr>
              <w:spacing w:after="0" w:line="240" w:lineRule="auto"/>
              <w:jc w:val="both"/>
              <w:rPr>
                <w:rFonts w:eastAsiaTheme="minorEastAsia"/>
                <w:lang w:eastAsia="ko-KR"/>
              </w:rPr>
            </w:pPr>
          </w:p>
        </w:tc>
      </w:tr>
      <w:tr w:rsidR="00753467" w:rsidRPr="00BE313C" w14:paraId="15A39CA7" w14:textId="77777777" w:rsidTr="0055352D">
        <w:trPr>
          <w:trHeight w:val="454"/>
        </w:trPr>
        <w:tc>
          <w:tcPr>
            <w:tcW w:w="1256" w:type="dxa"/>
          </w:tcPr>
          <w:p w14:paraId="66D4C1EF" w14:textId="77777777" w:rsidR="00753467" w:rsidRDefault="00753467" w:rsidP="0055352D">
            <w:pPr>
              <w:spacing w:after="0" w:line="240" w:lineRule="auto"/>
              <w:jc w:val="center"/>
              <w:rPr>
                <w:rFonts w:eastAsiaTheme="minorEastAsia"/>
                <w:lang w:eastAsia="ko-KR"/>
              </w:rPr>
            </w:pPr>
          </w:p>
        </w:tc>
        <w:tc>
          <w:tcPr>
            <w:tcW w:w="1574" w:type="dxa"/>
          </w:tcPr>
          <w:p w14:paraId="0B20CAE4" w14:textId="77777777" w:rsidR="00753467" w:rsidRDefault="00753467" w:rsidP="0055352D">
            <w:pPr>
              <w:spacing w:after="0" w:line="240" w:lineRule="auto"/>
              <w:jc w:val="center"/>
              <w:rPr>
                <w:rFonts w:eastAsiaTheme="minorEastAsia"/>
                <w:lang w:eastAsia="ko-KR"/>
              </w:rPr>
            </w:pPr>
          </w:p>
        </w:tc>
        <w:tc>
          <w:tcPr>
            <w:tcW w:w="6799" w:type="dxa"/>
          </w:tcPr>
          <w:p w14:paraId="041430DF" w14:textId="77777777" w:rsidR="00753467" w:rsidRDefault="00753467" w:rsidP="0055352D">
            <w:pPr>
              <w:spacing w:after="0" w:line="240" w:lineRule="auto"/>
              <w:jc w:val="both"/>
              <w:rPr>
                <w:rFonts w:eastAsiaTheme="minorEastAsia"/>
                <w:lang w:eastAsia="ko-KR"/>
              </w:rPr>
            </w:pPr>
          </w:p>
        </w:tc>
      </w:tr>
      <w:tr w:rsidR="00753467" w:rsidRPr="00BE313C" w14:paraId="440EEE7D" w14:textId="77777777" w:rsidTr="0055352D">
        <w:trPr>
          <w:trHeight w:val="454"/>
        </w:trPr>
        <w:tc>
          <w:tcPr>
            <w:tcW w:w="1256" w:type="dxa"/>
          </w:tcPr>
          <w:p w14:paraId="40BD6AA4" w14:textId="77777777" w:rsidR="00753467" w:rsidRDefault="00753467" w:rsidP="0055352D">
            <w:pPr>
              <w:spacing w:after="0" w:line="240" w:lineRule="auto"/>
              <w:jc w:val="center"/>
              <w:rPr>
                <w:rFonts w:eastAsia="宋体"/>
                <w:lang w:eastAsia="zh-CN"/>
              </w:rPr>
            </w:pPr>
          </w:p>
        </w:tc>
        <w:tc>
          <w:tcPr>
            <w:tcW w:w="1574" w:type="dxa"/>
          </w:tcPr>
          <w:p w14:paraId="3DB0E35B" w14:textId="77777777" w:rsidR="00753467" w:rsidRDefault="00753467" w:rsidP="0055352D">
            <w:pPr>
              <w:spacing w:after="0" w:line="240" w:lineRule="auto"/>
              <w:jc w:val="center"/>
              <w:rPr>
                <w:sz w:val="22"/>
                <w:szCs w:val="22"/>
                <w:lang w:eastAsia="zh-CN"/>
              </w:rPr>
            </w:pPr>
          </w:p>
        </w:tc>
        <w:tc>
          <w:tcPr>
            <w:tcW w:w="6799" w:type="dxa"/>
          </w:tcPr>
          <w:p w14:paraId="460EE25D" w14:textId="77777777" w:rsidR="00753467" w:rsidRDefault="00753467" w:rsidP="0055352D">
            <w:pPr>
              <w:spacing w:after="0" w:line="240" w:lineRule="auto"/>
              <w:rPr>
                <w:rFonts w:eastAsia="宋体"/>
                <w:lang w:eastAsia="zh-CN"/>
              </w:rPr>
            </w:pPr>
          </w:p>
        </w:tc>
      </w:tr>
      <w:tr w:rsidR="00753467" w:rsidRPr="00BE313C" w14:paraId="332B80D4" w14:textId="77777777" w:rsidTr="0055352D">
        <w:trPr>
          <w:trHeight w:val="454"/>
        </w:trPr>
        <w:tc>
          <w:tcPr>
            <w:tcW w:w="1256" w:type="dxa"/>
          </w:tcPr>
          <w:p w14:paraId="0BE0100C" w14:textId="77777777" w:rsidR="00753467" w:rsidRDefault="00753467" w:rsidP="0055352D">
            <w:pPr>
              <w:spacing w:after="0" w:line="240" w:lineRule="auto"/>
              <w:jc w:val="center"/>
              <w:rPr>
                <w:rFonts w:eastAsia="宋体"/>
                <w:lang w:eastAsia="zh-CN"/>
              </w:rPr>
            </w:pPr>
          </w:p>
        </w:tc>
        <w:tc>
          <w:tcPr>
            <w:tcW w:w="1574" w:type="dxa"/>
          </w:tcPr>
          <w:p w14:paraId="2DD45FA5" w14:textId="77777777" w:rsidR="00753467" w:rsidRDefault="00753467" w:rsidP="0055352D">
            <w:pPr>
              <w:spacing w:after="0" w:line="240" w:lineRule="auto"/>
              <w:jc w:val="center"/>
              <w:rPr>
                <w:sz w:val="22"/>
                <w:szCs w:val="22"/>
                <w:lang w:eastAsia="zh-CN"/>
              </w:rPr>
            </w:pPr>
          </w:p>
        </w:tc>
        <w:tc>
          <w:tcPr>
            <w:tcW w:w="6799" w:type="dxa"/>
          </w:tcPr>
          <w:p w14:paraId="47661B20" w14:textId="77777777" w:rsidR="00753467" w:rsidRDefault="00753467" w:rsidP="0055352D">
            <w:pPr>
              <w:spacing w:after="0" w:line="240" w:lineRule="auto"/>
              <w:rPr>
                <w:rFonts w:eastAsia="宋体"/>
                <w:lang w:eastAsia="zh-CN"/>
              </w:rPr>
            </w:pPr>
          </w:p>
        </w:tc>
      </w:tr>
      <w:tr w:rsidR="00753467" w:rsidRPr="00BE313C" w14:paraId="1AB514BD" w14:textId="77777777" w:rsidTr="0055352D">
        <w:trPr>
          <w:trHeight w:val="454"/>
        </w:trPr>
        <w:tc>
          <w:tcPr>
            <w:tcW w:w="1256" w:type="dxa"/>
          </w:tcPr>
          <w:p w14:paraId="26FA1591" w14:textId="77777777" w:rsidR="00753467" w:rsidRPr="00B25D42" w:rsidRDefault="00753467" w:rsidP="0055352D">
            <w:pPr>
              <w:spacing w:after="0" w:line="240" w:lineRule="auto"/>
              <w:jc w:val="center"/>
              <w:rPr>
                <w:rFonts w:eastAsia="MS Mincho"/>
                <w:lang w:eastAsia="ja-JP"/>
              </w:rPr>
            </w:pPr>
          </w:p>
        </w:tc>
        <w:tc>
          <w:tcPr>
            <w:tcW w:w="1574" w:type="dxa"/>
          </w:tcPr>
          <w:p w14:paraId="631A1944" w14:textId="77777777" w:rsidR="00753467" w:rsidRPr="00B25D42" w:rsidRDefault="00753467" w:rsidP="0055352D">
            <w:pPr>
              <w:spacing w:after="0" w:line="240" w:lineRule="auto"/>
              <w:jc w:val="center"/>
              <w:rPr>
                <w:rFonts w:eastAsia="MS Mincho"/>
                <w:sz w:val="22"/>
                <w:szCs w:val="22"/>
                <w:lang w:eastAsia="ja-JP"/>
              </w:rPr>
            </w:pPr>
          </w:p>
        </w:tc>
        <w:tc>
          <w:tcPr>
            <w:tcW w:w="6799" w:type="dxa"/>
          </w:tcPr>
          <w:p w14:paraId="7B482B61" w14:textId="77777777" w:rsidR="00753467" w:rsidRPr="00B25D42" w:rsidRDefault="00753467" w:rsidP="0055352D">
            <w:pPr>
              <w:spacing w:after="0" w:line="240" w:lineRule="auto"/>
              <w:rPr>
                <w:rFonts w:eastAsia="MS Mincho"/>
                <w:lang w:eastAsia="ja-JP"/>
              </w:rPr>
            </w:pPr>
          </w:p>
        </w:tc>
      </w:tr>
    </w:tbl>
    <w:p w14:paraId="2FE94ABD" w14:textId="77777777" w:rsidR="00753467" w:rsidRDefault="00753467" w:rsidP="00753467">
      <w:pPr>
        <w:adjustRightInd w:val="0"/>
        <w:snapToGrid w:val="0"/>
        <w:spacing w:before="120" w:after="120" w:line="240" w:lineRule="auto"/>
        <w:jc w:val="both"/>
        <w:rPr>
          <w:b/>
          <w:sz w:val="22"/>
          <w:szCs w:val="22"/>
          <w:lang w:eastAsia="ko-KR"/>
        </w:rPr>
      </w:pPr>
      <w:r>
        <w:rPr>
          <w:b/>
          <w:sz w:val="22"/>
          <w:szCs w:val="22"/>
          <w:lang w:eastAsia="ko-KR"/>
        </w:rPr>
        <w:t>Summary:</w:t>
      </w:r>
    </w:p>
    <w:p w14:paraId="7AD454F9" w14:textId="69FF8231" w:rsidR="00DA3BF1" w:rsidRDefault="00DA3BF1">
      <w:pPr>
        <w:adjustRightInd w:val="0"/>
        <w:snapToGrid w:val="0"/>
        <w:spacing w:before="120" w:after="120" w:line="240" w:lineRule="auto"/>
        <w:jc w:val="both"/>
        <w:rPr>
          <w:rFonts w:eastAsia="宋体"/>
          <w:sz w:val="22"/>
          <w:szCs w:val="22"/>
          <w:lang w:eastAsia="zh-CN"/>
        </w:rPr>
      </w:pPr>
    </w:p>
    <w:p w14:paraId="693BB92C" w14:textId="77777777" w:rsidR="008F226D" w:rsidRDefault="008F226D">
      <w:pPr>
        <w:adjustRightInd w:val="0"/>
        <w:snapToGrid w:val="0"/>
        <w:spacing w:before="120" w:after="120" w:line="240" w:lineRule="auto"/>
        <w:jc w:val="both"/>
        <w:rPr>
          <w:rFonts w:eastAsia="宋体"/>
          <w:sz w:val="22"/>
          <w:szCs w:val="22"/>
          <w:lang w:eastAsia="zh-CN"/>
        </w:rPr>
      </w:pPr>
    </w:p>
    <w:p w14:paraId="531A91A5" w14:textId="36259546" w:rsidR="00873367" w:rsidRDefault="00A63D38" w:rsidP="00476298">
      <w:pPr>
        <w:adjustRightInd w:val="0"/>
        <w:snapToGrid w:val="0"/>
        <w:spacing w:before="120" w:after="0" w:line="240" w:lineRule="auto"/>
        <w:jc w:val="both"/>
        <w:rPr>
          <w:rFonts w:eastAsia="宋体"/>
          <w:sz w:val="22"/>
          <w:szCs w:val="22"/>
          <w:lang w:eastAsia="zh-CN"/>
        </w:rPr>
      </w:pPr>
      <w:r>
        <w:rPr>
          <w:rFonts w:eastAsia="宋体"/>
          <w:sz w:val="22"/>
          <w:szCs w:val="22"/>
          <w:lang w:eastAsia="zh-CN"/>
        </w:rPr>
        <w:t>Further, f</w:t>
      </w:r>
      <w:r w:rsidR="004324BB" w:rsidRPr="002C2CB9">
        <w:rPr>
          <w:rFonts w:eastAsia="宋体"/>
          <w:sz w:val="22"/>
          <w:szCs w:val="22"/>
          <w:lang w:eastAsia="zh-CN"/>
        </w:rPr>
        <w:t>or RA-</w:t>
      </w:r>
      <w:proofErr w:type="spellStart"/>
      <w:r w:rsidR="004324BB" w:rsidRPr="002C2CB9">
        <w:rPr>
          <w:rFonts w:eastAsia="宋体"/>
          <w:sz w:val="22"/>
          <w:szCs w:val="22"/>
          <w:lang w:eastAsia="zh-CN"/>
        </w:rPr>
        <w:t>SDT</w:t>
      </w:r>
      <w:proofErr w:type="spellEnd"/>
      <w:r w:rsidR="0085627B">
        <w:rPr>
          <w:rFonts w:eastAsia="宋体"/>
          <w:sz w:val="22"/>
          <w:szCs w:val="22"/>
          <w:lang w:eastAsia="zh-CN"/>
        </w:rPr>
        <w:t xml:space="preserve"> with shared RO between </w:t>
      </w:r>
      <w:proofErr w:type="spellStart"/>
      <w:r w:rsidR="0085627B">
        <w:rPr>
          <w:rFonts w:eastAsia="宋体"/>
          <w:sz w:val="22"/>
          <w:szCs w:val="22"/>
          <w:lang w:eastAsia="zh-CN"/>
        </w:rPr>
        <w:t>SDT</w:t>
      </w:r>
      <w:proofErr w:type="spellEnd"/>
      <w:r w:rsidR="0085627B">
        <w:rPr>
          <w:rFonts w:eastAsia="宋体"/>
          <w:sz w:val="22"/>
          <w:szCs w:val="22"/>
          <w:lang w:eastAsia="zh-CN"/>
        </w:rPr>
        <w:t xml:space="preserve"> and non-</w:t>
      </w:r>
      <w:proofErr w:type="spellStart"/>
      <w:r w:rsidR="0085627B">
        <w:rPr>
          <w:rFonts w:eastAsia="宋体"/>
          <w:sz w:val="22"/>
          <w:szCs w:val="22"/>
          <w:lang w:eastAsia="zh-CN"/>
        </w:rPr>
        <w:t>SDT</w:t>
      </w:r>
      <w:proofErr w:type="spellEnd"/>
      <w:r w:rsidR="00A75F1C">
        <w:rPr>
          <w:rFonts w:eastAsia="宋体"/>
          <w:sz w:val="22"/>
          <w:szCs w:val="22"/>
          <w:lang w:eastAsia="zh-CN"/>
        </w:rPr>
        <w:t>, the</w:t>
      </w:r>
      <w:r w:rsidR="00D51A67">
        <w:rPr>
          <w:rFonts w:eastAsia="宋体"/>
          <w:sz w:val="22"/>
          <w:szCs w:val="22"/>
          <w:lang w:eastAsia="zh-CN"/>
        </w:rPr>
        <w:t xml:space="preserve"> </w:t>
      </w:r>
      <w:proofErr w:type="spellStart"/>
      <w:r w:rsidR="00D51A67">
        <w:rPr>
          <w:rFonts w:eastAsia="宋体"/>
          <w:sz w:val="22"/>
          <w:szCs w:val="22"/>
          <w:lang w:eastAsia="zh-CN"/>
        </w:rPr>
        <w:t>CBRA</w:t>
      </w:r>
      <w:proofErr w:type="spellEnd"/>
      <w:r w:rsidR="00A75F1C">
        <w:rPr>
          <w:rFonts w:eastAsia="宋体"/>
          <w:sz w:val="22"/>
          <w:szCs w:val="22"/>
          <w:lang w:eastAsia="zh-CN"/>
        </w:rPr>
        <w:t xml:space="preserve"> preamble configuration</w:t>
      </w:r>
      <w:r w:rsidR="0085627B">
        <w:rPr>
          <w:rFonts w:eastAsia="宋体"/>
          <w:sz w:val="22"/>
          <w:szCs w:val="22"/>
          <w:lang w:eastAsia="zh-CN"/>
        </w:rPr>
        <w:t xml:space="preserve"> is varied</w:t>
      </w:r>
      <w:r w:rsidR="007E141F">
        <w:rPr>
          <w:rFonts w:eastAsia="宋体"/>
          <w:sz w:val="22"/>
          <w:szCs w:val="22"/>
          <w:lang w:eastAsia="zh-CN"/>
        </w:rPr>
        <w:t xml:space="preserve">. For example, the network may simultaneously configure legacy 4-step </w:t>
      </w:r>
      <w:proofErr w:type="spellStart"/>
      <w:r w:rsidR="008224D3">
        <w:rPr>
          <w:rFonts w:eastAsia="宋体"/>
          <w:sz w:val="22"/>
          <w:szCs w:val="22"/>
          <w:lang w:eastAsia="zh-CN"/>
        </w:rPr>
        <w:t>CBRA</w:t>
      </w:r>
      <w:proofErr w:type="spellEnd"/>
      <w:r w:rsidR="008224D3">
        <w:rPr>
          <w:rFonts w:eastAsia="宋体"/>
          <w:sz w:val="22"/>
          <w:szCs w:val="22"/>
          <w:lang w:eastAsia="zh-CN"/>
        </w:rPr>
        <w:t xml:space="preserve"> </w:t>
      </w:r>
      <w:r w:rsidR="007E141F">
        <w:rPr>
          <w:rFonts w:eastAsia="宋体"/>
          <w:sz w:val="22"/>
          <w:szCs w:val="22"/>
          <w:lang w:eastAsia="zh-CN"/>
        </w:rPr>
        <w:t>preambles</w:t>
      </w:r>
      <w:r w:rsidR="00865C2C">
        <w:rPr>
          <w:rFonts w:eastAsia="宋体"/>
          <w:sz w:val="22"/>
          <w:szCs w:val="22"/>
          <w:lang w:eastAsia="zh-CN"/>
        </w:rPr>
        <w:t xml:space="preserve"> and</w:t>
      </w:r>
      <w:r w:rsidR="007E141F">
        <w:rPr>
          <w:rFonts w:eastAsia="宋体"/>
          <w:sz w:val="22"/>
          <w:szCs w:val="22"/>
          <w:lang w:eastAsia="zh-CN"/>
        </w:rPr>
        <w:t xml:space="preserve"> at least one </w:t>
      </w:r>
      <w:r w:rsidR="00ED59A8">
        <w:rPr>
          <w:rFonts w:eastAsia="宋体"/>
          <w:sz w:val="22"/>
          <w:szCs w:val="22"/>
          <w:lang w:eastAsia="zh-CN"/>
        </w:rPr>
        <w:t xml:space="preserve">type </w:t>
      </w:r>
      <w:r w:rsidR="007E141F">
        <w:rPr>
          <w:rFonts w:eastAsia="宋体"/>
          <w:sz w:val="22"/>
          <w:szCs w:val="22"/>
          <w:lang w:eastAsia="zh-CN"/>
        </w:rPr>
        <w:t xml:space="preserve">of </w:t>
      </w:r>
      <w:r w:rsidR="00867866">
        <w:rPr>
          <w:rFonts w:eastAsia="宋体"/>
          <w:sz w:val="22"/>
          <w:szCs w:val="22"/>
          <w:lang w:eastAsia="zh-CN"/>
        </w:rPr>
        <w:t xml:space="preserve">preambles in </w:t>
      </w:r>
      <w:r w:rsidR="007E141F">
        <w:rPr>
          <w:rFonts w:eastAsia="宋体"/>
          <w:sz w:val="22"/>
          <w:szCs w:val="22"/>
          <w:lang w:eastAsia="zh-CN"/>
        </w:rPr>
        <w:t>the following</w:t>
      </w:r>
      <w:r w:rsidR="005D7B15" w:rsidRPr="005D7B15">
        <w:rPr>
          <w:rFonts w:eastAsia="宋体"/>
          <w:sz w:val="22"/>
          <w:szCs w:val="22"/>
          <w:lang w:eastAsia="zh-CN"/>
        </w:rPr>
        <w:t xml:space="preserve"> </w:t>
      </w:r>
      <w:r w:rsidR="005D7B15">
        <w:rPr>
          <w:rFonts w:eastAsia="宋体"/>
          <w:sz w:val="22"/>
          <w:szCs w:val="22"/>
          <w:lang w:eastAsia="zh-CN"/>
        </w:rPr>
        <w:t>for one shared RO</w:t>
      </w:r>
      <w:r w:rsidR="001776FB">
        <w:rPr>
          <w:rFonts w:eastAsia="宋体"/>
          <w:sz w:val="22"/>
          <w:szCs w:val="22"/>
          <w:lang w:eastAsia="zh-CN"/>
        </w:rPr>
        <w:t xml:space="preserve">: </w:t>
      </w:r>
      <w:r w:rsidR="00FB566F">
        <w:rPr>
          <w:rFonts w:eastAsia="宋体"/>
          <w:sz w:val="22"/>
          <w:szCs w:val="22"/>
          <w:lang w:eastAsia="zh-CN"/>
        </w:rPr>
        <w:t xml:space="preserve">1) </w:t>
      </w:r>
      <w:r w:rsidR="007E141F">
        <w:rPr>
          <w:rFonts w:eastAsia="宋体"/>
          <w:sz w:val="22"/>
          <w:szCs w:val="22"/>
          <w:lang w:eastAsia="zh-CN"/>
        </w:rPr>
        <w:t>legacy 2-step</w:t>
      </w:r>
      <w:r w:rsidR="008224D3">
        <w:rPr>
          <w:rFonts w:eastAsia="宋体"/>
          <w:sz w:val="22"/>
          <w:szCs w:val="22"/>
          <w:lang w:eastAsia="zh-CN"/>
        </w:rPr>
        <w:t xml:space="preserve"> </w:t>
      </w:r>
      <w:proofErr w:type="spellStart"/>
      <w:r w:rsidR="008224D3">
        <w:rPr>
          <w:rFonts w:eastAsia="宋体"/>
          <w:sz w:val="22"/>
          <w:szCs w:val="22"/>
          <w:lang w:eastAsia="zh-CN"/>
        </w:rPr>
        <w:t>CBRA</w:t>
      </w:r>
      <w:proofErr w:type="spellEnd"/>
      <w:r w:rsidR="007E141F">
        <w:rPr>
          <w:rFonts w:eastAsia="宋体"/>
          <w:sz w:val="22"/>
          <w:szCs w:val="22"/>
          <w:lang w:eastAsia="zh-CN"/>
        </w:rPr>
        <w:t xml:space="preserve"> preambles</w:t>
      </w:r>
      <w:r w:rsidR="00FB566F">
        <w:rPr>
          <w:rFonts w:eastAsia="宋体"/>
          <w:sz w:val="22"/>
          <w:szCs w:val="22"/>
          <w:lang w:eastAsia="zh-CN"/>
        </w:rPr>
        <w:t>;</w:t>
      </w:r>
      <w:r w:rsidR="007E141F">
        <w:rPr>
          <w:rFonts w:eastAsia="宋体"/>
          <w:sz w:val="22"/>
          <w:szCs w:val="22"/>
          <w:lang w:eastAsia="zh-CN"/>
        </w:rPr>
        <w:t xml:space="preserve"> </w:t>
      </w:r>
      <w:r w:rsidR="00FB566F">
        <w:rPr>
          <w:rFonts w:eastAsia="宋体"/>
          <w:sz w:val="22"/>
          <w:szCs w:val="22"/>
          <w:lang w:eastAsia="zh-CN"/>
        </w:rPr>
        <w:t xml:space="preserve">2) </w:t>
      </w:r>
      <w:r w:rsidR="007E141F">
        <w:rPr>
          <w:rFonts w:eastAsia="宋体"/>
          <w:sz w:val="22"/>
          <w:szCs w:val="22"/>
          <w:lang w:eastAsia="zh-CN"/>
        </w:rPr>
        <w:t xml:space="preserve">4-step </w:t>
      </w:r>
      <w:proofErr w:type="spellStart"/>
      <w:r w:rsidR="007E141F">
        <w:rPr>
          <w:rFonts w:eastAsia="宋体"/>
          <w:sz w:val="22"/>
          <w:szCs w:val="22"/>
          <w:lang w:eastAsia="zh-CN"/>
        </w:rPr>
        <w:t>SDT</w:t>
      </w:r>
      <w:proofErr w:type="spellEnd"/>
      <w:r w:rsidR="007E141F">
        <w:rPr>
          <w:rFonts w:eastAsia="宋体"/>
          <w:sz w:val="22"/>
          <w:szCs w:val="22"/>
          <w:lang w:eastAsia="zh-CN"/>
        </w:rPr>
        <w:t xml:space="preserve"> </w:t>
      </w:r>
      <w:proofErr w:type="spellStart"/>
      <w:r w:rsidR="00CD5FEA">
        <w:rPr>
          <w:rFonts w:eastAsia="宋体"/>
          <w:sz w:val="22"/>
          <w:szCs w:val="22"/>
          <w:lang w:eastAsia="zh-CN"/>
        </w:rPr>
        <w:t>CBRA</w:t>
      </w:r>
      <w:proofErr w:type="spellEnd"/>
      <w:r w:rsidR="00CD5FEA">
        <w:rPr>
          <w:rFonts w:eastAsia="宋体"/>
          <w:sz w:val="22"/>
          <w:szCs w:val="22"/>
          <w:lang w:eastAsia="zh-CN"/>
        </w:rPr>
        <w:t xml:space="preserve"> </w:t>
      </w:r>
      <w:r w:rsidR="007E141F">
        <w:rPr>
          <w:rFonts w:eastAsia="宋体"/>
          <w:sz w:val="22"/>
          <w:szCs w:val="22"/>
          <w:lang w:eastAsia="zh-CN"/>
        </w:rPr>
        <w:t>preambles</w:t>
      </w:r>
      <w:r w:rsidR="00FB566F">
        <w:rPr>
          <w:rFonts w:eastAsia="宋体"/>
          <w:sz w:val="22"/>
          <w:szCs w:val="22"/>
          <w:lang w:eastAsia="zh-CN"/>
        </w:rPr>
        <w:t xml:space="preserve">; 3) </w:t>
      </w:r>
      <w:r w:rsidR="007E141F">
        <w:rPr>
          <w:rFonts w:eastAsia="宋体"/>
          <w:sz w:val="22"/>
          <w:szCs w:val="22"/>
          <w:lang w:eastAsia="zh-CN"/>
        </w:rPr>
        <w:t xml:space="preserve">2-step </w:t>
      </w:r>
      <w:proofErr w:type="spellStart"/>
      <w:r w:rsidR="007E141F">
        <w:rPr>
          <w:rFonts w:eastAsia="宋体"/>
          <w:sz w:val="22"/>
          <w:szCs w:val="22"/>
          <w:lang w:eastAsia="zh-CN"/>
        </w:rPr>
        <w:t>SDT</w:t>
      </w:r>
      <w:proofErr w:type="spellEnd"/>
      <w:r w:rsidR="007E141F">
        <w:rPr>
          <w:rFonts w:eastAsia="宋体"/>
          <w:sz w:val="22"/>
          <w:szCs w:val="22"/>
          <w:lang w:eastAsia="zh-CN"/>
        </w:rPr>
        <w:t xml:space="preserve"> </w:t>
      </w:r>
      <w:proofErr w:type="spellStart"/>
      <w:r w:rsidR="00CD5FEA">
        <w:rPr>
          <w:rFonts w:eastAsia="宋体"/>
          <w:sz w:val="22"/>
          <w:szCs w:val="22"/>
          <w:lang w:eastAsia="zh-CN"/>
        </w:rPr>
        <w:t>CBRA</w:t>
      </w:r>
      <w:proofErr w:type="spellEnd"/>
      <w:r w:rsidR="00CD5FEA">
        <w:rPr>
          <w:rFonts w:eastAsia="宋体"/>
          <w:sz w:val="22"/>
          <w:szCs w:val="22"/>
          <w:lang w:eastAsia="zh-CN"/>
        </w:rPr>
        <w:t xml:space="preserve"> </w:t>
      </w:r>
      <w:r w:rsidR="007E141F">
        <w:rPr>
          <w:rFonts w:eastAsia="宋体"/>
          <w:sz w:val="22"/>
          <w:szCs w:val="22"/>
          <w:lang w:eastAsia="zh-CN"/>
        </w:rPr>
        <w:t xml:space="preserve">preambles. </w:t>
      </w:r>
    </w:p>
    <w:p w14:paraId="1233068D" w14:textId="733B6913" w:rsidR="0060257A" w:rsidRDefault="009D2B74" w:rsidP="0019320C">
      <w:pPr>
        <w:adjustRightInd w:val="0"/>
        <w:snapToGrid w:val="0"/>
        <w:spacing w:after="0" w:line="240" w:lineRule="auto"/>
        <w:jc w:val="center"/>
      </w:pPr>
      <w:r>
        <w:object w:dxaOrig="9511" w:dyaOrig="2521" w14:anchorId="3885F5CD">
          <v:shape id="_x0000_i1045" type="#_x0000_t75" style="width:436.3pt;height:116.05pt" o:ole="">
            <v:imagedata r:id="rId15" o:title=""/>
          </v:shape>
          <o:OLEObject Type="Embed" ProgID="Visio.Drawing.15" ShapeID="_x0000_i1045" DrawAspect="Content" ObjectID="_1680732430" r:id="rId16"/>
        </w:object>
      </w:r>
    </w:p>
    <w:p w14:paraId="2EE7E48D" w14:textId="1CBC5E80" w:rsidR="0060257A" w:rsidRPr="002C2CB9" w:rsidRDefault="0060257A" w:rsidP="00BD38EF">
      <w:pPr>
        <w:adjustRightInd w:val="0"/>
        <w:snapToGrid w:val="0"/>
        <w:spacing w:after="120" w:line="240" w:lineRule="auto"/>
        <w:ind w:leftChars="100" w:left="200"/>
        <w:jc w:val="center"/>
        <w:rPr>
          <w:rFonts w:eastAsia="宋体"/>
          <w:sz w:val="22"/>
          <w:szCs w:val="22"/>
          <w:lang w:eastAsia="zh-CN"/>
        </w:rPr>
      </w:pPr>
      <w:r w:rsidRPr="00873367">
        <w:rPr>
          <w:rFonts w:eastAsia="宋体" w:hint="eastAsia"/>
          <w:szCs w:val="22"/>
          <w:lang w:eastAsia="zh-CN"/>
        </w:rPr>
        <w:t>F</w:t>
      </w:r>
      <w:r w:rsidRPr="00873367">
        <w:rPr>
          <w:rFonts w:eastAsia="宋体"/>
          <w:szCs w:val="22"/>
          <w:lang w:eastAsia="zh-CN"/>
        </w:rPr>
        <w:t xml:space="preserve">igure </w:t>
      </w:r>
      <w:r>
        <w:rPr>
          <w:rFonts w:eastAsia="宋体"/>
          <w:szCs w:val="22"/>
          <w:lang w:eastAsia="zh-CN"/>
        </w:rPr>
        <w:t xml:space="preserve">2: example of preamble configuration when </w:t>
      </w:r>
      <w:proofErr w:type="spellStart"/>
      <w:r>
        <w:rPr>
          <w:rFonts w:eastAsia="宋体"/>
          <w:szCs w:val="22"/>
          <w:lang w:eastAsia="zh-CN"/>
        </w:rPr>
        <w:t>ROs</w:t>
      </w:r>
      <w:proofErr w:type="spellEnd"/>
      <w:r>
        <w:rPr>
          <w:rFonts w:eastAsia="宋体"/>
          <w:szCs w:val="22"/>
          <w:lang w:eastAsia="zh-CN"/>
        </w:rPr>
        <w:t xml:space="preserve"> are shared between </w:t>
      </w:r>
      <w:proofErr w:type="spellStart"/>
      <w:r w:rsidR="00EC6C8D">
        <w:rPr>
          <w:rFonts w:eastAsia="宋体"/>
          <w:szCs w:val="22"/>
          <w:lang w:eastAsia="zh-CN"/>
        </w:rPr>
        <w:t>SDT</w:t>
      </w:r>
      <w:proofErr w:type="spellEnd"/>
      <w:r>
        <w:rPr>
          <w:rFonts w:eastAsia="宋体"/>
          <w:szCs w:val="22"/>
          <w:lang w:eastAsia="zh-CN"/>
        </w:rPr>
        <w:t xml:space="preserve"> and </w:t>
      </w:r>
      <w:r w:rsidR="00EC6C8D">
        <w:rPr>
          <w:rFonts w:eastAsia="宋体"/>
          <w:szCs w:val="22"/>
          <w:lang w:eastAsia="zh-CN"/>
        </w:rPr>
        <w:t>non-</w:t>
      </w:r>
      <w:proofErr w:type="spellStart"/>
      <w:r w:rsidR="00EC6C8D">
        <w:rPr>
          <w:rFonts w:eastAsia="宋体"/>
          <w:szCs w:val="22"/>
          <w:lang w:eastAsia="zh-CN"/>
        </w:rPr>
        <w:t>SDT</w:t>
      </w:r>
      <w:proofErr w:type="spellEnd"/>
    </w:p>
    <w:p w14:paraId="06203DA1" w14:textId="651D5F4F" w:rsidR="00ED59A8" w:rsidRDefault="00D109DB" w:rsidP="00515143">
      <w:pPr>
        <w:adjustRightInd w:val="0"/>
        <w:snapToGrid w:val="0"/>
        <w:spacing w:before="120" w:after="120" w:line="240" w:lineRule="auto"/>
        <w:jc w:val="both"/>
        <w:rPr>
          <w:rFonts w:eastAsia="宋体"/>
          <w:sz w:val="22"/>
          <w:szCs w:val="22"/>
          <w:lang w:eastAsia="zh-CN"/>
        </w:rPr>
      </w:pPr>
      <w:r>
        <w:rPr>
          <w:rFonts w:eastAsia="宋体"/>
          <w:sz w:val="22"/>
          <w:szCs w:val="22"/>
          <w:lang w:eastAsia="zh-CN"/>
        </w:rPr>
        <w:t>On</w:t>
      </w:r>
      <w:r w:rsidR="00D4033F" w:rsidRPr="00043530">
        <w:rPr>
          <w:rFonts w:eastAsia="宋体"/>
          <w:sz w:val="22"/>
          <w:szCs w:val="22"/>
          <w:lang w:eastAsia="zh-CN"/>
        </w:rPr>
        <w:t xml:space="preserve"> </w:t>
      </w:r>
      <w:r>
        <w:rPr>
          <w:rFonts w:eastAsia="宋体"/>
          <w:sz w:val="22"/>
          <w:szCs w:val="22"/>
          <w:lang w:eastAsia="zh-CN"/>
        </w:rPr>
        <w:t xml:space="preserve">the </w:t>
      </w:r>
      <w:r w:rsidR="00D4033F" w:rsidRPr="00043530">
        <w:rPr>
          <w:rFonts w:eastAsia="宋体"/>
          <w:sz w:val="22"/>
          <w:szCs w:val="22"/>
          <w:lang w:eastAsia="zh-CN"/>
        </w:rPr>
        <w:t>UE side,</w:t>
      </w:r>
      <w:r w:rsidR="00CD473F" w:rsidRPr="00CD473F">
        <w:rPr>
          <w:rFonts w:eastAsia="宋体"/>
          <w:sz w:val="22"/>
          <w:szCs w:val="22"/>
          <w:lang w:eastAsia="zh-CN"/>
        </w:rPr>
        <w:t xml:space="preserve"> </w:t>
      </w:r>
      <w:r w:rsidR="00087F03">
        <w:rPr>
          <w:rFonts w:eastAsia="宋体"/>
          <w:sz w:val="22"/>
          <w:szCs w:val="22"/>
          <w:lang w:eastAsia="zh-CN"/>
        </w:rPr>
        <w:t>a</w:t>
      </w:r>
      <w:r w:rsidR="008C6567">
        <w:rPr>
          <w:rFonts w:eastAsia="宋体"/>
          <w:sz w:val="22"/>
          <w:szCs w:val="22"/>
          <w:lang w:eastAsia="zh-CN"/>
        </w:rPr>
        <w:t>n</w:t>
      </w:r>
      <w:r w:rsidR="00CD473F" w:rsidRPr="00CD473F">
        <w:rPr>
          <w:rFonts w:eastAsia="宋体"/>
          <w:sz w:val="22"/>
          <w:szCs w:val="22"/>
          <w:lang w:eastAsia="zh-CN"/>
        </w:rPr>
        <w:t xml:space="preserve"> </w:t>
      </w:r>
      <w:proofErr w:type="spellStart"/>
      <w:r w:rsidR="0076133D">
        <w:rPr>
          <w:rFonts w:eastAsia="宋体"/>
          <w:sz w:val="22"/>
          <w:szCs w:val="22"/>
          <w:lang w:eastAsia="zh-CN"/>
        </w:rPr>
        <w:t>SDT</w:t>
      </w:r>
      <w:proofErr w:type="spellEnd"/>
      <w:r w:rsidR="0076133D">
        <w:rPr>
          <w:rFonts w:eastAsia="宋体"/>
          <w:sz w:val="22"/>
          <w:szCs w:val="22"/>
          <w:lang w:eastAsia="zh-CN"/>
        </w:rPr>
        <w:t>-</w:t>
      </w:r>
      <w:r w:rsidR="007B1134">
        <w:rPr>
          <w:rFonts w:eastAsia="宋体"/>
          <w:sz w:val="22"/>
          <w:szCs w:val="22"/>
          <w:lang w:eastAsia="zh-CN"/>
        </w:rPr>
        <w:t xml:space="preserve">capable </w:t>
      </w:r>
      <w:r w:rsidR="00ED59A8">
        <w:rPr>
          <w:rFonts w:eastAsia="宋体"/>
          <w:sz w:val="22"/>
          <w:szCs w:val="22"/>
          <w:lang w:eastAsia="zh-CN"/>
        </w:rPr>
        <w:t>UE may not be awar</w:t>
      </w:r>
      <w:r>
        <w:rPr>
          <w:rFonts w:eastAsia="宋体"/>
          <w:sz w:val="22"/>
          <w:szCs w:val="22"/>
          <w:lang w:eastAsia="zh-CN"/>
        </w:rPr>
        <w:t>e</w:t>
      </w:r>
      <w:r w:rsidR="00ED59A8">
        <w:rPr>
          <w:rFonts w:eastAsia="宋体"/>
          <w:sz w:val="22"/>
          <w:szCs w:val="22"/>
          <w:lang w:eastAsia="zh-CN"/>
        </w:rPr>
        <w:t xml:space="preserve"> of </w:t>
      </w:r>
      <w:r w:rsidR="008C6567">
        <w:rPr>
          <w:rFonts w:eastAsia="宋体"/>
          <w:sz w:val="22"/>
          <w:szCs w:val="22"/>
          <w:lang w:eastAsia="zh-CN"/>
        </w:rPr>
        <w:t>the legacy 2-step preamble</w:t>
      </w:r>
      <w:r w:rsidR="00295D5B">
        <w:rPr>
          <w:rFonts w:eastAsia="宋体"/>
          <w:sz w:val="22"/>
          <w:szCs w:val="22"/>
          <w:lang w:eastAsia="zh-CN"/>
        </w:rPr>
        <w:t>s</w:t>
      </w:r>
      <w:r w:rsidR="008C6567">
        <w:rPr>
          <w:rFonts w:eastAsia="宋体"/>
          <w:sz w:val="22"/>
          <w:szCs w:val="22"/>
          <w:lang w:eastAsia="zh-CN"/>
        </w:rPr>
        <w:t xml:space="preserve"> due to limited capability.</w:t>
      </w:r>
      <w:r w:rsidR="00515143">
        <w:rPr>
          <w:rFonts w:eastAsia="宋体"/>
          <w:sz w:val="22"/>
          <w:szCs w:val="22"/>
          <w:lang w:eastAsia="zh-CN"/>
        </w:rPr>
        <w:t xml:space="preserve"> As a result, the UE cannot assume the </w:t>
      </w:r>
      <w:proofErr w:type="spellStart"/>
      <w:r w:rsidR="00515143">
        <w:rPr>
          <w:rFonts w:eastAsia="宋体"/>
          <w:sz w:val="22"/>
          <w:szCs w:val="22"/>
          <w:lang w:eastAsia="zh-CN"/>
        </w:rPr>
        <w:t>SDT</w:t>
      </w:r>
      <w:proofErr w:type="spellEnd"/>
      <w:r w:rsidR="00515143">
        <w:rPr>
          <w:rFonts w:eastAsia="宋体"/>
          <w:sz w:val="22"/>
          <w:szCs w:val="22"/>
          <w:lang w:eastAsia="zh-CN"/>
        </w:rPr>
        <w:t xml:space="preserve"> </w:t>
      </w:r>
      <w:proofErr w:type="spellStart"/>
      <w:r w:rsidR="00515143">
        <w:rPr>
          <w:rFonts w:eastAsia="宋体"/>
          <w:sz w:val="22"/>
          <w:szCs w:val="22"/>
          <w:lang w:eastAsia="zh-CN"/>
        </w:rPr>
        <w:t>CBRA</w:t>
      </w:r>
      <w:proofErr w:type="spellEnd"/>
      <w:r w:rsidR="00515143">
        <w:rPr>
          <w:rFonts w:eastAsia="宋体"/>
          <w:sz w:val="22"/>
          <w:szCs w:val="22"/>
          <w:lang w:eastAsia="zh-CN"/>
        </w:rPr>
        <w:t xml:space="preserve"> preamble</w:t>
      </w:r>
      <w:r w:rsidR="00B2663E">
        <w:rPr>
          <w:rFonts w:eastAsia="宋体"/>
          <w:sz w:val="22"/>
          <w:szCs w:val="22"/>
          <w:lang w:eastAsia="zh-CN"/>
        </w:rPr>
        <w:t xml:space="preserve"> is</w:t>
      </w:r>
      <w:r w:rsidR="0041235C">
        <w:rPr>
          <w:rFonts w:eastAsia="宋体"/>
          <w:sz w:val="22"/>
          <w:szCs w:val="22"/>
          <w:lang w:eastAsia="zh-CN"/>
        </w:rPr>
        <w:t xml:space="preserve"> </w:t>
      </w:r>
      <w:r w:rsidR="0041235C" w:rsidRPr="00B2663E">
        <w:rPr>
          <w:sz w:val="22"/>
          <w:szCs w:val="22"/>
        </w:rPr>
        <w:t xml:space="preserve">allocated from the beginning of non </w:t>
      </w:r>
      <w:r w:rsidR="0041235C">
        <w:rPr>
          <w:sz w:val="22"/>
          <w:szCs w:val="22"/>
        </w:rPr>
        <w:t>2</w:t>
      </w:r>
      <w:r w:rsidR="0041235C" w:rsidRPr="00B2663E">
        <w:rPr>
          <w:sz w:val="22"/>
          <w:szCs w:val="22"/>
        </w:rPr>
        <w:t xml:space="preserve">-step </w:t>
      </w:r>
      <w:proofErr w:type="spellStart"/>
      <w:r w:rsidR="0041235C" w:rsidRPr="00B2663E">
        <w:rPr>
          <w:sz w:val="22"/>
          <w:szCs w:val="22"/>
        </w:rPr>
        <w:t>CBRA</w:t>
      </w:r>
      <w:proofErr w:type="spellEnd"/>
      <w:r w:rsidR="0041235C" w:rsidRPr="00B2663E">
        <w:rPr>
          <w:sz w:val="22"/>
          <w:szCs w:val="22"/>
        </w:rPr>
        <w:t xml:space="preserve"> preambles</w:t>
      </w:r>
      <w:r w:rsidR="0041235C">
        <w:rPr>
          <w:sz w:val="22"/>
          <w:szCs w:val="22"/>
        </w:rPr>
        <w:t>.</w:t>
      </w:r>
      <w:r w:rsidR="00B2663E">
        <w:rPr>
          <w:rFonts w:eastAsia="宋体"/>
          <w:sz w:val="22"/>
          <w:szCs w:val="22"/>
          <w:lang w:eastAsia="zh-CN"/>
        </w:rPr>
        <w:t xml:space="preserve"> </w:t>
      </w:r>
      <w:r w:rsidR="008C6567">
        <w:rPr>
          <w:rFonts w:eastAsia="宋体"/>
          <w:sz w:val="22"/>
          <w:szCs w:val="22"/>
          <w:lang w:eastAsia="zh-CN"/>
        </w:rPr>
        <w:t xml:space="preserve">Then an explicit starting </w:t>
      </w:r>
      <w:r w:rsidR="00305442">
        <w:rPr>
          <w:rFonts w:eastAsia="宋体"/>
          <w:sz w:val="22"/>
          <w:szCs w:val="22"/>
          <w:lang w:eastAsia="zh-CN"/>
        </w:rPr>
        <w:t xml:space="preserve">preamble </w:t>
      </w:r>
      <w:r w:rsidR="008C6567">
        <w:rPr>
          <w:rFonts w:eastAsia="宋体"/>
          <w:sz w:val="22"/>
          <w:szCs w:val="22"/>
          <w:lang w:eastAsia="zh-CN"/>
        </w:rPr>
        <w:t>index for 4-step</w:t>
      </w:r>
      <w:r w:rsidR="006D08B7">
        <w:rPr>
          <w:rFonts w:eastAsia="宋体" w:hint="eastAsia"/>
          <w:sz w:val="22"/>
          <w:szCs w:val="22"/>
          <w:lang w:eastAsia="zh-CN"/>
        </w:rPr>
        <w:t>/2-step</w:t>
      </w:r>
      <w:r w:rsidR="008C6567">
        <w:rPr>
          <w:rFonts w:eastAsia="宋体"/>
          <w:sz w:val="22"/>
          <w:szCs w:val="22"/>
          <w:lang w:eastAsia="zh-CN"/>
        </w:rPr>
        <w:t xml:space="preserve"> </w:t>
      </w:r>
      <w:proofErr w:type="spellStart"/>
      <w:r w:rsidR="008C6567">
        <w:rPr>
          <w:rFonts w:eastAsia="宋体"/>
          <w:sz w:val="22"/>
          <w:szCs w:val="22"/>
          <w:lang w:eastAsia="zh-CN"/>
        </w:rPr>
        <w:t>SDT</w:t>
      </w:r>
      <w:proofErr w:type="spellEnd"/>
      <w:r w:rsidR="008C6567">
        <w:rPr>
          <w:rFonts w:eastAsia="宋体"/>
          <w:sz w:val="22"/>
          <w:szCs w:val="22"/>
          <w:lang w:eastAsia="zh-CN"/>
        </w:rPr>
        <w:t xml:space="preserve"> preambles </w:t>
      </w:r>
      <w:r w:rsidR="00280DDB">
        <w:rPr>
          <w:rFonts w:eastAsia="宋体"/>
          <w:sz w:val="22"/>
          <w:szCs w:val="22"/>
          <w:lang w:eastAsia="zh-CN"/>
        </w:rPr>
        <w:t>would be</w:t>
      </w:r>
      <w:r w:rsidR="008C6567">
        <w:rPr>
          <w:rFonts w:eastAsia="宋体"/>
          <w:sz w:val="22"/>
          <w:szCs w:val="22"/>
          <w:lang w:eastAsia="zh-CN"/>
        </w:rPr>
        <w:t xml:space="preserve"> needed</w:t>
      </w:r>
      <w:r w:rsidR="006D08B7">
        <w:rPr>
          <w:rFonts w:eastAsia="宋体"/>
          <w:sz w:val="22"/>
          <w:szCs w:val="22"/>
          <w:lang w:eastAsia="zh-CN"/>
        </w:rPr>
        <w:t xml:space="preserve">. </w:t>
      </w:r>
      <w:r w:rsidR="009A6574" w:rsidRPr="009A6574">
        <w:rPr>
          <w:rFonts w:eastAsia="宋体"/>
          <w:sz w:val="22"/>
        </w:rPr>
        <w:t xml:space="preserve">Companies are invited to answer the following question for whether </w:t>
      </w:r>
      <w:r>
        <w:rPr>
          <w:rFonts w:eastAsia="宋体"/>
          <w:sz w:val="22"/>
        </w:rPr>
        <w:t xml:space="preserve">a </w:t>
      </w:r>
      <w:r w:rsidR="006641BE">
        <w:rPr>
          <w:rFonts w:eastAsia="宋体"/>
          <w:sz w:val="22"/>
          <w:szCs w:val="22"/>
          <w:lang w:eastAsia="zh-CN"/>
        </w:rPr>
        <w:t xml:space="preserve">preamble starting index </w:t>
      </w:r>
      <w:r w:rsidR="009077E9">
        <w:rPr>
          <w:rFonts w:eastAsia="宋体"/>
          <w:sz w:val="22"/>
        </w:rPr>
        <w:t>is introduced for</w:t>
      </w:r>
      <w:r w:rsidR="00405F8F">
        <w:rPr>
          <w:rFonts w:eastAsia="宋体"/>
          <w:sz w:val="22"/>
        </w:rPr>
        <w:t xml:space="preserve"> 4-step/2-step RA-</w:t>
      </w:r>
      <w:proofErr w:type="spellStart"/>
      <w:r w:rsidR="00405F8F">
        <w:rPr>
          <w:rFonts w:eastAsia="宋体"/>
          <w:sz w:val="22"/>
        </w:rPr>
        <w:t>SDT</w:t>
      </w:r>
      <w:proofErr w:type="spellEnd"/>
      <w:r w:rsidR="00405F8F">
        <w:rPr>
          <w:rFonts w:eastAsia="宋体"/>
          <w:sz w:val="22"/>
        </w:rPr>
        <w:t xml:space="preserve"> configuration</w:t>
      </w:r>
      <w:r w:rsidR="009A6574" w:rsidRPr="009A6574">
        <w:rPr>
          <w:rFonts w:eastAsia="宋体"/>
          <w:sz w:val="22"/>
        </w:rPr>
        <w:t>.</w:t>
      </w:r>
    </w:p>
    <w:p w14:paraId="337E7A77" w14:textId="58143B62" w:rsidR="009A03E4" w:rsidRPr="00FC56EE" w:rsidRDefault="009A03E4" w:rsidP="00A95220">
      <w:pPr>
        <w:pStyle w:val="3"/>
        <w:adjustRightInd w:val="0"/>
        <w:snapToGrid w:val="0"/>
        <w:spacing w:after="120" w:line="240" w:lineRule="auto"/>
        <w:ind w:left="0" w:firstLine="0"/>
        <w:jc w:val="both"/>
        <w:rPr>
          <w:rFonts w:ascii="Times New Roman" w:hAnsi="Times New Roman"/>
          <w:b/>
          <w:sz w:val="22"/>
        </w:rPr>
      </w:pPr>
      <w:proofErr w:type="spellStart"/>
      <w:r w:rsidRPr="00FC56EE">
        <w:rPr>
          <w:rFonts w:ascii="Times New Roman" w:hAnsi="Times New Roman"/>
          <w:b/>
          <w:bCs/>
          <w:sz w:val="22"/>
        </w:rPr>
        <w:t>Q</w:t>
      </w:r>
      <w:r w:rsidR="00AE1852">
        <w:rPr>
          <w:rFonts w:ascii="Times New Roman" w:hAnsi="Times New Roman"/>
          <w:b/>
          <w:bCs/>
          <w:sz w:val="22"/>
        </w:rPr>
        <w:t>3</w:t>
      </w:r>
      <w:proofErr w:type="spellEnd"/>
      <w:r w:rsidRPr="00FC56EE">
        <w:rPr>
          <w:rFonts w:ascii="Times New Roman" w:hAnsi="Times New Roman"/>
          <w:b/>
          <w:bCs/>
          <w:sz w:val="22"/>
        </w:rPr>
        <w:t>:</w:t>
      </w:r>
      <w:r w:rsidRPr="00FC56EE">
        <w:rPr>
          <w:rFonts w:ascii="Times New Roman" w:hAnsi="Times New Roman"/>
          <w:b/>
          <w:sz w:val="22"/>
        </w:rPr>
        <w:t xml:space="preserve"> Do companies </w:t>
      </w:r>
      <w:r w:rsidR="00523B34" w:rsidRPr="00FC56EE">
        <w:rPr>
          <w:rFonts w:ascii="Times New Roman" w:hAnsi="Times New Roman"/>
          <w:b/>
          <w:sz w:val="22"/>
        </w:rPr>
        <w:t xml:space="preserve">support </w:t>
      </w:r>
      <w:r w:rsidR="00D109DB">
        <w:rPr>
          <w:rFonts w:ascii="Times New Roman" w:hAnsi="Times New Roman"/>
          <w:b/>
          <w:sz w:val="22"/>
        </w:rPr>
        <w:t>introducing</w:t>
      </w:r>
      <w:r w:rsidR="00523B34" w:rsidRPr="00FC56EE">
        <w:rPr>
          <w:rFonts w:ascii="Times New Roman" w:hAnsi="Times New Roman"/>
          <w:b/>
          <w:sz w:val="22"/>
        </w:rPr>
        <w:t xml:space="preserve"> </w:t>
      </w:r>
      <w:r w:rsidR="00D109DB">
        <w:rPr>
          <w:rFonts w:ascii="Times New Roman" w:hAnsi="Times New Roman"/>
          <w:b/>
          <w:sz w:val="22"/>
        </w:rPr>
        <w:t xml:space="preserve">a </w:t>
      </w:r>
      <w:r w:rsidR="00D109DB" w:rsidRPr="00FC56EE">
        <w:rPr>
          <w:rFonts w:ascii="Times New Roman" w:eastAsia="宋体" w:hAnsi="Times New Roman"/>
          <w:b/>
          <w:sz w:val="22"/>
          <w:szCs w:val="22"/>
          <w:lang w:eastAsia="zh-CN"/>
        </w:rPr>
        <w:t xml:space="preserve">preamble </w:t>
      </w:r>
      <w:r w:rsidR="006479A2" w:rsidRPr="00FC56EE">
        <w:rPr>
          <w:rFonts w:ascii="Times New Roman" w:eastAsia="宋体" w:hAnsi="Times New Roman"/>
          <w:b/>
          <w:sz w:val="22"/>
          <w:szCs w:val="22"/>
          <w:lang w:eastAsia="zh-CN"/>
        </w:rPr>
        <w:t>starting index</w:t>
      </w:r>
      <w:r w:rsidR="00D86F97" w:rsidRPr="00FC56EE">
        <w:rPr>
          <w:rFonts w:ascii="Times New Roman" w:hAnsi="Times New Roman"/>
          <w:b/>
          <w:sz w:val="22"/>
        </w:rPr>
        <w:t xml:space="preserve"> for</w:t>
      </w:r>
      <w:r w:rsidR="00E27C85" w:rsidRPr="00FC56EE">
        <w:rPr>
          <w:rFonts w:ascii="Times New Roman" w:hAnsi="Times New Roman"/>
          <w:b/>
          <w:sz w:val="22"/>
        </w:rPr>
        <w:t xml:space="preserve"> </w:t>
      </w:r>
      <w:r w:rsidR="00E27C85" w:rsidRPr="00FC56EE">
        <w:rPr>
          <w:rFonts w:ascii="Times New Roman" w:eastAsia="宋体" w:hAnsi="Times New Roman"/>
          <w:b/>
          <w:sz w:val="22"/>
        </w:rPr>
        <w:t>RA-</w:t>
      </w:r>
      <w:proofErr w:type="spellStart"/>
      <w:r w:rsidR="00E27C85" w:rsidRPr="00FC56EE">
        <w:rPr>
          <w:rFonts w:ascii="Times New Roman" w:eastAsia="宋体" w:hAnsi="Times New Roman"/>
          <w:b/>
          <w:sz w:val="22"/>
        </w:rPr>
        <w:t>SDT</w:t>
      </w:r>
      <w:proofErr w:type="spellEnd"/>
      <w:r w:rsidR="000D4CE2">
        <w:rPr>
          <w:rFonts w:ascii="Times New Roman" w:eastAsia="宋体" w:hAnsi="Times New Roman"/>
          <w:b/>
          <w:sz w:val="22"/>
        </w:rPr>
        <w:t xml:space="preserve"> when </w:t>
      </w:r>
      <w:proofErr w:type="spellStart"/>
      <w:r w:rsidR="000D4CE2">
        <w:rPr>
          <w:rFonts w:ascii="Times New Roman" w:eastAsia="宋体" w:hAnsi="Times New Roman"/>
          <w:b/>
          <w:sz w:val="22"/>
        </w:rPr>
        <w:t>ROs</w:t>
      </w:r>
      <w:proofErr w:type="spellEnd"/>
      <w:r w:rsidR="000D4CE2">
        <w:rPr>
          <w:rFonts w:ascii="Times New Roman" w:eastAsia="宋体" w:hAnsi="Times New Roman"/>
          <w:b/>
          <w:sz w:val="22"/>
        </w:rPr>
        <w:t xml:space="preserve"> are shared between </w:t>
      </w:r>
      <w:proofErr w:type="spellStart"/>
      <w:r w:rsidR="000D4CE2">
        <w:rPr>
          <w:rFonts w:ascii="Times New Roman" w:eastAsia="宋体" w:hAnsi="Times New Roman"/>
          <w:b/>
          <w:sz w:val="22"/>
        </w:rPr>
        <w:t>SDT</w:t>
      </w:r>
      <w:proofErr w:type="spellEnd"/>
      <w:r w:rsidR="000D4CE2">
        <w:rPr>
          <w:rFonts w:ascii="Times New Roman" w:eastAsia="宋体" w:hAnsi="Times New Roman"/>
          <w:b/>
          <w:sz w:val="22"/>
        </w:rPr>
        <w:t xml:space="preserve"> and non-</w:t>
      </w:r>
      <w:proofErr w:type="spellStart"/>
      <w:r w:rsidR="000D4CE2">
        <w:rPr>
          <w:rFonts w:ascii="Times New Roman" w:eastAsia="宋体" w:hAnsi="Times New Roman"/>
          <w:b/>
          <w:sz w:val="22"/>
        </w:rPr>
        <w:t>SDT</w:t>
      </w:r>
      <w:proofErr w:type="spellEnd"/>
      <w:r w:rsidRPr="00FC56EE">
        <w:rPr>
          <w:rFonts w:ascii="Times New Roman" w:hAnsi="Times New Roman"/>
          <w:b/>
          <w:sz w:val="22"/>
        </w:rPr>
        <w:t>?</w:t>
      </w:r>
    </w:p>
    <w:tbl>
      <w:tblPr>
        <w:tblStyle w:val="af2"/>
        <w:tblW w:w="0" w:type="auto"/>
        <w:tblLook w:val="04A0" w:firstRow="1" w:lastRow="0" w:firstColumn="1" w:lastColumn="0" w:noHBand="0" w:noVBand="1"/>
      </w:tblPr>
      <w:tblGrid>
        <w:gridCol w:w="1256"/>
        <w:gridCol w:w="1574"/>
        <w:gridCol w:w="6799"/>
      </w:tblGrid>
      <w:tr w:rsidR="00C37F3D" w14:paraId="1530DF8E" w14:textId="77777777" w:rsidTr="00C37F3D">
        <w:trPr>
          <w:trHeight w:val="454"/>
        </w:trPr>
        <w:tc>
          <w:tcPr>
            <w:tcW w:w="1256" w:type="dxa"/>
            <w:shd w:val="clear" w:color="auto" w:fill="D9D9D9" w:themeFill="background1" w:themeFillShade="D9"/>
            <w:vAlign w:val="center"/>
          </w:tcPr>
          <w:p w14:paraId="162D0678" w14:textId="77777777" w:rsidR="009A03E4" w:rsidRDefault="009A03E4" w:rsidP="0055352D">
            <w:pPr>
              <w:spacing w:after="0" w:line="240" w:lineRule="auto"/>
              <w:jc w:val="center"/>
              <w:rPr>
                <w:rFonts w:ascii="Arial" w:hAnsi="Arial" w:cs="Arial"/>
                <w:b/>
                <w:bCs/>
                <w:sz w:val="21"/>
              </w:rPr>
            </w:pPr>
            <w:r>
              <w:rPr>
                <w:rFonts w:ascii="Arial" w:hAnsi="Arial" w:cs="Arial"/>
                <w:b/>
                <w:bCs/>
                <w:sz w:val="21"/>
              </w:rPr>
              <w:t>Company</w:t>
            </w:r>
          </w:p>
        </w:tc>
        <w:tc>
          <w:tcPr>
            <w:tcW w:w="1574" w:type="dxa"/>
            <w:shd w:val="clear" w:color="auto" w:fill="D9D9D9" w:themeFill="background1" w:themeFillShade="D9"/>
            <w:vAlign w:val="center"/>
          </w:tcPr>
          <w:p w14:paraId="05976BFC" w14:textId="77777777" w:rsidR="00C37F3D" w:rsidRDefault="00FE1E86" w:rsidP="0055352D">
            <w:pPr>
              <w:spacing w:after="0" w:line="240" w:lineRule="auto"/>
              <w:jc w:val="center"/>
              <w:rPr>
                <w:rFonts w:ascii="Arial" w:hAnsi="Arial" w:cs="Arial"/>
                <w:b/>
                <w:bCs/>
                <w:sz w:val="21"/>
              </w:rPr>
            </w:pPr>
            <w:r>
              <w:rPr>
                <w:rFonts w:ascii="Arial" w:hAnsi="Arial" w:cs="Arial"/>
                <w:b/>
                <w:bCs/>
                <w:sz w:val="21"/>
              </w:rPr>
              <w:t>Reply (Yes/No/</w:t>
            </w:r>
          </w:p>
          <w:p w14:paraId="585DD7E6" w14:textId="5D183ADF" w:rsidR="009A03E4" w:rsidRDefault="00FE1E86" w:rsidP="0055352D">
            <w:pPr>
              <w:spacing w:after="0" w:line="240" w:lineRule="auto"/>
              <w:jc w:val="center"/>
              <w:rPr>
                <w:rFonts w:ascii="Arial" w:hAnsi="Arial" w:cs="Arial"/>
                <w:b/>
                <w:bCs/>
                <w:sz w:val="21"/>
              </w:rPr>
            </w:pPr>
            <w:r>
              <w:rPr>
                <w:rFonts w:ascii="Arial" w:hAnsi="Arial" w:cs="Arial"/>
                <w:b/>
                <w:bCs/>
                <w:sz w:val="21"/>
              </w:rPr>
              <w:t>Comments)</w:t>
            </w:r>
          </w:p>
        </w:tc>
        <w:tc>
          <w:tcPr>
            <w:tcW w:w="6799" w:type="dxa"/>
            <w:shd w:val="clear" w:color="auto" w:fill="D9D9D9" w:themeFill="background1" w:themeFillShade="D9"/>
            <w:vAlign w:val="center"/>
          </w:tcPr>
          <w:p w14:paraId="23307623" w14:textId="77777777" w:rsidR="009A03E4" w:rsidRDefault="009A03E4" w:rsidP="0055352D">
            <w:pPr>
              <w:spacing w:after="0" w:line="240" w:lineRule="auto"/>
              <w:jc w:val="center"/>
              <w:rPr>
                <w:rFonts w:ascii="Arial" w:hAnsi="Arial" w:cs="Arial"/>
                <w:b/>
                <w:bCs/>
                <w:sz w:val="21"/>
              </w:rPr>
            </w:pPr>
            <w:r>
              <w:rPr>
                <w:rFonts w:ascii="Arial" w:hAnsi="Arial" w:cs="Arial"/>
                <w:b/>
                <w:bCs/>
                <w:sz w:val="21"/>
              </w:rPr>
              <w:t>Detailed comments</w:t>
            </w:r>
          </w:p>
        </w:tc>
      </w:tr>
      <w:tr w:rsidR="009A03E4" w14:paraId="165E7459" w14:textId="77777777" w:rsidTr="00C37F3D">
        <w:trPr>
          <w:trHeight w:val="454"/>
        </w:trPr>
        <w:tc>
          <w:tcPr>
            <w:tcW w:w="1256" w:type="dxa"/>
            <w:vAlign w:val="center"/>
          </w:tcPr>
          <w:p w14:paraId="0EFCFEF7" w14:textId="77777777" w:rsidR="009A03E4" w:rsidRDefault="009A03E4" w:rsidP="0055352D">
            <w:pPr>
              <w:spacing w:after="0" w:line="240" w:lineRule="auto"/>
              <w:jc w:val="center"/>
              <w:rPr>
                <w:rFonts w:eastAsia="宋体"/>
                <w:sz w:val="22"/>
                <w:szCs w:val="22"/>
                <w:lang w:eastAsia="zh-CN"/>
              </w:rPr>
            </w:pPr>
          </w:p>
        </w:tc>
        <w:tc>
          <w:tcPr>
            <w:tcW w:w="1574" w:type="dxa"/>
            <w:vAlign w:val="center"/>
          </w:tcPr>
          <w:p w14:paraId="1ACDFBEF" w14:textId="77777777" w:rsidR="009A03E4" w:rsidRDefault="009A03E4" w:rsidP="0055352D">
            <w:pPr>
              <w:spacing w:after="0" w:line="240" w:lineRule="auto"/>
              <w:jc w:val="center"/>
              <w:rPr>
                <w:rFonts w:eastAsia="宋体"/>
                <w:sz w:val="22"/>
                <w:szCs w:val="22"/>
                <w:lang w:eastAsia="zh-CN"/>
              </w:rPr>
            </w:pPr>
          </w:p>
        </w:tc>
        <w:tc>
          <w:tcPr>
            <w:tcW w:w="6799" w:type="dxa"/>
            <w:vAlign w:val="center"/>
          </w:tcPr>
          <w:p w14:paraId="6B46CE1F" w14:textId="77777777" w:rsidR="009A03E4" w:rsidRDefault="009A03E4" w:rsidP="0055352D">
            <w:pPr>
              <w:spacing w:after="0" w:line="240" w:lineRule="auto"/>
              <w:jc w:val="both"/>
              <w:rPr>
                <w:rFonts w:eastAsia="宋体"/>
                <w:sz w:val="22"/>
                <w:szCs w:val="22"/>
                <w:lang w:eastAsia="zh-CN"/>
              </w:rPr>
            </w:pPr>
          </w:p>
        </w:tc>
      </w:tr>
      <w:tr w:rsidR="009A03E4" w14:paraId="43D40FCC" w14:textId="77777777" w:rsidTr="00C37F3D">
        <w:trPr>
          <w:trHeight w:val="454"/>
        </w:trPr>
        <w:tc>
          <w:tcPr>
            <w:tcW w:w="1256" w:type="dxa"/>
            <w:vAlign w:val="center"/>
          </w:tcPr>
          <w:p w14:paraId="40A24230" w14:textId="77777777" w:rsidR="009A03E4" w:rsidRDefault="009A03E4" w:rsidP="0055352D">
            <w:pPr>
              <w:spacing w:after="0" w:line="240" w:lineRule="auto"/>
              <w:jc w:val="center"/>
              <w:rPr>
                <w:rFonts w:eastAsiaTheme="minorEastAsia"/>
                <w:lang w:eastAsia="ko-KR"/>
              </w:rPr>
            </w:pPr>
          </w:p>
        </w:tc>
        <w:tc>
          <w:tcPr>
            <w:tcW w:w="1574" w:type="dxa"/>
            <w:vAlign w:val="center"/>
          </w:tcPr>
          <w:p w14:paraId="2BD20CB2" w14:textId="77777777" w:rsidR="009A03E4" w:rsidRDefault="009A03E4" w:rsidP="0055352D">
            <w:pPr>
              <w:spacing w:after="0" w:line="240" w:lineRule="auto"/>
              <w:jc w:val="center"/>
              <w:rPr>
                <w:rFonts w:eastAsiaTheme="minorEastAsia"/>
                <w:lang w:eastAsia="ko-KR"/>
              </w:rPr>
            </w:pPr>
          </w:p>
        </w:tc>
        <w:tc>
          <w:tcPr>
            <w:tcW w:w="6799" w:type="dxa"/>
            <w:vAlign w:val="center"/>
          </w:tcPr>
          <w:p w14:paraId="343DD9AA" w14:textId="77777777" w:rsidR="009A03E4" w:rsidRDefault="009A03E4" w:rsidP="0055352D">
            <w:pPr>
              <w:spacing w:after="0" w:line="240" w:lineRule="auto"/>
              <w:jc w:val="both"/>
              <w:rPr>
                <w:rFonts w:eastAsia="宋体"/>
                <w:lang w:eastAsia="zh-CN"/>
              </w:rPr>
            </w:pPr>
          </w:p>
        </w:tc>
      </w:tr>
      <w:tr w:rsidR="009A03E4" w14:paraId="02888B8D" w14:textId="77777777" w:rsidTr="00C37F3D">
        <w:trPr>
          <w:trHeight w:val="454"/>
        </w:trPr>
        <w:tc>
          <w:tcPr>
            <w:tcW w:w="1256" w:type="dxa"/>
            <w:vAlign w:val="center"/>
          </w:tcPr>
          <w:p w14:paraId="396ED210" w14:textId="77777777" w:rsidR="009A03E4" w:rsidRDefault="009A03E4" w:rsidP="0055352D">
            <w:pPr>
              <w:spacing w:after="0" w:line="240" w:lineRule="auto"/>
              <w:jc w:val="center"/>
              <w:rPr>
                <w:rFonts w:eastAsia="宋体"/>
                <w:sz w:val="22"/>
                <w:szCs w:val="22"/>
                <w:lang w:eastAsia="zh-CN"/>
              </w:rPr>
            </w:pPr>
          </w:p>
        </w:tc>
        <w:tc>
          <w:tcPr>
            <w:tcW w:w="1574" w:type="dxa"/>
            <w:vAlign w:val="center"/>
          </w:tcPr>
          <w:p w14:paraId="6B7D7831" w14:textId="77777777" w:rsidR="009A03E4" w:rsidRDefault="009A03E4" w:rsidP="0055352D">
            <w:pPr>
              <w:spacing w:after="0" w:line="240" w:lineRule="auto"/>
              <w:jc w:val="center"/>
              <w:rPr>
                <w:rFonts w:eastAsia="宋体"/>
                <w:sz w:val="22"/>
                <w:szCs w:val="22"/>
                <w:lang w:eastAsia="zh-CN"/>
              </w:rPr>
            </w:pPr>
          </w:p>
        </w:tc>
        <w:tc>
          <w:tcPr>
            <w:tcW w:w="6799" w:type="dxa"/>
          </w:tcPr>
          <w:p w14:paraId="4778DB79" w14:textId="77777777" w:rsidR="009A03E4" w:rsidRDefault="009A03E4" w:rsidP="0055352D">
            <w:pPr>
              <w:spacing w:after="0" w:line="240" w:lineRule="auto"/>
              <w:rPr>
                <w:sz w:val="22"/>
                <w:szCs w:val="22"/>
                <w:lang w:eastAsia="zh-CN"/>
              </w:rPr>
            </w:pPr>
          </w:p>
        </w:tc>
      </w:tr>
      <w:tr w:rsidR="009A03E4" w14:paraId="46E0954E" w14:textId="77777777" w:rsidTr="00C37F3D">
        <w:trPr>
          <w:trHeight w:val="454"/>
        </w:trPr>
        <w:tc>
          <w:tcPr>
            <w:tcW w:w="1256" w:type="dxa"/>
            <w:vAlign w:val="center"/>
          </w:tcPr>
          <w:p w14:paraId="4B5E447D" w14:textId="77777777" w:rsidR="009A03E4" w:rsidRDefault="009A03E4" w:rsidP="0055352D">
            <w:pPr>
              <w:spacing w:after="0" w:line="240" w:lineRule="auto"/>
              <w:jc w:val="both"/>
              <w:rPr>
                <w:lang w:val="en-US" w:eastAsia="zh-CN"/>
              </w:rPr>
            </w:pPr>
          </w:p>
        </w:tc>
        <w:tc>
          <w:tcPr>
            <w:tcW w:w="1574" w:type="dxa"/>
            <w:vAlign w:val="center"/>
          </w:tcPr>
          <w:p w14:paraId="7A7645F4" w14:textId="77777777" w:rsidR="009A03E4" w:rsidRDefault="009A03E4" w:rsidP="0055352D">
            <w:pPr>
              <w:spacing w:after="0" w:line="240" w:lineRule="auto"/>
              <w:jc w:val="center"/>
              <w:rPr>
                <w:lang w:val="en-US" w:eastAsia="zh-CN"/>
              </w:rPr>
            </w:pPr>
          </w:p>
        </w:tc>
        <w:tc>
          <w:tcPr>
            <w:tcW w:w="6799" w:type="dxa"/>
          </w:tcPr>
          <w:p w14:paraId="26668A9E" w14:textId="77777777" w:rsidR="009A03E4" w:rsidRDefault="009A03E4" w:rsidP="0055352D">
            <w:pPr>
              <w:spacing w:after="0" w:line="240" w:lineRule="auto"/>
              <w:rPr>
                <w:lang w:val="en-US" w:eastAsia="zh-CN"/>
              </w:rPr>
            </w:pPr>
          </w:p>
        </w:tc>
      </w:tr>
      <w:tr w:rsidR="009A03E4" w:rsidRPr="00BE313C" w14:paraId="7CD63C58" w14:textId="77777777" w:rsidTr="00C37F3D">
        <w:trPr>
          <w:trHeight w:val="454"/>
        </w:trPr>
        <w:tc>
          <w:tcPr>
            <w:tcW w:w="1256" w:type="dxa"/>
          </w:tcPr>
          <w:p w14:paraId="30CCBD3C" w14:textId="77777777" w:rsidR="009A03E4" w:rsidRPr="00F767A9" w:rsidRDefault="009A03E4" w:rsidP="0055352D">
            <w:pPr>
              <w:spacing w:after="0" w:line="240" w:lineRule="auto"/>
              <w:jc w:val="center"/>
              <w:rPr>
                <w:rFonts w:eastAsia="宋体"/>
                <w:lang w:eastAsia="zh-CN"/>
              </w:rPr>
            </w:pPr>
          </w:p>
        </w:tc>
        <w:tc>
          <w:tcPr>
            <w:tcW w:w="1574" w:type="dxa"/>
          </w:tcPr>
          <w:p w14:paraId="39846FDA" w14:textId="77777777" w:rsidR="009A03E4" w:rsidRDefault="009A03E4" w:rsidP="0055352D">
            <w:pPr>
              <w:spacing w:after="0" w:line="240" w:lineRule="auto"/>
              <w:jc w:val="center"/>
              <w:rPr>
                <w:lang w:eastAsia="zh-CN"/>
              </w:rPr>
            </w:pPr>
          </w:p>
        </w:tc>
        <w:tc>
          <w:tcPr>
            <w:tcW w:w="6799" w:type="dxa"/>
          </w:tcPr>
          <w:p w14:paraId="28C3DBDB" w14:textId="77777777" w:rsidR="009A03E4" w:rsidRPr="00BE313C" w:rsidRDefault="009A03E4" w:rsidP="0055352D">
            <w:pPr>
              <w:spacing w:after="0" w:line="240" w:lineRule="auto"/>
              <w:rPr>
                <w:rFonts w:eastAsia="宋体"/>
                <w:lang w:eastAsia="zh-CN"/>
              </w:rPr>
            </w:pPr>
          </w:p>
        </w:tc>
      </w:tr>
      <w:tr w:rsidR="009A03E4" w:rsidRPr="00BE313C" w14:paraId="78CEE590" w14:textId="77777777" w:rsidTr="00C37F3D">
        <w:trPr>
          <w:trHeight w:val="454"/>
        </w:trPr>
        <w:tc>
          <w:tcPr>
            <w:tcW w:w="1256" w:type="dxa"/>
            <w:vAlign w:val="center"/>
          </w:tcPr>
          <w:p w14:paraId="41D5E95D" w14:textId="77777777" w:rsidR="009A03E4" w:rsidRPr="0060477F" w:rsidRDefault="009A03E4" w:rsidP="0055352D">
            <w:pPr>
              <w:spacing w:after="0" w:line="240" w:lineRule="auto"/>
              <w:jc w:val="center"/>
              <w:rPr>
                <w:rFonts w:eastAsiaTheme="minorEastAsia"/>
                <w:lang w:eastAsia="ko-KR"/>
              </w:rPr>
            </w:pPr>
          </w:p>
        </w:tc>
        <w:tc>
          <w:tcPr>
            <w:tcW w:w="1574" w:type="dxa"/>
            <w:vAlign w:val="center"/>
          </w:tcPr>
          <w:p w14:paraId="4666761E" w14:textId="77777777" w:rsidR="009A03E4" w:rsidRPr="0060477F" w:rsidRDefault="009A03E4" w:rsidP="0055352D">
            <w:pPr>
              <w:spacing w:after="0" w:line="240" w:lineRule="auto"/>
              <w:jc w:val="center"/>
              <w:rPr>
                <w:rFonts w:eastAsiaTheme="minorEastAsia"/>
                <w:lang w:eastAsia="ko-KR"/>
              </w:rPr>
            </w:pPr>
          </w:p>
        </w:tc>
        <w:tc>
          <w:tcPr>
            <w:tcW w:w="6799" w:type="dxa"/>
            <w:vAlign w:val="center"/>
          </w:tcPr>
          <w:p w14:paraId="63CE34DD" w14:textId="77777777" w:rsidR="009A03E4" w:rsidRPr="003054B9" w:rsidRDefault="009A03E4" w:rsidP="0055352D">
            <w:pPr>
              <w:spacing w:after="0" w:line="240" w:lineRule="auto"/>
              <w:jc w:val="both"/>
              <w:rPr>
                <w:rFonts w:eastAsiaTheme="minorEastAsia"/>
                <w:lang w:eastAsia="ko-KR"/>
              </w:rPr>
            </w:pPr>
          </w:p>
        </w:tc>
      </w:tr>
      <w:tr w:rsidR="009A03E4" w:rsidRPr="00BE313C" w14:paraId="52F0E551" w14:textId="77777777" w:rsidTr="00C37F3D">
        <w:trPr>
          <w:trHeight w:val="454"/>
        </w:trPr>
        <w:tc>
          <w:tcPr>
            <w:tcW w:w="1256" w:type="dxa"/>
          </w:tcPr>
          <w:p w14:paraId="3449B901" w14:textId="77777777" w:rsidR="009A03E4" w:rsidRDefault="009A03E4" w:rsidP="0055352D">
            <w:pPr>
              <w:spacing w:after="0" w:line="240" w:lineRule="auto"/>
              <w:jc w:val="center"/>
              <w:rPr>
                <w:rFonts w:eastAsiaTheme="minorEastAsia"/>
                <w:lang w:eastAsia="ko-KR"/>
              </w:rPr>
            </w:pPr>
          </w:p>
        </w:tc>
        <w:tc>
          <w:tcPr>
            <w:tcW w:w="1574" w:type="dxa"/>
          </w:tcPr>
          <w:p w14:paraId="0B4B203A" w14:textId="77777777" w:rsidR="009A03E4" w:rsidRDefault="009A03E4" w:rsidP="0055352D">
            <w:pPr>
              <w:spacing w:after="0" w:line="240" w:lineRule="auto"/>
              <w:jc w:val="center"/>
              <w:rPr>
                <w:rFonts w:eastAsiaTheme="minorEastAsia"/>
                <w:lang w:eastAsia="ko-KR"/>
              </w:rPr>
            </w:pPr>
          </w:p>
        </w:tc>
        <w:tc>
          <w:tcPr>
            <w:tcW w:w="6799" w:type="dxa"/>
          </w:tcPr>
          <w:p w14:paraId="5C2001C6" w14:textId="77777777" w:rsidR="009A03E4" w:rsidRDefault="009A03E4" w:rsidP="0055352D">
            <w:pPr>
              <w:spacing w:after="0" w:line="240" w:lineRule="auto"/>
              <w:jc w:val="both"/>
              <w:rPr>
                <w:rFonts w:eastAsiaTheme="minorEastAsia"/>
                <w:lang w:eastAsia="ko-KR"/>
              </w:rPr>
            </w:pPr>
          </w:p>
        </w:tc>
      </w:tr>
      <w:tr w:rsidR="009A03E4" w:rsidRPr="00BE313C" w14:paraId="56BA2F05" w14:textId="77777777" w:rsidTr="00C37F3D">
        <w:trPr>
          <w:trHeight w:val="454"/>
        </w:trPr>
        <w:tc>
          <w:tcPr>
            <w:tcW w:w="1256" w:type="dxa"/>
          </w:tcPr>
          <w:p w14:paraId="7E9A2CD6" w14:textId="77777777" w:rsidR="009A03E4" w:rsidRDefault="009A03E4" w:rsidP="0055352D">
            <w:pPr>
              <w:spacing w:after="0" w:line="240" w:lineRule="auto"/>
              <w:jc w:val="center"/>
              <w:rPr>
                <w:rFonts w:eastAsia="宋体"/>
                <w:lang w:eastAsia="zh-CN"/>
              </w:rPr>
            </w:pPr>
          </w:p>
        </w:tc>
        <w:tc>
          <w:tcPr>
            <w:tcW w:w="1574" w:type="dxa"/>
          </w:tcPr>
          <w:p w14:paraId="7BB71AD4" w14:textId="77777777" w:rsidR="009A03E4" w:rsidRDefault="009A03E4" w:rsidP="0055352D">
            <w:pPr>
              <w:spacing w:after="0" w:line="240" w:lineRule="auto"/>
              <w:jc w:val="center"/>
              <w:rPr>
                <w:sz w:val="22"/>
                <w:szCs w:val="22"/>
                <w:lang w:eastAsia="zh-CN"/>
              </w:rPr>
            </w:pPr>
          </w:p>
        </w:tc>
        <w:tc>
          <w:tcPr>
            <w:tcW w:w="6799" w:type="dxa"/>
          </w:tcPr>
          <w:p w14:paraId="3A8D386B" w14:textId="77777777" w:rsidR="009A03E4" w:rsidRDefault="009A03E4" w:rsidP="0055352D">
            <w:pPr>
              <w:spacing w:after="0" w:line="240" w:lineRule="auto"/>
              <w:rPr>
                <w:rFonts w:eastAsia="宋体"/>
                <w:lang w:eastAsia="zh-CN"/>
              </w:rPr>
            </w:pPr>
          </w:p>
        </w:tc>
      </w:tr>
      <w:tr w:rsidR="009A03E4" w:rsidRPr="00BE313C" w14:paraId="13BA39B9" w14:textId="77777777" w:rsidTr="00C37F3D">
        <w:trPr>
          <w:trHeight w:val="454"/>
        </w:trPr>
        <w:tc>
          <w:tcPr>
            <w:tcW w:w="1256" w:type="dxa"/>
          </w:tcPr>
          <w:p w14:paraId="3FAABDF7" w14:textId="77777777" w:rsidR="009A03E4" w:rsidRDefault="009A03E4" w:rsidP="0055352D">
            <w:pPr>
              <w:spacing w:after="0" w:line="240" w:lineRule="auto"/>
              <w:jc w:val="center"/>
              <w:rPr>
                <w:rFonts w:eastAsia="宋体"/>
                <w:lang w:eastAsia="zh-CN"/>
              </w:rPr>
            </w:pPr>
          </w:p>
        </w:tc>
        <w:tc>
          <w:tcPr>
            <w:tcW w:w="1574" w:type="dxa"/>
          </w:tcPr>
          <w:p w14:paraId="14467CD5" w14:textId="77777777" w:rsidR="009A03E4" w:rsidRDefault="009A03E4" w:rsidP="0055352D">
            <w:pPr>
              <w:spacing w:after="0" w:line="240" w:lineRule="auto"/>
              <w:jc w:val="center"/>
              <w:rPr>
                <w:sz w:val="22"/>
                <w:szCs w:val="22"/>
                <w:lang w:eastAsia="zh-CN"/>
              </w:rPr>
            </w:pPr>
          </w:p>
        </w:tc>
        <w:tc>
          <w:tcPr>
            <w:tcW w:w="6799" w:type="dxa"/>
          </w:tcPr>
          <w:p w14:paraId="6F2FB185" w14:textId="77777777" w:rsidR="009A03E4" w:rsidRDefault="009A03E4" w:rsidP="0055352D">
            <w:pPr>
              <w:spacing w:after="0" w:line="240" w:lineRule="auto"/>
              <w:rPr>
                <w:rFonts w:eastAsia="宋体"/>
                <w:lang w:eastAsia="zh-CN"/>
              </w:rPr>
            </w:pPr>
          </w:p>
        </w:tc>
      </w:tr>
      <w:tr w:rsidR="009A03E4" w:rsidRPr="00BE313C" w14:paraId="38A988B4" w14:textId="77777777" w:rsidTr="00C37F3D">
        <w:trPr>
          <w:trHeight w:val="454"/>
        </w:trPr>
        <w:tc>
          <w:tcPr>
            <w:tcW w:w="1256" w:type="dxa"/>
          </w:tcPr>
          <w:p w14:paraId="6A45322A" w14:textId="77777777" w:rsidR="009A03E4" w:rsidRPr="00B25D42" w:rsidRDefault="009A03E4" w:rsidP="0055352D">
            <w:pPr>
              <w:spacing w:after="0" w:line="240" w:lineRule="auto"/>
              <w:jc w:val="center"/>
              <w:rPr>
                <w:rFonts w:eastAsia="MS Mincho"/>
                <w:lang w:eastAsia="ja-JP"/>
              </w:rPr>
            </w:pPr>
          </w:p>
        </w:tc>
        <w:tc>
          <w:tcPr>
            <w:tcW w:w="1574" w:type="dxa"/>
          </w:tcPr>
          <w:p w14:paraId="7BA26BCB" w14:textId="77777777" w:rsidR="009A03E4" w:rsidRPr="00B25D42" w:rsidRDefault="009A03E4" w:rsidP="0055352D">
            <w:pPr>
              <w:spacing w:after="0" w:line="240" w:lineRule="auto"/>
              <w:jc w:val="center"/>
              <w:rPr>
                <w:rFonts w:eastAsia="MS Mincho"/>
                <w:sz w:val="22"/>
                <w:szCs w:val="22"/>
                <w:lang w:eastAsia="ja-JP"/>
              </w:rPr>
            </w:pPr>
          </w:p>
        </w:tc>
        <w:tc>
          <w:tcPr>
            <w:tcW w:w="6799" w:type="dxa"/>
          </w:tcPr>
          <w:p w14:paraId="210E3239" w14:textId="77777777" w:rsidR="009A03E4" w:rsidRPr="00B25D42" w:rsidRDefault="009A03E4" w:rsidP="0055352D">
            <w:pPr>
              <w:spacing w:after="0" w:line="240" w:lineRule="auto"/>
              <w:rPr>
                <w:rFonts w:eastAsia="MS Mincho"/>
                <w:lang w:eastAsia="ja-JP"/>
              </w:rPr>
            </w:pPr>
          </w:p>
        </w:tc>
      </w:tr>
    </w:tbl>
    <w:p w14:paraId="5AEE2C9E" w14:textId="1C395D47" w:rsidR="009A03E4" w:rsidRDefault="009A03E4" w:rsidP="009A03E4">
      <w:pPr>
        <w:adjustRightInd w:val="0"/>
        <w:snapToGrid w:val="0"/>
        <w:spacing w:before="120" w:after="120" w:line="240" w:lineRule="auto"/>
        <w:jc w:val="both"/>
        <w:rPr>
          <w:b/>
          <w:sz w:val="22"/>
          <w:szCs w:val="22"/>
          <w:lang w:eastAsia="ko-KR"/>
        </w:rPr>
      </w:pPr>
      <w:r>
        <w:rPr>
          <w:b/>
          <w:sz w:val="22"/>
          <w:szCs w:val="22"/>
          <w:lang w:eastAsia="ko-KR"/>
        </w:rPr>
        <w:t>Summ</w:t>
      </w:r>
      <w:r w:rsidR="001B38F4">
        <w:rPr>
          <w:b/>
          <w:sz w:val="22"/>
          <w:szCs w:val="22"/>
          <w:lang w:eastAsia="ko-KR"/>
        </w:rPr>
        <w:t>a</w:t>
      </w:r>
      <w:r>
        <w:rPr>
          <w:b/>
          <w:sz w:val="22"/>
          <w:szCs w:val="22"/>
          <w:lang w:eastAsia="ko-KR"/>
        </w:rPr>
        <w:t>ry:</w:t>
      </w:r>
    </w:p>
    <w:p w14:paraId="5FBC26A3" w14:textId="50231DBF" w:rsidR="00753467" w:rsidRDefault="00753467" w:rsidP="009A03E4">
      <w:pPr>
        <w:adjustRightInd w:val="0"/>
        <w:snapToGrid w:val="0"/>
        <w:spacing w:before="120" w:after="120" w:line="240" w:lineRule="auto"/>
        <w:jc w:val="both"/>
        <w:rPr>
          <w:b/>
          <w:sz w:val="22"/>
          <w:szCs w:val="22"/>
          <w:lang w:eastAsia="ko-KR"/>
        </w:rPr>
      </w:pPr>
    </w:p>
    <w:p w14:paraId="6E38FCC1" w14:textId="77777777" w:rsidR="00753467" w:rsidRDefault="00753467" w:rsidP="009A03E4">
      <w:pPr>
        <w:adjustRightInd w:val="0"/>
        <w:snapToGrid w:val="0"/>
        <w:spacing w:before="120" w:after="120" w:line="240" w:lineRule="auto"/>
        <w:jc w:val="both"/>
        <w:rPr>
          <w:b/>
          <w:sz w:val="22"/>
          <w:szCs w:val="22"/>
          <w:lang w:eastAsia="ko-KR"/>
        </w:rPr>
      </w:pPr>
    </w:p>
    <w:p w14:paraId="3FC95483" w14:textId="0A336718" w:rsidR="005C51DD" w:rsidRDefault="005C51DD" w:rsidP="005C51DD">
      <w:pPr>
        <w:adjustRightInd w:val="0"/>
        <w:snapToGrid w:val="0"/>
        <w:spacing w:before="120" w:after="120" w:line="240" w:lineRule="auto"/>
        <w:jc w:val="both"/>
        <w:rPr>
          <w:sz w:val="22"/>
          <w:szCs w:val="22"/>
        </w:rPr>
      </w:pPr>
      <w:r w:rsidRPr="008307B4">
        <w:rPr>
          <w:rFonts w:eastAsia="宋体"/>
          <w:sz w:val="22"/>
          <w:szCs w:val="22"/>
          <w:lang w:eastAsia="zh-CN"/>
        </w:rPr>
        <w:t>Further</w:t>
      </w:r>
      <w:r w:rsidR="00AE1852">
        <w:rPr>
          <w:rFonts w:eastAsia="宋体"/>
          <w:sz w:val="22"/>
          <w:szCs w:val="22"/>
          <w:lang w:eastAsia="zh-CN"/>
        </w:rPr>
        <w:t>more</w:t>
      </w:r>
      <w:r w:rsidRPr="008307B4">
        <w:rPr>
          <w:rFonts w:eastAsia="宋体"/>
          <w:sz w:val="22"/>
          <w:szCs w:val="22"/>
          <w:lang w:eastAsia="zh-CN"/>
        </w:rPr>
        <w:t xml:space="preserve">, in </w:t>
      </w:r>
      <w:proofErr w:type="spellStart"/>
      <w:r w:rsidRPr="008307B4">
        <w:rPr>
          <w:rFonts w:eastAsia="宋体"/>
          <w:sz w:val="22"/>
          <w:szCs w:val="22"/>
          <w:lang w:eastAsia="zh-CN"/>
        </w:rPr>
        <w:t>Rel</w:t>
      </w:r>
      <w:proofErr w:type="spellEnd"/>
      <w:r w:rsidRPr="008307B4">
        <w:rPr>
          <w:rFonts w:eastAsia="宋体"/>
          <w:sz w:val="22"/>
          <w:szCs w:val="22"/>
          <w:lang w:eastAsia="zh-CN"/>
        </w:rPr>
        <w:t xml:space="preserve">-16, when </w:t>
      </w:r>
      <w:proofErr w:type="spellStart"/>
      <w:r w:rsidRPr="008307B4">
        <w:rPr>
          <w:rFonts w:eastAsia="宋体"/>
          <w:sz w:val="22"/>
          <w:szCs w:val="22"/>
          <w:lang w:eastAsia="zh-CN"/>
        </w:rPr>
        <w:t>ROs</w:t>
      </w:r>
      <w:proofErr w:type="spellEnd"/>
      <w:r w:rsidRPr="008307B4">
        <w:rPr>
          <w:rFonts w:eastAsia="宋体"/>
          <w:sz w:val="22"/>
          <w:szCs w:val="22"/>
          <w:lang w:eastAsia="zh-CN"/>
        </w:rPr>
        <w:t xml:space="preserve"> are shared between 4-step and 2-step RACH, </w:t>
      </w:r>
      <w:proofErr w:type="spellStart"/>
      <w:r w:rsidR="001D0C8F" w:rsidRPr="008307B4">
        <w:rPr>
          <w:i/>
          <w:sz w:val="22"/>
          <w:szCs w:val="22"/>
        </w:rPr>
        <w:t>msgA-SSB-SharedRO-MaskIndex-r16</w:t>
      </w:r>
      <w:proofErr w:type="spellEnd"/>
      <w:r w:rsidR="008A64F5" w:rsidRPr="008307B4">
        <w:rPr>
          <w:sz w:val="22"/>
          <w:szCs w:val="22"/>
        </w:rPr>
        <w:t xml:space="preserve"> </w:t>
      </w:r>
      <w:r w:rsidR="008307B4" w:rsidRPr="008307B4">
        <w:rPr>
          <w:sz w:val="22"/>
          <w:szCs w:val="22"/>
        </w:rPr>
        <w:t xml:space="preserve">can be configured to indicate </w:t>
      </w:r>
      <w:r w:rsidR="008307B4" w:rsidRPr="008307B4">
        <w:rPr>
          <w:sz w:val="22"/>
          <w:szCs w:val="22"/>
          <w:lang w:eastAsia="sv-SE"/>
        </w:rPr>
        <w:t xml:space="preserve">the subset of 4-step type </w:t>
      </w:r>
      <w:proofErr w:type="spellStart"/>
      <w:r w:rsidR="008307B4" w:rsidRPr="008307B4">
        <w:rPr>
          <w:sz w:val="22"/>
          <w:szCs w:val="22"/>
          <w:lang w:eastAsia="sv-SE"/>
        </w:rPr>
        <w:t>ROs</w:t>
      </w:r>
      <w:proofErr w:type="spellEnd"/>
      <w:r w:rsidR="008307B4" w:rsidRPr="008307B4">
        <w:rPr>
          <w:sz w:val="22"/>
          <w:szCs w:val="22"/>
          <w:lang w:eastAsia="sv-SE"/>
        </w:rPr>
        <w:t xml:space="preserve"> </w:t>
      </w:r>
      <w:r w:rsidR="008307B4">
        <w:rPr>
          <w:sz w:val="22"/>
          <w:szCs w:val="22"/>
          <w:lang w:eastAsia="sv-SE"/>
        </w:rPr>
        <w:t xml:space="preserve">that are </w:t>
      </w:r>
      <w:r w:rsidR="008307B4" w:rsidRPr="008307B4">
        <w:rPr>
          <w:sz w:val="22"/>
          <w:szCs w:val="22"/>
          <w:lang w:eastAsia="sv-SE"/>
        </w:rPr>
        <w:t>shared with 2-step random access type</w:t>
      </w:r>
      <w:r w:rsidRPr="008307B4">
        <w:rPr>
          <w:sz w:val="22"/>
          <w:szCs w:val="22"/>
        </w:rPr>
        <w:t>.</w:t>
      </w:r>
      <w:r w:rsidR="00906EDA">
        <w:rPr>
          <w:sz w:val="22"/>
          <w:szCs w:val="22"/>
        </w:rPr>
        <w:t xml:space="preserve"> </w:t>
      </w:r>
      <w:r w:rsidR="00906EDA" w:rsidRPr="00D15DF1">
        <w:rPr>
          <w:sz w:val="22"/>
          <w:szCs w:val="22"/>
        </w:rPr>
        <w:t>Similar</w:t>
      </w:r>
      <w:r w:rsidR="00DC6F38">
        <w:rPr>
          <w:sz w:val="22"/>
          <w:szCs w:val="22"/>
        </w:rPr>
        <w:t xml:space="preserve"> to 2-step RACH</w:t>
      </w:r>
      <w:r w:rsidR="00906EDA" w:rsidRPr="00D15DF1">
        <w:rPr>
          <w:sz w:val="22"/>
          <w:szCs w:val="22"/>
        </w:rPr>
        <w:t>, for RA-</w:t>
      </w:r>
      <w:proofErr w:type="spellStart"/>
      <w:r w:rsidR="00906EDA" w:rsidRPr="00D15DF1">
        <w:rPr>
          <w:rFonts w:eastAsia="宋体"/>
          <w:sz w:val="22"/>
          <w:szCs w:val="22"/>
          <w:lang w:eastAsia="zh-CN"/>
        </w:rPr>
        <w:t>SDT</w:t>
      </w:r>
      <w:proofErr w:type="spellEnd"/>
      <w:r w:rsidR="00906EDA" w:rsidRPr="00D15DF1">
        <w:rPr>
          <w:rFonts w:eastAsia="宋体"/>
          <w:sz w:val="22"/>
          <w:szCs w:val="22"/>
          <w:lang w:eastAsia="zh-CN"/>
        </w:rPr>
        <w:t>,</w:t>
      </w:r>
      <w:r w:rsidR="008D1107">
        <w:rPr>
          <w:rFonts w:eastAsia="宋体"/>
          <w:sz w:val="22"/>
          <w:szCs w:val="22"/>
          <w:lang w:eastAsia="zh-CN"/>
        </w:rPr>
        <w:t xml:space="preserve"> </w:t>
      </w:r>
      <w:r w:rsidR="008D1107">
        <w:rPr>
          <w:rFonts w:eastAsia="宋体"/>
          <w:sz w:val="22"/>
        </w:rPr>
        <w:t>c</w:t>
      </w:r>
      <w:r w:rsidR="008D1107" w:rsidRPr="009A6574">
        <w:rPr>
          <w:rFonts w:eastAsia="宋体"/>
          <w:sz w:val="22"/>
        </w:rPr>
        <w:t xml:space="preserve">ompanies are invited to answer the following question for whether </w:t>
      </w:r>
      <w:r w:rsidR="007E62EF">
        <w:rPr>
          <w:rFonts w:eastAsia="宋体"/>
          <w:sz w:val="22"/>
        </w:rPr>
        <w:t xml:space="preserve">a </w:t>
      </w:r>
      <w:r w:rsidR="00AC55A0">
        <w:rPr>
          <w:rFonts w:eastAsia="宋体"/>
          <w:sz w:val="22"/>
          <w:szCs w:val="22"/>
          <w:lang w:eastAsia="zh-CN"/>
        </w:rPr>
        <w:t>shared RO mask index</w:t>
      </w:r>
      <w:r w:rsidR="008D1107">
        <w:rPr>
          <w:rFonts w:eastAsia="宋体"/>
          <w:sz w:val="22"/>
          <w:szCs w:val="22"/>
          <w:lang w:eastAsia="zh-CN"/>
        </w:rPr>
        <w:t xml:space="preserve"> </w:t>
      </w:r>
      <w:r w:rsidR="008D1107">
        <w:rPr>
          <w:rFonts w:eastAsia="宋体"/>
          <w:sz w:val="22"/>
        </w:rPr>
        <w:t>is introduced for 4-step/2-step RA-</w:t>
      </w:r>
      <w:proofErr w:type="spellStart"/>
      <w:r w:rsidR="008D1107">
        <w:rPr>
          <w:rFonts w:eastAsia="宋体"/>
          <w:sz w:val="22"/>
        </w:rPr>
        <w:t>SDT</w:t>
      </w:r>
      <w:proofErr w:type="spellEnd"/>
      <w:r w:rsidR="008D1107">
        <w:rPr>
          <w:rFonts w:eastAsia="宋体"/>
          <w:sz w:val="22"/>
        </w:rPr>
        <w:t xml:space="preserve"> configur</w:t>
      </w:r>
      <w:r w:rsidR="008D1107" w:rsidRPr="00ED7947">
        <w:rPr>
          <w:rFonts w:eastAsia="宋体"/>
          <w:sz w:val="22"/>
        </w:rPr>
        <w:t>ation</w:t>
      </w:r>
      <w:r w:rsidR="00ED7947" w:rsidRPr="00ED7947">
        <w:rPr>
          <w:rFonts w:eastAsia="宋体"/>
          <w:sz w:val="22"/>
        </w:rPr>
        <w:t xml:space="preserve"> </w:t>
      </w:r>
      <w:r w:rsidR="00ED7947" w:rsidRPr="00ED7947">
        <w:rPr>
          <w:sz w:val="22"/>
          <w:szCs w:val="22"/>
        </w:rPr>
        <w:t xml:space="preserve">to indicate </w:t>
      </w:r>
      <w:r w:rsidR="00ED7947" w:rsidRPr="00ED7947">
        <w:rPr>
          <w:rFonts w:eastAsia="华文中宋"/>
          <w:sz w:val="22"/>
          <w:szCs w:val="22"/>
          <w:lang w:eastAsia="sv-SE"/>
        </w:rPr>
        <w:t>the subset of 4-step</w:t>
      </w:r>
      <w:r w:rsidR="00ED7947" w:rsidRPr="00ED7947">
        <w:rPr>
          <w:rFonts w:eastAsia="华文中宋"/>
          <w:sz w:val="22"/>
          <w:szCs w:val="22"/>
          <w:lang w:eastAsia="zh-CN"/>
        </w:rPr>
        <w:t>/2-step</w:t>
      </w:r>
      <w:r w:rsidR="00ED7947" w:rsidRPr="00ED7947">
        <w:rPr>
          <w:rFonts w:eastAsia="华文中宋"/>
          <w:sz w:val="22"/>
          <w:szCs w:val="22"/>
          <w:lang w:eastAsia="sv-SE"/>
        </w:rPr>
        <w:t xml:space="preserve"> type </w:t>
      </w:r>
      <w:proofErr w:type="spellStart"/>
      <w:r w:rsidR="00ED7947" w:rsidRPr="00ED7947">
        <w:rPr>
          <w:rFonts w:eastAsia="华文中宋"/>
          <w:sz w:val="22"/>
          <w:szCs w:val="22"/>
          <w:lang w:eastAsia="sv-SE"/>
        </w:rPr>
        <w:t>ROs</w:t>
      </w:r>
      <w:proofErr w:type="spellEnd"/>
      <w:r w:rsidR="00ED7947" w:rsidRPr="00ED7947">
        <w:rPr>
          <w:rFonts w:eastAsia="华文中宋"/>
          <w:sz w:val="22"/>
          <w:szCs w:val="22"/>
          <w:lang w:eastAsia="sv-SE"/>
        </w:rPr>
        <w:t xml:space="preserve"> that are shared with 4-step/2-step RA-</w:t>
      </w:r>
      <w:proofErr w:type="spellStart"/>
      <w:r w:rsidR="00ED7947" w:rsidRPr="00ED7947">
        <w:rPr>
          <w:rFonts w:eastAsia="华文中宋"/>
          <w:sz w:val="22"/>
          <w:szCs w:val="22"/>
          <w:lang w:eastAsia="sv-SE"/>
        </w:rPr>
        <w:t>SDT</w:t>
      </w:r>
      <w:proofErr w:type="spellEnd"/>
      <w:r w:rsidR="008D1107" w:rsidRPr="00ED7947">
        <w:rPr>
          <w:rFonts w:eastAsia="宋体"/>
          <w:sz w:val="22"/>
        </w:rPr>
        <w:t>.</w:t>
      </w:r>
      <w:r w:rsidR="00906EDA" w:rsidRPr="00ED7947">
        <w:rPr>
          <w:rFonts w:eastAsia="宋体"/>
          <w:sz w:val="22"/>
          <w:szCs w:val="22"/>
          <w:lang w:eastAsia="zh-CN"/>
        </w:rPr>
        <w:t xml:space="preserve"> </w:t>
      </w:r>
      <w:r w:rsidR="0025319F" w:rsidRPr="00ED7947">
        <w:rPr>
          <w:sz w:val="22"/>
          <w:szCs w:val="22"/>
        </w:rPr>
        <w:t xml:space="preserve"> </w:t>
      </w:r>
      <w:r w:rsidRPr="00ED7947">
        <w:rPr>
          <w:sz w:val="22"/>
          <w:szCs w:val="22"/>
        </w:rPr>
        <w:t xml:space="preserve"> </w:t>
      </w:r>
    </w:p>
    <w:p w14:paraId="65499A04" w14:textId="6D37F5A2" w:rsidR="00425264" w:rsidRPr="0089254A" w:rsidRDefault="00425264" w:rsidP="006014FD">
      <w:pPr>
        <w:pStyle w:val="3"/>
        <w:adjustRightInd w:val="0"/>
        <w:snapToGrid w:val="0"/>
        <w:spacing w:after="120" w:line="240" w:lineRule="auto"/>
        <w:ind w:left="0" w:firstLine="0"/>
        <w:jc w:val="both"/>
        <w:rPr>
          <w:rFonts w:ascii="Times New Roman" w:eastAsia="华文中宋" w:hAnsi="Times New Roman"/>
          <w:b/>
          <w:sz w:val="22"/>
        </w:rPr>
      </w:pPr>
      <w:proofErr w:type="spellStart"/>
      <w:r w:rsidRPr="0089254A">
        <w:rPr>
          <w:rFonts w:ascii="Times New Roman" w:hAnsi="Times New Roman"/>
          <w:b/>
          <w:bCs/>
          <w:sz w:val="22"/>
        </w:rPr>
        <w:t>Q</w:t>
      </w:r>
      <w:r w:rsidR="00D222EE">
        <w:rPr>
          <w:rFonts w:ascii="Times New Roman" w:hAnsi="Times New Roman"/>
          <w:b/>
          <w:bCs/>
          <w:sz w:val="22"/>
        </w:rPr>
        <w:t>4</w:t>
      </w:r>
      <w:proofErr w:type="spellEnd"/>
      <w:r w:rsidRPr="0089254A">
        <w:rPr>
          <w:rFonts w:ascii="Times New Roman" w:hAnsi="Times New Roman"/>
          <w:b/>
          <w:bCs/>
          <w:sz w:val="22"/>
        </w:rPr>
        <w:t>:</w:t>
      </w:r>
      <w:r w:rsidRPr="0089254A">
        <w:rPr>
          <w:rFonts w:ascii="Times New Roman" w:hAnsi="Times New Roman"/>
          <w:b/>
          <w:sz w:val="22"/>
        </w:rPr>
        <w:t xml:space="preserve"> Do companies support </w:t>
      </w:r>
      <w:r w:rsidR="007E62EF">
        <w:rPr>
          <w:rFonts w:ascii="Times New Roman" w:hAnsi="Times New Roman"/>
          <w:b/>
          <w:sz w:val="22"/>
        </w:rPr>
        <w:t>introducing</w:t>
      </w:r>
      <w:r w:rsidRPr="0089254A">
        <w:rPr>
          <w:rFonts w:ascii="Times New Roman" w:hAnsi="Times New Roman"/>
          <w:b/>
          <w:sz w:val="22"/>
        </w:rPr>
        <w:t xml:space="preserve"> </w:t>
      </w:r>
      <w:r w:rsidR="007E62EF">
        <w:rPr>
          <w:rFonts w:ascii="Times New Roman" w:hAnsi="Times New Roman"/>
          <w:b/>
          <w:sz w:val="22"/>
        </w:rPr>
        <w:t xml:space="preserve">a </w:t>
      </w:r>
      <w:r w:rsidR="00577599" w:rsidRPr="0089254A">
        <w:rPr>
          <w:rFonts w:ascii="Times New Roman" w:eastAsia="宋体" w:hAnsi="Times New Roman"/>
          <w:b/>
          <w:sz w:val="22"/>
          <w:szCs w:val="22"/>
          <w:lang w:eastAsia="zh-CN"/>
        </w:rPr>
        <w:t>shared RO mask index</w:t>
      </w:r>
      <w:r w:rsidRPr="0089254A">
        <w:rPr>
          <w:rFonts w:ascii="Times New Roman" w:hAnsi="Times New Roman"/>
          <w:b/>
          <w:sz w:val="22"/>
        </w:rPr>
        <w:t xml:space="preserve"> for </w:t>
      </w:r>
      <w:r w:rsidRPr="0089254A">
        <w:rPr>
          <w:rFonts w:ascii="Times New Roman" w:eastAsia="宋体" w:hAnsi="Times New Roman"/>
          <w:b/>
          <w:sz w:val="22"/>
        </w:rPr>
        <w:t>RA-</w:t>
      </w:r>
      <w:proofErr w:type="spellStart"/>
      <w:r w:rsidRPr="0089254A">
        <w:rPr>
          <w:rFonts w:ascii="Times New Roman" w:eastAsia="宋体" w:hAnsi="Times New Roman"/>
          <w:b/>
          <w:sz w:val="22"/>
        </w:rPr>
        <w:t>SDT</w:t>
      </w:r>
      <w:proofErr w:type="spellEnd"/>
      <w:r w:rsidRPr="0089254A">
        <w:rPr>
          <w:rFonts w:ascii="Times New Roman" w:eastAsia="华文中宋" w:hAnsi="Times New Roman"/>
          <w:b/>
          <w:sz w:val="22"/>
        </w:rPr>
        <w:t>?</w:t>
      </w:r>
    </w:p>
    <w:tbl>
      <w:tblPr>
        <w:tblStyle w:val="af2"/>
        <w:tblW w:w="0" w:type="auto"/>
        <w:tblLook w:val="04A0" w:firstRow="1" w:lastRow="0" w:firstColumn="1" w:lastColumn="0" w:noHBand="0" w:noVBand="1"/>
      </w:tblPr>
      <w:tblGrid>
        <w:gridCol w:w="1256"/>
        <w:gridCol w:w="1574"/>
        <w:gridCol w:w="6799"/>
      </w:tblGrid>
      <w:tr w:rsidR="00425264" w14:paraId="51D25ADF" w14:textId="77777777" w:rsidTr="0055352D">
        <w:trPr>
          <w:trHeight w:val="454"/>
        </w:trPr>
        <w:tc>
          <w:tcPr>
            <w:tcW w:w="1256" w:type="dxa"/>
            <w:shd w:val="clear" w:color="auto" w:fill="D9D9D9" w:themeFill="background1" w:themeFillShade="D9"/>
            <w:vAlign w:val="center"/>
          </w:tcPr>
          <w:p w14:paraId="53A66883" w14:textId="77777777" w:rsidR="00425264" w:rsidRDefault="00425264" w:rsidP="0055352D">
            <w:pPr>
              <w:spacing w:after="0" w:line="240" w:lineRule="auto"/>
              <w:jc w:val="center"/>
              <w:rPr>
                <w:rFonts w:ascii="Arial" w:hAnsi="Arial" w:cs="Arial"/>
                <w:b/>
                <w:bCs/>
                <w:sz w:val="21"/>
              </w:rPr>
            </w:pPr>
            <w:r>
              <w:rPr>
                <w:rFonts w:ascii="Arial" w:hAnsi="Arial" w:cs="Arial"/>
                <w:b/>
                <w:bCs/>
                <w:sz w:val="21"/>
              </w:rPr>
              <w:t>Company</w:t>
            </w:r>
          </w:p>
        </w:tc>
        <w:tc>
          <w:tcPr>
            <w:tcW w:w="1574" w:type="dxa"/>
            <w:shd w:val="clear" w:color="auto" w:fill="D9D9D9" w:themeFill="background1" w:themeFillShade="D9"/>
            <w:vAlign w:val="center"/>
          </w:tcPr>
          <w:p w14:paraId="32045A5C" w14:textId="77777777" w:rsidR="00425264" w:rsidRDefault="00425264" w:rsidP="0055352D">
            <w:pPr>
              <w:spacing w:after="0" w:line="240" w:lineRule="auto"/>
              <w:jc w:val="center"/>
              <w:rPr>
                <w:rFonts w:ascii="Arial" w:hAnsi="Arial" w:cs="Arial"/>
                <w:b/>
                <w:bCs/>
                <w:sz w:val="21"/>
              </w:rPr>
            </w:pPr>
            <w:r>
              <w:rPr>
                <w:rFonts w:ascii="Arial" w:hAnsi="Arial" w:cs="Arial"/>
                <w:b/>
                <w:bCs/>
                <w:sz w:val="21"/>
              </w:rPr>
              <w:t>Reply (Yes/No/</w:t>
            </w:r>
          </w:p>
          <w:p w14:paraId="6C0B3D0F" w14:textId="77777777" w:rsidR="00425264" w:rsidRDefault="00425264" w:rsidP="0055352D">
            <w:pPr>
              <w:spacing w:after="0" w:line="240" w:lineRule="auto"/>
              <w:jc w:val="center"/>
              <w:rPr>
                <w:rFonts w:ascii="Arial" w:hAnsi="Arial" w:cs="Arial"/>
                <w:b/>
                <w:bCs/>
                <w:sz w:val="21"/>
              </w:rPr>
            </w:pPr>
            <w:r>
              <w:rPr>
                <w:rFonts w:ascii="Arial" w:hAnsi="Arial" w:cs="Arial"/>
                <w:b/>
                <w:bCs/>
                <w:sz w:val="21"/>
              </w:rPr>
              <w:t>Comments)</w:t>
            </w:r>
          </w:p>
        </w:tc>
        <w:tc>
          <w:tcPr>
            <w:tcW w:w="6799" w:type="dxa"/>
            <w:shd w:val="clear" w:color="auto" w:fill="D9D9D9" w:themeFill="background1" w:themeFillShade="D9"/>
            <w:vAlign w:val="center"/>
          </w:tcPr>
          <w:p w14:paraId="063246CA" w14:textId="77777777" w:rsidR="00425264" w:rsidRDefault="00425264" w:rsidP="0055352D">
            <w:pPr>
              <w:spacing w:after="0" w:line="240" w:lineRule="auto"/>
              <w:jc w:val="center"/>
              <w:rPr>
                <w:rFonts w:ascii="Arial" w:hAnsi="Arial" w:cs="Arial"/>
                <w:b/>
                <w:bCs/>
                <w:sz w:val="21"/>
              </w:rPr>
            </w:pPr>
            <w:r>
              <w:rPr>
                <w:rFonts w:ascii="Arial" w:hAnsi="Arial" w:cs="Arial"/>
                <w:b/>
                <w:bCs/>
                <w:sz w:val="21"/>
              </w:rPr>
              <w:t>Detailed comments</w:t>
            </w:r>
          </w:p>
        </w:tc>
      </w:tr>
      <w:tr w:rsidR="00425264" w14:paraId="59763144" w14:textId="77777777" w:rsidTr="0055352D">
        <w:trPr>
          <w:trHeight w:val="454"/>
        </w:trPr>
        <w:tc>
          <w:tcPr>
            <w:tcW w:w="1256" w:type="dxa"/>
            <w:vAlign w:val="center"/>
          </w:tcPr>
          <w:p w14:paraId="0DF4EC4A" w14:textId="77777777" w:rsidR="00425264" w:rsidRDefault="00425264" w:rsidP="0055352D">
            <w:pPr>
              <w:spacing w:after="0" w:line="240" w:lineRule="auto"/>
              <w:jc w:val="center"/>
              <w:rPr>
                <w:rFonts w:eastAsia="宋体"/>
                <w:sz w:val="22"/>
                <w:szCs w:val="22"/>
                <w:lang w:eastAsia="zh-CN"/>
              </w:rPr>
            </w:pPr>
          </w:p>
        </w:tc>
        <w:tc>
          <w:tcPr>
            <w:tcW w:w="1574" w:type="dxa"/>
            <w:vAlign w:val="center"/>
          </w:tcPr>
          <w:p w14:paraId="08198D1B" w14:textId="77777777" w:rsidR="00425264" w:rsidRDefault="00425264" w:rsidP="0055352D">
            <w:pPr>
              <w:spacing w:after="0" w:line="240" w:lineRule="auto"/>
              <w:jc w:val="center"/>
              <w:rPr>
                <w:rFonts w:eastAsia="宋体"/>
                <w:sz w:val="22"/>
                <w:szCs w:val="22"/>
                <w:lang w:eastAsia="zh-CN"/>
              </w:rPr>
            </w:pPr>
          </w:p>
        </w:tc>
        <w:tc>
          <w:tcPr>
            <w:tcW w:w="6799" w:type="dxa"/>
            <w:vAlign w:val="center"/>
          </w:tcPr>
          <w:p w14:paraId="5746FD74" w14:textId="77777777" w:rsidR="00425264" w:rsidRDefault="00425264" w:rsidP="0055352D">
            <w:pPr>
              <w:spacing w:after="0" w:line="240" w:lineRule="auto"/>
              <w:jc w:val="both"/>
              <w:rPr>
                <w:rFonts w:eastAsia="宋体"/>
                <w:sz w:val="22"/>
                <w:szCs w:val="22"/>
                <w:lang w:eastAsia="zh-CN"/>
              </w:rPr>
            </w:pPr>
          </w:p>
        </w:tc>
      </w:tr>
      <w:tr w:rsidR="00425264" w14:paraId="16937522" w14:textId="77777777" w:rsidTr="0055352D">
        <w:trPr>
          <w:trHeight w:val="454"/>
        </w:trPr>
        <w:tc>
          <w:tcPr>
            <w:tcW w:w="1256" w:type="dxa"/>
            <w:vAlign w:val="center"/>
          </w:tcPr>
          <w:p w14:paraId="264CEDA6" w14:textId="77777777" w:rsidR="00425264" w:rsidRDefault="00425264" w:rsidP="0055352D">
            <w:pPr>
              <w:spacing w:after="0" w:line="240" w:lineRule="auto"/>
              <w:jc w:val="center"/>
              <w:rPr>
                <w:rFonts w:eastAsiaTheme="minorEastAsia"/>
                <w:lang w:eastAsia="ko-KR"/>
              </w:rPr>
            </w:pPr>
          </w:p>
        </w:tc>
        <w:tc>
          <w:tcPr>
            <w:tcW w:w="1574" w:type="dxa"/>
            <w:vAlign w:val="center"/>
          </w:tcPr>
          <w:p w14:paraId="7045BB04" w14:textId="77777777" w:rsidR="00425264" w:rsidRDefault="00425264" w:rsidP="0055352D">
            <w:pPr>
              <w:spacing w:after="0" w:line="240" w:lineRule="auto"/>
              <w:jc w:val="center"/>
              <w:rPr>
                <w:rFonts w:eastAsiaTheme="minorEastAsia"/>
                <w:lang w:eastAsia="ko-KR"/>
              </w:rPr>
            </w:pPr>
          </w:p>
        </w:tc>
        <w:tc>
          <w:tcPr>
            <w:tcW w:w="6799" w:type="dxa"/>
            <w:vAlign w:val="center"/>
          </w:tcPr>
          <w:p w14:paraId="3E246DC2" w14:textId="77777777" w:rsidR="00425264" w:rsidRDefault="00425264" w:rsidP="0055352D">
            <w:pPr>
              <w:spacing w:after="0" w:line="240" w:lineRule="auto"/>
              <w:jc w:val="both"/>
              <w:rPr>
                <w:rFonts w:eastAsia="宋体"/>
                <w:lang w:eastAsia="zh-CN"/>
              </w:rPr>
            </w:pPr>
          </w:p>
        </w:tc>
      </w:tr>
      <w:tr w:rsidR="00425264" w14:paraId="3C520520" w14:textId="77777777" w:rsidTr="0055352D">
        <w:trPr>
          <w:trHeight w:val="454"/>
        </w:trPr>
        <w:tc>
          <w:tcPr>
            <w:tcW w:w="1256" w:type="dxa"/>
            <w:vAlign w:val="center"/>
          </w:tcPr>
          <w:p w14:paraId="32016208" w14:textId="77777777" w:rsidR="00425264" w:rsidRDefault="00425264" w:rsidP="0055352D">
            <w:pPr>
              <w:spacing w:after="0" w:line="240" w:lineRule="auto"/>
              <w:jc w:val="center"/>
              <w:rPr>
                <w:rFonts w:eastAsia="宋体"/>
                <w:sz w:val="22"/>
                <w:szCs w:val="22"/>
                <w:lang w:eastAsia="zh-CN"/>
              </w:rPr>
            </w:pPr>
          </w:p>
        </w:tc>
        <w:tc>
          <w:tcPr>
            <w:tcW w:w="1574" w:type="dxa"/>
            <w:vAlign w:val="center"/>
          </w:tcPr>
          <w:p w14:paraId="7A1AAE16" w14:textId="77777777" w:rsidR="00425264" w:rsidRDefault="00425264" w:rsidP="0055352D">
            <w:pPr>
              <w:spacing w:after="0" w:line="240" w:lineRule="auto"/>
              <w:jc w:val="center"/>
              <w:rPr>
                <w:rFonts w:eastAsia="宋体"/>
                <w:sz w:val="22"/>
                <w:szCs w:val="22"/>
                <w:lang w:eastAsia="zh-CN"/>
              </w:rPr>
            </w:pPr>
          </w:p>
        </w:tc>
        <w:tc>
          <w:tcPr>
            <w:tcW w:w="6799" w:type="dxa"/>
          </w:tcPr>
          <w:p w14:paraId="6C957262" w14:textId="77777777" w:rsidR="00425264" w:rsidRDefault="00425264" w:rsidP="0055352D">
            <w:pPr>
              <w:spacing w:after="0" w:line="240" w:lineRule="auto"/>
              <w:rPr>
                <w:sz w:val="22"/>
                <w:szCs w:val="22"/>
                <w:lang w:eastAsia="zh-CN"/>
              </w:rPr>
            </w:pPr>
          </w:p>
        </w:tc>
      </w:tr>
      <w:tr w:rsidR="00425264" w14:paraId="3661603D" w14:textId="77777777" w:rsidTr="0055352D">
        <w:trPr>
          <w:trHeight w:val="454"/>
        </w:trPr>
        <w:tc>
          <w:tcPr>
            <w:tcW w:w="1256" w:type="dxa"/>
            <w:vAlign w:val="center"/>
          </w:tcPr>
          <w:p w14:paraId="319B6947" w14:textId="77777777" w:rsidR="00425264" w:rsidRDefault="00425264" w:rsidP="0055352D">
            <w:pPr>
              <w:spacing w:after="0" w:line="240" w:lineRule="auto"/>
              <w:jc w:val="both"/>
              <w:rPr>
                <w:lang w:val="en-US" w:eastAsia="zh-CN"/>
              </w:rPr>
            </w:pPr>
          </w:p>
        </w:tc>
        <w:tc>
          <w:tcPr>
            <w:tcW w:w="1574" w:type="dxa"/>
            <w:vAlign w:val="center"/>
          </w:tcPr>
          <w:p w14:paraId="32229BAA" w14:textId="77777777" w:rsidR="00425264" w:rsidRDefault="00425264" w:rsidP="0055352D">
            <w:pPr>
              <w:spacing w:after="0" w:line="240" w:lineRule="auto"/>
              <w:jc w:val="center"/>
              <w:rPr>
                <w:lang w:val="en-US" w:eastAsia="zh-CN"/>
              </w:rPr>
            </w:pPr>
          </w:p>
        </w:tc>
        <w:tc>
          <w:tcPr>
            <w:tcW w:w="6799" w:type="dxa"/>
          </w:tcPr>
          <w:p w14:paraId="74BA9E8C" w14:textId="77777777" w:rsidR="00425264" w:rsidRDefault="00425264" w:rsidP="0055352D">
            <w:pPr>
              <w:spacing w:after="0" w:line="240" w:lineRule="auto"/>
              <w:rPr>
                <w:lang w:val="en-US" w:eastAsia="zh-CN"/>
              </w:rPr>
            </w:pPr>
          </w:p>
        </w:tc>
      </w:tr>
      <w:tr w:rsidR="00425264" w:rsidRPr="00BE313C" w14:paraId="14F8BBC7" w14:textId="77777777" w:rsidTr="0055352D">
        <w:trPr>
          <w:trHeight w:val="454"/>
        </w:trPr>
        <w:tc>
          <w:tcPr>
            <w:tcW w:w="1256" w:type="dxa"/>
          </w:tcPr>
          <w:p w14:paraId="50B5D5E8" w14:textId="77777777" w:rsidR="00425264" w:rsidRPr="00F767A9" w:rsidRDefault="00425264" w:rsidP="0055352D">
            <w:pPr>
              <w:spacing w:after="0" w:line="240" w:lineRule="auto"/>
              <w:jc w:val="center"/>
              <w:rPr>
                <w:rFonts w:eastAsia="宋体"/>
                <w:lang w:eastAsia="zh-CN"/>
              </w:rPr>
            </w:pPr>
          </w:p>
        </w:tc>
        <w:tc>
          <w:tcPr>
            <w:tcW w:w="1574" w:type="dxa"/>
          </w:tcPr>
          <w:p w14:paraId="6ADC05A3" w14:textId="77777777" w:rsidR="00425264" w:rsidRDefault="00425264" w:rsidP="0055352D">
            <w:pPr>
              <w:spacing w:after="0" w:line="240" w:lineRule="auto"/>
              <w:jc w:val="center"/>
              <w:rPr>
                <w:lang w:eastAsia="zh-CN"/>
              </w:rPr>
            </w:pPr>
          </w:p>
        </w:tc>
        <w:tc>
          <w:tcPr>
            <w:tcW w:w="6799" w:type="dxa"/>
          </w:tcPr>
          <w:p w14:paraId="15D12EAF" w14:textId="77777777" w:rsidR="00425264" w:rsidRPr="00BE313C" w:rsidRDefault="00425264" w:rsidP="0055352D">
            <w:pPr>
              <w:spacing w:after="0" w:line="240" w:lineRule="auto"/>
              <w:rPr>
                <w:rFonts w:eastAsia="宋体"/>
                <w:lang w:eastAsia="zh-CN"/>
              </w:rPr>
            </w:pPr>
          </w:p>
        </w:tc>
      </w:tr>
      <w:tr w:rsidR="00425264" w:rsidRPr="00BE313C" w14:paraId="7461473A" w14:textId="77777777" w:rsidTr="0055352D">
        <w:trPr>
          <w:trHeight w:val="454"/>
        </w:trPr>
        <w:tc>
          <w:tcPr>
            <w:tcW w:w="1256" w:type="dxa"/>
            <w:vAlign w:val="center"/>
          </w:tcPr>
          <w:p w14:paraId="254890B8" w14:textId="77777777" w:rsidR="00425264" w:rsidRPr="0060477F" w:rsidRDefault="00425264" w:rsidP="0055352D">
            <w:pPr>
              <w:spacing w:after="0" w:line="240" w:lineRule="auto"/>
              <w:jc w:val="center"/>
              <w:rPr>
                <w:rFonts w:eastAsiaTheme="minorEastAsia"/>
                <w:lang w:eastAsia="ko-KR"/>
              </w:rPr>
            </w:pPr>
          </w:p>
        </w:tc>
        <w:tc>
          <w:tcPr>
            <w:tcW w:w="1574" w:type="dxa"/>
            <w:vAlign w:val="center"/>
          </w:tcPr>
          <w:p w14:paraId="6BE4AAFF" w14:textId="77777777" w:rsidR="00425264" w:rsidRPr="0060477F" w:rsidRDefault="00425264" w:rsidP="0055352D">
            <w:pPr>
              <w:spacing w:after="0" w:line="240" w:lineRule="auto"/>
              <w:jc w:val="center"/>
              <w:rPr>
                <w:rFonts w:eastAsiaTheme="minorEastAsia"/>
                <w:lang w:eastAsia="ko-KR"/>
              </w:rPr>
            </w:pPr>
          </w:p>
        </w:tc>
        <w:tc>
          <w:tcPr>
            <w:tcW w:w="6799" w:type="dxa"/>
            <w:vAlign w:val="center"/>
          </w:tcPr>
          <w:p w14:paraId="3E80F5C4" w14:textId="77777777" w:rsidR="00425264" w:rsidRPr="003054B9" w:rsidRDefault="00425264" w:rsidP="0055352D">
            <w:pPr>
              <w:spacing w:after="0" w:line="240" w:lineRule="auto"/>
              <w:jc w:val="both"/>
              <w:rPr>
                <w:rFonts w:eastAsiaTheme="minorEastAsia"/>
                <w:lang w:eastAsia="ko-KR"/>
              </w:rPr>
            </w:pPr>
          </w:p>
        </w:tc>
      </w:tr>
      <w:tr w:rsidR="00425264" w:rsidRPr="00BE313C" w14:paraId="7C100366" w14:textId="77777777" w:rsidTr="0055352D">
        <w:trPr>
          <w:trHeight w:val="454"/>
        </w:trPr>
        <w:tc>
          <w:tcPr>
            <w:tcW w:w="1256" w:type="dxa"/>
          </w:tcPr>
          <w:p w14:paraId="52F672E8" w14:textId="77777777" w:rsidR="00425264" w:rsidRDefault="00425264" w:rsidP="0055352D">
            <w:pPr>
              <w:spacing w:after="0" w:line="240" w:lineRule="auto"/>
              <w:jc w:val="center"/>
              <w:rPr>
                <w:rFonts w:eastAsiaTheme="minorEastAsia"/>
                <w:lang w:eastAsia="ko-KR"/>
              </w:rPr>
            </w:pPr>
          </w:p>
        </w:tc>
        <w:tc>
          <w:tcPr>
            <w:tcW w:w="1574" w:type="dxa"/>
          </w:tcPr>
          <w:p w14:paraId="53A30B6B" w14:textId="77777777" w:rsidR="00425264" w:rsidRDefault="00425264" w:rsidP="0055352D">
            <w:pPr>
              <w:spacing w:after="0" w:line="240" w:lineRule="auto"/>
              <w:jc w:val="center"/>
              <w:rPr>
                <w:rFonts w:eastAsiaTheme="minorEastAsia"/>
                <w:lang w:eastAsia="ko-KR"/>
              </w:rPr>
            </w:pPr>
          </w:p>
        </w:tc>
        <w:tc>
          <w:tcPr>
            <w:tcW w:w="6799" w:type="dxa"/>
          </w:tcPr>
          <w:p w14:paraId="30F9D93F" w14:textId="77777777" w:rsidR="00425264" w:rsidRDefault="00425264" w:rsidP="0055352D">
            <w:pPr>
              <w:spacing w:after="0" w:line="240" w:lineRule="auto"/>
              <w:jc w:val="both"/>
              <w:rPr>
                <w:rFonts w:eastAsiaTheme="minorEastAsia"/>
                <w:lang w:eastAsia="ko-KR"/>
              </w:rPr>
            </w:pPr>
          </w:p>
        </w:tc>
      </w:tr>
      <w:tr w:rsidR="00425264" w:rsidRPr="00BE313C" w14:paraId="61040A11" w14:textId="77777777" w:rsidTr="0055352D">
        <w:trPr>
          <w:trHeight w:val="454"/>
        </w:trPr>
        <w:tc>
          <w:tcPr>
            <w:tcW w:w="1256" w:type="dxa"/>
          </w:tcPr>
          <w:p w14:paraId="0D5F6521" w14:textId="77777777" w:rsidR="00425264" w:rsidRDefault="00425264" w:rsidP="0055352D">
            <w:pPr>
              <w:spacing w:after="0" w:line="240" w:lineRule="auto"/>
              <w:jc w:val="center"/>
              <w:rPr>
                <w:rFonts w:eastAsia="宋体"/>
                <w:lang w:eastAsia="zh-CN"/>
              </w:rPr>
            </w:pPr>
          </w:p>
        </w:tc>
        <w:tc>
          <w:tcPr>
            <w:tcW w:w="1574" w:type="dxa"/>
          </w:tcPr>
          <w:p w14:paraId="1FB76D3F" w14:textId="77777777" w:rsidR="00425264" w:rsidRDefault="00425264" w:rsidP="0055352D">
            <w:pPr>
              <w:spacing w:after="0" w:line="240" w:lineRule="auto"/>
              <w:jc w:val="center"/>
              <w:rPr>
                <w:sz w:val="22"/>
                <w:szCs w:val="22"/>
                <w:lang w:eastAsia="zh-CN"/>
              </w:rPr>
            </w:pPr>
          </w:p>
        </w:tc>
        <w:tc>
          <w:tcPr>
            <w:tcW w:w="6799" w:type="dxa"/>
          </w:tcPr>
          <w:p w14:paraId="5AE6BD96" w14:textId="77777777" w:rsidR="00425264" w:rsidRDefault="00425264" w:rsidP="0055352D">
            <w:pPr>
              <w:spacing w:after="0" w:line="240" w:lineRule="auto"/>
              <w:rPr>
                <w:rFonts w:eastAsia="宋体"/>
                <w:lang w:eastAsia="zh-CN"/>
              </w:rPr>
            </w:pPr>
          </w:p>
        </w:tc>
      </w:tr>
      <w:tr w:rsidR="00425264" w:rsidRPr="00BE313C" w14:paraId="237538B2" w14:textId="77777777" w:rsidTr="0055352D">
        <w:trPr>
          <w:trHeight w:val="454"/>
        </w:trPr>
        <w:tc>
          <w:tcPr>
            <w:tcW w:w="1256" w:type="dxa"/>
          </w:tcPr>
          <w:p w14:paraId="73032190" w14:textId="77777777" w:rsidR="00425264" w:rsidRDefault="00425264" w:rsidP="0055352D">
            <w:pPr>
              <w:spacing w:after="0" w:line="240" w:lineRule="auto"/>
              <w:jc w:val="center"/>
              <w:rPr>
                <w:rFonts w:eastAsia="宋体"/>
                <w:lang w:eastAsia="zh-CN"/>
              </w:rPr>
            </w:pPr>
          </w:p>
        </w:tc>
        <w:tc>
          <w:tcPr>
            <w:tcW w:w="1574" w:type="dxa"/>
          </w:tcPr>
          <w:p w14:paraId="5A2B8706" w14:textId="77777777" w:rsidR="00425264" w:rsidRDefault="00425264" w:rsidP="0055352D">
            <w:pPr>
              <w:spacing w:after="0" w:line="240" w:lineRule="auto"/>
              <w:jc w:val="center"/>
              <w:rPr>
                <w:sz w:val="22"/>
                <w:szCs w:val="22"/>
                <w:lang w:eastAsia="zh-CN"/>
              </w:rPr>
            </w:pPr>
          </w:p>
        </w:tc>
        <w:tc>
          <w:tcPr>
            <w:tcW w:w="6799" w:type="dxa"/>
          </w:tcPr>
          <w:p w14:paraId="52E7D8CE" w14:textId="77777777" w:rsidR="00425264" w:rsidRDefault="00425264" w:rsidP="0055352D">
            <w:pPr>
              <w:spacing w:after="0" w:line="240" w:lineRule="auto"/>
              <w:rPr>
                <w:rFonts w:eastAsia="宋体"/>
                <w:lang w:eastAsia="zh-CN"/>
              </w:rPr>
            </w:pPr>
          </w:p>
        </w:tc>
      </w:tr>
      <w:tr w:rsidR="00425264" w:rsidRPr="00BE313C" w14:paraId="22F0AB7F" w14:textId="77777777" w:rsidTr="0055352D">
        <w:trPr>
          <w:trHeight w:val="454"/>
        </w:trPr>
        <w:tc>
          <w:tcPr>
            <w:tcW w:w="1256" w:type="dxa"/>
          </w:tcPr>
          <w:p w14:paraId="630CC0AE" w14:textId="77777777" w:rsidR="00425264" w:rsidRPr="00B25D42" w:rsidRDefault="00425264" w:rsidP="0055352D">
            <w:pPr>
              <w:spacing w:after="0" w:line="240" w:lineRule="auto"/>
              <w:jc w:val="center"/>
              <w:rPr>
                <w:rFonts w:eastAsia="MS Mincho"/>
                <w:lang w:eastAsia="ja-JP"/>
              </w:rPr>
            </w:pPr>
          </w:p>
        </w:tc>
        <w:tc>
          <w:tcPr>
            <w:tcW w:w="1574" w:type="dxa"/>
          </w:tcPr>
          <w:p w14:paraId="7B48C001" w14:textId="77777777" w:rsidR="00425264" w:rsidRPr="00B25D42" w:rsidRDefault="00425264" w:rsidP="0055352D">
            <w:pPr>
              <w:spacing w:after="0" w:line="240" w:lineRule="auto"/>
              <w:jc w:val="center"/>
              <w:rPr>
                <w:rFonts w:eastAsia="MS Mincho"/>
                <w:sz w:val="22"/>
                <w:szCs w:val="22"/>
                <w:lang w:eastAsia="ja-JP"/>
              </w:rPr>
            </w:pPr>
          </w:p>
        </w:tc>
        <w:tc>
          <w:tcPr>
            <w:tcW w:w="6799" w:type="dxa"/>
          </w:tcPr>
          <w:p w14:paraId="30FADCAD" w14:textId="77777777" w:rsidR="00425264" w:rsidRPr="00B25D42" w:rsidRDefault="00425264" w:rsidP="0055352D">
            <w:pPr>
              <w:spacing w:after="0" w:line="240" w:lineRule="auto"/>
              <w:rPr>
                <w:rFonts w:eastAsia="MS Mincho"/>
                <w:lang w:eastAsia="ja-JP"/>
              </w:rPr>
            </w:pPr>
          </w:p>
        </w:tc>
      </w:tr>
    </w:tbl>
    <w:p w14:paraId="05EFE807" w14:textId="77777777" w:rsidR="00425264" w:rsidRDefault="00425264" w:rsidP="00425264">
      <w:pPr>
        <w:adjustRightInd w:val="0"/>
        <w:snapToGrid w:val="0"/>
        <w:spacing w:before="120" w:after="120" w:line="240" w:lineRule="auto"/>
        <w:jc w:val="both"/>
        <w:rPr>
          <w:b/>
          <w:sz w:val="22"/>
          <w:szCs w:val="22"/>
          <w:lang w:eastAsia="ko-KR"/>
        </w:rPr>
      </w:pPr>
      <w:r>
        <w:rPr>
          <w:b/>
          <w:sz w:val="22"/>
          <w:szCs w:val="22"/>
          <w:lang w:eastAsia="ko-KR"/>
        </w:rPr>
        <w:t>Summary:</w:t>
      </w:r>
    </w:p>
    <w:p w14:paraId="7D7EB1BD" w14:textId="77777777" w:rsidR="00425264" w:rsidRPr="008307B4" w:rsidRDefault="00425264" w:rsidP="005C51DD">
      <w:pPr>
        <w:adjustRightInd w:val="0"/>
        <w:snapToGrid w:val="0"/>
        <w:spacing w:before="120" w:after="120" w:line="240" w:lineRule="auto"/>
        <w:jc w:val="both"/>
        <w:rPr>
          <w:rFonts w:eastAsia="宋体"/>
          <w:sz w:val="22"/>
          <w:szCs w:val="22"/>
          <w:lang w:eastAsia="zh-CN"/>
        </w:rPr>
      </w:pPr>
    </w:p>
    <w:p w14:paraId="5B230CE0" w14:textId="77777777" w:rsidR="00D222EE" w:rsidRDefault="00D222EE">
      <w:pPr>
        <w:adjustRightInd w:val="0"/>
        <w:snapToGrid w:val="0"/>
        <w:spacing w:before="120" w:after="120" w:line="240" w:lineRule="auto"/>
        <w:jc w:val="both"/>
        <w:rPr>
          <w:rFonts w:eastAsia="宋体"/>
          <w:b/>
          <w:sz w:val="22"/>
          <w:szCs w:val="22"/>
          <w:lang w:eastAsia="zh-CN"/>
        </w:rPr>
      </w:pPr>
    </w:p>
    <w:p w14:paraId="7F5CA9EC" w14:textId="6A39E042" w:rsidR="004F4663" w:rsidRDefault="00D222EE" w:rsidP="00F07F22">
      <w:pPr>
        <w:adjustRightInd w:val="0"/>
        <w:snapToGrid w:val="0"/>
        <w:spacing w:before="120" w:after="120" w:line="240" w:lineRule="auto"/>
        <w:jc w:val="both"/>
        <w:rPr>
          <w:sz w:val="22"/>
          <w:szCs w:val="22"/>
        </w:rPr>
      </w:pPr>
      <w:r>
        <w:rPr>
          <w:rFonts w:eastAsia="宋体"/>
          <w:sz w:val="22"/>
          <w:szCs w:val="22"/>
          <w:lang w:eastAsia="zh-CN"/>
        </w:rPr>
        <w:t xml:space="preserve">For </w:t>
      </w:r>
      <w:r w:rsidR="00E22076">
        <w:rPr>
          <w:rFonts w:eastAsia="宋体"/>
          <w:sz w:val="22"/>
          <w:szCs w:val="22"/>
          <w:lang w:eastAsia="zh-CN"/>
        </w:rPr>
        <w:t xml:space="preserve">separate </w:t>
      </w:r>
      <w:proofErr w:type="spellStart"/>
      <w:r w:rsidR="006014FD">
        <w:rPr>
          <w:rFonts w:eastAsia="宋体"/>
          <w:sz w:val="22"/>
          <w:szCs w:val="22"/>
          <w:lang w:eastAsia="zh-CN"/>
        </w:rPr>
        <w:t>ROs</w:t>
      </w:r>
      <w:proofErr w:type="spellEnd"/>
      <w:r w:rsidR="006014FD">
        <w:rPr>
          <w:rFonts w:eastAsia="宋体"/>
          <w:sz w:val="22"/>
          <w:szCs w:val="22"/>
          <w:lang w:eastAsia="zh-CN"/>
        </w:rPr>
        <w:t xml:space="preserve"> </w:t>
      </w:r>
      <w:r w:rsidR="006E31CD">
        <w:rPr>
          <w:rFonts w:eastAsia="宋体"/>
          <w:sz w:val="22"/>
          <w:szCs w:val="22"/>
          <w:lang w:eastAsia="zh-CN"/>
        </w:rPr>
        <w:t xml:space="preserve">configured for </w:t>
      </w:r>
      <w:proofErr w:type="spellStart"/>
      <w:r w:rsidR="006014FD">
        <w:rPr>
          <w:rFonts w:eastAsia="宋体"/>
          <w:sz w:val="22"/>
          <w:szCs w:val="22"/>
          <w:lang w:eastAsia="zh-CN"/>
        </w:rPr>
        <w:t>SDT</w:t>
      </w:r>
      <w:proofErr w:type="spellEnd"/>
      <w:r w:rsidR="0066108E">
        <w:rPr>
          <w:rFonts w:eastAsia="宋体"/>
          <w:sz w:val="22"/>
          <w:szCs w:val="22"/>
          <w:lang w:eastAsia="zh-CN"/>
        </w:rPr>
        <w:t xml:space="preserve">, </w:t>
      </w:r>
      <w:r w:rsidR="006014FD">
        <w:rPr>
          <w:rFonts w:eastAsia="宋体"/>
          <w:sz w:val="22"/>
          <w:szCs w:val="22"/>
          <w:lang w:eastAsia="zh-CN"/>
        </w:rPr>
        <w:t xml:space="preserve">the question comes to how to indicate the </w:t>
      </w:r>
      <w:r w:rsidR="006E31CD">
        <w:rPr>
          <w:rFonts w:eastAsia="宋体"/>
          <w:sz w:val="22"/>
          <w:szCs w:val="22"/>
          <w:lang w:eastAsia="zh-CN"/>
        </w:rPr>
        <w:t xml:space="preserve">separate RACH configuration for </w:t>
      </w:r>
      <w:proofErr w:type="spellStart"/>
      <w:r w:rsidR="006E31CD">
        <w:rPr>
          <w:rFonts w:eastAsia="宋体"/>
          <w:sz w:val="22"/>
          <w:szCs w:val="22"/>
          <w:lang w:eastAsia="zh-CN"/>
        </w:rPr>
        <w:t>SDT</w:t>
      </w:r>
      <w:proofErr w:type="spellEnd"/>
      <w:r w:rsidR="006014FD">
        <w:rPr>
          <w:rFonts w:eastAsia="宋体"/>
          <w:sz w:val="22"/>
          <w:szCs w:val="22"/>
          <w:lang w:eastAsia="zh-CN"/>
        </w:rPr>
        <w:t xml:space="preserve">. </w:t>
      </w:r>
      <w:r w:rsidR="004F4663" w:rsidRPr="00B2663E">
        <w:rPr>
          <w:rFonts w:eastAsia="宋体"/>
          <w:sz w:val="22"/>
          <w:szCs w:val="22"/>
          <w:lang w:eastAsia="zh-CN"/>
        </w:rPr>
        <w:t xml:space="preserve">In </w:t>
      </w:r>
      <w:proofErr w:type="spellStart"/>
      <w:r w:rsidR="004F4663" w:rsidRPr="00B2663E">
        <w:rPr>
          <w:rFonts w:eastAsia="宋体"/>
          <w:sz w:val="22"/>
          <w:szCs w:val="22"/>
          <w:lang w:eastAsia="zh-CN"/>
        </w:rPr>
        <w:t>Rel</w:t>
      </w:r>
      <w:proofErr w:type="spellEnd"/>
      <w:r w:rsidR="004F4663" w:rsidRPr="00B2663E">
        <w:rPr>
          <w:rFonts w:eastAsia="宋体"/>
          <w:sz w:val="22"/>
          <w:szCs w:val="22"/>
          <w:lang w:eastAsia="zh-CN"/>
        </w:rPr>
        <w:t xml:space="preserve">-16, </w:t>
      </w:r>
      <w:r w:rsidR="004F4663">
        <w:rPr>
          <w:rFonts w:eastAsia="宋体"/>
          <w:sz w:val="22"/>
          <w:szCs w:val="22"/>
          <w:lang w:eastAsia="zh-CN"/>
        </w:rPr>
        <w:t xml:space="preserve">to configure a separate </w:t>
      </w:r>
      <w:proofErr w:type="spellStart"/>
      <w:r w:rsidR="004F4663">
        <w:rPr>
          <w:rFonts w:eastAsia="宋体"/>
          <w:sz w:val="22"/>
          <w:szCs w:val="22"/>
          <w:lang w:eastAsia="zh-CN"/>
        </w:rPr>
        <w:t>ROs</w:t>
      </w:r>
      <w:proofErr w:type="spellEnd"/>
      <w:r w:rsidR="004F4663">
        <w:rPr>
          <w:rFonts w:eastAsia="宋体"/>
          <w:sz w:val="22"/>
          <w:szCs w:val="22"/>
          <w:lang w:eastAsia="zh-CN"/>
        </w:rPr>
        <w:t>, the network can</w:t>
      </w:r>
      <w:r w:rsidR="00F07F22">
        <w:rPr>
          <w:rFonts w:eastAsia="宋体"/>
          <w:sz w:val="22"/>
          <w:szCs w:val="22"/>
          <w:lang w:eastAsia="zh-CN"/>
        </w:rPr>
        <w:t xml:space="preserve"> </w:t>
      </w:r>
      <w:r w:rsidR="004F4663" w:rsidRPr="001B3BD9">
        <w:rPr>
          <w:rFonts w:eastAsia="Calibri"/>
          <w:sz w:val="22"/>
          <w:szCs w:val="22"/>
          <w:lang w:val="en-US"/>
        </w:rPr>
        <w:t xml:space="preserve">configure </w:t>
      </w:r>
      <w:proofErr w:type="spellStart"/>
      <w:r w:rsidR="00DF3A28" w:rsidRPr="001B3BD9">
        <w:rPr>
          <w:rFonts w:eastAsia="Calibri"/>
          <w:i/>
          <w:sz w:val="22"/>
          <w:szCs w:val="22"/>
        </w:rPr>
        <w:t>msgA</w:t>
      </w:r>
      <w:proofErr w:type="spellEnd"/>
      <w:r w:rsidR="006308C8" w:rsidRPr="001B3BD9">
        <w:rPr>
          <w:rFonts w:eastAsia="Calibri"/>
          <w:i/>
          <w:sz w:val="22"/>
          <w:szCs w:val="22"/>
        </w:rPr>
        <w:t>-</w:t>
      </w:r>
      <w:proofErr w:type="spellStart"/>
      <w:r w:rsidR="004F4663" w:rsidRPr="001B3BD9">
        <w:rPr>
          <w:rFonts w:eastAsia="Calibri"/>
          <w:i/>
          <w:sz w:val="22"/>
          <w:szCs w:val="22"/>
          <w:lang w:val="en-US"/>
        </w:rPr>
        <w:t>prach-ConfigurationIndex</w:t>
      </w:r>
      <w:proofErr w:type="spellEnd"/>
      <w:r w:rsidR="001977C5" w:rsidRPr="001B3BD9">
        <w:rPr>
          <w:rFonts w:eastAsia="Calibri"/>
          <w:sz w:val="22"/>
          <w:szCs w:val="22"/>
        </w:rPr>
        <w:t>,</w:t>
      </w:r>
      <w:r w:rsidR="004F4663" w:rsidRPr="001B3BD9">
        <w:rPr>
          <w:rFonts w:eastAsia="Calibri"/>
          <w:sz w:val="22"/>
          <w:szCs w:val="22"/>
          <w:lang w:val="en-US"/>
        </w:rPr>
        <w:t xml:space="preserve"> </w:t>
      </w:r>
      <w:proofErr w:type="spellStart"/>
      <w:r w:rsidR="006308C8" w:rsidRPr="001B3BD9">
        <w:rPr>
          <w:rFonts w:eastAsia="Calibri"/>
          <w:i/>
          <w:sz w:val="22"/>
          <w:szCs w:val="22"/>
        </w:rPr>
        <w:t>MsgA</w:t>
      </w:r>
      <w:proofErr w:type="spellEnd"/>
      <w:r w:rsidR="006308C8" w:rsidRPr="001B3BD9">
        <w:rPr>
          <w:rFonts w:eastAsia="Calibri"/>
          <w:i/>
          <w:sz w:val="22"/>
          <w:szCs w:val="22"/>
        </w:rPr>
        <w:t>-RO</w:t>
      </w:r>
      <w:r w:rsidR="00DF3A28" w:rsidRPr="001B3BD9">
        <w:rPr>
          <w:rFonts w:eastAsia="Calibri"/>
          <w:i/>
          <w:sz w:val="22"/>
          <w:szCs w:val="22"/>
        </w:rPr>
        <w:t>-</w:t>
      </w:r>
      <w:proofErr w:type="spellStart"/>
      <w:r w:rsidR="00DF3A28" w:rsidRPr="001B3BD9">
        <w:rPr>
          <w:rFonts w:eastAsia="Calibri"/>
          <w:i/>
          <w:sz w:val="22"/>
          <w:szCs w:val="22"/>
        </w:rPr>
        <w:t>FDM</w:t>
      </w:r>
      <w:proofErr w:type="spellEnd"/>
      <w:r w:rsidR="00DF3A28" w:rsidRPr="001B3BD9">
        <w:rPr>
          <w:rFonts w:eastAsia="Calibri"/>
          <w:sz w:val="22"/>
          <w:szCs w:val="22"/>
        </w:rPr>
        <w:t xml:space="preserve"> and </w:t>
      </w:r>
      <w:proofErr w:type="spellStart"/>
      <w:r w:rsidR="00DF3A28" w:rsidRPr="001B3BD9">
        <w:rPr>
          <w:rFonts w:eastAsia="Calibri"/>
          <w:i/>
          <w:sz w:val="22"/>
          <w:szCs w:val="22"/>
        </w:rPr>
        <w:t>msg</w:t>
      </w:r>
      <w:r w:rsidR="006308C8" w:rsidRPr="001B3BD9">
        <w:rPr>
          <w:rFonts w:eastAsia="Calibri"/>
          <w:i/>
          <w:sz w:val="22"/>
          <w:szCs w:val="22"/>
        </w:rPr>
        <w:t>A</w:t>
      </w:r>
      <w:proofErr w:type="spellEnd"/>
      <w:r w:rsidR="00DF3A28" w:rsidRPr="001B3BD9">
        <w:rPr>
          <w:rFonts w:eastAsia="Calibri"/>
          <w:i/>
          <w:sz w:val="22"/>
          <w:szCs w:val="22"/>
        </w:rPr>
        <w:t>-</w:t>
      </w:r>
      <w:r w:rsidR="006308C8" w:rsidRPr="001B3BD9">
        <w:rPr>
          <w:rFonts w:eastAsia="Calibri"/>
          <w:i/>
          <w:sz w:val="22"/>
          <w:szCs w:val="22"/>
        </w:rPr>
        <w:t>RO-</w:t>
      </w:r>
      <w:proofErr w:type="spellStart"/>
      <w:r w:rsidR="00DF3A28" w:rsidRPr="001B3BD9">
        <w:rPr>
          <w:rFonts w:eastAsia="Calibri"/>
          <w:i/>
          <w:sz w:val="22"/>
          <w:szCs w:val="22"/>
        </w:rPr>
        <w:t>FrequencyStart</w:t>
      </w:r>
      <w:proofErr w:type="spellEnd"/>
      <w:r w:rsidR="00DF3A28" w:rsidRPr="001B3BD9">
        <w:rPr>
          <w:rFonts w:eastAsia="Calibri"/>
          <w:sz w:val="22"/>
          <w:szCs w:val="22"/>
        </w:rPr>
        <w:t xml:space="preserve"> </w:t>
      </w:r>
      <w:r w:rsidR="004F4663" w:rsidRPr="001B3BD9">
        <w:rPr>
          <w:rFonts w:eastAsia="Calibri"/>
          <w:sz w:val="22"/>
          <w:szCs w:val="22"/>
          <w:lang w:val="en-US"/>
        </w:rPr>
        <w:t>for</w:t>
      </w:r>
      <w:r w:rsidR="00050037">
        <w:rPr>
          <w:rFonts w:eastAsia="Calibri"/>
          <w:sz w:val="22"/>
          <w:szCs w:val="22"/>
        </w:rPr>
        <w:t xml:space="preserve"> UE performing</w:t>
      </w:r>
      <w:r w:rsidR="004F4663" w:rsidRPr="001B3BD9">
        <w:rPr>
          <w:rFonts w:eastAsia="Calibri"/>
          <w:sz w:val="22"/>
          <w:szCs w:val="22"/>
          <w:lang w:val="en-US"/>
        </w:rPr>
        <w:t xml:space="preserve"> 2-step RACH</w:t>
      </w:r>
      <w:r w:rsidR="00F07F22">
        <w:rPr>
          <w:rFonts w:eastAsia="Calibri"/>
          <w:sz w:val="22"/>
          <w:szCs w:val="22"/>
          <w:lang w:val="en-US"/>
        </w:rPr>
        <w:t>. Alternatively, the network can c</w:t>
      </w:r>
      <w:r w:rsidR="008C5FA3" w:rsidRPr="001B3BD9">
        <w:rPr>
          <w:rFonts w:eastAsia="Calibri"/>
          <w:sz w:val="22"/>
          <w:szCs w:val="22"/>
          <w:lang w:val="en-US"/>
        </w:rPr>
        <w:t xml:space="preserve">onfigure </w:t>
      </w:r>
      <w:proofErr w:type="spellStart"/>
      <w:r w:rsidR="00792C02" w:rsidRPr="001B3BD9">
        <w:rPr>
          <w:i/>
          <w:sz w:val="22"/>
          <w:szCs w:val="22"/>
        </w:rPr>
        <w:t>prach-ConfigurationPeriodScaling</w:t>
      </w:r>
      <w:r w:rsidR="00836BF7" w:rsidRPr="001B3BD9">
        <w:rPr>
          <w:i/>
          <w:sz w:val="22"/>
          <w:szCs w:val="22"/>
        </w:rPr>
        <w:t>-IAB</w:t>
      </w:r>
      <w:proofErr w:type="spellEnd"/>
      <w:r w:rsidR="00792C02" w:rsidRPr="001B3BD9">
        <w:rPr>
          <w:sz w:val="22"/>
          <w:szCs w:val="22"/>
        </w:rPr>
        <w:t xml:space="preserve">, </w:t>
      </w:r>
      <w:proofErr w:type="spellStart"/>
      <w:r w:rsidR="00792C02" w:rsidRPr="001B3BD9">
        <w:rPr>
          <w:i/>
          <w:sz w:val="22"/>
          <w:szCs w:val="22"/>
        </w:rPr>
        <w:t>prach-ConfigurationFrameOffset</w:t>
      </w:r>
      <w:r w:rsidR="00836BF7" w:rsidRPr="001B3BD9">
        <w:rPr>
          <w:i/>
          <w:sz w:val="22"/>
          <w:szCs w:val="22"/>
        </w:rPr>
        <w:t>-IAB</w:t>
      </w:r>
      <w:proofErr w:type="spellEnd"/>
      <w:r w:rsidR="00792C02" w:rsidRPr="001B3BD9">
        <w:rPr>
          <w:sz w:val="22"/>
          <w:szCs w:val="22"/>
        </w:rPr>
        <w:t xml:space="preserve">, </w:t>
      </w:r>
      <w:proofErr w:type="spellStart"/>
      <w:r w:rsidR="00792C02" w:rsidRPr="001B3BD9">
        <w:rPr>
          <w:i/>
          <w:sz w:val="22"/>
          <w:szCs w:val="22"/>
        </w:rPr>
        <w:t>msgA-prach-ConfigurationSOffset</w:t>
      </w:r>
      <w:r w:rsidR="00836BF7" w:rsidRPr="001B3BD9">
        <w:rPr>
          <w:i/>
          <w:sz w:val="22"/>
          <w:szCs w:val="22"/>
        </w:rPr>
        <w:t>-IAB</w:t>
      </w:r>
      <w:proofErr w:type="spellEnd"/>
      <w:r w:rsidR="00C97BE0">
        <w:rPr>
          <w:i/>
          <w:sz w:val="22"/>
          <w:szCs w:val="22"/>
        </w:rPr>
        <w:t xml:space="preserve"> </w:t>
      </w:r>
      <w:r w:rsidR="00C97BE0" w:rsidRPr="00C97BE0">
        <w:rPr>
          <w:sz w:val="22"/>
          <w:szCs w:val="22"/>
        </w:rPr>
        <w:t>for</w:t>
      </w:r>
      <w:r w:rsidR="00C97BE0">
        <w:rPr>
          <w:sz w:val="22"/>
          <w:szCs w:val="22"/>
        </w:rPr>
        <w:t xml:space="preserve"> </w:t>
      </w:r>
      <w:proofErr w:type="spellStart"/>
      <w:r w:rsidR="00C97BE0">
        <w:rPr>
          <w:sz w:val="22"/>
          <w:szCs w:val="22"/>
        </w:rPr>
        <w:t>IAB</w:t>
      </w:r>
      <w:proofErr w:type="spellEnd"/>
      <w:r w:rsidR="00C97BE0">
        <w:rPr>
          <w:sz w:val="22"/>
          <w:szCs w:val="22"/>
        </w:rPr>
        <w:t>-MT node</w:t>
      </w:r>
      <w:r w:rsidR="009B2E27">
        <w:rPr>
          <w:sz w:val="22"/>
          <w:szCs w:val="22"/>
        </w:rPr>
        <w:t>.</w:t>
      </w:r>
    </w:p>
    <w:p w14:paraId="55A4BDB1" w14:textId="79E2E2A0" w:rsidR="005E2338" w:rsidRPr="00997DCC" w:rsidRDefault="005E2338" w:rsidP="00C91524">
      <w:pPr>
        <w:autoSpaceDE w:val="0"/>
        <w:autoSpaceDN w:val="0"/>
        <w:adjustRightInd w:val="0"/>
        <w:snapToGrid w:val="0"/>
        <w:spacing w:afterLines="50" w:after="120" w:line="240" w:lineRule="auto"/>
        <w:jc w:val="both"/>
        <w:rPr>
          <w:sz w:val="22"/>
          <w:szCs w:val="21"/>
        </w:rPr>
      </w:pPr>
      <w:r w:rsidRPr="00997DCC">
        <w:rPr>
          <w:sz w:val="22"/>
          <w:szCs w:val="21"/>
        </w:rPr>
        <w:t xml:space="preserve">Based on the existing mechanism, </w:t>
      </w:r>
      <w:r w:rsidR="00724BD0" w:rsidRPr="00997DCC">
        <w:rPr>
          <w:sz w:val="22"/>
          <w:szCs w:val="21"/>
        </w:rPr>
        <w:t xml:space="preserve">to configure separate </w:t>
      </w:r>
      <w:proofErr w:type="spellStart"/>
      <w:r w:rsidR="00724BD0" w:rsidRPr="00997DCC">
        <w:rPr>
          <w:sz w:val="22"/>
          <w:szCs w:val="21"/>
        </w:rPr>
        <w:t>ROs</w:t>
      </w:r>
      <w:proofErr w:type="spellEnd"/>
      <w:r w:rsidR="00724BD0" w:rsidRPr="00997DCC">
        <w:rPr>
          <w:sz w:val="22"/>
          <w:szCs w:val="21"/>
        </w:rPr>
        <w:t xml:space="preserve"> for RA-</w:t>
      </w:r>
      <w:proofErr w:type="spellStart"/>
      <w:r w:rsidR="00724BD0" w:rsidRPr="00997DCC">
        <w:rPr>
          <w:sz w:val="22"/>
          <w:szCs w:val="21"/>
        </w:rPr>
        <w:t>SDT</w:t>
      </w:r>
      <w:proofErr w:type="spellEnd"/>
      <w:r w:rsidR="00724BD0" w:rsidRPr="00997DCC">
        <w:rPr>
          <w:sz w:val="22"/>
          <w:szCs w:val="21"/>
        </w:rPr>
        <w:t xml:space="preserve">, </w:t>
      </w:r>
      <w:proofErr w:type="spellStart"/>
      <w:r w:rsidR="00BB17B4" w:rsidRPr="00997DCC">
        <w:rPr>
          <w:sz w:val="22"/>
          <w:szCs w:val="21"/>
        </w:rPr>
        <w:t>RAN2</w:t>
      </w:r>
      <w:proofErr w:type="spellEnd"/>
      <w:r w:rsidR="00BB17B4" w:rsidRPr="00997DCC">
        <w:rPr>
          <w:sz w:val="22"/>
          <w:szCs w:val="21"/>
        </w:rPr>
        <w:t xml:space="preserve"> might </w:t>
      </w:r>
      <w:r w:rsidR="000B13ED" w:rsidRPr="00997DCC">
        <w:rPr>
          <w:sz w:val="22"/>
          <w:szCs w:val="21"/>
        </w:rPr>
        <w:t xml:space="preserve">consider </w:t>
      </w:r>
      <w:r w:rsidRPr="00997DCC">
        <w:rPr>
          <w:sz w:val="22"/>
          <w:szCs w:val="21"/>
        </w:rPr>
        <w:t xml:space="preserve">the following </w:t>
      </w:r>
      <w:r w:rsidR="00AD7D72" w:rsidRPr="00997DCC">
        <w:rPr>
          <w:sz w:val="22"/>
          <w:szCs w:val="21"/>
        </w:rPr>
        <w:t xml:space="preserve">two </w:t>
      </w:r>
      <w:r w:rsidRPr="00997DCC">
        <w:rPr>
          <w:sz w:val="22"/>
          <w:szCs w:val="21"/>
        </w:rPr>
        <w:t>options (for possible down-selection or combination(s) of the</w:t>
      </w:r>
      <w:r w:rsidR="002658D4" w:rsidRPr="00997DCC">
        <w:rPr>
          <w:sz w:val="22"/>
          <w:szCs w:val="21"/>
        </w:rPr>
        <w:t>se</w:t>
      </w:r>
      <w:r w:rsidRPr="00997DCC">
        <w:rPr>
          <w:sz w:val="22"/>
          <w:szCs w:val="21"/>
        </w:rPr>
        <w:t xml:space="preserve"> options)</w:t>
      </w:r>
      <w:r w:rsidR="003F3F2D" w:rsidRPr="00997DCC">
        <w:rPr>
          <w:sz w:val="22"/>
          <w:szCs w:val="21"/>
        </w:rPr>
        <w:t>:</w:t>
      </w:r>
    </w:p>
    <w:p w14:paraId="17FC68AB" w14:textId="1ED2D67F" w:rsidR="0082535A" w:rsidRPr="00574CA2" w:rsidRDefault="00772468" w:rsidP="006B6DF9">
      <w:pPr>
        <w:pStyle w:val="af8"/>
        <w:numPr>
          <w:ilvl w:val="0"/>
          <w:numId w:val="24"/>
        </w:numPr>
        <w:autoSpaceDE w:val="0"/>
        <w:autoSpaceDN w:val="0"/>
        <w:adjustRightInd w:val="0"/>
        <w:snapToGrid w:val="0"/>
        <w:spacing w:line="240" w:lineRule="auto"/>
        <w:ind w:leftChars="100" w:left="620"/>
        <w:jc w:val="both"/>
        <w:rPr>
          <w:rFonts w:ascii="Times New Roman" w:eastAsia="宋体" w:hAnsi="Times New Roman" w:cs="Times New Roman"/>
          <w:sz w:val="22"/>
          <w:szCs w:val="21"/>
        </w:rPr>
      </w:pPr>
      <w:r w:rsidRPr="00574CA2">
        <w:rPr>
          <w:rFonts w:ascii="Times New Roman" w:eastAsia="宋体" w:hAnsi="Times New Roman" w:cs="Times New Roman"/>
          <w:sz w:val="22"/>
          <w:szCs w:val="21"/>
        </w:rPr>
        <w:t>Option 1:</w:t>
      </w:r>
      <w:r w:rsidR="00A75B13" w:rsidRPr="00574CA2">
        <w:rPr>
          <w:rFonts w:ascii="Times New Roman" w:eastAsia="宋体" w:hAnsi="Times New Roman" w:cs="Times New Roman"/>
          <w:sz w:val="22"/>
          <w:szCs w:val="21"/>
        </w:rPr>
        <w:t xml:space="preserve"> </w:t>
      </w:r>
      <w:r w:rsidR="00696B5F" w:rsidRPr="00574CA2">
        <w:rPr>
          <w:rFonts w:ascii="Times New Roman" w:eastAsia="宋体" w:hAnsi="Times New Roman" w:cs="Times New Roman"/>
          <w:sz w:val="22"/>
          <w:szCs w:val="21"/>
        </w:rPr>
        <w:t xml:space="preserve">network can configure a separate </w:t>
      </w:r>
      <w:proofErr w:type="spellStart"/>
      <w:r w:rsidR="00404C88" w:rsidRPr="00574CA2">
        <w:rPr>
          <w:rFonts w:ascii="Times New Roman" w:eastAsia="Calibri" w:hAnsi="Times New Roman" w:cs="Times New Roman"/>
          <w:sz w:val="22"/>
          <w:szCs w:val="22"/>
        </w:rPr>
        <w:t>prach-ConfigurationIndex</w:t>
      </w:r>
      <w:proofErr w:type="spellEnd"/>
      <w:r w:rsidR="00404C88" w:rsidRPr="00574CA2">
        <w:rPr>
          <w:rFonts w:ascii="Times New Roman" w:eastAsia="Calibri" w:hAnsi="Times New Roman" w:cs="Times New Roman"/>
          <w:sz w:val="22"/>
          <w:szCs w:val="22"/>
        </w:rPr>
        <w:t>, RO-</w:t>
      </w:r>
      <w:proofErr w:type="spellStart"/>
      <w:r w:rsidR="00404C88" w:rsidRPr="00574CA2">
        <w:rPr>
          <w:rFonts w:ascii="Times New Roman" w:eastAsia="Calibri" w:hAnsi="Times New Roman" w:cs="Times New Roman"/>
          <w:sz w:val="22"/>
          <w:szCs w:val="22"/>
        </w:rPr>
        <w:t>FDM</w:t>
      </w:r>
      <w:proofErr w:type="spellEnd"/>
      <w:r w:rsidR="00404C88" w:rsidRPr="00574CA2">
        <w:rPr>
          <w:rFonts w:ascii="Times New Roman" w:eastAsia="Calibri" w:hAnsi="Times New Roman" w:cs="Times New Roman"/>
          <w:sz w:val="22"/>
          <w:szCs w:val="22"/>
        </w:rPr>
        <w:t xml:space="preserve">, </w:t>
      </w:r>
      <w:r w:rsidR="00C70DCF" w:rsidRPr="00574CA2">
        <w:rPr>
          <w:rFonts w:ascii="Times New Roman" w:eastAsia="Calibri" w:hAnsi="Times New Roman" w:cs="Times New Roman"/>
          <w:sz w:val="22"/>
          <w:szCs w:val="22"/>
        </w:rPr>
        <w:t xml:space="preserve">and </w:t>
      </w:r>
      <w:r w:rsidR="00404C88" w:rsidRPr="00574CA2">
        <w:rPr>
          <w:rFonts w:ascii="Times New Roman" w:eastAsia="Calibri" w:hAnsi="Times New Roman" w:cs="Times New Roman"/>
          <w:sz w:val="22"/>
          <w:szCs w:val="22"/>
        </w:rPr>
        <w:t>RO-</w:t>
      </w:r>
      <w:proofErr w:type="spellStart"/>
      <w:r w:rsidR="00404C88" w:rsidRPr="00574CA2">
        <w:rPr>
          <w:rFonts w:ascii="Times New Roman" w:eastAsia="Calibri" w:hAnsi="Times New Roman" w:cs="Times New Roman"/>
          <w:sz w:val="22"/>
          <w:szCs w:val="22"/>
        </w:rPr>
        <w:t>FrequencyStart</w:t>
      </w:r>
      <w:proofErr w:type="spellEnd"/>
      <w:r w:rsidR="006105B4" w:rsidRPr="00574CA2">
        <w:rPr>
          <w:rFonts w:ascii="Times New Roman" w:eastAsia="Calibri" w:hAnsi="Times New Roman" w:cs="Times New Roman"/>
          <w:sz w:val="22"/>
          <w:szCs w:val="22"/>
        </w:rPr>
        <w:t xml:space="preserve"> </w:t>
      </w:r>
      <w:r w:rsidR="00BB6F0D" w:rsidRPr="00574CA2">
        <w:rPr>
          <w:rFonts w:ascii="Times New Roman" w:eastAsia="Calibri" w:hAnsi="Times New Roman" w:cs="Times New Roman"/>
          <w:sz w:val="22"/>
          <w:szCs w:val="22"/>
        </w:rPr>
        <w:t>for RA-</w:t>
      </w:r>
      <w:proofErr w:type="spellStart"/>
      <w:r w:rsidR="00BB6F0D" w:rsidRPr="00574CA2">
        <w:rPr>
          <w:rFonts w:ascii="Times New Roman" w:eastAsia="Calibri" w:hAnsi="Times New Roman" w:cs="Times New Roman"/>
          <w:sz w:val="22"/>
          <w:szCs w:val="22"/>
        </w:rPr>
        <w:t>SDT</w:t>
      </w:r>
      <w:proofErr w:type="spellEnd"/>
      <w:r w:rsidR="009D6D35" w:rsidRPr="00574CA2">
        <w:rPr>
          <w:rFonts w:ascii="Times New Roman" w:eastAsia="Calibri" w:hAnsi="Times New Roman" w:cs="Times New Roman"/>
          <w:sz w:val="22"/>
          <w:szCs w:val="22"/>
        </w:rPr>
        <w:t xml:space="preserve"> (</w:t>
      </w:r>
      <w:r w:rsidR="00EF2CEF" w:rsidRPr="00574CA2">
        <w:rPr>
          <w:rFonts w:ascii="Times New Roman" w:eastAsia="Calibri" w:hAnsi="Times New Roman" w:cs="Times New Roman"/>
          <w:sz w:val="22"/>
          <w:szCs w:val="22"/>
        </w:rPr>
        <w:t>same as</w:t>
      </w:r>
      <w:r w:rsidR="009D6D35" w:rsidRPr="00574CA2">
        <w:rPr>
          <w:rFonts w:ascii="Times New Roman" w:eastAsia="Calibri" w:hAnsi="Times New Roman" w:cs="Times New Roman"/>
          <w:sz w:val="22"/>
          <w:szCs w:val="22"/>
        </w:rPr>
        <w:t xml:space="preserve"> separate RO configuration for 2-step</w:t>
      </w:r>
      <w:r w:rsidR="007E6D90" w:rsidRPr="00574CA2">
        <w:rPr>
          <w:rFonts w:ascii="Times New Roman" w:eastAsia="Calibri" w:hAnsi="Times New Roman" w:cs="Times New Roman"/>
          <w:sz w:val="22"/>
          <w:szCs w:val="22"/>
        </w:rPr>
        <w:t xml:space="preserve"> </w:t>
      </w:r>
      <w:r w:rsidR="00F53CD1" w:rsidRPr="00574CA2">
        <w:rPr>
          <w:rFonts w:ascii="Times New Roman" w:eastAsia="Calibri" w:hAnsi="Times New Roman" w:cs="Times New Roman"/>
          <w:sz w:val="22"/>
          <w:szCs w:val="22"/>
        </w:rPr>
        <w:t>RACH</w:t>
      </w:r>
      <w:r w:rsidR="009D6D35" w:rsidRPr="00574CA2">
        <w:rPr>
          <w:rFonts w:ascii="Times New Roman" w:eastAsia="Calibri" w:hAnsi="Times New Roman" w:cs="Times New Roman"/>
          <w:sz w:val="22"/>
          <w:szCs w:val="22"/>
        </w:rPr>
        <w:t>)</w:t>
      </w:r>
      <w:r w:rsidR="00BB6F0D" w:rsidRPr="00574CA2">
        <w:rPr>
          <w:rFonts w:ascii="Times New Roman" w:eastAsia="Calibri" w:hAnsi="Times New Roman" w:cs="Times New Roman"/>
          <w:sz w:val="22"/>
          <w:szCs w:val="22"/>
        </w:rPr>
        <w:t>;</w:t>
      </w:r>
    </w:p>
    <w:p w14:paraId="58FE3A65" w14:textId="350EB2AB" w:rsidR="008D30C7" w:rsidRPr="00574CA2" w:rsidRDefault="008D30C7" w:rsidP="006B6DF9">
      <w:pPr>
        <w:pStyle w:val="af8"/>
        <w:numPr>
          <w:ilvl w:val="0"/>
          <w:numId w:val="24"/>
        </w:numPr>
        <w:autoSpaceDE w:val="0"/>
        <w:autoSpaceDN w:val="0"/>
        <w:adjustRightInd w:val="0"/>
        <w:snapToGrid w:val="0"/>
        <w:spacing w:after="120" w:line="240" w:lineRule="auto"/>
        <w:ind w:leftChars="100" w:left="620"/>
        <w:jc w:val="both"/>
        <w:rPr>
          <w:rFonts w:ascii="Times New Roman" w:eastAsia="宋体" w:hAnsi="Times New Roman" w:cs="Times New Roman"/>
          <w:sz w:val="22"/>
          <w:szCs w:val="21"/>
        </w:rPr>
      </w:pPr>
      <w:r w:rsidRPr="00574CA2">
        <w:rPr>
          <w:rFonts w:ascii="Times New Roman" w:eastAsia="宋体" w:hAnsi="Times New Roman" w:cs="Times New Roman" w:hint="eastAsia"/>
          <w:sz w:val="22"/>
          <w:szCs w:val="21"/>
        </w:rPr>
        <w:t>O</w:t>
      </w:r>
      <w:r w:rsidRPr="00574CA2">
        <w:rPr>
          <w:rFonts w:ascii="Times New Roman" w:eastAsia="宋体" w:hAnsi="Times New Roman" w:cs="Times New Roman"/>
          <w:sz w:val="22"/>
          <w:szCs w:val="21"/>
        </w:rPr>
        <w:t>ption 2:</w:t>
      </w:r>
      <w:r w:rsidR="00965CA1" w:rsidRPr="00574CA2">
        <w:rPr>
          <w:rFonts w:ascii="Times New Roman" w:eastAsia="宋体" w:hAnsi="Times New Roman" w:cs="Times New Roman"/>
          <w:sz w:val="22"/>
          <w:szCs w:val="21"/>
        </w:rPr>
        <w:t xml:space="preserve"> network can configure a separate</w:t>
      </w:r>
      <w:r w:rsidR="00A17DD4" w:rsidRPr="00574CA2">
        <w:rPr>
          <w:rFonts w:ascii="Times New Roman" w:eastAsia="宋体" w:hAnsi="Times New Roman" w:cs="Times New Roman"/>
          <w:sz w:val="22"/>
          <w:szCs w:val="21"/>
        </w:rPr>
        <w:t xml:space="preserve"> </w:t>
      </w:r>
      <w:proofErr w:type="spellStart"/>
      <w:r w:rsidR="00A17DD4" w:rsidRPr="00574CA2">
        <w:rPr>
          <w:rFonts w:ascii="Times New Roman" w:hAnsi="Times New Roman" w:cs="Times New Roman"/>
          <w:sz w:val="22"/>
          <w:szCs w:val="22"/>
        </w:rPr>
        <w:t>prach-ConfigurationPeriodScaling</w:t>
      </w:r>
      <w:proofErr w:type="spellEnd"/>
      <w:r w:rsidR="000928F3" w:rsidRPr="00574CA2">
        <w:rPr>
          <w:rFonts w:ascii="Times New Roman" w:hAnsi="Times New Roman" w:cs="Times New Roman"/>
          <w:sz w:val="22"/>
          <w:szCs w:val="22"/>
        </w:rPr>
        <w:t xml:space="preserve">, </w:t>
      </w:r>
      <w:proofErr w:type="spellStart"/>
      <w:r w:rsidR="000523EE" w:rsidRPr="00574CA2">
        <w:rPr>
          <w:rFonts w:ascii="Times New Roman" w:hAnsi="Times New Roman" w:cs="Times New Roman"/>
          <w:sz w:val="22"/>
          <w:szCs w:val="22"/>
        </w:rPr>
        <w:t>prach-ConfigurationFrameOffset</w:t>
      </w:r>
      <w:proofErr w:type="spellEnd"/>
      <w:r w:rsidR="000523EE" w:rsidRPr="00574CA2">
        <w:rPr>
          <w:rFonts w:ascii="Times New Roman" w:hAnsi="Times New Roman" w:cs="Times New Roman"/>
          <w:sz w:val="22"/>
          <w:szCs w:val="22"/>
        </w:rPr>
        <w:t xml:space="preserve">, </w:t>
      </w:r>
      <w:proofErr w:type="spellStart"/>
      <w:r w:rsidR="0067465B" w:rsidRPr="00574CA2">
        <w:rPr>
          <w:rFonts w:ascii="Times New Roman" w:hAnsi="Times New Roman" w:cs="Times New Roman"/>
          <w:sz w:val="22"/>
          <w:szCs w:val="22"/>
        </w:rPr>
        <w:t>prach-ConfigurationSOffset</w:t>
      </w:r>
      <w:proofErr w:type="spellEnd"/>
      <w:r w:rsidR="00904B64" w:rsidRPr="00574CA2">
        <w:rPr>
          <w:rFonts w:ascii="Times New Roman" w:hAnsi="Times New Roman" w:cs="Times New Roman"/>
          <w:sz w:val="22"/>
          <w:szCs w:val="22"/>
        </w:rPr>
        <w:t xml:space="preserve"> </w:t>
      </w:r>
      <w:r w:rsidR="007E6D90" w:rsidRPr="00574CA2">
        <w:rPr>
          <w:rFonts w:ascii="Times New Roman" w:eastAsia="Calibri" w:hAnsi="Times New Roman" w:cs="Times New Roman"/>
          <w:sz w:val="22"/>
          <w:szCs w:val="22"/>
        </w:rPr>
        <w:t>(</w:t>
      </w:r>
      <w:r w:rsidR="00D71A09" w:rsidRPr="00574CA2">
        <w:rPr>
          <w:rFonts w:ascii="Times New Roman" w:eastAsia="Calibri" w:hAnsi="Times New Roman" w:cs="Times New Roman"/>
          <w:sz w:val="22"/>
          <w:szCs w:val="22"/>
        </w:rPr>
        <w:t>same as</w:t>
      </w:r>
      <w:r w:rsidR="007E6D90" w:rsidRPr="00574CA2">
        <w:rPr>
          <w:rFonts w:ascii="Times New Roman" w:eastAsia="Calibri" w:hAnsi="Times New Roman" w:cs="Times New Roman"/>
          <w:sz w:val="22"/>
          <w:szCs w:val="22"/>
        </w:rPr>
        <w:t xml:space="preserve"> separate RO configuration for </w:t>
      </w:r>
      <w:proofErr w:type="spellStart"/>
      <w:r w:rsidR="00166A22" w:rsidRPr="00574CA2">
        <w:rPr>
          <w:rFonts w:ascii="Times New Roman" w:eastAsia="Calibri" w:hAnsi="Times New Roman" w:cs="Times New Roman"/>
          <w:sz w:val="22"/>
          <w:szCs w:val="22"/>
        </w:rPr>
        <w:t>IAB</w:t>
      </w:r>
      <w:proofErr w:type="spellEnd"/>
      <w:r w:rsidR="007E6D90" w:rsidRPr="00574CA2">
        <w:rPr>
          <w:rFonts w:ascii="Times New Roman" w:eastAsia="Calibri" w:hAnsi="Times New Roman" w:cs="Times New Roman"/>
          <w:sz w:val="22"/>
          <w:szCs w:val="22"/>
        </w:rPr>
        <w:t>)</w:t>
      </w:r>
      <w:r w:rsidR="001B7CCA" w:rsidRPr="00574CA2">
        <w:rPr>
          <w:rFonts w:ascii="Times New Roman" w:eastAsia="Calibri" w:hAnsi="Times New Roman" w:cs="Times New Roman"/>
          <w:sz w:val="22"/>
          <w:szCs w:val="22"/>
        </w:rPr>
        <w:t>.</w:t>
      </w:r>
    </w:p>
    <w:p w14:paraId="2BCECB4E" w14:textId="1B473877" w:rsidR="005E2338" w:rsidRPr="001B3BD9" w:rsidRDefault="0059139F" w:rsidP="00F07F22">
      <w:pPr>
        <w:adjustRightInd w:val="0"/>
        <w:snapToGrid w:val="0"/>
        <w:spacing w:before="120" w:after="120" w:line="240" w:lineRule="auto"/>
        <w:jc w:val="both"/>
        <w:rPr>
          <w:rFonts w:eastAsia="宋体"/>
          <w:sz w:val="22"/>
          <w:szCs w:val="22"/>
          <w:lang w:eastAsia="zh-CN"/>
        </w:rPr>
      </w:pPr>
      <w:r>
        <w:rPr>
          <w:rFonts w:eastAsia="宋体"/>
          <w:sz w:val="22"/>
          <w:szCs w:val="22"/>
          <w:lang w:eastAsia="zh-CN"/>
        </w:rPr>
        <w:t>And</w:t>
      </w:r>
      <w:r w:rsidR="00021B6F">
        <w:rPr>
          <w:rFonts w:eastAsia="宋体"/>
          <w:sz w:val="22"/>
          <w:szCs w:val="22"/>
          <w:lang w:eastAsia="zh-CN"/>
        </w:rPr>
        <w:t xml:space="preserve"> companies are </w:t>
      </w:r>
      <w:r w:rsidR="00021B6F" w:rsidRPr="009A6574">
        <w:rPr>
          <w:rFonts w:eastAsia="宋体"/>
          <w:sz w:val="22"/>
        </w:rPr>
        <w:t xml:space="preserve">invited to </w:t>
      </w:r>
      <w:r w:rsidR="00021B6F">
        <w:rPr>
          <w:rFonts w:eastAsia="宋体"/>
          <w:sz w:val="22"/>
        </w:rPr>
        <w:t>provide their preference</w:t>
      </w:r>
      <w:r w:rsidR="0036458C">
        <w:rPr>
          <w:rFonts w:eastAsia="宋体"/>
          <w:sz w:val="22"/>
        </w:rPr>
        <w:t>s</w:t>
      </w:r>
      <w:r w:rsidR="00021B6F" w:rsidRPr="009A6574">
        <w:rPr>
          <w:rFonts w:eastAsia="宋体"/>
          <w:sz w:val="22"/>
        </w:rPr>
        <w:t>.</w:t>
      </w:r>
      <w:r w:rsidR="00021B6F" w:rsidRPr="00D15DF1">
        <w:rPr>
          <w:rFonts w:eastAsia="宋体"/>
          <w:sz w:val="22"/>
          <w:szCs w:val="22"/>
          <w:lang w:eastAsia="zh-CN"/>
        </w:rPr>
        <w:t xml:space="preserve"> </w:t>
      </w:r>
      <w:r w:rsidR="00021B6F" w:rsidRPr="00D15DF1">
        <w:rPr>
          <w:sz w:val="22"/>
          <w:szCs w:val="22"/>
        </w:rPr>
        <w:t xml:space="preserve"> </w:t>
      </w:r>
    </w:p>
    <w:p w14:paraId="19D6FA8F" w14:textId="1A257E04" w:rsidR="00DB3D80" w:rsidRPr="0089254A" w:rsidRDefault="00DB3D80" w:rsidP="00DB3D80">
      <w:pPr>
        <w:pStyle w:val="3"/>
        <w:adjustRightInd w:val="0"/>
        <w:snapToGrid w:val="0"/>
        <w:spacing w:after="120" w:line="240" w:lineRule="auto"/>
        <w:ind w:left="0" w:firstLine="0"/>
        <w:jc w:val="both"/>
        <w:rPr>
          <w:rFonts w:ascii="Times New Roman" w:eastAsia="华文中宋" w:hAnsi="Times New Roman"/>
          <w:b/>
          <w:sz w:val="22"/>
        </w:rPr>
      </w:pPr>
      <w:proofErr w:type="spellStart"/>
      <w:r w:rsidRPr="0089254A">
        <w:rPr>
          <w:rFonts w:ascii="Times New Roman" w:hAnsi="Times New Roman"/>
          <w:b/>
          <w:bCs/>
          <w:sz w:val="22"/>
        </w:rPr>
        <w:t>Q</w:t>
      </w:r>
      <w:r w:rsidR="00976161">
        <w:rPr>
          <w:rFonts w:ascii="Times New Roman" w:hAnsi="Times New Roman"/>
          <w:b/>
          <w:bCs/>
          <w:sz w:val="22"/>
        </w:rPr>
        <w:t>5</w:t>
      </w:r>
      <w:proofErr w:type="spellEnd"/>
      <w:r w:rsidRPr="0089254A">
        <w:rPr>
          <w:rFonts w:ascii="Times New Roman" w:hAnsi="Times New Roman"/>
          <w:b/>
          <w:bCs/>
          <w:sz w:val="22"/>
        </w:rPr>
        <w:t>:</w:t>
      </w:r>
      <w:r w:rsidRPr="0089254A">
        <w:rPr>
          <w:rFonts w:ascii="Times New Roman" w:hAnsi="Times New Roman"/>
          <w:b/>
          <w:sz w:val="22"/>
        </w:rPr>
        <w:t xml:space="preserve"> </w:t>
      </w:r>
      <w:r w:rsidR="00516A31">
        <w:rPr>
          <w:rFonts w:ascii="Times New Roman" w:hAnsi="Times New Roman"/>
          <w:b/>
          <w:sz w:val="22"/>
        </w:rPr>
        <w:t xml:space="preserve">Which option(s) do </w:t>
      </w:r>
      <w:r w:rsidRPr="0089254A">
        <w:rPr>
          <w:rFonts w:ascii="Times New Roman" w:hAnsi="Times New Roman"/>
          <w:b/>
          <w:sz w:val="22"/>
        </w:rPr>
        <w:t>companies</w:t>
      </w:r>
      <w:r w:rsidR="007A4272">
        <w:rPr>
          <w:rFonts w:ascii="Times New Roman" w:hAnsi="Times New Roman"/>
          <w:b/>
          <w:sz w:val="22"/>
        </w:rPr>
        <w:t xml:space="preserve"> prefer for separate RO configuration for RA-</w:t>
      </w:r>
      <w:proofErr w:type="spellStart"/>
      <w:r w:rsidR="007A4272">
        <w:rPr>
          <w:rFonts w:ascii="Times New Roman" w:hAnsi="Times New Roman"/>
          <w:b/>
          <w:sz w:val="22"/>
        </w:rPr>
        <w:t>SDT</w:t>
      </w:r>
      <w:proofErr w:type="spellEnd"/>
      <w:r w:rsidRPr="0089254A">
        <w:rPr>
          <w:rFonts w:ascii="Times New Roman" w:eastAsia="华文中宋" w:hAnsi="Times New Roman"/>
          <w:b/>
          <w:sz w:val="22"/>
        </w:rPr>
        <w:t>?</w:t>
      </w:r>
    </w:p>
    <w:tbl>
      <w:tblPr>
        <w:tblStyle w:val="af2"/>
        <w:tblW w:w="0" w:type="auto"/>
        <w:tblLook w:val="04A0" w:firstRow="1" w:lastRow="0" w:firstColumn="1" w:lastColumn="0" w:noHBand="0" w:noVBand="1"/>
      </w:tblPr>
      <w:tblGrid>
        <w:gridCol w:w="1256"/>
        <w:gridCol w:w="1574"/>
        <w:gridCol w:w="6799"/>
      </w:tblGrid>
      <w:tr w:rsidR="00DB3D80" w14:paraId="2AA0C684" w14:textId="77777777" w:rsidTr="0055352D">
        <w:trPr>
          <w:trHeight w:val="454"/>
        </w:trPr>
        <w:tc>
          <w:tcPr>
            <w:tcW w:w="1256" w:type="dxa"/>
            <w:shd w:val="clear" w:color="auto" w:fill="D9D9D9" w:themeFill="background1" w:themeFillShade="D9"/>
            <w:vAlign w:val="center"/>
          </w:tcPr>
          <w:p w14:paraId="67570CF9" w14:textId="77777777" w:rsidR="00DB3D80" w:rsidRDefault="00DB3D80" w:rsidP="0055352D">
            <w:pPr>
              <w:spacing w:after="0" w:line="240" w:lineRule="auto"/>
              <w:jc w:val="center"/>
              <w:rPr>
                <w:rFonts w:ascii="Arial" w:hAnsi="Arial" w:cs="Arial"/>
                <w:b/>
                <w:bCs/>
                <w:sz w:val="21"/>
              </w:rPr>
            </w:pPr>
            <w:r>
              <w:rPr>
                <w:rFonts w:ascii="Arial" w:hAnsi="Arial" w:cs="Arial"/>
                <w:b/>
                <w:bCs/>
                <w:sz w:val="21"/>
              </w:rPr>
              <w:t>Company</w:t>
            </w:r>
          </w:p>
        </w:tc>
        <w:tc>
          <w:tcPr>
            <w:tcW w:w="1574" w:type="dxa"/>
            <w:shd w:val="clear" w:color="auto" w:fill="D9D9D9" w:themeFill="background1" w:themeFillShade="D9"/>
            <w:vAlign w:val="center"/>
          </w:tcPr>
          <w:p w14:paraId="1199A22C" w14:textId="0BA3630B" w:rsidR="00DB3D80" w:rsidRDefault="00DB3D80" w:rsidP="0055352D">
            <w:pPr>
              <w:spacing w:after="0" w:line="240" w:lineRule="auto"/>
              <w:jc w:val="center"/>
              <w:rPr>
                <w:rFonts w:ascii="Arial" w:hAnsi="Arial" w:cs="Arial"/>
                <w:b/>
                <w:bCs/>
                <w:sz w:val="21"/>
              </w:rPr>
            </w:pPr>
            <w:r>
              <w:rPr>
                <w:rFonts w:ascii="Arial" w:hAnsi="Arial" w:cs="Arial"/>
                <w:b/>
                <w:bCs/>
                <w:sz w:val="21"/>
              </w:rPr>
              <w:t>Reply (</w:t>
            </w:r>
            <w:r w:rsidR="009F30AF">
              <w:rPr>
                <w:rFonts w:ascii="Arial" w:hAnsi="Arial" w:cs="Arial"/>
                <w:b/>
                <w:bCs/>
                <w:sz w:val="21"/>
              </w:rPr>
              <w:t>Option 1/2/</w:t>
            </w:r>
          </w:p>
          <w:p w14:paraId="4DEF332C" w14:textId="77777777" w:rsidR="00DB3D80" w:rsidRDefault="00DB3D80" w:rsidP="0055352D">
            <w:pPr>
              <w:spacing w:after="0" w:line="240" w:lineRule="auto"/>
              <w:jc w:val="center"/>
              <w:rPr>
                <w:rFonts w:ascii="Arial" w:hAnsi="Arial" w:cs="Arial"/>
                <w:b/>
                <w:bCs/>
                <w:sz w:val="21"/>
              </w:rPr>
            </w:pPr>
            <w:r>
              <w:rPr>
                <w:rFonts w:ascii="Arial" w:hAnsi="Arial" w:cs="Arial"/>
                <w:b/>
                <w:bCs/>
                <w:sz w:val="21"/>
              </w:rPr>
              <w:t>Comments)</w:t>
            </w:r>
          </w:p>
        </w:tc>
        <w:tc>
          <w:tcPr>
            <w:tcW w:w="6799" w:type="dxa"/>
            <w:shd w:val="clear" w:color="auto" w:fill="D9D9D9" w:themeFill="background1" w:themeFillShade="D9"/>
            <w:vAlign w:val="center"/>
          </w:tcPr>
          <w:p w14:paraId="6C8AF9DF" w14:textId="77777777" w:rsidR="00DB3D80" w:rsidRDefault="00DB3D80" w:rsidP="0055352D">
            <w:pPr>
              <w:spacing w:after="0" w:line="240" w:lineRule="auto"/>
              <w:jc w:val="center"/>
              <w:rPr>
                <w:rFonts w:ascii="Arial" w:hAnsi="Arial" w:cs="Arial"/>
                <w:b/>
                <w:bCs/>
                <w:sz w:val="21"/>
              </w:rPr>
            </w:pPr>
            <w:r>
              <w:rPr>
                <w:rFonts w:ascii="Arial" w:hAnsi="Arial" w:cs="Arial"/>
                <w:b/>
                <w:bCs/>
                <w:sz w:val="21"/>
              </w:rPr>
              <w:t>Detailed comments</w:t>
            </w:r>
          </w:p>
        </w:tc>
      </w:tr>
      <w:tr w:rsidR="00DB3D80" w14:paraId="10C6ACC7" w14:textId="77777777" w:rsidTr="0055352D">
        <w:trPr>
          <w:trHeight w:val="454"/>
        </w:trPr>
        <w:tc>
          <w:tcPr>
            <w:tcW w:w="1256" w:type="dxa"/>
            <w:vAlign w:val="center"/>
          </w:tcPr>
          <w:p w14:paraId="74EC7C02" w14:textId="77777777" w:rsidR="00DB3D80" w:rsidRDefault="00DB3D80" w:rsidP="0055352D">
            <w:pPr>
              <w:spacing w:after="0" w:line="240" w:lineRule="auto"/>
              <w:jc w:val="center"/>
              <w:rPr>
                <w:rFonts w:eastAsia="宋体"/>
                <w:sz w:val="22"/>
                <w:szCs w:val="22"/>
                <w:lang w:eastAsia="zh-CN"/>
              </w:rPr>
            </w:pPr>
          </w:p>
        </w:tc>
        <w:tc>
          <w:tcPr>
            <w:tcW w:w="1574" w:type="dxa"/>
            <w:vAlign w:val="center"/>
          </w:tcPr>
          <w:p w14:paraId="2F5E5290" w14:textId="77777777" w:rsidR="00DB3D80" w:rsidRDefault="00DB3D80" w:rsidP="0055352D">
            <w:pPr>
              <w:spacing w:after="0" w:line="240" w:lineRule="auto"/>
              <w:jc w:val="center"/>
              <w:rPr>
                <w:rFonts w:eastAsia="宋体"/>
                <w:sz w:val="22"/>
                <w:szCs w:val="22"/>
                <w:lang w:eastAsia="zh-CN"/>
              </w:rPr>
            </w:pPr>
          </w:p>
        </w:tc>
        <w:tc>
          <w:tcPr>
            <w:tcW w:w="6799" w:type="dxa"/>
            <w:vAlign w:val="center"/>
          </w:tcPr>
          <w:p w14:paraId="50921F46" w14:textId="77777777" w:rsidR="00DB3D80" w:rsidRDefault="00DB3D80" w:rsidP="0055352D">
            <w:pPr>
              <w:spacing w:after="0" w:line="240" w:lineRule="auto"/>
              <w:jc w:val="both"/>
              <w:rPr>
                <w:rFonts w:eastAsia="宋体"/>
                <w:sz w:val="22"/>
                <w:szCs w:val="22"/>
                <w:lang w:eastAsia="zh-CN"/>
              </w:rPr>
            </w:pPr>
          </w:p>
        </w:tc>
      </w:tr>
      <w:tr w:rsidR="00DB3D80" w14:paraId="02D9D040" w14:textId="77777777" w:rsidTr="0055352D">
        <w:trPr>
          <w:trHeight w:val="454"/>
        </w:trPr>
        <w:tc>
          <w:tcPr>
            <w:tcW w:w="1256" w:type="dxa"/>
            <w:vAlign w:val="center"/>
          </w:tcPr>
          <w:p w14:paraId="30DF1ACC" w14:textId="77777777" w:rsidR="00DB3D80" w:rsidRDefault="00DB3D80" w:rsidP="0055352D">
            <w:pPr>
              <w:spacing w:after="0" w:line="240" w:lineRule="auto"/>
              <w:jc w:val="center"/>
              <w:rPr>
                <w:rFonts w:eastAsiaTheme="minorEastAsia"/>
                <w:lang w:eastAsia="ko-KR"/>
              </w:rPr>
            </w:pPr>
          </w:p>
        </w:tc>
        <w:tc>
          <w:tcPr>
            <w:tcW w:w="1574" w:type="dxa"/>
            <w:vAlign w:val="center"/>
          </w:tcPr>
          <w:p w14:paraId="7A13C90A" w14:textId="77777777" w:rsidR="00DB3D80" w:rsidRDefault="00DB3D80" w:rsidP="0055352D">
            <w:pPr>
              <w:spacing w:after="0" w:line="240" w:lineRule="auto"/>
              <w:jc w:val="center"/>
              <w:rPr>
                <w:rFonts w:eastAsiaTheme="minorEastAsia"/>
                <w:lang w:eastAsia="ko-KR"/>
              </w:rPr>
            </w:pPr>
          </w:p>
        </w:tc>
        <w:tc>
          <w:tcPr>
            <w:tcW w:w="6799" w:type="dxa"/>
            <w:vAlign w:val="center"/>
          </w:tcPr>
          <w:p w14:paraId="64148907" w14:textId="77777777" w:rsidR="00DB3D80" w:rsidRDefault="00DB3D80" w:rsidP="0055352D">
            <w:pPr>
              <w:spacing w:after="0" w:line="240" w:lineRule="auto"/>
              <w:jc w:val="both"/>
              <w:rPr>
                <w:rFonts w:eastAsia="宋体"/>
                <w:lang w:eastAsia="zh-CN"/>
              </w:rPr>
            </w:pPr>
          </w:p>
        </w:tc>
      </w:tr>
      <w:tr w:rsidR="00DB3D80" w14:paraId="15CE09A0" w14:textId="77777777" w:rsidTr="0055352D">
        <w:trPr>
          <w:trHeight w:val="454"/>
        </w:trPr>
        <w:tc>
          <w:tcPr>
            <w:tcW w:w="1256" w:type="dxa"/>
            <w:vAlign w:val="center"/>
          </w:tcPr>
          <w:p w14:paraId="7916E0A4" w14:textId="77777777" w:rsidR="00DB3D80" w:rsidRDefault="00DB3D80" w:rsidP="0055352D">
            <w:pPr>
              <w:spacing w:after="0" w:line="240" w:lineRule="auto"/>
              <w:jc w:val="center"/>
              <w:rPr>
                <w:rFonts w:eastAsia="宋体"/>
                <w:sz w:val="22"/>
                <w:szCs w:val="22"/>
                <w:lang w:eastAsia="zh-CN"/>
              </w:rPr>
            </w:pPr>
          </w:p>
        </w:tc>
        <w:tc>
          <w:tcPr>
            <w:tcW w:w="1574" w:type="dxa"/>
            <w:vAlign w:val="center"/>
          </w:tcPr>
          <w:p w14:paraId="7DB4F906" w14:textId="77777777" w:rsidR="00DB3D80" w:rsidRDefault="00DB3D80" w:rsidP="0055352D">
            <w:pPr>
              <w:spacing w:after="0" w:line="240" w:lineRule="auto"/>
              <w:jc w:val="center"/>
              <w:rPr>
                <w:rFonts w:eastAsia="宋体"/>
                <w:sz w:val="22"/>
                <w:szCs w:val="22"/>
                <w:lang w:eastAsia="zh-CN"/>
              </w:rPr>
            </w:pPr>
          </w:p>
        </w:tc>
        <w:tc>
          <w:tcPr>
            <w:tcW w:w="6799" w:type="dxa"/>
          </w:tcPr>
          <w:p w14:paraId="22C25F48" w14:textId="77777777" w:rsidR="00DB3D80" w:rsidRDefault="00DB3D80" w:rsidP="0055352D">
            <w:pPr>
              <w:spacing w:after="0" w:line="240" w:lineRule="auto"/>
              <w:rPr>
                <w:sz w:val="22"/>
                <w:szCs w:val="22"/>
                <w:lang w:eastAsia="zh-CN"/>
              </w:rPr>
            </w:pPr>
          </w:p>
        </w:tc>
      </w:tr>
      <w:tr w:rsidR="00DB3D80" w14:paraId="0068F53D" w14:textId="77777777" w:rsidTr="0055352D">
        <w:trPr>
          <w:trHeight w:val="454"/>
        </w:trPr>
        <w:tc>
          <w:tcPr>
            <w:tcW w:w="1256" w:type="dxa"/>
            <w:vAlign w:val="center"/>
          </w:tcPr>
          <w:p w14:paraId="1C540902" w14:textId="77777777" w:rsidR="00DB3D80" w:rsidRDefault="00DB3D80" w:rsidP="0055352D">
            <w:pPr>
              <w:spacing w:after="0" w:line="240" w:lineRule="auto"/>
              <w:jc w:val="both"/>
              <w:rPr>
                <w:lang w:val="en-US" w:eastAsia="zh-CN"/>
              </w:rPr>
            </w:pPr>
          </w:p>
        </w:tc>
        <w:tc>
          <w:tcPr>
            <w:tcW w:w="1574" w:type="dxa"/>
            <w:vAlign w:val="center"/>
          </w:tcPr>
          <w:p w14:paraId="5EEA48F2" w14:textId="77777777" w:rsidR="00DB3D80" w:rsidRDefault="00DB3D80" w:rsidP="0055352D">
            <w:pPr>
              <w:spacing w:after="0" w:line="240" w:lineRule="auto"/>
              <w:jc w:val="center"/>
              <w:rPr>
                <w:lang w:val="en-US" w:eastAsia="zh-CN"/>
              </w:rPr>
            </w:pPr>
          </w:p>
        </w:tc>
        <w:tc>
          <w:tcPr>
            <w:tcW w:w="6799" w:type="dxa"/>
          </w:tcPr>
          <w:p w14:paraId="5CFD6718" w14:textId="77777777" w:rsidR="00DB3D80" w:rsidRDefault="00DB3D80" w:rsidP="0055352D">
            <w:pPr>
              <w:spacing w:after="0" w:line="240" w:lineRule="auto"/>
              <w:rPr>
                <w:lang w:val="en-US" w:eastAsia="zh-CN"/>
              </w:rPr>
            </w:pPr>
          </w:p>
        </w:tc>
      </w:tr>
      <w:tr w:rsidR="00DB3D80" w:rsidRPr="00BE313C" w14:paraId="39277937" w14:textId="77777777" w:rsidTr="0055352D">
        <w:trPr>
          <w:trHeight w:val="454"/>
        </w:trPr>
        <w:tc>
          <w:tcPr>
            <w:tcW w:w="1256" w:type="dxa"/>
          </w:tcPr>
          <w:p w14:paraId="5594DFC1" w14:textId="77777777" w:rsidR="00DB3D80" w:rsidRPr="00F767A9" w:rsidRDefault="00DB3D80" w:rsidP="0055352D">
            <w:pPr>
              <w:spacing w:after="0" w:line="240" w:lineRule="auto"/>
              <w:jc w:val="center"/>
              <w:rPr>
                <w:rFonts w:eastAsia="宋体"/>
                <w:lang w:eastAsia="zh-CN"/>
              </w:rPr>
            </w:pPr>
          </w:p>
        </w:tc>
        <w:tc>
          <w:tcPr>
            <w:tcW w:w="1574" w:type="dxa"/>
          </w:tcPr>
          <w:p w14:paraId="4B58CA9A" w14:textId="77777777" w:rsidR="00DB3D80" w:rsidRDefault="00DB3D80" w:rsidP="0055352D">
            <w:pPr>
              <w:spacing w:after="0" w:line="240" w:lineRule="auto"/>
              <w:jc w:val="center"/>
              <w:rPr>
                <w:lang w:eastAsia="zh-CN"/>
              </w:rPr>
            </w:pPr>
          </w:p>
        </w:tc>
        <w:tc>
          <w:tcPr>
            <w:tcW w:w="6799" w:type="dxa"/>
          </w:tcPr>
          <w:p w14:paraId="286155DB" w14:textId="77777777" w:rsidR="00DB3D80" w:rsidRPr="00BE313C" w:rsidRDefault="00DB3D80" w:rsidP="0055352D">
            <w:pPr>
              <w:spacing w:after="0" w:line="240" w:lineRule="auto"/>
              <w:rPr>
                <w:rFonts w:eastAsia="宋体"/>
                <w:lang w:eastAsia="zh-CN"/>
              </w:rPr>
            </w:pPr>
          </w:p>
        </w:tc>
      </w:tr>
      <w:tr w:rsidR="00DB3D80" w:rsidRPr="00BE313C" w14:paraId="62039982" w14:textId="77777777" w:rsidTr="0055352D">
        <w:trPr>
          <w:trHeight w:val="454"/>
        </w:trPr>
        <w:tc>
          <w:tcPr>
            <w:tcW w:w="1256" w:type="dxa"/>
            <w:vAlign w:val="center"/>
          </w:tcPr>
          <w:p w14:paraId="3A6217D6" w14:textId="77777777" w:rsidR="00DB3D80" w:rsidRPr="0060477F" w:rsidRDefault="00DB3D80" w:rsidP="0055352D">
            <w:pPr>
              <w:spacing w:after="0" w:line="240" w:lineRule="auto"/>
              <w:jc w:val="center"/>
              <w:rPr>
                <w:rFonts w:eastAsiaTheme="minorEastAsia"/>
                <w:lang w:eastAsia="ko-KR"/>
              </w:rPr>
            </w:pPr>
          </w:p>
        </w:tc>
        <w:tc>
          <w:tcPr>
            <w:tcW w:w="1574" w:type="dxa"/>
            <w:vAlign w:val="center"/>
          </w:tcPr>
          <w:p w14:paraId="603932F3" w14:textId="77777777" w:rsidR="00DB3D80" w:rsidRPr="0060477F" w:rsidRDefault="00DB3D80" w:rsidP="0055352D">
            <w:pPr>
              <w:spacing w:after="0" w:line="240" w:lineRule="auto"/>
              <w:jc w:val="center"/>
              <w:rPr>
                <w:rFonts w:eastAsiaTheme="minorEastAsia"/>
                <w:lang w:eastAsia="ko-KR"/>
              </w:rPr>
            </w:pPr>
          </w:p>
        </w:tc>
        <w:tc>
          <w:tcPr>
            <w:tcW w:w="6799" w:type="dxa"/>
            <w:vAlign w:val="center"/>
          </w:tcPr>
          <w:p w14:paraId="0D6475B0" w14:textId="77777777" w:rsidR="00DB3D80" w:rsidRPr="003054B9" w:rsidRDefault="00DB3D80" w:rsidP="0055352D">
            <w:pPr>
              <w:spacing w:after="0" w:line="240" w:lineRule="auto"/>
              <w:jc w:val="both"/>
              <w:rPr>
                <w:rFonts w:eastAsiaTheme="minorEastAsia"/>
                <w:lang w:eastAsia="ko-KR"/>
              </w:rPr>
            </w:pPr>
          </w:p>
        </w:tc>
      </w:tr>
      <w:tr w:rsidR="00DB3D80" w:rsidRPr="00BE313C" w14:paraId="0AF05455" w14:textId="77777777" w:rsidTr="0055352D">
        <w:trPr>
          <w:trHeight w:val="454"/>
        </w:trPr>
        <w:tc>
          <w:tcPr>
            <w:tcW w:w="1256" w:type="dxa"/>
          </w:tcPr>
          <w:p w14:paraId="3F24EF63" w14:textId="77777777" w:rsidR="00DB3D80" w:rsidRDefault="00DB3D80" w:rsidP="0055352D">
            <w:pPr>
              <w:spacing w:after="0" w:line="240" w:lineRule="auto"/>
              <w:jc w:val="center"/>
              <w:rPr>
                <w:rFonts w:eastAsiaTheme="minorEastAsia"/>
                <w:lang w:eastAsia="ko-KR"/>
              </w:rPr>
            </w:pPr>
          </w:p>
        </w:tc>
        <w:tc>
          <w:tcPr>
            <w:tcW w:w="1574" w:type="dxa"/>
          </w:tcPr>
          <w:p w14:paraId="070076AB" w14:textId="77777777" w:rsidR="00DB3D80" w:rsidRDefault="00DB3D80" w:rsidP="0055352D">
            <w:pPr>
              <w:spacing w:after="0" w:line="240" w:lineRule="auto"/>
              <w:jc w:val="center"/>
              <w:rPr>
                <w:rFonts w:eastAsiaTheme="minorEastAsia"/>
                <w:lang w:eastAsia="ko-KR"/>
              </w:rPr>
            </w:pPr>
          </w:p>
        </w:tc>
        <w:tc>
          <w:tcPr>
            <w:tcW w:w="6799" w:type="dxa"/>
          </w:tcPr>
          <w:p w14:paraId="37D53F76" w14:textId="77777777" w:rsidR="00DB3D80" w:rsidRDefault="00DB3D80" w:rsidP="0055352D">
            <w:pPr>
              <w:spacing w:after="0" w:line="240" w:lineRule="auto"/>
              <w:jc w:val="both"/>
              <w:rPr>
                <w:rFonts w:eastAsiaTheme="minorEastAsia"/>
                <w:lang w:eastAsia="ko-KR"/>
              </w:rPr>
            </w:pPr>
          </w:p>
        </w:tc>
      </w:tr>
      <w:tr w:rsidR="00DB3D80" w:rsidRPr="00BE313C" w14:paraId="7F0B9556" w14:textId="77777777" w:rsidTr="0055352D">
        <w:trPr>
          <w:trHeight w:val="454"/>
        </w:trPr>
        <w:tc>
          <w:tcPr>
            <w:tcW w:w="1256" w:type="dxa"/>
          </w:tcPr>
          <w:p w14:paraId="40DFF8C7" w14:textId="77777777" w:rsidR="00DB3D80" w:rsidRDefault="00DB3D80" w:rsidP="0055352D">
            <w:pPr>
              <w:spacing w:after="0" w:line="240" w:lineRule="auto"/>
              <w:jc w:val="center"/>
              <w:rPr>
                <w:rFonts w:eastAsia="宋体"/>
                <w:lang w:eastAsia="zh-CN"/>
              </w:rPr>
            </w:pPr>
          </w:p>
        </w:tc>
        <w:tc>
          <w:tcPr>
            <w:tcW w:w="1574" w:type="dxa"/>
          </w:tcPr>
          <w:p w14:paraId="6B57B119" w14:textId="77777777" w:rsidR="00DB3D80" w:rsidRDefault="00DB3D80" w:rsidP="0055352D">
            <w:pPr>
              <w:spacing w:after="0" w:line="240" w:lineRule="auto"/>
              <w:jc w:val="center"/>
              <w:rPr>
                <w:sz w:val="22"/>
                <w:szCs w:val="22"/>
                <w:lang w:eastAsia="zh-CN"/>
              </w:rPr>
            </w:pPr>
          </w:p>
        </w:tc>
        <w:tc>
          <w:tcPr>
            <w:tcW w:w="6799" w:type="dxa"/>
          </w:tcPr>
          <w:p w14:paraId="1E31FEE0" w14:textId="77777777" w:rsidR="00DB3D80" w:rsidRDefault="00DB3D80" w:rsidP="0055352D">
            <w:pPr>
              <w:spacing w:after="0" w:line="240" w:lineRule="auto"/>
              <w:rPr>
                <w:rFonts w:eastAsia="宋体"/>
                <w:lang w:eastAsia="zh-CN"/>
              </w:rPr>
            </w:pPr>
          </w:p>
        </w:tc>
      </w:tr>
      <w:tr w:rsidR="00DB3D80" w:rsidRPr="00BE313C" w14:paraId="3263DBFD" w14:textId="77777777" w:rsidTr="0055352D">
        <w:trPr>
          <w:trHeight w:val="454"/>
        </w:trPr>
        <w:tc>
          <w:tcPr>
            <w:tcW w:w="1256" w:type="dxa"/>
          </w:tcPr>
          <w:p w14:paraId="7A6D0CC2" w14:textId="77777777" w:rsidR="00DB3D80" w:rsidRDefault="00DB3D80" w:rsidP="0055352D">
            <w:pPr>
              <w:spacing w:after="0" w:line="240" w:lineRule="auto"/>
              <w:jc w:val="center"/>
              <w:rPr>
                <w:rFonts w:eastAsia="宋体"/>
                <w:lang w:eastAsia="zh-CN"/>
              </w:rPr>
            </w:pPr>
          </w:p>
        </w:tc>
        <w:tc>
          <w:tcPr>
            <w:tcW w:w="1574" w:type="dxa"/>
          </w:tcPr>
          <w:p w14:paraId="448F6CE1" w14:textId="77777777" w:rsidR="00DB3D80" w:rsidRDefault="00DB3D80" w:rsidP="0055352D">
            <w:pPr>
              <w:spacing w:after="0" w:line="240" w:lineRule="auto"/>
              <w:jc w:val="center"/>
              <w:rPr>
                <w:sz w:val="22"/>
                <w:szCs w:val="22"/>
                <w:lang w:eastAsia="zh-CN"/>
              </w:rPr>
            </w:pPr>
          </w:p>
        </w:tc>
        <w:tc>
          <w:tcPr>
            <w:tcW w:w="6799" w:type="dxa"/>
          </w:tcPr>
          <w:p w14:paraId="4D50DE10" w14:textId="77777777" w:rsidR="00DB3D80" w:rsidRDefault="00DB3D80" w:rsidP="0055352D">
            <w:pPr>
              <w:spacing w:after="0" w:line="240" w:lineRule="auto"/>
              <w:rPr>
                <w:rFonts w:eastAsia="宋体"/>
                <w:lang w:eastAsia="zh-CN"/>
              </w:rPr>
            </w:pPr>
          </w:p>
        </w:tc>
      </w:tr>
      <w:tr w:rsidR="00DB3D80" w:rsidRPr="00BE313C" w14:paraId="4E9C7670" w14:textId="77777777" w:rsidTr="0055352D">
        <w:trPr>
          <w:trHeight w:val="454"/>
        </w:trPr>
        <w:tc>
          <w:tcPr>
            <w:tcW w:w="1256" w:type="dxa"/>
          </w:tcPr>
          <w:p w14:paraId="3BFB3A06" w14:textId="77777777" w:rsidR="00DB3D80" w:rsidRPr="00B25D42" w:rsidRDefault="00DB3D80" w:rsidP="0055352D">
            <w:pPr>
              <w:spacing w:after="0" w:line="240" w:lineRule="auto"/>
              <w:jc w:val="center"/>
              <w:rPr>
                <w:rFonts w:eastAsia="MS Mincho"/>
                <w:lang w:eastAsia="ja-JP"/>
              </w:rPr>
            </w:pPr>
          </w:p>
        </w:tc>
        <w:tc>
          <w:tcPr>
            <w:tcW w:w="1574" w:type="dxa"/>
          </w:tcPr>
          <w:p w14:paraId="2FEDCC1A" w14:textId="77777777" w:rsidR="00DB3D80" w:rsidRPr="00B25D42" w:rsidRDefault="00DB3D80" w:rsidP="0055352D">
            <w:pPr>
              <w:spacing w:after="0" w:line="240" w:lineRule="auto"/>
              <w:jc w:val="center"/>
              <w:rPr>
                <w:rFonts w:eastAsia="MS Mincho"/>
                <w:sz w:val="22"/>
                <w:szCs w:val="22"/>
                <w:lang w:eastAsia="ja-JP"/>
              </w:rPr>
            </w:pPr>
          </w:p>
        </w:tc>
        <w:tc>
          <w:tcPr>
            <w:tcW w:w="6799" w:type="dxa"/>
          </w:tcPr>
          <w:p w14:paraId="50BBC5B4" w14:textId="77777777" w:rsidR="00DB3D80" w:rsidRPr="00B25D42" w:rsidRDefault="00DB3D80" w:rsidP="0055352D">
            <w:pPr>
              <w:spacing w:after="0" w:line="240" w:lineRule="auto"/>
              <w:rPr>
                <w:rFonts w:eastAsia="MS Mincho"/>
                <w:lang w:eastAsia="ja-JP"/>
              </w:rPr>
            </w:pPr>
          </w:p>
        </w:tc>
      </w:tr>
    </w:tbl>
    <w:p w14:paraId="63787DAD" w14:textId="77777777" w:rsidR="00DB3D80" w:rsidRDefault="00DB3D80" w:rsidP="00DB3D80">
      <w:pPr>
        <w:adjustRightInd w:val="0"/>
        <w:snapToGrid w:val="0"/>
        <w:spacing w:before="120" w:after="120" w:line="240" w:lineRule="auto"/>
        <w:jc w:val="both"/>
        <w:rPr>
          <w:b/>
          <w:sz w:val="22"/>
          <w:szCs w:val="22"/>
          <w:lang w:eastAsia="ko-KR"/>
        </w:rPr>
      </w:pPr>
      <w:r>
        <w:rPr>
          <w:b/>
          <w:sz w:val="22"/>
          <w:szCs w:val="22"/>
          <w:lang w:eastAsia="ko-KR"/>
        </w:rPr>
        <w:t>Summary:</w:t>
      </w:r>
    </w:p>
    <w:p w14:paraId="207A51A2" w14:textId="77777777" w:rsidR="00DB3D80" w:rsidRPr="008307B4" w:rsidRDefault="00DB3D80" w:rsidP="00DB3D80">
      <w:pPr>
        <w:adjustRightInd w:val="0"/>
        <w:snapToGrid w:val="0"/>
        <w:spacing w:before="120" w:after="120" w:line="240" w:lineRule="auto"/>
        <w:jc w:val="both"/>
        <w:rPr>
          <w:rFonts w:eastAsia="宋体"/>
          <w:sz w:val="22"/>
          <w:szCs w:val="22"/>
          <w:lang w:eastAsia="zh-CN"/>
        </w:rPr>
      </w:pPr>
    </w:p>
    <w:p w14:paraId="0F9A6A07" w14:textId="1356EFAD" w:rsidR="00DB3D80" w:rsidRDefault="00DB3D80" w:rsidP="00DB3D80">
      <w:pPr>
        <w:adjustRightInd w:val="0"/>
        <w:snapToGrid w:val="0"/>
        <w:spacing w:before="120" w:after="120" w:line="240" w:lineRule="auto"/>
        <w:jc w:val="both"/>
        <w:rPr>
          <w:rFonts w:eastAsia="宋体"/>
          <w:b/>
          <w:sz w:val="22"/>
          <w:szCs w:val="22"/>
          <w:lang w:eastAsia="zh-CN"/>
        </w:rPr>
      </w:pPr>
    </w:p>
    <w:p w14:paraId="09357F51" w14:textId="004F969F" w:rsidR="00D222EE" w:rsidRPr="008844E9" w:rsidRDefault="00931C0A" w:rsidP="00D072C0">
      <w:pPr>
        <w:overflowPunct w:val="0"/>
        <w:autoSpaceDE w:val="0"/>
        <w:autoSpaceDN w:val="0"/>
        <w:adjustRightInd w:val="0"/>
        <w:spacing w:line="240" w:lineRule="auto"/>
        <w:jc w:val="both"/>
        <w:textAlignment w:val="baseline"/>
        <w:rPr>
          <w:rFonts w:eastAsia="宋体"/>
          <w:iCs/>
          <w:color w:val="000000"/>
          <w:sz w:val="22"/>
          <w:szCs w:val="22"/>
          <w:lang w:eastAsia="zh-CN"/>
        </w:rPr>
      </w:pPr>
      <w:r w:rsidRPr="008844E9">
        <w:rPr>
          <w:rFonts w:eastAsia="宋体" w:hint="eastAsia"/>
          <w:iCs/>
          <w:color w:val="000000"/>
          <w:sz w:val="22"/>
          <w:szCs w:val="22"/>
          <w:lang w:eastAsia="zh-CN"/>
        </w:rPr>
        <w:t>S</w:t>
      </w:r>
      <w:r w:rsidRPr="008844E9">
        <w:rPr>
          <w:rFonts w:eastAsia="宋体"/>
          <w:iCs/>
          <w:color w:val="000000"/>
          <w:sz w:val="22"/>
          <w:szCs w:val="22"/>
          <w:lang w:eastAsia="zh-CN"/>
        </w:rPr>
        <w:t>imilar</w:t>
      </w:r>
      <w:r w:rsidR="00555025" w:rsidRPr="008844E9">
        <w:rPr>
          <w:rFonts w:eastAsia="宋体"/>
          <w:iCs/>
          <w:color w:val="000000"/>
          <w:sz w:val="22"/>
          <w:szCs w:val="22"/>
          <w:lang w:eastAsia="zh-CN"/>
        </w:rPr>
        <w:t xml:space="preserve"> to</w:t>
      </w:r>
      <w:r w:rsidR="00FE1344" w:rsidRPr="008844E9">
        <w:rPr>
          <w:rFonts w:eastAsia="宋体"/>
          <w:iCs/>
          <w:color w:val="000000"/>
          <w:sz w:val="22"/>
          <w:szCs w:val="22"/>
          <w:lang w:eastAsia="zh-CN"/>
        </w:rPr>
        <w:t xml:space="preserve"> separate </w:t>
      </w:r>
      <w:r w:rsidR="003703CF" w:rsidRPr="008844E9">
        <w:rPr>
          <w:rFonts w:eastAsia="宋体"/>
          <w:iCs/>
          <w:color w:val="000000"/>
          <w:sz w:val="22"/>
          <w:szCs w:val="22"/>
          <w:lang w:eastAsia="zh-CN"/>
        </w:rPr>
        <w:t xml:space="preserve">RACH configuration </w:t>
      </w:r>
      <w:r w:rsidR="00FC1590" w:rsidRPr="008844E9">
        <w:rPr>
          <w:rFonts w:eastAsia="宋体"/>
          <w:iCs/>
          <w:color w:val="000000"/>
          <w:sz w:val="22"/>
          <w:szCs w:val="22"/>
          <w:lang w:eastAsia="zh-CN"/>
        </w:rPr>
        <w:t>in</w:t>
      </w:r>
      <w:r w:rsidR="00555025" w:rsidRPr="008844E9">
        <w:rPr>
          <w:rFonts w:eastAsia="宋体"/>
          <w:iCs/>
          <w:color w:val="000000"/>
          <w:sz w:val="22"/>
          <w:szCs w:val="22"/>
          <w:lang w:eastAsia="zh-CN"/>
        </w:rPr>
        <w:t xml:space="preserve"> legacy 2-step RACH</w:t>
      </w:r>
      <w:r w:rsidRPr="008844E9">
        <w:rPr>
          <w:rFonts w:eastAsia="宋体"/>
          <w:iCs/>
          <w:color w:val="000000"/>
          <w:sz w:val="22"/>
          <w:szCs w:val="22"/>
          <w:lang w:eastAsia="zh-CN"/>
        </w:rPr>
        <w:t>,</w:t>
      </w:r>
      <w:r w:rsidR="00555025" w:rsidRPr="008844E9">
        <w:rPr>
          <w:rFonts w:eastAsia="宋体"/>
          <w:iCs/>
          <w:color w:val="000000"/>
          <w:sz w:val="22"/>
          <w:szCs w:val="22"/>
          <w:lang w:eastAsia="zh-CN"/>
        </w:rPr>
        <w:t xml:space="preserve"> if Option 1 </w:t>
      </w:r>
      <w:r w:rsidR="00844647" w:rsidRPr="008844E9">
        <w:rPr>
          <w:rFonts w:eastAsia="宋体"/>
          <w:iCs/>
          <w:color w:val="000000"/>
          <w:sz w:val="22"/>
          <w:szCs w:val="22"/>
          <w:lang w:eastAsia="zh-CN"/>
        </w:rPr>
        <w:t xml:space="preserve">mentioned above </w:t>
      </w:r>
      <w:r w:rsidR="00555025" w:rsidRPr="008844E9">
        <w:rPr>
          <w:rFonts w:eastAsia="宋体"/>
          <w:iCs/>
          <w:color w:val="000000"/>
          <w:sz w:val="22"/>
          <w:szCs w:val="22"/>
          <w:lang w:eastAsia="zh-CN"/>
        </w:rPr>
        <w:t xml:space="preserve">is </w:t>
      </w:r>
      <w:r w:rsidR="00FE1344" w:rsidRPr="008844E9">
        <w:rPr>
          <w:rFonts w:eastAsia="宋体"/>
          <w:iCs/>
          <w:color w:val="000000"/>
          <w:sz w:val="22"/>
          <w:szCs w:val="22"/>
          <w:lang w:eastAsia="zh-CN"/>
        </w:rPr>
        <w:t>chosen</w:t>
      </w:r>
      <w:r w:rsidR="001978B4" w:rsidRPr="008844E9">
        <w:rPr>
          <w:rFonts w:eastAsia="宋体"/>
          <w:iCs/>
          <w:color w:val="000000"/>
          <w:sz w:val="22"/>
          <w:szCs w:val="22"/>
          <w:lang w:eastAsia="zh-CN"/>
        </w:rPr>
        <w:t xml:space="preserve"> for RA-</w:t>
      </w:r>
      <w:proofErr w:type="spellStart"/>
      <w:r w:rsidR="001978B4" w:rsidRPr="008844E9">
        <w:rPr>
          <w:rFonts w:eastAsia="宋体"/>
          <w:iCs/>
          <w:color w:val="000000"/>
          <w:sz w:val="22"/>
          <w:szCs w:val="22"/>
          <w:lang w:eastAsia="zh-CN"/>
        </w:rPr>
        <w:t>SDT</w:t>
      </w:r>
      <w:proofErr w:type="spellEnd"/>
      <w:r w:rsidR="00555025" w:rsidRPr="008844E9">
        <w:rPr>
          <w:rFonts w:eastAsia="宋体"/>
          <w:iCs/>
          <w:color w:val="000000"/>
          <w:sz w:val="22"/>
          <w:szCs w:val="22"/>
          <w:lang w:eastAsia="zh-CN"/>
        </w:rPr>
        <w:t xml:space="preserve">, then </w:t>
      </w:r>
      <w:r w:rsidR="00555025" w:rsidRPr="008844E9">
        <w:rPr>
          <w:rFonts w:eastAsia="Calibri"/>
          <w:sz w:val="22"/>
          <w:szCs w:val="22"/>
          <w:lang w:val="en-US"/>
        </w:rPr>
        <w:t xml:space="preserve">the number of </w:t>
      </w:r>
      <w:proofErr w:type="spellStart"/>
      <w:r w:rsidR="00555025" w:rsidRPr="008844E9">
        <w:rPr>
          <w:rFonts w:eastAsia="Calibri"/>
          <w:sz w:val="22"/>
          <w:szCs w:val="22"/>
          <w:lang w:val="en-US"/>
        </w:rPr>
        <w:t>SSBs</w:t>
      </w:r>
      <w:proofErr w:type="spellEnd"/>
      <w:r w:rsidR="00555025" w:rsidRPr="008844E9">
        <w:rPr>
          <w:rFonts w:eastAsia="Calibri"/>
          <w:sz w:val="22"/>
          <w:szCs w:val="22"/>
          <w:lang w:val="en-US"/>
        </w:rPr>
        <w:t xml:space="preserve"> per RO and </w:t>
      </w:r>
      <w:r w:rsidR="00F518D9" w:rsidRPr="008844E9">
        <w:rPr>
          <w:rFonts w:eastAsia="Calibri"/>
          <w:sz w:val="22"/>
          <w:szCs w:val="22"/>
          <w:lang w:val="en-US"/>
        </w:rPr>
        <w:t xml:space="preserve">the </w:t>
      </w:r>
      <w:r w:rsidR="00555025" w:rsidRPr="008844E9">
        <w:rPr>
          <w:rFonts w:eastAsia="Calibri"/>
          <w:sz w:val="22"/>
          <w:szCs w:val="22"/>
          <w:lang w:val="en-US"/>
        </w:rPr>
        <w:t xml:space="preserve">number of contention-based preambles for each </w:t>
      </w:r>
      <w:proofErr w:type="spellStart"/>
      <w:r w:rsidR="00555025" w:rsidRPr="008844E9">
        <w:rPr>
          <w:rFonts w:eastAsia="Calibri"/>
          <w:sz w:val="22"/>
          <w:szCs w:val="22"/>
          <w:lang w:val="en-US"/>
        </w:rPr>
        <w:t>SSB</w:t>
      </w:r>
      <w:proofErr w:type="spellEnd"/>
      <w:r w:rsidR="004323CA" w:rsidRPr="008844E9">
        <w:rPr>
          <w:rFonts w:eastAsia="Calibri"/>
          <w:sz w:val="22"/>
          <w:szCs w:val="22"/>
          <w:lang w:val="en-US"/>
        </w:rPr>
        <w:t xml:space="preserve"> </w:t>
      </w:r>
      <w:r w:rsidR="00F40EEA" w:rsidRPr="008844E9">
        <w:rPr>
          <w:rFonts w:eastAsia="Calibri"/>
          <w:sz w:val="22"/>
          <w:szCs w:val="22"/>
          <w:lang w:val="en-US"/>
        </w:rPr>
        <w:t>might</w:t>
      </w:r>
      <w:r w:rsidR="00732EEB" w:rsidRPr="008844E9">
        <w:rPr>
          <w:rFonts w:eastAsia="Calibri"/>
          <w:sz w:val="22"/>
          <w:szCs w:val="22"/>
          <w:lang w:val="en-US"/>
        </w:rPr>
        <w:t xml:space="preserve"> be </w:t>
      </w:r>
      <w:r w:rsidR="001E0645" w:rsidRPr="008844E9">
        <w:rPr>
          <w:rFonts w:eastAsia="Calibri"/>
          <w:sz w:val="22"/>
          <w:szCs w:val="22"/>
          <w:lang w:val="en-US"/>
        </w:rPr>
        <w:t>o</w:t>
      </w:r>
      <w:r w:rsidR="00732EEB" w:rsidRPr="008844E9">
        <w:rPr>
          <w:rFonts w:eastAsia="Calibri"/>
          <w:sz w:val="22"/>
          <w:szCs w:val="22"/>
          <w:lang w:val="en-US"/>
        </w:rPr>
        <w:t>ptionally</w:t>
      </w:r>
      <w:r w:rsidR="001E0645" w:rsidRPr="008844E9">
        <w:rPr>
          <w:rFonts w:eastAsia="Calibri"/>
          <w:sz w:val="22"/>
          <w:szCs w:val="22"/>
          <w:lang w:val="en-US"/>
        </w:rPr>
        <w:t xml:space="preserve"> </w:t>
      </w:r>
      <w:r w:rsidR="004323CA" w:rsidRPr="008844E9">
        <w:rPr>
          <w:rFonts w:eastAsia="Calibri"/>
          <w:sz w:val="22"/>
          <w:szCs w:val="22"/>
          <w:lang w:val="en-US"/>
        </w:rPr>
        <w:t>configured for 2-step/4-step RA-</w:t>
      </w:r>
      <w:proofErr w:type="spellStart"/>
      <w:r w:rsidR="004323CA" w:rsidRPr="008844E9">
        <w:rPr>
          <w:rFonts w:eastAsia="Calibri"/>
          <w:sz w:val="22"/>
          <w:szCs w:val="22"/>
          <w:lang w:val="en-US"/>
        </w:rPr>
        <w:t>SDT</w:t>
      </w:r>
      <w:proofErr w:type="spellEnd"/>
      <w:r w:rsidR="004323CA" w:rsidRPr="008844E9">
        <w:rPr>
          <w:rFonts w:eastAsia="Calibri"/>
          <w:sz w:val="22"/>
          <w:szCs w:val="22"/>
          <w:lang w:val="en-US"/>
        </w:rPr>
        <w:t xml:space="preserve">. </w:t>
      </w:r>
    </w:p>
    <w:p w14:paraId="3A594B4F" w14:textId="7733EC40" w:rsidR="00DB70A4" w:rsidRPr="00FC56EE" w:rsidRDefault="00DB70A4" w:rsidP="00DB70A4">
      <w:pPr>
        <w:pStyle w:val="3"/>
        <w:adjustRightInd w:val="0"/>
        <w:snapToGrid w:val="0"/>
        <w:spacing w:after="120" w:line="240" w:lineRule="auto"/>
        <w:ind w:left="0" w:firstLine="0"/>
        <w:jc w:val="both"/>
        <w:rPr>
          <w:rFonts w:ascii="Times New Roman" w:hAnsi="Times New Roman"/>
          <w:b/>
          <w:sz w:val="22"/>
        </w:rPr>
      </w:pPr>
      <w:proofErr w:type="spellStart"/>
      <w:r w:rsidRPr="00FC56EE">
        <w:rPr>
          <w:rFonts w:ascii="Times New Roman" w:hAnsi="Times New Roman"/>
          <w:b/>
          <w:bCs/>
          <w:sz w:val="22"/>
        </w:rPr>
        <w:t>Q</w:t>
      </w:r>
      <w:r>
        <w:rPr>
          <w:rFonts w:ascii="Times New Roman" w:hAnsi="Times New Roman"/>
          <w:b/>
          <w:bCs/>
          <w:sz w:val="22"/>
        </w:rPr>
        <w:t>6</w:t>
      </w:r>
      <w:proofErr w:type="spellEnd"/>
      <w:r w:rsidRPr="00FC56EE">
        <w:rPr>
          <w:rFonts w:ascii="Times New Roman" w:hAnsi="Times New Roman"/>
          <w:b/>
          <w:bCs/>
          <w:sz w:val="22"/>
        </w:rPr>
        <w:t>:</w:t>
      </w:r>
      <w:r w:rsidRPr="00FC56EE">
        <w:rPr>
          <w:rFonts w:ascii="Times New Roman" w:hAnsi="Times New Roman"/>
          <w:b/>
          <w:sz w:val="22"/>
        </w:rPr>
        <w:t xml:space="preserve"> Do companies</w:t>
      </w:r>
      <w:r w:rsidR="0019642A">
        <w:rPr>
          <w:rFonts w:ascii="Times New Roman" w:hAnsi="Times New Roman"/>
          <w:b/>
          <w:sz w:val="22"/>
        </w:rPr>
        <w:t xml:space="preserve"> agree</w:t>
      </w:r>
      <w:r>
        <w:rPr>
          <w:rFonts w:ascii="Times New Roman" w:hAnsi="Times New Roman"/>
          <w:b/>
          <w:sz w:val="22"/>
        </w:rPr>
        <w:t xml:space="preserve"> </w:t>
      </w:r>
      <w:r w:rsidR="00890D73">
        <w:rPr>
          <w:rFonts w:ascii="Times New Roman" w:hAnsi="Times New Roman"/>
          <w:b/>
          <w:sz w:val="22"/>
        </w:rPr>
        <w:t xml:space="preserve">that </w:t>
      </w:r>
      <w:r>
        <w:rPr>
          <w:rFonts w:ascii="Times New Roman" w:hAnsi="Times New Roman"/>
          <w:b/>
          <w:sz w:val="22"/>
        </w:rPr>
        <w:t>the number of contention-based 4-step/2-step RACH preambles</w:t>
      </w:r>
      <w:r>
        <w:rPr>
          <w:rFonts w:ascii="Times New Roman" w:eastAsia="宋体" w:hAnsi="Times New Roman"/>
          <w:b/>
          <w:sz w:val="22"/>
        </w:rPr>
        <w:t xml:space="preserve"> per </w:t>
      </w:r>
      <w:proofErr w:type="spellStart"/>
      <w:r>
        <w:rPr>
          <w:rFonts w:ascii="Times New Roman" w:eastAsia="宋体" w:hAnsi="Times New Roman"/>
          <w:b/>
          <w:sz w:val="22"/>
        </w:rPr>
        <w:t>SSB</w:t>
      </w:r>
      <w:proofErr w:type="spellEnd"/>
      <w:r>
        <w:rPr>
          <w:rFonts w:ascii="Times New Roman" w:eastAsia="宋体" w:hAnsi="Times New Roman"/>
          <w:b/>
          <w:sz w:val="22"/>
        </w:rPr>
        <w:t xml:space="preserve"> </w:t>
      </w:r>
      <w:r w:rsidR="00D167E0">
        <w:rPr>
          <w:rFonts w:ascii="Times New Roman" w:eastAsia="宋体" w:hAnsi="Times New Roman"/>
          <w:b/>
          <w:sz w:val="22"/>
        </w:rPr>
        <w:t xml:space="preserve">and </w:t>
      </w:r>
      <w:r w:rsidR="00D700CC">
        <w:rPr>
          <w:rFonts w:ascii="Times New Roman" w:hAnsi="Times New Roman"/>
          <w:b/>
          <w:sz w:val="22"/>
        </w:rPr>
        <w:t xml:space="preserve">the number of </w:t>
      </w:r>
      <w:proofErr w:type="spellStart"/>
      <w:r w:rsidR="00D700CC">
        <w:rPr>
          <w:rFonts w:ascii="Times New Roman" w:hAnsi="Times New Roman"/>
          <w:b/>
          <w:sz w:val="22"/>
        </w:rPr>
        <w:t>SSBs</w:t>
      </w:r>
      <w:proofErr w:type="spellEnd"/>
      <w:r w:rsidR="00D700CC">
        <w:rPr>
          <w:rFonts w:ascii="Times New Roman" w:hAnsi="Times New Roman"/>
          <w:b/>
          <w:sz w:val="22"/>
        </w:rPr>
        <w:t xml:space="preserve"> per RO</w:t>
      </w:r>
      <w:r>
        <w:rPr>
          <w:rFonts w:ascii="Times New Roman" w:eastAsia="宋体" w:hAnsi="Times New Roman"/>
          <w:b/>
          <w:sz w:val="22"/>
        </w:rPr>
        <w:t xml:space="preserve"> </w:t>
      </w:r>
      <w:r w:rsidR="00CF45F0">
        <w:rPr>
          <w:rFonts w:ascii="Times New Roman" w:eastAsia="宋体" w:hAnsi="Times New Roman"/>
          <w:b/>
          <w:sz w:val="22"/>
        </w:rPr>
        <w:t xml:space="preserve">can be configured </w:t>
      </w:r>
      <w:r w:rsidR="00491168">
        <w:rPr>
          <w:rFonts w:ascii="Times New Roman" w:eastAsia="宋体" w:hAnsi="Times New Roman"/>
          <w:b/>
          <w:sz w:val="22"/>
        </w:rPr>
        <w:t>for RA-</w:t>
      </w:r>
      <w:proofErr w:type="spellStart"/>
      <w:r w:rsidR="00491168">
        <w:rPr>
          <w:rFonts w:ascii="Times New Roman" w:eastAsia="宋体" w:hAnsi="Times New Roman"/>
          <w:b/>
          <w:sz w:val="22"/>
        </w:rPr>
        <w:t>SDT</w:t>
      </w:r>
      <w:proofErr w:type="spellEnd"/>
      <w:r w:rsidR="00491168">
        <w:rPr>
          <w:rFonts w:ascii="Times New Roman" w:eastAsia="宋体" w:hAnsi="Times New Roman"/>
          <w:b/>
          <w:sz w:val="22"/>
        </w:rPr>
        <w:t xml:space="preserve"> </w:t>
      </w:r>
      <w:r>
        <w:rPr>
          <w:rFonts w:ascii="Times New Roman" w:eastAsia="宋体" w:hAnsi="Times New Roman"/>
          <w:b/>
          <w:sz w:val="22"/>
        </w:rPr>
        <w:t xml:space="preserve">when </w:t>
      </w:r>
      <w:proofErr w:type="spellStart"/>
      <w:r>
        <w:rPr>
          <w:rFonts w:ascii="Times New Roman" w:eastAsia="宋体" w:hAnsi="Times New Roman"/>
          <w:b/>
          <w:sz w:val="22"/>
        </w:rPr>
        <w:t>ROs</w:t>
      </w:r>
      <w:proofErr w:type="spellEnd"/>
      <w:r>
        <w:rPr>
          <w:rFonts w:ascii="Times New Roman" w:eastAsia="宋体" w:hAnsi="Times New Roman"/>
          <w:b/>
          <w:sz w:val="22"/>
        </w:rPr>
        <w:t xml:space="preserve"> </w:t>
      </w:r>
      <w:r w:rsidR="00513512">
        <w:rPr>
          <w:rFonts w:ascii="Times New Roman" w:eastAsia="宋体" w:hAnsi="Times New Roman"/>
          <w:b/>
          <w:sz w:val="22"/>
        </w:rPr>
        <w:t xml:space="preserve">for </w:t>
      </w:r>
      <w:proofErr w:type="spellStart"/>
      <w:r w:rsidR="00513512">
        <w:rPr>
          <w:rFonts w:ascii="Times New Roman" w:eastAsia="宋体" w:hAnsi="Times New Roman"/>
          <w:b/>
          <w:sz w:val="22"/>
        </w:rPr>
        <w:t>SDT</w:t>
      </w:r>
      <w:proofErr w:type="spellEnd"/>
      <w:r w:rsidR="00513512">
        <w:rPr>
          <w:rFonts w:ascii="Times New Roman" w:eastAsia="宋体" w:hAnsi="Times New Roman"/>
          <w:b/>
          <w:sz w:val="22"/>
        </w:rPr>
        <w:t xml:space="preserve"> and non-</w:t>
      </w:r>
      <w:proofErr w:type="spellStart"/>
      <w:r w:rsidR="00513512">
        <w:rPr>
          <w:rFonts w:ascii="Times New Roman" w:eastAsia="宋体" w:hAnsi="Times New Roman"/>
          <w:b/>
          <w:sz w:val="22"/>
        </w:rPr>
        <w:t>SDT</w:t>
      </w:r>
      <w:proofErr w:type="spellEnd"/>
      <w:r w:rsidR="00513512">
        <w:rPr>
          <w:rFonts w:ascii="Times New Roman" w:eastAsia="宋体" w:hAnsi="Times New Roman"/>
          <w:b/>
          <w:sz w:val="22"/>
        </w:rPr>
        <w:t xml:space="preserve"> </w:t>
      </w:r>
      <w:r>
        <w:rPr>
          <w:rFonts w:ascii="Times New Roman" w:eastAsia="宋体" w:hAnsi="Times New Roman"/>
          <w:b/>
          <w:sz w:val="22"/>
        </w:rPr>
        <w:t xml:space="preserve">are </w:t>
      </w:r>
      <w:r w:rsidR="00602A19">
        <w:rPr>
          <w:rFonts w:ascii="Times New Roman" w:eastAsia="宋体" w:hAnsi="Times New Roman"/>
          <w:b/>
          <w:sz w:val="22"/>
        </w:rPr>
        <w:t>separate</w:t>
      </w:r>
      <w:r w:rsidRPr="00FC56EE">
        <w:rPr>
          <w:rFonts w:ascii="Times New Roman" w:hAnsi="Times New Roman"/>
          <w:b/>
          <w:sz w:val="22"/>
        </w:rPr>
        <w:t>?</w:t>
      </w:r>
    </w:p>
    <w:tbl>
      <w:tblPr>
        <w:tblStyle w:val="af2"/>
        <w:tblW w:w="0" w:type="auto"/>
        <w:tblLook w:val="04A0" w:firstRow="1" w:lastRow="0" w:firstColumn="1" w:lastColumn="0" w:noHBand="0" w:noVBand="1"/>
      </w:tblPr>
      <w:tblGrid>
        <w:gridCol w:w="1256"/>
        <w:gridCol w:w="1574"/>
        <w:gridCol w:w="6799"/>
      </w:tblGrid>
      <w:tr w:rsidR="00DB70A4" w14:paraId="58695729" w14:textId="77777777" w:rsidTr="0055352D">
        <w:trPr>
          <w:trHeight w:val="454"/>
        </w:trPr>
        <w:tc>
          <w:tcPr>
            <w:tcW w:w="1256" w:type="dxa"/>
            <w:shd w:val="clear" w:color="auto" w:fill="D9D9D9" w:themeFill="background1" w:themeFillShade="D9"/>
            <w:vAlign w:val="center"/>
          </w:tcPr>
          <w:p w14:paraId="0EAADC36" w14:textId="77777777" w:rsidR="00DB70A4" w:rsidRDefault="00DB70A4" w:rsidP="0055352D">
            <w:pPr>
              <w:spacing w:after="0" w:line="240" w:lineRule="auto"/>
              <w:jc w:val="center"/>
              <w:rPr>
                <w:rFonts w:ascii="Arial" w:hAnsi="Arial" w:cs="Arial"/>
                <w:b/>
                <w:bCs/>
                <w:sz w:val="21"/>
              </w:rPr>
            </w:pPr>
            <w:r>
              <w:rPr>
                <w:rFonts w:ascii="Arial" w:hAnsi="Arial" w:cs="Arial"/>
                <w:b/>
                <w:bCs/>
                <w:sz w:val="21"/>
              </w:rPr>
              <w:t>Company</w:t>
            </w:r>
          </w:p>
        </w:tc>
        <w:tc>
          <w:tcPr>
            <w:tcW w:w="1574" w:type="dxa"/>
            <w:shd w:val="clear" w:color="auto" w:fill="D9D9D9" w:themeFill="background1" w:themeFillShade="D9"/>
            <w:vAlign w:val="center"/>
          </w:tcPr>
          <w:p w14:paraId="4BCEB42C" w14:textId="77777777" w:rsidR="00DB70A4" w:rsidRDefault="00DB70A4" w:rsidP="0055352D">
            <w:pPr>
              <w:spacing w:after="0" w:line="240" w:lineRule="auto"/>
              <w:jc w:val="center"/>
              <w:rPr>
                <w:rFonts w:ascii="Arial" w:hAnsi="Arial" w:cs="Arial"/>
                <w:b/>
                <w:bCs/>
                <w:sz w:val="21"/>
              </w:rPr>
            </w:pPr>
            <w:r>
              <w:rPr>
                <w:rFonts w:ascii="Arial" w:hAnsi="Arial" w:cs="Arial"/>
                <w:b/>
                <w:bCs/>
                <w:sz w:val="21"/>
              </w:rPr>
              <w:t>Reply (Yes/No/</w:t>
            </w:r>
          </w:p>
          <w:p w14:paraId="53E2CA6F" w14:textId="77777777" w:rsidR="00DB70A4" w:rsidRDefault="00DB70A4" w:rsidP="0055352D">
            <w:pPr>
              <w:spacing w:after="0" w:line="240" w:lineRule="auto"/>
              <w:jc w:val="center"/>
              <w:rPr>
                <w:rFonts w:ascii="Arial" w:hAnsi="Arial" w:cs="Arial"/>
                <w:b/>
                <w:bCs/>
                <w:sz w:val="21"/>
              </w:rPr>
            </w:pPr>
            <w:r>
              <w:rPr>
                <w:rFonts w:ascii="Arial" w:hAnsi="Arial" w:cs="Arial"/>
                <w:b/>
                <w:bCs/>
                <w:sz w:val="21"/>
              </w:rPr>
              <w:t>Comments)</w:t>
            </w:r>
          </w:p>
        </w:tc>
        <w:tc>
          <w:tcPr>
            <w:tcW w:w="6799" w:type="dxa"/>
            <w:shd w:val="clear" w:color="auto" w:fill="D9D9D9" w:themeFill="background1" w:themeFillShade="D9"/>
            <w:vAlign w:val="center"/>
          </w:tcPr>
          <w:p w14:paraId="3E7CE4FB" w14:textId="77777777" w:rsidR="00DB70A4" w:rsidRDefault="00DB70A4" w:rsidP="0055352D">
            <w:pPr>
              <w:spacing w:after="0" w:line="240" w:lineRule="auto"/>
              <w:jc w:val="center"/>
              <w:rPr>
                <w:rFonts w:ascii="Arial" w:hAnsi="Arial" w:cs="Arial"/>
                <w:b/>
                <w:bCs/>
                <w:sz w:val="21"/>
              </w:rPr>
            </w:pPr>
            <w:r>
              <w:rPr>
                <w:rFonts w:ascii="Arial" w:hAnsi="Arial" w:cs="Arial"/>
                <w:b/>
                <w:bCs/>
                <w:sz w:val="21"/>
              </w:rPr>
              <w:t>Detailed comments</w:t>
            </w:r>
          </w:p>
        </w:tc>
      </w:tr>
      <w:tr w:rsidR="00DB70A4" w14:paraId="5102425F" w14:textId="77777777" w:rsidTr="0055352D">
        <w:trPr>
          <w:trHeight w:val="454"/>
        </w:trPr>
        <w:tc>
          <w:tcPr>
            <w:tcW w:w="1256" w:type="dxa"/>
            <w:vAlign w:val="center"/>
          </w:tcPr>
          <w:p w14:paraId="5C41A1E6" w14:textId="77777777" w:rsidR="00DB70A4" w:rsidRDefault="00DB70A4" w:rsidP="0055352D">
            <w:pPr>
              <w:spacing w:after="0" w:line="240" w:lineRule="auto"/>
              <w:jc w:val="center"/>
              <w:rPr>
                <w:rFonts w:eastAsia="宋体"/>
                <w:sz w:val="22"/>
                <w:szCs w:val="22"/>
                <w:lang w:eastAsia="zh-CN"/>
              </w:rPr>
            </w:pPr>
          </w:p>
        </w:tc>
        <w:tc>
          <w:tcPr>
            <w:tcW w:w="1574" w:type="dxa"/>
            <w:vAlign w:val="center"/>
          </w:tcPr>
          <w:p w14:paraId="5CECE4DF" w14:textId="77777777" w:rsidR="00DB70A4" w:rsidRDefault="00DB70A4" w:rsidP="0055352D">
            <w:pPr>
              <w:spacing w:after="0" w:line="240" w:lineRule="auto"/>
              <w:jc w:val="center"/>
              <w:rPr>
                <w:rFonts w:eastAsia="宋体"/>
                <w:sz w:val="22"/>
                <w:szCs w:val="22"/>
                <w:lang w:eastAsia="zh-CN"/>
              </w:rPr>
            </w:pPr>
          </w:p>
        </w:tc>
        <w:tc>
          <w:tcPr>
            <w:tcW w:w="6799" w:type="dxa"/>
            <w:vAlign w:val="center"/>
          </w:tcPr>
          <w:p w14:paraId="07152392" w14:textId="77777777" w:rsidR="00DB70A4" w:rsidRDefault="00DB70A4" w:rsidP="0055352D">
            <w:pPr>
              <w:spacing w:after="0" w:line="240" w:lineRule="auto"/>
              <w:jc w:val="both"/>
              <w:rPr>
                <w:rFonts w:eastAsia="宋体"/>
                <w:sz w:val="22"/>
                <w:szCs w:val="22"/>
                <w:lang w:eastAsia="zh-CN"/>
              </w:rPr>
            </w:pPr>
          </w:p>
        </w:tc>
      </w:tr>
      <w:tr w:rsidR="00DB70A4" w14:paraId="196F6E73" w14:textId="77777777" w:rsidTr="0055352D">
        <w:trPr>
          <w:trHeight w:val="454"/>
        </w:trPr>
        <w:tc>
          <w:tcPr>
            <w:tcW w:w="1256" w:type="dxa"/>
            <w:vAlign w:val="center"/>
          </w:tcPr>
          <w:p w14:paraId="5EB92867" w14:textId="77777777" w:rsidR="00DB70A4" w:rsidRDefault="00DB70A4" w:rsidP="0055352D">
            <w:pPr>
              <w:spacing w:after="0" w:line="240" w:lineRule="auto"/>
              <w:jc w:val="center"/>
              <w:rPr>
                <w:rFonts w:eastAsiaTheme="minorEastAsia"/>
                <w:lang w:eastAsia="ko-KR"/>
              </w:rPr>
            </w:pPr>
          </w:p>
        </w:tc>
        <w:tc>
          <w:tcPr>
            <w:tcW w:w="1574" w:type="dxa"/>
            <w:vAlign w:val="center"/>
          </w:tcPr>
          <w:p w14:paraId="004FD4DC" w14:textId="77777777" w:rsidR="00DB70A4" w:rsidRDefault="00DB70A4" w:rsidP="0055352D">
            <w:pPr>
              <w:spacing w:after="0" w:line="240" w:lineRule="auto"/>
              <w:jc w:val="center"/>
              <w:rPr>
                <w:rFonts w:eastAsiaTheme="minorEastAsia"/>
                <w:lang w:eastAsia="ko-KR"/>
              </w:rPr>
            </w:pPr>
          </w:p>
        </w:tc>
        <w:tc>
          <w:tcPr>
            <w:tcW w:w="6799" w:type="dxa"/>
            <w:vAlign w:val="center"/>
          </w:tcPr>
          <w:p w14:paraId="11A59C72" w14:textId="77777777" w:rsidR="00DB70A4" w:rsidRDefault="00DB70A4" w:rsidP="0055352D">
            <w:pPr>
              <w:spacing w:after="0" w:line="240" w:lineRule="auto"/>
              <w:jc w:val="both"/>
              <w:rPr>
                <w:rFonts w:eastAsia="宋体"/>
                <w:lang w:eastAsia="zh-CN"/>
              </w:rPr>
            </w:pPr>
          </w:p>
        </w:tc>
      </w:tr>
      <w:tr w:rsidR="00DB70A4" w14:paraId="493BE9F4" w14:textId="77777777" w:rsidTr="0055352D">
        <w:trPr>
          <w:trHeight w:val="454"/>
        </w:trPr>
        <w:tc>
          <w:tcPr>
            <w:tcW w:w="1256" w:type="dxa"/>
            <w:vAlign w:val="center"/>
          </w:tcPr>
          <w:p w14:paraId="62ECF9FD" w14:textId="77777777" w:rsidR="00DB70A4" w:rsidRDefault="00DB70A4" w:rsidP="0055352D">
            <w:pPr>
              <w:spacing w:after="0" w:line="240" w:lineRule="auto"/>
              <w:jc w:val="center"/>
              <w:rPr>
                <w:rFonts w:eastAsia="宋体"/>
                <w:sz w:val="22"/>
                <w:szCs w:val="22"/>
                <w:lang w:eastAsia="zh-CN"/>
              </w:rPr>
            </w:pPr>
          </w:p>
        </w:tc>
        <w:tc>
          <w:tcPr>
            <w:tcW w:w="1574" w:type="dxa"/>
            <w:vAlign w:val="center"/>
          </w:tcPr>
          <w:p w14:paraId="383F447F" w14:textId="77777777" w:rsidR="00DB70A4" w:rsidRDefault="00DB70A4" w:rsidP="0055352D">
            <w:pPr>
              <w:spacing w:after="0" w:line="240" w:lineRule="auto"/>
              <w:jc w:val="center"/>
              <w:rPr>
                <w:rFonts w:eastAsia="宋体"/>
                <w:sz w:val="22"/>
                <w:szCs w:val="22"/>
                <w:lang w:eastAsia="zh-CN"/>
              </w:rPr>
            </w:pPr>
          </w:p>
        </w:tc>
        <w:tc>
          <w:tcPr>
            <w:tcW w:w="6799" w:type="dxa"/>
          </w:tcPr>
          <w:p w14:paraId="6E33832B" w14:textId="77777777" w:rsidR="00DB70A4" w:rsidRDefault="00DB70A4" w:rsidP="0055352D">
            <w:pPr>
              <w:spacing w:after="0" w:line="240" w:lineRule="auto"/>
              <w:rPr>
                <w:sz w:val="22"/>
                <w:szCs w:val="22"/>
                <w:lang w:eastAsia="zh-CN"/>
              </w:rPr>
            </w:pPr>
          </w:p>
        </w:tc>
      </w:tr>
      <w:tr w:rsidR="00DB70A4" w14:paraId="36361C23" w14:textId="77777777" w:rsidTr="0055352D">
        <w:trPr>
          <w:trHeight w:val="454"/>
        </w:trPr>
        <w:tc>
          <w:tcPr>
            <w:tcW w:w="1256" w:type="dxa"/>
            <w:vAlign w:val="center"/>
          </w:tcPr>
          <w:p w14:paraId="1A8B0DAF" w14:textId="77777777" w:rsidR="00DB70A4" w:rsidRDefault="00DB70A4" w:rsidP="0055352D">
            <w:pPr>
              <w:spacing w:after="0" w:line="240" w:lineRule="auto"/>
              <w:jc w:val="both"/>
              <w:rPr>
                <w:lang w:val="en-US" w:eastAsia="zh-CN"/>
              </w:rPr>
            </w:pPr>
          </w:p>
        </w:tc>
        <w:tc>
          <w:tcPr>
            <w:tcW w:w="1574" w:type="dxa"/>
            <w:vAlign w:val="center"/>
          </w:tcPr>
          <w:p w14:paraId="6398B675" w14:textId="77777777" w:rsidR="00DB70A4" w:rsidRDefault="00DB70A4" w:rsidP="0055352D">
            <w:pPr>
              <w:spacing w:after="0" w:line="240" w:lineRule="auto"/>
              <w:jc w:val="center"/>
              <w:rPr>
                <w:lang w:val="en-US" w:eastAsia="zh-CN"/>
              </w:rPr>
            </w:pPr>
          </w:p>
        </w:tc>
        <w:tc>
          <w:tcPr>
            <w:tcW w:w="6799" w:type="dxa"/>
          </w:tcPr>
          <w:p w14:paraId="749C9612" w14:textId="77777777" w:rsidR="00DB70A4" w:rsidRDefault="00DB70A4" w:rsidP="0055352D">
            <w:pPr>
              <w:spacing w:after="0" w:line="240" w:lineRule="auto"/>
              <w:rPr>
                <w:lang w:val="en-US" w:eastAsia="zh-CN"/>
              </w:rPr>
            </w:pPr>
          </w:p>
        </w:tc>
      </w:tr>
      <w:tr w:rsidR="00DB70A4" w:rsidRPr="00BE313C" w14:paraId="58273157" w14:textId="77777777" w:rsidTr="0055352D">
        <w:trPr>
          <w:trHeight w:val="454"/>
        </w:trPr>
        <w:tc>
          <w:tcPr>
            <w:tcW w:w="1256" w:type="dxa"/>
          </w:tcPr>
          <w:p w14:paraId="54E23E42" w14:textId="77777777" w:rsidR="00DB70A4" w:rsidRPr="00F767A9" w:rsidRDefault="00DB70A4" w:rsidP="0055352D">
            <w:pPr>
              <w:spacing w:after="0" w:line="240" w:lineRule="auto"/>
              <w:jc w:val="center"/>
              <w:rPr>
                <w:rFonts w:eastAsia="宋体"/>
                <w:lang w:eastAsia="zh-CN"/>
              </w:rPr>
            </w:pPr>
          </w:p>
        </w:tc>
        <w:tc>
          <w:tcPr>
            <w:tcW w:w="1574" w:type="dxa"/>
          </w:tcPr>
          <w:p w14:paraId="067B5820" w14:textId="77777777" w:rsidR="00DB70A4" w:rsidRDefault="00DB70A4" w:rsidP="0055352D">
            <w:pPr>
              <w:spacing w:after="0" w:line="240" w:lineRule="auto"/>
              <w:jc w:val="center"/>
              <w:rPr>
                <w:lang w:eastAsia="zh-CN"/>
              </w:rPr>
            </w:pPr>
          </w:p>
        </w:tc>
        <w:tc>
          <w:tcPr>
            <w:tcW w:w="6799" w:type="dxa"/>
          </w:tcPr>
          <w:p w14:paraId="44F0778D" w14:textId="77777777" w:rsidR="00DB70A4" w:rsidRPr="00BE313C" w:rsidRDefault="00DB70A4" w:rsidP="0055352D">
            <w:pPr>
              <w:spacing w:after="0" w:line="240" w:lineRule="auto"/>
              <w:rPr>
                <w:rFonts w:eastAsia="宋体"/>
                <w:lang w:eastAsia="zh-CN"/>
              </w:rPr>
            </w:pPr>
          </w:p>
        </w:tc>
      </w:tr>
      <w:tr w:rsidR="00DB70A4" w:rsidRPr="00BE313C" w14:paraId="0788A143" w14:textId="77777777" w:rsidTr="0055352D">
        <w:trPr>
          <w:trHeight w:val="454"/>
        </w:trPr>
        <w:tc>
          <w:tcPr>
            <w:tcW w:w="1256" w:type="dxa"/>
            <w:vAlign w:val="center"/>
          </w:tcPr>
          <w:p w14:paraId="729CBDA1" w14:textId="77777777" w:rsidR="00DB70A4" w:rsidRPr="0060477F" w:rsidRDefault="00DB70A4" w:rsidP="0055352D">
            <w:pPr>
              <w:spacing w:after="0" w:line="240" w:lineRule="auto"/>
              <w:jc w:val="center"/>
              <w:rPr>
                <w:rFonts w:eastAsiaTheme="minorEastAsia"/>
                <w:lang w:eastAsia="ko-KR"/>
              </w:rPr>
            </w:pPr>
          </w:p>
        </w:tc>
        <w:tc>
          <w:tcPr>
            <w:tcW w:w="1574" w:type="dxa"/>
            <w:vAlign w:val="center"/>
          </w:tcPr>
          <w:p w14:paraId="0223C054" w14:textId="77777777" w:rsidR="00DB70A4" w:rsidRPr="0060477F" w:rsidRDefault="00DB70A4" w:rsidP="0055352D">
            <w:pPr>
              <w:spacing w:after="0" w:line="240" w:lineRule="auto"/>
              <w:jc w:val="center"/>
              <w:rPr>
                <w:rFonts w:eastAsiaTheme="minorEastAsia"/>
                <w:lang w:eastAsia="ko-KR"/>
              </w:rPr>
            </w:pPr>
          </w:p>
        </w:tc>
        <w:tc>
          <w:tcPr>
            <w:tcW w:w="6799" w:type="dxa"/>
            <w:vAlign w:val="center"/>
          </w:tcPr>
          <w:p w14:paraId="30960D4A" w14:textId="77777777" w:rsidR="00DB70A4" w:rsidRPr="003054B9" w:rsidRDefault="00DB70A4" w:rsidP="0055352D">
            <w:pPr>
              <w:spacing w:after="0" w:line="240" w:lineRule="auto"/>
              <w:jc w:val="both"/>
              <w:rPr>
                <w:rFonts w:eastAsiaTheme="minorEastAsia"/>
                <w:lang w:eastAsia="ko-KR"/>
              </w:rPr>
            </w:pPr>
          </w:p>
        </w:tc>
      </w:tr>
      <w:tr w:rsidR="00DB70A4" w:rsidRPr="00BE313C" w14:paraId="36556B49" w14:textId="77777777" w:rsidTr="0055352D">
        <w:trPr>
          <w:trHeight w:val="454"/>
        </w:trPr>
        <w:tc>
          <w:tcPr>
            <w:tcW w:w="1256" w:type="dxa"/>
          </w:tcPr>
          <w:p w14:paraId="1F9F357F" w14:textId="77777777" w:rsidR="00DB70A4" w:rsidRDefault="00DB70A4" w:rsidP="0055352D">
            <w:pPr>
              <w:spacing w:after="0" w:line="240" w:lineRule="auto"/>
              <w:jc w:val="center"/>
              <w:rPr>
                <w:rFonts w:eastAsiaTheme="minorEastAsia"/>
                <w:lang w:eastAsia="ko-KR"/>
              </w:rPr>
            </w:pPr>
          </w:p>
        </w:tc>
        <w:tc>
          <w:tcPr>
            <w:tcW w:w="1574" w:type="dxa"/>
          </w:tcPr>
          <w:p w14:paraId="39D41EC8" w14:textId="77777777" w:rsidR="00DB70A4" w:rsidRDefault="00DB70A4" w:rsidP="0055352D">
            <w:pPr>
              <w:spacing w:after="0" w:line="240" w:lineRule="auto"/>
              <w:jc w:val="center"/>
              <w:rPr>
                <w:rFonts w:eastAsiaTheme="minorEastAsia"/>
                <w:lang w:eastAsia="ko-KR"/>
              </w:rPr>
            </w:pPr>
          </w:p>
        </w:tc>
        <w:tc>
          <w:tcPr>
            <w:tcW w:w="6799" w:type="dxa"/>
          </w:tcPr>
          <w:p w14:paraId="19ADA9BD" w14:textId="77777777" w:rsidR="00DB70A4" w:rsidRDefault="00DB70A4" w:rsidP="0055352D">
            <w:pPr>
              <w:spacing w:after="0" w:line="240" w:lineRule="auto"/>
              <w:jc w:val="both"/>
              <w:rPr>
                <w:rFonts w:eastAsiaTheme="minorEastAsia"/>
                <w:lang w:eastAsia="ko-KR"/>
              </w:rPr>
            </w:pPr>
          </w:p>
        </w:tc>
      </w:tr>
      <w:tr w:rsidR="00DB70A4" w:rsidRPr="00BE313C" w14:paraId="254D8A03" w14:textId="77777777" w:rsidTr="0055352D">
        <w:trPr>
          <w:trHeight w:val="454"/>
        </w:trPr>
        <w:tc>
          <w:tcPr>
            <w:tcW w:w="1256" w:type="dxa"/>
          </w:tcPr>
          <w:p w14:paraId="0601AF22" w14:textId="77777777" w:rsidR="00DB70A4" w:rsidRDefault="00DB70A4" w:rsidP="0055352D">
            <w:pPr>
              <w:spacing w:after="0" w:line="240" w:lineRule="auto"/>
              <w:jc w:val="center"/>
              <w:rPr>
                <w:rFonts w:eastAsia="宋体"/>
                <w:lang w:eastAsia="zh-CN"/>
              </w:rPr>
            </w:pPr>
          </w:p>
        </w:tc>
        <w:tc>
          <w:tcPr>
            <w:tcW w:w="1574" w:type="dxa"/>
          </w:tcPr>
          <w:p w14:paraId="09A85624" w14:textId="77777777" w:rsidR="00DB70A4" w:rsidRDefault="00DB70A4" w:rsidP="0055352D">
            <w:pPr>
              <w:spacing w:after="0" w:line="240" w:lineRule="auto"/>
              <w:jc w:val="center"/>
              <w:rPr>
                <w:sz w:val="22"/>
                <w:szCs w:val="22"/>
                <w:lang w:eastAsia="zh-CN"/>
              </w:rPr>
            </w:pPr>
          </w:p>
        </w:tc>
        <w:tc>
          <w:tcPr>
            <w:tcW w:w="6799" w:type="dxa"/>
          </w:tcPr>
          <w:p w14:paraId="19FD4BB1" w14:textId="77777777" w:rsidR="00DB70A4" w:rsidRDefault="00DB70A4" w:rsidP="0055352D">
            <w:pPr>
              <w:spacing w:after="0" w:line="240" w:lineRule="auto"/>
              <w:rPr>
                <w:rFonts w:eastAsia="宋体"/>
                <w:lang w:eastAsia="zh-CN"/>
              </w:rPr>
            </w:pPr>
          </w:p>
        </w:tc>
      </w:tr>
      <w:tr w:rsidR="00DB70A4" w:rsidRPr="00BE313C" w14:paraId="590D7908" w14:textId="77777777" w:rsidTr="0055352D">
        <w:trPr>
          <w:trHeight w:val="454"/>
        </w:trPr>
        <w:tc>
          <w:tcPr>
            <w:tcW w:w="1256" w:type="dxa"/>
          </w:tcPr>
          <w:p w14:paraId="2AB45E39" w14:textId="77777777" w:rsidR="00DB70A4" w:rsidRDefault="00DB70A4" w:rsidP="0055352D">
            <w:pPr>
              <w:spacing w:after="0" w:line="240" w:lineRule="auto"/>
              <w:jc w:val="center"/>
              <w:rPr>
                <w:rFonts w:eastAsia="宋体"/>
                <w:lang w:eastAsia="zh-CN"/>
              </w:rPr>
            </w:pPr>
          </w:p>
        </w:tc>
        <w:tc>
          <w:tcPr>
            <w:tcW w:w="1574" w:type="dxa"/>
          </w:tcPr>
          <w:p w14:paraId="648F6EF8" w14:textId="77777777" w:rsidR="00DB70A4" w:rsidRDefault="00DB70A4" w:rsidP="0055352D">
            <w:pPr>
              <w:spacing w:after="0" w:line="240" w:lineRule="auto"/>
              <w:jc w:val="center"/>
              <w:rPr>
                <w:sz w:val="22"/>
                <w:szCs w:val="22"/>
                <w:lang w:eastAsia="zh-CN"/>
              </w:rPr>
            </w:pPr>
          </w:p>
        </w:tc>
        <w:tc>
          <w:tcPr>
            <w:tcW w:w="6799" w:type="dxa"/>
          </w:tcPr>
          <w:p w14:paraId="6DA11E1F" w14:textId="77777777" w:rsidR="00DB70A4" w:rsidRDefault="00DB70A4" w:rsidP="0055352D">
            <w:pPr>
              <w:spacing w:after="0" w:line="240" w:lineRule="auto"/>
              <w:rPr>
                <w:rFonts w:eastAsia="宋体"/>
                <w:lang w:eastAsia="zh-CN"/>
              </w:rPr>
            </w:pPr>
          </w:p>
        </w:tc>
      </w:tr>
      <w:tr w:rsidR="00DB70A4" w:rsidRPr="00BE313C" w14:paraId="3E9D6748" w14:textId="77777777" w:rsidTr="0055352D">
        <w:trPr>
          <w:trHeight w:val="454"/>
        </w:trPr>
        <w:tc>
          <w:tcPr>
            <w:tcW w:w="1256" w:type="dxa"/>
          </w:tcPr>
          <w:p w14:paraId="74E905CA" w14:textId="77777777" w:rsidR="00DB70A4" w:rsidRPr="00B25D42" w:rsidRDefault="00DB70A4" w:rsidP="0055352D">
            <w:pPr>
              <w:spacing w:after="0" w:line="240" w:lineRule="auto"/>
              <w:jc w:val="center"/>
              <w:rPr>
                <w:rFonts w:eastAsia="MS Mincho"/>
                <w:lang w:eastAsia="ja-JP"/>
              </w:rPr>
            </w:pPr>
          </w:p>
        </w:tc>
        <w:tc>
          <w:tcPr>
            <w:tcW w:w="1574" w:type="dxa"/>
          </w:tcPr>
          <w:p w14:paraId="2A900714" w14:textId="77777777" w:rsidR="00DB70A4" w:rsidRPr="00B25D42" w:rsidRDefault="00DB70A4" w:rsidP="0055352D">
            <w:pPr>
              <w:spacing w:after="0" w:line="240" w:lineRule="auto"/>
              <w:jc w:val="center"/>
              <w:rPr>
                <w:rFonts w:eastAsia="MS Mincho"/>
                <w:sz w:val="22"/>
                <w:szCs w:val="22"/>
                <w:lang w:eastAsia="ja-JP"/>
              </w:rPr>
            </w:pPr>
          </w:p>
        </w:tc>
        <w:tc>
          <w:tcPr>
            <w:tcW w:w="6799" w:type="dxa"/>
          </w:tcPr>
          <w:p w14:paraId="726C44EF" w14:textId="77777777" w:rsidR="00DB70A4" w:rsidRPr="00B25D42" w:rsidRDefault="00DB70A4" w:rsidP="0055352D">
            <w:pPr>
              <w:spacing w:after="0" w:line="240" w:lineRule="auto"/>
              <w:rPr>
                <w:rFonts w:eastAsia="MS Mincho"/>
                <w:lang w:eastAsia="ja-JP"/>
              </w:rPr>
            </w:pPr>
          </w:p>
        </w:tc>
      </w:tr>
    </w:tbl>
    <w:p w14:paraId="379002B5" w14:textId="77777777" w:rsidR="00DB70A4" w:rsidRDefault="00DB70A4" w:rsidP="00DB70A4">
      <w:pPr>
        <w:adjustRightInd w:val="0"/>
        <w:snapToGrid w:val="0"/>
        <w:spacing w:before="120" w:after="120" w:line="240" w:lineRule="auto"/>
        <w:jc w:val="both"/>
        <w:rPr>
          <w:b/>
          <w:sz w:val="22"/>
          <w:szCs w:val="22"/>
          <w:lang w:eastAsia="ko-KR"/>
        </w:rPr>
      </w:pPr>
      <w:r>
        <w:rPr>
          <w:b/>
          <w:sz w:val="22"/>
          <w:szCs w:val="22"/>
          <w:lang w:eastAsia="ko-KR"/>
        </w:rPr>
        <w:t>Summary:</w:t>
      </w:r>
    </w:p>
    <w:p w14:paraId="2AC4B385" w14:textId="77777777" w:rsidR="00DB70A4" w:rsidRDefault="00DB70A4" w:rsidP="00DB70A4">
      <w:pPr>
        <w:adjustRightInd w:val="0"/>
        <w:snapToGrid w:val="0"/>
        <w:spacing w:before="120" w:after="120" w:line="240" w:lineRule="auto"/>
        <w:jc w:val="both"/>
        <w:rPr>
          <w:rFonts w:eastAsia="宋体"/>
          <w:sz w:val="22"/>
          <w:szCs w:val="22"/>
          <w:lang w:eastAsia="zh-CN"/>
        </w:rPr>
      </w:pPr>
    </w:p>
    <w:p w14:paraId="0F390927" w14:textId="6B04D111" w:rsidR="00DB70A4" w:rsidRDefault="00DB70A4" w:rsidP="00DB3D80">
      <w:pPr>
        <w:adjustRightInd w:val="0"/>
        <w:snapToGrid w:val="0"/>
        <w:spacing w:before="120" w:after="120" w:line="240" w:lineRule="auto"/>
        <w:jc w:val="both"/>
        <w:rPr>
          <w:rFonts w:eastAsia="宋体"/>
          <w:b/>
          <w:sz w:val="22"/>
          <w:szCs w:val="22"/>
          <w:lang w:eastAsia="zh-CN"/>
        </w:rPr>
      </w:pPr>
    </w:p>
    <w:p w14:paraId="32D5757C" w14:textId="35800C39" w:rsidR="008844E9" w:rsidRPr="006F0B4C" w:rsidRDefault="006F0B4C" w:rsidP="00DB3D80">
      <w:pPr>
        <w:adjustRightInd w:val="0"/>
        <w:snapToGrid w:val="0"/>
        <w:spacing w:before="120" w:after="120" w:line="240" w:lineRule="auto"/>
        <w:jc w:val="both"/>
        <w:rPr>
          <w:rFonts w:eastAsia="宋体"/>
          <w:sz w:val="22"/>
          <w:szCs w:val="22"/>
          <w:lang w:eastAsia="zh-CN"/>
        </w:rPr>
      </w:pPr>
      <w:r>
        <w:rPr>
          <w:rFonts w:eastAsia="宋体"/>
          <w:sz w:val="22"/>
          <w:szCs w:val="22"/>
          <w:lang w:eastAsia="zh-CN"/>
        </w:rPr>
        <w:t>Considering both 4-step</w:t>
      </w:r>
      <w:r w:rsidR="00BD409B">
        <w:rPr>
          <w:rFonts w:eastAsia="宋体"/>
          <w:sz w:val="22"/>
          <w:szCs w:val="22"/>
          <w:lang w:eastAsia="zh-CN"/>
        </w:rPr>
        <w:t xml:space="preserve"> </w:t>
      </w:r>
      <w:r w:rsidR="00BD409B">
        <w:rPr>
          <w:rFonts w:eastAsia="宋体"/>
          <w:sz w:val="22"/>
          <w:szCs w:val="22"/>
          <w:lang w:eastAsia="zh-CN"/>
        </w:rPr>
        <w:t>type</w:t>
      </w:r>
      <w:r>
        <w:rPr>
          <w:rFonts w:eastAsia="宋体"/>
          <w:sz w:val="22"/>
          <w:szCs w:val="22"/>
          <w:lang w:eastAsia="zh-CN"/>
        </w:rPr>
        <w:t xml:space="preserve"> and 2-step RA type are supported for RA-</w:t>
      </w:r>
      <w:proofErr w:type="spellStart"/>
      <w:r>
        <w:rPr>
          <w:rFonts w:eastAsia="宋体"/>
          <w:sz w:val="22"/>
          <w:szCs w:val="22"/>
          <w:lang w:eastAsia="zh-CN"/>
        </w:rPr>
        <w:t>SDT</w:t>
      </w:r>
      <w:proofErr w:type="spellEnd"/>
      <w:r>
        <w:rPr>
          <w:rFonts w:eastAsia="宋体"/>
          <w:sz w:val="22"/>
          <w:szCs w:val="22"/>
          <w:lang w:eastAsia="zh-CN"/>
        </w:rPr>
        <w:t>, it might be deserved to consider the</w:t>
      </w:r>
      <w:r w:rsidR="004807C0">
        <w:rPr>
          <w:rFonts w:eastAsia="宋体"/>
          <w:sz w:val="22"/>
          <w:szCs w:val="22"/>
          <w:lang w:eastAsia="zh-CN"/>
        </w:rPr>
        <w:t xml:space="preserve"> relation of </w:t>
      </w:r>
      <w:proofErr w:type="spellStart"/>
      <w:r w:rsidR="004807C0">
        <w:rPr>
          <w:rFonts w:eastAsia="宋体"/>
          <w:sz w:val="22"/>
          <w:szCs w:val="22"/>
          <w:lang w:eastAsia="zh-CN"/>
        </w:rPr>
        <w:t>PRACH</w:t>
      </w:r>
      <w:proofErr w:type="spellEnd"/>
      <w:r w:rsidR="004807C0">
        <w:rPr>
          <w:rFonts w:eastAsia="宋体"/>
          <w:sz w:val="22"/>
          <w:szCs w:val="22"/>
          <w:lang w:eastAsia="zh-CN"/>
        </w:rPr>
        <w:t xml:space="preserve"> resource between 2-step RA-</w:t>
      </w:r>
      <w:proofErr w:type="spellStart"/>
      <w:r w:rsidR="004807C0">
        <w:rPr>
          <w:rFonts w:eastAsia="宋体"/>
          <w:sz w:val="22"/>
          <w:szCs w:val="22"/>
          <w:lang w:eastAsia="zh-CN"/>
        </w:rPr>
        <w:t>SDT</w:t>
      </w:r>
      <w:proofErr w:type="spellEnd"/>
      <w:r w:rsidR="004807C0">
        <w:rPr>
          <w:rFonts w:eastAsia="宋体"/>
          <w:sz w:val="22"/>
          <w:szCs w:val="22"/>
          <w:lang w:eastAsia="zh-CN"/>
        </w:rPr>
        <w:t xml:space="preserve"> and 4-step RA-</w:t>
      </w:r>
      <w:proofErr w:type="spellStart"/>
      <w:r w:rsidR="004807C0">
        <w:rPr>
          <w:rFonts w:eastAsia="宋体"/>
          <w:sz w:val="22"/>
          <w:szCs w:val="22"/>
          <w:lang w:eastAsia="zh-CN"/>
        </w:rPr>
        <w:t>SDT</w:t>
      </w:r>
      <w:proofErr w:type="spellEnd"/>
      <w:r w:rsidR="004807C0">
        <w:rPr>
          <w:rFonts w:eastAsia="宋体"/>
          <w:sz w:val="22"/>
          <w:szCs w:val="22"/>
          <w:lang w:eastAsia="zh-CN"/>
        </w:rPr>
        <w:t>. In gener</w:t>
      </w:r>
      <w:r w:rsidR="004807C0">
        <w:rPr>
          <w:rFonts w:eastAsia="宋体" w:hint="eastAsia"/>
          <w:sz w:val="22"/>
          <w:szCs w:val="22"/>
          <w:lang w:eastAsia="zh-CN"/>
        </w:rPr>
        <w:t>a</w:t>
      </w:r>
      <w:r w:rsidR="004807C0">
        <w:rPr>
          <w:rFonts w:eastAsia="宋体"/>
          <w:sz w:val="22"/>
          <w:szCs w:val="22"/>
          <w:lang w:eastAsia="zh-CN"/>
        </w:rPr>
        <w:t>l, the rapporteur thinks that the existing rule (i.e. separate RO or shared RO but separate preambles)</w:t>
      </w:r>
      <w:r w:rsidR="004B674C">
        <w:rPr>
          <w:rFonts w:eastAsia="宋体"/>
          <w:sz w:val="22"/>
          <w:szCs w:val="22"/>
          <w:lang w:eastAsia="zh-CN"/>
        </w:rPr>
        <w:t xml:space="preserve"> can be reused for 2-step RA-</w:t>
      </w:r>
      <w:proofErr w:type="spellStart"/>
      <w:r w:rsidR="004B674C">
        <w:rPr>
          <w:rFonts w:eastAsia="宋体"/>
          <w:sz w:val="22"/>
          <w:szCs w:val="22"/>
          <w:lang w:eastAsia="zh-CN"/>
        </w:rPr>
        <w:t>SDT</w:t>
      </w:r>
      <w:proofErr w:type="spellEnd"/>
      <w:r w:rsidR="004B674C">
        <w:rPr>
          <w:rFonts w:eastAsia="宋体"/>
          <w:sz w:val="22"/>
          <w:szCs w:val="22"/>
          <w:lang w:eastAsia="zh-CN"/>
        </w:rPr>
        <w:t xml:space="preserve"> and 4-step RA-</w:t>
      </w:r>
      <w:proofErr w:type="spellStart"/>
      <w:r w:rsidR="004B674C">
        <w:rPr>
          <w:rFonts w:eastAsia="宋体"/>
          <w:sz w:val="22"/>
          <w:szCs w:val="22"/>
          <w:lang w:eastAsia="zh-CN"/>
        </w:rPr>
        <w:t>SDT</w:t>
      </w:r>
      <w:proofErr w:type="spellEnd"/>
      <w:r w:rsidR="00772B10">
        <w:rPr>
          <w:rFonts w:eastAsia="宋体"/>
          <w:sz w:val="22"/>
          <w:szCs w:val="22"/>
          <w:lang w:eastAsia="zh-CN"/>
        </w:rPr>
        <w:t xml:space="preserve">. </w:t>
      </w:r>
      <w:r w:rsidR="00372C23">
        <w:rPr>
          <w:rFonts w:eastAsia="宋体"/>
          <w:sz w:val="22"/>
          <w:szCs w:val="22"/>
          <w:lang w:eastAsia="zh-CN"/>
        </w:rPr>
        <w:t xml:space="preserve">Specifically, </w:t>
      </w:r>
      <w:r w:rsidR="004B674C">
        <w:rPr>
          <w:rFonts w:eastAsia="宋体"/>
          <w:sz w:val="22"/>
          <w:szCs w:val="22"/>
          <w:lang w:eastAsia="zh-CN"/>
        </w:rPr>
        <w:t xml:space="preserve"> </w:t>
      </w:r>
      <w:r>
        <w:rPr>
          <w:rFonts w:eastAsia="宋体"/>
          <w:sz w:val="22"/>
          <w:szCs w:val="22"/>
          <w:lang w:eastAsia="zh-CN"/>
        </w:rPr>
        <w:t xml:space="preserve"> </w:t>
      </w:r>
    </w:p>
    <w:p w14:paraId="45B68ECB" w14:textId="0C719740" w:rsidR="0085190E" w:rsidRPr="00543CBF" w:rsidRDefault="0085190E" w:rsidP="00305896">
      <w:pPr>
        <w:pStyle w:val="af8"/>
        <w:numPr>
          <w:ilvl w:val="0"/>
          <w:numId w:val="23"/>
        </w:numPr>
        <w:autoSpaceDE w:val="0"/>
        <w:autoSpaceDN w:val="0"/>
        <w:adjustRightInd w:val="0"/>
        <w:snapToGrid w:val="0"/>
        <w:spacing w:afterLines="50" w:after="120" w:line="240" w:lineRule="auto"/>
        <w:ind w:left="777" w:hanging="357"/>
        <w:jc w:val="both"/>
        <w:rPr>
          <w:rFonts w:ascii="Times New Roman" w:hAnsi="Times New Roman" w:cs="Times New Roman"/>
          <w:b/>
          <w:sz w:val="22"/>
          <w:szCs w:val="22"/>
        </w:rPr>
      </w:pPr>
      <w:r w:rsidRPr="00543CBF">
        <w:rPr>
          <w:rFonts w:ascii="Times New Roman" w:hAnsi="Times New Roman" w:cs="Times New Roman"/>
          <w:sz w:val="22"/>
          <w:szCs w:val="22"/>
        </w:rPr>
        <w:t xml:space="preserve">For the relation of </w:t>
      </w:r>
      <w:proofErr w:type="spellStart"/>
      <w:r w:rsidRPr="00543CBF">
        <w:rPr>
          <w:rFonts w:ascii="Times New Roman" w:hAnsi="Times New Roman" w:cs="Times New Roman"/>
          <w:sz w:val="22"/>
          <w:szCs w:val="22"/>
        </w:rPr>
        <w:t>PRACH</w:t>
      </w:r>
      <w:proofErr w:type="spellEnd"/>
      <w:r w:rsidRPr="00543CBF">
        <w:rPr>
          <w:rFonts w:ascii="Times New Roman" w:hAnsi="Times New Roman" w:cs="Times New Roman"/>
          <w:sz w:val="22"/>
          <w:szCs w:val="22"/>
        </w:rPr>
        <w:t xml:space="preserve"> resources between </w:t>
      </w:r>
      <w:r w:rsidR="0055446B">
        <w:rPr>
          <w:rFonts w:ascii="Times New Roman" w:hAnsi="Times New Roman" w:cs="Times New Roman"/>
          <w:sz w:val="22"/>
          <w:szCs w:val="22"/>
        </w:rPr>
        <w:t>4</w:t>
      </w:r>
      <w:r w:rsidRPr="00543CBF">
        <w:rPr>
          <w:rFonts w:ascii="Times New Roman" w:hAnsi="Times New Roman" w:cs="Times New Roman"/>
          <w:sz w:val="22"/>
          <w:szCs w:val="22"/>
        </w:rPr>
        <w:t xml:space="preserve">-step </w:t>
      </w:r>
      <w:r w:rsidR="007E3D47" w:rsidRPr="00543CBF">
        <w:rPr>
          <w:rFonts w:ascii="Times New Roman" w:hAnsi="Times New Roman" w:cs="Times New Roman"/>
          <w:sz w:val="22"/>
          <w:szCs w:val="22"/>
        </w:rPr>
        <w:t>RA-</w:t>
      </w:r>
      <w:proofErr w:type="spellStart"/>
      <w:r w:rsidR="007E3D47" w:rsidRPr="00543CBF">
        <w:rPr>
          <w:rFonts w:ascii="Times New Roman" w:hAnsi="Times New Roman" w:cs="Times New Roman"/>
          <w:sz w:val="22"/>
          <w:szCs w:val="22"/>
        </w:rPr>
        <w:t>SDT</w:t>
      </w:r>
      <w:proofErr w:type="spellEnd"/>
      <w:r w:rsidR="007E3D47" w:rsidRPr="00543CBF">
        <w:rPr>
          <w:rFonts w:ascii="Times New Roman" w:hAnsi="Times New Roman" w:cs="Times New Roman"/>
          <w:sz w:val="22"/>
          <w:szCs w:val="22"/>
        </w:rPr>
        <w:t xml:space="preserve"> </w:t>
      </w:r>
      <w:r w:rsidRPr="00543CBF">
        <w:rPr>
          <w:rFonts w:ascii="Times New Roman" w:hAnsi="Times New Roman" w:cs="Times New Roman"/>
          <w:sz w:val="22"/>
          <w:szCs w:val="22"/>
        </w:rPr>
        <w:t xml:space="preserve">and </w:t>
      </w:r>
      <w:r w:rsidR="0055446B">
        <w:rPr>
          <w:rFonts w:ascii="Times New Roman" w:hAnsi="Times New Roman" w:cs="Times New Roman"/>
          <w:sz w:val="22"/>
          <w:szCs w:val="22"/>
        </w:rPr>
        <w:t>2</w:t>
      </w:r>
      <w:r w:rsidRPr="00543CBF">
        <w:rPr>
          <w:rFonts w:ascii="Times New Roman" w:hAnsi="Times New Roman" w:cs="Times New Roman"/>
          <w:sz w:val="22"/>
          <w:szCs w:val="22"/>
        </w:rPr>
        <w:t xml:space="preserve">-step </w:t>
      </w:r>
      <w:r w:rsidR="007E3D47" w:rsidRPr="00543CBF">
        <w:rPr>
          <w:rFonts w:ascii="Times New Roman" w:hAnsi="Times New Roman" w:cs="Times New Roman"/>
          <w:sz w:val="22"/>
          <w:szCs w:val="22"/>
        </w:rPr>
        <w:t>RA-</w:t>
      </w:r>
      <w:proofErr w:type="spellStart"/>
      <w:r w:rsidR="007E3D47" w:rsidRPr="00543CBF">
        <w:rPr>
          <w:rFonts w:ascii="Times New Roman" w:hAnsi="Times New Roman" w:cs="Times New Roman"/>
          <w:sz w:val="22"/>
          <w:szCs w:val="22"/>
        </w:rPr>
        <w:t>SDT</w:t>
      </w:r>
      <w:proofErr w:type="spellEnd"/>
      <w:r w:rsidRPr="00543CBF">
        <w:rPr>
          <w:rFonts w:ascii="Times New Roman" w:hAnsi="Times New Roman" w:cs="Times New Roman"/>
          <w:sz w:val="22"/>
          <w:szCs w:val="22"/>
        </w:rPr>
        <w:t xml:space="preserve">, the following </w:t>
      </w:r>
      <w:r w:rsidR="001F5B61" w:rsidRPr="00543CBF">
        <w:rPr>
          <w:rFonts w:ascii="Times New Roman" w:hAnsi="Times New Roman" w:cs="Times New Roman"/>
          <w:sz w:val="22"/>
          <w:szCs w:val="22"/>
        </w:rPr>
        <w:t xml:space="preserve">two </w:t>
      </w:r>
      <w:r w:rsidRPr="00543CBF">
        <w:rPr>
          <w:rFonts w:ascii="Times New Roman" w:hAnsi="Times New Roman" w:cs="Times New Roman"/>
          <w:sz w:val="22"/>
          <w:szCs w:val="22"/>
        </w:rPr>
        <w:t>option</w:t>
      </w:r>
      <w:r w:rsidR="001F5B61" w:rsidRPr="00543CBF">
        <w:rPr>
          <w:rFonts w:ascii="Times New Roman" w:hAnsi="Times New Roman" w:cs="Times New Roman"/>
          <w:sz w:val="22"/>
          <w:szCs w:val="22"/>
        </w:rPr>
        <w:t xml:space="preserve"> can be configured by the network</w:t>
      </w:r>
    </w:p>
    <w:p w14:paraId="0790E807" w14:textId="71A63297" w:rsidR="0085190E" w:rsidRPr="00543CBF" w:rsidRDefault="0085190E" w:rsidP="0085190E">
      <w:pPr>
        <w:pStyle w:val="af8"/>
        <w:numPr>
          <w:ilvl w:val="1"/>
          <w:numId w:val="23"/>
        </w:numPr>
        <w:autoSpaceDE w:val="0"/>
        <w:autoSpaceDN w:val="0"/>
        <w:adjustRightInd w:val="0"/>
        <w:snapToGrid w:val="0"/>
        <w:spacing w:line="240" w:lineRule="auto"/>
        <w:contextualSpacing/>
        <w:jc w:val="both"/>
        <w:rPr>
          <w:rFonts w:ascii="Times New Roman" w:hAnsi="Times New Roman" w:cs="Times New Roman"/>
          <w:b/>
          <w:sz w:val="22"/>
          <w:szCs w:val="22"/>
        </w:rPr>
      </w:pPr>
      <w:r w:rsidRPr="00543CBF">
        <w:rPr>
          <w:rFonts w:ascii="Times New Roman" w:hAnsi="Times New Roman" w:cs="Times New Roman"/>
          <w:sz w:val="22"/>
          <w:szCs w:val="22"/>
        </w:rPr>
        <w:t xml:space="preserve">Option 1: Separate </w:t>
      </w:r>
      <w:proofErr w:type="spellStart"/>
      <w:r w:rsidRPr="00543CBF">
        <w:rPr>
          <w:rFonts w:ascii="Times New Roman" w:hAnsi="Times New Roman" w:cs="Times New Roman"/>
          <w:sz w:val="22"/>
          <w:szCs w:val="22"/>
        </w:rPr>
        <w:t>ROs</w:t>
      </w:r>
      <w:proofErr w:type="spellEnd"/>
      <w:r w:rsidRPr="00543CBF">
        <w:rPr>
          <w:rFonts w:ascii="Times New Roman" w:hAnsi="Times New Roman" w:cs="Times New Roman"/>
          <w:sz w:val="22"/>
          <w:szCs w:val="22"/>
        </w:rPr>
        <w:t xml:space="preserve"> are configured for </w:t>
      </w:r>
      <w:r w:rsidR="0055446B">
        <w:rPr>
          <w:rFonts w:ascii="Times New Roman" w:hAnsi="Times New Roman" w:cs="Times New Roman"/>
          <w:sz w:val="22"/>
          <w:szCs w:val="22"/>
        </w:rPr>
        <w:t>4</w:t>
      </w:r>
      <w:r w:rsidRPr="00543CBF">
        <w:rPr>
          <w:rFonts w:ascii="Times New Roman" w:hAnsi="Times New Roman" w:cs="Times New Roman"/>
          <w:sz w:val="22"/>
          <w:szCs w:val="22"/>
        </w:rPr>
        <w:t xml:space="preserve">-step </w:t>
      </w:r>
      <w:r w:rsidR="00543CBF">
        <w:rPr>
          <w:rFonts w:ascii="Times New Roman" w:hAnsi="Times New Roman" w:cs="Times New Roman"/>
          <w:sz w:val="22"/>
          <w:szCs w:val="22"/>
        </w:rPr>
        <w:t>RA-</w:t>
      </w:r>
      <w:proofErr w:type="spellStart"/>
      <w:r w:rsidR="00543CBF">
        <w:rPr>
          <w:rFonts w:ascii="Times New Roman" w:hAnsi="Times New Roman" w:cs="Times New Roman"/>
          <w:sz w:val="22"/>
          <w:szCs w:val="22"/>
        </w:rPr>
        <w:t>SDT</w:t>
      </w:r>
      <w:proofErr w:type="spellEnd"/>
      <w:r w:rsidR="00543CBF">
        <w:rPr>
          <w:rFonts w:ascii="Times New Roman" w:hAnsi="Times New Roman" w:cs="Times New Roman"/>
          <w:sz w:val="22"/>
          <w:szCs w:val="22"/>
        </w:rPr>
        <w:t xml:space="preserve"> </w:t>
      </w:r>
      <w:r w:rsidRPr="00543CBF">
        <w:rPr>
          <w:rFonts w:ascii="Times New Roman" w:hAnsi="Times New Roman" w:cs="Times New Roman"/>
          <w:sz w:val="22"/>
          <w:szCs w:val="22"/>
        </w:rPr>
        <w:t xml:space="preserve">and </w:t>
      </w:r>
      <w:r w:rsidR="0055446B">
        <w:rPr>
          <w:rFonts w:ascii="Times New Roman" w:hAnsi="Times New Roman" w:cs="Times New Roman"/>
          <w:sz w:val="22"/>
          <w:szCs w:val="22"/>
        </w:rPr>
        <w:t>2</w:t>
      </w:r>
      <w:r w:rsidRPr="00543CBF">
        <w:rPr>
          <w:rFonts w:ascii="Times New Roman" w:hAnsi="Times New Roman" w:cs="Times New Roman"/>
          <w:sz w:val="22"/>
          <w:szCs w:val="22"/>
        </w:rPr>
        <w:t xml:space="preserve">-step </w:t>
      </w:r>
      <w:r w:rsidR="00543CBF">
        <w:rPr>
          <w:rFonts w:ascii="Times New Roman" w:hAnsi="Times New Roman" w:cs="Times New Roman"/>
          <w:sz w:val="22"/>
          <w:szCs w:val="22"/>
        </w:rPr>
        <w:t>RA-</w:t>
      </w:r>
      <w:proofErr w:type="spellStart"/>
      <w:r w:rsidR="00543CBF">
        <w:rPr>
          <w:rFonts w:ascii="Times New Roman" w:hAnsi="Times New Roman" w:cs="Times New Roman"/>
          <w:sz w:val="22"/>
          <w:szCs w:val="22"/>
        </w:rPr>
        <w:t>SDT</w:t>
      </w:r>
      <w:proofErr w:type="spellEnd"/>
      <w:r w:rsidR="009B21A7">
        <w:rPr>
          <w:rFonts w:ascii="Times New Roman" w:hAnsi="Times New Roman" w:cs="Times New Roman"/>
          <w:sz w:val="22"/>
          <w:szCs w:val="22"/>
        </w:rPr>
        <w:t>;</w:t>
      </w:r>
      <w:r w:rsidRPr="00543CBF">
        <w:rPr>
          <w:rFonts w:ascii="Times New Roman" w:hAnsi="Times New Roman" w:cs="Times New Roman"/>
          <w:sz w:val="22"/>
          <w:szCs w:val="22"/>
        </w:rPr>
        <w:t xml:space="preserve"> </w:t>
      </w:r>
    </w:p>
    <w:p w14:paraId="7A0203D0" w14:textId="732BB60A" w:rsidR="00DB70A4" w:rsidRPr="0061334A" w:rsidRDefault="0085190E" w:rsidP="0024628F">
      <w:pPr>
        <w:pStyle w:val="af8"/>
        <w:numPr>
          <w:ilvl w:val="1"/>
          <w:numId w:val="23"/>
        </w:numPr>
        <w:autoSpaceDE w:val="0"/>
        <w:autoSpaceDN w:val="0"/>
        <w:adjustRightInd w:val="0"/>
        <w:snapToGrid w:val="0"/>
        <w:spacing w:after="120" w:line="240" w:lineRule="auto"/>
        <w:ind w:left="1497" w:hanging="357"/>
        <w:contextualSpacing/>
        <w:jc w:val="both"/>
        <w:rPr>
          <w:rFonts w:ascii="Times New Roman" w:eastAsia="宋体" w:hAnsi="Times New Roman" w:cs="Times New Roman"/>
          <w:b/>
          <w:sz w:val="22"/>
          <w:szCs w:val="22"/>
        </w:rPr>
      </w:pPr>
      <w:r w:rsidRPr="00543CBF">
        <w:rPr>
          <w:rFonts w:ascii="Times New Roman" w:hAnsi="Times New Roman" w:cs="Times New Roman"/>
          <w:sz w:val="22"/>
          <w:szCs w:val="22"/>
        </w:rPr>
        <w:t>Option 2: Shared RO but separate preambles for</w:t>
      </w:r>
      <w:r w:rsidR="009B21A7" w:rsidRPr="00543CBF">
        <w:rPr>
          <w:rFonts w:ascii="Times New Roman" w:hAnsi="Times New Roman" w:cs="Times New Roman"/>
          <w:sz w:val="22"/>
          <w:szCs w:val="22"/>
        </w:rPr>
        <w:t xml:space="preserve"> </w:t>
      </w:r>
      <w:r w:rsidR="0055446B">
        <w:rPr>
          <w:rFonts w:ascii="Times New Roman" w:hAnsi="Times New Roman" w:cs="Times New Roman"/>
          <w:sz w:val="22"/>
          <w:szCs w:val="22"/>
        </w:rPr>
        <w:t>4</w:t>
      </w:r>
      <w:r w:rsidR="009B21A7" w:rsidRPr="00543CBF">
        <w:rPr>
          <w:rFonts w:ascii="Times New Roman" w:hAnsi="Times New Roman" w:cs="Times New Roman"/>
          <w:sz w:val="22"/>
          <w:szCs w:val="22"/>
        </w:rPr>
        <w:t xml:space="preserve">-step </w:t>
      </w:r>
      <w:r w:rsidR="009B21A7">
        <w:rPr>
          <w:rFonts w:ascii="Times New Roman" w:hAnsi="Times New Roman" w:cs="Times New Roman"/>
          <w:sz w:val="22"/>
          <w:szCs w:val="22"/>
        </w:rPr>
        <w:t>RA-</w:t>
      </w:r>
      <w:proofErr w:type="spellStart"/>
      <w:r w:rsidR="009B21A7">
        <w:rPr>
          <w:rFonts w:ascii="Times New Roman" w:hAnsi="Times New Roman" w:cs="Times New Roman"/>
          <w:sz w:val="22"/>
          <w:szCs w:val="22"/>
        </w:rPr>
        <w:t>SDT</w:t>
      </w:r>
      <w:proofErr w:type="spellEnd"/>
      <w:r w:rsidR="009B21A7">
        <w:rPr>
          <w:rFonts w:ascii="Times New Roman" w:hAnsi="Times New Roman" w:cs="Times New Roman"/>
          <w:sz w:val="22"/>
          <w:szCs w:val="22"/>
        </w:rPr>
        <w:t xml:space="preserve"> </w:t>
      </w:r>
      <w:r w:rsidR="009B21A7" w:rsidRPr="00543CBF">
        <w:rPr>
          <w:rFonts w:ascii="Times New Roman" w:hAnsi="Times New Roman" w:cs="Times New Roman"/>
          <w:sz w:val="22"/>
          <w:szCs w:val="22"/>
        </w:rPr>
        <w:t xml:space="preserve">and </w:t>
      </w:r>
      <w:r w:rsidR="0055446B">
        <w:rPr>
          <w:rFonts w:ascii="Times New Roman" w:hAnsi="Times New Roman" w:cs="Times New Roman"/>
          <w:sz w:val="22"/>
          <w:szCs w:val="22"/>
        </w:rPr>
        <w:t>2</w:t>
      </w:r>
      <w:r w:rsidR="009B21A7" w:rsidRPr="00543CBF">
        <w:rPr>
          <w:rFonts w:ascii="Times New Roman" w:hAnsi="Times New Roman" w:cs="Times New Roman"/>
          <w:sz w:val="22"/>
          <w:szCs w:val="22"/>
        </w:rPr>
        <w:t xml:space="preserve">-step </w:t>
      </w:r>
      <w:r w:rsidR="009B21A7">
        <w:rPr>
          <w:rFonts w:ascii="Times New Roman" w:hAnsi="Times New Roman" w:cs="Times New Roman"/>
          <w:sz w:val="22"/>
          <w:szCs w:val="22"/>
        </w:rPr>
        <w:t>RA-</w:t>
      </w:r>
      <w:proofErr w:type="spellStart"/>
      <w:r w:rsidR="009B21A7">
        <w:rPr>
          <w:rFonts w:ascii="Times New Roman" w:hAnsi="Times New Roman" w:cs="Times New Roman"/>
          <w:sz w:val="22"/>
          <w:szCs w:val="22"/>
        </w:rPr>
        <w:t>SDT</w:t>
      </w:r>
      <w:proofErr w:type="spellEnd"/>
      <w:r w:rsidR="0024628F">
        <w:rPr>
          <w:rFonts w:ascii="Times New Roman" w:hAnsi="Times New Roman" w:cs="Times New Roman"/>
          <w:sz w:val="22"/>
          <w:szCs w:val="22"/>
        </w:rPr>
        <w:t>.</w:t>
      </w:r>
    </w:p>
    <w:p w14:paraId="2F61FC55" w14:textId="46A2544C" w:rsidR="0061334A" w:rsidRDefault="00574320" w:rsidP="0061334A">
      <w:pPr>
        <w:autoSpaceDE w:val="0"/>
        <w:autoSpaceDN w:val="0"/>
        <w:adjustRightInd w:val="0"/>
        <w:snapToGrid w:val="0"/>
        <w:spacing w:after="120" w:line="240" w:lineRule="auto"/>
        <w:contextualSpacing/>
        <w:jc w:val="center"/>
      </w:pPr>
      <w:r>
        <w:object w:dxaOrig="16365" w:dyaOrig="8281" w14:anchorId="68209135">
          <v:shape id="_x0000_i1050" type="#_x0000_t75" style="width:381.5pt;height:193.45pt" o:ole="">
            <v:imagedata r:id="rId17" o:title=""/>
          </v:shape>
          <o:OLEObject Type="Embed" ProgID="Visio.Drawing.15" ShapeID="_x0000_i1050" DrawAspect="Content" ObjectID="_1680732431" r:id="rId18"/>
        </w:object>
      </w:r>
    </w:p>
    <w:p w14:paraId="464A43BE" w14:textId="2CF42624" w:rsidR="0061334A" w:rsidRPr="001A0EB7" w:rsidRDefault="0061334A" w:rsidP="001A0EB7">
      <w:pPr>
        <w:adjustRightInd w:val="0"/>
        <w:snapToGrid w:val="0"/>
        <w:spacing w:after="120" w:line="240" w:lineRule="auto"/>
        <w:ind w:leftChars="100" w:left="200"/>
        <w:jc w:val="center"/>
        <w:rPr>
          <w:rFonts w:eastAsia="宋体"/>
          <w:sz w:val="22"/>
          <w:szCs w:val="22"/>
          <w:lang w:eastAsia="zh-CN"/>
        </w:rPr>
      </w:pPr>
      <w:r w:rsidRPr="00873367">
        <w:rPr>
          <w:rFonts w:eastAsia="宋体" w:hint="eastAsia"/>
          <w:szCs w:val="22"/>
          <w:lang w:eastAsia="zh-CN"/>
        </w:rPr>
        <w:t>F</w:t>
      </w:r>
      <w:r w:rsidRPr="00873367">
        <w:rPr>
          <w:rFonts w:eastAsia="宋体"/>
          <w:szCs w:val="22"/>
          <w:lang w:eastAsia="zh-CN"/>
        </w:rPr>
        <w:t xml:space="preserve">igure </w:t>
      </w:r>
      <w:r>
        <w:rPr>
          <w:rFonts w:eastAsia="宋体"/>
          <w:szCs w:val="22"/>
          <w:lang w:eastAsia="zh-CN"/>
        </w:rPr>
        <w:t xml:space="preserve">3: </w:t>
      </w:r>
      <w:r w:rsidR="00EA1F8F">
        <w:rPr>
          <w:rFonts w:eastAsia="宋体"/>
          <w:szCs w:val="22"/>
          <w:lang w:eastAsia="zh-CN"/>
        </w:rPr>
        <w:t xml:space="preserve">Relation of </w:t>
      </w:r>
      <w:proofErr w:type="spellStart"/>
      <w:r w:rsidR="00EA1F8F">
        <w:rPr>
          <w:rFonts w:eastAsia="宋体"/>
          <w:szCs w:val="22"/>
          <w:lang w:eastAsia="zh-CN"/>
        </w:rPr>
        <w:t>PRACH</w:t>
      </w:r>
      <w:proofErr w:type="spellEnd"/>
      <w:r w:rsidR="00EA1F8F">
        <w:rPr>
          <w:rFonts w:eastAsia="宋体"/>
          <w:szCs w:val="22"/>
          <w:lang w:eastAsia="zh-CN"/>
        </w:rPr>
        <w:t xml:space="preserve"> resou</w:t>
      </w:r>
      <w:r w:rsidR="00D05AB6">
        <w:rPr>
          <w:rFonts w:eastAsia="宋体"/>
          <w:szCs w:val="22"/>
          <w:lang w:eastAsia="zh-CN"/>
        </w:rPr>
        <w:t>r</w:t>
      </w:r>
      <w:r w:rsidR="00EA1F8F">
        <w:rPr>
          <w:rFonts w:eastAsia="宋体"/>
          <w:szCs w:val="22"/>
          <w:lang w:eastAsia="zh-CN"/>
        </w:rPr>
        <w:t>ces</w:t>
      </w:r>
      <w:r w:rsidR="00F75E82">
        <w:rPr>
          <w:rFonts w:eastAsia="宋体"/>
          <w:szCs w:val="22"/>
          <w:lang w:eastAsia="zh-CN"/>
        </w:rPr>
        <w:t xml:space="preserve"> for </w:t>
      </w:r>
      <w:proofErr w:type="spellStart"/>
      <w:r w:rsidR="00F75E82">
        <w:rPr>
          <w:rFonts w:eastAsia="宋体"/>
          <w:szCs w:val="22"/>
          <w:lang w:eastAsia="zh-CN"/>
        </w:rPr>
        <w:t>SDT</w:t>
      </w:r>
      <w:proofErr w:type="spellEnd"/>
      <w:r w:rsidR="00F75E82">
        <w:rPr>
          <w:rFonts w:eastAsia="宋体"/>
          <w:szCs w:val="22"/>
          <w:lang w:eastAsia="zh-CN"/>
        </w:rPr>
        <w:t xml:space="preserve"> and non-</w:t>
      </w:r>
      <w:proofErr w:type="spellStart"/>
      <w:r w:rsidR="00F75E82">
        <w:rPr>
          <w:rFonts w:eastAsia="宋体"/>
          <w:szCs w:val="22"/>
          <w:lang w:eastAsia="zh-CN"/>
        </w:rPr>
        <w:t>SDT</w:t>
      </w:r>
      <w:proofErr w:type="spellEnd"/>
    </w:p>
    <w:p w14:paraId="1A5EFDCC" w14:textId="1B6AD21A" w:rsidR="0024628F" w:rsidRPr="0024628F" w:rsidRDefault="0061334A" w:rsidP="0024628F">
      <w:pPr>
        <w:autoSpaceDE w:val="0"/>
        <w:autoSpaceDN w:val="0"/>
        <w:adjustRightInd w:val="0"/>
        <w:snapToGrid w:val="0"/>
        <w:spacing w:line="240" w:lineRule="auto"/>
        <w:contextualSpacing/>
        <w:jc w:val="both"/>
        <w:rPr>
          <w:rFonts w:eastAsia="宋体"/>
          <w:b/>
          <w:sz w:val="28"/>
          <w:szCs w:val="22"/>
        </w:rPr>
      </w:pPr>
      <w:r>
        <w:rPr>
          <w:rFonts w:eastAsia="宋体"/>
          <w:sz w:val="22"/>
        </w:rPr>
        <w:t xml:space="preserve">A </w:t>
      </w:r>
      <w:r w:rsidRPr="0061334A">
        <w:rPr>
          <w:rFonts w:eastAsia="宋体"/>
          <w:sz w:val="22"/>
        </w:rPr>
        <w:t>graphical representation</w:t>
      </w:r>
      <w:r>
        <w:rPr>
          <w:rFonts w:eastAsia="宋体"/>
          <w:sz w:val="22"/>
        </w:rPr>
        <w:t xml:space="preserve"> </w:t>
      </w:r>
      <w:r w:rsidR="001A0EB7">
        <w:rPr>
          <w:rFonts w:eastAsia="宋体"/>
          <w:sz w:val="22"/>
        </w:rPr>
        <w:t xml:space="preserve">about a potential relation </w:t>
      </w:r>
      <w:r w:rsidR="00984E69">
        <w:rPr>
          <w:rFonts w:eastAsia="宋体"/>
          <w:sz w:val="22"/>
        </w:rPr>
        <w:t xml:space="preserve">of </w:t>
      </w:r>
      <w:proofErr w:type="spellStart"/>
      <w:r w:rsidR="001A0EB7">
        <w:rPr>
          <w:rFonts w:eastAsia="宋体"/>
          <w:sz w:val="22"/>
        </w:rPr>
        <w:t>PRACH</w:t>
      </w:r>
      <w:proofErr w:type="spellEnd"/>
      <w:r w:rsidR="001A0EB7">
        <w:rPr>
          <w:rFonts w:eastAsia="宋体"/>
          <w:sz w:val="22"/>
        </w:rPr>
        <w:t xml:space="preserve"> resource </w:t>
      </w:r>
      <w:r w:rsidR="00984E69">
        <w:rPr>
          <w:rFonts w:eastAsia="宋体"/>
          <w:sz w:val="22"/>
        </w:rPr>
        <w:t xml:space="preserve">for </w:t>
      </w:r>
      <w:proofErr w:type="spellStart"/>
      <w:r w:rsidR="00984E69">
        <w:rPr>
          <w:rFonts w:eastAsia="宋体"/>
          <w:sz w:val="22"/>
        </w:rPr>
        <w:t>SDT</w:t>
      </w:r>
      <w:proofErr w:type="spellEnd"/>
      <w:r w:rsidR="00984E69">
        <w:rPr>
          <w:rFonts w:eastAsia="宋体"/>
          <w:sz w:val="22"/>
        </w:rPr>
        <w:t xml:space="preserve"> and non</w:t>
      </w:r>
      <w:r w:rsidR="00916991">
        <w:rPr>
          <w:rFonts w:eastAsia="宋体"/>
          <w:sz w:val="22"/>
        </w:rPr>
        <w:t>-</w:t>
      </w:r>
      <w:proofErr w:type="spellStart"/>
      <w:r w:rsidR="00984E69">
        <w:rPr>
          <w:rFonts w:eastAsia="宋体"/>
          <w:sz w:val="22"/>
        </w:rPr>
        <w:t>SDT</w:t>
      </w:r>
      <w:proofErr w:type="spellEnd"/>
      <w:r w:rsidR="00D04008">
        <w:rPr>
          <w:rFonts w:eastAsia="宋体"/>
          <w:sz w:val="22"/>
        </w:rPr>
        <w:t xml:space="preserve"> </w:t>
      </w:r>
      <w:r>
        <w:rPr>
          <w:rFonts w:eastAsia="宋体"/>
          <w:sz w:val="22"/>
        </w:rPr>
        <w:t xml:space="preserve">is given </w:t>
      </w:r>
      <w:r w:rsidR="00D04008">
        <w:rPr>
          <w:rFonts w:eastAsia="宋体"/>
          <w:sz w:val="22"/>
        </w:rPr>
        <w:t xml:space="preserve">in Figure 3. </w:t>
      </w:r>
      <w:r w:rsidR="0024628F" w:rsidRPr="0024628F">
        <w:rPr>
          <w:rFonts w:eastAsia="宋体"/>
          <w:sz w:val="22"/>
        </w:rPr>
        <w:t>Companies are invited to</w:t>
      </w:r>
      <w:r w:rsidR="00A24479">
        <w:rPr>
          <w:rFonts w:eastAsia="宋体"/>
          <w:sz w:val="22"/>
        </w:rPr>
        <w:t xml:space="preserve"> provide their views on the above relation.</w:t>
      </w:r>
    </w:p>
    <w:p w14:paraId="62B3089D" w14:textId="0D905B54" w:rsidR="0085190E" w:rsidRPr="00FC56EE" w:rsidRDefault="0085190E" w:rsidP="0085190E">
      <w:pPr>
        <w:pStyle w:val="3"/>
        <w:adjustRightInd w:val="0"/>
        <w:snapToGrid w:val="0"/>
        <w:spacing w:after="120" w:line="240" w:lineRule="auto"/>
        <w:ind w:left="0" w:firstLine="0"/>
        <w:jc w:val="both"/>
        <w:rPr>
          <w:rFonts w:ascii="Times New Roman" w:hAnsi="Times New Roman"/>
          <w:b/>
          <w:sz w:val="22"/>
        </w:rPr>
      </w:pPr>
      <w:proofErr w:type="spellStart"/>
      <w:r w:rsidRPr="00FC56EE">
        <w:rPr>
          <w:rFonts w:ascii="Times New Roman" w:hAnsi="Times New Roman"/>
          <w:b/>
          <w:bCs/>
          <w:sz w:val="22"/>
        </w:rPr>
        <w:t>Q</w:t>
      </w:r>
      <w:r w:rsidR="005367AA">
        <w:rPr>
          <w:rFonts w:ascii="Times New Roman" w:hAnsi="Times New Roman"/>
          <w:b/>
          <w:bCs/>
          <w:sz w:val="22"/>
        </w:rPr>
        <w:t>7</w:t>
      </w:r>
      <w:proofErr w:type="spellEnd"/>
      <w:r w:rsidRPr="00FC56EE">
        <w:rPr>
          <w:rFonts w:ascii="Times New Roman" w:hAnsi="Times New Roman"/>
          <w:b/>
          <w:bCs/>
          <w:sz w:val="22"/>
        </w:rPr>
        <w:t>:</w:t>
      </w:r>
      <w:r w:rsidRPr="00FC56EE">
        <w:rPr>
          <w:rFonts w:ascii="Times New Roman" w:hAnsi="Times New Roman"/>
          <w:b/>
          <w:sz w:val="22"/>
        </w:rPr>
        <w:t xml:space="preserve"> Do companies</w:t>
      </w:r>
      <w:r>
        <w:rPr>
          <w:rFonts w:ascii="Times New Roman" w:hAnsi="Times New Roman"/>
          <w:b/>
          <w:sz w:val="22"/>
        </w:rPr>
        <w:t xml:space="preserve"> agree that</w:t>
      </w:r>
      <w:r w:rsidR="004E2B01">
        <w:rPr>
          <w:rFonts w:ascii="Times New Roman" w:hAnsi="Times New Roman"/>
          <w:b/>
          <w:sz w:val="22"/>
        </w:rPr>
        <w:t xml:space="preserve"> </w:t>
      </w:r>
      <w:r w:rsidR="0055446B">
        <w:rPr>
          <w:rFonts w:ascii="Times New Roman" w:hAnsi="Times New Roman"/>
          <w:b/>
          <w:sz w:val="22"/>
        </w:rPr>
        <w:t xml:space="preserve">RO(s) for </w:t>
      </w:r>
      <w:r w:rsidR="00156AF1">
        <w:rPr>
          <w:rFonts w:ascii="Times New Roman" w:hAnsi="Times New Roman"/>
          <w:b/>
          <w:sz w:val="22"/>
        </w:rPr>
        <w:t>4</w:t>
      </w:r>
      <w:r w:rsidR="0055446B">
        <w:rPr>
          <w:rFonts w:ascii="Times New Roman" w:hAnsi="Times New Roman"/>
          <w:b/>
          <w:sz w:val="22"/>
        </w:rPr>
        <w:t>-step RA-</w:t>
      </w:r>
      <w:proofErr w:type="spellStart"/>
      <w:r w:rsidR="0055446B">
        <w:rPr>
          <w:rFonts w:ascii="Times New Roman" w:hAnsi="Times New Roman"/>
          <w:b/>
          <w:sz w:val="22"/>
        </w:rPr>
        <w:t>SDT</w:t>
      </w:r>
      <w:proofErr w:type="spellEnd"/>
      <w:r w:rsidR="0055446B">
        <w:rPr>
          <w:rFonts w:ascii="Times New Roman" w:hAnsi="Times New Roman"/>
          <w:b/>
          <w:sz w:val="22"/>
        </w:rPr>
        <w:t xml:space="preserve"> and </w:t>
      </w:r>
      <w:r w:rsidR="0061334A">
        <w:rPr>
          <w:rFonts w:ascii="Times New Roman" w:hAnsi="Times New Roman"/>
          <w:b/>
          <w:sz w:val="22"/>
        </w:rPr>
        <w:t>2</w:t>
      </w:r>
      <w:r w:rsidR="0055446B">
        <w:rPr>
          <w:rFonts w:ascii="Times New Roman" w:hAnsi="Times New Roman"/>
          <w:b/>
          <w:sz w:val="22"/>
        </w:rPr>
        <w:t>-step</w:t>
      </w:r>
      <w:r w:rsidR="0061334A">
        <w:rPr>
          <w:rFonts w:ascii="Times New Roman" w:hAnsi="Times New Roman"/>
          <w:b/>
          <w:sz w:val="22"/>
        </w:rPr>
        <w:t xml:space="preserve"> RA-</w:t>
      </w:r>
      <w:proofErr w:type="spellStart"/>
      <w:r w:rsidR="0061334A">
        <w:rPr>
          <w:rFonts w:ascii="Times New Roman" w:hAnsi="Times New Roman"/>
          <w:b/>
          <w:sz w:val="22"/>
        </w:rPr>
        <w:t>SDT</w:t>
      </w:r>
      <w:proofErr w:type="spellEnd"/>
      <w:r w:rsidR="0061334A">
        <w:rPr>
          <w:rFonts w:ascii="Times New Roman" w:hAnsi="Times New Roman"/>
          <w:b/>
          <w:sz w:val="22"/>
        </w:rPr>
        <w:t xml:space="preserve"> can be either separate or shared with separate preambles</w:t>
      </w:r>
      <w:r w:rsidRPr="00FC56EE">
        <w:rPr>
          <w:rFonts w:ascii="Times New Roman" w:hAnsi="Times New Roman"/>
          <w:b/>
          <w:sz w:val="22"/>
        </w:rPr>
        <w:t>?</w:t>
      </w:r>
    </w:p>
    <w:tbl>
      <w:tblPr>
        <w:tblStyle w:val="af2"/>
        <w:tblW w:w="0" w:type="auto"/>
        <w:tblLook w:val="04A0" w:firstRow="1" w:lastRow="0" w:firstColumn="1" w:lastColumn="0" w:noHBand="0" w:noVBand="1"/>
      </w:tblPr>
      <w:tblGrid>
        <w:gridCol w:w="1256"/>
        <w:gridCol w:w="1574"/>
        <w:gridCol w:w="6799"/>
      </w:tblGrid>
      <w:tr w:rsidR="0085190E" w14:paraId="5664217C" w14:textId="77777777" w:rsidTr="0055352D">
        <w:trPr>
          <w:trHeight w:val="454"/>
        </w:trPr>
        <w:tc>
          <w:tcPr>
            <w:tcW w:w="1256" w:type="dxa"/>
            <w:shd w:val="clear" w:color="auto" w:fill="D9D9D9" w:themeFill="background1" w:themeFillShade="D9"/>
            <w:vAlign w:val="center"/>
          </w:tcPr>
          <w:p w14:paraId="095E51CB" w14:textId="77777777" w:rsidR="0085190E" w:rsidRDefault="0085190E" w:rsidP="0055352D">
            <w:pPr>
              <w:spacing w:after="0" w:line="240" w:lineRule="auto"/>
              <w:jc w:val="center"/>
              <w:rPr>
                <w:rFonts w:ascii="Arial" w:hAnsi="Arial" w:cs="Arial"/>
                <w:b/>
                <w:bCs/>
                <w:sz w:val="21"/>
              </w:rPr>
            </w:pPr>
            <w:r>
              <w:rPr>
                <w:rFonts w:ascii="Arial" w:hAnsi="Arial" w:cs="Arial"/>
                <w:b/>
                <w:bCs/>
                <w:sz w:val="21"/>
              </w:rPr>
              <w:t>Company</w:t>
            </w:r>
          </w:p>
        </w:tc>
        <w:tc>
          <w:tcPr>
            <w:tcW w:w="1574" w:type="dxa"/>
            <w:shd w:val="clear" w:color="auto" w:fill="D9D9D9" w:themeFill="background1" w:themeFillShade="D9"/>
            <w:vAlign w:val="center"/>
          </w:tcPr>
          <w:p w14:paraId="02749BA9" w14:textId="77777777" w:rsidR="0085190E" w:rsidRDefault="0085190E" w:rsidP="0055352D">
            <w:pPr>
              <w:spacing w:after="0" w:line="240" w:lineRule="auto"/>
              <w:jc w:val="center"/>
              <w:rPr>
                <w:rFonts w:ascii="Arial" w:hAnsi="Arial" w:cs="Arial"/>
                <w:b/>
                <w:bCs/>
                <w:sz w:val="21"/>
              </w:rPr>
            </w:pPr>
            <w:r>
              <w:rPr>
                <w:rFonts w:ascii="Arial" w:hAnsi="Arial" w:cs="Arial"/>
                <w:b/>
                <w:bCs/>
                <w:sz w:val="21"/>
              </w:rPr>
              <w:t>Reply (Yes/No/</w:t>
            </w:r>
          </w:p>
          <w:p w14:paraId="4E845DBD" w14:textId="77777777" w:rsidR="0085190E" w:rsidRDefault="0085190E" w:rsidP="0055352D">
            <w:pPr>
              <w:spacing w:after="0" w:line="240" w:lineRule="auto"/>
              <w:jc w:val="center"/>
              <w:rPr>
                <w:rFonts w:ascii="Arial" w:hAnsi="Arial" w:cs="Arial"/>
                <w:b/>
                <w:bCs/>
                <w:sz w:val="21"/>
              </w:rPr>
            </w:pPr>
            <w:r>
              <w:rPr>
                <w:rFonts w:ascii="Arial" w:hAnsi="Arial" w:cs="Arial"/>
                <w:b/>
                <w:bCs/>
                <w:sz w:val="21"/>
              </w:rPr>
              <w:t>Comments)</w:t>
            </w:r>
          </w:p>
        </w:tc>
        <w:tc>
          <w:tcPr>
            <w:tcW w:w="6799" w:type="dxa"/>
            <w:shd w:val="clear" w:color="auto" w:fill="D9D9D9" w:themeFill="background1" w:themeFillShade="D9"/>
            <w:vAlign w:val="center"/>
          </w:tcPr>
          <w:p w14:paraId="470CF01B" w14:textId="77777777" w:rsidR="0085190E" w:rsidRDefault="0085190E" w:rsidP="0055352D">
            <w:pPr>
              <w:spacing w:after="0" w:line="240" w:lineRule="auto"/>
              <w:jc w:val="center"/>
              <w:rPr>
                <w:rFonts w:ascii="Arial" w:hAnsi="Arial" w:cs="Arial"/>
                <w:b/>
                <w:bCs/>
                <w:sz w:val="21"/>
              </w:rPr>
            </w:pPr>
            <w:r>
              <w:rPr>
                <w:rFonts w:ascii="Arial" w:hAnsi="Arial" w:cs="Arial"/>
                <w:b/>
                <w:bCs/>
                <w:sz w:val="21"/>
              </w:rPr>
              <w:t>Detailed comments</w:t>
            </w:r>
          </w:p>
        </w:tc>
      </w:tr>
      <w:tr w:rsidR="0085190E" w14:paraId="1BC4B187" w14:textId="77777777" w:rsidTr="0055352D">
        <w:trPr>
          <w:trHeight w:val="454"/>
        </w:trPr>
        <w:tc>
          <w:tcPr>
            <w:tcW w:w="1256" w:type="dxa"/>
            <w:vAlign w:val="center"/>
          </w:tcPr>
          <w:p w14:paraId="5A657E8B" w14:textId="77777777" w:rsidR="0085190E" w:rsidRDefault="0085190E" w:rsidP="0055352D">
            <w:pPr>
              <w:spacing w:after="0" w:line="240" w:lineRule="auto"/>
              <w:jc w:val="center"/>
              <w:rPr>
                <w:rFonts w:eastAsia="宋体"/>
                <w:sz w:val="22"/>
                <w:szCs w:val="22"/>
                <w:lang w:eastAsia="zh-CN"/>
              </w:rPr>
            </w:pPr>
          </w:p>
        </w:tc>
        <w:tc>
          <w:tcPr>
            <w:tcW w:w="1574" w:type="dxa"/>
            <w:vAlign w:val="center"/>
          </w:tcPr>
          <w:p w14:paraId="02B474F0" w14:textId="77777777" w:rsidR="0085190E" w:rsidRDefault="0085190E" w:rsidP="0055352D">
            <w:pPr>
              <w:spacing w:after="0" w:line="240" w:lineRule="auto"/>
              <w:jc w:val="center"/>
              <w:rPr>
                <w:rFonts w:eastAsia="宋体"/>
                <w:sz w:val="22"/>
                <w:szCs w:val="22"/>
                <w:lang w:eastAsia="zh-CN"/>
              </w:rPr>
            </w:pPr>
          </w:p>
        </w:tc>
        <w:tc>
          <w:tcPr>
            <w:tcW w:w="6799" w:type="dxa"/>
            <w:vAlign w:val="center"/>
          </w:tcPr>
          <w:p w14:paraId="5FF6D7E1" w14:textId="77777777" w:rsidR="0085190E" w:rsidRDefault="0085190E" w:rsidP="0055352D">
            <w:pPr>
              <w:spacing w:after="0" w:line="240" w:lineRule="auto"/>
              <w:jc w:val="both"/>
              <w:rPr>
                <w:rFonts w:eastAsia="宋体"/>
                <w:sz w:val="22"/>
                <w:szCs w:val="22"/>
                <w:lang w:eastAsia="zh-CN"/>
              </w:rPr>
            </w:pPr>
          </w:p>
        </w:tc>
      </w:tr>
      <w:tr w:rsidR="0085190E" w14:paraId="53D07434" w14:textId="77777777" w:rsidTr="0055352D">
        <w:trPr>
          <w:trHeight w:val="454"/>
        </w:trPr>
        <w:tc>
          <w:tcPr>
            <w:tcW w:w="1256" w:type="dxa"/>
            <w:vAlign w:val="center"/>
          </w:tcPr>
          <w:p w14:paraId="63DB49E7" w14:textId="77777777" w:rsidR="0085190E" w:rsidRDefault="0085190E" w:rsidP="0055352D">
            <w:pPr>
              <w:spacing w:after="0" w:line="240" w:lineRule="auto"/>
              <w:jc w:val="center"/>
              <w:rPr>
                <w:rFonts w:eastAsiaTheme="minorEastAsia"/>
                <w:lang w:eastAsia="ko-KR"/>
              </w:rPr>
            </w:pPr>
          </w:p>
        </w:tc>
        <w:tc>
          <w:tcPr>
            <w:tcW w:w="1574" w:type="dxa"/>
            <w:vAlign w:val="center"/>
          </w:tcPr>
          <w:p w14:paraId="6EAF1628" w14:textId="77777777" w:rsidR="0085190E" w:rsidRDefault="0085190E" w:rsidP="0055352D">
            <w:pPr>
              <w:spacing w:after="0" w:line="240" w:lineRule="auto"/>
              <w:jc w:val="center"/>
              <w:rPr>
                <w:rFonts w:eastAsiaTheme="minorEastAsia"/>
                <w:lang w:eastAsia="ko-KR"/>
              </w:rPr>
            </w:pPr>
          </w:p>
        </w:tc>
        <w:tc>
          <w:tcPr>
            <w:tcW w:w="6799" w:type="dxa"/>
            <w:vAlign w:val="center"/>
          </w:tcPr>
          <w:p w14:paraId="4DF1E44E" w14:textId="77777777" w:rsidR="0085190E" w:rsidRDefault="0085190E" w:rsidP="0055352D">
            <w:pPr>
              <w:spacing w:after="0" w:line="240" w:lineRule="auto"/>
              <w:jc w:val="both"/>
              <w:rPr>
                <w:rFonts w:eastAsia="宋体"/>
                <w:lang w:eastAsia="zh-CN"/>
              </w:rPr>
            </w:pPr>
          </w:p>
        </w:tc>
      </w:tr>
      <w:tr w:rsidR="0085190E" w14:paraId="142F82CB" w14:textId="77777777" w:rsidTr="0055352D">
        <w:trPr>
          <w:trHeight w:val="454"/>
        </w:trPr>
        <w:tc>
          <w:tcPr>
            <w:tcW w:w="1256" w:type="dxa"/>
            <w:vAlign w:val="center"/>
          </w:tcPr>
          <w:p w14:paraId="7F06CFFF" w14:textId="77777777" w:rsidR="0085190E" w:rsidRDefault="0085190E" w:rsidP="0055352D">
            <w:pPr>
              <w:spacing w:after="0" w:line="240" w:lineRule="auto"/>
              <w:jc w:val="center"/>
              <w:rPr>
                <w:rFonts w:eastAsia="宋体"/>
                <w:sz w:val="22"/>
                <w:szCs w:val="22"/>
                <w:lang w:eastAsia="zh-CN"/>
              </w:rPr>
            </w:pPr>
          </w:p>
        </w:tc>
        <w:tc>
          <w:tcPr>
            <w:tcW w:w="1574" w:type="dxa"/>
            <w:vAlign w:val="center"/>
          </w:tcPr>
          <w:p w14:paraId="43665310" w14:textId="77777777" w:rsidR="0085190E" w:rsidRDefault="0085190E" w:rsidP="0055352D">
            <w:pPr>
              <w:spacing w:after="0" w:line="240" w:lineRule="auto"/>
              <w:jc w:val="center"/>
              <w:rPr>
                <w:rFonts w:eastAsia="宋体"/>
                <w:sz w:val="22"/>
                <w:szCs w:val="22"/>
                <w:lang w:eastAsia="zh-CN"/>
              </w:rPr>
            </w:pPr>
          </w:p>
        </w:tc>
        <w:tc>
          <w:tcPr>
            <w:tcW w:w="6799" w:type="dxa"/>
          </w:tcPr>
          <w:p w14:paraId="478D562B" w14:textId="77777777" w:rsidR="0085190E" w:rsidRDefault="0085190E" w:rsidP="0055352D">
            <w:pPr>
              <w:spacing w:after="0" w:line="240" w:lineRule="auto"/>
              <w:rPr>
                <w:sz w:val="22"/>
                <w:szCs w:val="22"/>
                <w:lang w:eastAsia="zh-CN"/>
              </w:rPr>
            </w:pPr>
          </w:p>
        </w:tc>
      </w:tr>
      <w:tr w:rsidR="0085190E" w14:paraId="67472231" w14:textId="77777777" w:rsidTr="0055352D">
        <w:trPr>
          <w:trHeight w:val="454"/>
        </w:trPr>
        <w:tc>
          <w:tcPr>
            <w:tcW w:w="1256" w:type="dxa"/>
            <w:vAlign w:val="center"/>
          </w:tcPr>
          <w:p w14:paraId="7DB9710C" w14:textId="77777777" w:rsidR="0085190E" w:rsidRDefault="0085190E" w:rsidP="0055352D">
            <w:pPr>
              <w:spacing w:after="0" w:line="240" w:lineRule="auto"/>
              <w:jc w:val="both"/>
              <w:rPr>
                <w:lang w:val="en-US" w:eastAsia="zh-CN"/>
              </w:rPr>
            </w:pPr>
          </w:p>
        </w:tc>
        <w:tc>
          <w:tcPr>
            <w:tcW w:w="1574" w:type="dxa"/>
            <w:vAlign w:val="center"/>
          </w:tcPr>
          <w:p w14:paraId="4E32C841" w14:textId="77777777" w:rsidR="0085190E" w:rsidRDefault="0085190E" w:rsidP="0055352D">
            <w:pPr>
              <w:spacing w:after="0" w:line="240" w:lineRule="auto"/>
              <w:jc w:val="center"/>
              <w:rPr>
                <w:lang w:val="en-US" w:eastAsia="zh-CN"/>
              </w:rPr>
            </w:pPr>
          </w:p>
        </w:tc>
        <w:tc>
          <w:tcPr>
            <w:tcW w:w="6799" w:type="dxa"/>
          </w:tcPr>
          <w:p w14:paraId="0D3938DD" w14:textId="77777777" w:rsidR="0085190E" w:rsidRDefault="0085190E" w:rsidP="0055352D">
            <w:pPr>
              <w:spacing w:after="0" w:line="240" w:lineRule="auto"/>
              <w:rPr>
                <w:lang w:val="en-US" w:eastAsia="zh-CN"/>
              </w:rPr>
            </w:pPr>
          </w:p>
        </w:tc>
      </w:tr>
      <w:tr w:rsidR="0085190E" w:rsidRPr="00BE313C" w14:paraId="57A5E3B4" w14:textId="77777777" w:rsidTr="0055352D">
        <w:trPr>
          <w:trHeight w:val="454"/>
        </w:trPr>
        <w:tc>
          <w:tcPr>
            <w:tcW w:w="1256" w:type="dxa"/>
          </w:tcPr>
          <w:p w14:paraId="2EF79C93" w14:textId="77777777" w:rsidR="0085190E" w:rsidRPr="00F767A9" w:rsidRDefault="0085190E" w:rsidP="0055352D">
            <w:pPr>
              <w:spacing w:after="0" w:line="240" w:lineRule="auto"/>
              <w:jc w:val="center"/>
              <w:rPr>
                <w:rFonts w:eastAsia="宋体"/>
                <w:lang w:eastAsia="zh-CN"/>
              </w:rPr>
            </w:pPr>
          </w:p>
        </w:tc>
        <w:tc>
          <w:tcPr>
            <w:tcW w:w="1574" w:type="dxa"/>
          </w:tcPr>
          <w:p w14:paraId="6C3E8705" w14:textId="77777777" w:rsidR="0085190E" w:rsidRDefault="0085190E" w:rsidP="0055352D">
            <w:pPr>
              <w:spacing w:after="0" w:line="240" w:lineRule="auto"/>
              <w:jc w:val="center"/>
              <w:rPr>
                <w:lang w:eastAsia="zh-CN"/>
              </w:rPr>
            </w:pPr>
          </w:p>
        </w:tc>
        <w:tc>
          <w:tcPr>
            <w:tcW w:w="6799" w:type="dxa"/>
          </w:tcPr>
          <w:p w14:paraId="35CEBFEE" w14:textId="77777777" w:rsidR="0085190E" w:rsidRPr="00BE313C" w:rsidRDefault="0085190E" w:rsidP="0055352D">
            <w:pPr>
              <w:spacing w:after="0" w:line="240" w:lineRule="auto"/>
              <w:rPr>
                <w:rFonts w:eastAsia="宋体"/>
                <w:lang w:eastAsia="zh-CN"/>
              </w:rPr>
            </w:pPr>
          </w:p>
        </w:tc>
      </w:tr>
      <w:tr w:rsidR="0085190E" w:rsidRPr="00BE313C" w14:paraId="78CDBDD9" w14:textId="77777777" w:rsidTr="0055352D">
        <w:trPr>
          <w:trHeight w:val="454"/>
        </w:trPr>
        <w:tc>
          <w:tcPr>
            <w:tcW w:w="1256" w:type="dxa"/>
            <w:vAlign w:val="center"/>
          </w:tcPr>
          <w:p w14:paraId="121D4CDB" w14:textId="77777777" w:rsidR="0085190E" w:rsidRPr="0060477F" w:rsidRDefault="0085190E" w:rsidP="0055352D">
            <w:pPr>
              <w:spacing w:after="0" w:line="240" w:lineRule="auto"/>
              <w:jc w:val="center"/>
              <w:rPr>
                <w:rFonts w:eastAsiaTheme="minorEastAsia"/>
                <w:lang w:eastAsia="ko-KR"/>
              </w:rPr>
            </w:pPr>
          </w:p>
        </w:tc>
        <w:tc>
          <w:tcPr>
            <w:tcW w:w="1574" w:type="dxa"/>
            <w:vAlign w:val="center"/>
          </w:tcPr>
          <w:p w14:paraId="091A2695" w14:textId="77777777" w:rsidR="0085190E" w:rsidRPr="0060477F" w:rsidRDefault="0085190E" w:rsidP="0055352D">
            <w:pPr>
              <w:spacing w:after="0" w:line="240" w:lineRule="auto"/>
              <w:jc w:val="center"/>
              <w:rPr>
                <w:rFonts w:eastAsiaTheme="minorEastAsia"/>
                <w:lang w:eastAsia="ko-KR"/>
              </w:rPr>
            </w:pPr>
          </w:p>
        </w:tc>
        <w:tc>
          <w:tcPr>
            <w:tcW w:w="6799" w:type="dxa"/>
            <w:vAlign w:val="center"/>
          </w:tcPr>
          <w:p w14:paraId="4B46DE5F" w14:textId="77777777" w:rsidR="0085190E" w:rsidRPr="003054B9" w:rsidRDefault="0085190E" w:rsidP="0055352D">
            <w:pPr>
              <w:spacing w:after="0" w:line="240" w:lineRule="auto"/>
              <w:jc w:val="both"/>
              <w:rPr>
                <w:rFonts w:eastAsiaTheme="minorEastAsia"/>
                <w:lang w:eastAsia="ko-KR"/>
              </w:rPr>
            </w:pPr>
          </w:p>
        </w:tc>
      </w:tr>
      <w:tr w:rsidR="0085190E" w:rsidRPr="00BE313C" w14:paraId="1070F17D" w14:textId="77777777" w:rsidTr="0055352D">
        <w:trPr>
          <w:trHeight w:val="454"/>
        </w:trPr>
        <w:tc>
          <w:tcPr>
            <w:tcW w:w="1256" w:type="dxa"/>
          </w:tcPr>
          <w:p w14:paraId="07F917C9" w14:textId="77777777" w:rsidR="0085190E" w:rsidRDefault="0085190E" w:rsidP="0055352D">
            <w:pPr>
              <w:spacing w:after="0" w:line="240" w:lineRule="auto"/>
              <w:jc w:val="center"/>
              <w:rPr>
                <w:rFonts w:eastAsiaTheme="minorEastAsia"/>
                <w:lang w:eastAsia="ko-KR"/>
              </w:rPr>
            </w:pPr>
          </w:p>
        </w:tc>
        <w:tc>
          <w:tcPr>
            <w:tcW w:w="1574" w:type="dxa"/>
          </w:tcPr>
          <w:p w14:paraId="7A12277F" w14:textId="77777777" w:rsidR="0085190E" w:rsidRDefault="0085190E" w:rsidP="0055352D">
            <w:pPr>
              <w:spacing w:after="0" w:line="240" w:lineRule="auto"/>
              <w:jc w:val="center"/>
              <w:rPr>
                <w:rFonts w:eastAsiaTheme="minorEastAsia"/>
                <w:lang w:eastAsia="ko-KR"/>
              </w:rPr>
            </w:pPr>
          </w:p>
        </w:tc>
        <w:tc>
          <w:tcPr>
            <w:tcW w:w="6799" w:type="dxa"/>
          </w:tcPr>
          <w:p w14:paraId="25823D28" w14:textId="77777777" w:rsidR="0085190E" w:rsidRDefault="0085190E" w:rsidP="0055352D">
            <w:pPr>
              <w:spacing w:after="0" w:line="240" w:lineRule="auto"/>
              <w:jc w:val="both"/>
              <w:rPr>
                <w:rFonts w:eastAsiaTheme="minorEastAsia"/>
                <w:lang w:eastAsia="ko-KR"/>
              </w:rPr>
            </w:pPr>
          </w:p>
        </w:tc>
      </w:tr>
      <w:tr w:rsidR="0085190E" w:rsidRPr="00BE313C" w14:paraId="4A514C07" w14:textId="77777777" w:rsidTr="0055352D">
        <w:trPr>
          <w:trHeight w:val="454"/>
        </w:trPr>
        <w:tc>
          <w:tcPr>
            <w:tcW w:w="1256" w:type="dxa"/>
          </w:tcPr>
          <w:p w14:paraId="57ED0699" w14:textId="77777777" w:rsidR="0085190E" w:rsidRDefault="0085190E" w:rsidP="0055352D">
            <w:pPr>
              <w:spacing w:after="0" w:line="240" w:lineRule="auto"/>
              <w:jc w:val="center"/>
              <w:rPr>
                <w:rFonts w:eastAsia="宋体"/>
                <w:lang w:eastAsia="zh-CN"/>
              </w:rPr>
            </w:pPr>
          </w:p>
        </w:tc>
        <w:tc>
          <w:tcPr>
            <w:tcW w:w="1574" w:type="dxa"/>
          </w:tcPr>
          <w:p w14:paraId="3B2312A5" w14:textId="77777777" w:rsidR="0085190E" w:rsidRDefault="0085190E" w:rsidP="0055352D">
            <w:pPr>
              <w:spacing w:after="0" w:line="240" w:lineRule="auto"/>
              <w:jc w:val="center"/>
              <w:rPr>
                <w:sz w:val="22"/>
                <w:szCs w:val="22"/>
                <w:lang w:eastAsia="zh-CN"/>
              </w:rPr>
            </w:pPr>
          </w:p>
        </w:tc>
        <w:tc>
          <w:tcPr>
            <w:tcW w:w="6799" w:type="dxa"/>
          </w:tcPr>
          <w:p w14:paraId="4B8F0F78" w14:textId="77777777" w:rsidR="0085190E" w:rsidRDefault="0085190E" w:rsidP="0055352D">
            <w:pPr>
              <w:spacing w:after="0" w:line="240" w:lineRule="auto"/>
              <w:rPr>
                <w:rFonts w:eastAsia="宋体"/>
                <w:lang w:eastAsia="zh-CN"/>
              </w:rPr>
            </w:pPr>
          </w:p>
        </w:tc>
      </w:tr>
      <w:tr w:rsidR="0085190E" w:rsidRPr="00BE313C" w14:paraId="6C5D7C07" w14:textId="77777777" w:rsidTr="0055352D">
        <w:trPr>
          <w:trHeight w:val="454"/>
        </w:trPr>
        <w:tc>
          <w:tcPr>
            <w:tcW w:w="1256" w:type="dxa"/>
          </w:tcPr>
          <w:p w14:paraId="2BDE95CA" w14:textId="77777777" w:rsidR="0085190E" w:rsidRDefault="0085190E" w:rsidP="0055352D">
            <w:pPr>
              <w:spacing w:after="0" w:line="240" w:lineRule="auto"/>
              <w:jc w:val="center"/>
              <w:rPr>
                <w:rFonts w:eastAsia="宋体"/>
                <w:lang w:eastAsia="zh-CN"/>
              </w:rPr>
            </w:pPr>
          </w:p>
        </w:tc>
        <w:tc>
          <w:tcPr>
            <w:tcW w:w="1574" w:type="dxa"/>
          </w:tcPr>
          <w:p w14:paraId="152539C8" w14:textId="77777777" w:rsidR="0085190E" w:rsidRDefault="0085190E" w:rsidP="0055352D">
            <w:pPr>
              <w:spacing w:after="0" w:line="240" w:lineRule="auto"/>
              <w:jc w:val="center"/>
              <w:rPr>
                <w:sz w:val="22"/>
                <w:szCs w:val="22"/>
                <w:lang w:eastAsia="zh-CN"/>
              </w:rPr>
            </w:pPr>
          </w:p>
        </w:tc>
        <w:tc>
          <w:tcPr>
            <w:tcW w:w="6799" w:type="dxa"/>
          </w:tcPr>
          <w:p w14:paraId="50266780" w14:textId="77777777" w:rsidR="0085190E" w:rsidRDefault="0085190E" w:rsidP="0055352D">
            <w:pPr>
              <w:spacing w:after="0" w:line="240" w:lineRule="auto"/>
              <w:rPr>
                <w:rFonts w:eastAsia="宋体"/>
                <w:lang w:eastAsia="zh-CN"/>
              </w:rPr>
            </w:pPr>
          </w:p>
        </w:tc>
      </w:tr>
      <w:tr w:rsidR="0085190E" w:rsidRPr="00BE313C" w14:paraId="4DD5E44F" w14:textId="77777777" w:rsidTr="0055352D">
        <w:trPr>
          <w:trHeight w:val="454"/>
        </w:trPr>
        <w:tc>
          <w:tcPr>
            <w:tcW w:w="1256" w:type="dxa"/>
          </w:tcPr>
          <w:p w14:paraId="596C1346" w14:textId="77777777" w:rsidR="0085190E" w:rsidRPr="00B25D42" w:rsidRDefault="0085190E" w:rsidP="0055352D">
            <w:pPr>
              <w:spacing w:after="0" w:line="240" w:lineRule="auto"/>
              <w:jc w:val="center"/>
              <w:rPr>
                <w:rFonts w:eastAsia="MS Mincho"/>
                <w:lang w:eastAsia="ja-JP"/>
              </w:rPr>
            </w:pPr>
          </w:p>
        </w:tc>
        <w:tc>
          <w:tcPr>
            <w:tcW w:w="1574" w:type="dxa"/>
          </w:tcPr>
          <w:p w14:paraId="222C52A7" w14:textId="77777777" w:rsidR="0085190E" w:rsidRPr="00B25D42" w:rsidRDefault="0085190E" w:rsidP="0055352D">
            <w:pPr>
              <w:spacing w:after="0" w:line="240" w:lineRule="auto"/>
              <w:jc w:val="center"/>
              <w:rPr>
                <w:rFonts w:eastAsia="MS Mincho"/>
                <w:sz w:val="22"/>
                <w:szCs w:val="22"/>
                <w:lang w:eastAsia="ja-JP"/>
              </w:rPr>
            </w:pPr>
          </w:p>
        </w:tc>
        <w:tc>
          <w:tcPr>
            <w:tcW w:w="6799" w:type="dxa"/>
          </w:tcPr>
          <w:p w14:paraId="196B8B90" w14:textId="77777777" w:rsidR="0085190E" w:rsidRPr="00B25D42" w:rsidRDefault="0085190E" w:rsidP="0055352D">
            <w:pPr>
              <w:spacing w:after="0" w:line="240" w:lineRule="auto"/>
              <w:rPr>
                <w:rFonts w:eastAsia="MS Mincho"/>
                <w:lang w:eastAsia="ja-JP"/>
              </w:rPr>
            </w:pPr>
          </w:p>
        </w:tc>
      </w:tr>
    </w:tbl>
    <w:p w14:paraId="21A4921A" w14:textId="77777777" w:rsidR="0085190E" w:rsidRDefault="0085190E" w:rsidP="0085190E">
      <w:pPr>
        <w:adjustRightInd w:val="0"/>
        <w:snapToGrid w:val="0"/>
        <w:spacing w:before="120" w:after="120" w:line="240" w:lineRule="auto"/>
        <w:jc w:val="both"/>
        <w:rPr>
          <w:b/>
          <w:sz w:val="22"/>
          <w:szCs w:val="22"/>
          <w:lang w:eastAsia="ko-KR"/>
        </w:rPr>
      </w:pPr>
      <w:r>
        <w:rPr>
          <w:b/>
          <w:sz w:val="22"/>
          <w:szCs w:val="22"/>
          <w:lang w:eastAsia="ko-KR"/>
        </w:rPr>
        <w:t>Summary:</w:t>
      </w:r>
    </w:p>
    <w:p w14:paraId="14ACB1FF" w14:textId="3380DB80" w:rsidR="00DB70A4" w:rsidRDefault="00DB70A4" w:rsidP="00DB3D80">
      <w:pPr>
        <w:adjustRightInd w:val="0"/>
        <w:snapToGrid w:val="0"/>
        <w:spacing w:before="120" w:after="120" w:line="240" w:lineRule="auto"/>
        <w:jc w:val="both"/>
        <w:rPr>
          <w:rFonts w:eastAsia="宋体"/>
          <w:b/>
          <w:sz w:val="22"/>
          <w:szCs w:val="22"/>
          <w:lang w:eastAsia="zh-CN"/>
        </w:rPr>
      </w:pPr>
    </w:p>
    <w:p w14:paraId="71719E4E" w14:textId="77777777" w:rsidR="00720C15" w:rsidRDefault="00720C15" w:rsidP="00DB3D80">
      <w:pPr>
        <w:adjustRightInd w:val="0"/>
        <w:snapToGrid w:val="0"/>
        <w:spacing w:before="120" w:after="120" w:line="240" w:lineRule="auto"/>
        <w:jc w:val="both"/>
        <w:rPr>
          <w:rFonts w:eastAsia="宋体"/>
          <w:b/>
          <w:sz w:val="22"/>
          <w:szCs w:val="22"/>
          <w:lang w:eastAsia="zh-CN"/>
        </w:rPr>
      </w:pPr>
    </w:p>
    <w:p w14:paraId="319F065B" w14:textId="70868595" w:rsidR="00EB22C2" w:rsidRDefault="00EB22C2" w:rsidP="00EB22C2">
      <w:pPr>
        <w:pStyle w:val="2"/>
        <w:spacing w:line="240" w:lineRule="auto"/>
        <w:ind w:left="0" w:firstLine="0"/>
        <w:jc w:val="both"/>
        <w:rPr>
          <w:lang w:eastAsia="ko-KR"/>
        </w:rPr>
      </w:pPr>
      <w:r>
        <w:rPr>
          <w:lang w:eastAsia="ko-KR"/>
        </w:rPr>
        <w:t xml:space="preserve">3.2 </w:t>
      </w:r>
      <w:r w:rsidR="00E910FC">
        <w:rPr>
          <w:lang w:eastAsia="ko-KR"/>
        </w:rPr>
        <w:t xml:space="preserve">Search space </w:t>
      </w:r>
      <w:r w:rsidR="00593642">
        <w:rPr>
          <w:lang w:eastAsia="ko-KR"/>
        </w:rPr>
        <w:t xml:space="preserve">configuration </w:t>
      </w:r>
      <w:r w:rsidR="00E910FC">
        <w:rPr>
          <w:lang w:eastAsia="ko-KR"/>
        </w:rPr>
        <w:t xml:space="preserve">for </w:t>
      </w:r>
      <w:r w:rsidR="00243609">
        <w:rPr>
          <w:lang w:eastAsia="ko-KR"/>
        </w:rPr>
        <w:t>RA-</w:t>
      </w:r>
      <w:proofErr w:type="spellStart"/>
      <w:r w:rsidR="00243609">
        <w:rPr>
          <w:lang w:eastAsia="ko-KR"/>
        </w:rPr>
        <w:t>SDT</w:t>
      </w:r>
      <w:proofErr w:type="spellEnd"/>
    </w:p>
    <w:p w14:paraId="668FD2AD" w14:textId="1B483AF7" w:rsidR="005B2F98" w:rsidRPr="00F33D72" w:rsidRDefault="005B2F98" w:rsidP="0099198B">
      <w:pPr>
        <w:spacing w:after="120" w:line="240" w:lineRule="auto"/>
        <w:jc w:val="both"/>
        <w:rPr>
          <w:sz w:val="22"/>
        </w:rPr>
      </w:pPr>
      <w:r w:rsidRPr="00F33D72">
        <w:rPr>
          <w:sz w:val="22"/>
        </w:rPr>
        <w:t xml:space="preserve">In the </w:t>
      </w:r>
      <w:proofErr w:type="spellStart"/>
      <w:r w:rsidRPr="00F33D72">
        <w:rPr>
          <w:sz w:val="22"/>
        </w:rPr>
        <w:t>RAN1#104-e</w:t>
      </w:r>
      <w:proofErr w:type="spellEnd"/>
      <w:r w:rsidRPr="00F33D72">
        <w:rPr>
          <w:sz w:val="22"/>
        </w:rPr>
        <w:t xml:space="preserve"> meeting,  </w:t>
      </w:r>
      <w:proofErr w:type="spellStart"/>
      <w:r w:rsidRPr="00F33D72">
        <w:rPr>
          <w:sz w:val="22"/>
        </w:rPr>
        <w:t>RAN1</w:t>
      </w:r>
      <w:proofErr w:type="spellEnd"/>
      <w:r w:rsidRPr="00F33D72">
        <w:rPr>
          <w:sz w:val="22"/>
        </w:rPr>
        <w:t xml:space="preserve"> had </w:t>
      </w:r>
      <w:r w:rsidR="00B225A3" w:rsidRPr="00F33D72">
        <w:rPr>
          <w:color w:val="000000"/>
          <w:sz w:val="22"/>
          <w:lang w:val="en-US"/>
        </w:rPr>
        <w:t xml:space="preserve">discussed CORESET and search space for monitoring the </w:t>
      </w:r>
      <w:proofErr w:type="spellStart"/>
      <w:r w:rsidR="00B225A3" w:rsidRPr="00F33D72">
        <w:rPr>
          <w:color w:val="000000"/>
          <w:sz w:val="22"/>
          <w:lang w:val="en-US"/>
        </w:rPr>
        <w:t>PDCCH</w:t>
      </w:r>
      <w:proofErr w:type="spellEnd"/>
      <w:r w:rsidR="00B225A3" w:rsidRPr="00F33D72">
        <w:rPr>
          <w:color w:val="000000"/>
          <w:sz w:val="22"/>
          <w:lang w:val="en-US"/>
        </w:rPr>
        <w:t xml:space="preserve"> addressed to the C-</w:t>
      </w:r>
      <w:proofErr w:type="spellStart"/>
      <w:r w:rsidR="00B225A3" w:rsidRPr="00F33D72">
        <w:rPr>
          <w:color w:val="000000"/>
          <w:sz w:val="22"/>
          <w:lang w:val="en-US"/>
        </w:rPr>
        <w:t>RNTI</w:t>
      </w:r>
      <w:proofErr w:type="spellEnd"/>
      <w:r w:rsidR="00B225A3" w:rsidRPr="00F33D72">
        <w:rPr>
          <w:color w:val="000000"/>
          <w:sz w:val="22"/>
          <w:lang w:val="en-US"/>
        </w:rPr>
        <w:t xml:space="preserve"> after successful completion of the RACH procedure during RA-</w:t>
      </w:r>
      <w:proofErr w:type="spellStart"/>
      <w:r w:rsidR="00B225A3" w:rsidRPr="00F33D72">
        <w:rPr>
          <w:color w:val="000000"/>
          <w:sz w:val="22"/>
          <w:lang w:val="en-US"/>
        </w:rPr>
        <w:t>SDT</w:t>
      </w:r>
      <w:proofErr w:type="spellEnd"/>
      <w:r w:rsidR="00B225A3" w:rsidRPr="00F33D72">
        <w:rPr>
          <w:color w:val="000000"/>
          <w:sz w:val="22"/>
          <w:lang w:val="en-US"/>
        </w:rPr>
        <w:t>.</w:t>
      </w:r>
      <w:r w:rsidRPr="00F33D72">
        <w:rPr>
          <w:sz w:val="22"/>
        </w:rPr>
        <w:t xml:space="preserve"> </w:t>
      </w:r>
      <w:r w:rsidR="007371D5" w:rsidRPr="00F33D72">
        <w:rPr>
          <w:sz w:val="22"/>
        </w:rPr>
        <w:t>A</w:t>
      </w:r>
      <w:r w:rsidRPr="00F33D72">
        <w:rPr>
          <w:sz w:val="22"/>
        </w:rPr>
        <w:t xml:space="preserve">nd </w:t>
      </w:r>
      <w:r w:rsidR="00B225A3" w:rsidRPr="00F33D72">
        <w:rPr>
          <w:color w:val="000000"/>
          <w:sz w:val="22"/>
          <w:lang w:val="en-US"/>
        </w:rPr>
        <w:t xml:space="preserve">the following conclusions have been </w:t>
      </w:r>
      <w:r w:rsidR="0099198B" w:rsidRPr="00F33D72">
        <w:rPr>
          <w:sz w:val="22"/>
        </w:rPr>
        <w:t>finally</w:t>
      </w:r>
      <w:r w:rsidR="0099198B" w:rsidRPr="00F33D72">
        <w:rPr>
          <w:color w:val="000000"/>
          <w:sz w:val="22"/>
          <w:lang w:val="en-US"/>
        </w:rPr>
        <w:t xml:space="preserve"> </w:t>
      </w:r>
      <w:r w:rsidR="00B225A3" w:rsidRPr="00F33D72">
        <w:rPr>
          <w:color w:val="000000"/>
          <w:sz w:val="22"/>
          <w:lang w:val="en-US"/>
        </w:rPr>
        <w:t>made</w:t>
      </w:r>
      <w:r w:rsidRPr="00F33D72">
        <w:rPr>
          <w:sz w:val="22"/>
        </w:rPr>
        <w:t xml:space="preserve"> [</w:t>
      </w:r>
      <w:r w:rsidR="00E20257">
        <w:rPr>
          <w:sz w:val="22"/>
        </w:rPr>
        <w:t>3</w:t>
      </w:r>
      <w:r w:rsidRPr="00F33D72">
        <w:rPr>
          <w:sz w:val="22"/>
        </w:rPr>
        <w:t xml:space="preserve">]. </w:t>
      </w:r>
    </w:p>
    <w:tbl>
      <w:tblPr>
        <w:tblStyle w:val="af2"/>
        <w:tblW w:w="0" w:type="auto"/>
        <w:tblLook w:val="04A0" w:firstRow="1" w:lastRow="0" w:firstColumn="1" w:lastColumn="0" w:noHBand="0" w:noVBand="1"/>
      </w:tblPr>
      <w:tblGrid>
        <w:gridCol w:w="9628"/>
      </w:tblGrid>
      <w:tr w:rsidR="005B2F98" w14:paraId="0833BF9F" w14:textId="77777777" w:rsidTr="0055352D">
        <w:tc>
          <w:tcPr>
            <w:tcW w:w="9628" w:type="dxa"/>
          </w:tcPr>
          <w:p w14:paraId="6ECA67EF" w14:textId="7E7A2E45" w:rsidR="005C5E7F" w:rsidRPr="00AD01E7" w:rsidRDefault="005C5E7F" w:rsidP="00FD6881">
            <w:pPr>
              <w:pStyle w:val="Doc-text2"/>
              <w:overflowPunct/>
              <w:autoSpaceDE/>
              <w:autoSpaceDN/>
              <w:snapToGrid w:val="0"/>
              <w:spacing w:before="60" w:after="0" w:line="240" w:lineRule="auto"/>
              <w:ind w:left="0" w:firstLine="0"/>
              <w:jc w:val="both"/>
              <w:textAlignment w:val="auto"/>
              <w:rPr>
                <w:rFonts w:ascii="Times New Roman" w:hAnsi="Times New Roman"/>
                <w:b/>
                <w:szCs w:val="20"/>
              </w:rPr>
            </w:pPr>
            <w:proofErr w:type="spellStart"/>
            <w:r w:rsidRPr="00AD01E7">
              <w:rPr>
                <w:rFonts w:ascii="Times New Roman" w:hAnsi="Times New Roman"/>
                <w:b/>
                <w:color w:val="000000"/>
                <w:szCs w:val="20"/>
              </w:rPr>
              <w:t>R1</w:t>
            </w:r>
            <w:proofErr w:type="spellEnd"/>
            <w:r w:rsidRPr="00AD01E7">
              <w:rPr>
                <w:rFonts w:ascii="Times New Roman" w:hAnsi="Times New Roman"/>
                <w:b/>
                <w:color w:val="000000"/>
                <w:szCs w:val="20"/>
              </w:rPr>
              <w:t xml:space="preserve">-2102125 Reply </w:t>
            </w:r>
            <w:r w:rsidRPr="00AD01E7">
              <w:rPr>
                <w:rFonts w:ascii="Times New Roman" w:hAnsi="Times New Roman"/>
                <w:b/>
                <w:bCs/>
                <w:color w:val="000000"/>
                <w:szCs w:val="20"/>
              </w:rPr>
              <w:t xml:space="preserve">LS </w:t>
            </w:r>
            <w:r w:rsidRPr="00AD01E7">
              <w:rPr>
                <w:rFonts w:ascii="Times New Roman" w:hAnsi="Times New Roman"/>
                <w:b/>
                <w:szCs w:val="20"/>
              </w:rPr>
              <w:t xml:space="preserve">on </w:t>
            </w:r>
            <w:r w:rsidRPr="00AD01E7">
              <w:rPr>
                <w:rFonts w:ascii="Times New Roman" w:hAnsi="Times New Roman"/>
                <w:b/>
                <w:bCs/>
                <w:szCs w:val="20"/>
              </w:rPr>
              <w:t>physical layer aspects of small data transmission</w:t>
            </w:r>
          </w:p>
          <w:p w14:paraId="3692284A" w14:textId="79C3FCE9" w:rsidR="005B2F98" w:rsidRPr="00697CD5" w:rsidRDefault="005B2F98" w:rsidP="00FD6881">
            <w:pPr>
              <w:pStyle w:val="Doc-text2"/>
              <w:numPr>
                <w:ilvl w:val="0"/>
                <w:numId w:val="28"/>
              </w:numPr>
              <w:overflowPunct/>
              <w:autoSpaceDE/>
              <w:autoSpaceDN/>
              <w:adjustRightInd/>
              <w:spacing w:after="0" w:line="240" w:lineRule="auto"/>
              <w:jc w:val="both"/>
              <w:textAlignment w:val="auto"/>
              <w:rPr>
                <w:rFonts w:ascii="Times New Roman" w:hAnsi="Times New Roman"/>
                <w:szCs w:val="20"/>
              </w:rPr>
            </w:pPr>
            <w:r w:rsidRPr="00697CD5">
              <w:rPr>
                <w:rFonts w:ascii="Times New Roman" w:hAnsi="Times New Roman"/>
                <w:szCs w:val="20"/>
              </w:rPr>
              <w:lastRenderedPageBreak/>
              <w:t xml:space="preserve">From </w:t>
            </w:r>
            <w:proofErr w:type="spellStart"/>
            <w:r w:rsidRPr="00697CD5">
              <w:rPr>
                <w:rFonts w:ascii="Times New Roman" w:hAnsi="Times New Roman"/>
                <w:szCs w:val="20"/>
              </w:rPr>
              <w:t>RAN1</w:t>
            </w:r>
            <w:proofErr w:type="spellEnd"/>
            <w:r w:rsidRPr="00697CD5">
              <w:rPr>
                <w:rFonts w:ascii="Times New Roman" w:hAnsi="Times New Roman"/>
                <w:szCs w:val="20"/>
              </w:rPr>
              <w:t xml:space="preserve"> perspective, at least a separate </w:t>
            </w:r>
            <w:proofErr w:type="spellStart"/>
            <w:r w:rsidRPr="00697CD5">
              <w:rPr>
                <w:rFonts w:ascii="Times New Roman" w:hAnsi="Times New Roman"/>
                <w:szCs w:val="20"/>
              </w:rPr>
              <w:t>SearchSpace</w:t>
            </w:r>
            <w:proofErr w:type="spellEnd"/>
            <w:r w:rsidRPr="00697CD5">
              <w:rPr>
                <w:rFonts w:ascii="Times New Roman" w:hAnsi="Times New Roman"/>
                <w:szCs w:val="20"/>
              </w:rPr>
              <w:t xml:space="preserve"> that is different from the existing common </w:t>
            </w:r>
            <w:proofErr w:type="spellStart"/>
            <w:r w:rsidRPr="00697CD5">
              <w:rPr>
                <w:rFonts w:ascii="Times New Roman" w:hAnsi="Times New Roman"/>
                <w:szCs w:val="20"/>
              </w:rPr>
              <w:t>SearchSpace</w:t>
            </w:r>
            <w:proofErr w:type="spellEnd"/>
            <w:r w:rsidRPr="00697CD5">
              <w:rPr>
                <w:rFonts w:ascii="Times New Roman" w:hAnsi="Times New Roman"/>
                <w:szCs w:val="20"/>
              </w:rPr>
              <w:t xml:space="preserve"> should be supported for monitoring the </w:t>
            </w:r>
            <w:proofErr w:type="spellStart"/>
            <w:r w:rsidRPr="00697CD5">
              <w:rPr>
                <w:rFonts w:ascii="Times New Roman" w:hAnsi="Times New Roman"/>
                <w:szCs w:val="20"/>
              </w:rPr>
              <w:t>PDCCH</w:t>
            </w:r>
            <w:proofErr w:type="spellEnd"/>
            <w:r w:rsidRPr="00697CD5">
              <w:rPr>
                <w:rFonts w:ascii="Times New Roman" w:hAnsi="Times New Roman"/>
                <w:szCs w:val="20"/>
              </w:rPr>
              <w:t xml:space="preserve"> addressed to the C-</w:t>
            </w:r>
            <w:proofErr w:type="spellStart"/>
            <w:r w:rsidRPr="00697CD5">
              <w:rPr>
                <w:rFonts w:ascii="Times New Roman" w:hAnsi="Times New Roman"/>
                <w:szCs w:val="20"/>
              </w:rPr>
              <w:t>RNTI</w:t>
            </w:r>
            <w:proofErr w:type="spellEnd"/>
            <w:r w:rsidRPr="00697CD5">
              <w:rPr>
                <w:rFonts w:ascii="Times New Roman" w:hAnsi="Times New Roman"/>
                <w:szCs w:val="20"/>
              </w:rPr>
              <w:t xml:space="preserve"> after successful completion of the RACH procedure during RA-</w:t>
            </w:r>
            <w:proofErr w:type="spellStart"/>
            <w:r w:rsidRPr="00697CD5">
              <w:rPr>
                <w:rFonts w:ascii="Times New Roman" w:hAnsi="Times New Roman"/>
                <w:szCs w:val="20"/>
              </w:rPr>
              <w:t>SDT</w:t>
            </w:r>
            <w:proofErr w:type="spellEnd"/>
          </w:p>
          <w:p w14:paraId="202078E0" w14:textId="77777777" w:rsidR="005B2F98" w:rsidRPr="00697CD5" w:rsidRDefault="005B2F98" w:rsidP="00FD6881">
            <w:pPr>
              <w:pStyle w:val="Doc-text2"/>
              <w:numPr>
                <w:ilvl w:val="1"/>
                <w:numId w:val="28"/>
              </w:numPr>
              <w:overflowPunct/>
              <w:autoSpaceDE/>
              <w:autoSpaceDN/>
              <w:adjustRightInd/>
              <w:spacing w:after="0" w:line="240" w:lineRule="auto"/>
              <w:jc w:val="both"/>
              <w:textAlignment w:val="auto"/>
              <w:rPr>
                <w:rFonts w:ascii="Times New Roman" w:hAnsi="Times New Roman"/>
                <w:szCs w:val="20"/>
              </w:rPr>
            </w:pPr>
            <w:r w:rsidRPr="00697CD5">
              <w:rPr>
                <w:rFonts w:ascii="Times New Roman" w:hAnsi="Times New Roman"/>
                <w:szCs w:val="20"/>
              </w:rPr>
              <w:t xml:space="preserve">It is up to </w:t>
            </w:r>
            <w:proofErr w:type="spellStart"/>
            <w:r w:rsidRPr="00697CD5">
              <w:rPr>
                <w:rFonts w:ascii="Times New Roman" w:hAnsi="Times New Roman"/>
                <w:szCs w:val="20"/>
              </w:rPr>
              <w:t>RAN2</w:t>
            </w:r>
            <w:proofErr w:type="spellEnd"/>
            <w:r w:rsidRPr="00697CD5">
              <w:rPr>
                <w:rFonts w:ascii="Times New Roman" w:hAnsi="Times New Roman"/>
                <w:szCs w:val="20"/>
              </w:rPr>
              <w:t xml:space="preserve"> decision if the separate </w:t>
            </w:r>
            <w:proofErr w:type="spellStart"/>
            <w:r w:rsidRPr="00697CD5">
              <w:rPr>
                <w:rFonts w:ascii="Times New Roman" w:hAnsi="Times New Roman"/>
                <w:szCs w:val="20"/>
              </w:rPr>
              <w:t>SearchSpace</w:t>
            </w:r>
            <w:proofErr w:type="spellEnd"/>
            <w:r w:rsidRPr="00697CD5">
              <w:rPr>
                <w:rFonts w:ascii="Times New Roman" w:hAnsi="Times New Roman"/>
                <w:szCs w:val="20"/>
              </w:rPr>
              <w:t xml:space="preserve"> is UE-specific or common to the </w:t>
            </w:r>
            <w:proofErr w:type="spellStart"/>
            <w:r w:rsidRPr="00697CD5">
              <w:rPr>
                <w:rFonts w:ascii="Times New Roman" w:hAnsi="Times New Roman"/>
                <w:szCs w:val="20"/>
              </w:rPr>
              <w:t>UEs</w:t>
            </w:r>
            <w:proofErr w:type="spellEnd"/>
            <w:r w:rsidRPr="00697CD5">
              <w:rPr>
                <w:rFonts w:ascii="Times New Roman" w:hAnsi="Times New Roman"/>
                <w:szCs w:val="20"/>
              </w:rPr>
              <w:t xml:space="preserve"> performing RA-</w:t>
            </w:r>
            <w:proofErr w:type="spellStart"/>
            <w:r w:rsidRPr="00697CD5">
              <w:rPr>
                <w:rFonts w:ascii="Times New Roman" w:hAnsi="Times New Roman"/>
                <w:szCs w:val="20"/>
              </w:rPr>
              <w:t>SDT</w:t>
            </w:r>
            <w:proofErr w:type="spellEnd"/>
          </w:p>
          <w:p w14:paraId="18C9E29F" w14:textId="77777777" w:rsidR="005B2F98" w:rsidRPr="00697CD5" w:rsidRDefault="005B2F98" w:rsidP="00FD6881">
            <w:pPr>
              <w:pStyle w:val="Doc-text2"/>
              <w:numPr>
                <w:ilvl w:val="0"/>
                <w:numId w:val="28"/>
              </w:numPr>
              <w:overflowPunct/>
              <w:autoSpaceDE/>
              <w:autoSpaceDN/>
              <w:adjustRightInd/>
              <w:spacing w:after="0" w:line="240" w:lineRule="auto"/>
              <w:jc w:val="both"/>
              <w:textAlignment w:val="auto"/>
              <w:rPr>
                <w:rFonts w:ascii="Times New Roman" w:hAnsi="Times New Roman"/>
                <w:szCs w:val="20"/>
              </w:rPr>
            </w:pPr>
            <w:r w:rsidRPr="00697CD5">
              <w:rPr>
                <w:rFonts w:ascii="Times New Roman" w:hAnsi="Times New Roman"/>
                <w:szCs w:val="20"/>
              </w:rPr>
              <w:t xml:space="preserve">If the separate </w:t>
            </w:r>
            <w:proofErr w:type="spellStart"/>
            <w:r w:rsidRPr="00697CD5">
              <w:rPr>
                <w:rFonts w:ascii="Times New Roman" w:hAnsi="Times New Roman"/>
                <w:szCs w:val="20"/>
              </w:rPr>
              <w:t>SearchSpace</w:t>
            </w:r>
            <w:proofErr w:type="spellEnd"/>
            <w:r w:rsidRPr="00697CD5">
              <w:rPr>
                <w:rFonts w:ascii="Times New Roman" w:hAnsi="Times New Roman"/>
                <w:szCs w:val="20"/>
              </w:rPr>
              <w:t xml:space="preserve"> is not configured, type-1 </w:t>
            </w:r>
            <w:proofErr w:type="spellStart"/>
            <w:r w:rsidRPr="00697CD5">
              <w:rPr>
                <w:rFonts w:ascii="Times New Roman" w:hAnsi="Times New Roman"/>
                <w:szCs w:val="20"/>
              </w:rPr>
              <w:t>PDCCH</w:t>
            </w:r>
            <w:proofErr w:type="spellEnd"/>
            <w:r w:rsidRPr="00697CD5">
              <w:rPr>
                <w:rFonts w:ascii="Times New Roman" w:hAnsi="Times New Roman"/>
                <w:szCs w:val="20"/>
              </w:rPr>
              <w:t xml:space="preserve"> CSS can be reused.</w:t>
            </w:r>
          </w:p>
          <w:p w14:paraId="1407BEE9" w14:textId="77777777" w:rsidR="005B2F98" w:rsidRPr="00AB55DA" w:rsidRDefault="005B2F98" w:rsidP="00A46FD5">
            <w:pPr>
              <w:pStyle w:val="Doc-text2"/>
              <w:numPr>
                <w:ilvl w:val="0"/>
                <w:numId w:val="28"/>
              </w:numPr>
              <w:overflowPunct/>
              <w:autoSpaceDE/>
              <w:autoSpaceDN/>
              <w:adjustRightInd/>
              <w:spacing w:after="120" w:line="240" w:lineRule="auto"/>
              <w:jc w:val="both"/>
              <w:textAlignment w:val="auto"/>
            </w:pPr>
            <w:r w:rsidRPr="00697CD5">
              <w:rPr>
                <w:rFonts w:ascii="Times New Roman" w:hAnsi="Times New Roman"/>
                <w:szCs w:val="20"/>
              </w:rPr>
              <w:t>FFS UE-specific CORESET or common CORESET</w:t>
            </w:r>
          </w:p>
        </w:tc>
      </w:tr>
    </w:tbl>
    <w:p w14:paraId="2B1C4429" w14:textId="133D61A3" w:rsidR="00230A0E" w:rsidRPr="008B1DCE" w:rsidRDefault="009E22AF" w:rsidP="009E22AF">
      <w:pPr>
        <w:spacing w:before="120" w:after="120" w:line="240" w:lineRule="auto"/>
        <w:jc w:val="both"/>
        <w:rPr>
          <w:sz w:val="22"/>
        </w:rPr>
      </w:pPr>
      <w:r w:rsidRPr="008B1DCE">
        <w:rPr>
          <w:sz w:val="22"/>
        </w:rPr>
        <w:lastRenderedPageBreak/>
        <w:t xml:space="preserve">From the LS, </w:t>
      </w:r>
      <w:proofErr w:type="spellStart"/>
      <w:r w:rsidR="005B2F98" w:rsidRPr="008B1DCE">
        <w:rPr>
          <w:sz w:val="22"/>
        </w:rPr>
        <w:t>RAN2</w:t>
      </w:r>
      <w:proofErr w:type="spellEnd"/>
      <w:r w:rsidR="005B2F98" w:rsidRPr="008B1DCE">
        <w:rPr>
          <w:sz w:val="22"/>
        </w:rPr>
        <w:t xml:space="preserve"> is </w:t>
      </w:r>
      <w:r w:rsidR="00285BDA" w:rsidRPr="008B1DCE">
        <w:rPr>
          <w:sz w:val="22"/>
        </w:rPr>
        <w:t xml:space="preserve">requested </w:t>
      </w:r>
      <w:r w:rsidR="005B2F98" w:rsidRPr="008B1DCE">
        <w:rPr>
          <w:sz w:val="22"/>
        </w:rPr>
        <w:t>to provide feedback on whether UE-specific</w:t>
      </w:r>
      <w:r w:rsidR="00F41B13">
        <w:rPr>
          <w:sz w:val="22"/>
        </w:rPr>
        <w:t xml:space="preserve"> (i.e. USS)</w:t>
      </w:r>
      <w:r w:rsidR="005B2F98" w:rsidRPr="008B1DCE">
        <w:rPr>
          <w:sz w:val="22"/>
        </w:rPr>
        <w:t xml:space="preserve"> or </w:t>
      </w:r>
      <w:r w:rsidR="00285BDA" w:rsidRPr="008B1DCE">
        <w:rPr>
          <w:sz w:val="22"/>
        </w:rPr>
        <w:t xml:space="preserve">a separate </w:t>
      </w:r>
      <w:r w:rsidR="005B2F98" w:rsidRPr="008B1DCE">
        <w:rPr>
          <w:sz w:val="22"/>
        </w:rPr>
        <w:t>common search space</w:t>
      </w:r>
      <w:r w:rsidR="001C3337">
        <w:rPr>
          <w:sz w:val="22"/>
        </w:rPr>
        <w:t xml:space="preserve"> (i.e. </w:t>
      </w:r>
      <w:r w:rsidR="00FD1EDA">
        <w:rPr>
          <w:sz w:val="22"/>
        </w:rPr>
        <w:t xml:space="preserve">separate </w:t>
      </w:r>
      <w:r w:rsidR="001C3337">
        <w:rPr>
          <w:sz w:val="22"/>
        </w:rPr>
        <w:t>CSS)</w:t>
      </w:r>
      <w:r w:rsidR="005B2F98" w:rsidRPr="008B1DCE">
        <w:rPr>
          <w:sz w:val="22"/>
        </w:rPr>
        <w:t xml:space="preserve"> </w:t>
      </w:r>
      <w:r w:rsidR="00DD4253" w:rsidRPr="008B1DCE">
        <w:rPr>
          <w:sz w:val="22"/>
        </w:rPr>
        <w:t xml:space="preserve">can be </w:t>
      </w:r>
      <w:r w:rsidR="00230A0E" w:rsidRPr="008B1DCE">
        <w:rPr>
          <w:sz w:val="22"/>
        </w:rPr>
        <w:t>c</w:t>
      </w:r>
      <w:r w:rsidR="00DD4253" w:rsidRPr="008B1DCE">
        <w:rPr>
          <w:sz w:val="22"/>
        </w:rPr>
        <w:t>onfigur</w:t>
      </w:r>
      <w:r w:rsidR="00C9520E" w:rsidRPr="008B1DCE">
        <w:rPr>
          <w:sz w:val="22"/>
        </w:rPr>
        <w:t>e</w:t>
      </w:r>
      <w:r w:rsidR="00DD4253" w:rsidRPr="008B1DCE">
        <w:rPr>
          <w:sz w:val="22"/>
        </w:rPr>
        <w:t>d</w:t>
      </w:r>
      <w:r w:rsidR="005B2F98" w:rsidRPr="008B1DCE">
        <w:rPr>
          <w:sz w:val="22"/>
        </w:rPr>
        <w:t xml:space="preserve"> for </w:t>
      </w:r>
      <w:proofErr w:type="spellStart"/>
      <w:r w:rsidR="005B2F98" w:rsidRPr="008B1DCE">
        <w:rPr>
          <w:sz w:val="22"/>
        </w:rPr>
        <w:t>SDT</w:t>
      </w:r>
      <w:proofErr w:type="spellEnd"/>
      <w:r w:rsidR="005B2F98" w:rsidRPr="008B1DCE">
        <w:rPr>
          <w:sz w:val="22"/>
        </w:rPr>
        <w:t xml:space="preserve">. </w:t>
      </w:r>
      <w:r w:rsidR="00213C2B" w:rsidRPr="008B1DCE">
        <w:rPr>
          <w:sz w:val="22"/>
        </w:rPr>
        <w:t>Thus, here comes the question:</w:t>
      </w:r>
    </w:p>
    <w:p w14:paraId="16D28BAB" w14:textId="66669A28" w:rsidR="008B1DCE" w:rsidRPr="0089254A" w:rsidRDefault="008B1DCE" w:rsidP="008B1DCE">
      <w:pPr>
        <w:pStyle w:val="3"/>
        <w:adjustRightInd w:val="0"/>
        <w:snapToGrid w:val="0"/>
        <w:spacing w:after="120" w:line="240" w:lineRule="auto"/>
        <w:ind w:left="0" w:firstLine="0"/>
        <w:jc w:val="both"/>
        <w:rPr>
          <w:rFonts w:ascii="Times New Roman" w:eastAsia="华文中宋" w:hAnsi="Times New Roman"/>
          <w:b/>
          <w:sz w:val="22"/>
        </w:rPr>
      </w:pPr>
      <w:proofErr w:type="spellStart"/>
      <w:r w:rsidRPr="0089254A">
        <w:rPr>
          <w:rFonts w:ascii="Times New Roman" w:hAnsi="Times New Roman"/>
          <w:b/>
          <w:bCs/>
          <w:sz w:val="22"/>
        </w:rPr>
        <w:t>Q</w:t>
      </w:r>
      <w:r>
        <w:rPr>
          <w:rFonts w:ascii="Times New Roman" w:hAnsi="Times New Roman"/>
          <w:b/>
          <w:bCs/>
          <w:sz w:val="22"/>
        </w:rPr>
        <w:t>8</w:t>
      </w:r>
      <w:proofErr w:type="spellEnd"/>
      <w:r w:rsidRPr="0089254A">
        <w:rPr>
          <w:rFonts w:ascii="Times New Roman" w:hAnsi="Times New Roman"/>
          <w:b/>
          <w:bCs/>
          <w:sz w:val="22"/>
        </w:rPr>
        <w:t>:</w:t>
      </w:r>
      <w:r w:rsidRPr="0089254A">
        <w:rPr>
          <w:rFonts w:ascii="Times New Roman" w:hAnsi="Times New Roman"/>
          <w:b/>
          <w:sz w:val="22"/>
        </w:rPr>
        <w:t xml:space="preserve"> </w:t>
      </w:r>
      <w:r>
        <w:rPr>
          <w:rFonts w:ascii="Times New Roman" w:hAnsi="Times New Roman"/>
          <w:b/>
          <w:sz w:val="22"/>
        </w:rPr>
        <w:t xml:space="preserve">Which </w:t>
      </w:r>
      <w:r w:rsidR="00741B6C">
        <w:rPr>
          <w:rFonts w:ascii="Times New Roman" w:hAnsi="Times New Roman"/>
          <w:b/>
          <w:sz w:val="22"/>
        </w:rPr>
        <w:t>kind of search space</w:t>
      </w:r>
      <w:r w:rsidR="00F41B13">
        <w:rPr>
          <w:rFonts w:ascii="Times New Roman" w:hAnsi="Times New Roman"/>
          <w:b/>
          <w:sz w:val="22"/>
        </w:rPr>
        <w:t xml:space="preserve"> (e.g. U</w:t>
      </w:r>
      <w:r w:rsidR="00D212DC">
        <w:rPr>
          <w:rFonts w:ascii="Times New Roman" w:hAnsi="Times New Roman"/>
          <w:b/>
          <w:sz w:val="22"/>
        </w:rPr>
        <w:t>SS or separate CSS</w:t>
      </w:r>
      <w:r w:rsidR="00F41B13">
        <w:rPr>
          <w:rFonts w:ascii="Times New Roman" w:hAnsi="Times New Roman"/>
          <w:b/>
          <w:sz w:val="22"/>
        </w:rPr>
        <w:t>)</w:t>
      </w:r>
      <w:r w:rsidR="00741B6C">
        <w:rPr>
          <w:rFonts w:ascii="Times New Roman" w:hAnsi="Times New Roman"/>
          <w:b/>
          <w:sz w:val="22"/>
        </w:rPr>
        <w:t xml:space="preserve"> </w:t>
      </w:r>
      <w:r w:rsidR="00501F9B">
        <w:rPr>
          <w:rFonts w:ascii="Times New Roman" w:hAnsi="Times New Roman"/>
          <w:b/>
          <w:sz w:val="22"/>
        </w:rPr>
        <w:t>do companies prefer</w:t>
      </w:r>
      <w:r w:rsidR="00741B6C">
        <w:rPr>
          <w:rFonts w:ascii="Times New Roman" w:hAnsi="Times New Roman"/>
          <w:b/>
          <w:sz w:val="22"/>
        </w:rPr>
        <w:t xml:space="preserve"> for </w:t>
      </w:r>
      <w:r w:rsidR="00F62BB4">
        <w:rPr>
          <w:rFonts w:ascii="Times New Roman" w:hAnsi="Times New Roman"/>
          <w:b/>
          <w:sz w:val="22"/>
        </w:rPr>
        <w:t>RA-</w:t>
      </w:r>
      <w:proofErr w:type="spellStart"/>
      <w:r w:rsidR="00741B6C">
        <w:rPr>
          <w:rFonts w:ascii="Times New Roman" w:hAnsi="Times New Roman"/>
          <w:b/>
          <w:sz w:val="22"/>
        </w:rPr>
        <w:t>SDT</w:t>
      </w:r>
      <w:proofErr w:type="spellEnd"/>
      <w:r w:rsidRPr="0089254A">
        <w:rPr>
          <w:rFonts w:ascii="Times New Roman" w:eastAsia="华文中宋" w:hAnsi="Times New Roman"/>
          <w:b/>
          <w:sz w:val="22"/>
        </w:rPr>
        <w:t>?</w:t>
      </w:r>
    </w:p>
    <w:tbl>
      <w:tblPr>
        <w:tblStyle w:val="af2"/>
        <w:tblW w:w="0" w:type="auto"/>
        <w:tblLook w:val="04A0" w:firstRow="1" w:lastRow="0" w:firstColumn="1" w:lastColumn="0" w:noHBand="0" w:noVBand="1"/>
      </w:tblPr>
      <w:tblGrid>
        <w:gridCol w:w="1252"/>
        <w:gridCol w:w="1862"/>
        <w:gridCol w:w="6515"/>
      </w:tblGrid>
      <w:tr w:rsidR="008B1DCE" w14:paraId="69FF94C2" w14:textId="77777777" w:rsidTr="0055352D">
        <w:trPr>
          <w:trHeight w:val="454"/>
        </w:trPr>
        <w:tc>
          <w:tcPr>
            <w:tcW w:w="1256" w:type="dxa"/>
            <w:shd w:val="clear" w:color="auto" w:fill="D9D9D9" w:themeFill="background1" w:themeFillShade="D9"/>
            <w:vAlign w:val="center"/>
          </w:tcPr>
          <w:p w14:paraId="2644E688" w14:textId="77777777" w:rsidR="008B1DCE" w:rsidRDefault="008B1DCE" w:rsidP="0055352D">
            <w:pPr>
              <w:spacing w:after="0" w:line="240" w:lineRule="auto"/>
              <w:jc w:val="center"/>
              <w:rPr>
                <w:rFonts w:ascii="Arial" w:hAnsi="Arial" w:cs="Arial"/>
                <w:b/>
                <w:bCs/>
                <w:sz w:val="21"/>
              </w:rPr>
            </w:pPr>
            <w:r>
              <w:rPr>
                <w:rFonts w:ascii="Arial" w:hAnsi="Arial" w:cs="Arial"/>
                <w:b/>
                <w:bCs/>
                <w:sz w:val="21"/>
              </w:rPr>
              <w:t>Company</w:t>
            </w:r>
          </w:p>
        </w:tc>
        <w:tc>
          <w:tcPr>
            <w:tcW w:w="1574" w:type="dxa"/>
            <w:shd w:val="clear" w:color="auto" w:fill="D9D9D9" w:themeFill="background1" w:themeFillShade="D9"/>
            <w:vAlign w:val="center"/>
          </w:tcPr>
          <w:p w14:paraId="63A9E2EB" w14:textId="07D7CCA2" w:rsidR="008B1DCE" w:rsidRDefault="008B1DCE" w:rsidP="00CA685D">
            <w:pPr>
              <w:spacing w:after="0" w:line="240" w:lineRule="auto"/>
              <w:jc w:val="center"/>
              <w:rPr>
                <w:rFonts w:ascii="Arial" w:hAnsi="Arial" w:cs="Arial"/>
                <w:b/>
                <w:bCs/>
                <w:sz w:val="21"/>
              </w:rPr>
            </w:pPr>
            <w:r>
              <w:rPr>
                <w:rFonts w:ascii="Arial" w:hAnsi="Arial" w:cs="Arial"/>
                <w:b/>
                <w:bCs/>
                <w:sz w:val="21"/>
              </w:rPr>
              <w:t>Reply (</w:t>
            </w:r>
            <w:r w:rsidR="0006306D">
              <w:rPr>
                <w:rFonts w:ascii="Arial" w:hAnsi="Arial" w:cs="Arial"/>
                <w:b/>
                <w:bCs/>
                <w:sz w:val="21"/>
              </w:rPr>
              <w:t>U</w:t>
            </w:r>
            <w:r w:rsidR="00F41B13">
              <w:rPr>
                <w:rFonts w:ascii="Arial" w:hAnsi="Arial" w:cs="Arial"/>
                <w:b/>
                <w:bCs/>
                <w:sz w:val="21"/>
              </w:rPr>
              <w:t>SS</w:t>
            </w:r>
            <w:r w:rsidR="0006306D">
              <w:rPr>
                <w:rFonts w:ascii="Arial" w:hAnsi="Arial" w:cs="Arial"/>
                <w:b/>
                <w:bCs/>
                <w:sz w:val="21"/>
              </w:rPr>
              <w:t xml:space="preserve">/separate </w:t>
            </w:r>
            <w:r w:rsidR="001234BE">
              <w:rPr>
                <w:rFonts w:ascii="Arial" w:hAnsi="Arial" w:cs="Arial"/>
                <w:b/>
                <w:bCs/>
                <w:sz w:val="21"/>
              </w:rPr>
              <w:t>C</w:t>
            </w:r>
            <w:r w:rsidR="0006306D">
              <w:rPr>
                <w:rFonts w:ascii="Arial" w:hAnsi="Arial" w:cs="Arial"/>
                <w:b/>
                <w:bCs/>
                <w:sz w:val="21"/>
              </w:rPr>
              <w:t>SS</w:t>
            </w:r>
            <w:r w:rsidR="00CA685D">
              <w:rPr>
                <w:rFonts w:ascii="Arial" w:hAnsi="Arial" w:cs="Arial"/>
                <w:b/>
                <w:bCs/>
                <w:sz w:val="21"/>
              </w:rPr>
              <w:t>/</w:t>
            </w:r>
            <w:r>
              <w:rPr>
                <w:rFonts w:ascii="Arial" w:hAnsi="Arial" w:cs="Arial"/>
                <w:b/>
                <w:bCs/>
                <w:sz w:val="21"/>
              </w:rPr>
              <w:t>Comments)</w:t>
            </w:r>
          </w:p>
        </w:tc>
        <w:tc>
          <w:tcPr>
            <w:tcW w:w="6799" w:type="dxa"/>
            <w:shd w:val="clear" w:color="auto" w:fill="D9D9D9" w:themeFill="background1" w:themeFillShade="D9"/>
            <w:vAlign w:val="center"/>
          </w:tcPr>
          <w:p w14:paraId="07733687" w14:textId="77777777" w:rsidR="008B1DCE" w:rsidRDefault="008B1DCE" w:rsidP="0055352D">
            <w:pPr>
              <w:spacing w:after="0" w:line="240" w:lineRule="auto"/>
              <w:jc w:val="center"/>
              <w:rPr>
                <w:rFonts w:ascii="Arial" w:hAnsi="Arial" w:cs="Arial"/>
                <w:b/>
                <w:bCs/>
                <w:sz w:val="21"/>
              </w:rPr>
            </w:pPr>
            <w:r>
              <w:rPr>
                <w:rFonts w:ascii="Arial" w:hAnsi="Arial" w:cs="Arial"/>
                <w:b/>
                <w:bCs/>
                <w:sz w:val="21"/>
              </w:rPr>
              <w:t>Detailed comments</w:t>
            </w:r>
          </w:p>
        </w:tc>
      </w:tr>
      <w:tr w:rsidR="0006306D" w14:paraId="1FBC14DF" w14:textId="77777777" w:rsidTr="0055352D">
        <w:trPr>
          <w:trHeight w:val="454"/>
        </w:trPr>
        <w:tc>
          <w:tcPr>
            <w:tcW w:w="1256" w:type="dxa"/>
            <w:vAlign w:val="center"/>
          </w:tcPr>
          <w:p w14:paraId="0CFACDC4" w14:textId="77777777" w:rsidR="008B1DCE" w:rsidRDefault="008B1DCE" w:rsidP="0055352D">
            <w:pPr>
              <w:spacing w:after="0" w:line="240" w:lineRule="auto"/>
              <w:jc w:val="center"/>
              <w:rPr>
                <w:rFonts w:eastAsia="宋体"/>
                <w:sz w:val="22"/>
                <w:szCs w:val="22"/>
                <w:lang w:eastAsia="zh-CN"/>
              </w:rPr>
            </w:pPr>
          </w:p>
        </w:tc>
        <w:tc>
          <w:tcPr>
            <w:tcW w:w="1574" w:type="dxa"/>
            <w:vAlign w:val="center"/>
          </w:tcPr>
          <w:p w14:paraId="0CB49247" w14:textId="77777777" w:rsidR="008B1DCE" w:rsidRDefault="008B1DCE" w:rsidP="0055352D">
            <w:pPr>
              <w:spacing w:after="0" w:line="240" w:lineRule="auto"/>
              <w:jc w:val="center"/>
              <w:rPr>
                <w:rFonts w:eastAsia="宋体"/>
                <w:sz w:val="22"/>
                <w:szCs w:val="22"/>
                <w:lang w:eastAsia="zh-CN"/>
              </w:rPr>
            </w:pPr>
          </w:p>
        </w:tc>
        <w:tc>
          <w:tcPr>
            <w:tcW w:w="6799" w:type="dxa"/>
            <w:vAlign w:val="center"/>
          </w:tcPr>
          <w:p w14:paraId="065C5882" w14:textId="77777777" w:rsidR="008B1DCE" w:rsidRDefault="008B1DCE" w:rsidP="0055352D">
            <w:pPr>
              <w:spacing w:after="0" w:line="240" w:lineRule="auto"/>
              <w:jc w:val="both"/>
              <w:rPr>
                <w:rFonts w:eastAsia="宋体"/>
                <w:sz w:val="22"/>
                <w:szCs w:val="22"/>
                <w:lang w:eastAsia="zh-CN"/>
              </w:rPr>
            </w:pPr>
          </w:p>
        </w:tc>
      </w:tr>
      <w:tr w:rsidR="0006306D" w14:paraId="237A19D5" w14:textId="77777777" w:rsidTr="0055352D">
        <w:trPr>
          <w:trHeight w:val="454"/>
        </w:trPr>
        <w:tc>
          <w:tcPr>
            <w:tcW w:w="1256" w:type="dxa"/>
            <w:vAlign w:val="center"/>
          </w:tcPr>
          <w:p w14:paraId="0D7977D8" w14:textId="77777777" w:rsidR="008B1DCE" w:rsidRDefault="008B1DCE" w:rsidP="0055352D">
            <w:pPr>
              <w:spacing w:after="0" w:line="240" w:lineRule="auto"/>
              <w:jc w:val="center"/>
              <w:rPr>
                <w:rFonts w:eastAsiaTheme="minorEastAsia"/>
                <w:lang w:eastAsia="ko-KR"/>
              </w:rPr>
            </w:pPr>
          </w:p>
        </w:tc>
        <w:tc>
          <w:tcPr>
            <w:tcW w:w="1574" w:type="dxa"/>
            <w:vAlign w:val="center"/>
          </w:tcPr>
          <w:p w14:paraId="07F7623A" w14:textId="77777777" w:rsidR="008B1DCE" w:rsidRDefault="008B1DCE" w:rsidP="0055352D">
            <w:pPr>
              <w:spacing w:after="0" w:line="240" w:lineRule="auto"/>
              <w:jc w:val="center"/>
              <w:rPr>
                <w:rFonts w:eastAsiaTheme="minorEastAsia"/>
                <w:lang w:eastAsia="ko-KR"/>
              </w:rPr>
            </w:pPr>
          </w:p>
        </w:tc>
        <w:tc>
          <w:tcPr>
            <w:tcW w:w="6799" w:type="dxa"/>
            <w:vAlign w:val="center"/>
          </w:tcPr>
          <w:p w14:paraId="38800CDC" w14:textId="77777777" w:rsidR="008B1DCE" w:rsidRDefault="008B1DCE" w:rsidP="0055352D">
            <w:pPr>
              <w:spacing w:after="0" w:line="240" w:lineRule="auto"/>
              <w:jc w:val="both"/>
              <w:rPr>
                <w:rFonts w:eastAsia="宋体"/>
                <w:lang w:eastAsia="zh-CN"/>
              </w:rPr>
            </w:pPr>
          </w:p>
        </w:tc>
      </w:tr>
      <w:tr w:rsidR="0006306D" w14:paraId="3E3D57BF" w14:textId="77777777" w:rsidTr="0055352D">
        <w:trPr>
          <w:trHeight w:val="454"/>
        </w:trPr>
        <w:tc>
          <w:tcPr>
            <w:tcW w:w="1256" w:type="dxa"/>
            <w:vAlign w:val="center"/>
          </w:tcPr>
          <w:p w14:paraId="1E3DC5EA" w14:textId="77777777" w:rsidR="008B1DCE" w:rsidRDefault="008B1DCE" w:rsidP="0055352D">
            <w:pPr>
              <w:spacing w:after="0" w:line="240" w:lineRule="auto"/>
              <w:jc w:val="center"/>
              <w:rPr>
                <w:rFonts w:eastAsia="宋体"/>
                <w:sz w:val="22"/>
                <w:szCs w:val="22"/>
                <w:lang w:eastAsia="zh-CN"/>
              </w:rPr>
            </w:pPr>
          </w:p>
        </w:tc>
        <w:tc>
          <w:tcPr>
            <w:tcW w:w="1574" w:type="dxa"/>
            <w:vAlign w:val="center"/>
          </w:tcPr>
          <w:p w14:paraId="42DE6B10" w14:textId="77777777" w:rsidR="008B1DCE" w:rsidRDefault="008B1DCE" w:rsidP="0055352D">
            <w:pPr>
              <w:spacing w:after="0" w:line="240" w:lineRule="auto"/>
              <w:jc w:val="center"/>
              <w:rPr>
                <w:rFonts w:eastAsia="宋体"/>
                <w:sz w:val="22"/>
                <w:szCs w:val="22"/>
                <w:lang w:eastAsia="zh-CN"/>
              </w:rPr>
            </w:pPr>
          </w:p>
        </w:tc>
        <w:tc>
          <w:tcPr>
            <w:tcW w:w="6799" w:type="dxa"/>
          </w:tcPr>
          <w:p w14:paraId="69BE2278" w14:textId="77777777" w:rsidR="008B1DCE" w:rsidRDefault="008B1DCE" w:rsidP="0055352D">
            <w:pPr>
              <w:spacing w:after="0" w:line="240" w:lineRule="auto"/>
              <w:rPr>
                <w:sz w:val="22"/>
                <w:szCs w:val="22"/>
                <w:lang w:eastAsia="zh-CN"/>
              </w:rPr>
            </w:pPr>
          </w:p>
        </w:tc>
      </w:tr>
      <w:tr w:rsidR="0006306D" w14:paraId="09C24DD8" w14:textId="77777777" w:rsidTr="0055352D">
        <w:trPr>
          <w:trHeight w:val="454"/>
        </w:trPr>
        <w:tc>
          <w:tcPr>
            <w:tcW w:w="1256" w:type="dxa"/>
            <w:vAlign w:val="center"/>
          </w:tcPr>
          <w:p w14:paraId="525C016B" w14:textId="77777777" w:rsidR="008B1DCE" w:rsidRDefault="008B1DCE" w:rsidP="0055352D">
            <w:pPr>
              <w:spacing w:after="0" w:line="240" w:lineRule="auto"/>
              <w:jc w:val="both"/>
              <w:rPr>
                <w:lang w:val="en-US" w:eastAsia="zh-CN"/>
              </w:rPr>
            </w:pPr>
          </w:p>
        </w:tc>
        <w:tc>
          <w:tcPr>
            <w:tcW w:w="1574" w:type="dxa"/>
            <w:vAlign w:val="center"/>
          </w:tcPr>
          <w:p w14:paraId="2EAF4734" w14:textId="77777777" w:rsidR="008B1DCE" w:rsidRDefault="008B1DCE" w:rsidP="0055352D">
            <w:pPr>
              <w:spacing w:after="0" w:line="240" w:lineRule="auto"/>
              <w:jc w:val="center"/>
              <w:rPr>
                <w:lang w:val="en-US" w:eastAsia="zh-CN"/>
              </w:rPr>
            </w:pPr>
          </w:p>
        </w:tc>
        <w:tc>
          <w:tcPr>
            <w:tcW w:w="6799" w:type="dxa"/>
          </w:tcPr>
          <w:p w14:paraId="154B6DDC" w14:textId="77777777" w:rsidR="008B1DCE" w:rsidRDefault="008B1DCE" w:rsidP="0055352D">
            <w:pPr>
              <w:spacing w:after="0" w:line="240" w:lineRule="auto"/>
              <w:rPr>
                <w:lang w:val="en-US" w:eastAsia="zh-CN"/>
              </w:rPr>
            </w:pPr>
          </w:p>
        </w:tc>
      </w:tr>
      <w:tr w:rsidR="0006306D" w:rsidRPr="00BE313C" w14:paraId="54601056" w14:textId="77777777" w:rsidTr="0055352D">
        <w:trPr>
          <w:trHeight w:val="454"/>
        </w:trPr>
        <w:tc>
          <w:tcPr>
            <w:tcW w:w="1256" w:type="dxa"/>
          </w:tcPr>
          <w:p w14:paraId="7E30FE6E" w14:textId="77777777" w:rsidR="008B1DCE" w:rsidRPr="00F767A9" w:rsidRDefault="008B1DCE" w:rsidP="0055352D">
            <w:pPr>
              <w:spacing w:after="0" w:line="240" w:lineRule="auto"/>
              <w:jc w:val="center"/>
              <w:rPr>
                <w:rFonts w:eastAsia="宋体"/>
                <w:lang w:eastAsia="zh-CN"/>
              </w:rPr>
            </w:pPr>
          </w:p>
        </w:tc>
        <w:tc>
          <w:tcPr>
            <w:tcW w:w="1574" w:type="dxa"/>
          </w:tcPr>
          <w:p w14:paraId="389DAD2F" w14:textId="77777777" w:rsidR="008B1DCE" w:rsidRDefault="008B1DCE" w:rsidP="0055352D">
            <w:pPr>
              <w:spacing w:after="0" w:line="240" w:lineRule="auto"/>
              <w:jc w:val="center"/>
              <w:rPr>
                <w:lang w:eastAsia="zh-CN"/>
              </w:rPr>
            </w:pPr>
          </w:p>
        </w:tc>
        <w:tc>
          <w:tcPr>
            <w:tcW w:w="6799" w:type="dxa"/>
          </w:tcPr>
          <w:p w14:paraId="1409BB38" w14:textId="77777777" w:rsidR="008B1DCE" w:rsidRPr="00BE313C" w:rsidRDefault="008B1DCE" w:rsidP="0055352D">
            <w:pPr>
              <w:spacing w:after="0" w:line="240" w:lineRule="auto"/>
              <w:rPr>
                <w:rFonts w:eastAsia="宋体"/>
                <w:lang w:eastAsia="zh-CN"/>
              </w:rPr>
            </w:pPr>
          </w:p>
        </w:tc>
      </w:tr>
      <w:tr w:rsidR="0006306D" w:rsidRPr="00BE313C" w14:paraId="62833601" w14:textId="77777777" w:rsidTr="0055352D">
        <w:trPr>
          <w:trHeight w:val="454"/>
        </w:trPr>
        <w:tc>
          <w:tcPr>
            <w:tcW w:w="1256" w:type="dxa"/>
            <w:vAlign w:val="center"/>
          </w:tcPr>
          <w:p w14:paraId="045F878A" w14:textId="77777777" w:rsidR="008B1DCE" w:rsidRPr="0060477F" w:rsidRDefault="008B1DCE" w:rsidP="0055352D">
            <w:pPr>
              <w:spacing w:after="0" w:line="240" w:lineRule="auto"/>
              <w:jc w:val="center"/>
              <w:rPr>
                <w:rFonts w:eastAsiaTheme="minorEastAsia"/>
                <w:lang w:eastAsia="ko-KR"/>
              </w:rPr>
            </w:pPr>
          </w:p>
        </w:tc>
        <w:tc>
          <w:tcPr>
            <w:tcW w:w="1574" w:type="dxa"/>
            <w:vAlign w:val="center"/>
          </w:tcPr>
          <w:p w14:paraId="5FDF79DF" w14:textId="77777777" w:rsidR="008B1DCE" w:rsidRPr="0060477F" w:rsidRDefault="008B1DCE" w:rsidP="0055352D">
            <w:pPr>
              <w:spacing w:after="0" w:line="240" w:lineRule="auto"/>
              <w:jc w:val="center"/>
              <w:rPr>
                <w:rFonts w:eastAsiaTheme="minorEastAsia"/>
                <w:lang w:eastAsia="ko-KR"/>
              </w:rPr>
            </w:pPr>
          </w:p>
        </w:tc>
        <w:tc>
          <w:tcPr>
            <w:tcW w:w="6799" w:type="dxa"/>
            <w:vAlign w:val="center"/>
          </w:tcPr>
          <w:p w14:paraId="1B533775" w14:textId="77777777" w:rsidR="008B1DCE" w:rsidRPr="003054B9" w:rsidRDefault="008B1DCE" w:rsidP="0055352D">
            <w:pPr>
              <w:spacing w:after="0" w:line="240" w:lineRule="auto"/>
              <w:jc w:val="both"/>
              <w:rPr>
                <w:rFonts w:eastAsiaTheme="minorEastAsia"/>
                <w:lang w:eastAsia="ko-KR"/>
              </w:rPr>
            </w:pPr>
          </w:p>
        </w:tc>
      </w:tr>
      <w:tr w:rsidR="0006306D" w:rsidRPr="00BE313C" w14:paraId="67483ED1" w14:textId="77777777" w:rsidTr="0055352D">
        <w:trPr>
          <w:trHeight w:val="454"/>
        </w:trPr>
        <w:tc>
          <w:tcPr>
            <w:tcW w:w="1256" w:type="dxa"/>
          </w:tcPr>
          <w:p w14:paraId="5EBBAE89" w14:textId="77777777" w:rsidR="008B1DCE" w:rsidRDefault="008B1DCE" w:rsidP="0055352D">
            <w:pPr>
              <w:spacing w:after="0" w:line="240" w:lineRule="auto"/>
              <w:jc w:val="center"/>
              <w:rPr>
                <w:rFonts w:eastAsiaTheme="minorEastAsia"/>
                <w:lang w:eastAsia="ko-KR"/>
              </w:rPr>
            </w:pPr>
          </w:p>
        </w:tc>
        <w:tc>
          <w:tcPr>
            <w:tcW w:w="1574" w:type="dxa"/>
          </w:tcPr>
          <w:p w14:paraId="6123A65E" w14:textId="77777777" w:rsidR="008B1DCE" w:rsidRDefault="008B1DCE" w:rsidP="0055352D">
            <w:pPr>
              <w:spacing w:after="0" w:line="240" w:lineRule="auto"/>
              <w:jc w:val="center"/>
              <w:rPr>
                <w:rFonts w:eastAsiaTheme="minorEastAsia"/>
                <w:lang w:eastAsia="ko-KR"/>
              </w:rPr>
            </w:pPr>
          </w:p>
        </w:tc>
        <w:tc>
          <w:tcPr>
            <w:tcW w:w="6799" w:type="dxa"/>
          </w:tcPr>
          <w:p w14:paraId="2FB253DE" w14:textId="77777777" w:rsidR="008B1DCE" w:rsidRDefault="008B1DCE" w:rsidP="0055352D">
            <w:pPr>
              <w:spacing w:after="0" w:line="240" w:lineRule="auto"/>
              <w:jc w:val="both"/>
              <w:rPr>
                <w:rFonts w:eastAsiaTheme="minorEastAsia"/>
                <w:lang w:eastAsia="ko-KR"/>
              </w:rPr>
            </w:pPr>
          </w:p>
        </w:tc>
      </w:tr>
      <w:tr w:rsidR="0006306D" w:rsidRPr="00BE313C" w14:paraId="5E7F74E8" w14:textId="77777777" w:rsidTr="0055352D">
        <w:trPr>
          <w:trHeight w:val="454"/>
        </w:trPr>
        <w:tc>
          <w:tcPr>
            <w:tcW w:w="1256" w:type="dxa"/>
          </w:tcPr>
          <w:p w14:paraId="599EC997" w14:textId="77777777" w:rsidR="008B1DCE" w:rsidRDefault="008B1DCE" w:rsidP="0055352D">
            <w:pPr>
              <w:spacing w:after="0" w:line="240" w:lineRule="auto"/>
              <w:jc w:val="center"/>
              <w:rPr>
                <w:rFonts w:eastAsia="宋体"/>
                <w:lang w:eastAsia="zh-CN"/>
              </w:rPr>
            </w:pPr>
          </w:p>
        </w:tc>
        <w:tc>
          <w:tcPr>
            <w:tcW w:w="1574" w:type="dxa"/>
          </w:tcPr>
          <w:p w14:paraId="3BA894C0" w14:textId="77777777" w:rsidR="008B1DCE" w:rsidRDefault="008B1DCE" w:rsidP="0055352D">
            <w:pPr>
              <w:spacing w:after="0" w:line="240" w:lineRule="auto"/>
              <w:jc w:val="center"/>
              <w:rPr>
                <w:sz w:val="22"/>
                <w:szCs w:val="22"/>
                <w:lang w:eastAsia="zh-CN"/>
              </w:rPr>
            </w:pPr>
          </w:p>
        </w:tc>
        <w:tc>
          <w:tcPr>
            <w:tcW w:w="6799" w:type="dxa"/>
          </w:tcPr>
          <w:p w14:paraId="4D5F5CFF" w14:textId="77777777" w:rsidR="008B1DCE" w:rsidRDefault="008B1DCE" w:rsidP="0055352D">
            <w:pPr>
              <w:spacing w:after="0" w:line="240" w:lineRule="auto"/>
              <w:rPr>
                <w:rFonts w:eastAsia="宋体"/>
                <w:lang w:eastAsia="zh-CN"/>
              </w:rPr>
            </w:pPr>
          </w:p>
        </w:tc>
      </w:tr>
      <w:tr w:rsidR="0006306D" w:rsidRPr="00BE313C" w14:paraId="30490C08" w14:textId="77777777" w:rsidTr="0055352D">
        <w:trPr>
          <w:trHeight w:val="454"/>
        </w:trPr>
        <w:tc>
          <w:tcPr>
            <w:tcW w:w="1256" w:type="dxa"/>
          </w:tcPr>
          <w:p w14:paraId="5AB4D30E" w14:textId="77777777" w:rsidR="008B1DCE" w:rsidRDefault="008B1DCE" w:rsidP="0055352D">
            <w:pPr>
              <w:spacing w:after="0" w:line="240" w:lineRule="auto"/>
              <w:jc w:val="center"/>
              <w:rPr>
                <w:rFonts w:eastAsia="宋体"/>
                <w:lang w:eastAsia="zh-CN"/>
              </w:rPr>
            </w:pPr>
          </w:p>
        </w:tc>
        <w:tc>
          <w:tcPr>
            <w:tcW w:w="1574" w:type="dxa"/>
          </w:tcPr>
          <w:p w14:paraId="661193B4" w14:textId="77777777" w:rsidR="008B1DCE" w:rsidRDefault="008B1DCE" w:rsidP="0055352D">
            <w:pPr>
              <w:spacing w:after="0" w:line="240" w:lineRule="auto"/>
              <w:jc w:val="center"/>
              <w:rPr>
                <w:sz w:val="22"/>
                <w:szCs w:val="22"/>
                <w:lang w:eastAsia="zh-CN"/>
              </w:rPr>
            </w:pPr>
          </w:p>
        </w:tc>
        <w:tc>
          <w:tcPr>
            <w:tcW w:w="6799" w:type="dxa"/>
          </w:tcPr>
          <w:p w14:paraId="4B5C5581" w14:textId="77777777" w:rsidR="008B1DCE" w:rsidRDefault="008B1DCE" w:rsidP="0055352D">
            <w:pPr>
              <w:spacing w:after="0" w:line="240" w:lineRule="auto"/>
              <w:rPr>
                <w:rFonts w:eastAsia="宋体"/>
                <w:lang w:eastAsia="zh-CN"/>
              </w:rPr>
            </w:pPr>
          </w:p>
        </w:tc>
      </w:tr>
      <w:tr w:rsidR="0006306D" w:rsidRPr="00BE313C" w14:paraId="5D025392" w14:textId="77777777" w:rsidTr="0055352D">
        <w:trPr>
          <w:trHeight w:val="454"/>
        </w:trPr>
        <w:tc>
          <w:tcPr>
            <w:tcW w:w="1256" w:type="dxa"/>
          </w:tcPr>
          <w:p w14:paraId="7D5F6465" w14:textId="77777777" w:rsidR="008B1DCE" w:rsidRPr="00B25D42" w:rsidRDefault="008B1DCE" w:rsidP="0055352D">
            <w:pPr>
              <w:spacing w:after="0" w:line="240" w:lineRule="auto"/>
              <w:jc w:val="center"/>
              <w:rPr>
                <w:rFonts w:eastAsia="MS Mincho"/>
                <w:lang w:eastAsia="ja-JP"/>
              </w:rPr>
            </w:pPr>
          </w:p>
        </w:tc>
        <w:tc>
          <w:tcPr>
            <w:tcW w:w="1574" w:type="dxa"/>
          </w:tcPr>
          <w:p w14:paraId="4F9B808F" w14:textId="77777777" w:rsidR="008B1DCE" w:rsidRPr="00B25D42" w:rsidRDefault="008B1DCE" w:rsidP="0055352D">
            <w:pPr>
              <w:spacing w:after="0" w:line="240" w:lineRule="auto"/>
              <w:jc w:val="center"/>
              <w:rPr>
                <w:rFonts w:eastAsia="MS Mincho"/>
                <w:sz w:val="22"/>
                <w:szCs w:val="22"/>
                <w:lang w:eastAsia="ja-JP"/>
              </w:rPr>
            </w:pPr>
          </w:p>
        </w:tc>
        <w:tc>
          <w:tcPr>
            <w:tcW w:w="6799" w:type="dxa"/>
          </w:tcPr>
          <w:p w14:paraId="1B9FD02F" w14:textId="77777777" w:rsidR="008B1DCE" w:rsidRPr="00B25D42" w:rsidRDefault="008B1DCE" w:rsidP="0055352D">
            <w:pPr>
              <w:spacing w:after="0" w:line="240" w:lineRule="auto"/>
              <w:rPr>
                <w:rFonts w:eastAsia="MS Mincho"/>
                <w:lang w:eastAsia="ja-JP"/>
              </w:rPr>
            </w:pPr>
          </w:p>
        </w:tc>
      </w:tr>
    </w:tbl>
    <w:p w14:paraId="3D4CE03B" w14:textId="77777777" w:rsidR="008B1DCE" w:rsidRDefault="008B1DCE" w:rsidP="008B1DCE">
      <w:pPr>
        <w:adjustRightInd w:val="0"/>
        <w:snapToGrid w:val="0"/>
        <w:spacing w:before="120" w:after="120" w:line="240" w:lineRule="auto"/>
        <w:jc w:val="both"/>
        <w:rPr>
          <w:b/>
          <w:sz w:val="22"/>
          <w:szCs w:val="22"/>
          <w:lang w:eastAsia="ko-KR"/>
        </w:rPr>
      </w:pPr>
      <w:r>
        <w:rPr>
          <w:b/>
          <w:sz w:val="22"/>
          <w:szCs w:val="22"/>
          <w:lang w:eastAsia="ko-KR"/>
        </w:rPr>
        <w:t>Summary:</w:t>
      </w:r>
    </w:p>
    <w:p w14:paraId="49430941" w14:textId="77777777" w:rsidR="008B1DCE" w:rsidRPr="008307B4" w:rsidRDefault="008B1DCE" w:rsidP="008B1DCE">
      <w:pPr>
        <w:adjustRightInd w:val="0"/>
        <w:snapToGrid w:val="0"/>
        <w:spacing w:before="120" w:after="120" w:line="240" w:lineRule="auto"/>
        <w:jc w:val="both"/>
        <w:rPr>
          <w:rFonts w:eastAsia="宋体"/>
          <w:sz w:val="22"/>
          <w:szCs w:val="22"/>
          <w:lang w:eastAsia="zh-CN"/>
        </w:rPr>
      </w:pPr>
    </w:p>
    <w:p w14:paraId="76C9F26B" w14:textId="77777777" w:rsidR="006014FD" w:rsidRPr="00873367" w:rsidRDefault="006014FD">
      <w:pPr>
        <w:adjustRightInd w:val="0"/>
        <w:snapToGrid w:val="0"/>
        <w:spacing w:before="120" w:after="120" w:line="240" w:lineRule="auto"/>
        <w:jc w:val="both"/>
        <w:rPr>
          <w:rFonts w:eastAsia="宋体"/>
          <w:b/>
          <w:sz w:val="22"/>
          <w:szCs w:val="22"/>
          <w:lang w:eastAsia="zh-CN"/>
        </w:rPr>
      </w:pPr>
    </w:p>
    <w:p w14:paraId="053F0E17" w14:textId="503D606E" w:rsidR="00BE6E27" w:rsidRDefault="00653B4B" w:rsidP="00BE6E27">
      <w:pPr>
        <w:pStyle w:val="1"/>
        <w:spacing w:line="240" w:lineRule="auto"/>
      </w:pPr>
      <w:r>
        <w:rPr>
          <w:lang w:eastAsia="ko-KR"/>
        </w:rPr>
        <w:t>4</w:t>
      </w:r>
      <w:r w:rsidR="00BE6E27">
        <w:t xml:space="preserve"> </w:t>
      </w:r>
      <w:r w:rsidR="00390813">
        <w:t>Resource configuration for CG-</w:t>
      </w:r>
      <w:proofErr w:type="spellStart"/>
      <w:r w:rsidR="00390813">
        <w:t>SDT</w:t>
      </w:r>
      <w:proofErr w:type="spellEnd"/>
    </w:p>
    <w:p w14:paraId="71194F9B" w14:textId="3F430AD5" w:rsidR="00DF2629" w:rsidRPr="008F6B86" w:rsidRDefault="00DF2629" w:rsidP="008F6B86">
      <w:pPr>
        <w:spacing w:line="240" w:lineRule="auto"/>
        <w:jc w:val="both"/>
        <w:rPr>
          <w:rFonts w:eastAsia="宋体"/>
          <w:sz w:val="22"/>
          <w:szCs w:val="22"/>
          <w:lang w:eastAsia="zh-CN"/>
        </w:rPr>
      </w:pPr>
      <w:r w:rsidRPr="008F6B86">
        <w:rPr>
          <w:rFonts w:eastAsia="宋体" w:hint="eastAsia"/>
          <w:sz w:val="22"/>
          <w:szCs w:val="22"/>
          <w:lang w:eastAsia="zh-CN"/>
        </w:rPr>
        <w:t>F</w:t>
      </w:r>
      <w:r w:rsidRPr="008F6B86">
        <w:rPr>
          <w:rFonts w:eastAsia="宋体"/>
          <w:sz w:val="22"/>
          <w:szCs w:val="22"/>
          <w:lang w:eastAsia="zh-CN"/>
        </w:rPr>
        <w:t xml:space="preserve">irstly, </w:t>
      </w:r>
      <w:r w:rsidR="001516E7" w:rsidRPr="008F6B86">
        <w:rPr>
          <w:rFonts w:eastAsia="宋体"/>
          <w:sz w:val="22"/>
          <w:szCs w:val="22"/>
          <w:lang w:eastAsia="zh-CN"/>
        </w:rPr>
        <w:t xml:space="preserve">the </w:t>
      </w:r>
      <w:r w:rsidRPr="008F6B86">
        <w:rPr>
          <w:rFonts w:eastAsia="宋体"/>
          <w:sz w:val="22"/>
          <w:szCs w:val="22"/>
          <w:lang w:eastAsia="zh-CN"/>
        </w:rPr>
        <w:t>rapporteur</w:t>
      </w:r>
      <w:r w:rsidR="001B3FF6" w:rsidRPr="008F6B86">
        <w:rPr>
          <w:rFonts w:eastAsia="宋体"/>
          <w:sz w:val="22"/>
          <w:szCs w:val="22"/>
          <w:lang w:eastAsia="zh-CN"/>
        </w:rPr>
        <w:t xml:space="preserve"> would like to note </w:t>
      </w:r>
      <w:r w:rsidR="00596B65" w:rsidRPr="008F6B86">
        <w:rPr>
          <w:rFonts w:eastAsia="宋体"/>
          <w:sz w:val="22"/>
          <w:szCs w:val="22"/>
          <w:lang w:eastAsia="zh-CN"/>
        </w:rPr>
        <w:t xml:space="preserve">the understanding that </w:t>
      </w:r>
      <w:r w:rsidRPr="008F6B86">
        <w:rPr>
          <w:rFonts w:eastAsia="宋体"/>
          <w:sz w:val="22"/>
          <w:szCs w:val="22"/>
          <w:lang w:eastAsia="zh-CN"/>
        </w:rPr>
        <w:t xml:space="preserve">the </w:t>
      </w:r>
      <w:r w:rsidR="00CA0E31" w:rsidRPr="008F6B86">
        <w:rPr>
          <w:rFonts w:eastAsia="宋体"/>
          <w:sz w:val="22"/>
          <w:szCs w:val="22"/>
          <w:lang w:eastAsia="zh-CN"/>
        </w:rPr>
        <w:t xml:space="preserve">legacy </w:t>
      </w:r>
      <w:r w:rsidRPr="008F6B86">
        <w:rPr>
          <w:rFonts w:eastAsia="宋体"/>
          <w:sz w:val="22"/>
          <w:szCs w:val="22"/>
          <w:lang w:eastAsia="zh-CN"/>
        </w:rPr>
        <w:t xml:space="preserve">type-1 CG configuration mechanism in </w:t>
      </w:r>
      <w:r w:rsidR="00F87787" w:rsidRPr="008F6B86">
        <w:rPr>
          <w:rFonts w:eastAsia="宋体"/>
          <w:sz w:val="22"/>
          <w:szCs w:val="22"/>
          <w:lang w:eastAsia="zh-CN"/>
        </w:rPr>
        <w:t xml:space="preserve">the </w:t>
      </w:r>
      <w:r w:rsidRPr="008F6B86">
        <w:rPr>
          <w:rFonts w:eastAsia="宋体"/>
          <w:sz w:val="22"/>
          <w:szCs w:val="22"/>
          <w:lang w:eastAsia="zh-CN"/>
        </w:rPr>
        <w:t>licensed band is reused</w:t>
      </w:r>
      <w:r w:rsidR="001516E7" w:rsidRPr="008F6B86">
        <w:rPr>
          <w:rFonts w:eastAsia="宋体"/>
          <w:sz w:val="22"/>
          <w:szCs w:val="22"/>
          <w:lang w:eastAsia="zh-CN"/>
        </w:rPr>
        <w:t xml:space="preserve"> (e.g. </w:t>
      </w:r>
      <w:proofErr w:type="spellStart"/>
      <w:r w:rsidR="00C1479E" w:rsidRPr="008F6B86">
        <w:rPr>
          <w:rFonts w:eastAsia="宋体"/>
          <w:sz w:val="22"/>
          <w:szCs w:val="22"/>
          <w:lang w:eastAsia="zh-CN"/>
        </w:rPr>
        <w:t>HARQ</w:t>
      </w:r>
      <w:proofErr w:type="spellEnd"/>
      <w:r w:rsidR="00C1479E" w:rsidRPr="008F6B86">
        <w:rPr>
          <w:rFonts w:eastAsia="宋体"/>
          <w:sz w:val="22"/>
          <w:szCs w:val="22"/>
          <w:lang w:eastAsia="zh-CN"/>
        </w:rPr>
        <w:t xml:space="preserve"> </w:t>
      </w:r>
      <w:bookmarkStart w:id="8" w:name="_Toc68204924"/>
      <w:r w:rsidR="00C1479E" w:rsidRPr="008F6B86">
        <w:rPr>
          <w:sz w:val="22"/>
          <w:szCs w:val="22"/>
        </w:rPr>
        <w:t xml:space="preserve">process configuration and </w:t>
      </w:r>
      <w:proofErr w:type="spellStart"/>
      <w:r w:rsidR="00C1479E" w:rsidRPr="008F6B86">
        <w:rPr>
          <w:sz w:val="22"/>
          <w:szCs w:val="22"/>
        </w:rPr>
        <w:t>HARQ</w:t>
      </w:r>
      <w:proofErr w:type="spellEnd"/>
      <w:r w:rsidR="00C1479E" w:rsidRPr="008F6B86">
        <w:rPr>
          <w:sz w:val="22"/>
          <w:szCs w:val="22"/>
        </w:rPr>
        <w:t xml:space="preserve"> process ID determination </w:t>
      </w:r>
      <w:r w:rsidR="006052EE" w:rsidRPr="008F6B86">
        <w:rPr>
          <w:sz w:val="22"/>
          <w:szCs w:val="22"/>
        </w:rPr>
        <w:t xml:space="preserve">are the same as </w:t>
      </w:r>
      <w:proofErr w:type="spellStart"/>
      <w:r w:rsidR="00A364A1" w:rsidRPr="008F6B86">
        <w:rPr>
          <w:sz w:val="22"/>
          <w:szCs w:val="22"/>
        </w:rPr>
        <w:t>Rel</w:t>
      </w:r>
      <w:proofErr w:type="spellEnd"/>
      <w:r w:rsidR="00A364A1" w:rsidRPr="008F6B86">
        <w:rPr>
          <w:sz w:val="22"/>
          <w:szCs w:val="22"/>
        </w:rPr>
        <w:t xml:space="preserve">-16 </w:t>
      </w:r>
      <w:r w:rsidR="00C1479E" w:rsidRPr="008F6B86">
        <w:rPr>
          <w:sz w:val="22"/>
          <w:szCs w:val="22"/>
        </w:rPr>
        <w:t>NR</w:t>
      </w:r>
      <w:bookmarkEnd w:id="8"/>
      <w:r w:rsidR="001516E7" w:rsidRPr="008F6B86">
        <w:rPr>
          <w:rFonts w:eastAsia="宋体"/>
          <w:sz w:val="22"/>
          <w:szCs w:val="22"/>
          <w:lang w:eastAsia="zh-CN"/>
        </w:rPr>
        <w:t>)</w:t>
      </w:r>
      <w:r w:rsidRPr="008F6B86">
        <w:rPr>
          <w:rFonts w:eastAsia="宋体"/>
          <w:sz w:val="22"/>
          <w:szCs w:val="22"/>
          <w:lang w:eastAsia="zh-CN"/>
        </w:rPr>
        <w:t xml:space="preserve"> for </w:t>
      </w:r>
      <w:r w:rsidR="00E6237A" w:rsidRPr="008F6B86">
        <w:rPr>
          <w:rFonts w:eastAsia="宋体"/>
          <w:sz w:val="22"/>
          <w:szCs w:val="22"/>
          <w:lang w:eastAsia="zh-CN"/>
        </w:rPr>
        <w:t>the following discussion</w:t>
      </w:r>
      <w:r w:rsidRPr="008F6B86">
        <w:rPr>
          <w:rFonts w:eastAsia="宋体"/>
          <w:sz w:val="22"/>
          <w:szCs w:val="22"/>
          <w:lang w:eastAsia="zh-CN"/>
        </w:rPr>
        <w:t xml:space="preserve"> in principle (further enhancements for </w:t>
      </w:r>
      <w:r w:rsidR="009C1B91">
        <w:rPr>
          <w:rFonts w:eastAsia="宋体"/>
          <w:sz w:val="22"/>
          <w:szCs w:val="22"/>
          <w:lang w:eastAsia="zh-CN"/>
        </w:rPr>
        <w:t xml:space="preserve">the </w:t>
      </w:r>
      <w:r w:rsidRPr="008F6B86">
        <w:rPr>
          <w:rFonts w:eastAsia="宋体"/>
          <w:sz w:val="22"/>
          <w:szCs w:val="22"/>
          <w:lang w:eastAsia="zh-CN"/>
        </w:rPr>
        <w:t xml:space="preserve">association between </w:t>
      </w:r>
      <w:proofErr w:type="spellStart"/>
      <w:r w:rsidRPr="008F6B86">
        <w:rPr>
          <w:rFonts w:eastAsia="宋体"/>
          <w:sz w:val="22"/>
          <w:szCs w:val="22"/>
          <w:lang w:eastAsia="zh-CN"/>
        </w:rPr>
        <w:t>S</w:t>
      </w:r>
      <w:r w:rsidR="009648F7" w:rsidRPr="008F6B86">
        <w:rPr>
          <w:rFonts w:eastAsia="宋体"/>
          <w:sz w:val="22"/>
          <w:szCs w:val="22"/>
          <w:lang w:eastAsia="zh-CN"/>
        </w:rPr>
        <w:t>S</w:t>
      </w:r>
      <w:r w:rsidRPr="008F6B86">
        <w:rPr>
          <w:rFonts w:eastAsia="宋体"/>
          <w:sz w:val="22"/>
          <w:szCs w:val="22"/>
          <w:lang w:eastAsia="zh-CN"/>
        </w:rPr>
        <w:t>B</w:t>
      </w:r>
      <w:proofErr w:type="spellEnd"/>
      <w:r w:rsidRPr="008F6B86">
        <w:rPr>
          <w:rFonts w:eastAsia="宋体"/>
          <w:sz w:val="22"/>
          <w:szCs w:val="22"/>
          <w:lang w:eastAsia="zh-CN"/>
        </w:rPr>
        <w:t xml:space="preserve"> and CG </w:t>
      </w:r>
      <w:proofErr w:type="spellStart"/>
      <w:r w:rsidRPr="008F6B86">
        <w:rPr>
          <w:rFonts w:eastAsia="宋体"/>
          <w:sz w:val="22"/>
          <w:szCs w:val="22"/>
          <w:lang w:eastAsia="zh-CN"/>
        </w:rPr>
        <w:t>PUSCH</w:t>
      </w:r>
      <w:proofErr w:type="spellEnd"/>
      <w:r w:rsidRPr="008F6B86">
        <w:rPr>
          <w:rFonts w:eastAsia="宋体"/>
          <w:sz w:val="22"/>
          <w:szCs w:val="22"/>
          <w:lang w:eastAsia="zh-CN"/>
        </w:rPr>
        <w:t xml:space="preserve"> occasion is pending </w:t>
      </w:r>
      <w:r w:rsidR="008849DE" w:rsidRPr="008F6B86">
        <w:rPr>
          <w:rFonts w:eastAsia="宋体"/>
          <w:sz w:val="22"/>
          <w:szCs w:val="22"/>
          <w:lang w:eastAsia="zh-CN"/>
        </w:rPr>
        <w:t>on</w:t>
      </w:r>
      <w:r w:rsidRPr="008F6B86">
        <w:rPr>
          <w:rFonts w:eastAsia="宋体"/>
          <w:sz w:val="22"/>
          <w:szCs w:val="22"/>
          <w:lang w:eastAsia="zh-CN"/>
        </w:rPr>
        <w:t xml:space="preserve"> </w:t>
      </w:r>
      <w:proofErr w:type="spellStart"/>
      <w:r w:rsidRPr="008F6B86">
        <w:rPr>
          <w:rFonts w:eastAsia="宋体"/>
          <w:sz w:val="22"/>
          <w:szCs w:val="22"/>
          <w:lang w:eastAsia="zh-CN"/>
        </w:rPr>
        <w:t>RAN</w:t>
      </w:r>
      <w:r w:rsidR="00104263" w:rsidRPr="008F6B86">
        <w:rPr>
          <w:rFonts w:eastAsia="宋体"/>
          <w:sz w:val="22"/>
          <w:szCs w:val="22"/>
          <w:lang w:eastAsia="zh-CN"/>
        </w:rPr>
        <w:t>1</w:t>
      </w:r>
      <w:r w:rsidR="008849DE" w:rsidRPr="008F6B86">
        <w:rPr>
          <w:rFonts w:eastAsia="宋体"/>
          <w:sz w:val="22"/>
          <w:szCs w:val="22"/>
          <w:lang w:eastAsia="zh-CN"/>
        </w:rPr>
        <w:t>’s</w:t>
      </w:r>
      <w:proofErr w:type="spellEnd"/>
      <w:r w:rsidR="008849DE" w:rsidRPr="008F6B86">
        <w:rPr>
          <w:rFonts w:eastAsia="宋体"/>
          <w:sz w:val="22"/>
          <w:szCs w:val="22"/>
          <w:lang w:eastAsia="zh-CN"/>
        </w:rPr>
        <w:t xml:space="preserve"> further progress</w:t>
      </w:r>
      <w:r w:rsidRPr="008F6B86">
        <w:rPr>
          <w:rFonts w:eastAsia="宋体"/>
          <w:sz w:val="22"/>
          <w:szCs w:val="22"/>
          <w:lang w:eastAsia="zh-CN"/>
        </w:rPr>
        <w:t>)</w:t>
      </w:r>
      <w:r w:rsidR="001643CC" w:rsidRPr="008F6B86">
        <w:rPr>
          <w:rFonts w:eastAsia="宋体"/>
          <w:sz w:val="22"/>
          <w:szCs w:val="22"/>
          <w:lang w:eastAsia="zh-CN"/>
        </w:rPr>
        <w:t xml:space="preserve"> [</w:t>
      </w:r>
      <w:r w:rsidR="00E20257">
        <w:rPr>
          <w:rFonts w:eastAsia="宋体"/>
          <w:sz w:val="22"/>
          <w:szCs w:val="22"/>
          <w:lang w:eastAsia="zh-CN"/>
        </w:rPr>
        <w:t>4</w:t>
      </w:r>
      <w:r w:rsidR="001643CC" w:rsidRPr="008F6B86">
        <w:rPr>
          <w:rFonts w:eastAsia="宋体"/>
          <w:sz w:val="22"/>
          <w:szCs w:val="22"/>
          <w:lang w:eastAsia="zh-CN"/>
        </w:rPr>
        <w:t>]</w:t>
      </w:r>
      <w:r w:rsidR="00E20257">
        <w:rPr>
          <w:rFonts w:eastAsia="宋体"/>
          <w:sz w:val="22"/>
          <w:szCs w:val="22"/>
          <w:lang w:eastAsia="zh-CN"/>
        </w:rPr>
        <w:t>[5]</w:t>
      </w:r>
      <w:r w:rsidR="005404BE" w:rsidRPr="008F6B86">
        <w:rPr>
          <w:rFonts w:eastAsia="宋体"/>
          <w:sz w:val="22"/>
          <w:szCs w:val="22"/>
          <w:lang w:eastAsia="zh-CN"/>
        </w:rPr>
        <w:t xml:space="preserve">. </w:t>
      </w:r>
    </w:p>
    <w:p w14:paraId="29DE621B" w14:textId="5C2C1176" w:rsidR="00DF2629" w:rsidRDefault="00DF2629" w:rsidP="00DF2629">
      <w:pPr>
        <w:pStyle w:val="2"/>
        <w:spacing w:line="240" w:lineRule="auto"/>
        <w:ind w:left="0" w:firstLine="0"/>
        <w:jc w:val="both"/>
        <w:rPr>
          <w:lang w:eastAsia="ko-KR"/>
        </w:rPr>
      </w:pPr>
      <w:r>
        <w:rPr>
          <w:lang w:eastAsia="ko-KR"/>
        </w:rPr>
        <w:t xml:space="preserve">4.1 </w:t>
      </w:r>
      <w:r w:rsidR="00F2715D">
        <w:rPr>
          <w:lang w:eastAsia="ko-KR"/>
        </w:rPr>
        <w:t>BWP operation</w:t>
      </w:r>
    </w:p>
    <w:p w14:paraId="34AE6974" w14:textId="0A035A8F" w:rsidR="00162A76" w:rsidRPr="005742AF" w:rsidRDefault="00602332" w:rsidP="00B72840">
      <w:pPr>
        <w:spacing w:after="120" w:line="240" w:lineRule="auto"/>
        <w:jc w:val="both"/>
        <w:rPr>
          <w:rFonts w:eastAsia="宋体"/>
          <w:sz w:val="22"/>
          <w:lang w:eastAsia="zh-CN"/>
        </w:rPr>
      </w:pPr>
      <w:r w:rsidRPr="005742AF">
        <w:rPr>
          <w:rFonts w:eastAsia="宋体" w:hint="eastAsia"/>
          <w:sz w:val="22"/>
          <w:lang w:eastAsia="zh-CN"/>
        </w:rPr>
        <w:t>I</w:t>
      </w:r>
      <w:r w:rsidRPr="005742AF">
        <w:rPr>
          <w:rFonts w:eastAsia="宋体"/>
          <w:sz w:val="22"/>
          <w:lang w:eastAsia="zh-CN"/>
        </w:rPr>
        <w:t xml:space="preserve">n the previous </w:t>
      </w:r>
      <w:proofErr w:type="spellStart"/>
      <w:r w:rsidRPr="005742AF">
        <w:rPr>
          <w:rFonts w:eastAsia="宋体"/>
          <w:sz w:val="22"/>
          <w:lang w:eastAsia="zh-CN"/>
        </w:rPr>
        <w:t>RAN2#113b-e</w:t>
      </w:r>
      <w:proofErr w:type="spellEnd"/>
      <w:r w:rsidRPr="005742AF">
        <w:rPr>
          <w:rFonts w:eastAsia="宋体"/>
          <w:sz w:val="22"/>
          <w:lang w:eastAsia="zh-CN"/>
        </w:rPr>
        <w:t xml:space="preserve"> meeting that had just ended, a </w:t>
      </w:r>
      <w:r w:rsidR="004A0B5F">
        <w:rPr>
          <w:rFonts w:eastAsia="宋体"/>
          <w:sz w:val="22"/>
          <w:lang w:eastAsia="zh-CN"/>
        </w:rPr>
        <w:t xml:space="preserve">popular </w:t>
      </w:r>
      <w:r w:rsidRPr="005742AF">
        <w:rPr>
          <w:rFonts w:eastAsia="宋体"/>
          <w:sz w:val="22"/>
          <w:lang w:eastAsia="zh-CN"/>
        </w:rPr>
        <w:t>discussion had been launched regarding whether a</w:t>
      </w:r>
      <w:r w:rsidR="009C1B91">
        <w:rPr>
          <w:rFonts w:eastAsia="宋体"/>
          <w:sz w:val="22"/>
          <w:lang w:eastAsia="zh-CN"/>
        </w:rPr>
        <w:t>n</w:t>
      </w:r>
      <w:r w:rsidRPr="005742AF">
        <w:rPr>
          <w:rFonts w:eastAsia="宋体"/>
          <w:sz w:val="22"/>
          <w:lang w:eastAsia="zh-CN"/>
        </w:rPr>
        <w:t xml:space="preserve"> </w:t>
      </w:r>
      <w:proofErr w:type="spellStart"/>
      <w:r w:rsidRPr="005742AF">
        <w:rPr>
          <w:rFonts w:eastAsia="宋体"/>
          <w:sz w:val="22"/>
          <w:lang w:eastAsia="zh-CN"/>
        </w:rPr>
        <w:t>SDT</w:t>
      </w:r>
      <w:proofErr w:type="spellEnd"/>
      <w:r w:rsidRPr="005742AF">
        <w:rPr>
          <w:rFonts w:eastAsia="宋体"/>
          <w:sz w:val="22"/>
          <w:lang w:eastAsia="zh-CN"/>
        </w:rPr>
        <w:t xml:space="preserve"> specific BWP can be configured for INACTIVE UE performing CG-</w:t>
      </w:r>
      <w:proofErr w:type="spellStart"/>
      <w:r w:rsidRPr="005742AF">
        <w:rPr>
          <w:rFonts w:eastAsia="宋体"/>
          <w:sz w:val="22"/>
          <w:lang w:eastAsia="zh-CN"/>
        </w:rPr>
        <w:t>SDT</w:t>
      </w:r>
      <w:proofErr w:type="spellEnd"/>
      <w:r w:rsidRPr="005742AF">
        <w:rPr>
          <w:rFonts w:eastAsia="宋体"/>
          <w:sz w:val="22"/>
          <w:lang w:eastAsia="zh-CN"/>
        </w:rPr>
        <w:t>.</w:t>
      </w:r>
      <w:r w:rsidR="00022558" w:rsidRPr="005742AF">
        <w:rPr>
          <w:rFonts w:eastAsia="宋体"/>
          <w:sz w:val="22"/>
          <w:lang w:eastAsia="zh-CN"/>
        </w:rPr>
        <w:t xml:space="preserve"> The </w:t>
      </w:r>
      <w:r w:rsidR="00026BA8" w:rsidRPr="005742AF">
        <w:rPr>
          <w:rFonts w:eastAsia="宋体" w:hint="eastAsia"/>
          <w:sz w:val="22"/>
          <w:lang w:eastAsia="zh-CN"/>
        </w:rPr>
        <w:t>correspon</w:t>
      </w:r>
      <w:r w:rsidR="00026BA8" w:rsidRPr="005742AF">
        <w:rPr>
          <w:rFonts w:eastAsia="宋体"/>
          <w:sz w:val="22"/>
          <w:lang w:eastAsia="zh-CN"/>
        </w:rPr>
        <w:t>ding</w:t>
      </w:r>
      <w:r w:rsidR="004664DE" w:rsidRPr="005742AF">
        <w:rPr>
          <w:rFonts w:eastAsia="宋体"/>
          <w:sz w:val="22"/>
          <w:lang w:eastAsia="zh-CN"/>
        </w:rPr>
        <w:t xml:space="preserve"> online discussion record and</w:t>
      </w:r>
      <w:r w:rsidR="00202F5F" w:rsidRPr="005742AF">
        <w:rPr>
          <w:rFonts w:eastAsia="宋体"/>
          <w:sz w:val="22"/>
          <w:lang w:eastAsia="zh-CN"/>
        </w:rPr>
        <w:t xml:space="preserve"> </w:t>
      </w:r>
      <w:r w:rsidR="00C35E1B">
        <w:rPr>
          <w:rFonts w:eastAsia="宋体"/>
          <w:sz w:val="22"/>
          <w:lang w:eastAsia="zh-CN"/>
        </w:rPr>
        <w:t>related</w:t>
      </w:r>
      <w:r w:rsidR="00022558" w:rsidRPr="005742AF">
        <w:rPr>
          <w:rFonts w:eastAsia="宋体"/>
          <w:sz w:val="22"/>
          <w:lang w:eastAsia="zh-CN"/>
        </w:rPr>
        <w:t xml:space="preserve"> agreement made</w:t>
      </w:r>
      <w:r w:rsidR="003E01E1" w:rsidRPr="005742AF">
        <w:rPr>
          <w:rFonts w:eastAsia="宋体"/>
          <w:sz w:val="22"/>
          <w:lang w:eastAsia="zh-CN"/>
        </w:rPr>
        <w:t xml:space="preserve"> are</w:t>
      </w:r>
      <w:r w:rsidR="001E75E3" w:rsidRPr="005742AF">
        <w:rPr>
          <w:rFonts w:eastAsia="宋体"/>
          <w:sz w:val="22"/>
          <w:lang w:eastAsia="zh-CN"/>
        </w:rPr>
        <w:t xml:space="preserve"> listed below</w:t>
      </w:r>
      <w:r w:rsidR="00985DF8">
        <w:rPr>
          <w:rFonts w:eastAsia="宋体"/>
          <w:sz w:val="22"/>
          <w:lang w:eastAsia="zh-CN"/>
        </w:rPr>
        <w:t xml:space="preserve"> [2]</w:t>
      </w:r>
      <w:r w:rsidR="00022558" w:rsidRPr="005742AF">
        <w:rPr>
          <w:rFonts w:eastAsia="宋体"/>
          <w:sz w:val="22"/>
          <w:lang w:eastAsia="zh-CN"/>
        </w:rPr>
        <w:t xml:space="preserve">. </w:t>
      </w:r>
    </w:p>
    <w:tbl>
      <w:tblPr>
        <w:tblStyle w:val="af2"/>
        <w:tblW w:w="0" w:type="auto"/>
        <w:tblLook w:val="04A0" w:firstRow="1" w:lastRow="0" w:firstColumn="1" w:lastColumn="0" w:noHBand="0" w:noVBand="1"/>
      </w:tblPr>
      <w:tblGrid>
        <w:gridCol w:w="9629"/>
      </w:tblGrid>
      <w:tr w:rsidR="00162A76" w14:paraId="7DA5994D" w14:textId="77777777" w:rsidTr="00162A76">
        <w:tc>
          <w:tcPr>
            <w:tcW w:w="9629" w:type="dxa"/>
          </w:tcPr>
          <w:p w14:paraId="2583C5EF" w14:textId="4AB5E732" w:rsidR="00C35E1B" w:rsidRPr="00513488" w:rsidRDefault="00C35E1B" w:rsidP="0018104B">
            <w:pPr>
              <w:pStyle w:val="Doc-title"/>
              <w:spacing w:after="120" w:line="240" w:lineRule="auto"/>
              <w:jc w:val="both"/>
              <w:rPr>
                <w:rFonts w:ascii="Times New Roman" w:eastAsia="宋体" w:hAnsi="Times New Roman"/>
                <w:highlight w:val="green"/>
                <w:lang w:eastAsia="zh-CN"/>
              </w:rPr>
            </w:pPr>
            <w:proofErr w:type="spellStart"/>
            <w:r w:rsidRPr="00513488">
              <w:rPr>
                <w:rFonts w:ascii="Times New Roman" w:hAnsi="Times New Roman"/>
              </w:rPr>
              <w:t>R2</w:t>
            </w:r>
            <w:proofErr w:type="spellEnd"/>
            <w:r w:rsidRPr="00513488">
              <w:rPr>
                <w:rFonts w:ascii="Times New Roman" w:hAnsi="Times New Roman"/>
              </w:rPr>
              <w:t>-2103533</w:t>
            </w:r>
            <w:r w:rsidRPr="00513488">
              <w:rPr>
                <w:rFonts w:ascii="Times New Roman" w:hAnsi="Times New Roman"/>
              </w:rPr>
              <w:tab/>
              <w:t>Report from [</w:t>
            </w:r>
            <w:proofErr w:type="spellStart"/>
            <w:r w:rsidRPr="00513488">
              <w:rPr>
                <w:rFonts w:ascii="Times New Roman" w:hAnsi="Times New Roman"/>
              </w:rPr>
              <w:t>POST113</w:t>
            </w:r>
            <w:proofErr w:type="spellEnd"/>
            <w:r w:rsidRPr="00513488">
              <w:rPr>
                <w:rFonts w:ascii="Times New Roman" w:hAnsi="Times New Roman"/>
              </w:rPr>
              <w:t>-e][504][</w:t>
            </w:r>
            <w:proofErr w:type="spellStart"/>
            <w:r w:rsidRPr="00513488">
              <w:rPr>
                <w:rFonts w:ascii="Times New Roman" w:hAnsi="Times New Roman"/>
              </w:rPr>
              <w:t>SDT</w:t>
            </w:r>
            <w:proofErr w:type="spellEnd"/>
            <w:r w:rsidRPr="00513488">
              <w:rPr>
                <w:rFonts w:ascii="Times New Roman" w:hAnsi="Times New Roman"/>
              </w:rPr>
              <w:t>] CG Open Issues</w:t>
            </w:r>
            <w:r w:rsidRPr="00513488">
              <w:rPr>
                <w:rFonts w:ascii="Times New Roman" w:hAnsi="Times New Roman"/>
              </w:rPr>
              <w:tab/>
              <w:t xml:space="preserve">Huawei, </w:t>
            </w:r>
            <w:proofErr w:type="spellStart"/>
            <w:r w:rsidRPr="00513488">
              <w:rPr>
                <w:rFonts w:ascii="Times New Roman" w:hAnsi="Times New Roman"/>
              </w:rPr>
              <w:t>HiSilicon</w:t>
            </w:r>
            <w:proofErr w:type="spellEnd"/>
            <w:r w:rsidRPr="00513488">
              <w:rPr>
                <w:rFonts w:ascii="Times New Roman" w:hAnsi="Times New Roman"/>
              </w:rPr>
              <w:tab/>
              <w:t>discussion</w:t>
            </w:r>
            <w:r w:rsidRPr="00513488">
              <w:rPr>
                <w:rFonts w:ascii="Times New Roman" w:hAnsi="Times New Roman"/>
              </w:rPr>
              <w:tab/>
            </w:r>
            <w:proofErr w:type="spellStart"/>
            <w:r w:rsidRPr="00513488">
              <w:rPr>
                <w:rFonts w:ascii="Times New Roman" w:hAnsi="Times New Roman"/>
              </w:rPr>
              <w:t>Rel</w:t>
            </w:r>
            <w:proofErr w:type="spellEnd"/>
            <w:r w:rsidRPr="00513488">
              <w:rPr>
                <w:rFonts w:ascii="Times New Roman" w:hAnsi="Times New Roman"/>
              </w:rPr>
              <w:t>-17</w:t>
            </w:r>
            <w:r w:rsidRPr="00513488">
              <w:rPr>
                <w:rFonts w:ascii="Times New Roman" w:hAnsi="Times New Roman"/>
              </w:rPr>
              <w:tab/>
            </w:r>
            <w:proofErr w:type="spellStart"/>
            <w:r w:rsidRPr="00513488">
              <w:rPr>
                <w:rFonts w:ascii="Times New Roman" w:hAnsi="Times New Roman"/>
              </w:rPr>
              <w:t>NR_SmallData_INACTIVE</w:t>
            </w:r>
            <w:proofErr w:type="spellEnd"/>
            <w:r w:rsidRPr="00513488">
              <w:rPr>
                <w:rFonts w:ascii="Times New Roman" w:hAnsi="Times New Roman"/>
              </w:rPr>
              <w:t>-Core</w:t>
            </w:r>
          </w:p>
          <w:p w14:paraId="6DE01775" w14:textId="77777777" w:rsidR="00C35E1B" w:rsidRPr="00513488" w:rsidRDefault="00C35E1B" w:rsidP="0018104B">
            <w:pPr>
              <w:pStyle w:val="Doc-text2"/>
              <w:spacing w:after="120" w:line="240" w:lineRule="auto"/>
              <w:jc w:val="both"/>
              <w:rPr>
                <w:rFonts w:ascii="Times New Roman" w:hAnsi="Times New Roman"/>
              </w:rPr>
            </w:pPr>
            <w:proofErr w:type="spellStart"/>
            <w:r w:rsidRPr="00513488">
              <w:rPr>
                <w:rFonts w:ascii="Times New Roman" w:hAnsi="Times New Roman"/>
              </w:rPr>
              <w:t>Proposal10</w:t>
            </w:r>
            <w:proofErr w:type="spellEnd"/>
            <w:r w:rsidRPr="00513488">
              <w:rPr>
                <w:rFonts w:ascii="Times New Roman" w:hAnsi="Times New Roman"/>
              </w:rPr>
              <w:t xml:space="preserve">: </w:t>
            </w:r>
            <w:r w:rsidRPr="00513488">
              <w:rPr>
                <w:rFonts w:ascii="Times New Roman" w:hAnsi="Times New Roman"/>
                <w:i/>
                <w:iCs/>
              </w:rPr>
              <w:t>CG-</w:t>
            </w:r>
            <w:proofErr w:type="spellStart"/>
            <w:r w:rsidRPr="00513488">
              <w:rPr>
                <w:rFonts w:ascii="Times New Roman" w:hAnsi="Times New Roman"/>
                <w:i/>
                <w:iCs/>
              </w:rPr>
              <w:t>SDT</w:t>
            </w:r>
            <w:proofErr w:type="spellEnd"/>
            <w:r w:rsidRPr="00513488">
              <w:rPr>
                <w:rFonts w:ascii="Times New Roman" w:hAnsi="Times New Roman"/>
                <w:i/>
                <w:iCs/>
              </w:rPr>
              <w:t xml:space="preserve"> resource can be configured on BWPs other than initial BWP configured by system information</w:t>
            </w:r>
            <w:r w:rsidRPr="00513488">
              <w:rPr>
                <w:rFonts w:ascii="Times New Roman" w:hAnsi="Times New Roman"/>
              </w:rPr>
              <w:t xml:space="preserve"> (17/24). </w:t>
            </w:r>
          </w:p>
          <w:p w14:paraId="5EC95C20" w14:textId="322EE629" w:rsidR="00C35E1B" w:rsidRPr="00513488" w:rsidRDefault="00C35E1B" w:rsidP="0018104B">
            <w:pPr>
              <w:pStyle w:val="Doc-text2"/>
              <w:spacing w:after="120" w:line="240" w:lineRule="auto"/>
              <w:jc w:val="both"/>
              <w:rPr>
                <w:rFonts w:ascii="Times New Roman" w:hAnsi="Times New Roman"/>
              </w:rPr>
            </w:pPr>
            <w:r w:rsidRPr="00513488">
              <w:rPr>
                <w:rFonts w:ascii="Times New Roman" w:hAnsi="Times New Roman"/>
              </w:rPr>
              <w:lastRenderedPageBreak/>
              <w:t>-</w:t>
            </w:r>
            <w:r w:rsidRPr="00513488">
              <w:rPr>
                <w:rFonts w:ascii="Times New Roman" w:hAnsi="Times New Roman"/>
              </w:rPr>
              <w:tab/>
              <w:t xml:space="preserve">Nokia would like to discuss how it impacts the paging if it moves to another BWP.  Huawei explains that there is network implementation to solve this problem.  Qualcomm also sees some issues.   </w:t>
            </w:r>
          </w:p>
          <w:p w14:paraId="04D120D1" w14:textId="608720FA" w:rsidR="00162A76" w:rsidRPr="00513488" w:rsidRDefault="00982D60" w:rsidP="0018104B">
            <w:pPr>
              <w:spacing w:after="0" w:line="240" w:lineRule="auto"/>
              <w:jc w:val="both"/>
              <w:rPr>
                <w:rFonts w:eastAsia="宋体"/>
                <w:highlight w:val="green"/>
                <w:lang w:eastAsia="zh-CN"/>
              </w:rPr>
            </w:pPr>
            <w:proofErr w:type="spellStart"/>
            <w:r w:rsidRPr="00513488">
              <w:rPr>
                <w:rFonts w:eastAsia="宋体"/>
                <w:highlight w:val="green"/>
                <w:lang w:eastAsia="zh-CN"/>
              </w:rPr>
              <w:t>RAN2#113bis-e</w:t>
            </w:r>
            <w:proofErr w:type="spellEnd"/>
            <w:r w:rsidRPr="00513488">
              <w:rPr>
                <w:rFonts w:eastAsia="宋体"/>
                <w:highlight w:val="green"/>
                <w:lang w:eastAsia="zh-CN"/>
              </w:rPr>
              <w:t xml:space="preserve"> Agreement</w:t>
            </w:r>
            <w:r w:rsidR="00D91071">
              <w:rPr>
                <w:rFonts w:eastAsia="宋体"/>
                <w:highlight w:val="green"/>
                <w:lang w:eastAsia="zh-CN"/>
              </w:rPr>
              <w:t>:</w:t>
            </w:r>
          </w:p>
          <w:p w14:paraId="541325FF" w14:textId="7F3BBA6F" w:rsidR="0082185B" w:rsidRDefault="00026BA8" w:rsidP="0018104B">
            <w:pPr>
              <w:spacing w:after="120" w:line="240" w:lineRule="auto"/>
              <w:jc w:val="both"/>
              <w:rPr>
                <w:rFonts w:eastAsia="宋体"/>
                <w:lang w:eastAsia="zh-CN"/>
              </w:rPr>
            </w:pPr>
            <w:r w:rsidRPr="00513488">
              <w:rPr>
                <w:i/>
                <w:iCs/>
              </w:rPr>
              <w:t>FFS CG-</w:t>
            </w:r>
            <w:proofErr w:type="spellStart"/>
            <w:r w:rsidRPr="00513488">
              <w:rPr>
                <w:i/>
                <w:iCs/>
              </w:rPr>
              <w:t>SDT</w:t>
            </w:r>
            <w:proofErr w:type="spellEnd"/>
            <w:r w:rsidRPr="00513488">
              <w:rPr>
                <w:i/>
                <w:iCs/>
              </w:rPr>
              <w:t xml:space="preserve"> resource can be configured on BWPs other than initial BWP</w:t>
            </w:r>
          </w:p>
        </w:tc>
      </w:tr>
    </w:tbl>
    <w:p w14:paraId="12D6DCCE" w14:textId="5F492280" w:rsidR="007E1B82" w:rsidRPr="00416B4C" w:rsidRDefault="0043477A" w:rsidP="009C1B91">
      <w:pPr>
        <w:spacing w:before="120" w:afterLines="50" w:after="120" w:line="240" w:lineRule="auto"/>
        <w:jc w:val="both"/>
        <w:rPr>
          <w:rFonts w:eastAsia="宋体"/>
          <w:sz w:val="22"/>
          <w:lang w:eastAsia="zh-CN"/>
        </w:rPr>
      </w:pPr>
      <w:r w:rsidRPr="00416B4C">
        <w:rPr>
          <w:rFonts w:eastAsia="宋体"/>
          <w:sz w:val="22"/>
          <w:lang w:eastAsia="zh-CN"/>
        </w:rPr>
        <w:lastRenderedPageBreak/>
        <w:t xml:space="preserve">The main concern on the </w:t>
      </w:r>
      <w:proofErr w:type="spellStart"/>
      <w:r w:rsidRPr="00416B4C">
        <w:rPr>
          <w:rFonts w:eastAsia="宋体"/>
          <w:sz w:val="22"/>
          <w:lang w:eastAsia="zh-CN"/>
        </w:rPr>
        <w:t>SDT</w:t>
      </w:r>
      <w:proofErr w:type="spellEnd"/>
      <w:r w:rsidRPr="00416B4C">
        <w:rPr>
          <w:rFonts w:eastAsia="宋体"/>
          <w:sz w:val="22"/>
          <w:lang w:eastAsia="zh-CN"/>
        </w:rPr>
        <w:t>-specific BWP (e.g. non-initial BWP)</w:t>
      </w:r>
      <w:r w:rsidR="00E81CCC" w:rsidRPr="00416B4C">
        <w:rPr>
          <w:rFonts w:eastAsia="宋体"/>
          <w:sz w:val="22"/>
          <w:lang w:eastAsia="zh-CN"/>
        </w:rPr>
        <w:t xml:space="preserve"> is </w:t>
      </w:r>
      <w:r w:rsidR="00146B79" w:rsidRPr="00416B4C">
        <w:rPr>
          <w:rFonts w:eastAsia="宋体"/>
          <w:sz w:val="22"/>
          <w:lang w:eastAsia="zh-CN"/>
        </w:rPr>
        <w:t xml:space="preserve">mainly </w:t>
      </w:r>
      <w:r w:rsidR="00E81CCC" w:rsidRPr="00416B4C">
        <w:rPr>
          <w:rFonts w:eastAsia="宋体"/>
          <w:sz w:val="22"/>
          <w:lang w:eastAsia="zh-CN"/>
        </w:rPr>
        <w:t>about BWP switching due to paging and SI reception</w:t>
      </w:r>
      <w:r w:rsidR="001C4EE0" w:rsidRPr="00416B4C">
        <w:rPr>
          <w:rFonts w:eastAsia="宋体"/>
          <w:sz w:val="22"/>
          <w:lang w:eastAsia="zh-CN"/>
        </w:rPr>
        <w:t>.</w:t>
      </w:r>
      <w:r w:rsidR="00146B79" w:rsidRPr="00416B4C">
        <w:rPr>
          <w:rFonts w:eastAsia="宋体"/>
          <w:sz w:val="22"/>
          <w:lang w:eastAsia="zh-CN"/>
        </w:rPr>
        <w:t xml:space="preserve"> To make progress, </w:t>
      </w:r>
      <w:r w:rsidR="001549FC" w:rsidRPr="00416B4C">
        <w:rPr>
          <w:rFonts w:eastAsia="宋体"/>
          <w:sz w:val="22"/>
          <w:lang w:eastAsia="zh-CN"/>
        </w:rPr>
        <w:t>the following two options</w:t>
      </w:r>
      <w:r w:rsidR="00FF4C8B" w:rsidRPr="00416B4C">
        <w:rPr>
          <w:rFonts w:eastAsia="宋体"/>
          <w:sz w:val="22"/>
          <w:lang w:eastAsia="zh-CN"/>
        </w:rPr>
        <w:t xml:space="preserve"> can be considered for CG-</w:t>
      </w:r>
      <w:proofErr w:type="spellStart"/>
      <w:r w:rsidR="00FF4C8B" w:rsidRPr="00416B4C">
        <w:rPr>
          <w:rFonts w:eastAsia="宋体"/>
          <w:sz w:val="22"/>
          <w:lang w:eastAsia="zh-CN"/>
        </w:rPr>
        <w:t>SDT</w:t>
      </w:r>
      <w:proofErr w:type="spellEnd"/>
      <w:r w:rsidR="00FF4C8B" w:rsidRPr="00416B4C">
        <w:rPr>
          <w:rFonts w:eastAsia="宋体"/>
          <w:sz w:val="22"/>
          <w:lang w:eastAsia="zh-CN"/>
        </w:rPr>
        <w:t>:</w:t>
      </w:r>
    </w:p>
    <w:p w14:paraId="16F23763" w14:textId="3B6406CB" w:rsidR="00DA140F" w:rsidRPr="004966C7" w:rsidRDefault="00AF09B6" w:rsidP="009C1B91">
      <w:pPr>
        <w:pStyle w:val="af8"/>
        <w:numPr>
          <w:ilvl w:val="0"/>
          <w:numId w:val="32"/>
        </w:numPr>
        <w:spacing w:line="240" w:lineRule="auto"/>
        <w:ind w:leftChars="100" w:left="620"/>
        <w:jc w:val="both"/>
        <w:rPr>
          <w:rFonts w:ascii="Times New Roman" w:hAnsi="Times New Roman" w:cs="Times New Roman"/>
          <w:b/>
          <w:bCs/>
          <w:sz w:val="22"/>
        </w:rPr>
      </w:pPr>
      <w:r w:rsidRPr="004966C7">
        <w:rPr>
          <w:rFonts w:ascii="Times New Roman" w:hAnsi="Times New Roman" w:cs="Times New Roman"/>
          <w:sz w:val="22"/>
        </w:rPr>
        <w:t xml:space="preserve">Option 1: </w:t>
      </w:r>
      <w:r w:rsidR="00DA140F" w:rsidRPr="004966C7">
        <w:rPr>
          <w:rFonts w:ascii="Times New Roman" w:hAnsi="Times New Roman" w:cs="Times New Roman"/>
          <w:sz w:val="22"/>
        </w:rPr>
        <w:t>CG resource can be configured on i</w:t>
      </w:r>
      <w:r w:rsidR="007E1B82" w:rsidRPr="004966C7">
        <w:rPr>
          <w:rFonts w:ascii="Times New Roman" w:hAnsi="Times New Roman" w:cs="Times New Roman"/>
          <w:sz w:val="22"/>
        </w:rPr>
        <w:t>nitial BWP.</w:t>
      </w:r>
    </w:p>
    <w:p w14:paraId="21A6B93B" w14:textId="4FE7BF71" w:rsidR="00602332" w:rsidRPr="004966C7" w:rsidRDefault="00AF09B6" w:rsidP="009C1B91">
      <w:pPr>
        <w:pStyle w:val="af8"/>
        <w:numPr>
          <w:ilvl w:val="0"/>
          <w:numId w:val="32"/>
        </w:numPr>
        <w:spacing w:after="120" w:line="240" w:lineRule="auto"/>
        <w:ind w:leftChars="100" w:left="620"/>
        <w:jc w:val="both"/>
        <w:rPr>
          <w:rFonts w:ascii="Times New Roman" w:hAnsi="Times New Roman" w:cs="Times New Roman"/>
          <w:sz w:val="22"/>
        </w:rPr>
      </w:pPr>
      <w:r w:rsidRPr="004966C7">
        <w:rPr>
          <w:rFonts w:ascii="Times New Roman" w:hAnsi="Times New Roman" w:cs="Times New Roman"/>
          <w:sz w:val="22"/>
        </w:rPr>
        <w:t xml:space="preserve">Option 2: </w:t>
      </w:r>
      <w:r w:rsidR="00DC0A9C" w:rsidRPr="004966C7">
        <w:rPr>
          <w:rFonts w:ascii="Times New Roman" w:hAnsi="Times New Roman" w:cs="Times New Roman"/>
          <w:sz w:val="22"/>
        </w:rPr>
        <w:t>CG resource can be configured on</w:t>
      </w:r>
      <w:r w:rsidRPr="004966C7">
        <w:rPr>
          <w:rFonts w:ascii="Times New Roman" w:hAnsi="Times New Roman" w:cs="Times New Roman"/>
          <w:sz w:val="22"/>
        </w:rPr>
        <w:t xml:space="preserve"> </w:t>
      </w:r>
      <w:proofErr w:type="spellStart"/>
      <w:r w:rsidR="00DC0A9C" w:rsidRPr="004966C7">
        <w:rPr>
          <w:rFonts w:ascii="Times New Roman" w:hAnsi="Times New Roman" w:cs="Times New Roman"/>
          <w:sz w:val="22"/>
        </w:rPr>
        <w:t>SDT</w:t>
      </w:r>
      <w:proofErr w:type="spellEnd"/>
      <w:r w:rsidR="00DC0A9C" w:rsidRPr="004966C7">
        <w:rPr>
          <w:rFonts w:ascii="Times New Roman" w:hAnsi="Times New Roman" w:cs="Times New Roman"/>
          <w:sz w:val="22"/>
        </w:rPr>
        <w:t xml:space="preserve"> </w:t>
      </w:r>
      <w:r w:rsidR="00DA140F" w:rsidRPr="004966C7">
        <w:rPr>
          <w:rFonts w:ascii="Times New Roman" w:hAnsi="Times New Roman" w:cs="Times New Roman"/>
          <w:sz w:val="22"/>
        </w:rPr>
        <w:t xml:space="preserve">BWP </w:t>
      </w:r>
      <w:r w:rsidR="00AF5C4C" w:rsidRPr="004966C7">
        <w:rPr>
          <w:rFonts w:ascii="Times New Roman" w:hAnsi="Times New Roman" w:cs="Times New Roman"/>
          <w:sz w:val="22"/>
        </w:rPr>
        <w:t xml:space="preserve">that </w:t>
      </w:r>
      <w:r w:rsidR="00DA140F" w:rsidRPr="004966C7">
        <w:rPr>
          <w:rFonts w:ascii="Times New Roman" w:hAnsi="Times New Roman" w:cs="Times New Roman"/>
          <w:sz w:val="22"/>
        </w:rPr>
        <w:t>fully contain</w:t>
      </w:r>
      <w:r w:rsidR="00336307">
        <w:rPr>
          <w:rFonts w:ascii="Times New Roman" w:hAnsi="Times New Roman" w:cs="Times New Roman"/>
          <w:sz w:val="22"/>
        </w:rPr>
        <w:t>s</w:t>
      </w:r>
      <w:r w:rsidR="00DA140F" w:rsidRPr="004966C7">
        <w:rPr>
          <w:rFonts w:ascii="Times New Roman" w:hAnsi="Times New Roman" w:cs="Times New Roman"/>
          <w:sz w:val="22"/>
        </w:rPr>
        <w:t xml:space="preserve"> the </w:t>
      </w:r>
      <w:r w:rsidR="00A15C08">
        <w:rPr>
          <w:rFonts w:ascii="Times New Roman" w:hAnsi="Times New Roman" w:cs="Times New Roman"/>
          <w:sz w:val="22"/>
        </w:rPr>
        <w:t>initial</w:t>
      </w:r>
      <w:r w:rsidR="00DA140F" w:rsidRPr="004966C7">
        <w:rPr>
          <w:rFonts w:ascii="Times New Roman" w:hAnsi="Times New Roman" w:cs="Times New Roman"/>
          <w:sz w:val="22"/>
        </w:rPr>
        <w:t xml:space="preserve"> BWP.</w:t>
      </w:r>
    </w:p>
    <w:p w14:paraId="7EDE8E5E" w14:textId="12557753" w:rsidR="000E6456" w:rsidRDefault="00985DF8" w:rsidP="009762C7">
      <w:pPr>
        <w:autoSpaceDE w:val="0"/>
        <w:autoSpaceDN w:val="0"/>
        <w:adjustRightInd w:val="0"/>
        <w:snapToGrid w:val="0"/>
        <w:spacing w:after="120" w:line="240" w:lineRule="auto"/>
        <w:contextualSpacing/>
        <w:jc w:val="both"/>
        <w:rPr>
          <w:rFonts w:eastAsia="宋体"/>
          <w:sz w:val="22"/>
        </w:rPr>
      </w:pPr>
      <w:r w:rsidRPr="00B30561">
        <w:rPr>
          <w:sz w:val="22"/>
        </w:rPr>
        <w:t xml:space="preserve">Then, it </w:t>
      </w:r>
      <w:r w:rsidR="003237D0" w:rsidRPr="00B30561">
        <w:rPr>
          <w:sz w:val="22"/>
        </w:rPr>
        <w:t>should be up to NW implementation to adopt either Option 1 or Option 2 to a CG-</w:t>
      </w:r>
      <w:proofErr w:type="spellStart"/>
      <w:r w:rsidR="003237D0" w:rsidRPr="00B30561">
        <w:rPr>
          <w:sz w:val="22"/>
        </w:rPr>
        <w:t>SDT</w:t>
      </w:r>
      <w:proofErr w:type="spellEnd"/>
      <w:r w:rsidR="003237D0" w:rsidRPr="00B30561">
        <w:rPr>
          <w:sz w:val="22"/>
        </w:rPr>
        <w:t xml:space="preserve"> configuration for a given UE</w:t>
      </w:r>
      <w:r w:rsidR="005364A3" w:rsidRPr="00B30561">
        <w:rPr>
          <w:sz w:val="22"/>
        </w:rPr>
        <w:t xml:space="preserve"> (depending on the UE capability as well)</w:t>
      </w:r>
      <w:r w:rsidR="003237D0" w:rsidRPr="00B30561">
        <w:rPr>
          <w:sz w:val="22"/>
        </w:rPr>
        <w:t xml:space="preserve">. </w:t>
      </w:r>
      <w:r w:rsidR="000E6456" w:rsidRPr="0024628F">
        <w:rPr>
          <w:rFonts w:eastAsia="宋体"/>
          <w:sz w:val="22"/>
        </w:rPr>
        <w:t xml:space="preserve">Companies are </w:t>
      </w:r>
      <w:r w:rsidR="00C732C0">
        <w:rPr>
          <w:rFonts w:eastAsia="宋体" w:hint="eastAsia"/>
          <w:sz w:val="22"/>
          <w:lang w:eastAsia="zh-CN"/>
        </w:rPr>
        <w:t>warm</w:t>
      </w:r>
      <w:r w:rsidR="000E6456">
        <w:rPr>
          <w:rFonts w:eastAsia="宋体" w:hint="eastAsia"/>
          <w:sz w:val="22"/>
          <w:lang w:eastAsia="zh-CN"/>
        </w:rPr>
        <w:t>ly</w:t>
      </w:r>
      <w:r w:rsidR="000E6456">
        <w:rPr>
          <w:rFonts w:eastAsia="宋体"/>
          <w:sz w:val="22"/>
        </w:rPr>
        <w:t xml:space="preserve"> </w:t>
      </w:r>
      <w:r w:rsidR="000E6456" w:rsidRPr="0024628F">
        <w:rPr>
          <w:rFonts w:eastAsia="宋体"/>
          <w:sz w:val="22"/>
        </w:rPr>
        <w:t>invited to</w:t>
      </w:r>
      <w:r w:rsidR="000E6456">
        <w:rPr>
          <w:rFonts w:eastAsia="宋体"/>
          <w:sz w:val="22"/>
        </w:rPr>
        <w:t xml:space="preserve"> provide their views on the </w:t>
      </w:r>
      <w:r w:rsidR="00CA5FAA">
        <w:rPr>
          <w:rFonts w:eastAsia="宋体"/>
          <w:sz w:val="22"/>
        </w:rPr>
        <w:t xml:space="preserve">feasibility of </w:t>
      </w:r>
      <w:r w:rsidR="00F87787">
        <w:rPr>
          <w:rFonts w:eastAsia="宋体"/>
          <w:sz w:val="22"/>
        </w:rPr>
        <w:t xml:space="preserve">the </w:t>
      </w:r>
      <w:r w:rsidR="000E6456">
        <w:rPr>
          <w:rFonts w:eastAsia="宋体"/>
          <w:sz w:val="22"/>
        </w:rPr>
        <w:t>above</w:t>
      </w:r>
      <w:r w:rsidR="00CA5FAA">
        <w:rPr>
          <w:rFonts w:eastAsia="宋体"/>
          <w:sz w:val="22"/>
        </w:rPr>
        <w:t xml:space="preserve"> two </w:t>
      </w:r>
      <w:r w:rsidR="00B3150A">
        <w:rPr>
          <w:rFonts w:eastAsia="宋体"/>
          <w:sz w:val="22"/>
        </w:rPr>
        <w:t>o</w:t>
      </w:r>
      <w:r w:rsidR="00CA5FAA">
        <w:rPr>
          <w:rFonts w:eastAsia="宋体"/>
          <w:sz w:val="22"/>
        </w:rPr>
        <w:t>ption</w:t>
      </w:r>
      <w:r w:rsidR="00B3150A">
        <w:rPr>
          <w:rFonts w:eastAsia="宋体"/>
          <w:sz w:val="22"/>
        </w:rPr>
        <w:t>s</w:t>
      </w:r>
      <w:r w:rsidR="000E6456">
        <w:rPr>
          <w:rFonts w:eastAsia="宋体"/>
          <w:sz w:val="22"/>
        </w:rPr>
        <w:t>.</w:t>
      </w:r>
    </w:p>
    <w:p w14:paraId="4FB95559" w14:textId="08A8382F" w:rsidR="00EA58B4" w:rsidRPr="00350326" w:rsidRDefault="00EA58B4" w:rsidP="00EA58B4">
      <w:pPr>
        <w:pStyle w:val="3"/>
        <w:adjustRightInd w:val="0"/>
        <w:snapToGrid w:val="0"/>
        <w:spacing w:after="120" w:line="240" w:lineRule="auto"/>
        <w:ind w:left="0" w:firstLine="0"/>
        <w:jc w:val="both"/>
        <w:rPr>
          <w:rFonts w:ascii="Times New Roman" w:eastAsia="华文中宋" w:hAnsi="Times New Roman"/>
          <w:b/>
          <w:sz w:val="22"/>
        </w:rPr>
      </w:pPr>
      <w:proofErr w:type="spellStart"/>
      <w:r w:rsidRPr="00350326">
        <w:rPr>
          <w:rFonts w:ascii="Times New Roman" w:hAnsi="Times New Roman"/>
          <w:b/>
          <w:bCs/>
          <w:sz w:val="22"/>
        </w:rPr>
        <w:t>Q</w:t>
      </w:r>
      <w:r w:rsidR="004627A3" w:rsidRPr="00350326">
        <w:rPr>
          <w:rFonts w:ascii="Times New Roman" w:hAnsi="Times New Roman"/>
          <w:b/>
          <w:bCs/>
          <w:sz w:val="22"/>
        </w:rPr>
        <w:t>9</w:t>
      </w:r>
      <w:proofErr w:type="spellEnd"/>
      <w:r w:rsidRPr="00350326">
        <w:rPr>
          <w:rFonts w:ascii="Times New Roman" w:hAnsi="Times New Roman"/>
          <w:b/>
          <w:bCs/>
          <w:sz w:val="22"/>
        </w:rPr>
        <w:t>:</w:t>
      </w:r>
      <w:r w:rsidRPr="00350326">
        <w:rPr>
          <w:rFonts w:ascii="Times New Roman" w:hAnsi="Times New Roman"/>
          <w:b/>
          <w:sz w:val="22"/>
        </w:rPr>
        <w:t xml:space="preserve"> </w:t>
      </w:r>
      <w:r w:rsidR="00FF5B0D">
        <w:rPr>
          <w:rFonts w:ascii="Times New Roman" w:hAnsi="Times New Roman"/>
          <w:b/>
          <w:sz w:val="22"/>
        </w:rPr>
        <w:t>D</w:t>
      </w:r>
      <w:r w:rsidR="00350326" w:rsidRPr="00350326">
        <w:rPr>
          <w:rFonts w:ascii="Times New Roman" w:hAnsi="Times New Roman"/>
          <w:b/>
          <w:sz w:val="22"/>
        </w:rPr>
        <w:t>o companies agree that CG-</w:t>
      </w:r>
      <w:proofErr w:type="spellStart"/>
      <w:r w:rsidR="00350326" w:rsidRPr="00350326">
        <w:rPr>
          <w:rFonts w:ascii="Times New Roman" w:hAnsi="Times New Roman"/>
          <w:b/>
          <w:sz w:val="22"/>
        </w:rPr>
        <w:t>SDT</w:t>
      </w:r>
      <w:proofErr w:type="spellEnd"/>
      <w:r w:rsidR="00350326" w:rsidRPr="00350326">
        <w:rPr>
          <w:rFonts w:ascii="Times New Roman" w:hAnsi="Times New Roman"/>
          <w:b/>
          <w:sz w:val="22"/>
        </w:rPr>
        <w:t xml:space="preserve"> resources can be configured on either initial BWP or </w:t>
      </w:r>
      <w:proofErr w:type="spellStart"/>
      <w:r w:rsidR="00350326" w:rsidRPr="00350326">
        <w:rPr>
          <w:rFonts w:ascii="Times New Roman" w:hAnsi="Times New Roman"/>
          <w:b/>
          <w:sz w:val="22"/>
        </w:rPr>
        <w:t>SDT</w:t>
      </w:r>
      <w:proofErr w:type="spellEnd"/>
      <w:r w:rsidR="00350326" w:rsidRPr="00350326">
        <w:rPr>
          <w:rFonts w:ascii="Times New Roman" w:hAnsi="Times New Roman"/>
          <w:b/>
          <w:sz w:val="22"/>
        </w:rPr>
        <w:t xml:space="preserve"> BWP that fully contain</w:t>
      </w:r>
      <w:r w:rsidR="00F6027A">
        <w:rPr>
          <w:rFonts w:ascii="Times New Roman" w:hAnsi="Times New Roman"/>
          <w:b/>
          <w:sz w:val="22"/>
        </w:rPr>
        <w:t>s</w:t>
      </w:r>
      <w:r w:rsidR="00350326" w:rsidRPr="00350326">
        <w:rPr>
          <w:rFonts w:ascii="Times New Roman" w:hAnsi="Times New Roman"/>
          <w:b/>
          <w:sz w:val="22"/>
        </w:rPr>
        <w:t xml:space="preserve"> the initial BWP?</w:t>
      </w:r>
    </w:p>
    <w:tbl>
      <w:tblPr>
        <w:tblStyle w:val="af2"/>
        <w:tblW w:w="0" w:type="auto"/>
        <w:tblLook w:val="04A0" w:firstRow="1" w:lastRow="0" w:firstColumn="1" w:lastColumn="0" w:noHBand="0" w:noVBand="1"/>
      </w:tblPr>
      <w:tblGrid>
        <w:gridCol w:w="1256"/>
        <w:gridCol w:w="1574"/>
        <w:gridCol w:w="6799"/>
      </w:tblGrid>
      <w:tr w:rsidR="00EA58B4" w14:paraId="58F4504C" w14:textId="77777777" w:rsidTr="0055352D">
        <w:trPr>
          <w:trHeight w:val="454"/>
        </w:trPr>
        <w:tc>
          <w:tcPr>
            <w:tcW w:w="1256" w:type="dxa"/>
            <w:shd w:val="clear" w:color="auto" w:fill="D9D9D9" w:themeFill="background1" w:themeFillShade="D9"/>
            <w:vAlign w:val="center"/>
          </w:tcPr>
          <w:p w14:paraId="140C227C" w14:textId="77777777" w:rsidR="00EA58B4" w:rsidRDefault="00EA58B4" w:rsidP="0055352D">
            <w:pPr>
              <w:spacing w:after="0" w:line="240" w:lineRule="auto"/>
              <w:jc w:val="center"/>
              <w:rPr>
                <w:rFonts w:ascii="Arial" w:hAnsi="Arial" w:cs="Arial"/>
                <w:b/>
                <w:bCs/>
                <w:sz w:val="21"/>
              </w:rPr>
            </w:pPr>
            <w:r>
              <w:rPr>
                <w:rFonts w:ascii="Arial" w:hAnsi="Arial" w:cs="Arial"/>
                <w:b/>
                <w:bCs/>
                <w:sz w:val="21"/>
              </w:rPr>
              <w:t>Company</w:t>
            </w:r>
          </w:p>
        </w:tc>
        <w:tc>
          <w:tcPr>
            <w:tcW w:w="1574" w:type="dxa"/>
            <w:shd w:val="clear" w:color="auto" w:fill="D9D9D9" w:themeFill="background1" w:themeFillShade="D9"/>
            <w:vAlign w:val="center"/>
          </w:tcPr>
          <w:p w14:paraId="3502CBD2" w14:textId="77777777" w:rsidR="009B5681" w:rsidRDefault="009B5681" w:rsidP="009B5681">
            <w:pPr>
              <w:spacing w:after="0" w:line="240" w:lineRule="auto"/>
              <w:jc w:val="center"/>
              <w:rPr>
                <w:rFonts w:ascii="Arial" w:hAnsi="Arial" w:cs="Arial"/>
                <w:b/>
                <w:bCs/>
                <w:sz w:val="21"/>
              </w:rPr>
            </w:pPr>
            <w:r>
              <w:rPr>
                <w:rFonts w:ascii="Arial" w:hAnsi="Arial" w:cs="Arial"/>
                <w:b/>
                <w:bCs/>
                <w:sz w:val="21"/>
              </w:rPr>
              <w:t>Reply (Yes/No/</w:t>
            </w:r>
          </w:p>
          <w:p w14:paraId="309398C9" w14:textId="475202F7" w:rsidR="00EA58B4" w:rsidRDefault="009B5681" w:rsidP="009B5681">
            <w:pPr>
              <w:spacing w:after="0" w:line="240" w:lineRule="auto"/>
              <w:jc w:val="center"/>
              <w:rPr>
                <w:rFonts w:ascii="Arial" w:hAnsi="Arial" w:cs="Arial"/>
                <w:b/>
                <w:bCs/>
                <w:sz w:val="21"/>
              </w:rPr>
            </w:pPr>
            <w:r>
              <w:rPr>
                <w:rFonts w:ascii="Arial" w:hAnsi="Arial" w:cs="Arial"/>
                <w:b/>
                <w:bCs/>
                <w:sz w:val="21"/>
              </w:rPr>
              <w:t>Comments)</w:t>
            </w:r>
          </w:p>
        </w:tc>
        <w:tc>
          <w:tcPr>
            <w:tcW w:w="6799" w:type="dxa"/>
            <w:shd w:val="clear" w:color="auto" w:fill="D9D9D9" w:themeFill="background1" w:themeFillShade="D9"/>
            <w:vAlign w:val="center"/>
          </w:tcPr>
          <w:p w14:paraId="2959112A" w14:textId="77777777" w:rsidR="00EA58B4" w:rsidRDefault="00EA58B4" w:rsidP="0055352D">
            <w:pPr>
              <w:spacing w:after="0" w:line="240" w:lineRule="auto"/>
              <w:jc w:val="center"/>
              <w:rPr>
                <w:rFonts w:ascii="Arial" w:hAnsi="Arial" w:cs="Arial"/>
                <w:b/>
                <w:bCs/>
                <w:sz w:val="21"/>
              </w:rPr>
            </w:pPr>
            <w:r>
              <w:rPr>
                <w:rFonts w:ascii="Arial" w:hAnsi="Arial" w:cs="Arial"/>
                <w:b/>
                <w:bCs/>
                <w:sz w:val="21"/>
              </w:rPr>
              <w:t>Detailed comments</w:t>
            </w:r>
          </w:p>
        </w:tc>
      </w:tr>
      <w:tr w:rsidR="00EA58B4" w14:paraId="155F3341" w14:textId="77777777" w:rsidTr="0055352D">
        <w:trPr>
          <w:trHeight w:val="454"/>
        </w:trPr>
        <w:tc>
          <w:tcPr>
            <w:tcW w:w="1256" w:type="dxa"/>
            <w:vAlign w:val="center"/>
          </w:tcPr>
          <w:p w14:paraId="2FB95DDC" w14:textId="77777777" w:rsidR="00EA58B4" w:rsidRDefault="00EA58B4" w:rsidP="0055352D">
            <w:pPr>
              <w:spacing w:after="0" w:line="240" w:lineRule="auto"/>
              <w:jc w:val="center"/>
              <w:rPr>
                <w:rFonts w:eastAsia="宋体"/>
                <w:sz w:val="22"/>
                <w:szCs w:val="22"/>
                <w:lang w:eastAsia="zh-CN"/>
              </w:rPr>
            </w:pPr>
          </w:p>
        </w:tc>
        <w:tc>
          <w:tcPr>
            <w:tcW w:w="1574" w:type="dxa"/>
            <w:vAlign w:val="center"/>
          </w:tcPr>
          <w:p w14:paraId="75528A20" w14:textId="77777777" w:rsidR="00EA58B4" w:rsidRDefault="00EA58B4" w:rsidP="0055352D">
            <w:pPr>
              <w:spacing w:after="0" w:line="240" w:lineRule="auto"/>
              <w:jc w:val="center"/>
              <w:rPr>
                <w:rFonts w:eastAsia="宋体"/>
                <w:sz w:val="22"/>
                <w:szCs w:val="22"/>
                <w:lang w:eastAsia="zh-CN"/>
              </w:rPr>
            </w:pPr>
          </w:p>
        </w:tc>
        <w:tc>
          <w:tcPr>
            <w:tcW w:w="6799" w:type="dxa"/>
            <w:vAlign w:val="center"/>
          </w:tcPr>
          <w:p w14:paraId="7A89D938" w14:textId="77777777" w:rsidR="00EA58B4" w:rsidRDefault="00EA58B4" w:rsidP="0055352D">
            <w:pPr>
              <w:spacing w:after="0" w:line="240" w:lineRule="auto"/>
              <w:jc w:val="both"/>
              <w:rPr>
                <w:rFonts w:eastAsia="宋体"/>
                <w:sz w:val="22"/>
                <w:szCs w:val="22"/>
                <w:lang w:eastAsia="zh-CN"/>
              </w:rPr>
            </w:pPr>
          </w:p>
        </w:tc>
      </w:tr>
      <w:tr w:rsidR="00EA58B4" w14:paraId="513F5196" w14:textId="77777777" w:rsidTr="0055352D">
        <w:trPr>
          <w:trHeight w:val="454"/>
        </w:trPr>
        <w:tc>
          <w:tcPr>
            <w:tcW w:w="1256" w:type="dxa"/>
            <w:vAlign w:val="center"/>
          </w:tcPr>
          <w:p w14:paraId="003E0C79" w14:textId="77777777" w:rsidR="00EA58B4" w:rsidRDefault="00EA58B4" w:rsidP="0055352D">
            <w:pPr>
              <w:spacing w:after="0" w:line="240" w:lineRule="auto"/>
              <w:jc w:val="center"/>
              <w:rPr>
                <w:rFonts w:eastAsiaTheme="minorEastAsia"/>
                <w:lang w:eastAsia="ko-KR"/>
              </w:rPr>
            </w:pPr>
          </w:p>
        </w:tc>
        <w:tc>
          <w:tcPr>
            <w:tcW w:w="1574" w:type="dxa"/>
            <w:vAlign w:val="center"/>
          </w:tcPr>
          <w:p w14:paraId="677138D9" w14:textId="77777777" w:rsidR="00EA58B4" w:rsidRDefault="00EA58B4" w:rsidP="0055352D">
            <w:pPr>
              <w:spacing w:after="0" w:line="240" w:lineRule="auto"/>
              <w:jc w:val="center"/>
              <w:rPr>
                <w:rFonts w:eastAsiaTheme="minorEastAsia"/>
                <w:lang w:eastAsia="ko-KR"/>
              </w:rPr>
            </w:pPr>
          </w:p>
        </w:tc>
        <w:tc>
          <w:tcPr>
            <w:tcW w:w="6799" w:type="dxa"/>
            <w:vAlign w:val="center"/>
          </w:tcPr>
          <w:p w14:paraId="7D9ED431" w14:textId="77777777" w:rsidR="00EA58B4" w:rsidRDefault="00EA58B4" w:rsidP="0055352D">
            <w:pPr>
              <w:spacing w:after="0" w:line="240" w:lineRule="auto"/>
              <w:jc w:val="both"/>
              <w:rPr>
                <w:rFonts w:eastAsia="宋体"/>
                <w:lang w:eastAsia="zh-CN"/>
              </w:rPr>
            </w:pPr>
          </w:p>
        </w:tc>
      </w:tr>
      <w:tr w:rsidR="00EA58B4" w14:paraId="725DE239" w14:textId="77777777" w:rsidTr="0055352D">
        <w:trPr>
          <w:trHeight w:val="454"/>
        </w:trPr>
        <w:tc>
          <w:tcPr>
            <w:tcW w:w="1256" w:type="dxa"/>
            <w:vAlign w:val="center"/>
          </w:tcPr>
          <w:p w14:paraId="0529D604" w14:textId="77777777" w:rsidR="00EA58B4" w:rsidRDefault="00EA58B4" w:rsidP="0055352D">
            <w:pPr>
              <w:spacing w:after="0" w:line="240" w:lineRule="auto"/>
              <w:jc w:val="center"/>
              <w:rPr>
                <w:rFonts w:eastAsia="宋体"/>
                <w:sz w:val="22"/>
                <w:szCs w:val="22"/>
                <w:lang w:eastAsia="zh-CN"/>
              </w:rPr>
            </w:pPr>
          </w:p>
        </w:tc>
        <w:tc>
          <w:tcPr>
            <w:tcW w:w="1574" w:type="dxa"/>
            <w:vAlign w:val="center"/>
          </w:tcPr>
          <w:p w14:paraId="310407DC" w14:textId="77777777" w:rsidR="00EA58B4" w:rsidRDefault="00EA58B4" w:rsidP="0055352D">
            <w:pPr>
              <w:spacing w:after="0" w:line="240" w:lineRule="auto"/>
              <w:jc w:val="center"/>
              <w:rPr>
                <w:rFonts w:eastAsia="宋体"/>
                <w:sz w:val="22"/>
                <w:szCs w:val="22"/>
                <w:lang w:eastAsia="zh-CN"/>
              </w:rPr>
            </w:pPr>
          </w:p>
        </w:tc>
        <w:tc>
          <w:tcPr>
            <w:tcW w:w="6799" w:type="dxa"/>
          </w:tcPr>
          <w:p w14:paraId="02AE4370" w14:textId="77777777" w:rsidR="00EA58B4" w:rsidRDefault="00EA58B4" w:rsidP="0055352D">
            <w:pPr>
              <w:spacing w:after="0" w:line="240" w:lineRule="auto"/>
              <w:rPr>
                <w:sz w:val="22"/>
                <w:szCs w:val="22"/>
                <w:lang w:eastAsia="zh-CN"/>
              </w:rPr>
            </w:pPr>
          </w:p>
        </w:tc>
      </w:tr>
      <w:tr w:rsidR="00EA58B4" w14:paraId="1BDDAF97" w14:textId="77777777" w:rsidTr="0055352D">
        <w:trPr>
          <w:trHeight w:val="454"/>
        </w:trPr>
        <w:tc>
          <w:tcPr>
            <w:tcW w:w="1256" w:type="dxa"/>
            <w:vAlign w:val="center"/>
          </w:tcPr>
          <w:p w14:paraId="16BC89F1" w14:textId="77777777" w:rsidR="00EA58B4" w:rsidRDefault="00EA58B4" w:rsidP="0055352D">
            <w:pPr>
              <w:spacing w:after="0" w:line="240" w:lineRule="auto"/>
              <w:jc w:val="both"/>
              <w:rPr>
                <w:lang w:val="en-US" w:eastAsia="zh-CN"/>
              </w:rPr>
            </w:pPr>
          </w:p>
        </w:tc>
        <w:tc>
          <w:tcPr>
            <w:tcW w:w="1574" w:type="dxa"/>
            <w:vAlign w:val="center"/>
          </w:tcPr>
          <w:p w14:paraId="5A0495E0" w14:textId="77777777" w:rsidR="00EA58B4" w:rsidRDefault="00EA58B4" w:rsidP="0055352D">
            <w:pPr>
              <w:spacing w:after="0" w:line="240" w:lineRule="auto"/>
              <w:jc w:val="center"/>
              <w:rPr>
                <w:lang w:val="en-US" w:eastAsia="zh-CN"/>
              </w:rPr>
            </w:pPr>
          </w:p>
        </w:tc>
        <w:tc>
          <w:tcPr>
            <w:tcW w:w="6799" w:type="dxa"/>
          </w:tcPr>
          <w:p w14:paraId="7CF69C78" w14:textId="77777777" w:rsidR="00EA58B4" w:rsidRDefault="00EA58B4" w:rsidP="0055352D">
            <w:pPr>
              <w:spacing w:after="0" w:line="240" w:lineRule="auto"/>
              <w:rPr>
                <w:lang w:val="en-US" w:eastAsia="zh-CN"/>
              </w:rPr>
            </w:pPr>
          </w:p>
        </w:tc>
      </w:tr>
      <w:tr w:rsidR="00EA58B4" w:rsidRPr="00BE313C" w14:paraId="42F12ED3" w14:textId="77777777" w:rsidTr="0055352D">
        <w:trPr>
          <w:trHeight w:val="454"/>
        </w:trPr>
        <w:tc>
          <w:tcPr>
            <w:tcW w:w="1256" w:type="dxa"/>
          </w:tcPr>
          <w:p w14:paraId="22A60169" w14:textId="77777777" w:rsidR="00EA58B4" w:rsidRPr="00F767A9" w:rsidRDefault="00EA58B4" w:rsidP="0055352D">
            <w:pPr>
              <w:spacing w:after="0" w:line="240" w:lineRule="auto"/>
              <w:jc w:val="center"/>
              <w:rPr>
                <w:rFonts w:eastAsia="宋体"/>
                <w:lang w:eastAsia="zh-CN"/>
              </w:rPr>
            </w:pPr>
          </w:p>
        </w:tc>
        <w:tc>
          <w:tcPr>
            <w:tcW w:w="1574" w:type="dxa"/>
          </w:tcPr>
          <w:p w14:paraId="5590CC8B" w14:textId="77777777" w:rsidR="00EA58B4" w:rsidRDefault="00EA58B4" w:rsidP="0055352D">
            <w:pPr>
              <w:spacing w:after="0" w:line="240" w:lineRule="auto"/>
              <w:jc w:val="center"/>
              <w:rPr>
                <w:lang w:eastAsia="zh-CN"/>
              </w:rPr>
            </w:pPr>
          </w:p>
        </w:tc>
        <w:tc>
          <w:tcPr>
            <w:tcW w:w="6799" w:type="dxa"/>
          </w:tcPr>
          <w:p w14:paraId="2F03E190" w14:textId="77777777" w:rsidR="00EA58B4" w:rsidRPr="00BE313C" w:rsidRDefault="00EA58B4" w:rsidP="0055352D">
            <w:pPr>
              <w:spacing w:after="0" w:line="240" w:lineRule="auto"/>
              <w:rPr>
                <w:rFonts w:eastAsia="宋体"/>
                <w:lang w:eastAsia="zh-CN"/>
              </w:rPr>
            </w:pPr>
          </w:p>
        </w:tc>
      </w:tr>
      <w:tr w:rsidR="00EA58B4" w:rsidRPr="00BE313C" w14:paraId="34BE739F" w14:textId="77777777" w:rsidTr="0055352D">
        <w:trPr>
          <w:trHeight w:val="454"/>
        </w:trPr>
        <w:tc>
          <w:tcPr>
            <w:tcW w:w="1256" w:type="dxa"/>
            <w:vAlign w:val="center"/>
          </w:tcPr>
          <w:p w14:paraId="399E2281" w14:textId="77777777" w:rsidR="00EA58B4" w:rsidRPr="0060477F" w:rsidRDefault="00EA58B4" w:rsidP="0055352D">
            <w:pPr>
              <w:spacing w:after="0" w:line="240" w:lineRule="auto"/>
              <w:jc w:val="center"/>
              <w:rPr>
                <w:rFonts w:eastAsiaTheme="minorEastAsia"/>
                <w:lang w:eastAsia="ko-KR"/>
              </w:rPr>
            </w:pPr>
          </w:p>
        </w:tc>
        <w:tc>
          <w:tcPr>
            <w:tcW w:w="1574" w:type="dxa"/>
            <w:vAlign w:val="center"/>
          </w:tcPr>
          <w:p w14:paraId="029E7E24" w14:textId="77777777" w:rsidR="00EA58B4" w:rsidRPr="0060477F" w:rsidRDefault="00EA58B4" w:rsidP="0055352D">
            <w:pPr>
              <w:spacing w:after="0" w:line="240" w:lineRule="auto"/>
              <w:jc w:val="center"/>
              <w:rPr>
                <w:rFonts w:eastAsiaTheme="minorEastAsia"/>
                <w:lang w:eastAsia="ko-KR"/>
              </w:rPr>
            </w:pPr>
          </w:p>
        </w:tc>
        <w:tc>
          <w:tcPr>
            <w:tcW w:w="6799" w:type="dxa"/>
            <w:vAlign w:val="center"/>
          </w:tcPr>
          <w:p w14:paraId="1559E54D" w14:textId="77777777" w:rsidR="00EA58B4" w:rsidRPr="003054B9" w:rsidRDefault="00EA58B4" w:rsidP="0055352D">
            <w:pPr>
              <w:spacing w:after="0" w:line="240" w:lineRule="auto"/>
              <w:jc w:val="both"/>
              <w:rPr>
                <w:rFonts w:eastAsiaTheme="minorEastAsia"/>
                <w:lang w:eastAsia="ko-KR"/>
              </w:rPr>
            </w:pPr>
          </w:p>
        </w:tc>
      </w:tr>
      <w:tr w:rsidR="00EA58B4" w:rsidRPr="00BE313C" w14:paraId="5BFAFA4B" w14:textId="77777777" w:rsidTr="0055352D">
        <w:trPr>
          <w:trHeight w:val="454"/>
        </w:trPr>
        <w:tc>
          <w:tcPr>
            <w:tcW w:w="1256" w:type="dxa"/>
          </w:tcPr>
          <w:p w14:paraId="09667188" w14:textId="77777777" w:rsidR="00EA58B4" w:rsidRDefault="00EA58B4" w:rsidP="0055352D">
            <w:pPr>
              <w:spacing w:after="0" w:line="240" w:lineRule="auto"/>
              <w:jc w:val="center"/>
              <w:rPr>
                <w:rFonts w:eastAsiaTheme="minorEastAsia"/>
                <w:lang w:eastAsia="ko-KR"/>
              </w:rPr>
            </w:pPr>
          </w:p>
        </w:tc>
        <w:tc>
          <w:tcPr>
            <w:tcW w:w="1574" w:type="dxa"/>
          </w:tcPr>
          <w:p w14:paraId="3A1E2EEC" w14:textId="77777777" w:rsidR="00EA58B4" w:rsidRDefault="00EA58B4" w:rsidP="0055352D">
            <w:pPr>
              <w:spacing w:after="0" w:line="240" w:lineRule="auto"/>
              <w:jc w:val="center"/>
              <w:rPr>
                <w:rFonts w:eastAsiaTheme="minorEastAsia"/>
                <w:lang w:eastAsia="ko-KR"/>
              </w:rPr>
            </w:pPr>
          </w:p>
        </w:tc>
        <w:tc>
          <w:tcPr>
            <w:tcW w:w="6799" w:type="dxa"/>
          </w:tcPr>
          <w:p w14:paraId="32FAD646" w14:textId="77777777" w:rsidR="00EA58B4" w:rsidRDefault="00EA58B4" w:rsidP="0055352D">
            <w:pPr>
              <w:spacing w:after="0" w:line="240" w:lineRule="auto"/>
              <w:jc w:val="both"/>
              <w:rPr>
                <w:rFonts w:eastAsiaTheme="minorEastAsia"/>
                <w:lang w:eastAsia="ko-KR"/>
              </w:rPr>
            </w:pPr>
          </w:p>
        </w:tc>
      </w:tr>
      <w:tr w:rsidR="00EA58B4" w:rsidRPr="00BE313C" w14:paraId="2ED09231" w14:textId="77777777" w:rsidTr="0055352D">
        <w:trPr>
          <w:trHeight w:val="454"/>
        </w:trPr>
        <w:tc>
          <w:tcPr>
            <w:tcW w:w="1256" w:type="dxa"/>
          </w:tcPr>
          <w:p w14:paraId="4660F84C" w14:textId="77777777" w:rsidR="00EA58B4" w:rsidRDefault="00EA58B4" w:rsidP="0055352D">
            <w:pPr>
              <w:spacing w:after="0" w:line="240" w:lineRule="auto"/>
              <w:jc w:val="center"/>
              <w:rPr>
                <w:rFonts w:eastAsia="宋体"/>
                <w:lang w:eastAsia="zh-CN"/>
              </w:rPr>
            </w:pPr>
          </w:p>
        </w:tc>
        <w:tc>
          <w:tcPr>
            <w:tcW w:w="1574" w:type="dxa"/>
          </w:tcPr>
          <w:p w14:paraId="1122486A" w14:textId="77777777" w:rsidR="00EA58B4" w:rsidRDefault="00EA58B4" w:rsidP="0055352D">
            <w:pPr>
              <w:spacing w:after="0" w:line="240" w:lineRule="auto"/>
              <w:jc w:val="center"/>
              <w:rPr>
                <w:sz w:val="22"/>
                <w:szCs w:val="22"/>
                <w:lang w:eastAsia="zh-CN"/>
              </w:rPr>
            </w:pPr>
          </w:p>
        </w:tc>
        <w:tc>
          <w:tcPr>
            <w:tcW w:w="6799" w:type="dxa"/>
          </w:tcPr>
          <w:p w14:paraId="6B40C4F3" w14:textId="77777777" w:rsidR="00EA58B4" w:rsidRDefault="00EA58B4" w:rsidP="0055352D">
            <w:pPr>
              <w:spacing w:after="0" w:line="240" w:lineRule="auto"/>
              <w:rPr>
                <w:rFonts w:eastAsia="宋体"/>
                <w:lang w:eastAsia="zh-CN"/>
              </w:rPr>
            </w:pPr>
          </w:p>
        </w:tc>
      </w:tr>
      <w:tr w:rsidR="00EA58B4" w:rsidRPr="00BE313C" w14:paraId="218B85CE" w14:textId="77777777" w:rsidTr="0055352D">
        <w:trPr>
          <w:trHeight w:val="454"/>
        </w:trPr>
        <w:tc>
          <w:tcPr>
            <w:tcW w:w="1256" w:type="dxa"/>
          </w:tcPr>
          <w:p w14:paraId="12853BA5" w14:textId="77777777" w:rsidR="00EA58B4" w:rsidRDefault="00EA58B4" w:rsidP="0055352D">
            <w:pPr>
              <w:spacing w:after="0" w:line="240" w:lineRule="auto"/>
              <w:jc w:val="center"/>
              <w:rPr>
                <w:rFonts w:eastAsia="宋体"/>
                <w:lang w:eastAsia="zh-CN"/>
              </w:rPr>
            </w:pPr>
          </w:p>
        </w:tc>
        <w:tc>
          <w:tcPr>
            <w:tcW w:w="1574" w:type="dxa"/>
          </w:tcPr>
          <w:p w14:paraId="1C4DD441" w14:textId="77777777" w:rsidR="00EA58B4" w:rsidRDefault="00EA58B4" w:rsidP="0055352D">
            <w:pPr>
              <w:spacing w:after="0" w:line="240" w:lineRule="auto"/>
              <w:jc w:val="center"/>
              <w:rPr>
                <w:sz w:val="22"/>
                <w:szCs w:val="22"/>
                <w:lang w:eastAsia="zh-CN"/>
              </w:rPr>
            </w:pPr>
          </w:p>
        </w:tc>
        <w:tc>
          <w:tcPr>
            <w:tcW w:w="6799" w:type="dxa"/>
          </w:tcPr>
          <w:p w14:paraId="70D474A3" w14:textId="77777777" w:rsidR="00EA58B4" w:rsidRDefault="00EA58B4" w:rsidP="0055352D">
            <w:pPr>
              <w:spacing w:after="0" w:line="240" w:lineRule="auto"/>
              <w:rPr>
                <w:rFonts w:eastAsia="宋体"/>
                <w:lang w:eastAsia="zh-CN"/>
              </w:rPr>
            </w:pPr>
          </w:p>
        </w:tc>
      </w:tr>
      <w:tr w:rsidR="00EA58B4" w:rsidRPr="00BE313C" w14:paraId="1245B95D" w14:textId="77777777" w:rsidTr="0055352D">
        <w:trPr>
          <w:trHeight w:val="454"/>
        </w:trPr>
        <w:tc>
          <w:tcPr>
            <w:tcW w:w="1256" w:type="dxa"/>
          </w:tcPr>
          <w:p w14:paraId="0098FB98" w14:textId="77777777" w:rsidR="00EA58B4" w:rsidRPr="00B25D42" w:rsidRDefault="00EA58B4" w:rsidP="0055352D">
            <w:pPr>
              <w:spacing w:after="0" w:line="240" w:lineRule="auto"/>
              <w:jc w:val="center"/>
              <w:rPr>
                <w:rFonts w:eastAsia="MS Mincho"/>
                <w:lang w:eastAsia="ja-JP"/>
              </w:rPr>
            </w:pPr>
          </w:p>
        </w:tc>
        <w:tc>
          <w:tcPr>
            <w:tcW w:w="1574" w:type="dxa"/>
          </w:tcPr>
          <w:p w14:paraId="07F89BD6" w14:textId="77777777" w:rsidR="00EA58B4" w:rsidRPr="00B25D42" w:rsidRDefault="00EA58B4" w:rsidP="0055352D">
            <w:pPr>
              <w:spacing w:after="0" w:line="240" w:lineRule="auto"/>
              <w:jc w:val="center"/>
              <w:rPr>
                <w:rFonts w:eastAsia="MS Mincho"/>
                <w:sz w:val="22"/>
                <w:szCs w:val="22"/>
                <w:lang w:eastAsia="ja-JP"/>
              </w:rPr>
            </w:pPr>
          </w:p>
        </w:tc>
        <w:tc>
          <w:tcPr>
            <w:tcW w:w="6799" w:type="dxa"/>
          </w:tcPr>
          <w:p w14:paraId="677F1B43" w14:textId="77777777" w:rsidR="00EA58B4" w:rsidRPr="00B25D42" w:rsidRDefault="00EA58B4" w:rsidP="0055352D">
            <w:pPr>
              <w:spacing w:after="0" w:line="240" w:lineRule="auto"/>
              <w:rPr>
                <w:rFonts w:eastAsia="MS Mincho"/>
                <w:lang w:eastAsia="ja-JP"/>
              </w:rPr>
            </w:pPr>
          </w:p>
        </w:tc>
      </w:tr>
    </w:tbl>
    <w:p w14:paraId="17E4E2AE" w14:textId="77777777" w:rsidR="00EA58B4" w:rsidRDefault="00EA58B4" w:rsidP="00EA58B4">
      <w:pPr>
        <w:adjustRightInd w:val="0"/>
        <w:snapToGrid w:val="0"/>
        <w:spacing w:before="120" w:after="120" w:line="240" w:lineRule="auto"/>
        <w:jc w:val="both"/>
        <w:rPr>
          <w:b/>
          <w:sz w:val="22"/>
          <w:szCs w:val="22"/>
          <w:lang w:eastAsia="ko-KR"/>
        </w:rPr>
      </w:pPr>
      <w:r>
        <w:rPr>
          <w:b/>
          <w:sz w:val="22"/>
          <w:szCs w:val="22"/>
          <w:lang w:eastAsia="ko-KR"/>
        </w:rPr>
        <w:t>Summary:</w:t>
      </w:r>
    </w:p>
    <w:p w14:paraId="42D8E209" w14:textId="77777777" w:rsidR="00EA58B4" w:rsidRPr="008307B4" w:rsidRDefault="00EA58B4" w:rsidP="00EA58B4">
      <w:pPr>
        <w:adjustRightInd w:val="0"/>
        <w:snapToGrid w:val="0"/>
        <w:spacing w:before="120" w:after="120" w:line="240" w:lineRule="auto"/>
        <w:jc w:val="both"/>
        <w:rPr>
          <w:rFonts w:eastAsia="宋体"/>
          <w:sz w:val="22"/>
          <w:szCs w:val="22"/>
          <w:lang w:eastAsia="zh-CN"/>
        </w:rPr>
      </w:pPr>
    </w:p>
    <w:p w14:paraId="663E4781" w14:textId="77777777" w:rsidR="0043477A" w:rsidRDefault="0043477A" w:rsidP="00022558">
      <w:pPr>
        <w:rPr>
          <w:lang w:eastAsia="ko-KR"/>
        </w:rPr>
      </w:pPr>
    </w:p>
    <w:p w14:paraId="09C64BCF" w14:textId="2619FD04" w:rsidR="00F2715D" w:rsidRDefault="00F2715D" w:rsidP="00F2715D">
      <w:pPr>
        <w:pStyle w:val="2"/>
        <w:spacing w:line="240" w:lineRule="auto"/>
        <w:ind w:left="0" w:firstLine="0"/>
        <w:jc w:val="both"/>
        <w:rPr>
          <w:lang w:eastAsia="ko-KR"/>
        </w:rPr>
      </w:pPr>
      <w:r>
        <w:rPr>
          <w:lang w:eastAsia="ko-KR"/>
        </w:rPr>
        <w:t>4.</w:t>
      </w:r>
      <w:r w:rsidR="000D19A3">
        <w:rPr>
          <w:lang w:eastAsia="ko-KR"/>
        </w:rPr>
        <w:t>2</w:t>
      </w:r>
      <w:r>
        <w:rPr>
          <w:lang w:eastAsia="ko-KR"/>
        </w:rPr>
        <w:t xml:space="preserve"> </w:t>
      </w:r>
      <w:r w:rsidR="005A1FDC">
        <w:rPr>
          <w:lang w:eastAsia="ko-KR"/>
        </w:rPr>
        <w:t>CG resource configuration</w:t>
      </w:r>
    </w:p>
    <w:p w14:paraId="1D1A0552" w14:textId="5D81BAC5" w:rsidR="006C1E42" w:rsidRPr="008B3EC8" w:rsidRDefault="00457C23" w:rsidP="004C5F05">
      <w:pPr>
        <w:spacing w:after="120" w:line="240" w:lineRule="auto"/>
        <w:jc w:val="both"/>
        <w:rPr>
          <w:rFonts w:eastAsia="宋体"/>
          <w:sz w:val="22"/>
        </w:rPr>
      </w:pPr>
      <w:r w:rsidRPr="008B3EC8">
        <w:rPr>
          <w:rFonts w:eastAsia="宋体"/>
          <w:sz w:val="22"/>
        </w:rPr>
        <w:t xml:space="preserve">In </w:t>
      </w:r>
      <w:proofErr w:type="spellStart"/>
      <w:r w:rsidRPr="008B3EC8">
        <w:rPr>
          <w:rFonts w:eastAsia="宋体"/>
          <w:sz w:val="22"/>
        </w:rPr>
        <w:t>Rel</w:t>
      </w:r>
      <w:proofErr w:type="spellEnd"/>
      <w:r w:rsidRPr="008B3EC8">
        <w:rPr>
          <w:rFonts w:eastAsia="宋体"/>
          <w:sz w:val="22"/>
        </w:rPr>
        <w:t xml:space="preserve">-15/16, </w:t>
      </w:r>
      <w:r w:rsidR="006C1E42" w:rsidRPr="008B3EC8">
        <w:rPr>
          <w:rFonts w:eastAsia="宋体"/>
          <w:sz w:val="22"/>
        </w:rPr>
        <w:t xml:space="preserve">either 4-step </w:t>
      </w:r>
      <w:proofErr w:type="spellStart"/>
      <w:r w:rsidR="006C1E42" w:rsidRPr="008B3EC8">
        <w:rPr>
          <w:rFonts w:eastAsia="宋体"/>
          <w:sz w:val="22"/>
        </w:rPr>
        <w:t>CFRA</w:t>
      </w:r>
      <w:proofErr w:type="spellEnd"/>
      <w:r w:rsidR="006C1E42" w:rsidRPr="008B3EC8">
        <w:rPr>
          <w:rFonts w:eastAsia="宋体"/>
          <w:sz w:val="22"/>
        </w:rPr>
        <w:t xml:space="preserve"> preamble or 2-step</w:t>
      </w:r>
      <w:r w:rsidR="00864E5F">
        <w:rPr>
          <w:rFonts w:eastAsia="宋体"/>
          <w:sz w:val="22"/>
        </w:rPr>
        <w:t xml:space="preserve"> </w:t>
      </w:r>
      <w:proofErr w:type="spellStart"/>
      <w:r w:rsidR="006C1E42" w:rsidRPr="008B3EC8">
        <w:rPr>
          <w:rFonts w:eastAsia="宋体"/>
          <w:sz w:val="22"/>
        </w:rPr>
        <w:t>CFRA</w:t>
      </w:r>
      <w:proofErr w:type="spellEnd"/>
      <w:r w:rsidR="006C1E42" w:rsidRPr="008B3EC8">
        <w:rPr>
          <w:rFonts w:eastAsia="宋体"/>
          <w:sz w:val="22"/>
        </w:rPr>
        <w:t xml:space="preserve"> preamble are associated with beam(s) (i.e. </w:t>
      </w:r>
      <w:proofErr w:type="spellStart"/>
      <w:r w:rsidR="006C1E42" w:rsidRPr="008B3EC8">
        <w:rPr>
          <w:rFonts w:eastAsia="宋体"/>
          <w:sz w:val="22"/>
        </w:rPr>
        <w:t>SSB</w:t>
      </w:r>
      <w:proofErr w:type="spellEnd"/>
      <w:r w:rsidR="006C1E42" w:rsidRPr="008B3EC8">
        <w:rPr>
          <w:rFonts w:eastAsia="宋体"/>
          <w:sz w:val="22"/>
        </w:rPr>
        <w:t xml:space="preserve"> or CSI-RS)</w:t>
      </w:r>
      <w:r w:rsidR="004A51AD" w:rsidRPr="008B3EC8">
        <w:rPr>
          <w:rFonts w:eastAsia="宋体"/>
          <w:sz w:val="22"/>
        </w:rPr>
        <w:t xml:space="preserve">, according to the following highlighted parts. </w:t>
      </w:r>
      <w:r w:rsidR="006C1E42" w:rsidRPr="008B3EC8">
        <w:rPr>
          <w:rFonts w:eastAsia="宋体"/>
          <w:sz w:val="22"/>
        </w:rPr>
        <w:t xml:space="preserve"> </w:t>
      </w:r>
    </w:p>
    <w:tbl>
      <w:tblPr>
        <w:tblStyle w:val="af2"/>
        <w:tblW w:w="0" w:type="auto"/>
        <w:tblLook w:val="04A0" w:firstRow="1" w:lastRow="0" w:firstColumn="1" w:lastColumn="0" w:noHBand="0" w:noVBand="1"/>
      </w:tblPr>
      <w:tblGrid>
        <w:gridCol w:w="9629"/>
      </w:tblGrid>
      <w:tr w:rsidR="006C1E42" w14:paraId="5351E614" w14:textId="77777777" w:rsidTr="006C1E42">
        <w:tc>
          <w:tcPr>
            <w:tcW w:w="9629" w:type="dxa"/>
          </w:tcPr>
          <w:p w14:paraId="48466FE9" w14:textId="7D7E6D93" w:rsidR="006C1E42" w:rsidRPr="005D75C1" w:rsidRDefault="006C1E42" w:rsidP="00457C23">
            <w:pPr>
              <w:rPr>
                <w:rFonts w:eastAsia="宋体"/>
                <w:b/>
                <w:sz w:val="22"/>
                <w:lang w:eastAsia="zh-CN"/>
              </w:rPr>
            </w:pPr>
            <w:r w:rsidRPr="005D75C1">
              <w:rPr>
                <w:rFonts w:eastAsia="宋体" w:hint="eastAsia"/>
                <w:b/>
                <w:sz w:val="22"/>
                <w:lang w:eastAsia="zh-CN"/>
              </w:rPr>
              <w:t>T</w:t>
            </w:r>
            <w:r w:rsidRPr="005D75C1">
              <w:rPr>
                <w:rFonts w:eastAsia="宋体"/>
                <w:b/>
                <w:sz w:val="22"/>
                <w:lang w:eastAsia="zh-CN"/>
              </w:rPr>
              <w:t xml:space="preserve">S 38.331 6.3.2 </w:t>
            </w:r>
            <w:r w:rsidRPr="005D75C1">
              <w:rPr>
                <w:rFonts w:eastAsia="宋体"/>
                <w:b/>
                <w:i/>
                <w:sz w:val="22"/>
                <w:lang w:eastAsia="zh-CN"/>
              </w:rPr>
              <w:t>RACH-</w:t>
            </w:r>
            <w:proofErr w:type="spellStart"/>
            <w:r w:rsidRPr="005D75C1">
              <w:rPr>
                <w:rFonts w:eastAsia="宋体"/>
                <w:b/>
                <w:i/>
                <w:sz w:val="22"/>
                <w:lang w:eastAsia="zh-CN"/>
              </w:rPr>
              <w:t>ConfigDedicated</w:t>
            </w:r>
            <w:proofErr w:type="spellEnd"/>
          </w:p>
          <w:p w14:paraId="5140074C" w14:textId="77777777" w:rsidR="006C1E42" w:rsidRPr="00BA5948" w:rsidRDefault="006C1E42" w:rsidP="00A0018D">
            <w:pPr>
              <w:pStyle w:val="PL"/>
              <w:shd w:val="clear" w:color="auto" w:fill="D9D9D9" w:themeFill="background1" w:themeFillShade="D9"/>
              <w:spacing w:after="0" w:line="240" w:lineRule="auto"/>
              <w:rPr>
                <w:szCs w:val="16"/>
              </w:rPr>
            </w:pPr>
            <w:proofErr w:type="spellStart"/>
            <w:r w:rsidRPr="00BA5948">
              <w:rPr>
                <w:szCs w:val="16"/>
              </w:rPr>
              <w:t>CFRA</w:t>
            </w:r>
            <w:proofErr w:type="spellEnd"/>
            <w:r w:rsidRPr="00BA5948">
              <w:rPr>
                <w:szCs w:val="16"/>
              </w:rPr>
              <w:t xml:space="preserve"> ::=                    </w:t>
            </w:r>
            <w:r w:rsidRPr="00BA5948">
              <w:rPr>
                <w:color w:val="993366"/>
                <w:szCs w:val="16"/>
              </w:rPr>
              <w:t>SEQUENCE</w:t>
            </w:r>
            <w:r w:rsidRPr="00BA5948">
              <w:rPr>
                <w:szCs w:val="16"/>
              </w:rPr>
              <w:t xml:space="preserve"> {</w:t>
            </w:r>
          </w:p>
          <w:p w14:paraId="2064DDA8" w14:textId="77777777" w:rsidR="006C1E42" w:rsidRPr="00BA5948" w:rsidRDefault="006C1E42" w:rsidP="00A0018D">
            <w:pPr>
              <w:pStyle w:val="PL"/>
              <w:shd w:val="clear" w:color="auto" w:fill="D9D9D9" w:themeFill="background1" w:themeFillShade="D9"/>
              <w:spacing w:after="0" w:line="240" w:lineRule="auto"/>
              <w:rPr>
                <w:szCs w:val="16"/>
              </w:rPr>
            </w:pPr>
            <w:r w:rsidRPr="00BA5948">
              <w:rPr>
                <w:szCs w:val="16"/>
              </w:rPr>
              <w:t xml:space="preserve">    occasions                       </w:t>
            </w:r>
            <w:r w:rsidRPr="00BA5948">
              <w:rPr>
                <w:color w:val="993366"/>
                <w:szCs w:val="16"/>
              </w:rPr>
              <w:t>SEQUENCE</w:t>
            </w:r>
            <w:r w:rsidRPr="00BA5948">
              <w:rPr>
                <w:szCs w:val="16"/>
              </w:rPr>
              <w:t xml:space="preserve"> {</w:t>
            </w:r>
          </w:p>
          <w:p w14:paraId="589830D9" w14:textId="77777777" w:rsidR="006C1E42" w:rsidRPr="00BA5948" w:rsidRDefault="006C1E42" w:rsidP="00A0018D">
            <w:pPr>
              <w:pStyle w:val="PL"/>
              <w:shd w:val="clear" w:color="auto" w:fill="D9D9D9" w:themeFill="background1" w:themeFillShade="D9"/>
              <w:spacing w:after="0" w:line="240" w:lineRule="auto"/>
              <w:rPr>
                <w:szCs w:val="16"/>
              </w:rPr>
            </w:pPr>
            <w:r w:rsidRPr="00BA5948">
              <w:rPr>
                <w:szCs w:val="16"/>
              </w:rPr>
              <w:t xml:space="preserve">        </w:t>
            </w:r>
            <w:proofErr w:type="spellStart"/>
            <w:r w:rsidRPr="00BA5948">
              <w:rPr>
                <w:szCs w:val="16"/>
              </w:rPr>
              <w:t>rach-ConfigGeneric</w:t>
            </w:r>
            <w:proofErr w:type="spellEnd"/>
            <w:r w:rsidRPr="00BA5948">
              <w:rPr>
                <w:szCs w:val="16"/>
              </w:rPr>
              <w:t xml:space="preserve">              RACH-</w:t>
            </w:r>
            <w:proofErr w:type="spellStart"/>
            <w:r w:rsidRPr="00BA5948">
              <w:rPr>
                <w:szCs w:val="16"/>
              </w:rPr>
              <w:t>ConfigGeneric</w:t>
            </w:r>
            <w:proofErr w:type="spellEnd"/>
            <w:r w:rsidRPr="00BA5948">
              <w:rPr>
                <w:szCs w:val="16"/>
              </w:rPr>
              <w:t>,</w:t>
            </w:r>
          </w:p>
          <w:p w14:paraId="6196E539" w14:textId="77777777" w:rsidR="006C1E42" w:rsidRPr="00BA5948" w:rsidRDefault="006C1E42" w:rsidP="00A0018D">
            <w:pPr>
              <w:pStyle w:val="PL"/>
              <w:shd w:val="clear" w:color="auto" w:fill="D9D9D9" w:themeFill="background1" w:themeFillShade="D9"/>
              <w:spacing w:after="0" w:line="240" w:lineRule="auto"/>
              <w:rPr>
                <w:szCs w:val="16"/>
              </w:rPr>
            </w:pPr>
            <w:r w:rsidRPr="00BA5948">
              <w:rPr>
                <w:szCs w:val="16"/>
              </w:rPr>
              <w:t xml:space="preserve">        </w:t>
            </w:r>
            <w:proofErr w:type="spellStart"/>
            <w:r w:rsidRPr="00BA5948">
              <w:rPr>
                <w:szCs w:val="16"/>
              </w:rPr>
              <w:t>ssb</w:t>
            </w:r>
            <w:proofErr w:type="spellEnd"/>
            <w:r w:rsidRPr="00BA5948">
              <w:rPr>
                <w:szCs w:val="16"/>
              </w:rPr>
              <w:t>-</w:t>
            </w:r>
            <w:proofErr w:type="spellStart"/>
            <w:r w:rsidRPr="00BA5948">
              <w:rPr>
                <w:szCs w:val="16"/>
              </w:rPr>
              <w:t>perRACH</w:t>
            </w:r>
            <w:proofErr w:type="spellEnd"/>
            <w:r w:rsidRPr="00BA5948">
              <w:rPr>
                <w:szCs w:val="16"/>
              </w:rPr>
              <w:t xml:space="preserve">-Occasion            </w:t>
            </w:r>
            <w:r w:rsidRPr="00BA5948">
              <w:rPr>
                <w:color w:val="993366"/>
                <w:szCs w:val="16"/>
              </w:rPr>
              <w:t>ENUMERATED</w:t>
            </w:r>
            <w:r w:rsidRPr="00BA5948">
              <w:rPr>
                <w:szCs w:val="16"/>
              </w:rPr>
              <w:t xml:space="preserve"> {</w:t>
            </w:r>
            <w:proofErr w:type="spellStart"/>
            <w:r w:rsidRPr="00BA5948">
              <w:rPr>
                <w:szCs w:val="16"/>
              </w:rPr>
              <w:t>oneEighth</w:t>
            </w:r>
            <w:proofErr w:type="spellEnd"/>
            <w:r w:rsidRPr="00BA5948">
              <w:rPr>
                <w:szCs w:val="16"/>
              </w:rPr>
              <w:t xml:space="preserve">, </w:t>
            </w:r>
            <w:proofErr w:type="spellStart"/>
            <w:r w:rsidRPr="00BA5948">
              <w:rPr>
                <w:szCs w:val="16"/>
              </w:rPr>
              <w:t>oneFourth</w:t>
            </w:r>
            <w:proofErr w:type="spellEnd"/>
            <w:r w:rsidRPr="00BA5948">
              <w:rPr>
                <w:szCs w:val="16"/>
              </w:rPr>
              <w:t xml:space="preserve">, </w:t>
            </w:r>
            <w:proofErr w:type="spellStart"/>
            <w:r w:rsidRPr="00BA5948">
              <w:rPr>
                <w:szCs w:val="16"/>
              </w:rPr>
              <w:t>oneHalf</w:t>
            </w:r>
            <w:proofErr w:type="spellEnd"/>
            <w:r w:rsidRPr="00BA5948">
              <w:rPr>
                <w:szCs w:val="16"/>
              </w:rPr>
              <w:t>, one, two, four, eight, sixteen}</w:t>
            </w:r>
          </w:p>
          <w:p w14:paraId="74E4A73A" w14:textId="77777777" w:rsidR="006C1E42" w:rsidRPr="00BA5948" w:rsidRDefault="006C1E42" w:rsidP="00A0018D">
            <w:pPr>
              <w:pStyle w:val="PL"/>
              <w:shd w:val="clear" w:color="auto" w:fill="D9D9D9" w:themeFill="background1" w:themeFillShade="D9"/>
              <w:spacing w:after="0" w:line="240" w:lineRule="auto"/>
              <w:rPr>
                <w:color w:val="808080"/>
                <w:szCs w:val="16"/>
              </w:rPr>
            </w:pPr>
            <w:r w:rsidRPr="00BA5948">
              <w:rPr>
                <w:szCs w:val="16"/>
              </w:rPr>
              <w:t xml:space="preserve">                                                                                                            </w:t>
            </w:r>
            <w:r w:rsidRPr="00BA5948">
              <w:rPr>
                <w:color w:val="993366"/>
                <w:szCs w:val="16"/>
              </w:rPr>
              <w:t>OPTIONAL</w:t>
            </w:r>
            <w:r w:rsidRPr="00BA5948">
              <w:rPr>
                <w:szCs w:val="16"/>
              </w:rPr>
              <w:t xml:space="preserve">  </w:t>
            </w:r>
            <w:r w:rsidRPr="00BA5948">
              <w:rPr>
                <w:color w:val="808080"/>
                <w:szCs w:val="16"/>
              </w:rPr>
              <w:t>-- Cond Mandatory</w:t>
            </w:r>
          </w:p>
          <w:p w14:paraId="02F04F04" w14:textId="77777777" w:rsidR="006C1E42" w:rsidRPr="00BA5948" w:rsidRDefault="006C1E42" w:rsidP="00A0018D">
            <w:pPr>
              <w:pStyle w:val="PL"/>
              <w:shd w:val="clear" w:color="auto" w:fill="D9D9D9" w:themeFill="background1" w:themeFillShade="D9"/>
              <w:spacing w:after="0" w:line="240" w:lineRule="auto"/>
              <w:rPr>
                <w:color w:val="808080"/>
                <w:szCs w:val="16"/>
              </w:rPr>
            </w:pPr>
            <w:r w:rsidRPr="00BA5948">
              <w:rPr>
                <w:szCs w:val="16"/>
              </w:rPr>
              <w:t xml:space="preserve">    }                                                                                                       </w:t>
            </w:r>
            <w:r w:rsidRPr="00BA5948">
              <w:rPr>
                <w:color w:val="993366"/>
                <w:szCs w:val="16"/>
              </w:rPr>
              <w:t>OPTIONAL</w:t>
            </w:r>
            <w:r w:rsidRPr="00BA5948">
              <w:rPr>
                <w:szCs w:val="16"/>
              </w:rPr>
              <w:t xml:space="preserve">, </w:t>
            </w:r>
            <w:r w:rsidRPr="00BA5948">
              <w:rPr>
                <w:color w:val="808080"/>
                <w:szCs w:val="16"/>
              </w:rPr>
              <w:t>-- Need S</w:t>
            </w:r>
          </w:p>
          <w:p w14:paraId="5813F224" w14:textId="77777777" w:rsidR="006C1E42" w:rsidRPr="00BA5948" w:rsidRDefault="006C1E42" w:rsidP="00A0018D">
            <w:pPr>
              <w:pStyle w:val="PL"/>
              <w:shd w:val="clear" w:color="auto" w:fill="D9D9D9" w:themeFill="background1" w:themeFillShade="D9"/>
              <w:spacing w:after="0" w:line="240" w:lineRule="auto"/>
              <w:rPr>
                <w:szCs w:val="16"/>
              </w:rPr>
            </w:pPr>
            <w:r w:rsidRPr="00BA5948">
              <w:rPr>
                <w:szCs w:val="16"/>
              </w:rPr>
              <w:lastRenderedPageBreak/>
              <w:t xml:space="preserve">    resources                       </w:t>
            </w:r>
            <w:r w:rsidRPr="00BA5948">
              <w:rPr>
                <w:color w:val="993366"/>
                <w:szCs w:val="16"/>
              </w:rPr>
              <w:t>CHOICE</w:t>
            </w:r>
            <w:r w:rsidRPr="00BA5948">
              <w:rPr>
                <w:szCs w:val="16"/>
              </w:rPr>
              <w:t xml:space="preserve"> {</w:t>
            </w:r>
          </w:p>
          <w:p w14:paraId="103D36EF" w14:textId="77777777" w:rsidR="006C1E42" w:rsidRPr="00BA5948" w:rsidRDefault="006C1E42" w:rsidP="00A0018D">
            <w:pPr>
              <w:pStyle w:val="PL"/>
              <w:shd w:val="clear" w:color="auto" w:fill="D9D9D9" w:themeFill="background1" w:themeFillShade="D9"/>
              <w:spacing w:after="0" w:line="240" w:lineRule="auto"/>
              <w:rPr>
                <w:szCs w:val="16"/>
              </w:rPr>
            </w:pPr>
            <w:r w:rsidRPr="00BA5948">
              <w:rPr>
                <w:szCs w:val="16"/>
              </w:rPr>
              <w:t xml:space="preserve">        </w:t>
            </w:r>
            <w:proofErr w:type="spellStart"/>
            <w:r w:rsidRPr="00BA5948">
              <w:rPr>
                <w:szCs w:val="16"/>
              </w:rPr>
              <w:t>ssb</w:t>
            </w:r>
            <w:proofErr w:type="spellEnd"/>
            <w:r w:rsidRPr="00BA5948">
              <w:rPr>
                <w:szCs w:val="16"/>
              </w:rPr>
              <w:t xml:space="preserve">                             </w:t>
            </w:r>
            <w:r w:rsidRPr="00BA5948">
              <w:rPr>
                <w:color w:val="993366"/>
                <w:szCs w:val="16"/>
              </w:rPr>
              <w:t>SEQUENCE</w:t>
            </w:r>
            <w:r w:rsidRPr="00BA5948">
              <w:rPr>
                <w:szCs w:val="16"/>
              </w:rPr>
              <w:t xml:space="preserve"> {</w:t>
            </w:r>
          </w:p>
          <w:p w14:paraId="17712FDD" w14:textId="77777777" w:rsidR="006C1E42" w:rsidRPr="00BA5948" w:rsidRDefault="006C1E42" w:rsidP="00A0018D">
            <w:pPr>
              <w:pStyle w:val="PL"/>
              <w:shd w:val="clear" w:color="auto" w:fill="D9D9D9" w:themeFill="background1" w:themeFillShade="D9"/>
              <w:spacing w:after="0" w:line="240" w:lineRule="auto"/>
              <w:rPr>
                <w:szCs w:val="16"/>
              </w:rPr>
            </w:pPr>
            <w:r w:rsidRPr="00BA5948">
              <w:rPr>
                <w:szCs w:val="16"/>
              </w:rPr>
              <w:t xml:space="preserve">            </w:t>
            </w:r>
            <w:proofErr w:type="spellStart"/>
            <w:r w:rsidRPr="00BA5948">
              <w:rPr>
                <w:szCs w:val="16"/>
                <w:highlight w:val="yellow"/>
              </w:rPr>
              <w:t>ssb-ResourceList</w:t>
            </w:r>
            <w:proofErr w:type="spellEnd"/>
            <w:r w:rsidRPr="00BA5948">
              <w:rPr>
                <w:szCs w:val="16"/>
                <w:highlight w:val="yellow"/>
              </w:rPr>
              <w:t xml:space="preserve">                </w:t>
            </w:r>
            <w:r w:rsidRPr="00BA5948">
              <w:rPr>
                <w:color w:val="993366"/>
                <w:szCs w:val="16"/>
                <w:highlight w:val="yellow"/>
              </w:rPr>
              <w:t>SEQUENCE</w:t>
            </w:r>
            <w:r w:rsidRPr="00BA5948">
              <w:rPr>
                <w:szCs w:val="16"/>
                <w:highlight w:val="yellow"/>
              </w:rPr>
              <w:t xml:space="preserve"> (</w:t>
            </w:r>
            <w:r w:rsidRPr="00BA5948">
              <w:rPr>
                <w:color w:val="993366"/>
                <w:szCs w:val="16"/>
                <w:highlight w:val="yellow"/>
              </w:rPr>
              <w:t>SIZE</w:t>
            </w:r>
            <w:r w:rsidRPr="00BA5948">
              <w:rPr>
                <w:szCs w:val="16"/>
                <w:highlight w:val="yellow"/>
              </w:rPr>
              <w:t>(1..</w:t>
            </w:r>
            <w:proofErr w:type="spellStart"/>
            <w:r w:rsidRPr="00BA5948">
              <w:rPr>
                <w:szCs w:val="16"/>
                <w:highlight w:val="yellow"/>
              </w:rPr>
              <w:t>maxRA</w:t>
            </w:r>
            <w:proofErr w:type="spellEnd"/>
            <w:r w:rsidRPr="00BA5948">
              <w:rPr>
                <w:szCs w:val="16"/>
                <w:highlight w:val="yellow"/>
              </w:rPr>
              <w:t>-</w:t>
            </w:r>
            <w:proofErr w:type="spellStart"/>
            <w:r w:rsidRPr="00BA5948">
              <w:rPr>
                <w:szCs w:val="16"/>
                <w:highlight w:val="yellow"/>
              </w:rPr>
              <w:t>SSB</w:t>
            </w:r>
            <w:proofErr w:type="spellEnd"/>
            <w:r w:rsidRPr="00BA5948">
              <w:rPr>
                <w:szCs w:val="16"/>
                <w:highlight w:val="yellow"/>
              </w:rPr>
              <w:t>-Resources))</w:t>
            </w:r>
            <w:r w:rsidRPr="00BA5948">
              <w:rPr>
                <w:color w:val="993366"/>
                <w:szCs w:val="16"/>
                <w:highlight w:val="yellow"/>
              </w:rPr>
              <w:t xml:space="preserve"> OF</w:t>
            </w:r>
            <w:r w:rsidRPr="00BA5948">
              <w:rPr>
                <w:szCs w:val="16"/>
                <w:highlight w:val="yellow"/>
              </w:rPr>
              <w:t xml:space="preserve"> </w:t>
            </w:r>
            <w:proofErr w:type="spellStart"/>
            <w:r w:rsidRPr="00BA5948">
              <w:rPr>
                <w:szCs w:val="16"/>
                <w:highlight w:val="yellow"/>
              </w:rPr>
              <w:t>CFRA</w:t>
            </w:r>
            <w:proofErr w:type="spellEnd"/>
            <w:r w:rsidRPr="00BA5948">
              <w:rPr>
                <w:szCs w:val="16"/>
                <w:highlight w:val="yellow"/>
              </w:rPr>
              <w:t>-</w:t>
            </w:r>
            <w:proofErr w:type="spellStart"/>
            <w:r w:rsidRPr="00BA5948">
              <w:rPr>
                <w:szCs w:val="16"/>
                <w:highlight w:val="yellow"/>
              </w:rPr>
              <w:t>SSB</w:t>
            </w:r>
            <w:proofErr w:type="spellEnd"/>
            <w:r w:rsidRPr="00BA5948">
              <w:rPr>
                <w:szCs w:val="16"/>
                <w:highlight w:val="yellow"/>
              </w:rPr>
              <w:t>-Resource,</w:t>
            </w:r>
          </w:p>
          <w:p w14:paraId="6C45FE3C" w14:textId="77777777" w:rsidR="006C1E42" w:rsidRPr="00BA5948" w:rsidRDefault="006C1E42" w:rsidP="00A0018D">
            <w:pPr>
              <w:pStyle w:val="PL"/>
              <w:shd w:val="clear" w:color="auto" w:fill="D9D9D9" w:themeFill="background1" w:themeFillShade="D9"/>
              <w:spacing w:after="0" w:line="240" w:lineRule="auto"/>
              <w:rPr>
                <w:szCs w:val="16"/>
              </w:rPr>
            </w:pPr>
            <w:r w:rsidRPr="00BA5948">
              <w:rPr>
                <w:szCs w:val="16"/>
              </w:rPr>
              <w:t xml:space="preserve">            </w:t>
            </w:r>
            <w:proofErr w:type="spellStart"/>
            <w:r w:rsidRPr="00BA5948">
              <w:rPr>
                <w:szCs w:val="16"/>
              </w:rPr>
              <w:t>ra-ssb-OccasionMaskIndex</w:t>
            </w:r>
            <w:proofErr w:type="spellEnd"/>
            <w:r w:rsidRPr="00BA5948">
              <w:rPr>
                <w:szCs w:val="16"/>
              </w:rPr>
              <w:t xml:space="preserve">        </w:t>
            </w:r>
            <w:r w:rsidRPr="00BA5948">
              <w:rPr>
                <w:color w:val="993366"/>
                <w:szCs w:val="16"/>
              </w:rPr>
              <w:t>INTEGER</w:t>
            </w:r>
            <w:r w:rsidRPr="00BA5948">
              <w:rPr>
                <w:szCs w:val="16"/>
              </w:rPr>
              <w:t xml:space="preserve"> (0..15)</w:t>
            </w:r>
          </w:p>
          <w:p w14:paraId="5437328A" w14:textId="77777777" w:rsidR="006C1E42" w:rsidRPr="00BA5948" w:rsidRDefault="006C1E42" w:rsidP="00A0018D">
            <w:pPr>
              <w:pStyle w:val="PL"/>
              <w:shd w:val="clear" w:color="auto" w:fill="D9D9D9" w:themeFill="background1" w:themeFillShade="D9"/>
              <w:spacing w:after="0" w:line="240" w:lineRule="auto"/>
              <w:rPr>
                <w:szCs w:val="16"/>
              </w:rPr>
            </w:pPr>
            <w:r w:rsidRPr="00BA5948">
              <w:rPr>
                <w:szCs w:val="16"/>
              </w:rPr>
              <w:t xml:space="preserve">        },</w:t>
            </w:r>
          </w:p>
          <w:p w14:paraId="649AC3F4" w14:textId="77777777" w:rsidR="006C1E42" w:rsidRPr="00BA5948" w:rsidRDefault="006C1E42" w:rsidP="00A0018D">
            <w:pPr>
              <w:pStyle w:val="PL"/>
              <w:shd w:val="clear" w:color="auto" w:fill="D9D9D9" w:themeFill="background1" w:themeFillShade="D9"/>
              <w:spacing w:after="0" w:line="240" w:lineRule="auto"/>
              <w:rPr>
                <w:szCs w:val="16"/>
              </w:rPr>
            </w:pPr>
            <w:r w:rsidRPr="00BA5948">
              <w:rPr>
                <w:szCs w:val="16"/>
              </w:rPr>
              <w:t xml:space="preserve">        </w:t>
            </w:r>
            <w:proofErr w:type="spellStart"/>
            <w:r w:rsidRPr="00BA5948">
              <w:rPr>
                <w:szCs w:val="16"/>
              </w:rPr>
              <w:t>csirs</w:t>
            </w:r>
            <w:proofErr w:type="spellEnd"/>
            <w:r w:rsidRPr="00BA5948">
              <w:rPr>
                <w:szCs w:val="16"/>
              </w:rPr>
              <w:t xml:space="preserve">                           </w:t>
            </w:r>
            <w:r w:rsidRPr="00BA5948">
              <w:rPr>
                <w:color w:val="993366"/>
                <w:szCs w:val="16"/>
              </w:rPr>
              <w:t>SEQUENCE</w:t>
            </w:r>
            <w:r w:rsidRPr="00BA5948">
              <w:rPr>
                <w:szCs w:val="16"/>
              </w:rPr>
              <w:t xml:space="preserve"> {</w:t>
            </w:r>
          </w:p>
          <w:p w14:paraId="205C5018" w14:textId="77777777" w:rsidR="006C1E42" w:rsidRPr="00BA5948" w:rsidRDefault="006C1E42" w:rsidP="00A0018D">
            <w:pPr>
              <w:pStyle w:val="PL"/>
              <w:shd w:val="clear" w:color="auto" w:fill="D9D9D9" w:themeFill="background1" w:themeFillShade="D9"/>
              <w:spacing w:after="0" w:line="240" w:lineRule="auto"/>
              <w:rPr>
                <w:szCs w:val="16"/>
              </w:rPr>
            </w:pPr>
            <w:r w:rsidRPr="00BA5948">
              <w:rPr>
                <w:szCs w:val="16"/>
              </w:rPr>
              <w:t xml:space="preserve">            </w:t>
            </w:r>
            <w:proofErr w:type="spellStart"/>
            <w:r w:rsidRPr="00BA5948">
              <w:rPr>
                <w:szCs w:val="16"/>
                <w:highlight w:val="yellow"/>
              </w:rPr>
              <w:t>csirs-ResourceList</w:t>
            </w:r>
            <w:proofErr w:type="spellEnd"/>
            <w:r w:rsidRPr="00BA5948">
              <w:rPr>
                <w:szCs w:val="16"/>
                <w:highlight w:val="yellow"/>
              </w:rPr>
              <w:t xml:space="preserve">              </w:t>
            </w:r>
            <w:r w:rsidRPr="00BA5948">
              <w:rPr>
                <w:color w:val="993366"/>
                <w:szCs w:val="16"/>
                <w:highlight w:val="yellow"/>
              </w:rPr>
              <w:t>SEQUENCE</w:t>
            </w:r>
            <w:r w:rsidRPr="00BA5948">
              <w:rPr>
                <w:szCs w:val="16"/>
                <w:highlight w:val="yellow"/>
              </w:rPr>
              <w:t xml:space="preserve"> (</w:t>
            </w:r>
            <w:r w:rsidRPr="00BA5948">
              <w:rPr>
                <w:color w:val="993366"/>
                <w:szCs w:val="16"/>
                <w:highlight w:val="yellow"/>
              </w:rPr>
              <w:t>SIZE</w:t>
            </w:r>
            <w:r w:rsidRPr="00BA5948">
              <w:rPr>
                <w:szCs w:val="16"/>
                <w:highlight w:val="yellow"/>
              </w:rPr>
              <w:t>(1..</w:t>
            </w:r>
            <w:proofErr w:type="spellStart"/>
            <w:r w:rsidRPr="00BA5948">
              <w:rPr>
                <w:szCs w:val="16"/>
                <w:highlight w:val="yellow"/>
              </w:rPr>
              <w:t>maxRA</w:t>
            </w:r>
            <w:proofErr w:type="spellEnd"/>
            <w:r w:rsidRPr="00BA5948">
              <w:rPr>
                <w:szCs w:val="16"/>
                <w:highlight w:val="yellow"/>
              </w:rPr>
              <w:t>-</w:t>
            </w:r>
            <w:proofErr w:type="spellStart"/>
            <w:r w:rsidRPr="00BA5948">
              <w:rPr>
                <w:szCs w:val="16"/>
                <w:highlight w:val="yellow"/>
              </w:rPr>
              <w:t>CSIRS</w:t>
            </w:r>
            <w:proofErr w:type="spellEnd"/>
            <w:r w:rsidRPr="00BA5948">
              <w:rPr>
                <w:szCs w:val="16"/>
                <w:highlight w:val="yellow"/>
              </w:rPr>
              <w:t>-Resources))</w:t>
            </w:r>
            <w:r w:rsidRPr="00BA5948">
              <w:rPr>
                <w:color w:val="993366"/>
                <w:szCs w:val="16"/>
                <w:highlight w:val="yellow"/>
              </w:rPr>
              <w:t xml:space="preserve"> OF</w:t>
            </w:r>
            <w:r w:rsidRPr="00BA5948">
              <w:rPr>
                <w:szCs w:val="16"/>
                <w:highlight w:val="yellow"/>
              </w:rPr>
              <w:t xml:space="preserve"> </w:t>
            </w:r>
            <w:proofErr w:type="spellStart"/>
            <w:r w:rsidRPr="00BA5948">
              <w:rPr>
                <w:szCs w:val="16"/>
                <w:highlight w:val="yellow"/>
              </w:rPr>
              <w:t>CFRA</w:t>
            </w:r>
            <w:proofErr w:type="spellEnd"/>
            <w:r w:rsidRPr="00BA5948">
              <w:rPr>
                <w:szCs w:val="16"/>
                <w:highlight w:val="yellow"/>
              </w:rPr>
              <w:t>-</w:t>
            </w:r>
            <w:proofErr w:type="spellStart"/>
            <w:r w:rsidRPr="00BA5948">
              <w:rPr>
                <w:szCs w:val="16"/>
                <w:highlight w:val="yellow"/>
              </w:rPr>
              <w:t>CSIRS</w:t>
            </w:r>
            <w:proofErr w:type="spellEnd"/>
            <w:r w:rsidRPr="00BA5948">
              <w:rPr>
                <w:szCs w:val="16"/>
                <w:highlight w:val="yellow"/>
              </w:rPr>
              <w:t>-Resource</w:t>
            </w:r>
            <w:r w:rsidRPr="00BA5948">
              <w:rPr>
                <w:szCs w:val="16"/>
              </w:rPr>
              <w:t>,</w:t>
            </w:r>
          </w:p>
          <w:p w14:paraId="10796424" w14:textId="77777777" w:rsidR="006C1E42" w:rsidRPr="00BA5948" w:rsidRDefault="006C1E42" w:rsidP="00A0018D">
            <w:pPr>
              <w:pStyle w:val="PL"/>
              <w:shd w:val="clear" w:color="auto" w:fill="D9D9D9" w:themeFill="background1" w:themeFillShade="D9"/>
              <w:spacing w:after="0" w:line="240" w:lineRule="auto"/>
              <w:rPr>
                <w:szCs w:val="16"/>
              </w:rPr>
            </w:pPr>
            <w:r w:rsidRPr="00BA5948">
              <w:rPr>
                <w:szCs w:val="16"/>
              </w:rPr>
              <w:t xml:space="preserve">            </w:t>
            </w:r>
            <w:proofErr w:type="spellStart"/>
            <w:r w:rsidRPr="00BA5948">
              <w:rPr>
                <w:szCs w:val="16"/>
              </w:rPr>
              <w:t>rsrp</w:t>
            </w:r>
            <w:proofErr w:type="spellEnd"/>
            <w:r w:rsidRPr="00BA5948">
              <w:rPr>
                <w:szCs w:val="16"/>
              </w:rPr>
              <w:t>-</w:t>
            </w:r>
            <w:proofErr w:type="spellStart"/>
            <w:r w:rsidRPr="00BA5948">
              <w:rPr>
                <w:szCs w:val="16"/>
              </w:rPr>
              <w:t>ThresholdCSI</w:t>
            </w:r>
            <w:proofErr w:type="spellEnd"/>
            <w:r w:rsidRPr="00BA5948">
              <w:rPr>
                <w:szCs w:val="16"/>
              </w:rPr>
              <w:t xml:space="preserve">-RS            </w:t>
            </w:r>
            <w:proofErr w:type="spellStart"/>
            <w:r w:rsidRPr="00BA5948">
              <w:rPr>
                <w:szCs w:val="16"/>
              </w:rPr>
              <w:t>RSRP</w:t>
            </w:r>
            <w:proofErr w:type="spellEnd"/>
            <w:r w:rsidRPr="00BA5948">
              <w:rPr>
                <w:szCs w:val="16"/>
              </w:rPr>
              <w:t>-Range</w:t>
            </w:r>
          </w:p>
          <w:p w14:paraId="1C036E21" w14:textId="77777777" w:rsidR="006C1E42" w:rsidRPr="00BA5948" w:rsidRDefault="006C1E42" w:rsidP="00A0018D">
            <w:pPr>
              <w:pStyle w:val="PL"/>
              <w:shd w:val="clear" w:color="auto" w:fill="D9D9D9" w:themeFill="background1" w:themeFillShade="D9"/>
              <w:spacing w:after="0" w:line="240" w:lineRule="auto"/>
              <w:rPr>
                <w:szCs w:val="16"/>
              </w:rPr>
            </w:pPr>
            <w:r w:rsidRPr="00BA5948">
              <w:rPr>
                <w:szCs w:val="16"/>
              </w:rPr>
              <w:t xml:space="preserve">        }</w:t>
            </w:r>
          </w:p>
          <w:p w14:paraId="4AA4B28B" w14:textId="77777777" w:rsidR="006C1E42" w:rsidRPr="00BA5948" w:rsidRDefault="006C1E42" w:rsidP="00A0018D">
            <w:pPr>
              <w:pStyle w:val="PL"/>
              <w:shd w:val="clear" w:color="auto" w:fill="D9D9D9" w:themeFill="background1" w:themeFillShade="D9"/>
              <w:spacing w:after="0" w:line="240" w:lineRule="auto"/>
              <w:rPr>
                <w:szCs w:val="16"/>
              </w:rPr>
            </w:pPr>
            <w:r w:rsidRPr="00BA5948">
              <w:rPr>
                <w:szCs w:val="16"/>
              </w:rPr>
              <w:t xml:space="preserve">    },</w:t>
            </w:r>
          </w:p>
          <w:p w14:paraId="2B624E12" w14:textId="77777777" w:rsidR="006C1E42" w:rsidRPr="00BA5948" w:rsidRDefault="006C1E42" w:rsidP="00A0018D">
            <w:pPr>
              <w:pStyle w:val="PL"/>
              <w:shd w:val="clear" w:color="auto" w:fill="D9D9D9" w:themeFill="background1" w:themeFillShade="D9"/>
              <w:spacing w:after="0" w:line="240" w:lineRule="auto"/>
              <w:rPr>
                <w:szCs w:val="16"/>
              </w:rPr>
            </w:pPr>
            <w:r w:rsidRPr="00BA5948">
              <w:rPr>
                <w:szCs w:val="16"/>
              </w:rPr>
              <w:t xml:space="preserve">    ...,</w:t>
            </w:r>
          </w:p>
          <w:p w14:paraId="7559DEA1" w14:textId="77777777" w:rsidR="006C1E42" w:rsidRPr="00BA5948" w:rsidRDefault="006C1E42" w:rsidP="00A0018D">
            <w:pPr>
              <w:pStyle w:val="PL"/>
              <w:shd w:val="clear" w:color="auto" w:fill="D9D9D9" w:themeFill="background1" w:themeFillShade="D9"/>
              <w:spacing w:after="0" w:line="240" w:lineRule="auto"/>
              <w:rPr>
                <w:szCs w:val="16"/>
              </w:rPr>
            </w:pPr>
            <w:r w:rsidRPr="00BA5948">
              <w:rPr>
                <w:szCs w:val="16"/>
              </w:rPr>
              <w:t xml:space="preserve">    [[</w:t>
            </w:r>
          </w:p>
          <w:p w14:paraId="13BEBB61" w14:textId="77777777" w:rsidR="006C1E42" w:rsidRPr="00BA5948" w:rsidRDefault="006C1E42" w:rsidP="00A0018D">
            <w:pPr>
              <w:pStyle w:val="PL"/>
              <w:shd w:val="clear" w:color="auto" w:fill="D9D9D9" w:themeFill="background1" w:themeFillShade="D9"/>
              <w:spacing w:after="0" w:line="240" w:lineRule="auto"/>
              <w:rPr>
                <w:color w:val="808080"/>
                <w:szCs w:val="16"/>
              </w:rPr>
            </w:pPr>
            <w:r w:rsidRPr="00BA5948">
              <w:rPr>
                <w:szCs w:val="16"/>
              </w:rPr>
              <w:t xml:space="preserve">    </w:t>
            </w:r>
            <w:proofErr w:type="spellStart"/>
            <w:r w:rsidRPr="00BA5948">
              <w:rPr>
                <w:szCs w:val="16"/>
              </w:rPr>
              <w:t>totalNumberOfRA</w:t>
            </w:r>
            <w:proofErr w:type="spellEnd"/>
            <w:r w:rsidRPr="00BA5948">
              <w:rPr>
                <w:szCs w:val="16"/>
              </w:rPr>
              <w:t xml:space="preserve">-Preambles </w:t>
            </w:r>
            <w:r w:rsidRPr="00BA5948">
              <w:rPr>
                <w:color w:val="993366"/>
                <w:szCs w:val="16"/>
              </w:rPr>
              <w:t>INTEGER</w:t>
            </w:r>
            <w:r w:rsidRPr="00BA5948">
              <w:rPr>
                <w:szCs w:val="16"/>
              </w:rPr>
              <w:t xml:space="preserve"> (1..63)                                                             </w:t>
            </w:r>
            <w:r w:rsidRPr="00BA5948">
              <w:rPr>
                <w:color w:val="993366"/>
                <w:szCs w:val="16"/>
              </w:rPr>
              <w:t>OPTIONAL</w:t>
            </w:r>
            <w:r w:rsidRPr="00BA5948">
              <w:rPr>
                <w:szCs w:val="16"/>
              </w:rPr>
              <w:t xml:space="preserve"> </w:t>
            </w:r>
            <w:r w:rsidRPr="00BA5948">
              <w:rPr>
                <w:color w:val="808080"/>
                <w:szCs w:val="16"/>
              </w:rPr>
              <w:t>-- Cond Occasions</w:t>
            </w:r>
          </w:p>
          <w:p w14:paraId="17273981" w14:textId="77777777" w:rsidR="006C1E42" w:rsidRPr="00BA5948" w:rsidRDefault="006C1E42" w:rsidP="00A0018D">
            <w:pPr>
              <w:pStyle w:val="PL"/>
              <w:shd w:val="clear" w:color="auto" w:fill="D9D9D9" w:themeFill="background1" w:themeFillShade="D9"/>
              <w:spacing w:after="0" w:line="240" w:lineRule="auto"/>
              <w:rPr>
                <w:szCs w:val="16"/>
              </w:rPr>
            </w:pPr>
            <w:r w:rsidRPr="00BA5948">
              <w:rPr>
                <w:szCs w:val="16"/>
              </w:rPr>
              <w:t xml:space="preserve">    ]]</w:t>
            </w:r>
          </w:p>
          <w:p w14:paraId="56D5C55B" w14:textId="77777777" w:rsidR="006C1E42" w:rsidRPr="00BA5948" w:rsidRDefault="006C1E42" w:rsidP="00A0018D">
            <w:pPr>
              <w:pStyle w:val="PL"/>
              <w:shd w:val="clear" w:color="auto" w:fill="D9D9D9" w:themeFill="background1" w:themeFillShade="D9"/>
              <w:spacing w:after="0" w:line="240" w:lineRule="auto"/>
              <w:rPr>
                <w:szCs w:val="16"/>
              </w:rPr>
            </w:pPr>
            <w:r w:rsidRPr="00BA5948">
              <w:rPr>
                <w:szCs w:val="16"/>
              </w:rPr>
              <w:t>}</w:t>
            </w:r>
          </w:p>
          <w:p w14:paraId="62011670" w14:textId="77777777" w:rsidR="006C1E42" w:rsidRPr="00BA5948" w:rsidRDefault="006C1E42" w:rsidP="00A0018D">
            <w:pPr>
              <w:pStyle w:val="PL"/>
              <w:shd w:val="clear" w:color="auto" w:fill="D9D9D9" w:themeFill="background1" w:themeFillShade="D9"/>
              <w:spacing w:after="0" w:line="240" w:lineRule="auto"/>
              <w:rPr>
                <w:szCs w:val="16"/>
              </w:rPr>
            </w:pPr>
          </w:p>
          <w:p w14:paraId="5EC6B37B" w14:textId="77777777" w:rsidR="006C1E42" w:rsidRPr="00BA5948" w:rsidRDefault="006C1E42" w:rsidP="00A0018D">
            <w:pPr>
              <w:pStyle w:val="PL"/>
              <w:shd w:val="clear" w:color="auto" w:fill="D9D9D9" w:themeFill="background1" w:themeFillShade="D9"/>
              <w:spacing w:after="0" w:line="240" w:lineRule="auto"/>
              <w:rPr>
                <w:szCs w:val="16"/>
              </w:rPr>
            </w:pPr>
            <w:proofErr w:type="spellStart"/>
            <w:r w:rsidRPr="00BA5948">
              <w:rPr>
                <w:szCs w:val="16"/>
              </w:rPr>
              <w:t>CFRA-TwoStep-r16</w:t>
            </w:r>
            <w:proofErr w:type="spellEnd"/>
            <w:r w:rsidRPr="00BA5948">
              <w:rPr>
                <w:szCs w:val="16"/>
              </w:rPr>
              <w:t xml:space="preserve"> ::=                    </w:t>
            </w:r>
            <w:r w:rsidRPr="00BA5948">
              <w:rPr>
                <w:color w:val="993366"/>
                <w:szCs w:val="16"/>
              </w:rPr>
              <w:t>SEQUENCE</w:t>
            </w:r>
            <w:r w:rsidRPr="00BA5948">
              <w:rPr>
                <w:szCs w:val="16"/>
              </w:rPr>
              <w:t xml:space="preserve"> {</w:t>
            </w:r>
          </w:p>
          <w:p w14:paraId="07E06C00" w14:textId="77777777" w:rsidR="006C1E42" w:rsidRPr="00BA5948" w:rsidRDefault="006C1E42" w:rsidP="00A0018D">
            <w:pPr>
              <w:pStyle w:val="PL"/>
              <w:shd w:val="clear" w:color="auto" w:fill="D9D9D9" w:themeFill="background1" w:themeFillShade="D9"/>
              <w:spacing w:after="0" w:line="240" w:lineRule="auto"/>
              <w:rPr>
                <w:szCs w:val="16"/>
              </w:rPr>
            </w:pPr>
            <w:r w:rsidRPr="00BA5948">
              <w:rPr>
                <w:szCs w:val="16"/>
              </w:rPr>
              <w:t xml:space="preserve">    </w:t>
            </w:r>
            <w:proofErr w:type="spellStart"/>
            <w:r w:rsidRPr="00BA5948">
              <w:rPr>
                <w:szCs w:val="16"/>
              </w:rPr>
              <w:t>occasionsTwoStepRA-r16</w:t>
            </w:r>
            <w:proofErr w:type="spellEnd"/>
            <w:r w:rsidRPr="00BA5948">
              <w:rPr>
                <w:szCs w:val="16"/>
              </w:rPr>
              <w:t xml:space="preserve">                  </w:t>
            </w:r>
            <w:r w:rsidRPr="00BA5948">
              <w:rPr>
                <w:color w:val="993366"/>
                <w:szCs w:val="16"/>
              </w:rPr>
              <w:t>SEQUENCE</w:t>
            </w:r>
            <w:r w:rsidRPr="00BA5948">
              <w:rPr>
                <w:szCs w:val="16"/>
              </w:rPr>
              <w:t xml:space="preserve"> {</w:t>
            </w:r>
          </w:p>
          <w:p w14:paraId="479BE835" w14:textId="77777777" w:rsidR="006C1E42" w:rsidRPr="00BA5948" w:rsidRDefault="006C1E42" w:rsidP="00A0018D">
            <w:pPr>
              <w:pStyle w:val="PL"/>
              <w:shd w:val="clear" w:color="auto" w:fill="D9D9D9" w:themeFill="background1" w:themeFillShade="D9"/>
              <w:spacing w:after="0" w:line="240" w:lineRule="auto"/>
              <w:rPr>
                <w:szCs w:val="16"/>
              </w:rPr>
            </w:pPr>
            <w:r w:rsidRPr="00BA5948">
              <w:rPr>
                <w:szCs w:val="16"/>
              </w:rPr>
              <w:t xml:space="preserve">        </w:t>
            </w:r>
            <w:proofErr w:type="spellStart"/>
            <w:r w:rsidRPr="00BA5948">
              <w:rPr>
                <w:szCs w:val="16"/>
              </w:rPr>
              <w:t>rach-ConfigGenericTwoStepRA-r16</w:t>
            </w:r>
            <w:proofErr w:type="spellEnd"/>
            <w:r w:rsidRPr="00BA5948">
              <w:rPr>
                <w:szCs w:val="16"/>
              </w:rPr>
              <w:t xml:space="preserve">         RACH-</w:t>
            </w:r>
            <w:proofErr w:type="spellStart"/>
            <w:r w:rsidRPr="00BA5948">
              <w:rPr>
                <w:szCs w:val="16"/>
              </w:rPr>
              <w:t>ConfigGenericTwoStepRA</w:t>
            </w:r>
            <w:proofErr w:type="spellEnd"/>
            <w:r w:rsidRPr="00BA5948">
              <w:rPr>
                <w:szCs w:val="16"/>
              </w:rPr>
              <w:t>-</w:t>
            </w:r>
            <w:proofErr w:type="spellStart"/>
            <w:r w:rsidRPr="00BA5948">
              <w:rPr>
                <w:szCs w:val="16"/>
              </w:rPr>
              <w:t>r16</w:t>
            </w:r>
            <w:proofErr w:type="spellEnd"/>
            <w:r w:rsidRPr="00BA5948">
              <w:rPr>
                <w:szCs w:val="16"/>
              </w:rPr>
              <w:t>,</w:t>
            </w:r>
          </w:p>
          <w:p w14:paraId="43281989" w14:textId="77777777" w:rsidR="006C1E42" w:rsidRPr="00BA5948" w:rsidRDefault="006C1E42" w:rsidP="00A0018D">
            <w:pPr>
              <w:pStyle w:val="PL"/>
              <w:shd w:val="clear" w:color="auto" w:fill="D9D9D9" w:themeFill="background1" w:themeFillShade="D9"/>
              <w:spacing w:after="0" w:line="240" w:lineRule="auto"/>
              <w:rPr>
                <w:szCs w:val="16"/>
              </w:rPr>
            </w:pPr>
            <w:r w:rsidRPr="00BA5948">
              <w:rPr>
                <w:szCs w:val="16"/>
              </w:rPr>
              <w:t xml:space="preserve">        </w:t>
            </w:r>
            <w:proofErr w:type="spellStart"/>
            <w:r w:rsidRPr="00BA5948">
              <w:rPr>
                <w:szCs w:val="16"/>
              </w:rPr>
              <w:t>ssb-PerRACH-OccasionTwoStepRA-r16</w:t>
            </w:r>
            <w:proofErr w:type="spellEnd"/>
            <w:r w:rsidRPr="00BA5948">
              <w:rPr>
                <w:szCs w:val="16"/>
              </w:rPr>
              <w:t xml:space="preserve">       </w:t>
            </w:r>
            <w:r w:rsidRPr="00BA5948">
              <w:rPr>
                <w:color w:val="993366"/>
                <w:szCs w:val="16"/>
              </w:rPr>
              <w:t>ENUMERATED</w:t>
            </w:r>
            <w:r w:rsidRPr="00BA5948">
              <w:rPr>
                <w:szCs w:val="16"/>
              </w:rPr>
              <w:t xml:space="preserve"> {</w:t>
            </w:r>
            <w:proofErr w:type="spellStart"/>
            <w:r w:rsidRPr="00BA5948">
              <w:rPr>
                <w:szCs w:val="16"/>
              </w:rPr>
              <w:t>oneEighth</w:t>
            </w:r>
            <w:proofErr w:type="spellEnd"/>
            <w:r w:rsidRPr="00BA5948">
              <w:rPr>
                <w:szCs w:val="16"/>
              </w:rPr>
              <w:t xml:space="preserve">, </w:t>
            </w:r>
            <w:proofErr w:type="spellStart"/>
            <w:r w:rsidRPr="00BA5948">
              <w:rPr>
                <w:szCs w:val="16"/>
              </w:rPr>
              <w:t>oneFourth</w:t>
            </w:r>
            <w:proofErr w:type="spellEnd"/>
            <w:r w:rsidRPr="00BA5948">
              <w:rPr>
                <w:szCs w:val="16"/>
              </w:rPr>
              <w:t xml:space="preserve">, </w:t>
            </w:r>
            <w:proofErr w:type="spellStart"/>
            <w:r w:rsidRPr="00BA5948">
              <w:rPr>
                <w:szCs w:val="16"/>
              </w:rPr>
              <w:t>oneHalf</w:t>
            </w:r>
            <w:proofErr w:type="spellEnd"/>
            <w:r w:rsidRPr="00BA5948">
              <w:rPr>
                <w:szCs w:val="16"/>
              </w:rPr>
              <w:t>, one,</w:t>
            </w:r>
          </w:p>
          <w:p w14:paraId="74688644" w14:textId="77777777" w:rsidR="006C1E42" w:rsidRPr="00BA5948" w:rsidRDefault="006C1E42" w:rsidP="00A0018D">
            <w:pPr>
              <w:pStyle w:val="PL"/>
              <w:shd w:val="clear" w:color="auto" w:fill="D9D9D9" w:themeFill="background1" w:themeFillShade="D9"/>
              <w:spacing w:after="0" w:line="240" w:lineRule="auto"/>
              <w:rPr>
                <w:szCs w:val="16"/>
              </w:rPr>
            </w:pPr>
            <w:r w:rsidRPr="00BA5948">
              <w:rPr>
                <w:szCs w:val="16"/>
              </w:rPr>
              <w:t xml:space="preserve">                                                            two, four, eight, sixteen}</w:t>
            </w:r>
          </w:p>
          <w:p w14:paraId="68F3D550" w14:textId="77777777" w:rsidR="006C1E42" w:rsidRPr="00BA5948" w:rsidRDefault="006C1E42" w:rsidP="00A0018D">
            <w:pPr>
              <w:pStyle w:val="PL"/>
              <w:shd w:val="clear" w:color="auto" w:fill="D9D9D9" w:themeFill="background1" w:themeFillShade="D9"/>
              <w:spacing w:after="0" w:line="240" w:lineRule="auto"/>
              <w:rPr>
                <w:color w:val="808080"/>
                <w:szCs w:val="16"/>
              </w:rPr>
            </w:pPr>
            <w:r w:rsidRPr="00BA5948">
              <w:rPr>
                <w:szCs w:val="16"/>
              </w:rPr>
              <w:t xml:space="preserve">    }                                                                                                     </w:t>
            </w:r>
            <w:r w:rsidRPr="00BA5948">
              <w:rPr>
                <w:color w:val="993366"/>
                <w:szCs w:val="16"/>
              </w:rPr>
              <w:t>OPTIONAL</w:t>
            </w:r>
            <w:r w:rsidRPr="00BA5948">
              <w:rPr>
                <w:szCs w:val="16"/>
              </w:rPr>
              <w:t xml:space="preserve">, </w:t>
            </w:r>
            <w:r w:rsidRPr="00BA5948">
              <w:rPr>
                <w:color w:val="808080"/>
                <w:szCs w:val="16"/>
              </w:rPr>
              <w:t>-- Need S</w:t>
            </w:r>
          </w:p>
          <w:p w14:paraId="6D4B4C94" w14:textId="77777777" w:rsidR="006C1E42" w:rsidRPr="00BA5948" w:rsidRDefault="006C1E42" w:rsidP="00A0018D">
            <w:pPr>
              <w:pStyle w:val="PL"/>
              <w:shd w:val="clear" w:color="auto" w:fill="D9D9D9" w:themeFill="background1" w:themeFillShade="D9"/>
              <w:spacing w:after="0" w:line="240" w:lineRule="auto"/>
              <w:rPr>
                <w:szCs w:val="16"/>
              </w:rPr>
            </w:pPr>
            <w:r w:rsidRPr="00BA5948">
              <w:rPr>
                <w:szCs w:val="16"/>
              </w:rPr>
              <w:t xml:space="preserve">    </w:t>
            </w:r>
            <w:proofErr w:type="spellStart"/>
            <w:r w:rsidRPr="00BA5948">
              <w:rPr>
                <w:szCs w:val="16"/>
              </w:rPr>
              <w:t>msgA-CFRA-PUSCH-r16</w:t>
            </w:r>
            <w:proofErr w:type="spellEnd"/>
            <w:r w:rsidRPr="00BA5948">
              <w:rPr>
                <w:szCs w:val="16"/>
              </w:rPr>
              <w:t xml:space="preserve">                     </w:t>
            </w:r>
            <w:proofErr w:type="spellStart"/>
            <w:r w:rsidRPr="00BA5948">
              <w:rPr>
                <w:szCs w:val="16"/>
              </w:rPr>
              <w:t>MsgA</w:t>
            </w:r>
            <w:proofErr w:type="spellEnd"/>
            <w:r w:rsidRPr="00BA5948">
              <w:rPr>
                <w:szCs w:val="16"/>
              </w:rPr>
              <w:t>-</w:t>
            </w:r>
            <w:proofErr w:type="spellStart"/>
            <w:r w:rsidRPr="00BA5948">
              <w:rPr>
                <w:szCs w:val="16"/>
              </w:rPr>
              <w:t>PUSCH</w:t>
            </w:r>
            <w:proofErr w:type="spellEnd"/>
            <w:r w:rsidRPr="00BA5948">
              <w:rPr>
                <w:szCs w:val="16"/>
              </w:rPr>
              <w:t>-Resource-</w:t>
            </w:r>
            <w:proofErr w:type="spellStart"/>
            <w:r w:rsidRPr="00BA5948">
              <w:rPr>
                <w:szCs w:val="16"/>
              </w:rPr>
              <w:t>r16</w:t>
            </w:r>
            <w:proofErr w:type="spellEnd"/>
            <w:r w:rsidRPr="00BA5948">
              <w:rPr>
                <w:szCs w:val="16"/>
              </w:rPr>
              <w:t>,</w:t>
            </w:r>
          </w:p>
          <w:p w14:paraId="7CC5C6E4" w14:textId="77777777" w:rsidR="006C1E42" w:rsidRPr="00BA5948" w:rsidRDefault="006C1E42" w:rsidP="00A0018D">
            <w:pPr>
              <w:pStyle w:val="PL"/>
              <w:shd w:val="clear" w:color="auto" w:fill="D9D9D9" w:themeFill="background1" w:themeFillShade="D9"/>
              <w:spacing w:after="0" w:line="240" w:lineRule="auto"/>
              <w:rPr>
                <w:color w:val="808080"/>
                <w:szCs w:val="16"/>
              </w:rPr>
            </w:pPr>
            <w:r w:rsidRPr="00BA5948">
              <w:rPr>
                <w:szCs w:val="16"/>
              </w:rPr>
              <w:t xml:space="preserve">    </w:t>
            </w:r>
            <w:proofErr w:type="spellStart"/>
            <w:r w:rsidRPr="00BA5948">
              <w:rPr>
                <w:szCs w:val="16"/>
              </w:rPr>
              <w:t>msgA-TransMax-r16</w:t>
            </w:r>
            <w:proofErr w:type="spellEnd"/>
            <w:r w:rsidRPr="00BA5948">
              <w:rPr>
                <w:szCs w:val="16"/>
              </w:rPr>
              <w:t xml:space="preserve">                       </w:t>
            </w:r>
            <w:r w:rsidRPr="00BA5948">
              <w:rPr>
                <w:color w:val="993366"/>
                <w:szCs w:val="16"/>
              </w:rPr>
              <w:t>ENUMERATED</w:t>
            </w:r>
            <w:r w:rsidRPr="00BA5948">
              <w:rPr>
                <w:szCs w:val="16"/>
              </w:rPr>
              <w:t xml:space="preserve"> {</w:t>
            </w:r>
            <w:proofErr w:type="spellStart"/>
            <w:r w:rsidRPr="00BA5948">
              <w:rPr>
                <w:szCs w:val="16"/>
              </w:rPr>
              <w:t>n1</w:t>
            </w:r>
            <w:proofErr w:type="spellEnd"/>
            <w:r w:rsidRPr="00BA5948">
              <w:rPr>
                <w:szCs w:val="16"/>
              </w:rPr>
              <w:t xml:space="preserve">, </w:t>
            </w:r>
            <w:proofErr w:type="spellStart"/>
            <w:r w:rsidRPr="00BA5948">
              <w:rPr>
                <w:szCs w:val="16"/>
              </w:rPr>
              <w:t>n2</w:t>
            </w:r>
            <w:proofErr w:type="spellEnd"/>
            <w:r w:rsidRPr="00BA5948">
              <w:rPr>
                <w:szCs w:val="16"/>
              </w:rPr>
              <w:t xml:space="preserve">, </w:t>
            </w:r>
            <w:proofErr w:type="spellStart"/>
            <w:r w:rsidRPr="00BA5948">
              <w:rPr>
                <w:szCs w:val="16"/>
              </w:rPr>
              <w:t>n4</w:t>
            </w:r>
            <w:proofErr w:type="spellEnd"/>
            <w:r w:rsidRPr="00BA5948">
              <w:rPr>
                <w:szCs w:val="16"/>
              </w:rPr>
              <w:t xml:space="preserve">, </w:t>
            </w:r>
            <w:proofErr w:type="spellStart"/>
            <w:r w:rsidRPr="00BA5948">
              <w:rPr>
                <w:szCs w:val="16"/>
              </w:rPr>
              <w:t>n6</w:t>
            </w:r>
            <w:proofErr w:type="spellEnd"/>
            <w:r w:rsidRPr="00BA5948">
              <w:rPr>
                <w:szCs w:val="16"/>
              </w:rPr>
              <w:t xml:space="preserve">, </w:t>
            </w:r>
            <w:proofErr w:type="spellStart"/>
            <w:r w:rsidRPr="00BA5948">
              <w:rPr>
                <w:szCs w:val="16"/>
              </w:rPr>
              <w:t>n8</w:t>
            </w:r>
            <w:proofErr w:type="spellEnd"/>
            <w:r w:rsidRPr="00BA5948">
              <w:rPr>
                <w:szCs w:val="16"/>
              </w:rPr>
              <w:t xml:space="preserve">, </w:t>
            </w:r>
            <w:proofErr w:type="spellStart"/>
            <w:r w:rsidRPr="00BA5948">
              <w:rPr>
                <w:szCs w:val="16"/>
              </w:rPr>
              <w:t>n10</w:t>
            </w:r>
            <w:proofErr w:type="spellEnd"/>
            <w:r w:rsidRPr="00BA5948">
              <w:rPr>
                <w:szCs w:val="16"/>
              </w:rPr>
              <w:t xml:space="preserve">, </w:t>
            </w:r>
            <w:proofErr w:type="spellStart"/>
            <w:r w:rsidRPr="00BA5948">
              <w:rPr>
                <w:szCs w:val="16"/>
              </w:rPr>
              <w:t>n20</w:t>
            </w:r>
            <w:proofErr w:type="spellEnd"/>
            <w:r w:rsidRPr="00BA5948">
              <w:rPr>
                <w:szCs w:val="16"/>
              </w:rPr>
              <w:t xml:space="preserve">, </w:t>
            </w:r>
            <w:proofErr w:type="spellStart"/>
            <w:r w:rsidRPr="00BA5948">
              <w:rPr>
                <w:szCs w:val="16"/>
              </w:rPr>
              <w:t>n50</w:t>
            </w:r>
            <w:proofErr w:type="spellEnd"/>
            <w:r w:rsidRPr="00BA5948">
              <w:rPr>
                <w:szCs w:val="16"/>
              </w:rPr>
              <w:t xml:space="preserve">, </w:t>
            </w:r>
            <w:proofErr w:type="spellStart"/>
            <w:r w:rsidRPr="00BA5948">
              <w:rPr>
                <w:szCs w:val="16"/>
              </w:rPr>
              <w:t>n100</w:t>
            </w:r>
            <w:proofErr w:type="spellEnd"/>
            <w:r w:rsidRPr="00BA5948">
              <w:rPr>
                <w:szCs w:val="16"/>
              </w:rPr>
              <w:t xml:space="preserve">, </w:t>
            </w:r>
            <w:proofErr w:type="spellStart"/>
            <w:r w:rsidRPr="00BA5948">
              <w:rPr>
                <w:szCs w:val="16"/>
              </w:rPr>
              <w:t>n200</w:t>
            </w:r>
            <w:proofErr w:type="spellEnd"/>
            <w:r w:rsidRPr="00BA5948">
              <w:rPr>
                <w:szCs w:val="16"/>
              </w:rPr>
              <w:t xml:space="preserve">}    </w:t>
            </w:r>
            <w:r w:rsidRPr="00BA5948">
              <w:rPr>
                <w:color w:val="993366"/>
                <w:szCs w:val="16"/>
              </w:rPr>
              <w:t>OPTIONAL</w:t>
            </w:r>
            <w:r w:rsidRPr="00BA5948">
              <w:rPr>
                <w:szCs w:val="16"/>
              </w:rPr>
              <w:t xml:space="preserve">, </w:t>
            </w:r>
            <w:r w:rsidRPr="00BA5948">
              <w:rPr>
                <w:color w:val="808080"/>
                <w:szCs w:val="16"/>
              </w:rPr>
              <w:t>-- Need S</w:t>
            </w:r>
          </w:p>
          <w:p w14:paraId="4A6C2638" w14:textId="77777777" w:rsidR="006C1E42" w:rsidRPr="00BA5948" w:rsidRDefault="006C1E42" w:rsidP="00A0018D">
            <w:pPr>
              <w:pStyle w:val="PL"/>
              <w:shd w:val="clear" w:color="auto" w:fill="D9D9D9" w:themeFill="background1" w:themeFillShade="D9"/>
              <w:spacing w:after="0" w:line="240" w:lineRule="auto"/>
              <w:rPr>
                <w:szCs w:val="16"/>
              </w:rPr>
            </w:pPr>
            <w:r w:rsidRPr="00BA5948">
              <w:rPr>
                <w:szCs w:val="16"/>
              </w:rPr>
              <w:t xml:space="preserve">    </w:t>
            </w:r>
            <w:proofErr w:type="spellStart"/>
            <w:r w:rsidRPr="00BA5948">
              <w:rPr>
                <w:szCs w:val="16"/>
              </w:rPr>
              <w:t>resourcesTwoStep-r16</w:t>
            </w:r>
            <w:proofErr w:type="spellEnd"/>
            <w:r w:rsidRPr="00BA5948">
              <w:rPr>
                <w:szCs w:val="16"/>
              </w:rPr>
              <w:t xml:space="preserve">                    </w:t>
            </w:r>
            <w:r w:rsidRPr="00BA5948">
              <w:rPr>
                <w:color w:val="993366"/>
                <w:szCs w:val="16"/>
              </w:rPr>
              <w:t>SEQUENCE</w:t>
            </w:r>
            <w:r w:rsidRPr="00BA5948">
              <w:rPr>
                <w:szCs w:val="16"/>
              </w:rPr>
              <w:t xml:space="preserve"> {</w:t>
            </w:r>
          </w:p>
          <w:p w14:paraId="320302E5" w14:textId="77777777" w:rsidR="006C1E42" w:rsidRPr="00BA5948" w:rsidRDefault="006C1E42" w:rsidP="00A0018D">
            <w:pPr>
              <w:pStyle w:val="PL"/>
              <w:shd w:val="clear" w:color="auto" w:fill="D9D9D9" w:themeFill="background1" w:themeFillShade="D9"/>
              <w:spacing w:after="0" w:line="240" w:lineRule="auto"/>
              <w:rPr>
                <w:szCs w:val="16"/>
              </w:rPr>
            </w:pPr>
            <w:r w:rsidRPr="00BA5948">
              <w:rPr>
                <w:szCs w:val="16"/>
              </w:rPr>
              <w:t xml:space="preserve">        </w:t>
            </w:r>
            <w:proofErr w:type="spellStart"/>
            <w:r w:rsidRPr="00BA5948">
              <w:rPr>
                <w:szCs w:val="16"/>
                <w:highlight w:val="yellow"/>
              </w:rPr>
              <w:t>ssb-ResourceList</w:t>
            </w:r>
            <w:proofErr w:type="spellEnd"/>
            <w:r w:rsidRPr="00BA5948">
              <w:rPr>
                <w:szCs w:val="16"/>
                <w:highlight w:val="yellow"/>
              </w:rPr>
              <w:t xml:space="preserve">                        </w:t>
            </w:r>
            <w:r w:rsidRPr="00BA5948">
              <w:rPr>
                <w:color w:val="993366"/>
                <w:szCs w:val="16"/>
                <w:highlight w:val="yellow"/>
              </w:rPr>
              <w:t>SEQUENCE</w:t>
            </w:r>
            <w:r w:rsidRPr="00BA5948">
              <w:rPr>
                <w:szCs w:val="16"/>
                <w:highlight w:val="yellow"/>
              </w:rPr>
              <w:t xml:space="preserve"> (</w:t>
            </w:r>
            <w:r w:rsidRPr="00BA5948">
              <w:rPr>
                <w:color w:val="993366"/>
                <w:szCs w:val="16"/>
                <w:highlight w:val="yellow"/>
              </w:rPr>
              <w:t>SIZE</w:t>
            </w:r>
            <w:r w:rsidRPr="00BA5948">
              <w:rPr>
                <w:szCs w:val="16"/>
                <w:highlight w:val="yellow"/>
              </w:rPr>
              <w:t>(1..</w:t>
            </w:r>
            <w:proofErr w:type="spellStart"/>
            <w:r w:rsidRPr="00BA5948">
              <w:rPr>
                <w:szCs w:val="16"/>
                <w:highlight w:val="yellow"/>
              </w:rPr>
              <w:t>maxRA</w:t>
            </w:r>
            <w:proofErr w:type="spellEnd"/>
            <w:r w:rsidRPr="00BA5948">
              <w:rPr>
                <w:szCs w:val="16"/>
                <w:highlight w:val="yellow"/>
              </w:rPr>
              <w:t>-</w:t>
            </w:r>
            <w:proofErr w:type="spellStart"/>
            <w:r w:rsidRPr="00BA5948">
              <w:rPr>
                <w:szCs w:val="16"/>
                <w:highlight w:val="yellow"/>
              </w:rPr>
              <w:t>SSB</w:t>
            </w:r>
            <w:proofErr w:type="spellEnd"/>
            <w:r w:rsidRPr="00BA5948">
              <w:rPr>
                <w:szCs w:val="16"/>
                <w:highlight w:val="yellow"/>
              </w:rPr>
              <w:t>-Resources))</w:t>
            </w:r>
            <w:r w:rsidRPr="00BA5948">
              <w:rPr>
                <w:color w:val="993366"/>
                <w:szCs w:val="16"/>
                <w:highlight w:val="yellow"/>
              </w:rPr>
              <w:t xml:space="preserve"> OF</w:t>
            </w:r>
            <w:r w:rsidRPr="00BA5948">
              <w:rPr>
                <w:szCs w:val="16"/>
                <w:highlight w:val="yellow"/>
              </w:rPr>
              <w:t xml:space="preserve"> </w:t>
            </w:r>
            <w:proofErr w:type="spellStart"/>
            <w:r w:rsidRPr="00BA5948">
              <w:rPr>
                <w:szCs w:val="16"/>
                <w:highlight w:val="yellow"/>
              </w:rPr>
              <w:t>CFRA</w:t>
            </w:r>
            <w:proofErr w:type="spellEnd"/>
            <w:r w:rsidRPr="00BA5948">
              <w:rPr>
                <w:szCs w:val="16"/>
                <w:highlight w:val="yellow"/>
              </w:rPr>
              <w:t>-</w:t>
            </w:r>
            <w:proofErr w:type="spellStart"/>
            <w:r w:rsidRPr="00BA5948">
              <w:rPr>
                <w:szCs w:val="16"/>
                <w:highlight w:val="yellow"/>
              </w:rPr>
              <w:t>SSB</w:t>
            </w:r>
            <w:proofErr w:type="spellEnd"/>
            <w:r w:rsidRPr="00BA5948">
              <w:rPr>
                <w:szCs w:val="16"/>
                <w:highlight w:val="yellow"/>
              </w:rPr>
              <w:t>-Resource</w:t>
            </w:r>
            <w:r w:rsidRPr="00BA5948">
              <w:rPr>
                <w:szCs w:val="16"/>
              </w:rPr>
              <w:t>,</w:t>
            </w:r>
          </w:p>
          <w:p w14:paraId="3892C8C9" w14:textId="77777777" w:rsidR="006C1E42" w:rsidRPr="00BA5948" w:rsidRDefault="006C1E42" w:rsidP="00A0018D">
            <w:pPr>
              <w:pStyle w:val="PL"/>
              <w:shd w:val="clear" w:color="auto" w:fill="D9D9D9" w:themeFill="background1" w:themeFillShade="D9"/>
              <w:spacing w:after="0" w:line="240" w:lineRule="auto"/>
              <w:rPr>
                <w:szCs w:val="16"/>
              </w:rPr>
            </w:pPr>
            <w:r w:rsidRPr="00BA5948">
              <w:rPr>
                <w:szCs w:val="16"/>
              </w:rPr>
              <w:t xml:space="preserve">        </w:t>
            </w:r>
            <w:proofErr w:type="spellStart"/>
            <w:r w:rsidRPr="00BA5948">
              <w:rPr>
                <w:szCs w:val="16"/>
              </w:rPr>
              <w:t>ra-ssb-OccasionMaskIndex</w:t>
            </w:r>
            <w:proofErr w:type="spellEnd"/>
            <w:r w:rsidRPr="00BA5948">
              <w:rPr>
                <w:szCs w:val="16"/>
              </w:rPr>
              <w:t xml:space="preserve">                </w:t>
            </w:r>
            <w:r w:rsidRPr="00BA5948">
              <w:rPr>
                <w:color w:val="993366"/>
                <w:szCs w:val="16"/>
              </w:rPr>
              <w:t>INTEGER</w:t>
            </w:r>
            <w:r w:rsidRPr="00BA5948">
              <w:rPr>
                <w:szCs w:val="16"/>
              </w:rPr>
              <w:t xml:space="preserve"> (0..15)</w:t>
            </w:r>
          </w:p>
          <w:p w14:paraId="722D8655" w14:textId="77777777" w:rsidR="006C1E42" w:rsidRPr="00BA5948" w:rsidRDefault="006C1E42" w:rsidP="00A0018D">
            <w:pPr>
              <w:pStyle w:val="PL"/>
              <w:shd w:val="clear" w:color="auto" w:fill="D9D9D9" w:themeFill="background1" w:themeFillShade="D9"/>
              <w:spacing w:after="0" w:line="240" w:lineRule="auto"/>
              <w:rPr>
                <w:szCs w:val="16"/>
              </w:rPr>
            </w:pPr>
            <w:r w:rsidRPr="00BA5948">
              <w:rPr>
                <w:szCs w:val="16"/>
              </w:rPr>
              <w:t xml:space="preserve">    },</w:t>
            </w:r>
          </w:p>
          <w:p w14:paraId="57875760" w14:textId="77777777" w:rsidR="006C1E42" w:rsidRPr="00BA5948" w:rsidRDefault="006C1E42" w:rsidP="00A0018D">
            <w:pPr>
              <w:pStyle w:val="PL"/>
              <w:shd w:val="clear" w:color="auto" w:fill="D9D9D9" w:themeFill="background1" w:themeFillShade="D9"/>
              <w:spacing w:after="0" w:line="240" w:lineRule="auto"/>
              <w:rPr>
                <w:szCs w:val="16"/>
              </w:rPr>
            </w:pPr>
            <w:r w:rsidRPr="00BA5948">
              <w:rPr>
                <w:szCs w:val="16"/>
              </w:rPr>
              <w:t xml:space="preserve">    ...</w:t>
            </w:r>
          </w:p>
          <w:p w14:paraId="6D14D590" w14:textId="7E2FD84F" w:rsidR="006C1E42" w:rsidRDefault="006C1E42" w:rsidP="00A0018D">
            <w:pPr>
              <w:shd w:val="clear" w:color="auto" w:fill="D9D9D9" w:themeFill="background1" w:themeFillShade="D9"/>
              <w:spacing w:after="0"/>
              <w:rPr>
                <w:rFonts w:eastAsia="宋体"/>
              </w:rPr>
            </w:pPr>
            <w:r w:rsidRPr="00BA5948">
              <w:rPr>
                <w:sz w:val="16"/>
                <w:szCs w:val="16"/>
              </w:rPr>
              <w:t>}</w:t>
            </w:r>
          </w:p>
        </w:tc>
      </w:tr>
    </w:tbl>
    <w:p w14:paraId="6F92F731" w14:textId="5337B01F" w:rsidR="007326F3" w:rsidRPr="00AF57FF" w:rsidRDefault="006C1E42" w:rsidP="00045C81">
      <w:pPr>
        <w:spacing w:before="120" w:after="120" w:line="240" w:lineRule="auto"/>
        <w:jc w:val="both"/>
        <w:rPr>
          <w:rFonts w:eastAsia="宋体"/>
          <w:sz w:val="22"/>
        </w:rPr>
      </w:pPr>
      <w:r w:rsidRPr="005D75C1">
        <w:rPr>
          <w:rFonts w:eastAsia="宋体"/>
          <w:sz w:val="22"/>
        </w:rPr>
        <w:lastRenderedPageBreak/>
        <w:t>With this</w:t>
      </w:r>
      <w:r w:rsidR="00935BA6" w:rsidRPr="005D75C1">
        <w:rPr>
          <w:rFonts w:eastAsia="宋体"/>
          <w:sz w:val="22"/>
        </w:rPr>
        <w:t xml:space="preserve"> design</w:t>
      </w:r>
      <w:r w:rsidRPr="005D75C1">
        <w:rPr>
          <w:rFonts w:eastAsia="宋体"/>
          <w:sz w:val="22"/>
        </w:rPr>
        <w:t>, the network</w:t>
      </w:r>
      <w:r w:rsidR="00E302BB" w:rsidRPr="005D75C1">
        <w:rPr>
          <w:rFonts w:eastAsia="宋体"/>
          <w:sz w:val="22"/>
        </w:rPr>
        <w:t xml:space="preserve"> can ensure the reserved </w:t>
      </w:r>
      <w:proofErr w:type="spellStart"/>
      <w:r w:rsidR="00E302BB" w:rsidRPr="005D75C1">
        <w:rPr>
          <w:rFonts w:eastAsia="宋体"/>
          <w:sz w:val="22"/>
        </w:rPr>
        <w:t>CFRA</w:t>
      </w:r>
      <w:proofErr w:type="spellEnd"/>
      <w:r w:rsidR="00B2313E" w:rsidRPr="005D75C1">
        <w:rPr>
          <w:rFonts w:eastAsia="宋体"/>
          <w:sz w:val="22"/>
        </w:rPr>
        <w:t xml:space="preserve"> preamble and</w:t>
      </w:r>
      <w:r w:rsidR="00E302BB" w:rsidRPr="005D75C1">
        <w:rPr>
          <w:rFonts w:eastAsia="宋体"/>
          <w:sz w:val="22"/>
        </w:rPr>
        <w:t xml:space="preserve"> UL</w:t>
      </w:r>
      <w:r w:rsidR="00573164" w:rsidRPr="005D75C1">
        <w:rPr>
          <w:rFonts w:eastAsia="宋体"/>
          <w:sz w:val="22"/>
        </w:rPr>
        <w:t xml:space="preserve"> transmission with beamforming can be restricted to </w:t>
      </w:r>
      <w:r w:rsidR="00BA5948">
        <w:rPr>
          <w:rFonts w:eastAsia="宋体"/>
          <w:sz w:val="22"/>
        </w:rPr>
        <w:t xml:space="preserve">the </w:t>
      </w:r>
      <w:r w:rsidR="00573164" w:rsidRPr="005D75C1">
        <w:rPr>
          <w:rFonts w:eastAsia="宋体"/>
          <w:sz w:val="22"/>
        </w:rPr>
        <w:t>specific beam dire</w:t>
      </w:r>
      <w:r w:rsidR="0058044B" w:rsidRPr="005D75C1">
        <w:rPr>
          <w:rFonts w:eastAsia="宋体"/>
          <w:sz w:val="22"/>
        </w:rPr>
        <w:t>c</w:t>
      </w:r>
      <w:r w:rsidR="00573164" w:rsidRPr="005D75C1">
        <w:rPr>
          <w:rFonts w:eastAsia="宋体"/>
          <w:sz w:val="22"/>
        </w:rPr>
        <w:t>tion</w:t>
      </w:r>
      <w:r w:rsidR="0058044B" w:rsidRPr="005D75C1">
        <w:rPr>
          <w:rFonts w:eastAsia="宋体"/>
          <w:sz w:val="22"/>
        </w:rPr>
        <w:t>(</w:t>
      </w:r>
      <w:r w:rsidR="00573164" w:rsidRPr="005D75C1">
        <w:rPr>
          <w:rFonts w:eastAsia="宋体"/>
          <w:sz w:val="22"/>
        </w:rPr>
        <w:t>s</w:t>
      </w:r>
      <w:r w:rsidR="0058044B" w:rsidRPr="005D75C1">
        <w:rPr>
          <w:rFonts w:eastAsia="宋体"/>
          <w:sz w:val="22"/>
        </w:rPr>
        <w:t>)</w:t>
      </w:r>
      <w:r w:rsidR="00BF367C">
        <w:rPr>
          <w:rFonts w:eastAsia="宋体"/>
          <w:sz w:val="22"/>
        </w:rPr>
        <w:t xml:space="preserve"> </w:t>
      </w:r>
      <w:r w:rsidR="00021113">
        <w:rPr>
          <w:rFonts w:eastAsia="宋体"/>
          <w:sz w:val="22"/>
        </w:rPr>
        <w:t xml:space="preserve">preferred by </w:t>
      </w:r>
      <w:proofErr w:type="spellStart"/>
      <w:r w:rsidR="00021113">
        <w:rPr>
          <w:rFonts w:eastAsia="宋体"/>
          <w:sz w:val="22"/>
        </w:rPr>
        <w:t>gNB</w:t>
      </w:r>
      <w:proofErr w:type="spellEnd"/>
      <w:r w:rsidR="00573164" w:rsidRPr="005D75C1">
        <w:rPr>
          <w:rFonts w:eastAsia="宋体"/>
          <w:sz w:val="22"/>
        </w:rPr>
        <w:t>.</w:t>
      </w:r>
      <w:r w:rsidR="006D6B98">
        <w:rPr>
          <w:rFonts w:eastAsia="宋体"/>
          <w:sz w:val="22"/>
        </w:rPr>
        <w:t xml:space="preserve"> Besides, taking the following </w:t>
      </w:r>
      <w:proofErr w:type="spellStart"/>
      <w:r w:rsidR="006D6B98">
        <w:rPr>
          <w:rFonts w:eastAsia="宋体"/>
          <w:sz w:val="22"/>
        </w:rPr>
        <w:t>RAN1</w:t>
      </w:r>
      <w:proofErr w:type="spellEnd"/>
      <w:r w:rsidR="006723E3">
        <w:rPr>
          <w:rFonts w:eastAsia="宋体"/>
          <w:sz w:val="22"/>
        </w:rPr>
        <w:t xml:space="preserve"> agreement,</w:t>
      </w:r>
      <w:r w:rsidR="00BF367C">
        <w:rPr>
          <w:rFonts w:eastAsia="宋体"/>
          <w:sz w:val="22"/>
        </w:rPr>
        <w:t xml:space="preserve"> it seems</w:t>
      </w:r>
      <w:r w:rsidR="00021113">
        <w:rPr>
          <w:rFonts w:eastAsia="宋体"/>
          <w:sz w:val="22"/>
        </w:rPr>
        <w:t xml:space="preserve"> necessary to </w:t>
      </w:r>
      <w:r w:rsidR="00416888">
        <w:rPr>
          <w:rFonts w:eastAsia="宋体"/>
          <w:sz w:val="22"/>
        </w:rPr>
        <w:t xml:space="preserve">explicitly configure a set of </w:t>
      </w:r>
      <w:proofErr w:type="spellStart"/>
      <w:r w:rsidR="00416888">
        <w:rPr>
          <w:rFonts w:eastAsia="宋体"/>
          <w:sz w:val="22"/>
        </w:rPr>
        <w:t>SS</w:t>
      </w:r>
      <w:r w:rsidR="00F87787">
        <w:rPr>
          <w:rFonts w:eastAsia="宋体"/>
          <w:sz w:val="22"/>
        </w:rPr>
        <w:t>B</w:t>
      </w:r>
      <w:proofErr w:type="spellEnd"/>
      <w:r w:rsidR="00416888">
        <w:rPr>
          <w:rFonts w:eastAsia="宋体"/>
          <w:sz w:val="22"/>
        </w:rPr>
        <w:t>(s) (via a</w:t>
      </w:r>
      <w:r w:rsidR="00436DCC">
        <w:rPr>
          <w:rFonts w:eastAsia="宋体"/>
          <w:sz w:val="22"/>
        </w:rPr>
        <w:t>n</w:t>
      </w:r>
      <w:r w:rsidR="00416888">
        <w:rPr>
          <w:rFonts w:eastAsia="宋体"/>
          <w:sz w:val="22"/>
        </w:rPr>
        <w:t xml:space="preserve"> </w:t>
      </w:r>
      <w:proofErr w:type="spellStart"/>
      <w:r w:rsidR="00416888">
        <w:rPr>
          <w:rFonts w:eastAsia="宋体"/>
          <w:sz w:val="22"/>
        </w:rPr>
        <w:t>SSB</w:t>
      </w:r>
      <w:proofErr w:type="spellEnd"/>
      <w:r w:rsidR="00416888">
        <w:rPr>
          <w:rFonts w:eastAsia="宋体"/>
          <w:sz w:val="22"/>
        </w:rPr>
        <w:t xml:space="preserve"> list) that are associated</w:t>
      </w:r>
      <w:r w:rsidR="00314768">
        <w:rPr>
          <w:rFonts w:eastAsia="宋体"/>
          <w:sz w:val="22"/>
        </w:rPr>
        <w:t xml:space="preserve"> with a CG configuration. </w:t>
      </w:r>
      <w:r w:rsidR="00416888">
        <w:rPr>
          <w:rFonts w:eastAsia="宋体"/>
          <w:sz w:val="22"/>
        </w:rPr>
        <w:t xml:space="preserve"> </w:t>
      </w:r>
      <w:r w:rsidR="00BF367C">
        <w:rPr>
          <w:rFonts w:eastAsia="宋体"/>
          <w:sz w:val="22"/>
        </w:rPr>
        <w:t xml:space="preserve"> </w:t>
      </w:r>
      <w:r w:rsidR="006723E3">
        <w:rPr>
          <w:rFonts w:eastAsia="宋体"/>
          <w:sz w:val="22"/>
        </w:rPr>
        <w:t xml:space="preserve"> </w:t>
      </w:r>
      <w:r w:rsidR="008B6D58" w:rsidRPr="005D75C1">
        <w:rPr>
          <w:rFonts w:eastAsia="宋体"/>
          <w:sz w:val="22"/>
          <w:lang w:eastAsia="zh-CN"/>
        </w:rPr>
        <w:t xml:space="preserve"> </w:t>
      </w:r>
    </w:p>
    <w:tbl>
      <w:tblPr>
        <w:tblStyle w:val="af2"/>
        <w:tblW w:w="0" w:type="auto"/>
        <w:tblLook w:val="04A0" w:firstRow="1" w:lastRow="0" w:firstColumn="1" w:lastColumn="0" w:noHBand="0" w:noVBand="1"/>
      </w:tblPr>
      <w:tblGrid>
        <w:gridCol w:w="9629"/>
      </w:tblGrid>
      <w:tr w:rsidR="0089749D" w14:paraId="45C0E932" w14:textId="77777777" w:rsidTr="0089749D">
        <w:tc>
          <w:tcPr>
            <w:tcW w:w="9629" w:type="dxa"/>
          </w:tcPr>
          <w:p w14:paraId="7D140B82" w14:textId="18461770" w:rsidR="0089749D" w:rsidRPr="003B6535" w:rsidRDefault="0089749D" w:rsidP="006D6B98">
            <w:pPr>
              <w:spacing w:before="60" w:after="0" w:line="240" w:lineRule="auto"/>
              <w:jc w:val="both"/>
              <w:rPr>
                <w:rFonts w:eastAsia="宋体"/>
                <w:lang w:eastAsia="zh-CN"/>
              </w:rPr>
            </w:pPr>
            <w:proofErr w:type="spellStart"/>
            <w:r w:rsidRPr="003B6535">
              <w:rPr>
                <w:rFonts w:eastAsia="宋体"/>
                <w:highlight w:val="green"/>
                <w:lang w:eastAsia="zh-CN"/>
              </w:rPr>
              <w:t>RAN1#103bis-e</w:t>
            </w:r>
            <w:proofErr w:type="spellEnd"/>
            <w:r w:rsidRPr="003B6535">
              <w:rPr>
                <w:rFonts w:eastAsia="宋体"/>
                <w:highlight w:val="green"/>
                <w:lang w:eastAsia="zh-CN"/>
              </w:rPr>
              <w:t xml:space="preserve"> agreement:</w:t>
            </w:r>
          </w:p>
          <w:p w14:paraId="298A2FE9" w14:textId="77777777" w:rsidR="0089749D" w:rsidRPr="008B6D58" w:rsidRDefault="0089749D" w:rsidP="006D6B98">
            <w:pPr>
              <w:pStyle w:val="af8"/>
              <w:autoSpaceDE w:val="0"/>
              <w:autoSpaceDN w:val="0"/>
              <w:adjustRightInd w:val="0"/>
              <w:snapToGrid w:val="0"/>
              <w:spacing w:line="240" w:lineRule="auto"/>
              <w:ind w:left="420" w:firstLine="0"/>
              <w:jc w:val="both"/>
              <w:rPr>
                <w:rFonts w:ascii="Times New Roman" w:hAnsi="Times New Roman" w:cs="Times New Roman"/>
              </w:rPr>
            </w:pPr>
            <w:r w:rsidRPr="008B6D58">
              <w:rPr>
                <w:rFonts w:ascii="Times New Roman" w:hAnsi="Times New Roman" w:cs="Times New Roman"/>
              </w:rPr>
              <w:t xml:space="preserve">CG resources per CG configuration are associated with </w:t>
            </w:r>
            <w:r w:rsidRPr="0020775E">
              <w:rPr>
                <w:rFonts w:ascii="Times New Roman" w:hAnsi="Times New Roman" w:cs="Times New Roman"/>
              </w:rPr>
              <w:t xml:space="preserve">a set of </w:t>
            </w:r>
            <w:proofErr w:type="spellStart"/>
            <w:r w:rsidRPr="0020775E">
              <w:rPr>
                <w:rFonts w:ascii="Times New Roman" w:hAnsi="Times New Roman" w:cs="Times New Roman"/>
              </w:rPr>
              <w:t>SSB</w:t>
            </w:r>
            <w:proofErr w:type="spellEnd"/>
            <w:r w:rsidRPr="0020775E">
              <w:rPr>
                <w:rFonts w:ascii="Times New Roman" w:hAnsi="Times New Roman" w:cs="Times New Roman"/>
              </w:rPr>
              <w:t xml:space="preserve">(s) configured by explicit </w:t>
            </w:r>
            <w:proofErr w:type="spellStart"/>
            <w:r w:rsidRPr="0020775E">
              <w:rPr>
                <w:rFonts w:ascii="Times New Roman" w:hAnsi="Times New Roman" w:cs="Times New Roman"/>
              </w:rPr>
              <w:t>signalling</w:t>
            </w:r>
            <w:proofErr w:type="spellEnd"/>
            <w:r w:rsidRPr="0020775E">
              <w:rPr>
                <w:rFonts w:ascii="Times New Roman" w:hAnsi="Times New Roman" w:cs="Times New Roman"/>
              </w:rPr>
              <w:t>.</w:t>
            </w:r>
            <w:r w:rsidRPr="008B6D58">
              <w:rPr>
                <w:rFonts w:ascii="Times New Roman" w:hAnsi="Times New Roman" w:cs="Times New Roman"/>
              </w:rPr>
              <w:t xml:space="preserve"> </w:t>
            </w:r>
          </w:p>
          <w:p w14:paraId="355CC02F" w14:textId="77777777" w:rsidR="0089749D" w:rsidRPr="008B6D58" w:rsidRDefault="0089749D" w:rsidP="006D6B98">
            <w:pPr>
              <w:pStyle w:val="af8"/>
              <w:numPr>
                <w:ilvl w:val="1"/>
                <w:numId w:val="30"/>
              </w:numPr>
              <w:autoSpaceDE w:val="0"/>
              <w:autoSpaceDN w:val="0"/>
              <w:adjustRightInd w:val="0"/>
              <w:snapToGrid w:val="0"/>
              <w:spacing w:line="240" w:lineRule="auto"/>
              <w:jc w:val="both"/>
              <w:rPr>
                <w:rFonts w:ascii="Times New Roman" w:hAnsi="Times New Roman" w:cs="Times New Roman"/>
              </w:rPr>
            </w:pPr>
            <w:r w:rsidRPr="008B6D58">
              <w:rPr>
                <w:rFonts w:ascii="Times New Roman" w:hAnsi="Times New Roman" w:cs="Times New Roman"/>
              </w:rPr>
              <w:t xml:space="preserve">FFS how to define an </w:t>
            </w:r>
            <w:proofErr w:type="spellStart"/>
            <w:r w:rsidRPr="008B6D58">
              <w:rPr>
                <w:rFonts w:ascii="Times New Roman" w:hAnsi="Times New Roman" w:cs="Times New Roman"/>
              </w:rPr>
              <w:t>SSB</w:t>
            </w:r>
            <w:proofErr w:type="spellEnd"/>
            <w:r w:rsidRPr="008B6D58">
              <w:rPr>
                <w:rFonts w:ascii="Times New Roman" w:hAnsi="Times New Roman" w:cs="Times New Roman"/>
              </w:rPr>
              <w:t>-to-</w:t>
            </w:r>
            <w:proofErr w:type="spellStart"/>
            <w:r w:rsidRPr="008B6D58">
              <w:rPr>
                <w:rFonts w:ascii="Times New Roman" w:hAnsi="Times New Roman" w:cs="Times New Roman"/>
              </w:rPr>
              <w:t>PUSCH</w:t>
            </w:r>
            <w:proofErr w:type="spellEnd"/>
            <w:r w:rsidRPr="008B6D58">
              <w:rPr>
                <w:rFonts w:ascii="Times New Roman" w:hAnsi="Times New Roman" w:cs="Times New Roman"/>
              </w:rPr>
              <w:t xml:space="preserve"> resource mapping within the CG configuration.</w:t>
            </w:r>
          </w:p>
          <w:p w14:paraId="28259B3B" w14:textId="0EDA592B" w:rsidR="0089749D" w:rsidRDefault="0089749D" w:rsidP="00045C81">
            <w:pPr>
              <w:pStyle w:val="a8"/>
              <w:numPr>
                <w:ilvl w:val="1"/>
                <w:numId w:val="31"/>
              </w:numPr>
              <w:autoSpaceDE w:val="0"/>
              <w:autoSpaceDN w:val="0"/>
              <w:adjustRightInd w:val="0"/>
              <w:snapToGrid w:val="0"/>
              <w:spacing w:after="120" w:line="240" w:lineRule="auto"/>
              <w:jc w:val="both"/>
              <w:rPr>
                <w:lang w:eastAsia="zh-CN"/>
              </w:rPr>
            </w:pPr>
            <w:r w:rsidRPr="008B6D58">
              <w:rPr>
                <w:lang w:eastAsia="zh-CN"/>
              </w:rPr>
              <w:t xml:space="preserve">FFS specific changes to the CG configuration to support the additional </w:t>
            </w:r>
            <w:proofErr w:type="spellStart"/>
            <w:r w:rsidRPr="008B6D58">
              <w:rPr>
                <w:lang w:eastAsia="zh-CN"/>
              </w:rPr>
              <w:t>SSB</w:t>
            </w:r>
            <w:proofErr w:type="spellEnd"/>
            <w:r w:rsidRPr="008B6D58">
              <w:rPr>
                <w:lang w:eastAsia="zh-CN"/>
              </w:rPr>
              <w:t>-to-</w:t>
            </w:r>
            <w:proofErr w:type="spellStart"/>
            <w:r w:rsidRPr="008B6D58">
              <w:rPr>
                <w:lang w:eastAsia="zh-CN"/>
              </w:rPr>
              <w:t>PUSCH</w:t>
            </w:r>
            <w:proofErr w:type="spellEnd"/>
            <w:r w:rsidRPr="008B6D58">
              <w:rPr>
                <w:lang w:eastAsia="zh-CN"/>
              </w:rPr>
              <w:t xml:space="preserve"> mapping, if any.</w:t>
            </w:r>
          </w:p>
        </w:tc>
      </w:tr>
    </w:tbl>
    <w:p w14:paraId="5597475A" w14:textId="1C73B72E" w:rsidR="00457C23" w:rsidRPr="00E22C95" w:rsidRDefault="00457C23" w:rsidP="00457C23">
      <w:pPr>
        <w:pStyle w:val="PL"/>
        <w:spacing w:after="0" w:line="240" w:lineRule="auto"/>
      </w:pPr>
    </w:p>
    <w:p w14:paraId="587F7349" w14:textId="19A5A9B5" w:rsidR="007326F3" w:rsidRPr="00F85709" w:rsidRDefault="00D24885" w:rsidP="00045C81">
      <w:pPr>
        <w:spacing w:after="120" w:line="240" w:lineRule="auto"/>
        <w:rPr>
          <w:rFonts w:eastAsia="宋体"/>
          <w:sz w:val="22"/>
          <w:szCs w:val="22"/>
          <w:lang w:eastAsia="zh-CN"/>
        </w:rPr>
      </w:pPr>
      <w:r w:rsidRPr="00F85709">
        <w:rPr>
          <w:rFonts w:eastAsia="宋体" w:hint="eastAsia"/>
          <w:sz w:val="22"/>
          <w:szCs w:val="22"/>
          <w:lang w:eastAsia="zh-CN"/>
        </w:rPr>
        <w:t>B</w:t>
      </w:r>
      <w:r w:rsidRPr="00F85709">
        <w:rPr>
          <w:rFonts w:eastAsia="宋体"/>
          <w:sz w:val="22"/>
          <w:szCs w:val="22"/>
          <w:lang w:eastAsia="zh-CN"/>
        </w:rPr>
        <w:t>ased on the above, c</w:t>
      </w:r>
      <w:r w:rsidRPr="00F85709">
        <w:rPr>
          <w:rFonts w:eastAsia="宋体"/>
          <w:sz w:val="22"/>
          <w:szCs w:val="22"/>
        </w:rPr>
        <w:t>ompanies are invited to provide their view</w:t>
      </w:r>
      <w:r w:rsidR="00A73E3A" w:rsidRPr="00F85709">
        <w:rPr>
          <w:rFonts w:eastAsia="宋体"/>
          <w:sz w:val="22"/>
          <w:szCs w:val="22"/>
        </w:rPr>
        <w:t>s</w:t>
      </w:r>
      <w:r w:rsidRPr="00F85709">
        <w:rPr>
          <w:rFonts w:eastAsia="宋体"/>
          <w:sz w:val="22"/>
          <w:szCs w:val="22"/>
        </w:rPr>
        <w:t xml:space="preserve"> on</w:t>
      </w:r>
      <w:r w:rsidR="00A73E3A" w:rsidRPr="00F85709">
        <w:rPr>
          <w:rFonts w:eastAsia="宋体"/>
          <w:sz w:val="22"/>
          <w:szCs w:val="22"/>
        </w:rPr>
        <w:t xml:space="preserve"> the following question.</w:t>
      </w:r>
      <w:r w:rsidRPr="00F85709">
        <w:rPr>
          <w:rFonts w:eastAsia="宋体"/>
          <w:sz w:val="22"/>
          <w:szCs w:val="22"/>
          <w:lang w:eastAsia="zh-CN"/>
        </w:rPr>
        <w:t xml:space="preserve"> </w:t>
      </w:r>
    </w:p>
    <w:p w14:paraId="417CB717" w14:textId="345F31B8" w:rsidR="00155185" w:rsidRPr="00350326" w:rsidRDefault="00155185" w:rsidP="00045C81">
      <w:pPr>
        <w:pStyle w:val="3"/>
        <w:adjustRightInd w:val="0"/>
        <w:snapToGrid w:val="0"/>
        <w:spacing w:after="120" w:line="240" w:lineRule="auto"/>
        <w:ind w:left="0" w:firstLine="0"/>
        <w:jc w:val="both"/>
        <w:rPr>
          <w:rFonts w:ascii="Times New Roman" w:eastAsia="华文中宋" w:hAnsi="Times New Roman"/>
          <w:b/>
          <w:sz w:val="22"/>
        </w:rPr>
      </w:pPr>
      <w:proofErr w:type="spellStart"/>
      <w:r w:rsidRPr="00350326">
        <w:rPr>
          <w:rFonts w:ascii="Times New Roman" w:hAnsi="Times New Roman"/>
          <w:b/>
          <w:bCs/>
          <w:sz w:val="22"/>
        </w:rPr>
        <w:t>Q</w:t>
      </w:r>
      <w:r w:rsidR="00DE2F7C">
        <w:rPr>
          <w:rFonts w:ascii="Times New Roman" w:hAnsi="Times New Roman"/>
          <w:b/>
          <w:bCs/>
          <w:sz w:val="22"/>
        </w:rPr>
        <w:t>10</w:t>
      </w:r>
      <w:proofErr w:type="spellEnd"/>
      <w:r w:rsidRPr="00350326">
        <w:rPr>
          <w:rFonts w:ascii="Times New Roman" w:hAnsi="Times New Roman"/>
          <w:b/>
          <w:bCs/>
          <w:sz w:val="22"/>
        </w:rPr>
        <w:t>:</w:t>
      </w:r>
      <w:r w:rsidRPr="00350326">
        <w:rPr>
          <w:rFonts w:ascii="Times New Roman" w:hAnsi="Times New Roman"/>
          <w:b/>
          <w:sz w:val="22"/>
        </w:rPr>
        <w:t xml:space="preserve"> </w:t>
      </w:r>
      <w:r>
        <w:rPr>
          <w:rFonts w:ascii="Times New Roman" w:hAnsi="Times New Roman"/>
          <w:b/>
          <w:sz w:val="22"/>
        </w:rPr>
        <w:t>D</w:t>
      </w:r>
      <w:r w:rsidRPr="00350326">
        <w:rPr>
          <w:rFonts w:ascii="Times New Roman" w:hAnsi="Times New Roman"/>
          <w:b/>
          <w:sz w:val="22"/>
        </w:rPr>
        <w:t>o companies agree</w:t>
      </w:r>
      <w:r w:rsidR="008975CF">
        <w:rPr>
          <w:rFonts w:ascii="Times New Roman" w:hAnsi="Times New Roman"/>
          <w:b/>
          <w:sz w:val="22"/>
        </w:rPr>
        <w:t xml:space="preserve"> </w:t>
      </w:r>
      <w:r w:rsidR="00855C05">
        <w:rPr>
          <w:rFonts w:ascii="Times New Roman" w:hAnsi="Times New Roman"/>
          <w:b/>
          <w:sz w:val="22"/>
        </w:rPr>
        <w:t xml:space="preserve">explicitly </w:t>
      </w:r>
      <w:proofErr w:type="spellStart"/>
      <w:r w:rsidR="00B0691E">
        <w:rPr>
          <w:rFonts w:ascii="Times New Roman" w:hAnsi="Times New Roman"/>
          <w:b/>
          <w:sz w:val="22"/>
        </w:rPr>
        <w:t>signa</w:t>
      </w:r>
      <w:r w:rsidR="00D2116F">
        <w:rPr>
          <w:rFonts w:ascii="Times New Roman" w:hAnsi="Times New Roman"/>
          <w:b/>
          <w:sz w:val="22"/>
        </w:rPr>
        <w:t>ling</w:t>
      </w:r>
      <w:proofErr w:type="spellEnd"/>
      <w:r w:rsidR="00B0691E">
        <w:rPr>
          <w:rFonts w:ascii="Times New Roman" w:hAnsi="Times New Roman"/>
          <w:b/>
          <w:sz w:val="22"/>
        </w:rPr>
        <w:t xml:space="preserve"> </w:t>
      </w:r>
      <w:r w:rsidR="008975CF">
        <w:rPr>
          <w:rFonts w:ascii="Times New Roman" w:hAnsi="Times New Roman"/>
          <w:b/>
          <w:sz w:val="22"/>
        </w:rPr>
        <w:t xml:space="preserve">a set of </w:t>
      </w:r>
      <w:proofErr w:type="spellStart"/>
      <w:r w:rsidR="008975CF">
        <w:rPr>
          <w:rFonts w:ascii="Times New Roman" w:hAnsi="Times New Roman"/>
          <w:b/>
          <w:sz w:val="22"/>
        </w:rPr>
        <w:t>SSB</w:t>
      </w:r>
      <w:proofErr w:type="spellEnd"/>
      <w:r w:rsidR="00642D7C">
        <w:rPr>
          <w:rFonts w:ascii="Times New Roman" w:hAnsi="Times New Roman"/>
          <w:b/>
          <w:sz w:val="22"/>
        </w:rPr>
        <w:t>(s)</w:t>
      </w:r>
      <w:r w:rsidR="00D2116F">
        <w:rPr>
          <w:rFonts w:ascii="Times New Roman" w:hAnsi="Times New Roman"/>
          <w:b/>
          <w:sz w:val="22"/>
        </w:rPr>
        <w:t xml:space="preserve"> associ</w:t>
      </w:r>
      <w:r w:rsidR="00AC3115">
        <w:rPr>
          <w:rFonts w:ascii="Times New Roman" w:hAnsi="Times New Roman"/>
          <w:b/>
          <w:sz w:val="22"/>
        </w:rPr>
        <w:t>a</w:t>
      </w:r>
      <w:r w:rsidR="00D2116F">
        <w:rPr>
          <w:rFonts w:ascii="Times New Roman" w:hAnsi="Times New Roman"/>
          <w:b/>
          <w:sz w:val="22"/>
        </w:rPr>
        <w:t xml:space="preserve">ted with a CG configuration </w:t>
      </w:r>
      <w:r w:rsidR="00C53081">
        <w:rPr>
          <w:rFonts w:ascii="Times New Roman" w:hAnsi="Times New Roman"/>
          <w:b/>
          <w:sz w:val="22"/>
        </w:rPr>
        <w:t xml:space="preserve">(via </w:t>
      </w:r>
      <w:proofErr w:type="spellStart"/>
      <w:r w:rsidR="00C53081">
        <w:rPr>
          <w:rFonts w:ascii="Times New Roman" w:hAnsi="Times New Roman"/>
          <w:b/>
          <w:sz w:val="22"/>
        </w:rPr>
        <w:t>RRC</w:t>
      </w:r>
      <w:proofErr w:type="spellEnd"/>
      <w:r w:rsidR="00C53081">
        <w:rPr>
          <w:rFonts w:ascii="Times New Roman" w:hAnsi="Times New Roman"/>
          <w:b/>
          <w:sz w:val="22"/>
        </w:rPr>
        <w:t xml:space="preserve"> Release) is needed for CG-</w:t>
      </w:r>
      <w:proofErr w:type="spellStart"/>
      <w:r w:rsidR="00C53081">
        <w:rPr>
          <w:rFonts w:ascii="Times New Roman" w:hAnsi="Times New Roman"/>
          <w:b/>
          <w:sz w:val="22"/>
        </w:rPr>
        <w:t>SDT</w:t>
      </w:r>
      <w:proofErr w:type="spellEnd"/>
      <w:r w:rsidRPr="00350326">
        <w:rPr>
          <w:rFonts w:ascii="Times New Roman" w:hAnsi="Times New Roman"/>
          <w:b/>
          <w:sz w:val="22"/>
        </w:rPr>
        <w:t>?</w:t>
      </w:r>
    </w:p>
    <w:tbl>
      <w:tblPr>
        <w:tblStyle w:val="af2"/>
        <w:tblW w:w="0" w:type="auto"/>
        <w:tblLook w:val="04A0" w:firstRow="1" w:lastRow="0" w:firstColumn="1" w:lastColumn="0" w:noHBand="0" w:noVBand="1"/>
      </w:tblPr>
      <w:tblGrid>
        <w:gridCol w:w="1256"/>
        <w:gridCol w:w="1574"/>
        <w:gridCol w:w="6799"/>
      </w:tblGrid>
      <w:tr w:rsidR="00155185" w14:paraId="072E34E8" w14:textId="77777777" w:rsidTr="0055352D">
        <w:trPr>
          <w:trHeight w:val="454"/>
        </w:trPr>
        <w:tc>
          <w:tcPr>
            <w:tcW w:w="1256" w:type="dxa"/>
            <w:shd w:val="clear" w:color="auto" w:fill="D9D9D9" w:themeFill="background1" w:themeFillShade="D9"/>
            <w:vAlign w:val="center"/>
          </w:tcPr>
          <w:p w14:paraId="6888C266" w14:textId="77777777" w:rsidR="00155185" w:rsidRDefault="00155185" w:rsidP="0055352D">
            <w:pPr>
              <w:spacing w:after="0" w:line="240" w:lineRule="auto"/>
              <w:jc w:val="center"/>
              <w:rPr>
                <w:rFonts w:ascii="Arial" w:hAnsi="Arial" w:cs="Arial"/>
                <w:b/>
                <w:bCs/>
                <w:sz w:val="21"/>
              </w:rPr>
            </w:pPr>
            <w:r>
              <w:rPr>
                <w:rFonts w:ascii="Arial" w:hAnsi="Arial" w:cs="Arial"/>
                <w:b/>
                <w:bCs/>
                <w:sz w:val="21"/>
              </w:rPr>
              <w:t>Company</w:t>
            </w:r>
          </w:p>
        </w:tc>
        <w:tc>
          <w:tcPr>
            <w:tcW w:w="1574" w:type="dxa"/>
            <w:shd w:val="clear" w:color="auto" w:fill="D9D9D9" w:themeFill="background1" w:themeFillShade="D9"/>
            <w:vAlign w:val="center"/>
          </w:tcPr>
          <w:p w14:paraId="6196A31C" w14:textId="77777777" w:rsidR="00155185" w:rsidRDefault="00155185" w:rsidP="0055352D">
            <w:pPr>
              <w:spacing w:after="0" w:line="240" w:lineRule="auto"/>
              <w:jc w:val="center"/>
              <w:rPr>
                <w:rFonts w:ascii="Arial" w:hAnsi="Arial" w:cs="Arial"/>
                <w:b/>
                <w:bCs/>
                <w:sz w:val="21"/>
              </w:rPr>
            </w:pPr>
            <w:r>
              <w:rPr>
                <w:rFonts w:ascii="Arial" w:hAnsi="Arial" w:cs="Arial"/>
                <w:b/>
                <w:bCs/>
                <w:sz w:val="21"/>
              </w:rPr>
              <w:t>Reply (Yes/No/</w:t>
            </w:r>
          </w:p>
          <w:p w14:paraId="6AFC6420" w14:textId="77777777" w:rsidR="00155185" w:rsidRDefault="00155185" w:rsidP="0055352D">
            <w:pPr>
              <w:spacing w:after="0" w:line="240" w:lineRule="auto"/>
              <w:jc w:val="center"/>
              <w:rPr>
                <w:rFonts w:ascii="Arial" w:hAnsi="Arial" w:cs="Arial"/>
                <w:b/>
                <w:bCs/>
                <w:sz w:val="21"/>
              </w:rPr>
            </w:pPr>
            <w:r>
              <w:rPr>
                <w:rFonts w:ascii="Arial" w:hAnsi="Arial" w:cs="Arial"/>
                <w:b/>
                <w:bCs/>
                <w:sz w:val="21"/>
              </w:rPr>
              <w:t>Comments)</w:t>
            </w:r>
          </w:p>
        </w:tc>
        <w:tc>
          <w:tcPr>
            <w:tcW w:w="6799" w:type="dxa"/>
            <w:shd w:val="clear" w:color="auto" w:fill="D9D9D9" w:themeFill="background1" w:themeFillShade="D9"/>
            <w:vAlign w:val="center"/>
          </w:tcPr>
          <w:p w14:paraId="6F9A2299" w14:textId="77777777" w:rsidR="00155185" w:rsidRDefault="00155185" w:rsidP="0055352D">
            <w:pPr>
              <w:spacing w:after="0" w:line="240" w:lineRule="auto"/>
              <w:jc w:val="center"/>
              <w:rPr>
                <w:rFonts w:ascii="Arial" w:hAnsi="Arial" w:cs="Arial"/>
                <w:b/>
                <w:bCs/>
                <w:sz w:val="21"/>
              </w:rPr>
            </w:pPr>
            <w:r>
              <w:rPr>
                <w:rFonts w:ascii="Arial" w:hAnsi="Arial" w:cs="Arial"/>
                <w:b/>
                <w:bCs/>
                <w:sz w:val="21"/>
              </w:rPr>
              <w:t>Detailed comments</w:t>
            </w:r>
          </w:p>
        </w:tc>
      </w:tr>
      <w:tr w:rsidR="00155185" w14:paraId="4E971803" w14:textId="77777777" w:rsidTr="0055352D">
        <w:trPr>
          <w:trHeight w:val="454"/>
        </w:trPr>
        <w:tc>
          <w:tcPr>
            <w:tcW w:w="1256" w:type="dxa"/>
            <w:vAlign w:val="center"/>
          </w:tcPr>
          <w:p w14:paraId="12B05C5C" w14:textId="77777777" w:rsidR="00155185" w:rsidRDefault="00155185" w:rsidP="0055352D">
            <w:pPr>
              <w:spacing w:after="0" w:line="240" w:lineRule="auto"/>
              <w:jc w:val="center"/>
              <w:rPr>
                <w:rFonts w:eastAsia="宋体"/>
                <w:sz w:val="22"/>
                <w:szCs w:val="22"/>
                <w:lang w:eastAsia="zh-CN"/>
              </w:rPr>
            </w:pPr>
          </w:p>
        </w:tc>
        <w:tc>
          <w:tcPr>
            <w:tcW w:w="1574" w:type="dxa"/>
            <w:vAlign w:val="center"/>
          </w:tcPr>
          <w:p w14:paraId="12D3F21E" w14:textId="77777777" w:rsidR="00155185" w:rsidRDefault="00155185" w:rsidP="0055352D">
            <w:pPr>
              <w:spacing w:after="0" w:line="240" w:lineRule="auto"/>
              <w:jc w:val="center"/>
              <w:rPr>
                <w:rFonts w:eastAsia="宋体"/>
                <w:sz w:val="22"/>
                <w:szCs w:val="22"/>
                <w:lang w:eastAsia="zh-CN"/>
              </w:rPr>
            </w:pPr>
          </w:p>
        </w:tc>
        <w:tc>
          <w:tcPr>
            <w:tcW w:w="6799" w:type="dxa"/>
            <w:vAlign w:val="center"/>
          </w:tcPr>
          <w:p w14:paraId="67FC2151" w14:textId="77777777" w:rsidR="00155185" w:rsidRDefault="00155185" w:rsidP="0055352D">
            <w:pPr>
              <w:spacing w:after="0" w:line="240" w:lineRule="auto"/>
              <w:jc w:val="both"/>
              <w:rPr>
                <w:rFonts w:eastAsia="宋体"/>
                <w:sz w:val="22"/>
                <w:szCs w:val="22"/>
                <w:lang w:eastAsia="zh-CN"/>
              </w:rPr>
            </w:pPr>
          </w:p>
        </w:tc>
      </w:tr>
      <w:tr w:rsidR="00155185" w14:paraId="1A35F9B5" w14:textId="77777777" w:rsidTr="0055352D">
        <w:trPr>
          <w:trHeight w:val="454"/>
        </w:trPr>
        <w:tc>
          <w:tcPr>
            <w:tcW w:w="1256" w:type="dxa"/>
            <w:vAlign w:val="center"/>
          </w:tcPr>
          <w:p w14:paraId="15810109" w14:textId="77777777" w:rsidR="00155185" w:rsidRDefault="00155185" w:rsidP="0055352D">
            <w:pPr>
              <w:spacing w:after="0" w:line="240" w:lineRule="auto"/>
              <w:jc w:val="center"/>
              <w:rPr>
                <w:rFonts w:eastAsiaTheme="minorEastAsia"/>
                <w:lang w:eastAsia="ko-KR"/>
              </w:rPr>
            </w:pPr>
          </w:p>
        </w:tc>
        <w:tc>
          <w:tcPr>
            <w:tcW w:w="1574" w:type="dxa"/>
            <w:vAlign w:val="center"/>
          </w:tcPr>
          <w:p w14:paraId="111176DC" w14:textId="77777777" w:rsidR="00155185" w:rsidRDefault="00155185" w:rsidP="0055352D">
            <w:pPr>
              <w:spacing w:after="0" w:line="240" w:lineRule="auto"/>
              <w:jc w:val="center"/>
              <w:rPr>
                <w:rFonts w:eastAsiaTheme="minorEastAsia"/>
                <w:lang w:eastAsia="ko-KR"/>
              </w:rPr>
            </w:pPr>
          </w:p>
        </w:tc>
        <w:tc>
          <w:tcPr>
            <w:tcW w:w="6799" w:type="dxa"/>
            <w:vAlign w:val="center"/>
          </w:tcPr>
          <w:p w14:paraId="66099F6D" w14:textId="77777777" w:rsidR="00155185" w:rsidRDefault="00155185" w:rsidP="0055352D">
            <w:pPr>
              <w:spacing w:after="0" w:line="240" w:lineRule="auto"/>
              <w:jc w:val="both"/>
              <w:rPr>
                <w:rFonts w:eastAsia="宋体"/>
                <w:lang w:eastAsia="zh-CN"/>
              </w:rPr>
            </w:pPr>
          </w:p>
        </w:tc>
      </w:tr>
      <w:tr w:rsidR="00155185" w14:paraId="43DBE6EE" w14:textId="77777777" w:rsidTr="0055352D">
        <w:trPr>
          <w:trHeight w:val="454"/>
        </w:trPr>
        <w:tc>
          <w:tcPr>
            <w:tcW w:w="1256" w:type="dxa"/>
            <w:vAlign w:val="center"/>
          </w:tcPr>
          <w:p w14:paraId="23B957D1" w14:textId="77777777" w:rsidR="00155185" w:rsidRDefault="00155185" w:rsidP="0055352D">
            <w:pPr>
              <w:spacing w:after="0" w:line="240" w:lineRule="auto"/>
              <w:jc w:val="center"/>
              <w:rPr>
                <w:rFonts w:eastAsia="宋体"/>
                <w:sz w:val="22"/>
                <w:szCs w:val="22"/>
                <w:lang w:eastAsia="zh-CN"/>
              </w:rPr>
            </w:pPr>
          </w:p>
        </w:tc>
        <w:tc>
          <w:tcPr>
            <w:tcW w:w="1574" w:type="dxa"/>
            <w:vAlign w:val="center"/>
          </w:tcPr>
          <w:p w14:paraId="186AB635" w14:textId="77777777" w:rsidR="00155185" w:rsidRDefault="00155185" w:rsidP="0055352D">
            <w:pPr>
              <w:spacing w:after="0" w:line="240" w:lineRule="auto"/>
              <w:jc w:val="center"/>
              <w:rPr>
                <w:rFonts w:eastAsia="宋体"/>
                <w:sz w:val="22"/>
                <w:szCs w:val="22"/>
                <w:lang w:eastAsia="zh-CN"/>
              </w:rPr>
            </w:pPr>
          </w:p>
        </w:tc>
        <w:tc>
          <w:tcPr>
            <w:tcW w:w="6799" w:type="dxa"/>
          </w:tcPr>
          <w:p w14:paraId="50DCDB75" w14:textId="77777777" w:rsidR="00155185" w:rsidRDefault="00155185" w:rsidP="0055352D">
            <w:pPr>
              <w:spacing w:after="0" w:line="240" w:lineRule="auto"/>
              <w:rPr>
                <w:sz w:val="22"/>
                <w:szCs w:val="22"/>
                <w:lang w:eastAsia="zh-CN"/>
              </w:rPr>
            </w:pPr>
          </w:p>
        </w:tc>
      </w:tr>
      <w:tr w:rsidR="00155185" w14:paraId="02A9CF41" w14:textId="77777777" w:rsidTr="0055352D">
        <w:trPr>
          <w:trHeight w:val="454"/>
        </w:trPr>
        <w:tc>
          <w:tcPr>
            <w:tcW w:w="1256" w:type="dxa"/>
            <w:vAlign w:val="center"/>
          </w:tcPr>
          <w:p w14:paraId="6637009D" w14:textId="77777777" w:rsidR="00155185" w:rsidRDefault="00155185" w:rsidP="0055352D">
            <w:pPr>
              <w:spacing w:after="0" w:line="240" w:lineRule="auto"/>
              <w:jc w:val="both"/>
              <w:rPr>
                <w:lang w:val="en-US" w:eastAsia="zh-CN"/>
              </w:rPr>
            </w:pPr>
          </w:p>
        </w:tc>
        <w:tc>
          <w:tcPr>
            <w:tcW w:w="1574" w:type="dxa"/>
            <w:vAlign w:val="center"/>
          </w:tcPr>
          <w:p w14:paraId="671F842A" w14:textId="77777777" w:rsidR="00155185" w:rsidRDefault="00155185" w:rsidP="0055352D">
            <w:pPr>
              <w:spacing w:after="0" w:line="240" w:lineRule="auto"/>
              <w:jc w:val="center"/>
              <w:rPr>
                <w:lang w:val="en-US" w:eastAsia="zh-CN"/>
              </w:rPr>
            </w:pPr>
          </w:p>
        </w:tc>
        <w:tc>
          <w:tcPr>
            <w:tcW w:w="6799" w:type="dxa"/>
          </w:tcPr>
          <w:p w14:paraId="3F1E2622" w14:textId="77777777" w:rsidR="00155185" w:rsidRDefault="00155185" w:rsidP="0055352D">
            <w:pPr>
              <w:spacing w:after="0" w:line="240" w:lineRule="auto"/>
              <w:rPr>
                <w:lang w:val="en-US" w:eastAsia="zh-CN"/>
              </w:rPr>
            </w:pPr>
          </w:p>
        </w:tc>
      </w:tr>
      <w:tr w:rsidR="00155185" w:rsidRPr="00BE313C" w14:paraId="07997F2C" w14:textId="77777777" w:rsidTr="0055352D">
        <w:trPr>
          <w:trHeight w:val="454"/>
        </w:trPr>
        <w:tc>
          <w:tcPr>
            <w:tcW w:w="1256" w:type="dxa"/>
          </w:tcPr>
          <w:p w14:paraId="4780AF7A" w14:textId="77777777" w:rsidR="00155185" w:rsidRPr="00F767A9" w:rsidRDefault="00155185" w:rsidP="0055352D">
            <w:pPr>
              <w:spacing w:after="0" w:line="240" w:lineRule="auto"/>
              <w:jc w:val="center"/>
              <w:rPr>
                <w:rFonts w:eastAsia="宋体"/>
                <w:lang w:eastAsia="zh-CN"/>
              </w:rPr>
            </w:pPr>
          </w:p>
        </w:tc>
        <w:tc>
          <w:tcPr>
            <w:tcW w:w="1574" w:type="dxa"/>
          </w:tcPr>
          <w:p w14:paraId="2ED8C460" w14:textId="77777777" w:rsidR="00155185" w:rsidRDefault="00155185" w:rsidP="0055352D">
            <w:pPr>
              <w:spacing w:after="0" w:line="240" w:lineRule="auto"/>
              <w:jc w:val="center"/>
              <w:rPr>
                <w:lang w:eastAsia="zh-CN"/>
              </w:rPr>
            </w:pPr>
          </w:p>
        </w:tc>
        <w:tc>
          <w:tcPr>
            <w:tcW w:w="6799" w:type="dxa"/>
          </w:tcPr>
          <w:p w14:paraId="4CF25451" w14:textId="77777777" w:rsidR="00155185" w:rsidRPr="00BE313C" w:rsidRDefault="00155185" w:rsidP="0055352D">
            <w:pPr>
              <w:spacing w:after="0" w:line="240" w:lineRule="auto"/>
              <w:rPr>
                <w:rFonts w:eastAsia="宋体"/>
                <w:lang w:eastAsia="zh-CN"/>
              </w:rPr>
            </w:pPr>
          </w:p>
        </w:tc>
      </w:tr>
      <w:tr w:rsidR="00155185" w:rsidRPr="00BE313C" w14:paraId="0891A4E3" w14:textId="77777777" w:rsidTr="0055352D">
        <w:trPr>
          <w:trHeight w:val="454"/>
        </w:trPr>
        <w:tc>
          <w:tcPr>
            <w:tcW w:w="1256" w:type="dxa"/>
            <w:vAlign w:val="center"/>
          </w:tcPr>
          <w:p w14:paraId="26B062FF" w14:textId="77777777" w:rsidR="00155185" w:rsidRPr="0060477F" w:rsidRDefault="00155185" w:rsidP="0055352D">
            <w:pPr>
              <w:spacing w:after="0" w:line="240" w:lineRule="auto"/>
              <w:jc w:val="center"/>
              <w:rPr>
                <w:rFonts w:eastAsiaTheme="minorEastAsia"/>
                <w:lang w:eastAsia="ko-KR"/>
              </w:rPr>
            </w:pPr>
          </w:p>
        </w:tc>
        <w:tc>
          <w:tcPr>
            <w:tcW w:w="1574" w:type="dxa"/>
            <w:vAlign w:val="center"/>
          </w:tcPr>
          <w:p w14:paraId="57D2AA53" w14:textId="77777777" w:rsidR="00155185" w:rsidRPr="0060477F" w:rsidRDefault="00155185" w:rsidP="0055352D">
            <w:pPr>
              <w:spacing w:after="0" w:line="240" w:lineRule="auto"/>
              <w:jc w:val="center"/>
              <w:rPr>
                <w:rFonts w:eastAsiaTheme="minorEastAsia"/>
                <w:lang w:eastAsia="ko-KR"/>
              </w:rPr>
            </w:pPr>
          </w:p>
        </w:tc>
        <w:tc>
          <w:tcPr>
            <w:tcW w:w="6799" w:type="dxa"/>
            <w:vAlign w:val="center"/>
          </w:tcPr>
          <w:p w14:paraId="47DD1C40" w14:textId="77777777" w:rsidR="00155185" w:rsidRPr="003054B9" w:rsidRDefault="00155185" w:rsidP="0055352D">
            <w:pPr>
              <w:spacing w:after="0" w:line="240" w:lineRule="auto"/>
              <w:jc w:val="both"/>
              <w:rPr>
                <w:rFonts w:eastAsiaTheme="minorEastAsia"/>
                <w:lang w:eastAsia="ko-KR"/>
              </w:rPr>
            </w:pPr>
          </w:p>
        </w:tc>
      </w:tr>
      <w:tr w:rsidR="00155185" w:rsidRPr="00BE313C" w14:paraId="3D214DDA" w14:textId="77777777" w:rsidTr="0055352D">
        <w:trPr>
          <w:trHeight w:val="454"/>
        </w:trPr>
        <w:tc>
          <w:tcPr>
            <w:tcW w:w="1256" w:type="dxa"/>
          </w:tcPr>
          <w:p w14:paraId="566F3F94" w14:textId="77777777" w:rsidR="00155185" w:rsidRDefault="00155185" w:rsidP="0055352D">
            <w:pPr>
              <w:spacing w:after="0" w:line="240" w:lineRule="auto"/>
              <w:jc w:val="center"/>
              <w:rPr>
                <w:rFonts w:eastAsiaTheme="minorEastAsia"/>
                <w:lang w:eastAsia="ko-KR"/>
              </w:rPr>
            </w:pPr>
          </w:p>
        </w:tc>
        <w:tc>
          <w:tcPr>
            <w:tcW w:w="1574" w:type="dxa"/>
          </w:tcPr>
          <w:p w14:paraId="04E6E391" w14:textId="77777777" w:rsidR="00155185" w:rsidRDefault="00155185" w:rsidP="0055352D">
            <w:pPr>
              <w:spacing w:after="0" w:line="240" w:lineRule="auto"/>
              <w:jc w:val="center"/>
              <w:rPr>
                <w:rFonts w:eastAsiaTheme="minorEastAsia"/>
                <w:lang w:eastAsia="ko-KR"/>
              </w:rPr>
            </w:pPr>
          </w:p>
        </w:tc>
        <w:tc>
          <w:tcPr>
            <w:tcW w:w="6799" w:type="dxa"/>
          </w:tcPr>
          <w:p w14:paraId="28B4DA24" w14:textId="77777777" w:rsidR="00155185" w:rsidRDefault="00155185" w:rsidP="0055352D">
            <w:pPr>
              <w:spacing w:after="0" w:line="240" w:lineRule="auto"/>
              <w:jc w:val="both"/>
              <w:rPr>
                <w:rFonts w:eastAsiaTheme="minorEastAsia"/>
                <w:lang w:eastAsia="ko-KR"/>
              </w:rPr>
            </w:pPr>
          </w:p>
        </w:tc>
      </w:tr>
      <w:tr w:rsidR="00155185" w:rsidRPr="00BE313C" w14:paraId="79E652DC" w14:textId="77777777" w:rsidTr="0055352D">
        <w:trPr>
          <w:trHeight w:val="454"/>
        </w:trPr>
        <w:tc>
          <w:tcPr>
            <w:tcW w:w="1256" w:type="dxa"/>
          </w:tcPr>
          <w:p w14:paraId="41B47591" w14:textId="77777777" w:rsidR="00155185" w:rsidRDefault="00155185" w:rsidP="0055352D">
            <w:pPr>
              <w:spacing w:after="0" w:line="240" w:lineRule="auto"/>
              <w:jc w:val="center"/>
              <w:rPr>
                <w:rFonts w:eastAsia="宋体"/>
                <w:lang w:eastAsia="zh-CN"/>
              </w:rPr>
            </w:pPr>
          </w:p>
        </w:tc>
        <w:tc>
          <w:tcPr>
            <w:tcW w:w="1574" w:type="dxa"/>
          </w:tcPr>
          <w:p w14:paraId="430F1F8E" w14:textId="77777777" w:rsidR="00155185" w:rsidRDefault="00155185" w:rsidP="0055352D">
            <w:pPr>
              <w:spacing w:after="0" w:line="240" w:lineRule="auto"/>
              <w:jc w:val="center"/>
              <w:rPr>
                <w:sz w:val="22"/>
                <w:szCs w:val="22"/>
                <w:lang w:eastAsia="zh-CN"/>
              </w:rPr>
            </w:pPr>
          </w:p>
        </w:tc>
        <w:tc>
          <w:tcPr>
            <w:tcW w:w="6799" w:type="dxa"/>
          </w:tcPr>
          <w:p w14:paraId="363A694C" w14:textId="77777777" w:rsidR="00155185" w:rsidRDefault="00155185" w:rsidP="0055352D">
            <w:pPr>
              <w:spacing w:after="0" w:line="240" w:lineRule="auto"/>
              <w:rPr>
                <w:rFonts w:eastAsia="宋体"/>
                <w:lang w:eastAsia="zh-CN"/>
              </w:rPr>
            </w:pPr>
          </w:p>
        </w:tc>
      </w:tr>
      <w:tr w:rsidR="00155185" w:rsidRPr="00BE313C" w14:paraId="20C4CA9E" w14:textId="77777777" w:rsidTr="0055352D">
        <w:trPr>
          <w:trHeight w:val="454"/>
        </w:trPr>
        <w:tc>
          <w:tcPr>
            <w:tcW w:w="1256" w:type="dxa"/>
          </w:tcPr>
          <w:p w14:paraId="1405C25A" w14:textId="77777777" w:rsidR="00155185" w:rsidRDefault="00155185" w:rsidP="0055352D">
            <w:pPr>
              <w:spacing w:after="0" w:line="240" w:lineRule="auto"/>
              <w:jc w:val="center"/>
              <w:rPr>
                <w:rFonts w:eastAsia="宋体"/>
                <w:lang w:eastAsia="zh-CN"/>
              </w:rPr>
            </w:pPr>
          </w:p>
        </w:tc>
        <w:tc>
          <w:tcPr>
            <w:tcW w:w="1574" w:type="dxa"/>
          </w:tcPr>
          <w:p w14:paraId="3BFDB70F" w14:textId="77777777" w:rsidR="00155185" w:rsidRDefault="00155185" w:rsidP="0055352D">
            <w:pPr>
              <w:spacing w:after="0" w:line="240" w:lineRule="auto"/>
              <w:jc w:val="center"/>
              <w:rPr>
                <w:sz w:val="22"/>
                <w:szCs w:val="22"/>
                <w:lang w:eastAsia="zh-CN"/>
              </w:rPr>
            </w:pPr>
          </w:p>
        </w:tc>
        <w:tc>
          <w:tcPr>
            <w:tcW w:w="6799" w:type="dxa"/>
          </w:tcPr>
          <w:p w14:paraId="0F64956A" w14:textId="77777777" w:rsidR="00155185" w:rsidRDefault="00155185" w:rsidP="0055352D">
            <w:pPr>
              <w:spacing w:after="0" w:line="240" w:lineRule="auto"/>
              <w:rPr>
                <w:rFonts w:eastAsia="宋体"/>
                <w:lang w:eastAsia="zh-CN"/>
              </w:rPr>
            </w:pPr>
          </w:p>
        </w:tc>
      </w:tr>
      <w:tr w:rsidR="00155185" w:rsidRPr="00BE313C" w14:paraId="4CA9811C" w14:textId="77777777" w:rsidTr="0055352D">
        <w:trPr>
          <w:trHeight w:val="454"/>
        </w:trPr>
        <w:tc>
          <w:tcPr>
            <w:tcW w:w="1256" w:type="dxa"/>
          </w:tcPr>
          <w:p w14:paraId="389DD156" w14:textId="77777777" w:rsidR="00155185" w:rsidRPr="00B25D42" w:rsidRDefault="00155185" w:rsidP="0055352D">
            <w:pPr>
              <w:spacing w:after="0" w:line="240" w:lineRule="auto"/>
              <w:jc w:val="center"/>
              <w:rPr>
                <w:rFonts w:eastAsia="MS Mincho"/>
                <w:lang w:eastAsia="ja-JP"/>
              </w:rPr>
            </w:pPr>
          </w:p>
        </w:tc>
        <w:tc>
          <w:tcPr>
            <w:tcW w:w="1574" w:type="dxa"/>
          </w:tcPr>
          <w:p w14:paraId="1974A417" w14:textId="77777777" w:rsidR="00155185" w:rsidRPr="00B25D42" w:rsidRDefault="00155185" w:rsidP="0055352D">
            <w:pPr>
              <w:spacing w:after="0" w:line="240" w:lineRule="auto"/>
              <w:jc w:val="center"/>
              <w:rPr>
                <w:rFonts w:eastAsia="MS Mincho"/>
                <w:sz w:val="22"/>
                <w:szCs w:val="22"/>
                <w:lang w:eastAsia="ja-JP"/>
              </w:rPr>
            </w:pPr>
          </w:p>
        </w:tc>
        <w:tc>
          <w:tcPr>
            <w:tcW w:w="6799" w:type="dxa"/>
          </w:tcPr>
          <w:p w14:paraId="2AC7C3A6" w14:textId="77777777" w:rsidR="00155185" w:rsidRPr="00B25D42" w:rsidRDefault="00155185" w:rsidP="0055352D">
            <w:pPr>
              <w:spacing w:after="0" w:line="240" w:lineRule="auto"/>
              <w:rPr>
                <w:rFonts w:eastAsia="MS Mincho"/>
                <w:lang w:eastAsia="ja-JP"/>
              </w:rPr>
            </w:pPr>
          </w:p>
        </w:tc>
      </w:tr>
    </w:tbl>
    <w:p w14:paraId="1DCAE5CB" w14:textId="77777777" w:rsidR="00155185" w:rsidRDefault="00155185" w:rsidP="00155185">
      <w:pPr>
        <w:adjustRightInd w:val="0"/>
        <w:snapToGrid w:val="0"/>
        <w:spacing w:before="120" w:after="120" w:line="240" w:lineRule="auto"/>
        <w:jc w:val="both"/>
        <w:rPr>
          <w:b/>
          <w:sz w:val="22"/>
          <w:szCs w:val="22"/>
          <w:lang w:eastAsia="ko-KR"/>
        </w:rPr>
      </w:pPr>
      <w:r>
        <w:rPr>
          <w:b/>
          <w:sz w:val="22"/>
          <w:szCs w:val="22"/>
          <w:lang w:eastAsia="ko-KR"/>
        </w:rPr>
        <w:t>Summary:</w:t>
      </w:r>
    </w:p>
    <w:p w14:paraId="0BDE4F54" w14:textId="77777777" w:rsidR="00155185" w:rsidRPr="008307B4" w:rsidRDefault="00155185" w:rsidP="00155185">
      <w:pPr>
        <w:adjustRightInd w:val="0"/>
        <w:snapToGrid w:val="0"/>
        <w:spacing w:before="120" w:after="120" w:line="240" w:lineRule="auto"/>
        <w:jc w:val="both"/>
        <w:rPr>
          <w:rFonts w:eastAsia="宋体"/>
          <w:sz w:val="22"/>
          <w:szCs w:val="22"/>
          <w:lang w:eastAsia="zh-CN"/>
        </w:rPr>
      </w:pPr>
    </w:p>
    <w:p w14:paraId="6A95EDEE" w14:textId="77777777" w:rsidR="00155185" w:rsidRDefault="00155185" w:rsidP="00155185">
      <w:pPr>
        <w:rPr>
          <w:lang w:eastAsia="ko-KR"/>
        </w:rPr>
      </w:pPr>
    </w:p>
    <w:p w14:paraId="5B4BCCC0" w14:textId="730BF057" w:rsidR="007326F3" w:rsidRDefault="0081233D" w:rsidP="0081233D">
      <w:pPr>
        <w:pStyle w:val="2"/>
        <w:spacing w:line="240" w:lineRule="auto"/>
        <w:ind w:left="0" w:firstLine="0"/>
        <w:jc w:val="both"/>
        <w:rPr>
          <w:lang w:eastAsia="ko-KR"/>
        </w:rPr>
      </w:pPr>
      <w:r>
        <w:rPr>
          <w:lang w:eastAsia="ko-KR"/>
        </w:rPr>
        <w:t>4.3</w:t>
      </w:r>
      <w:r w:rsidR="002A06CA">
        <w:rPr>
          <w:lang w:eastAsia="ko-KR"/>
        </w:rPr>
        <w:t xml:space="preserve"> </w:t>
      </w:r>
      <w:r w:rsidR="00FF635E">
        <w:rPr>
          <w:lang w:eastAsia="ko-KR"/>
        </w:rPr>
        <w:t xml:space="preserve">Search space </w:t>
      </w:r>
      <w:r w:rsidR="006F6B60">
        <w:rPr>
          <w:lang w:eastAsia="ko-KR"/>
        </w:rPr>
        <w:t>configuration for CG-</w:t>
      </w:r>
      <w:proofErr w:type="spellStart"/>
      <w:r w:rsidR="006F6B60">
        <w:rPr>
          <w:lang w:eastAsia="ko-KR"/>
        </w:rPr>
        <w:t>SDT</w:t>
      </w:r>
      <w:proofErr w:type="spellEnd"/>
    </w:p>
    <w:p w14:paraId="78AA6997" w14:textId="20409AF2" w:rsidR="00AB382B" w:rsidRPr="008C619F" w:rsidRDefault="00B328F2" w:rsidP="008C619F">
      <w:pPr>
        <w:spacing w:after="120" w:line="240" w:lineRule="auto"/>
        <w:jc w:val="both"/>
        <w:rPr>
          <w:sz w:val="22"/>
        </w:rPr>
      </w:pPr>
      <w:r w:rsidRPr="008C619F">
        <w:rPr>
          <w:sz w:val="22"/>
        </w:rPr>
        <w:t xml:space="preserve">For </w:t>
      </w:r>
      <w:proofErr w:type="spellStart"/>
      <w:r w:rsidRPr="008C619F">
        <w:rPr>
          <w:sz w:val="22"/>
        </w:rPr>
        <w:t>Rel</w:t>
      </w:r>
      <w:proofErr w:type="spellEnd"/>
      <w:r w:rsidRPr="008C619F">
        <w:rPr>
          <w:sz w:val="22"/>
        </w:rPr>
        <w:t xml:space="preserve">-16 LTE </w:t>
      </w:r>
      <w:proofErr w:type="spellStart"/>
      <w:r w:rsidRPr="008C619F">
        <w:rPr>
          <w:sz w:val="22"/>
        </w:rPr>
        <w:t>PUR</w:t>
      </w:r>
      <w:proofErr w:type="spellEnd"/>
      <w:r w:rsidRPr="008C619F">
        <w:rPr>
          <w:sz w:val="22"/>
        </w:rPr>
        <w:t>,</w:t>
      </w:r>
      <w:r w:rsidR="00AB382B" w:rsidRPr="008C619F">
        <w:rPr>
          <w:sz w:val="22"/>
        </w:rPr>
        <w:t xml:space="preserve"> UE-specific search space is configured for response reception after the UL transmission</w:t>
      </w:r>
      <w:r w:rsidR="00621602" w:rsidRPr="008C619F">
        <w:rPr>
          <w:sz w:val="22"/>
        </w:rPr>
        <w:t>, according</w:t>
      </w:r>
      <w:r w:rsidR="00045C81">
        <w:rPr>
          <w:sz w:val="22"/>
        </w:rPr>
        <w:t xml:space="preserve"> to</w:t>
      </w:r>
      <w:r w:rsidR="00621602" w:rsidRPr="008C619F">
        <w:rPr>
          <w:sz w:val="22"/>
        </w:rPr>
        <w:t xml:space="preserve"> the following highlighted part quoted from 36.213. </w:t>
      </w:r>
    </w:p>
    <w:tbl>
      <w:tblPr>
        <w:tblStyle w:val="af2"/>
        <w:tblW w:w="0" w:type="auto"/>
        <w:tblLook w:val="04A0" w:firstRow="1" w:lastRow="0" w:firstColumn="1" w:lastColumn="0" w:noHBand="0" w:noVBand="1"/>
      </w:tblPr>
      <w:tblGrid>
        <w:gridCol w:w="9629"/>
      </w:tblGrid>
      <w:tr w:rsidR="000D79E2" w14:paraId="65C49E3C" w14:textId="77777777" w:rsidTr="000D79E2">
        <w:tc>
          <w:tcPr>
            <w:tcW w:w="9629" w:type="dxa"/>
          </w:tcPr>
          <w:p w14:paraId="03AF709C" w14:textId="5344328E" w:rsidR="000D79E2" w:rsidRPr="000D79E2" w:rsidRDefault="000D79E2" w:rsidP="00D954B6">
            <w:pPr>
              <w:spacing w:before="60" w:after="0" w:line="240" w:lineRule="auto"/>
              <w:rPr>
                <w:rFonts w:eastAsia="宋体"/>
                <w:b/>
                <w:sz w:val="22"/>
                <w:lang w:eastAsia="zh-CN"/>
              </w:rPr>
            </w:pPr>
            <w:r w:rsidRPr="000D79E2">
              <w:rPr>
                <w:rFonts w:eastAsia="宋体"/>
                <w:b/>
                <w:sz w:val="22"/>
                <w:lang w:eastAsia="zh-CN"/>
              </w:rPr>
              <w:t>TS 36.213 sub-cla</w:t>
            </w:r>
            <w:r w:rsidR="00DB45DB">
              <w:rPr>
                <w:rFonts w:eastAsia="宋体"/>
                <w:b/>
                <w:sz w:val="22"/>
                <w:lang w:eastAsia="zh-CN"/>
              </w:rPr>
              <w:t>us</w:t>
            </w:r>
            <w:r w:rsidRPr="000D79E2">
              <w:rPr>
                <w:rFonts w:eastAsia="宋体"/>
                <w:b/>
                <w:sz w:val="22"/>
                <w:lang w:eastAsia="zh-CN"/>
              </w:rPr>
              <w:t>e 9.1.5:</w:t>
            </w:r>
          </w:p>
          <w:p w14:paraId="04B66EC8" w14:textId="573B8D1E" w:rsidR="000D79E2" w:rsidRPr="000D79E2" w:rsidRDefault="000D79E2" w:rsidP="00117854">
            <w:pPr>
              <w:spacing w:after="120" w:line="240" w:lineRule="auto"/>
              <w:jc w:val="both"/>
              <w:rPr>
                <w:rFonts w:eastAsia="宋体"/>
                <w:lang w:eastAsia="zh-CN"/>
              </w:rPr>
            </w:pPr>
            <w:r w:rsidRPr="000D79E2">
              <w:t xml:space="preserve">If the UE has initiated a </w:t>
            </w:r>
            <w:proofErr w:type="spellStart"/>
            <w:r w:rsidRPr="000D79E2">
              <w:t>PUSCH</w:t>
            </w:r>
            <w:proofErr w:type="spellEnd"/>
            <w:r w:rsidRPr="000D79E2">
              <w:t xml:space="preserve"> transmission using preconfigured uplink resource ending in subframe </w:t>
            </w:r>
            <w:r w:rsidRPr="000D79E2">
              <w:rPr>
                <w:i/>
              </w:rPr>
              <w:t>n</w:t>
            </w:r>
            <w:r w:rsidRPr="000D79E2">
              <w:t xml:space="preserve">, </w:t>
            </w:r>
            <w:r w:rsidRPr="000D79E2">
              <w:rPr>
                <w:highlight w:val="yellow"/>
              </w:rPr>
              <w:t xml:space="preserve">the UE shall monitor the </w:t>
            </w:r>
            <w:proofErr w:type="spellStart"/>
            <w:r w:rsidRPr="000D79E2">
              <w:rPr>
                <w:highlight w:val="yellow"/>
              </w:rPr>
              <w:t>MPDCCH</w:t>
            </w:r>
            <w:proofErr w:type="spellEnd"/>
            <w:r w:rsidRPr="000D79E2">
              <w:rPr>
                <w:highlight w:val="yellow"/>
              </w:rPr>
              <w:t xml:space="preserve"> UE-specific search space </w:t>
            </w:r>
            <w:r w:rsidRPr="000D79E2">
              <w:rPr>
                <w:rFonts w:eastAsia="Batang"/>
                <w:highlight w:val="yellow"/>
                <w:lang w:eastAsia="x-none"/>
              </w:rPr>
              <w:t>in a search space window</w:t>
            </w:r>
            <w:r w:rsidRPr="000D79E2">
              <w:rPr>
                <w:rFonts w:eastAsia="Batang"/>
                <w:lang w:eastAsia="x-none"/>
              </w:rPr>
              <w:t xml:space="preserve"> starting in </w:t>
            </w:r>
            <w:proofErr w:type="spellStart"/>
            <w:r w:rsidRPr="000D79E2">
              <w:rPr>
                <w:i/>
              </w:rPr>
              <w:t>n+5</w:t>
            </w:r>
            <w:proofErr w:type="spellEnd"/>
            <w:r w:rsidRPr="000D79E2">
              <w:t xml:space="preserve"> subframe</w:t>
            </w:r>
            <w:r w:rsidRPr="000D79E2">
              <w:rPr>
                <w:i/>
              </w:rPr>
              <w:t xml:space="preserve"> </w:t>
            </w:r>
            <w:r w:rsidRPr="000D79E2">
              <w:rPr>
                <w:rFonts w:eastAsia="Batang"/>
                <w:lang w:eastAsia="x-none"/>
              </w:rPr>
              <w:t xml:space="preserve">with duration given by higher layer parameter </w:t>
            </w:r>
            <w:r w:rsidRPr="000D79E2">
              <w:rPr>
                <w:rFonts w:eastAsiaTheme="minorEastAsia"/>
                <w:i/>
                <w:noProof/>
              </w:rPr>
              <w:t>pur-MPDCCH-SS-w</w:t>
            </w:r>
            <w:r w:rsidRPr="000D79E2">
              <w:rPr>
                <w:i/>
                <w:noProof/>
              </w:rPr>
              <w:t>indow</w:t>
            </w:r>
            <w:r w:rsidRPr="000D79E2">
              <w:rPr>
                <w:rFonts w:eastAsiaTheme="minorEastAsia"/>
                <w:i/>
                <w:noProof/>
              </w:rPr>
              <w:t>-duration</w:t>
            </w:r>
            <w:r w:rsidRPr="000D79E2">
              <w:rPr>
                <w:rFonts w:eastAsiaTheme="minorEastAsia"/>
                <w:noProof/>
              </w:rPr>
              <w:t xml:space="preserve">. </w:t>
            </w:r>
            <w:r w:rsidRPr="000D79E2">
              <w:t xml:space="preserve">Upon detection of a </w:t>
            </w:r>
            <w:proofErr w:type="spellStart"/>
            <w:r w:rsidRPr="000D79E2">
              <w:t>MPDCCH</w:t>
            </w:r>
            <w:proofErr w:type="spellEnd"/>
            <w:r w:rsidRPr="000D79E2">
              <w:t xml:space="preserve"> with DCI format 6-</w:t>
            </w:r>
            <w:proofErr w:type="spellStart"/>
            <w:r w:rsidRPr="000D79E2">
              <w:t>0A</w:t>
            </w:r>
            <w:proofErr w:type="spellEnd"/>
            <w:r w:rsidRPr="000D79E2">
              <w:t>/6-</w:t>
            </w:r>
            <w:proofErr w:type="spellStart"/>
            <w:r w:rsidRPr="000D79E2">
              <w:t>0B</w:t>
            </w:r>
            <w:proofErr w:type="spellEnd"/>
            <w:r w:rsidRPr="000D79E2">
              <w:t xml:space="preserve"> </w:t>
            </w:r>
            <w:r w:rsidRPr="000D79E2">
              <w:rPr>
                <w:rFonts w:eastAsiaTheme="minorEastAsia"/>
              </w:rPr>
              <w:t xml:space="preserve">with CRC scrambled by </w:t>
            </w:r>
            <w:proofErr w:type="spellStart"/>
            <w:r w:rsidRPr="000D79E2">
              <w:rPr>
                <w:rFonts w:eastAsiaTheme="minorEastAsia"/>
              </w:rPr>
              <w:t>PUR</w:t>
            </w:r>
            <w:proofErr w:type="spellEnd"/>
            <w:r w:rsidRPr="000D79E2">
              <w:rPr>
                <w:rFonts w:eastAsiaTheme="minorEastAsia"/>
              </w:rPr>
              <w:t xml:space="preserve"> C-</w:t>
            </w:r>
            <w:proofErr w:type="spellStart"/>
            <w:r w:rsidRPr="000D79E2">
              <w:rPr>
                <w:rFonts w:eastAsiaTheme="minorEastAsia"/>
              </w:rPr>
              <w:t>RNTI</w:t>
            </w:r>
            <w:proofErr w:type="spellEnd"/>
            <w:r w:rsidRPr="000D79E2">
              <w:t xml:space="preserve"> intended for the UE within the search space window and the corresponding DCI is for </w:t>
            </w:r>
            <w:proofErr w:type="spellStart"/>
            <w:r w:rsidRPr="000D79E2">
              <w:t>PUR</w:t>
            </w:r>
            <w:proofErr w:type="spellEnd"/>
            <w:r w:rsidRPr="000D79E2">
              <w:t xml:space="preserve"> ACK/</w:t>
            </w:r>
            <w:proofErr w:type="spellStart"/>
            <w:r w:rsidRPr="000D79E2">
              <w:t>fallback</w:t>
            </w:r>
            <w:proofErr w:type="spellEnd"/>
            <w:r w:rsidRPr="000D79E2">
              <w:t xml:space="preserve"> indication (as defined in [4]), the UE is not required to monitor the </w:t>
            </w:r>
            <w:proofErr w:type="spellStart"/>
            <w:r w:rsidRPr="000D79E2">
              <w:t>MPDCCH</w:t>
            </w:r>
            <w:proofErr w:type="spellEnd"/>
            <w:r w:rsidRPr="000D79E2">
              <w:t xml:space="preserve"> UE-specific search space for the remaining search space window duration.</w:t>
            </w:r>
          </w:p>
        </w:tc>
      </w:tr>
    </w:tbl>
    <w:p w14:paraId="2E6CDA58" w14:textId="15823305" w:rsidR="00D55E71" w:rsidRPr="00F85709" w:rsidRDefault="00B328F2" w:rsidP="00F330D1">
      <w:pPr>
        <w:spacing w:before="120" w:after="120" w:line="240" w:lineRule="auto"/>
        <w:jc w:val="both"/>
        <w:rPr>
          <w:rFonts w:eastAsia="宋体"/>
          <w:sz w:val="22"/>
          <w:szCs w:val="22"/>
          <w:lang w:eastAsia="zh-CN"/>
        </w:rPr>
      </w:pPr>
      <w:r w:rsidRPr="008712CE">
        <w:rPr>
          <w:sz w:val="22"/>
        </w:rPr>
        <w:t xml:space="preserve">For </w:t>
      </w:r>
      <w:r w:rsidR="008712CE" w:rsidRPr="008712CE">
        <w:rPr>
          <w:rFonts w:eastAsia="宋体"/>
          <w:sz w:val="22"/>
          <w:lang w:eastAsia="zh-CN"/>
        </w:rPr>
        <w:t>CG-</w:t>
      </w:r>
      <w:proofErr w:type="spellStart"/>
      <w:r w:rsidR="008712CE" w:rsidRPr="008712CE">
        <w:rPr>
          <w:rFonts w:eastAsia="宋体"/>
          <w:sz w:val="22"/>
          <w:lang w:eastAsia="zh-CN"/>
        </w:rPr>
        <w:t>SDT</w:t>
      </w:r>
      <w:proofErr w:type="spellEnd"/>
      <w:r w:rsidRPr="008712CE">
        <w:rPr>
          <w:sz w:val="22"/>
        </w:rPr>
        <w:t>,</w:t>
      </w:r>
      <w:r w:rsidR="003302F0">
        <w:rPr>
          <w:sz w:val="22"/>
        </w:rPr>
        <w:t xml:space="preserve"> the same logic </w:t>
      </w:r>
      <w:r w:rsidR="00F47C0E">
        <w:rPr>
          <w:sz w:val="22"/>
        </w:rPr>
        <w:t>might</w:t>
      </w:r>
      <w:r w:rsidR="003302F0">
        <w:rPr>
          <w:sz w:val="22"/>
        </w:rPr>
        <w:t xml:space="preserve"> be reused in terms of</w:t>
      </w:r>
      <w:r w:rsidR="0050146B">
        <w:rPr>
          <w:sz w:val="22"/>
        </w:rPr>
        <w:t xml:space="preserve"> scheduling flexibility, UE power saving, spec impacts, and the support of non-</w:t>
      </w:r>
      <w:proofErr w:type="spellStart"/>
      <w:r w:rsidR="0050146B">
        <w:rPr>
          <w:sz w:val="22"/>
        </w:rPr>
        <w:t>fallback</w:t>
      </w:r>
      <w:proofErr w:type="spellEnd"/>
      <w:r w:rsidR="0050146B">
        <w:rPr>
          <w:sz w:val="22"/>
        </w:rPr>
        <w:t xml:space="preserve"> DCI format. </w:t>
      </w:r>
      <w:r w:rsidR="00D55E71">
        <w:rPr>
          <w:sz w:val="22"/>
        </w:rPr>
        <w:t xml:space="preserve">The following question is given to collect </w:t>
      </w:r>
      <w:r w:rsidR="00D55E71" w:rsidRPr="00F85709">
        <w:rPr>
          <w:rFonts w:eastAsia="宋体"/>
          <w:sz w:val="22"/>
          <w:szCs w:val="22"/>
          <w:lang w:eastAsia="zh-CN"/>
        </w:rPr>
        <w:t>c</w:t>
      </w:r>
      <w:r w:rsidR="00D55E71" w:rsidRPr="00F85709">
        <w:rPr>
          <w:rFonts w:eastAsia="宋体"/>
          <w:sz w:val="22"/>
          <w:szCs w:val="22"/>
        </w:rPr>
        <w:t>ompanies</w:t>
      </w:r>
      <w:r w:rsidR="00AD5ED8">
        <w:rPr>
          <w:rFonts w:eastAsia="宋体"/>
          <w:sz w:val="22"/>
          <w:szCs w:val="22"/>
        </w:rPr>
        <w:t>’</w:t>
      </w:r>
      <w:r w:rsidR="00D55E71" w:rsidRPr="00F85709">
        <w:rPr>
          <w:rFonts w:eastAsia="宋体"/>
          <w:sz w:val="22"/>
          <w:szCs w:val="22"/>
        </w:rPr>
        <w:t xml:space="preserve"> views on the</w:t>
      </w:r>
      <w:r w:rsidR="00B10B49">
        <w:rPr>
          <w:rFonts w:eastAsia="宋体"/>
          <w:sz w:val="22"/>
          <w:szCs w:val="22"/>
        </w:rPr>
        <w:t xml:space="preserve"> search space configuration for CG-</w:t>
      </w:r>
      <w:proofErr w:type="spellStart"/>
      <w:r w:rsidR="00B10B49">
        <w:rPr>
          <w:rFonts w:eastAsia="宋体"/>
          <w:sz w:val="22"/>
          <w:szCs w:val="22"/>
        </w:rPr>
        <w:t>SDT</w:t>
      </w:r>
      <w:proofErr w:type="spellEnd"/>
      <w:r w:rsidR="00B10B49">
        <w:rPr>
          <w:rFonts w:eastAsia="宋体"/>
          <w:sz w:val="22"/>
          <w:szCs w:val="22"/>
        </w:rPr>
        <w:t>.</w:t>
      </w:r>
      <w:r w:rsidR="00D55E71" w:rsidRPr="00F85709">
        <w:rPr>
          <w:rFonts w:eastAsia="宋体"/>
          <w:sz w:val="22"/>
          <w:szCs w:val="22"/>
          <w:lang w:eastAsia="zh-CN"/>
        </w:rPr>
        <w:t xml:space="preserve"> </w:t>
      </w:r>
    </w:p>
    <w:p w14:paraId="2101269B" w14:textId="42803CDE" w:rsidR="00D55E71" w:rsidRPr="00350326" w:rsidRDefault="00D55E71" w:rsidP="00D55E71">
      <w:pPr>
        <w:pStyle w:val="3"/>
        <w:adjustRightInd w:val="0"/>
        <w:snapToGrid w:val="0"/>
        <w:spacing w:after="120" w:line="240" w:lineRule="auto"/>
        <w:ind w:left="0" w:firstLine="0"/>
        <w:jc w:val="both"/>
        <w:rPr>
          <w:rFonts w:ascii="Times New Roman" w:eastAsia="华文中宋" w:hAnsi="Times New Roman"/>
          <w:b/>
          <w:sz w:val="22"/>
        </w:rPr>
      </w:pPr>
      <w:proofErr w:type="spellStart"/>
      <w:r w:rsidRPr="00350326">
        <w:rPr>
          <w:rFonts w:ascii="Times New Roman" w:hAnsi="Times New Roman"/>
          <w:b/>
          <w:bCs/>
          <w:sz w:val="22"/>
        </w:rPr>
        <w:t>Q</w:t>
      </w:r>
      <w:r>
        <w:rPr>
          <w:rFonts w:ascii="Times New Roman" w:hAnsi="Times New Roman"/>
          <w:b/>
          <w:bCs/>
          <w:sz w:val="22"/>
        </w:rPr>
        <w:t>1</w:t>
      </w:r>
      <w:r w:rsidR="00B73BC8">
        <w:rPr>
          <w:rFonts w:ascii="Times New Roman" w:hAnsi="Times New Roman"/>
          <w:b/>
          <w:bCs/>
          <w:sz w:val="22"/>
        </w:rPr>
        <w:t>1</w:t>
      </w:r>
      <w:proofErr w:type="spellEnd"/>
      <w:r w:rsidRPr="00350326">
        <w:rPr>
          <w:rFonts w:ascii="Times New Roman" w:hAnsi="Times New Roman"/>
          <w:b/>
          <w:bCs/>
          <w:sz w:val="22"/>
        </w:rPr>
        <w:t>:</w:t>
      </w:r>
      <w:r w:rsidRPr="00350326">
        <w:rPr>
          <w:rFonts w:ascii="Times New Roman" w:hAnsi="Times New Roman"/>
          <w:b/>
          <w:sz w:val="22"/>
        </w:rPr>
        <w:t xml:space="preserve"> </w:t>
      </w:r>
      <w:r>
        <w:rPr>
          <w:rFonts w:ascii="Times New Roman" w:hAnsi="Times New Roman"/>
          <w:b/>
          <w:sz w:val="22"/>
        </w:rPr>
        <w:t>D</w:t>
      </w:r>
      <w:r w:rsidRPr="00350326">
        <w:rPr>
          <w:rFonts w:ascii="Times New Roman" w:hAnsi="Times New Roman"/>
          <w:b/>
          <w:sz w:val="22"/>
        </w:rPr>
        <w:t>o companies agree</w:t>
      </w:r>
      <w:r w:rsidR="007353E1">
        <w:rPr>
          <w:rFonts w:ascii="Times New Roman" w:hAnsi="Times New Roman"/>
          <w:b/>
          <w:sz w:val="22"/>
        </w:rPr>
        <w:t xml:space="preserve"> UE-specific search space </w:t>
      </w:r>
      <w:r>
        <w:rPr>
          <w:rFonts w:ascii="Times New Roman" w:hAnsi="Times New Roman"/>
          <w:b/>
          <w:sz w:val="22"/>
        </w:rPr>
        <w:t xml:space="preserve">is </w:t>
      </w:r>
      <w:r w:rsidR="007353E1">
        <w:rPr>
          <w:rFonts w:ascii="Times New Roman" w:hAnsi="Times New Roman"/>
          <w:b/>
          <w:sz w:val="22"/>
        </w:rPr>
        <w:t xml:space="preserve">configured </w:t>
      </w:r>
      <w:r>
        <w:rPr>
          <w:rFonts w:ascii="Times New Roman" w:hAnsi="Times New Roman"/>
          <w:b/>
          <w:sz w:val="22"/>
        </w:rPr>
        <w:t>for CG-</w:t>
      </w:r>
      <w:proofErr w:type="spellStart"/>
      <w:r>
        <w:rPr>
          <w:rFonts w:ascii="Times New Roman" w:hAnsi="Times New Roman"/>
          <w:b/>
          <w:sz w:val="22"/>
        </w:rPr>
        <w:t>SDT</w:t>
      </w:r>
      <w:proofErr w:type="spellEnd"/>
      <w:r w:rsidRPr="00350326">
        <w:rPr>
          <w:rFonts w:ascii="Times New Roman" w:hAnsi="Times New Roman"/>
          <w:b/>
          <w:sz w:val="22"/>
        </w:rPr>
        <w:t>?</w:t>
      </w:r>
    </w:p>
    <w:tbl>
      <w:tblPr>
        <w:tblStyle w:val="af2"/>
        <w:tblW w:w="0" w:type="auto"/>
        <w:tblLook w:val="04A0" w:firstRow="1" w:lastRow="0" w:firstColumn="1" w:lastColumn="0" w:noHBand="0" w:noVBand="1"/>
      </w:tblPr>
      <w:tblGrid>
        <w:gridCol w:w="1256"/>
        <w:gridCol w:w="1574"/>
        <w:gridCol w:w="6799"/>
      </w:tblGrid>
      <w:tr w:rsidR="00D55E71" w14:paraId="001540FE" w14:textId="77777777" w:rsidTr="0055352D">
        <w:trPr>
          <w:trHeight w:val="454"/>
        </w:trPr>
        <w:tc>
          <w:tcPr>
            <w:tcW w:w="1256" w:type="dxa"/>
            <w:shd w:val="clear" w:color="auto" w:fill="D9D9D9" w:themeFill="background1" w:themeFillShade="D9"/>
            <w:vAlign w:val="center"/>
          </w:tcPr>
          <w:p w14:paraId="4432CA78" w14:textId="77777777" w:rsidR="00D55E71" w:rsidRDefault="00D55E71" w:rsidP="0055352D">
            <w:pPr>
              <w:spacing w:after="0" w:line="240" w:lineRule="auto"/>
              <w:jc w:val="center"/>
              <w:rPr>
                <w:rFonts w:ascii="Arial" w:hAnsi="Arial" w:cs="Arial"/>
                <w:b/>
                <w:bCs/>
                <w:sz w:val="21"/>
              </w:rPr>
            </w:pPr>
            <w:r>
              <w:rPr>
                <w:rFonts w:ascii="Arial" w:hAnsi="Arial" w:cs="Arial"/>
                <w:b/>
                <w:bCs/>
                <w:sz w:val="21"/>
              </w:rPr>
              <w:t>Company</w:t>
            </w:r>
          </w:p>
        </w:tc>
        <w:tc>
          <w:tcPr>
            <w:tcW w:w="1574" w:type="dxa"/>
            <w:shd w:val="clear" w:color="auto" w:fill="D9D9D9" w:themeFill="background1" w:themeFillShade="D9"/>
            <w:vAlign w:val="center"/>
          </w:tcPr>
          <w:p w14:paraId="6B8E4657" w14:textId="77777777" w:rsidR="00D55E71" w:rsidRDefault="00D55E71" w:rsidP="0055352D">
            <w:pPr>
              <w:spacing w:after="0" w:line="240" w:lineRule="auto"/>
              <w:jc w:val="center"/>
              <w:rPr>
                <w:rFonts w:ascii="Arial" w:hAnsi="Arial" w:cs="Arial"/>
                <w:b/>
                <w:bCs/>
                <w:sz w:val="21"/>
              </w:rPr>
            </w:pPr>
            <w:r>
              <w:rPr>
                <w:rFonts w:ascii="Arial" w:hAnsi="Arial" w:cs="Arial"/>
                <w:b/>
                <w:bCs/>
                <w:sz w:val="21"/>
              </w:rPr>
              <w:t>Reply (Yes/No/</w:t>
            </w:r>
          </w:p>
          <w:p w14:paraId="4C2D7543" w14:textId="77777777" w:rsidR="00D55E71" w:rsidRDefault="00D55E71" w:rsidP="0055352D">
            <w:pPr>
              <w:spacing w:after="0" w:line="240" w:lineRule="auto"/>
              <w:jc w:val="center"/>
              <w:rPr>
                <w:rFonts w:ascii="Arial" w:hAnsi="Arial" w:cs="Arial"/>
                <w:b/>
                <w:bCs/>
                <w:sz w:val="21"/>
              </w:rPr>
            </w:pPr>
            <w:r>
              <w:rPr>
                <w:rFonts w:ascii="Arial" w:hAnsi="Arial" w:cs="Arial"/>
                <w:b/>
                <w:bCs/>
                <w:sz w:val="21"/>
              </w:rPr>
              <w:t>Comments)</w:t>
            </w:r>
          </w:p>
        </w:tc>
        <w:tc>
          <w:tcPr>
            <w:tcW w:w="6799" w:type="dxa"/>
            <w:shd w:val="clear" w:color="auto" w:fill="D9D9D9" w:themeFill="background1" w:themeFillShade="D9"/>
            <w:vAlign w:val="center"/>
          </w:tcPr>
          <w:p w14:paraId="06F85659" w14:textId="77777777" w:rsidR="00D55E71" w:rsidRDefault="00D55E71" w:rsidP="0055352D">
            <w:pPr>
              <w:spacing w:after="0" w:line="240" w:lineRule="auto"/>
              <w:jc w:val="center"/>
              <w:rPr>
                <w:rFonts w:ascii="Arial" w:hAnsi="Arial" w:cs="Arial"/>
                <w:b/>
                <w:bCs/>
                <w:sz w:val="21"/>
              </w:rPr>
            </w:pPr>
            <w:r>
              <w:rPr>
                <w:rFonts w:ascii="Arial" w:hAnsi="Arial" w:cs="Arial"/>
                <w:b/>
                <w:bCs/>
                <w:sz w:val="21"/>
              </w:rPr>
              <w:t>Detailed comments</w:t>
            </w:r>
          </w:p>
        </w:tc>
      </w:tr>
      <w:tr w:rsidR="00D55E71" w14:paraId="31D6D194" w14:textId="77777777" w:rsidTr="0055352D">
        <w:trPr>
          <w:trHeight w:val="454"/>
        </w:trPr>
        <w:tc>
          <w:tcPr>
            <w:tcW w:w="1256" w:type="dxa"/>
            <w:vAlign w:val="center"/>
          </w:tcPr>
          <w:p w14:paraId="4A6B0DA4" w14:textId="77777777" w:rsidR="00D55E71" w:rsidRDefault="00D55E71" w:rsidP="0055352D">
            <w:pPr>
              <w:spacing w:after="0" w:line="240" w:lineRule="auto"/>
              <w:jc w:val="center"/>
              <w:rPr>
                <w:rFonts w:eastAsia="宋体"/>
                <w:sz w:val="22"/>
                <w:szCs w:val="22"/>
                <w:lang w:eastAsia="zh-CN"/>
              </w:rPr>
            </w:pPr>
          </w:p>
        </w:tc>
        <w:tc>
          <w:tcPr>
            <w:tcW w:w="1574" w:type="dxa"/>
            <w:vAlign w:val="center"/>
          </w:tcPr>
          <w:p w14:paraId="07F71D5B" w14:textId="77777777" w:rsidR="00D55E71" w:rsidRDefault="00D55E71" w:rsidP="0055352D">
            <w:pPr>
              <w:spacing w:after="0" w:line="240" w:lineRule="auto"/>
              <w:jc w:val="center"/>
              <w:rPr>
                <w:rFonts w:eastAsia="宋体"/>
                <w:sz w:val="22"/>
                <w:szCs w:val="22"/>
                <w:lang w:eastAsia="zh-CN"/>
              </w:rPr>
            </w:pPr>
          </w:p>
        </w:tc>
        <w:tc>
          <w:tcPr>
            <w:tcW w:w="6799" w:type="dxa"/>
            <w:vAlign w:val="center"/>
          </w:tcPr>
          <w:p w14:paraId="2E2DE5D4" w14:textId="77777777" w:rsidR="00D55E71" w:rsidRDefault="00D55E71" w:rsidP="0055352D">
            <w:pPr>
              <w:spacing w:after="0" w:line="240" w:lineRule="auto"/>
              <w:jc w:val="both"/>
              <w:rPr>
                <w:rFonts w:eastAsia="宋体"/>
                <w:sz w:val="22"/>
                <w:szCs w:val="22"/>
                <w:lang w:eastAsia="zh-CN"/>
              </w:rPr>
            </w:pPr>
          </w:p>
        </w:tc>
      </w:tr>
      <w:tr w:rsidR="00D55E71" w14:paraId="47A876FA" w14:textId="77777777" w:rsidTr="0055352D">
        <w:trPr>
          <w:trHeight w:val="454"/>
        </w:trPr>
        <w:tc>
          <w:tcPr>
            <w:tcW w:w="1256" w:type="dxa"/>
            <w:vAlign w:val="center"/>
          </w:tcPr>
          <w:p w14:paraId="1932F342" w14:textId="77777777" w:rsidR="00D55E71" w:rsidRDefault="00D55E71" w:rsidP="0055352D">
            <w:pPr>
              <w:spacing w:after="0" w:line="240" w:lineRule="auto"/>
              <w:jc w:val="center"/>
              <w:rPr>
                <w:rFonts w:eastAsiaTheme="minorEastAsia"/>
                <w:lang w:eastAsia="ko-KR"/>
              </w:rPr>
            </w:pPr>
          </w:p>
        </w:tc>
        <w:tc>
          <w:tcPr>
            <w:tcW w:w="1574" w:type="dxa"/>
            <w:vAlign w:val="center"/>
          </w:tcPr>
          <w:p w14:paraId="52AAF24F" w14:textId="77777777" w:rsidR="00D55E71" w:rsidRDefault="00D55E71" w:rsidP="0055352D">
            <w:pPr>
              <w:spacing w:after="0" w:line="240" w:lineRule="auto"/>
              <w:jc w:val="center"/>
              <w:rPr>
                <w:rFonts w:eastAsiaTheme="minorEastAsia"/>
                <w:lang w:eastAsia="ko-KR"/>
              </w:rPr>
            </w:pPr>
          </w:p>
        </w:tc>
        <w:tc>
          <w:tcPr>
            <w:tcW w:w="6799" w:type="dxa"/>
            <w:vAlign w:val="center"/>
          </w:tcPr>
          <w:p w14:paraId="031E978C" w14:textId="77777777" w:rsidR="00D55E71" w:rsidRDefault="00D55E71" w:rsidP="0055352D">
            <w:pPr>
              <w:spacing w:after="0" w:line="240" w:lineRule="auto"/>
              <w:jc w:val="both"/>
              <w:rPr>
                <w:rFonts w:eastAsia="宋体"/>
                <w:lang w:eastAsia="zh-CN"/>
              </w:rPr>
            </w:pPr>
          </w:p>
        </w:tc>
      </w:tr>
      <w:tr w:rsidR="00D55E71" w14:paraId="3C70E6F0" w14:textId="77777777" w:rsidTr="0055352D">
        <w:trPr>
          <w:trHeight w:val="454"/>
        </w:trPr>
        <w:tc>
          <w:tcPr>
            <w:tcW w:w="1256" w:type="dxa"/>
            <w:vAlign w:val="center"/>
          </w:tcPr>
          <w:p w14:paraId="24E9399A" w14:textId="77777777" w:rsidR="00D55E71" w:rsidRDefault="00D55E71" w:rsidP="0055352D">
            <w:pPr>
              <w:spacing w:after="0" w:line="240" w:lineRule="auto"/>
              <w:jc w:val="center"/>
              <w:rPr>
                <w:rFonts w:eastAsia="宋体"/>
                <w:sz w:val="22"/>
                <w:szCs w:val="22"/>
                <w:lang w:eastAsia="zh-CN"/>
              </w:rPr>
            </w:pPr>
          </w:p>
        </w:tc>
        <w:tc>
          <w:tcPr>
            <w:tcW w:w="1574" w:type="dxa"/>
            <w:vAlign w:val="center"/>
          </w:tcPr>
          <w:p w14:paraId="22539F31" w14:textId="77777777" w:rsidR="00D55E71" w:rsidRDefault="00D55E71" w:rsidP="0055352D">
            <w:pPr>
              <w:spacing w:after="0" w:line="240" w:lineRule="auto"/>
              <w:jc w:val="center"/>
              <w:rPr>
                <w:rFonts w:eastAsia="宋体"/>
                <w:sz w:val="22"/>
                <w:szCs w:val="22"/>
                <w:lang w:eastAsia="zh-CN"/>
              </w:rPr>
            </w:pPr>
          </w:p>
        </w:tc>
        <w:tc>
          <w:tcPr>
            <w:tcW w:w="6799" w:type="dxa"/>
          </w:tcPr>
          <w:p w14:paraId="7D0ED0E5" w14:textId="77777777" w:rsidR="00D55E71" w:rsidRDefault="00D55E71" w:rsidP="0055352D">
            <w:pPr>
              <w:spacing w:after="0" w:line="240" w:lineRule="auto"/>
              <w:rPr>
                <w:sz w:val="22"/>
                <w:szCs w:val="22"/>
                <w:lang w:eastAsia="zh-CN"/>
              </w:rPr>
            </w:pPr>
          </w:p>
        </w:tc>
      </w:tr>
      <w:tr w:rsidR="00D55E71" w14:paraId="281686AA" w14:textId="77777777" w:rsidTr="0055352D">
        <w:trPr>
          <w:trHeight w:val="454"/>
        </w:trPr>
        <w:tc>
          <w:tcPr>
            <w:tcW w:w="1256" w:type="dxa"/>
            <w:vAlign w:val="center"/>
          </w:tcPr>
          <w:p w14:paraId="525867DE" w14:textId="77777777" w:rsidR="00D55E71" w:rsidRDefault="00D55E71" w:rsidP="0055352D">
            <w:pPr>
              <w:spacing w:after="0" w:line="240" w:lineRule="auto"/>
              <w:jc w:val="both"/>
              <w:rPr>
                <w:lang w:val="en-US" w:eastAsia="zh-CN"/>
              </w:rPr>
            </w:pPr>
          </w:p>
        </w:tc>
        <w:tc>
          <w:tcPr>
            <w:tcW w:w="1574" w:type="dxa"/>
            <w:vAlign w:val="center"/>
          </w:tcPr>
          <w:p w14:paraId="249591F5" w14:textId="77777777" w:rsidR="00D55E71" w:rsidRDefault="00D55E71" w:rsidP="0055352D">
            <w:pPr>
              <w:spacing w:after="0" w:line="240" w:lineRule="auto"/>
              <w:jc w:val="center"/>
              <w:rPr>
                <w:lang w:val="en-US" w:eastAsia="zh-CN"/>
              </w:rPr>
            </w:pPr>
          </w:p>
        </w:tc>
        <w:tc>
          <w:tcPr>
            <w:tcW w:w="6799" w:type="dxa"/>
          </w:tcPr>
          <w:p w14:paraId="190D2379" w14:textId="77777777" w:rsidR="00D55E71" w:rsidRDefault="00D55E71" w:rsidP="0055352D">
            <w:pPr>
              <w:spacing w:after="0" w:line="240" w:lineRule="auto"/>
              <w:rPr>
                <w:lang w:val="en-US" w:eastAsia="zh-CN"/>
              </w:rPr>
            </w:pPr>
          </w:p>
        </w:tc>
      </w:tr>
      <w:tr w:rsidR="00D55E71" w:rsidRPr="00BE313C" w14:paraId="1C3CEDE9" w14:textId="77777777" w:rsidTr="0055352D">
        <w:trPr>
          <w:trHeight w:val="454"/>
        </w:trPr>
        <w:tc>
          <w:tcPr>
            <w:tcW w:w="1256" w:type="dxa"/>
          </w:tcPr>
          <w:p w14:paraId="0338F9F5" w14:textId="77777777" w:rsidR="00D55E71" w:rsidRPr="00F767A9" w:rsidRDefault="00D55E71" w:rsidP="0055352D">
            <w:pPr>
              <w:spacing w:after="0" w:line="240" w:lineRule="auto"/>
              <w:jc w:val="center"/>
              <w:rPr>
                <w:rFonts w:eastAsia="宋体"/>
                <w:lang w:eastAsia="zh-CN"/>
              </w:rPr>
            </w:pPr>
          </w:p>
        </w:tc>
        <w:tc>
          <w:tcPr>
            <w:tcW w:w="1574" w:type="dxa"/>
          </w:tcPr>
          <w:p w14:paraId="3BD9E972" w14:textId="77777777" w:rsidR="00D55E71" w:rsidRDefault="00D55E71" w:rsidP="0055352D">
            <w:pPr>
              <w:spacing w:after="0" w:line="240" w:lineRule="auto"/>
              <w:jc w:val="center"/>
              <w:rPr>
                <w:lang w:eastAsia="zh-CN"/>
              </w:rPr>
            </w:pPr>
          </w:p>
        </w:tc>
        <w:tc>
          <w:tcPr>
            <w:tcW w:w="6799" w:type="dxa"/>
          </w:tcPr>
          <w:p w14:paraId="31DD9229" w14:textId="77777777" w:rsidR="00D55E71" w:rsidRPr="00BE313C" w:rsidRDefault="00D55E71" w:rsidP="0055352D">
            <w:pPr>
              <w:spacing w:after="0" w:line="240" w:lineRule="auto"/>
              <w:rPr>
                <w:rFonts w:eastAsia="宋体"/>
                <w:lang w:eastAsia="zh-CN"/>
              </w:rPr>
            </w:pPr>
          </w:p>
        </w:tc>
      </w:tr>
      <w:tr w:rsidR="00D55E71" w:rsidRPr="00BE313C" w14:paraId="0D3EE616" w14:textId="77777777" w:rsidTr="0055352D">
        <w:trPr>
          <w:trHeight w:val="454"/>
        </w:trPr>
        <w:tc>
          <w:tcPr>
            <w:tcW w:w="1256" w:type="dxa"/>
            <w:vAlign w:val="center"/>
          </w:tcPr>
          <w:p w14:paraId="687FD444" w14:textId="77777777" w:rsidR="00D55E71" w:rsidRPr="0060477F" w:rsidRDefault="00D55E71" w:rsidP="0055352D">
            <w:pPr>
              <w:spacing w:after="0" w:line="240" w:lineRule="auto"/>
              <w:jc w:val="center"/>
              <w:rPr>
                <w:rFonts w:eastAsiaTheme="minorEastAsia"/>
                <w:lang w:eastAsia="ko-KR"/>
              </w:rPr>
            </w:pPr>
          </w:p>
        </w:tc>
        <w:tc>
          <w:tcPr>
            <w:tcW w:w="1574" w:type="dxa"/>
            <w:vAlign w:val="center"/>
          </w:tcPr>
          <w:p w14:paraId="0AFF1FA1" w14:textId="77777777" w:rsidR="00D55E71" w:rsidRPr="0060477F" w:rsidRDefault="00D55E71" w:rsidP="0055352D">
            <w:pPr>
              <w:spacing w:after="0" w:line="240" w:lineRule="auto"/>
              <w:jc w:val="center"/>
              <w:rPr>
                <w:rFonts w:eastAsiaTheme="minorEastAsia"/>
                <w:lang w:eastAsia="ko-KR"/>
              </w:rPr>
            </w:pPr>
          </w:p>
        </w:tc>
        <w:tc>
          <w:tcPr>
            <w:tcW w:w="6799" w:type="dxa"/>
            <w:vAlign w:val="center"/>
          </w:tcPr>
          <w:p w14:paraId="786D1EAE" w14:textId="77777777" w:rsidR="00D55E71" w:rsidRPr="003054B9" w:rsidRDefault="00D55E71" w:rsidP="0055352D">
            <w:pPr>
              <w:spacing w:after="0" w:line="240" w:lineRule="auto"/>
              <w:jc w:val="both"/>
              <w:rPr>
                <w:rFonts w:eastAsiaTheme="minorEastAsia"/>
                <w:lang w:eastAsia="ko-KR"/>
              </w:rPr>
            </w:pPr>
          </w:p>
        </w:tc>
      </w:tr>
      <w:tr w:rsidR="00D55E71" w:rsidRPr="00BE313C" w14:paraId="6E8AD73C" w14:textId="77777777" w:rsidTr="0055352D">
        <w:trPr>
          <w:trHeight w:val="454"/>
        </w:trPr>
        <w:tc>
          <w:tcPr>
            <w:tcW w:w="1256" w:type="dxa"/>
          </w:tcPr>
          <w:p w14:paraId="410D8A9F" w14:textId="77777777" w:rsidR="00D55E71" w:rsidRDefault="00D55E71" w:rsidP="0055352D">
            <w:pPr>
              <w:spacing w:after="0" w:line="240" w:lineRule="auto"/>
              <w:jc w:val="center"/>
              <w:rPr>
                <w:rFonts w:eastAsiaTheme="minorEastAsia"/>
                <w:lang w:eastAsia="ko-KR"/>
              </w:rPr>
            </w:pPr>
          </w:p>
        </w:tc>
        <w:tc>
          <w:tcPr>
            <w:tcW w:w="1574" w:type="dxa"/>
          </w:tcPr>
          <w:p w14:paraId="3F8BCB2E" w14:textId="77777777" w:rsidR="00D55E71" w:rsidRDefault="00D55E71" w:rsidP="0055352D">
            <w:pPr>
              <w:spacing w:after="0" w:line="240" w:lineRule="auto"/>
              <w:jc w:val="center"/>
              <w:rPr>
                <w:rFonts w:eastAsiaTheme="minorEastAsia"/>
                <w:lang w:eastAsia="ko-KR"/>
              </w:rPr>
            </w:pPr>
          </w:p>
        </w:tc>
        <w:tc>
          <w:tcPr>
            <w:tcW w:w="6799" w:type="dxa"/>
          </w:tcPr>
          <w:p w14:paraId="70FE803F" w14:textId="77777777" w:rsidR="00D55E71" w:rsidRDefault="00D55E71" w:rsidP="0055352D">
            <w:pPr>
              <w:spacing w:after="0" w:line="240" w:lineRule="auto"/>
              <w:jc w:val="both"/>
              <w:rPr>
                <w:rFonts w:eastAsiaTheme="minorEastAsia"/>
                <w:lang w:eastAsia="ko-KR"/>
              </w:rPr>
            </w:pPr>
          </w:p>
        </w:tc>
      </w:tr>
      <w:tr w:rsidR="00D55E71" w:rsidRPr="00BE313C" w14:paraId="23402F9F" w14:textId="77777777" w:rsidTr="0055352D">
        <w:trPr>
          <w:trHeight w:val="454"/>
        </w:trPr>
        <w:tc>
          <w:tcPr>
            <w:tcW w:w="1256" w:type="dxa"/>
          </w:tcPr>
          <w:p w14:paraId="5F701DCB" w14:textId="77777777" w:rsidR="00D55E71" w:rsidRDefault="00D55E71" w:rsidP="0055352D">
            <w:pPr>
              <w:spacing w:after="0" w:line="240" w:lineRule="auto"/>
              <w:jc w:val="center"/>
              <w:rPr>
                <w:rFonts w:eastAsia="宋体"/>
                <w:lang w:eastAsia="zh-CN"/>
              </w:rPr>
            </w:pPr>
          </w:p>
        </w:tc>
        <w:tc>
          <w:tcPr>
            <w:tcW w:w="1574" w:type="dxa"/>
          </w:tcPr>
          <w:p w14:paraId="6B33DE78" w14:textId="77777777" w:rsidR="00D55E71" w:rsidRDefault="00D55E71" w:rsidP="0055352D">
            <w:pPr>
              <w:spacing w:after="0" w:line="240" w:lineRule="auto"/>
              <w:jc w:val="center"/>
              <w:rPr>
                <w:sz w:val="22"/>
                <w:szCs w:val="22"/>
                <w:lang w:eastAsia="zh-CN"/>
              </w:rPr>
            </w:pPr>
          </w:p>
        </w:tc>
        <w:tc>
          <w:tcPr>
            <w:tcW w:w="6799" w:type="dxa"/>
          </w:tcPr>
          <w:p w14:paraId="3FEA86BF" w14:textId="77777777" w:rsidR="00D55E71" w:rsidRDefault="00D55E71" w:rsidP="0055352D">
            <w:pPr>
              <w:spacing w:after="0" w:line="240" w:lineRule="auto"/>
              <w:rPr>
                <w:rFonts w:eastAsia="宋体"/>
                <w:lang w:eastAsia="zh-CN"/>
              </w:rPr>
            </w:pPr>
          </w:p>
        </w:tc>
      </w:tr>
      <w:tr w:rsidR="00D55E71" w:rsidRPr="00BE313C" w14:paraId="121DC440" w14:textId="77777777" w:rsidTr="0055352D">
        <w:trPr>
          <w:trHeight w:val="454"/>
        </w:trPr>
        <w:tc>
          <w:tcPr>
            <w:tcW w:w="1256" w:type="dxa"/>
          </w:tcPr>
          <w:p w14:paraId="706F9F41" w14:textId="77777777" w:rsidR="00D55E71" w:rsidRDefault="00D55E71" w:rsidP="0055352D">
            <w:pPr>
              <w:spacing w:after="0" w:line="240" w:lineRule="auto"/>
              <w:jc w:val="center"/>
              <w:rPr>
                <w:rFonts w:eastAsia="宋体"/>
                <w:lang w:eastAsia="zh-CN"/>
              </w:rPr>
            </w:pPr>
          </w:p>
        </w:tc>
        <w:tc>
          <w:tcPr>
            <w:tcW w:w="1574" w:type="dxa"/>
          </w:tcPr>
          <w:p w14:paraId="053D7F2C" w14:textId="77777777" w:rsidR="00D55E71" w:rsidRDefault="00D55E71" w:rsidP="0055352D">
            <w:pPr>
              <w:spacing w:after="0" w:line="240" w:lineRule="auto"/>
              <w:jc w:val="center"/>
              <w:rPr>
                <w:sz w:val="22"/>
                <w:szCs w:val="22"/>
                <w:lang w:eastAsia="zh-CN"/>
              </w:rPr>
            </w:pPr>
          </w:p>
        </w:tc>
        <w:tc>
          <w:tcPr>
            <w:tcW w:w="6799" w:type="dxa"/>
          </w:tcPr>
          <w:p w14:paraId="23446685" w14:textId="77777777" w:rsidR="00D55E71" w:rsidRDefault="00D55E71" w:rsidP="0055352D">
            <w:pPr>
              <w:spacing w:after="0" w:line="240" w:lineRule="auto"/>
              <w:rPr>
                <w:rFonts w:eastAsia="宋体"/>
                <w:lang w:eastAsia="zh-CN"/>
              </w:rPr>
            </w:pPr>
          </w:p>
        </w:tc>
      </w:tr>
      <w:tr w:rsidR="00D55E71" w:rsidRPr="00BE313C" w14:paraId="54B12C2A" w14:textId="77777777" w:rsidTr="0055352D">
        <w:trPr>
          <w:trHeight w:val="454"/>
        </w:trPr>
        <w:tc>
          <w:tcPr>
            <w:tcW w:w="1256" w:type="dxa"/>
          </w:tcPr>
          <w:p w14:paraId="1AFE8D1D" w14:textId="77777777" w:rsidR="00D55E71" w:rsidRPr="00B25D42" w:rsidRDefault="00D55E71" w:rsidP="0055352D">
            <w:pPr>
              <w:spacing w:after="0" w:line="240" w:lineRule="auto"/>
              <w:jc w:val="center"/>
              <w:rPr>
                <w:rFonts w:eastAsia="MS Mincho"/>
                <w:lang w:eastAsia="ja-JP"/>
              </w:rPr>
            </w:pPr>
          </w:p>
        </w:tc>
        <w:tc>
          <w:tcPr>
            <w:tcW w:w="1574" w:type="dxa"/>
          </w:tcPr>
          <w:p w14:paraId="32785E6A" w14:textId="77777777" w:rsidR="00D55E71" w:rsidRPr="00B25D42" w:rsidRDefault="00D55E71" w:rsidP="0055352D">
            <w:pPr>
              <w:spacing w:after="0" w:line="240" w:lineRule="auto"/>
              <w:jc w:val="center"/>
              <w:rPr>
                <w:rFonts w:eastAsia="MS Mincho"/>
                <w:sz w:val="22"/>
                <w:szCs w:val="22"/>
                <w:lang w:eastAsia="ja-JP"/>
              </w:rPr>
            </w:pPr>
          </w:p>
        </w:tc>
        <w:tc>
          <w:tcPr>
            <w:tcW w:w="6799" w:type="dxa"/>
          </w:tcPr>
          <w:p w14:paraId="4ECAC9EB" w14:textId="77777777" w:rsidR="00D55E71" w:rsidRPr="00B25D42" w:rsidRDefault="00D55E71" w:rsidP="0055352D">
            <w:pPr>
              <w:spacing w:after="0" w:line="240" w:lineRule="auto"/>
              <w:rPr>
                <w:rFonts w:eastAsia="MS Mincho"/>
                <w:lang w:eastAsia="ja-JP"/>
              </w:rPr>
            </w:pPr>
          </w:p>
        </w:tc>
      </w:tr>
    </w:tbl>
    <w:p w14:paraId="2BF82166" w14:textId="77777777" w:rsidR="00D55E71" w:rsidRDefault="00D55E71" w:rsidP="00D55E71">
      <w:pPr>
        <w:adjustRightInd w:val="0"/>
        <w:snapToGrid w:val="0"/>
        <w:spacing w:before="120" w:after="120" w:line="240" w:lineRule="auto"/>
        <w:jc w:val="both"/>
        <w:rPr>
          <w:b/>
          <w:sz w:val="22"/>
          <w:szCs w:val="22"/>
          <w:lang w:eastAsia="ko-KR"/>
        </w:rPr>
      </w:pPr>
      <w:r>
        <w:rPr>
          <w:b/>
          <w:sz w:val="22"/>
          <w:szCs w:val="22"/>
          <w:lang w:eastAsia="ko-KR"/>
        </w:rPr>
        <w:t>Summary:</w:t>
      </w:r>
    </w:p>
    <w:p w14:paraId="7E26AB18" w14:textId="5C3CF824" w:rsidR="007326F3" w:rsidRDefault="007326F3" w:rsidP="00F2715D">
      <w:pPr>
        <w:rPr>
          <w:lang w:eastAsia="ko-KR"/>
        </w:rPr>
      </w:pPr>
    </w:p>
    <w:p w14:paraId="2A0859EA" w14:textId="77777777" w:rsidR="00786128" w:rsidRDefault="00786128" w:rsidP="00F2715D">
      <w:pPr>
        <w:rPr>
          <w:lang w:eastAsia="ko-KR"/>
        </w:rPr>
      </w:pPr>
    </w:p>
    <w:p w14:paraId="1EFA2434" w14:textId="37313C8B" w:rsidR="00786128" w:rsidRDefault="00786128" w:rsidP="00786128">
      <w:pPr>
        <w:pStyle w:val="2"/>
        <w:spacing w:line="240" w:lineRule="auto"/>
        <w:ind w:left="0" w:firstLine="0"/>
        <w:jc w:val="both"/>
        <w:rPr>
          <w:lang w:eastAsia="ko-KR"/>
        </w:rPr>
      </w:pPr>
      <w:r>
        <w:rPr>
          <w:lang w:eastAsia="ko-KR"/>
        </w:rPr>
        <w:lastRenderedPageBreak/>
        <w:t>4.4</w:t>
      </w:r>
      <w:r w:rsidR="00742DF1">
        <w:rPr>
          <w:lang w:eastAsia="ko-KR"/>
        </w:rPr>
        <w:t xml:space="preserve"> CS-</w:t>
      </w:r>
      <w:proofErr w:type="spellStart"/>
      <w:r w:rsidR="00742DF1">
        <w:rPr>
          <w:lang w:eastAsia="ko-KR"/>
        </w:rPr>
        <w:t>RNTI</w:t>
      </w:r>
      <w:proofErr w:type="spellEnd"/>
    </w:p>
    <w:p w14:paraId="3FD976A9" w14:textId="474DE38B" w:rsidR="000B3190" w:rsidRDefault="00786128" w:rsidP="005D35A3">
      <w:pPr>
        <w:spacing w:after="120" w:line="240" w:lineRule="auto"/>
        <w:jc w:val="both"/>
        <w:rPr>
          <w:sz w:val="22"/>
        </w:rPr>
      </w:pPr>
      <w:r w:rsidRPr="008C619F">
        <w:rPr>
          <w:sz w:val="22"/>
        </w:rPr>
        <w:t xml:space="preserve">For </w:t>
      </w:r>
      <w:r w:rsidR="00117854">
        <w:rPr>
          <w:sz w:val="22"/>
        </w:rPr>
        <w:t xml:space="preserve">the </w:t>
      </w:r>
      <w:r w:rsidR="002B2027">
        <w:rPr>
          <w:sz w:val="22"/>
        </w:rPr>
        <w:t>existing NR system, CS-</w:t>
      </w:r>
      <w:proofErr w:type="spellStart"/>
      <w:r w:rsidR="002B2027">
        <w:rPr>
          <w:sz w:val="22"/>
        </w:rPr>
        <w:t>RNTI</w:t>
      </w:r>
      <w:proofErr w:type="spellEnd"/>
      <w:r w:rsidR="002B2027">
        <w:rPr>
          <w:sz w:val="22"/>
        </w:rPr>
        <w:t xml:space="preserve"> can be used for s</w:t>
      </w:r>
      <w:r w:rsidR="00B27A42">
        <w:rPr>
          <w:sz w:val="22"/>
        </w:rPr>
        <w:t>c</w:t>
      </w:r>
      <w:r w:rsidR="002B2027">
        <w:rPr>
          <w:sz w:val="22"/>
        </w:rPr>
        <w:t>h</w:t>
      </w:r>
      <w:r w:rsidR="00B27A42">
        <w:rPr>
          <w:sz w:val="22"/>
        </w:rPr>
        <w:t>e</w:t>
      </w:r>
      <w:r w:rsidR="002B2027">
        <w:rPr>
          <w:sz w:val="22"/>
        </w:rPr>
        <w:t xml:space="preserve">duling </w:t>
      </w:r>
      <w:proofErr w:type="spellStart"/>
      <w:r w:rsidR="002B2027">
        <w:rPr>
          <w:sz w:val="22"/>
        </w:rPr>
        <w:t>HARQ</w:t>
      </w:r>
      <w:proofErr w:type="spellEnd"/>
      <w:r w:rsidR="002B2027">
        <w:rPr>
          <w:sz w:val="22"/>
        </w:rPr>
        <w:t xml:space="preserve"> retransmission</w:t>
      </w:r>
      <w:r w:rsidR="00AF5A94">
        <w:rPr>
          <w:sz w:val="22"/>
        </w:rPr>
        <w:t xml:space="preserve"> for a TB which is previously transmitted on CG </w:t>
      </w:r>
      <w:proofErr w:type="spellStart"/>
      <w:r w:rsidR="00AF5A94">
        <w:rPr>
          <w:sz w:val="22"/>
        </w:rPr>
        <w:t>PUSCH</w:t>
      </w:r>
      <w:proofErr w:type="spellEnd"/>
      <w:r w:rsidR="00AF5A94">
        <w:rPr>
          <w:sz w:val="22"/>
        </w:rPr>
        <w:t xml:space="preserve">. </w:t>
      </w:r>
      <w:r w:rsidR="000B3190">
        <w:rPr>
          <w:sz w:val="22"/>
        </w:rPr>
        <w:t xml:space="preserve">In the past </w:t>
      </w:r>
      <w:proofErr w:type="spellStart"/>
      <w:r w:rsidR="000B3190">
        <w:rPr>
          <w:sz w:val="22"/>
        </w:rPr>
        <w:t>RAN2#113bis-e</w:t>
      </w:r>
      <w:proofErr w:type="spellEnd"/>
      <w:r w:rsidR="000B3190">
        <w:rPr>
          <w:sz w:val="22"/>
        </w:rPr>
        <w:t xml:space="preserve"> meeting, </w:t>
      </w:r>
      <w:r w:rsidR="00320B47">
        <w:rPr>
          <w:sz w:val="22"/>
        </w:rPr>
        <w:t xml:space="preserve">it was agreed that </w:t>
      </w:r>
      <w:r w:rsidR="00557196">
        <w:rPr>
          <w:rFonts w:eastAsia="宋体"/>
          <w:sz w:val="22"/>
          <w:lang w:eastAsia="zh-CN"/>
        </w:rPr>
        <w:t>retransmission by DG is supported for CG-</w:t>
      </w:r>
      <w:proofErr w:type="spellStart"/>
      <w:r w:rsidR="00557196">
        <w:rPr>
          <w:rFonts w:eastAsia="宋体"/>
          <w:sz w:val="22"/>
          <w:lang w:eastAsia="zh-CN"/>
        </w:rPr>
        <w:t>SDT</w:t>
      </w:r>
      <w:proofErr w:type="spellEnd"/>
      <w:r w:rsidR="00557196">
        <w:rPr>
          <w:rFonts w:eastAsia="宋体"/>
          <w:sz w:val="22"/>
          <w:lang w:eastAsia="zh-CN"/>
        </w:rPr>
        <w:t>.</w:t>
      </w:r>
      <w:r w:rsidR="00BB32DC">
        <w:rPr>
          <w:rFonts w:eastAsia="宋体"/>
          <w:sz w:val="22"/>
          <w:lang w:eastAsia="zh-CN"/>
        </w:rPr>
        <w:t xml:space="preserve"> Then it is worthy to consider how to realize </w:t>
      </w:r>
      <w:r w:rsidR="00BB32DC">
        <w:rPr>
          <w:rFonts w:eastAsia="宋体" w:hint="eastAsia"/>
          <w:sz w:val="22"/>
          <w:lang w:eastAsia="zh-CN"/>
        </w:rPr>
        <w:t>retrans</w:t>
      </w:r>
      <w:r w:rsidR="00BB32DC">
        <w:rPr>
          <w:rFonts w:eastAsia="宋体"/>
          <w:sz w:val="22"/>
          <w:lang w:eastAsia="zh-CN"/>
        </w:rPr>
        <w:t>mission by DG</w:t>
      </w:r>
      <w:r w:rsidR="004A636A">
        <w:rPr>
          <w:rFonts w:eastAsia="宋体"/>
          <w:sz w:val="22"/>
          <w:lang w:eastAsia="zh-CN"/>
        </w:rPr>
        <w:t xml:space="preserve"> for CG-</w:t>
      </w:r>
      <w:proofErr w:type="spellStart"/>
      <w:r w:rsidR="004A636A">
        <w:rPr>
          <w:rFonts w:eastAsia="宋体"/>
          <w:sz w:val="22"/>
          <w:lang w:eastAsia="zh-CN"/>
        </w:rPr>
        <w:t>SDT</w:t>
      </w:r>
      <w:proofErr w:type="spellEnd"/>
      <w:r w:rsidR="00DB1CB0">
        <w:rPr>
          <w:rFonts w:eastAsia="宋体"/>
          <w:sz w:val="22"/>
          <w:lang w:eastAsia="zh-CN"/>
        </w:rPr>
        <w:t xml:space="preserve">, taking the </w:t>
      </w:r>
      <w:proofErr w:type="spellStart"/>
      <w:r w:rsidR="00DB1CB0">
        <w:rPr>
          <w:rFonts w:eastAsia="宋体"/>
          <w:sz w:val="22"/>
          <w:lang w:eastAsia="zh-CN"/>
        </w:rPr>
        <w:t>PUR</w:t>
      </w:r>
      <w:proofErr w:type="spellEnd"/>
      <w:r w:rsidR="00DB1CB0">
        <w:rPr>
          <w:rFonts w:eastAsia="宋体"/>
          <w:sz w:val="22"/>
          <w:lang w:eastAsia="zh-CN"/>
        </w:rPr>
        <w:t xml:space="preserve"> mechanism for reference.</w:t>
      </w:r>
      <w:r w:rsidR="004A636A">
        <w:rPr>
          <w:rFonts w:eastAsia="宋体"/>
          <w:sz w:val="22"/>
          <w:lang w:eastAsia="zh-CN"/>
        </w:rPr>
        <w:t xml:space="preserve"> </w:t>
      </w:r>
      <w:r w:rsidR="00BB32DC">
        <w:rPr>
          <w:rFonts w:eastAsia="宋体"/>
          <w:sz w:val="22"/>
          <w:lang w:eastAsia="zh-CN"/>
        </w:rPr>
        <w:t xml:space="preserve">  </w:t>
      </w:r>
      <w:r w:rsidR="00557196">
        <w:rPr>
          <w:rFonts w:eastAsia="宋体"/>
          <w:sz w:val="22"/>
          <w:lang w:eastAsia="zh-CN"/>
        </w:rPr>
        <w:t xml:space="preserve">  </w:t>
      </w:r>
    </w:p>
    <w:p w14:paraId="093F1897" w14:textId="6E6095B0" w:rsidR="0027787A" w:rsidRDefault="00DB1CB0" w:rsidP="005D35A3">
      <w:pPr>
        <w:spacing w:after="120" w:line="240" w:lineRule="auto"/>
        <w:jc w:val="both"/>
        <w:rPr>
          <w:lang w:eastAsia="ko-KR"/>
        </w:rPr>
      </w:pPr>
      <w:r w:rsidRPr="0027787A">
        <w:rPr>
          <w:sz w:val="22"/>
          <w:lang w:eastAsia="ko-KR"/>
        </w:rPr>
        <w:t xml:space="preserve">The following table </w:t>
      </w:r>
      <w:r w:rsidR="00BA7D45">
        <w:rPr>
          <w:sz w:val="22"/>
          <w:lang w:eastAsia="ko-KR"/>
        </w:rPr>
        <w:t>summarizes</w:t>
      </w:r>
      <w:r w:rsidRPr="0027787A">
        <w:rPr>
          <w:sz w:val="22"/>
          <w:lang w:eastAsia="ko-KR"/>
        </w:rPr>
        <w:t xml:space="preserve"> how to interpret new transmission</w:t>
      </w:r>
      <w:r w:rsidR="00A15137">
        <w:rPr>
          <w:sz w:val="22"/>
          <w:lang w:eastAsia="ko-KR"/>
        </w:rPr>
        <w:t xml:space="preserve"> and</w:t>
      </w:r>
      <w:r w:rsidRPr="0027787A">
        <w:rPr>
          <w:sz w:val="22"/>
          <w:lang w:eastAsia="ko-KR"/>
        </w:rPr>
        <w:t xml:space="preserve"> retransmission</w:t>
      </w:r>
      <w:r w:rsidR="00A15137">
        <w:rPr>
          <w:sz w:val="22"/>
          <w:lang w:eastAsia="ko-KR"/>
        </w:rPr>
        <w:t xml:space="preserve"> </w:t>
      </w:r>
      <w:r w:rsidRPr="0027787A">
        <w:rPr>
          <w:sz w:val="22"/>
          <w:lang w:eastAsia="ko-KR"/>
        </w:rPr>
        <w:t xml:space="preserve">when a UL grant is received </w:t>
      </w:r>
      <w:r w:rsidR="00A15137">
        <w:rPr>
          <w:sz w:val="22"/>
          <w:lang w:eastAsia="ko-KR"/>
        </w:rPr>
        <w:t>in</w:t>
      </w:r>
      <w:r w:rsidRPr="0027787A">
        <w:rPr>
          <w:sz w:val="22"/>
          <w:lang w:eastAsia="ko-KR"/>
        </w:rPr>
        <w:t xml:space="preserve"> </w:t>
      </w:r>
      <w:r w:rsidR="00A15137">
        <w:rPr>
          <w:sz w:val="22"/>
          <w:lang w:eastAsia="ko-KR"/>
        </w:rPr>
        <w:t xml:space="preserve">NR </w:t>
      </w:r>
      <w:r w:rsidRPr="0027787A">
        <w:rPr>
          <w:sz w:val="22"/>
          <w:lang w:eastAsia="ko-KR"/>
        </w:rPr>
        <w:t xml:space="preserve">CG </w:t>
      </w:r>
      <w:r w:rsidR="00A15137">
        <w:rPr>
          <w:sz w:val="22"/>
          <w:lang w:eastAsia="ko-KR"/>
        </w:rPr>
        <w:t xml:space="preserve">and LTE </w:t>
      </w:r>
      <w:proofErr w:type="spellStart"/>
      <w:r w:rsidR="00A15137">
        <w:rPr>
          <w:sz w:val="22"/>
          <w:lang w:eastAsia="ko-KR"/>
        </w:rPr>
        <w:t>PUR</w:t>
      </w:r>
      <w:proofErr w:type="spellEnd"/>
      <w:r w:rsidR="00A15137">
        <w:rPr>
          <w:sz w:val="22"/>
          <w:lang w:eastAsia="ko-KR"/>
        </w:rPr>
        <w:t>, respectively.</w:t>
      </w:r>
    </w:p>
    <w:p w14:paraId="32F322F8" w14:textId="5C4EFE37" w:rsidR="00AF738D" w:rsidRPr="00AF738D" w:rsidRDefault="00AF738D" w:rsidP="0027787A">
      <w:pPr>
        <w:spacing w:after="0"/>
        <w:jc w:val="center"/>
        <w:rPr>
          <w:rFonts w:eastAsia="宋体"/>
          <w:lang w:eastAsia="zh-CN"/>
        </w:rPr>
      </w:pPr>
      <w:r>
        <w:rPr>
          <w:rFonts w:eastAsia="宋体" w:hint="eastAsia"/>
          <w:lang w:eastAsia="zh-CN"/>
        </w:rPr>
        <w:t>T</w:t>
      </w:r>
      <w:r>
        <w:rPr>
          <w:rFonts w:eastAsia="宋体"/>
          <w:lang w:eastAsia="zh-CN"/>
        </w:rPr>
        <w:t xml:space="preserve">able 1 New transmission and retransmission in NR CG and LTE </w:t>
      </w:r>
      <w:proofErr w:type="spellStart"/>
      <w:r>
        <w:rPr>
          <w:rFonts w:eastAsia="宋体"/>
          <w:lang w:eastAsia="zh-CN"/>
        </w:rPr>
        <w:t>PUR</w:t>
      </w:r>
      <w:proofErr w:type="spellEnd"/>
    </w:p>
    <w:tbl>
      <w:tblPr>
        <w:tblW w:w="4346"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57" w:type="dxa"/>
          <w:right w:w="57" w:type="dxa"/>
        </w:tblCellMar>
        <w:tblLook w:val="04A0" w:firstRow="1" w:lastRow="0" w:firstColumn="1" w:lastColumn="0" w:noHBand="0" w:noVBand="1"/>
      </w:tblPr>
      <w:tblGrid>
        <w:gridCol w:w="2128"/>
        <w:gridCol w:w="2556"/>
        <w:gridCol w:w="3680"/>
      </w:tblGrid>
      <w:tr w:rsidR="005E0289" w14:paraId="4E6EB1F5" w14:textId="77777777" w:rsidTr="00F4078A">
        <w:trPr>
          <w:trHeight w:val="358"/>
          <w:jc w:val="center"/>
        </w:trPr>
        <w:tc>
          <w:tcPr>
            <w:tcW w:w="1272" w:type="pct"/>
            <w:vAlign w:val="center"/>
          </w:tcPr>
          <w:p w14:paraId="7D4B21A6" w14:textId="77777777" w:rsidR="00DB1CB0" w:rsidRPr="005D35A3" w:rsidRDefault="00DB1CB0" w:rsidP="003950E9">
            <w:pPr>
              <w:spacing w:after="0"/>
              <w:rPr>
                <w:sz w:val="22"/>
                <w:lang w:eastAsia="ko-KR"/>
              </w:rPr>
            </w:pPr>
          </w:p>
        </w:tc>
        <w:tc>
          <w:tcPr>
            <w:tcW w:w="1528" w:type="pct"/>
            <w:shd w:val="clear" w:color="auto" w:fill="FFFFFF" w:themeFill="background1"/>
            <w:vAlign w:val="center"/>
            <w:hideMark/>
          </w:tcPr>
          <w:p w14:paraId="4656D963" w14:textId="77777777" w:rsidR="00DB1CB0" w:rsidRPr="005D35A3" w:rsidRDefault="00DB1CB0" w:rsidP="003950E9">
            <w:pPr>
              <w:spacing w:after="0"/>
              <w:jc w:val="center"/>
              <w:rPr>
                <w:sz w:val="22"/>
                <w:lang w:eastAsia="ko-KR"/>
              </w:rPr>
            </w:pPr>
            <w:r w:rsidRPr="005D35A3">
              <w:rPr>
                <w:sz w:val="22"/>
                <w:lang w:eastAsia="ko-KR"/>
              </w:rPr>
              <w:t>NR CG</w:t>
            </w:r>
          </w:p>
        </w:tc>
        <w:tc>
          <w:tcPr>
            <w:tcW w:w="2201" w:type="pct"/>
            <w:shd w:val="clear" w:color="auto" w:fill="FFFFFF" w:themeFill="background1"/>
            <w:vAlign w:val="center"/>
            <w:hideMark/>
          </w:tcPr>
          <w:p w14:paraId="0CDE7D04" w14:textId="77777777" w:rsidR="00DB1CB0" w:rsidRPr="005D35A3" w:rsidRDefault="00DB1CB0" w:rsidP="003950E9">
            <w:pPr>
              <w:spacing w:after="0"/>
              <w:jc w:val="center"/>
              <w:rPr>
                <w:sz w:val="22"/>
                <w:lang w:eastAsia="ko-KR"/>
              </w:rPr>
            </w:pPr>
            <w:r w:rsidRPr="005D35A3">
              <w:rPr>
                <w:sz w:val="22"/>
                <w:lang w:eastAsia="ko-KR"/>
              </w:rPr>
              <w:t xml:space="preserve">LTE </w:t>
            </w:r>
            <w:proofErr w:type="spellStart"/>
            <w:r w:rsidRPr="005D35A3">
              <w:rPr>
                <w:sz w:val="22"/>
                <w:lang w:eastAsia="ko-KR"/>
              </w:rPr>
              <w:t>PUR</w:t>
            </w:r>
            <w:proofErr w:type="spellEnd"/>
          </w:p>
        </w:tc>
      </w:tr>
      <w:tr w:rsidR="005D35A3" w14:paraId="595D0172" w14:textId="77777777" w:rsidTr="00F4078A">
        <w:trPr>
          <w:trHeight w:val="358"/>
          <w:jc w:val="center"/>
        </w:trPr>
        <w:tc>
          <w:tcPr>
            <w:tcW w:w="1272" w:type="pct"/>
            <w:vAlign w:val="center"/>
            <w:hideMark/>
          </w:tcPr>
          <w:p w14:paraId="07ADE3FE" w14:textId="77777777" w:rsidR="00DB1CB0" w:rsidRPr="005D35A3" w:rsidRDefault="00DB1CB0" w:rsidP="003950E9">
            <w:pPr>
              <w:spacing w:after="0"/>
              <w:jc w:val="both"/>
              <w:rPr>
                <w:sz w:val="22"/>
                <w:lang w:eastAsia="ko-KR"/>
              </w:rPr>
            </w:pPr>
            <w:r w:rsidRPr="005D35A3">
              <w:rPr>
                <w:sz w:val="22"/>
                <w:lang w:eastAsia="ko-KR"/>
              </w:rPr>
              <w:t>New transmission</w:t>
            </w:r>
          </w:p>
        </w:tc>
        <w:tc>
          <w:tcPr>
            <w:tcW w:w="1528" w:type="pct"/>
            <w:vAlign w:val="center"/>
            <w:hideMark/>
          </w:tcPr>
          <w:p w14:paraId="35102E89" w14:textId="77777777" w:rsidR="00DB1CB0" w:rsidRPr="005D35A3" w:rsidRDefault="00DB1CB0" w:rsidP="003950E9">
            <w:pPr>
              <w:spacing w:after="0"/>
              <w:jc w:val="center"/>
              <w:rPr>
                <w:sz w:val="22"/>
                <w:lang w:eastAsia="ko-KR"/>
              </w:rPr>
            </w:pPr>
            <w:r w:rsidRPr="005D35A3">
              <w:rPr>
                <w:sz w:val="22"/>
                <w:lang w:eastAsia="ko-KR"/>
              </w:rPr>
              <w:t>C-</w:t>
            </w:r>
            <w:proofErr w:type="spellStart"/>
            <w:r w:rsidRPr="005D35A3">
              <w:rPr>
                <w:sz w:val="22"/>
                <w:lang w:eastAsia="ko-KR"/>
              </w:rPr>
              <w:t>RNTI</w:t>
            </w:r>
            <w:proofErr w:type="spellEnd"/>
            <w:r w:rsidRPr="005D35A3">
              <w:rPr>
                <w:sz w:val="22"/>
                <w:lang w:eastAsia="ko-KR"/>
              </w:rPr>
              <w:t xml:space="preserve"> regardless of NDI</w:t>
            </w:r>
          </w:p>
        </w:tc>
        <w:tc>
          <w:tcPr>
            <w:tcW w:w="2201" w:type="pct"/>
            <w:vAlign w:val="center"/>
            <w:hideMark/>
          </w:tcPr>
          <w:p w14:paraId="48D61E80" w14:textId="77777777" w:rsidR="00DB1CB0" w:rsidRPr="005D35A3" w:rsidRDefault="00DB1CB0" w:rsidP="003950E9">
            <w:pPr>
              <w:spacing w:after="0"/>
              <w:jc w:val="center"/>
              <w:rPr>
                <w:sz w:val="22"/>
                <w:lang w:eastAsia="ko-KR"/>
              </w:rPr>
            </w:pPr>
            <w:r w:rsidRPr="005D35A3">
              <w:rPr>
                <w:noProof/>
                <w:sz w:val="22"/>
              </w:rPr>
              <w:t>preconfigured uplink grant for PUR</w:t>
            </w:r>
          </w:p>
        </w:tc>
      </w:tr>
      <w:tr w:rsidR="005D35A3" w14:paraId="31AE6BE5" w14:textId="77777777" w:rsidTr="00F4078A">
        <w:trPr>
          <w:trHeight w:val="358"/>
          <w:jc w:val="center"/>
        </w:trPr>
        <w:tc>
          <w:tcPr>
            <w:tcW w:w="1272" w:type="pct"/>
            <w:vAlign w:val="center"/>
            <w:hideMark/>
          </w:tcPr>
          <w:p w14:paraId="600D504C" w14:textId="29FB3C3C" w:rsidR="00DB1CB0" w:rsidRPr="005D35A3" w:rsidRDefault="000D2F30" w:rsidP="003950E9">
            <w:pPr>
              <w:spacing w:after="0"/>
              <w:jc w:val="both"/>
              <w:rPr>
                <w:sz w:val="22"/>
                <w:lang w:eastAsia="ko-KR"/>
              </w:rPr>
            </w:pPr>
            <w:proofErr w:type="spellStart"/>
            <w:r>
              <w:rPr>
                <w:sz w:val="22"/>
                <w:lang w:eastAsia="ko-KR"/>
              </w:rPr>
              <w:t>HARQ</w:t>
            </w:r>
            <w:proofErr w:type="spellEnd"/>
            <w:r>
              <w:rPr>
                <w:sz w:val="22"/>
                <w:lang w:eastAsia="ko-KR"/>
              </w:rPr>
              <w:t xml:space="preserve"> retran</w:t>
            </w:r>
            <w:r w:rsidR="00DB1CB0" w:rsidRPr="005D35A3">
              <w:rPr>
                <w:sz w:val="22"/>
                <w:lang w:eastAsia="ko-KR"/>
              </w:rPr>
              <w:t>smission</w:t>
            </w:r>
          </w:p>
        </w:tc>
        <w:tc>
          <w:tcPr>
            <w:tcW w:w="1528" w:type="pct"/>
            <w:vAlign w:val="center"/>
            <w:hideMark/>
          </w:tcPr>
          <w:p w14:paraId="79CE644C" w14:textId="77777777" w:rsidR="00DB1CB0" w:rsidRPr="005D35A3" w:rsidRDefault="00DB1CB0" w:rsidP="003950E9">
            <w:pPr>
              <w:spacing w:after="0"/>
              <w:jc w:val="center"/>
              <w:rPr>
                <w:sz w:val="22"/>
                <w:lang w:eastAsia="ko-KR"/>
              </w:rPr>
            </w:pPr>
            <w:r w:rsidRPr="005D35A3">
              <w:rPr>
                <w:sz w:val="22"/>
                <w:lang w:eastAsia="ko-KR"/>
              </w:rPr>
              <w:t>CS-</w:t>
            </w:r>
            <w:proofErr w:type="spellStart"/>
            <w:r w:rsidRPr="005D35A3">
              <w:rPr>
                <w:sz w:val="22"/>
                <w:lang w:eastAsia="ko-KR"/>
              </w:rPr>
              <w:t>RNTI</w:t>
            </w:r>
            <w:proofErr w:type="spellEnd"/>
            <w:r w:rsidRPr="005D35A3">
              <w:rPr>
                <w:sz w:val="22"/>
                <w:lang w:eastAsia="ko-KR"/>
              </w:rPr>
              <w:t xml:space="preserve"> with NDI=1</w:t>
            </w:r>
          </w:p>
        </w:tc>
        <w:tc>
          <w:tcPr>
            <w:tcW w:w="2201" w:type="pct"/>
            <w:vAlign w:val="center"/>
            <w:hideMark/>
          </w:tcPr>
          <w:p w14:paraId="7DEABF00" w14:textId="77777777" w:rsidR="00DB1CB0" w:rsidRPr="005D35A3" w:rsidRDefault="00DB1CB0" w:rsidP="003950E9">
            <w:pPr>
              <w:spacing w:after="0"/>
              <w:jc w:val="center"/>
              <w:rPr>
                <w:sz w:val="22"/>
                <w:lang w:eastAsia="ko-KR"/>
              </w:rPr>
            </w:pPr>
            <w:proofErr w:type="spellStart"/>
            <w:r w:rsidRPr="005D35A3">
              <w:rPr>
                <w:sz w:val="22"/>
                <w:lang w:eastAsia="ko-KR"/>
              </w:rPr>
              <w:t>PUR-RNTI</w:t>
            </w:r>
            <w:proofErr w:type="spellEnd"/>
            <w:r w:rsidRPr="005D35A3">
              <w:rPr>
                <w:sz w:val="22"/>
                <w:lang w:eastAsia="ko-KR"/>
              </w:rPr>
              <w:t xml:space="preserve"> regardless of NDI</w:t>
            </w:r>
          </w:p>
        </w:tc>
      </w:tr>
    </w:tbl>
    <w:p w14:paraId="0B6E04A4" w14:textId="59A3914C" w:rsidR="00DB1CB0" w:rsidRPr="00292E1D" w:rsidRDefault="00117854" w:rsidP="00246353">
      <w:pPr>
        <w:spacing w:before="120" w:after="120" w:line="240" w:lineRule="auto"/>
        <w:jc w:val="both"/>
        <w:rPr>
          <w:rFonts w:eastAsia="宋体"/>
          <w:sz w:val="22"/>
          <w:lang w:eastAsia="zh-CN"/>
        </w:rPr>
      </w:pPr>
      <w:r>
        <w:rPr>
          <w:rFonts w:eastAsia="宋体"/>
          <w:sz w:val="22"/>
          <w:lang w:eastAsia="zh-CN"/>
        </w:rPr>
        <w:t>For simplicity</w:t>
      </w:r>
      <w:r w:rsidR="00A745DE">
        <w:rPr>
          <w:rFonts w:eastAsia="宋体"/>
          <w:sz w:val="22"/>
          <w:lang w:eastAsia="zh-CN"/>
        </w:rPr>
        <w:t xml:space="preserve"> and flexibility</w:t>
      </w:r>
      <w:r w:rsidR="00373F49" w:rsidRPr="00292E1D">
        <w:rPr>
          <w:rFonts w:eastAsia="宋体"/>
          <w:sz w:val="22"/>
          <w:lang w:eastAsia="zh-CN"/>
        </w:rPr>
        <w:t xml:space="preserve">, the legacy </w:t>
      </w:r>
      <w:r w:rsidR="00380F36">
        <w:rPr>
          <w:rFonts w:eastAsia="宋体"/>
          <w:sz w:val="22"/>
          <w:lang w:eastAsia="zh-CN"/>
        </w:rPr>
        <w:t>CS</w:t>
      </w:r>
      <w:r w:rsidR="009F70E1">
        <w:rPr>
          <w:rFonts w:eastAsia="宋体" w:hint="eastAsia"/>
          <w:sz w:val="22"/>
          <w:lang w:eastAsia="zh-CN"/>
        </w:rPr>
        <w:t>-</w:t>
      </w:r>
      <w:proofErr w:type="spellStart"/>
      <w:r w:rsidR="00380F36">
        <w:rPr>
          <w:rFonts w:eastAsia="宋体"/>
          <w:sz w:val="22"/>
          <w:lang w:eastAsia="zh-CN"/>
        </w:rPr>
        <w:t>RTNI</w:t>
      </w:r>
      <w:proofErr w:type="spellEnd"/>
      <w:r w:rsidR="00380F36">
        <w:rPr>
          <w:rFonts w:eastAsia="宋体"/>
          <w:sz w:val="22"/>
          <w:lang w:eastAsia="zh-CN"/>
        </w:rPr>
        <w:t xml:space="preserve"> based retransmission</w:t>
      </w:r>
      <w:r w:rsidR="00373F49" w:rsidRPr="00292E1D">
        <w:rPr>
          <w:rFonts w:eastAsia="宋体"/>
          <w:sz w:val="22"/>
          <w:lang w:eastAsia="zh-CN"/>
        </w:rPr>
        <w:t xml:space="preserve"> mechanism </w:t>
      </w:r>
      <w:r w:rsidR="00FC6DF8">
        <w:rPr>
          <w:rFonts w:eastAsia="宋体"/>
          <w:sz w:val="22"/>
          <w:lang w:eastAsia="zh-CN"/>
        </w:rPr>
        <w:t xml:space="preserve">might </w:t>
      </w:r>
      <w:r w:rsidR="00373F49" w:rsidRPr="00292E1D">
        <w:rPr>
          <w:rFonts w:eastAsia="宋体"/>
          <w:sz w:val="22"/>
          <w:lang w:eastAsia="zh-CN"/>
        </w:rPr>
        <w:t>be reused for CG-</w:t>
      </w:r>
      <w:proofErr w:type="spellStart"/>
      <w:r w:rsidR="00373F49" w:rsidRPr="00292E1D">
        <w:rPr>
          <w:rFonts w:eastAsia="宋体"/>
          <w:sz w:val="22"/>
          <w:lang w:eastAsia="zh-CN"/>
        </w:rPr>
        <w:t>SDT</w:t>
      </w:r>
      <w:proofErr w:type="spellEnd"/>
      <w:r w:rsidR="00373F49" w:rsidRPr="00292E1D">
        <w:rPr>
          <w:rFonts w:eastAsia="宋体"/>
          <w:sz w:val="22"/>
          <w:lang w:eastAsia="zh-CN"/>
        </w:rPr>
        <w:t xml:space="preserve">. </w:t>
      </w:r>
      <w:r w:rsidR="00BE3A0A">
        <w:rPr>
          <w:rFonts w:eastAsia="宋体"/>
          <w:sz w:val="22"/>
          <w:lang w:eastAsia="zh-CN"/>
        </w:rPr>
        <w:t xml:space="preserve">To realize this, </w:t>
      </w:r>
      <w:r w:rsidR="00373F49" w:rsidRPr="00292E1D">
        <w:rPr>
          <w:rFonts w:eastAsia="宋体"/>
          <w:sz w:val="22"/>
          <w:lang w:eastAsia="zh-CN"/>
        </w:rPr>
        <w:t>the CS-</w:t>
      </w:r>
      <w:proofErr w:type="spellStart"/>
      <w:r w:rsidR="00373F49" w:rsidRPr="00292E1D">
        <w:rPr>
          <w:rFonts w:eastAsia="宋体"/>
          <w:sz w:val="22"/>
          <w:lang w:eastAsia="zh-CN"/>
        </w:rPr>
        <w:t>RNTI</w:t>
      </w:r>
      <w:proofErr w:type="spellEnd"/>
      <w:r w:rsidR="00373F49" w:rsidRPr="00292E1D">
        <w:rPr>
          <w:rFonts w:eastAsia="宋体"/>
          <w:sz w:val="22"/>
          <w:lang w:eastAsia="zh-CN"/>
        </w:rPr>
        <w:t xml:space="preserve"> shall be assigned along with the CG resources in the </w:t>
      </w:r>
      <w:proofErr w:type="spellStart"/>
      <w:r w:rsidR="00373F49" w:rsidRPr="00292E1D">
        <w:rPr>
          <w:rFonts w:eastAsia="宋体"/>
          <w:sz w:val="22"/>
          <w:lang w:eastAsia="zh-CN"/>
        </w:rPr>
        <w:t>RRC</w:t>
      </w:r>
      <w:proofErr w:type="spellEnd"/>
      <w:r w:rsidR="00373F49" w:rsidRPr="00292E1D">
        <w:rPr>
          <w:rFonts w:eastAsia="宋体"/>
          <w:sz w:val="22"/>
          <w:lang w:eastAsia="zh-CN"/>
        </w:rPr>
        <w:t xml:space="preserve"> Release message.  </w:t>
      </w:r>
    </w:p>
    <w:p w14:paraId="04340B1A" w14:textId="0C6A4579" w:rsidR="00A21315" w:rsidRPr="00350326" w:rsidRDefault="00A21315" w:rsidP="00246353">
      <w:pPr>
        <w:pStyle w:val="3"/>
        <w:adjustRightInd w:val="0"/>
        <w:snapToGrid w:val="0"/>
        <w:spacing w:after="120" w:line="240" w:lineRule="auto"/>
        <w:ind w:left="0" w:firstLine="0"/>
        <w:jc w:val="both"/>
        <w:rPr>
          <w:rFonts w:ascii="Times New Roman" w:eastAsia="华文中宋" w:hAnsi="Times New Roman"/>
          <w:b/>
          <w:sz w:val="22"/>
        </w:rPr>
      </w:pPr>
      <w:proofErr w:type="spellStart"/>
      <w:r w:rsidRPr="00350326">
        <w:rPr>
          <w:rFonts w:ascii="Times New Roman" w:hAnsi="Times New Roman"/>
          <w:b/>
          <w:bCs/>
          <w:sz w:val="22"/>
        </w:rPr>
        <w:t>Q</w:t>
      </w:r>
      <w:r>
        <w:rPr>
          <w:rFonts w:ascii="Times New Roman" w:hAnsi="Times New Roman"/>
          <w:b/>
          <w:bCs/>
          <w:sz w:val="22"/>
        </w:rPr>
        <w:t>1</w:t>
      </w:r>
      <w:r w:rsidR="00B5711A">
        <w:rPr>
          <w:rFonts w:ascii="Times New Roman" w:hAnsi="Times New Roman"/>
          <w:b/>
          <w:bCs/>
          <w:sz w:val="22"/>
        </w:rPr>
        <w:t>2</w:t>
      </w:r>
      <w:proofErr w:type="spellEnd"/>
      <w:r w:rsidRPr="00350326">
        <w:rPr>
          <w:rFonts w:ascii="Times New Roman" w:hAnsi="Times New Roman"/>
          <w:b/>
          <w:bCs/>
          <w:sz w:val="22"/>
        </w:rPr>
        <w:t>:</w:t>
      </w:r>
      <w:r w:rsidRPr="00350326">
        <w:rPr>
          <w:rFonts w:ascii="Times New Roman" w:hAnsi="Times New Roman"/>
          <w:b/>
          <w:sz w:val="22"/>
        </w:rPr>
        <w:t xml:space="preserve"> </w:t>
      </w:r>
      <w:r w:rsidRPr="003D3223">
        <w:rPr>
          <w:rFonts w:ascii="Times New Roman" w:hAnsi="Times New Roman"/>
          <w:b/>
          <w:sz w:val="22"/>
          <w:szCs w:val="22"/>
        </w:rPr>
        <w:t xml:space="preserve">Do companies agree </w:t>
      </w:r>
      <w:r w:rsidR="000C1888" w:rsidRPr="003D3223">
        <w:rPr>
          <w:rFonts w:ascii="Times New Roman" w:hAnsi="Times New Roman"/>
          <w:b/>
          <w:sz w:val="22"/>
          <w:szCs w:val="22"/>
        </w:rPr>
        <w:t>CS-</w:t>
      </w:r>
      <w:proofErr w:type="spellStart"/>
      <w:r w:rsidR="000C1888" w:rsidRPr="003D3223">
        <w:rPr>
          <w:rFonts w:ascii="Times New Roman" w:hAnsi="Times New Roman"/>
          <w:b/>
          <w:sz w:val="22"/>
          <w:szCs w:val="22"/>
        </w:rPr>
        <w:t>RNTI</w:t>
      </w:r>
      <w:proofErr w:type="spellEnd"/>
      <w:r w:rsidR="000C1888" w:rsidRPr="003D3223">
        <w:rPr>
          <w:rFonts w:ascii="Times New Roman" w:hAnsi="Times New Roman"/>
          <w:b/>
          <w:sz w:val="22"/>
          <w:szCs w:val="22"/>
        </w:rPr>
        <w:t xml:space="preserve"> </w:t>
      </w:r>
      <w:r w:rsidR="00DC1A95" w:rsidRPr="003D3223">
        <w:rPr>
          <w:rFonts w:ascii="Times New Roman" w:hAnsi="Times New Roman"/>
          <w:b/>
          <w:sz w:val="22"/>
          <w:szCs w:val="22"/>
        </w:rPr>
        <w:t>is assigned</w:t>
      </w:r>
      <w:r w:rsidR="000B3280">
        <w:rPr>
          <w:rFonts w:ascii="Times New Roman" w:hAnsi="Times New Roman"/>
          <w:b/>
          <w:sz w:val="22"/>
          <w:szCs w:val="22"/>
        </w:rPr>
        <w:t xml:space="preserve"> along with</w:t>
      </w:r>
      <w:r w:rsidR="000C1888" w:rsidRPr="003D3223">
        <w:rPr>
          <w:rFonts w:ascii="Times New Roman" w:hAnsi="Times New Roman"/>
          <w:b/>
          <w:sz w:val="22"/>
          <w:szCs w:val="22"/>
        </w:rPr>
        <w:t xml:space="preserve"> CG-</w:t>
      </w:r>
      <w:proofErr w:type="spellStart"/>
      <w:r w:rsidR="000C1888" w:rsidRPr="003D3223">
        <w:rPr>
          <w:rFonts w:ascii="Times New Roman" w:hAnsi="Times New Roman"/>
          <w:b/>
          <w:sz w:val="22"/>
          <w:szCs w:val="22"/>
        </w:rPr>
        <w:t>SDT</w:t>
      </w:r>
      <w:proofErr w:type="spellEnd"/>
      <w:r w:rsidR="000C1888" w:rsidRPr="003D3223">
        <w:rPr>
          <w:rFonts w:ascii="Times New Roman" w:hAnsi="Times New Roman"/>
          <w:b/>
          <w:sz w:val="22"/>
          <w:szCs w:val="22"/>
        </w:rPr>
        <w:t xml:space="preserve"> resource</w:t>
      </w:r>
      <w:r w:rsidR="00260583">
        <w:rPr>
          <w:rFonts w:ascii="Times New Roman" w:hAnsi="Times New Roman"/>
          <w:b/>
          <w:sz w:val="22"/>
          <w:szCs w:val="22"/>
        </w:rPr>
        <w:t>s</w:t>
      </w:r>
      <w:r w:rsidRPr="003D3223">
        <w:rPr>
          <w:rFonts w:ascii="Times New Roman" w:hAnsi="Times New Roman"/>
          <w:b/>
          <w:sz w:val="22"/>
          <w:szCs w:val="22"/>
        </w:rPr>
        <w:t>?</w:t>
      </w:r>
    </w:p>
    <w:tbl>
      <w:tblPr>
        <w:tblStyle w:val="af2"/>
        <w:tblW w:w="0" w:type="auto"/>
        <w:tblLook w:val="04A0" w:firstRow="1" w:lastRow="0" w:firstColumn="1" w:lastColumn="0" w:noHBand="0" w:noVBand="1"/>
      </w:tblPr>
      <w:tblGrid>
        <w:gridCol w:w="1256"/>
        <w:gridCol w:w="1574"/>
        <w:gridCol w:w="6799"/>
      </w:tblGrid>
      <w:tr w:rsidR="00A21315" w14:paraId="2DB82CA9" w14:textId="77777777" w:rsidTr="0055352D">
        <w:trPr>
          <w:trHeight w:val="454"/>
        </w:trPr>
        <w:tc>
          <w:tcPr>
            <w:tcW w:w="1256" w:type="dxa"/>
            <w:shd w:val="clear" w:color="auto" w:fill="D9D9D9" w:themeFill="background1" w:themeFillShade="D9"/>
            <w:vAlign w:val="center"/>
          </w:tcPr>
          <w:p w14:paraId="5B9A880A" w14:textId="77777777" w:rsidR="00A21315" w:rsidRDefault="00A21315" w:rsidP="0055352D">
            <w:pPr>
              <w:spacing w:after="0" w:line="240" w:lineRule="auto"/>
              <w:jc w:val="center"/>
              <w:rPr>
                <w:rFonts w:ascii="Arial" w:hAnsi="Arial" w:cs="Arial"/>
                <w:b/>
                <w:bCs/>
                <w:sz w:val="21"/>
              </w:rPr>
            </w:pPr>
            <w:r>
              <w:rPr>
                <w:rFonts w:ascii="Arial" w:hAnsi="Arial" w:cs="Arial"/>
                <w:b/>
                <w:bCs/>
                <w:sz w:val="21"/>
              </w:rPr>
              <w:t>Company</w:t>
            </w:r>
          </w:p>
        </w:tc>
        <w:tc>
          <w:tcPr>
            <w:tcW w:w="1574" w:type="dxa"/>
            <w:shd w:val="clear" w:color="auto" w:fill="D9D9D9" w:themeFill="background1" w:themeFillShade="D9"/>
            <w:vAlign w:val="center"/>
          </w:tcPr>
          <w:p w14:paraId="5261BCD1" w14:textId="77777777" w:rsidR="00A21315" w:rsidRDefault="00A21315" w:rsidP="0055352D">
            <w:pPr>
              <w:spacing w:after="0" w:line="240" w:lineRule="auto"/>
              <w:jc w:val="center"/>
              <w:rPr>
                <w:rFonts w:ascii="Arial" w:hAnsi="Arial" w:cs="Arial"/>
                <w:b/>
                <w:bCs/>
                <w:sz w:val="21"/>
              </w:rPr>
            </w:pPr>
            <w:r>
              <w:rPr>
                <w:rFonts w:ascii="Arial" w:hAnsi="Arial" w:cs="Arial"/>
                <w:b/>
                <w:bCs/>
                <w:sz w:val="21"/>
              </w:rPr>
              <w:t>Reply (Yes/No/</w:t>
            </w:r>
          </w:p>
          <w:p w14:paraId="0A957CA4" w14:textId="77777777" w:rsidR="00A21315" w:rsidRDefault="00A21315" w:rsidP="0055352D">
            <w:pPr>
              <w:spacing w:after="0" w:line="240" w:lineRule="auto"/>
              <w:jc w:val="center"/>
              <w:rPr>
                <w:rFonts w:ascii="Arial" w:hAnsi="Arial" w:cs="Arial"/>
                <w:b/>
                <w:bCs/>
                <w:sz w:val="21"/>
              </w:rPr>
            </w:pPr>
            <w:r>
              <w:rPr>
                <w:rFonts w:ascii="Arial" w:hAnsi="Arial" w:cs="Arial"/>
                <w:b/>
                <w:bCs/>
                <w:sz w:val="21"/>
              </w:rPr>
              <w:t>Comments)</w:t>
            </w:r>
          </w:p>
        </w:tc>
        <w:tc>
          <w:tcPr>
            <w:tcW w:w="6799" w:type="dxa"/>
            <w:shd w:val="clear" w:color="auto" w:fill="D9D9D9" w:themeFill="background1" w:themeFillShade="D9"/>
            <w:vAlign w:val="center"/>
          </w:tcPr>
          <w:p w14:paraId="23DB4379" w14:textId="77777777" w:rsidR="00A21315" w:rsidRDefault="00A21315" w:rsidP="0055352D">
            <w:pPr>
              <w:spacing w:after="0" w:line="240" w:lineRule="auto"/>
              <w:jc w:val="center"/>
              <w:rPr>
                <w:rFonts w:ascii="Arial" w:hAnsi="Arial" w:cs="Arial"/>
                <w:b/>
                <w:bCs/>
                <w:sz w:val="21"/>
              </w:rPr>
            </w:pPr>
            <w:r>
              <w:rPr>
                <w:rFonts w:ascii="Arial" w:hAnsi="Arial" w:cs="Arial"/>
                <w:b/>
                <w:bCs/>
                <w:sz w:val="21"/>
              </w:rPr>
              <w:t>Detailed comments</w:t>
            </w:r>
          </w:p>
        </w:tc>
      </w:tr>
      <w:tr w:rsidR="00A21315" w14:paraId="4ED3C46D" w14:textId="77777777" w:rsidTr="0055352D">
        <w:trPr>
          <w:trHeight w:val="454"/>
        </w:trPr>
        <w:tc>
          <w:tcPr>
            <w:tcW w:w="1256" w:type="dxa"/>
            <w:vAlign w:val="center"/>
          </w:tcPr>
          <w:p w14:paraId="0D960F9D" w14:textId="77777777" w:rsidR="00A21315" w:rsidRDefault="00A21315" w:rsidP="0055352D">
            <w:pPr>
              <w:spacing w:after="0" w:line="240" w:lineRule="auto"/>
              <w:jc w:val="center"/>
              <w:rPr>
                <w:rFonts w:eastAsia="宋体"/>
                <w:sz w:val="22"/>
                <w:szCs w:val="22"/>
                <w:lang w:eastAsia="zh-CN"/>
              </w:rPr>
            </w:pPr>
          </w:p>
        </w:tc>
        <w:tc>
          <w:tcPr>
            <w:tcW w:w="1574" w:type="dxa"/>
            <w:vAlign w:val="center"/>
          </w:tcPr>
          <w:p w14:paraId="50E1A0B3" w14:textId="77777777" w:rsidR="00A21315" w:rsidRDefault="00A21315" w:rsidP="0055352D">
            <w:pPr>
              <w:spacing w:after="0" w:line="240" w:lineRule="auto"/>
              <w:jc w:val="center"/>
              <w:rPr>
                <w:rFonts w:eastAsia="宋体"/>
                <w:sz w:val="22"/>
                <w:szCs w:val="22"/>
                <w:lang w:eastAsia="zh-CN"/>
              </w:rPr>
            </w:pPr>
          </w:p>
        </w:tc>
        <w:tc>
          <w:tcPr>
            <w:tcW w:w="6799" w:type="dxa"/>
            <w:vAlign w:val="center"/>
          </w:tcPr>
          <w:p w14:paraId="7ADEC260" w14:textId="77777777" w:rsidR="00A21315" w:rsidRDefault="00A21315" w:rsidP="0055352D">
            <w:pPr>
              <w:spacing w:after="0" w:line="240" w:lineRule="auto"/>
              <w:jc w:val="both"/>
              <w:rPr>
                <w:rFonts w:eastAsia="宋体"/>
                <w:sz w:val="22"/>
                <w:szCs w:val="22"/>
                <w:lang w:eastAsia="zh-CN"/>
              </w:rPr>
            </w:pPr>
          </w:p>
        </w:tc>
      </w:tr>
      <w:tr w:rsidR="00A21315" w14:paraId="47A2B008" w14:textId="77777777" w:rsidTr="0055352D">
        <w:trPr>
          <w:trHeight w:val="454"/>
        </w:trPr>
        <w:tc>
          <w:tcPr>
            <w:tcW w:w="1256" w:type="dxa"/>
            <w:vAlign w:val="center"/>
          </w:tcPr>
          <w:p w14:paraId="2D2364A3" w14:textId="77777777" w:rsidR="00A21315" w:rsidRDefault="00A21315" w:rsidP="0055352D">
            <w:pPr>
              <w:spacing w:after="0" w:line="240" w:lineRule="auto"/>
              <w:jc w:val="center"/>
              <w:rPr>
                <w:rFonts w:eastAsiaTheme="minorEastAsia"/>
                <w:lang w:eastAsia="ko-KR"/>
              </w:rPr>
            </w:pPr>
          </w:p>
        </w:tc>
        <w:tc>
          <w:tcPr>
            <w:tcW w:w="1574" w:type="dxa"/>
            <w:vAlign w:val="center"/>
          </w:tcPr>
          <w:p w14:paraId="41D88F4A" w14:textId="77777777" w:rsidR="00A21315" w:rsidRDefault="00A21315" w:rsidP="0055352D">
            <w:pPr>
              <w:spacing w:after="0" w:line="240" w:lineRule="auto"/>
              <w:jc w:val="center"/>
              <w:rPr>
                <w:rFonts w:eastAsiaTheme="minorEastAsia"/>
                <w:lang w:eastAsia="ko-KR"/>
              </w:rPr>
            </w:pPr>
          </w:p>
        </w:tc>
        <w:tc>
          <w:tcPr>
            <w:tcW w:w="6799" w:type="dxa"/>
            <w:vAlign w:val="center"/>
          </w:tcPr>
          <w:p w14:paraId="2BFDEE10" w14:textId="77777777" w:rsidR="00A21315" w:rsidRDefault="00A21315" w:rsidP="0055352D">
            <w:pPr>
              <w:spacing w:after="0" w:line="240" w:lineRule="auto"/>
              <w:jc w:val="both"/>
              <w:rPr>
                <w:rFonts w:eastAsia="宋体"/>
                <w:lang w:eastAsia="zh-CN"/>
              </w:rPr>
            </w:pPr>
          </w:p>
        </w:tc>
      </w:tr>
      <w:tr w:rsidR="00A21315" w14:paraId="5281B45D" w14:textId="77777777" w:rsidTr="0055352D">
        <w:trPr>
          <w:trHeight w:val="454"/>
        </w:trPr>
        <w:tc>
          <w:tcPr>
            <w:tcW w:w="1256" w:type="dxa"/>
            <w:vAlign w:val="center"/>
          </w:tcPr>
          <w:p w14:paraId="4748030A" w14:textId="77777777" w:rsidR="00A21315" w:rsidRDefault="00A21315" w:rsidP="0055352D">
            <w:pPr>
              <w:spacing w:after="0" w:line="240" w:lineRule="auto"/>
              <w:jc w:val="center"/>
              <w:rPr>
                <w:rFonts w:eastAsia="宋体"/>
                <w:sz w:val="22"/>
                <w:szCs w:val="22"/>
                <w:lang w:eastAsia="zh-CN"/>
              </w:rPr>
            </w:pPr>
          </w:p>
        </w:tc>
        <w:tc>
          <w:tcPr>
            <w:tcW w:w="1574" w:type="dxa"/>
            <w:vAlign w:val="center"/>
          </w:tcPr>
          <w:p w14:paraId="30A97232" w14:textId="77777777" w:rsidR="00A21315" w:rsidRDefault="00A21315" w:rsidP="0055352D">
            <w:pPr>
              <w:spacing w:after="0" w:line="240" w:lineRule="auto"/>
              <w:jc w:val="center"/>
              <w:rPr>
                <w:rFonts w:eastAsia="宋体"/>
                <w:sz w:val="22"/>
                <w:szCs w:val="22"/>
                <w:lang w:eastAsia="zh-CN"/>
              </w:rPr>
            </w:pPr>
          </w:p>
        </w:tc>
        <w:tc>
          <w:tcPr>
            <w:tcW w:w="6799" w:type="dxa"/>
          </w:tcPr>
          <w:p w14:paraId="6F8EC0A7" w14:textId="77777777" w:rsidR="00A21315" w:rsidRDefault="00A21315" w:rsidP="0055352D">
            <w:pPr>
              <w:spacing w:after="0" w:line="240" w:lineRule="auto"/>
              <w:rPr>
                <w:sz w:val="22"/>
                <w:szCs w:val="22"/>
                <w:lang w:eastAsia="zh-CN"/>
              </w:rPr>
            </w:pPr>
          </w:p>
        </w:tc>
      </w:tr>
      <w:tr w:rsidR="00A21315" w14:paraId="017B979E" w14:textId="77777777" w:rsidTr="0055352D">
        <w:trPr>
          <w:trHeight w:val="454"/>
        </w:trPr>
        <w:tc>
          <w:tcPr>
            <w:tcW w:w="1256" w:type="dxa"/>
            <w:vAlign w:val="center"/>
          </w:tcPr>
          <w:p w14:paraId="54F12AA0" w14:textId="77777777" w:rsidR="00A21315" w:rsidRDefault="00A21315" w:rsidP="0055352D">
            <w:pPr>
              <w:spacing w:after="0" w:line="240" w:lineRule="auto"/>
              <w:jc w:val="both"/>
              <w:rPr>
                <w:lang w:val="en-US" w:eastAsia="zh-CN"/>
              </w:rPr>
            </w:pPr>
          </w:p>
        </w:tc>
        <w:tc>
          <w:tcPr>
            <w:tcW w:w="1574" w:type="dxa"/>
            <w:vAlign w:val="center"/>
          </w:tcPr>
          <w:p w14:paraId="42FD29F8" w14:textId="77777777" w:rsidR="00A21315" w:rsidRDefault="00A21315" w:rsidP="0055352D">
            <w:pPr>
              <w:spacing w:after="0" w:line="240" w:lineRule="auto"/>
              <w:jc w:val="center"/>
              <w:rPr>
                <w:lang w:val="en-US" w:eastAsia="zh-CN"/>
              </w:rPr>
            </w:pPr>
          </w:p>
        </w:tc>
        <w:tc>
          <w:tcPr>
            <w:tcW w:w="6799" w:type="dxa"/>
          </w:tcPr>
          <w:p w14:paraId="053FF3E0" w14:textId="77777777" w:rsidR="00A21315" w:rsidRDefault="00A21315" w:rsidP="0055352D">
            <w:pPr>
              <w:spacing w:after="0" w:line="240" w:lineRule="auto"/>
              <w:rPr>
                <w:lang w:val="en-US" w:eastAsia="zh-CN"/>
              </w:rPr>
            </w:pPr>
          </w:p>
        </w:tc>
      </w:tr>
      <w:tr w:rsidR="00A21315" w:rsidRPr="00BE313C" w14:paraId="7614F2C3" w14:textId="77777777" w:rsidTr="0055352D">
        <w:trPr>
          <w:trHeight w:val="454"/>
        </w:trPr>
        <w:tc>
          <w:tcPr>
            <w:tcW w:w="1256" w:type="dxa"/>
          </w:tcPr>
          <w:p w14:paraId="7D74478F" w14:textId="77777777" w:rsidR="00A21315" w:rsidRPr="00F767A9" w:rsidRDefault="00A21315" w:rsidP="0055352D">
            <w:pPr>
              <w:spacing w:after="0" w:line="240" w:lineRule="auto"/>
              <w:jc w:val="center"/>
              <w:rPr>
                <w:rFonts w:eastAsia="宋体"/>
                <w:lang w:eastAsia="zh-CN"/>
              </w:rPr>
            </w:pPr>
          </w:p>
        </w:tc>
        <w:tc>
          <w:tcPr>
            <w:tcW w:w="1574" w:type="dxa"/>
          </w:tcPr>
          <w:p w14:paraId="70EA3DDF" w14:textId="77777777" w:rsidR="00A21315" w:rsidRDefault="00A21315" w:rsidP="0055352D">
            <w:pPr>
              <w:spacing w:after="0" w:line="240" w:lineRule="auto"/>
              <w:jc w:val="center"/>
              <w:rPr>
                <w:lang w:eastAsia="zh-CN"/>
              </w:rPr>
            </w:pPr>
          </w:p>
        </w:tc>
        <w:tc>
          <w:tcPr>
            <w:tcW w:w="6799" w:type="dxa"/>
          </w:tcPr>
          <w:p w14:paraId="6554823B" w14:textId="77777777" w:rsidR="00A21315" w:rsidRPr="00BE313C" w:rsidRDefault="00A21315" w:rsidP="0055352D">
            <w:pPr>
              <w:spacing w:after="0" w:line="240" w:lineRule="auto"/>
              <w:rPr>
                <w:rFonts w:eastAsia="宋体"/>
                <w:lang w:eastAsia="zh-CN"/>
              </w:rPr>
            </w:pPr>
          </w:p>
        </w:tc>
      </w:tr>
      <w:tr w:rsidR="00A21315" w:rsidRPr="00BE313C" w14:paraId="013281AE" w14:textId="77777777" w:rsidTr="0055352D">
        <w:trPr>
          <w:trHeight w:val="454"/>
        </w:trPr>
        <w:tc>
          <w:tcPr>
            <w:tcW w:w="1256" w:type="dxa"/>
            <w:vAlign w:val="center"/>
          </w:tcPr>
          <w:p w14:paraId="1CB2212C" w14:textId="77777777" w:rsidR="00A21315" w:rsidRPr="0060477F" w:rsidRDefault="00A21315" w:rsidP="0055352D">
            <w:pPr>
              <w:spacing w:after="0" w:line="240" w:lineRule="auto"/>
              <w:jc w:val="center"/>
              <w:rPr>
                <w:rFonts w:eastAsiaTheme="minorEastAsia"/>
                <w:lang w:eastAsia="ko-KR"/>
              </w:rPr>
            </w:pPr>
          </w:p>
        </w:tc>
        <w:tc>
          <w:tcPr>
            <w:tcW w:w="1574" w:type="dxa"/>
            <w:vAlign w:val="center"/>
          </w:tcPr>
          <w:p w14:paraId="78AF520C" w14:textId="77777777" w:rsidR="00A21315" w:rsidRPr="0060477F" w:rsidRDefault="00A21315" w:rsidP="0055352D">
            <w:pPr>
              <w:spacing w:after="0" w:line="240" w:lineRule="auto"/>
              <w:jc w:val="center"/>
              <w:rPr>
                <w:rFonts w:eastAsiaTheme="minorEastAsia"/>
                <w:lang w:eastAsia="ko-KR"/>
              </w:rPr>
            </w:pPr>
          </w:p>
        </w:tc>
        <w:tc>
          <w:tcPr>
            <w:tcW w:w="6799" w:type="dxa"/>
            <w:vAlign w:val="center"/>
          </w:tcPr>
          <w:p w14:paraId="78EB97FB" w14:textId="77777777" w:rsidR="00A21315" w:rsidRPr="003054B9" w:rsidRDefault="00A21315" w:rsidP="0055352D">
            <w:pPr>
              <w:spacing w:after="0" w:line="240" w:lineRule="auto"/>
              <w:jc w:val="both"/>
              <w:rPr>
                <w:rFonts w:eastAsiaTheme="minorEastAsia"/>
                <w:lang w:eastAsia="ko-KR"/>
              </w:rPr>
            </w:pPr>
          </w:p>
        </w:tc>
      </w:tr>
      <w:tr w:rsidR="00A21315" w:rsidRPr="00BE313C" w14:paraId="29C64AA1" w14:textId="77777777" w:rsidTr="0055352D">
        <w:trPr>
          <w:trHeight w:val="454"/>
        </w:trPr>
        <w:tc>
          <w:tcPr>
            <w:tcW w:w="1256" w:type="dxa"/>
          </w:tcPr>
          <w:p w14:paraId="09A5AFAE" w14:textId="77777777" w:rsidR="00A21315" w:rsidRDefault="00A21315" w:rsidP="0055352D">
            <w:pPr>
              <w:spacing w:after="0" w:line="240" w:lineRule="auto"/>
              <w:jc w:val="center"/>
              <w:rPr>
                <w:rFonts w:eastAsiaTheme="minorEastAsia"/>
                <w:lang w:eastAsia="ko-KR"/>
              </w:rPr>
            </w:pPr>
          </w:p>
        </w:tc>
        <w:tc>
          <w:tcPr>
            <w:tcW w:w="1574" w:type="dxa"/>
          </w:tcPr>
          <w:p w14:paraId="345153EB" w14:textId="77777777" w:rsidR="00A21315" w:rsidRDefault="00A21315" w:rsidP="0055352D">
            <w:pPr>
              <w:spacing w:after="0" w:line="240" w:lineRule="auto"/>
              <w:jc w:val="center"/>
              <w:rPr>
                <w:rFonts w:eastAsiaTheme="minorEastAsia"/>
                <w:lang w:eastAsia="ko-KR"/>
              </w:rPr>
            </w:pPr>
          </w:p>
        </w:tc>
        <w:tc>
          <w:tcPr>
            <w:tcW w:w="6799" w:type="dxa"/>
          </w:tcPr>
          <w:p w14:paraId="2F0D3C12" w14:textId="77777777" w:rsidR="00A21315" w:rsidRDefault="00A21315" w:rsidP="0055352D">
            <w:pPr>
              <w:spacing w:after="0" w:line="240" w:lineRule="auto"/>
              <w:jc w:val="both"/>
              <w:rPr>
                <w:rFonts w:eastAsiaTheme="minorEastAsia"/>
                <w:lang w:eastAsia="ko-KR"/>
              </w:rPr>
            </w:pPr>
          </w:p>
        </w:tc>
      </w:tr>
      <w:tr w:rsidR="00A21315" w:rsidRPr="00BE313C" w14:paraId="1D25ACBF" w14:textId="77777777" w:rsidTr="0055352D">
        <w:trPr>
          <w:trHeight w:val="454"/>
        </w:trPr>
        <w:tc>
          <w:tcPr>
            <w:tcW w:w="1256" w:type="dxa"/>
          </w:tcPr>
          <w:p w14:paraId="3729DAA4" w14:textId="77777777" w:rsidR="00A21315" w:rsidRDefault="00A21315" w:rsidP="0055352D">
            <w:pPr>
              <w:spacing w:after="0" w:line="240" w:lineRule="auto"/>
              <w:jc w:val="center"/>
              <w:rPr>
                <w:rFonts w:eastAsia="宋体"/>
                <w:lang w:eastAsia="zh-CN"/>
              </w:rPr>
            </w:pPr>
          </w:p>
        </w:tc>
        <w:tc>
          <w:tcPr>
            <w:tcW w:w="1574" w:type="dxa"/>
          </w:tcPr>
          <w:p w14:paraId="5BB5A719" w14:textId="77777777" w:rsidR="00A21315" w:rsidRDefault="00A21315" w:rsidP="0055352D">
            <w:pPr>
              <w:spacing w:after="0" w:line="240" w:lineRule="auto"/>
              <w:jc w:val="center"/>
              <w:rPr>
                <w:sz w:val="22"/>
                <w:szCs w:val="22"/>
                <w:lang w:eastAsia="zh-CN"/>
              </w:rPr>
            </w:pPr>
          </w:p>
        </w:tc>
        <w:tc>
          <w:tcPr>
            <w:tcW w:w="6799" w:type="dxa"/>
          </w:tcPr>
          <w:p w14:paraId="62D8403F" w14:textId="77777777" w:rsidR="00A21315" w:rsidRDefault="00A21315" w:rsidP="0055352D">
            <w:pPr>
              <w:spacing w:after="0" w:line="240" w:lineRule="auto"/>
              <w:rPr>
                <w:rFonts w:eastAsia="宋体"/>
                <w:lang w:eastAsia="zh-CN"/>
              </w:rPr>
            </w:pPr>
          </w:p>
        </w:tc>
      </w:tr>
      <w:tr w:rsidR="00A21315" w:rsidRPr="00BE313C" w14:paraId="6C495812" w14:textId="77777777" w:rsidTr="0055352D">
        <w:trPr>
          <w:trHeight w:val="454"/>
        </w:trPr>
        <w:tc>
          <w:tcPr>
            <w:tcW w:w="1256" w:type="dxa"/>
          </w:tcPr>
          <w:p w14:paraId="4960D887" w14:textId="77777777" w:rsidR="00A21315" w:rsidRDefault="00A21315" w:rsidP="0055352D">
            <w:pPr>
              <w:spacing w:after="0" w:line="240" w:lineRule="auto"/>
              <w:jc w:val="center"/>
              <w:rPr>
                <w:rFonts w:eastAsia="宋体"/>
                <w:lang w:eastAsia="zh-CN"/>
              </w:rPr>
            </w:pPr>
          </w:p>
        </w:tc>
        <w:tc>
          <w:tcPr>
            <w:tcW w:w="1574" w:type="dxa"/>
          </w:tcPr>
          <w:p w14:paraId="235F9547" w14:textId="77777777" w:rsidR="00A21315" w:rsidRDefault="00A21315" w:rsidP="0055352D">
            <w:pPr>
              <w:spacing w:after="0" w:line="240" w:lineRule="auto"/>
              <w:jc w:val="center"/>
              <w:rPr>
                <w:sz w:val="22"/>
                <w:szCs w:val="22"/>
                <w:lang w:eastAsia="zh-CN"/>
              </w:rPr>
            </w:pPr>
          </w:p>
        </w:tc>
        <w:tc>
          <w:tcPr>
            <w:tcW w:w="6799" w:type="dxa"/>
          </w:tcPr>
          <w:p w14:paraId="24EE7D4A" w14:textId="77777777" w:rsidR="00A21315" w:rsidRDefault="00A21315" w:rsidP="0055352D">
            <w:pPr>
              <w:spacing w:after="0" w:line="240" w:lineRule="auto"/>
              <w:rPr>
                <w:rFonts w:eastAsia="宋体"/>
                <w:lang w:eastAsia="zh-CN"/>
              </w:rPr>
            </w:pPr>
          </w:p>
        </w:tc>
      </w:tr>
      <w:tr w:rsidR="00A21315" w:rsidRPr="00BE313C" w14:paraId="651D7B9D" w14:textId="77777777" w:rsidTr="0055352D">
        <w:trPr>
          <w:trHeight w:val="454"/>
        </w:trPr>
        <w:tc>
          <w:tcPr>
            <w:tcW w:w="1256" w:type="dxa"/>
          </w:tcPr>
          <w:p w14:paraId="54C4A2B9" w14:textId="77777777" w:rsidR="00A21315" w:rsidRPr="00B25D42" w:rsidRDefault="00A21315" w:rsidP="0055352D">
            <w:pPr>
              <w:spacing w:after="0" w:line="240" w:lineRule="auto"/>
              <w:jc w:val="center"/>
              <w:rPr>
                <w:rFonts w:eastAsia="MS Mincho"/>
                <w:lang w:eastAsia="ja-JP"/>
              </w:rPr>
            </w:pPr>
          </w:p>
        </w:tc>
        <w:tc>
          <w:tcPr>
            <w:tcW w:w="1574" w:type="dxa"/>
          </w:tcPr>
          <w:p w14:paraId="16A37A89" w14:textId="77777777" w:rsidR="00A21315" w:rsidRPr="00B25D42" w:rsidRDefault="00A21315" w:rsidP="0055352D">
            <w:pPr>
              <w:spacing w:after="0" w:line="240" w:lineRule="auto"/>
              <w:jc w:val="center"/>
              <w:rPr>
                <w:rFonts w:eastAsia="MS Mincho"/>
                <w:sz w:val="22"/>
                <w:szCs w:val="22"/>
                <w:lang w:eastAsia="ja-JP"/>
              </w:rPr>
            </w:pPr>
          </w:p>
        </w:tc>
        <w:tc>
          <w:tcPr>
            <w:tcW w:w="6799" w:type="dxa"/>
          </w:tcPr>
          <w:p w14:paraId="18A09FC1" w14:textId="77777777" w:rsidR="00A21315" w:rsidRPr="00B25D42" w:rsidRDefault="00A21315" w:rsidP="0055352D">
            <w:pPr>
              <w:spacing w:after="0" w:line="240" w:lineRule="auto"/>
              <w:rPr>
                <w:rFonts w:eastAsia="MS Mincho"/>
                <w:lang w:eastAsia="ja-JP"/>
              </w:rPr>
            </w:pPr>
          </w:p>
        </w:tc>
      </w:tr>
    </w:tbl>
    <w:p w14:paraId="371C2155" w14:textId="77777777" w:rsidR="00A21315" w:rsidRDefault="00A21315" w:rsidP="00A21315">
      <w:pPr>
        <w:adjustRightInd w:val="0"/>
        <w:snapToGrid w:val="0"/>
        <w:spacing w:before="120" w:after="120" w:line="240" w:lineRule="auto"/>
        <w:jc w:val="both"/>
        <w:rPr>
          <w:b/>
          <w:sz w:val="22"/>
          <w:szCs w:val="22"/>
          <w:lang w:eastAsia="ko-KR"/>
        </w:rPr>
      </w:pPr>
      <w:r>
        <w:rPr>
          <w:b/>
          <w:sz w:val="22"/>
          <w:szCs w:val="22"/>
          <w:lang w:eastAsia="ko-KR"/>
        </w:rPr>
        <w:t>Summary:</w:t>
      </w:r>
    </w:p>
    <w:p w14:paraId="1406AE9F" w14:textId="38655B25" w:rsidR="007326F3" w:rsidRDefault="007326F3" w:rsidP="00F2715D">
      <w:pPr>
        <w:rPr>
          <w:lang w:eastAsia="ko-KR"/>
        </w:rPr>
      </w:pPr>
    </w:p>
    <w:p w14:paraId="5F841AC7" w14:textId="6A042001" w:rsidR="00FD0B40" w:rsidRDefault="00FD0B40" w:rsidP="00F2715D">
      <w:pPr>
        <w:rPr>
          <w:lang w:eastAsia="ko-KR"/>
        </w:rPr>
      </w:pPr>
    </w:p>
    <w:p w14:paraId="3B4CACCA" w14:textId="77777777" w:rsidR="00FD0B40" w:rsidRDefault="00FD0B40" w:rsidP="00F2715D">
      <w:pPr>
        <w:rPr>
          <w:lang w:eastAsia="ko-KR"/>
        </w:rPr>
      </w:pPr>
    </w:p>
    <w:p w14:paraId="6097969C" w14:textId="3279CEC4" w:rsidR="007326F3" w:rsidRDefault="007326F3" w:rsidP="00F2715D">
      <w:pPr>
        <w:rPr>
          <w:lang w:eastAsia="ko-KR"/>
        </w:rPr>
      </w:pPr>
    </w:p>
    <w:p w14:paraId="05FE04DB" w14:textId="7D0CFC41" w:rsidR="007326F3" w:rsidRDefault="007326F3" w:rsidP="00F2715D">
      <w:pPr>
        <w:rPr>
          <w:lang w:eastAsia="ko-KR"/>
        </w:rPr>
      </w:pPr>
    </w:p>
    <w:p w14:paraId="76363A61" w14:textId="196A8351" w:rsidR="007326F3" w:rsidRDefault="007326F3" w:rsidP="00F2715D">
      <w:pPr>
        <w:rPr>
          <w:lang w:eastAsia="ko-KR"/>
        </w:rPr>
      </w:pPr>
    </w:p>
    <w:p w14:paraId="263C7971" w14:textId="790BB4AC" w:rsidR="007326F3" w:rsidRDefault="007326F3" w:rsidP="00F2715D">
      <w:pPr>
        <w:rPr>
          <w:lang w:eastAsia="ko-KR"/>
        </w:rPr>
      </w:pPr>
    </w:p>
    <w:p w14:paraId="511F1568" w14:textId="3085186A" w:rsidR="007326F3" w:rsidRDefault="007326F3" w:rsidP="00F2715D">
      <w:pPr>
        <w:rPr>
          <w:lang w:eastAsia="ko-KR"/>
        </w:rPr>
      </w:pPr>
    </w:p>
    <w:p w14:paraId="7D0667FB" w14:textId="79D00157" w:rsidR="007326F3" w:rsidRDefault="007326F3" w:rsidP="00F2715D">
      <w:pPr>
        <w:rPr>
          <w:lang w:eastAsia="ko-KR"/>
        </w:rPr>
      </w:pPr>
    </w:p>
    <w:p w14:paraId="3BD05BDE" w14:textId="77777777" w:rsidR="007326F3" w:rsidRPr="00F2715D" w:rsidRDefault="007326F3" w:rsidP="00F2715D">
      <w:pPr>
        <w:rPr>
          <w:lang w:eastAsia="ko-KR"/>
        </w:rPr>
      </w:pPr>
    </w:p>
    <w:p w14:paraId="4DCCACDC" w14:textId="031EBA74" w:rsidR="00802882" w:rsidRDefault="00100B01">
      <w:pPr>
        <w:pStyle w:val="1"/>
        <w:spacing w:after="120" w:line="240" w:lineRule="auto"/>
        <w:rPr>
          <w:lang w:eastAsia="ko-KR"/>
        </w:rPr>
      </w:pPr>
      <w:r>
        <w:rPr>
          <w:lang w:eastAsia="ko-KR"/>
        </w:rPr>
        <w:t>5</w:t>
      </w:r>
      <w:r w:rsidR="004B34F7">
        <w:rPr>
          <w:rFonts w:hint="eastAsia"/>
          <w:lang w:eastAsia="ko-KR"/>
        </w:rPr>
        <w:t xml:space="preserve"> </w:t>
      </w:r>
      <w:r w:rsidR="004B34F7">
        <w:rPr>
          <w:lang w:eastAsia="ko-KR"/>
        </w:rPr>
        <w:t>Conclusion</w:t>
      </w:r>
    </w:p>
    <w:p w14:paraId="40106151" w14:textId="37C3882C" w:rsidR="00802882" w:rsidRDefault="004B34F7">
      <w:pPr>
        <w:spacing w:before="240" w:after="120" w:line="240" w:lineRule="auto"/>
        <w:jc w:val="both"/>
        <w:rPr>
          <w:sz w:val="22"/>
          <w:lang w:eastAsia="zh-CN"/>
        </w:rPr>
      </w:pPr>
      <w:r>
        <w:rPr>
          <w:iCs/>
          <w:sz w:val="22"/>
          <w:lang w:eastAsia="ja-JP"/>
        </w:rPr>
        <w:t xml:space="preserve">The contribution is summarized </w:t>
      </w:r>
      <w:r w:rsidR="002829CC">
        <w:rPr>
          <w:iCs/>
          <w:sz w:val="22"/>
          <w:lang w:eastAsia="ja-JP"/>
        </w:rPr>
        <w:t xml:space="preserve">with </w:t>
      </w:r>
      <w:r>
        <w:rPr>
          <w:iCs/>
          <w:sz w:val="22"/>
          <w:lang w:eastAsia="ja-JP"/>
        </w:rPr>
        <w:t>proposals as follows</w:t>
      </w:r>
      <w:r>
        <w:rPr>
          <w:sz w:val="22"/>
          <w:lang w:eastAsia="zh-CN"/>
        </w:rPr>
        <w:t>,</w:t>
      </w:r>
    </w:p>
    <w:p w14:paraId="6BC5DD54" w14:textId="5ACD72EB" w:rsidR="00802882" w:rsidRDefault="003B6B5C">
      <w:pPr>
        <w:pStyle w:val="1"/>
        <w:spacing w:line="240" w:lineRule="auto"/>
        <w:rPr>
          <w:lang w:eastAsia="ko-KR"/>
        </w:rPr>
      </w:pPr>
      <w:r>
        <w:rPr>
          <w:lang w:eastAsia="ko-KR"/>
        </w:rPr>
        <w:t>6</w:t>
      </w:r>
      <w:r w:rsidR="004B34F7">
        <w:rPr>
          <w:rFonts w:hint="eastAsia"/>
          <w:lang w:eastAsia="ko-KR"/>
        </w:rPr>
        <w:t xml:space="preserve"> </w:t>
      </w:r>
      <w:r w:rsidR="004B34F7">
        <w:rPr>
          <w:lang w:eastAsia="ko-KR"/>
        </w:rPr>
        <w:t>References</w:t>
      </w:r>
    </w:p>
    <w:p w14:paraId="639EB7C0" w14:textId="7BB178E0" w:rsidR="00E57E09" w:rsidRPr="00652CA9" w:rsidRDefault="00E57E09" w:rsidP="004A2113">
      <w:pPr>
        <w:pStyle w:val="af8"/>
        <w:numPr>
          <w:ilvl w:val="0"/>
          <w:numId w:val="13"/>
        </w:numPr>
        <w:snapToGrid w:val="0"/>
        <w:spacing w:beforeLines="50" w:before="120" w:afterLines="50" w:after="120" w:line="240" w:lineRule="auto"/>
        <w:rPr>
          <w:rFonts w:ascii="Times New Roman" w:hAnsi="Times New Roman" w:cs="Times New Roman"/>
        </w:rPr>
      </w:pPr>
      <w:r w:rsidRPr="00652CA9">
        <w:rPr>
          <w:rFonts w:ascii="Times New Roman" w:hAnsi="Times New Roman" w:cs="Times New Roman"/>
          <w:noProof/>
        </w:rPr>
        <w:t>RAN2#</w:t>
      </w:r>
      <w:r w:rsidRPr="00652CA9">
        <w:rPr>
          <w:rFonts w:ascii="Times New Roman" w:hAnsi="Times New Roman" w:cs="Times New Roman"/>
        </w:rPr>
        <w:t>11</w:t>
      </w:r>
      <w:r w:rsidR="006D2D95" w:rsidRPr="00652CA9">
        <w:rPr>
          <w:rFonts w:ascii="Times New Roman" w:hAnsi="Times New Roman" w:cs="Times New Roman"/>
        </w:rPr>
        <w:t>2</w:t>
      </w:r>
      <w:r w:rsidRPr="00652CA9">
        <w:rPr>
          <w:rFonts w:ascii="Times New Roman" w:hAnsi="Times New Roman" w:cs="Times New Roman"/>
        </w:rPr>
        <w:t>-e</w:t>
      </w:r>
      <w:r w:rsidR="00965694" w:rsidRPr="00652CA9">
        <w:rPr>
          <w:rFonts w:ascii="Times New Roman" w:hAnsi="Times New Roman" w:cs="Times New Roman"/>
        </w:rPr>
        <w:t xml:space="preserve">, </w:t>
      </w:r>
      <w:r w:rsidRPr="00652CA9">
        <w:rPr>
          <w:rFonts w:ascii="Times New Roman" w:hAnsi="Times New Roman" w:cs="Times New Roman"/>
          <w:noProof/>
        </w:rPr>
        <w:t>Session Chair Notes (</w:t>
      </w:r>
      <w:r w:rsidRPr="00652CA9">
        <w:rPr>
          <w:rFonts w:ascii="Times New Roman" w:hAnsi="Times New Roman" w:cs="Times New Roman"/>
        </w:rPr>
        <w:t>Small data transmission), E-meeting</w:t>
      </w:r>
    </w:p>
    <w:p w14:paraId="2F52158F" w14:textId="67B35053" w:rsidR="006F0C03" w:rsidRPr="00652CA9" w:rsidRDefault="00E57E09" w:rsidP="007F3FFE">
      <w:pPr>
        <w:pStyle w:val="af8"/>
        <w:numPr>
          <w:ilvl w:val="0"/>
          <w:numId w:val="13"/>
        </w:numPr>
        <w:snapToGrid w:val="0"/>
        <w:spacing w:beforeLines="50" w:before="120" w:afterLines="50" w:after="120" w:line="240" w:lineRule="auto"/>
        <w:rPr>
          <w:rFonts w:ascii="Times New Roman" w:hAnsi="Times New Roman" w:cs="Times New Roman"/>
        </w:rPr>
      </w:pPr>
      <w:r w:rsidRPr="00652CA9">
        <w:rPr>
          <w:rFonts w:ascii="Times New Roman" w:hAnsi="Times New Roman" w:cs="Times New Roman"/>
          <w:noProof/>
        </w:rPr>
        <w:t>RAN2#</w:t>
      </w:r>
      <w:r w:rsidRPr="00652CA9">
        <w:rPr>
          <w:rFonts w:ascii="Times New Roman" w:hAnsi="Times New Roman" w:cs="Times New Roman"/>
        </w:rPr>
        <w:t>113-e</w:t>
      </w:r>
      <w:r w:rsidR="00965694" w:rsidRPr="00652CA9">
        <w:rPr>
          <w:rFonts w:ascii="Times New Roman" w:hAnsi="Times New Roman" w:cs="Times New Roman"/>
        </w:rPr>
        <w:t xml:space="preserve">, </w:t>
      </w:r>
      <w:r w:rsidRPr="00652CA9">
        <w:rPr>
          <w:rFonts w:ascii="Times New Roman" w:hAnsi="Times New Roman" w:cs="Times New Roman"/>
          <w:noProof/>
        </w:rPr>
        <w:t>Session Chair Notes (</w:t>
      </w:r>
      <w:r w:rsidRPr="00652CA9">
        <w:rPr>
          <w:rFonts w:ascii="Times New Roman" w:hAnsi="Times New Roman" w:cs="Times New Roman"/>
        </w:rPr>
        <w:t>Small data transmission), E-meeting</w:t>
      </w:r>
    </w:p>
    <w:p w14:paraId="75BC9DBA" w14:textId="28D2237E" w:rsidR="00887718" w:rsidRPr="00652CA9" w:rsidRDefault="00887718" w:rsidP="004A2113">
      <w:pPr>
        <w:pStyle w:val="af8"/>
        <w:numPr>
          <w:ilvl w:val="0"/>
          <w:numId w:val="13"/>
        </w:numPr>
        <w:spacing w:after="120" w:line="240" w:lineRule="auto"/>
        <w:jc w:val="both"/>
        <w:rPr>
          <w:rFonts w:ascii="Times New Roman" w:hAnsi="Times New Roman" w:cs="Times New Roman"/>
        </w:rPr>
      </w:pPr>
      <w:proofErr w:type="spellStart"/>
      <w:r w:rsidRPr="00652CA9">
        <w:rPr>
          <w:rFonts w:ascii="Times New Roman" w:eastAsiaTheme="minorEastAsia" w:hAnsi="Times New Roman" w:cs="Times New Roman"/>
        </w:rPr>
        <w:t>R1</w:t>
      </w:r>
      <w:proofErr w:type="spellEnd"/>
      <w:r w:rsidRPr="00652CA9">
        <w:rPr>
          <w:rFonts w:ascii="Times New Roman" w:eastAsiaTheme="minorEastAsia" w:hAnsi="Times New Roman" w:cs="Times New Roman"/>
        </w:rPr>
        <w:t>-2102125</w:t>
      </w:r>
      <w:r w:rsidR="00965694" w:rsidRPr="00652CA9">
        <w:rPr>
          <w:rFonts w:ascii="Times New Roman" w:eastAsiaTheme="minorEastAsia" w:hAnsi="Times New Roman" w:cs="Times New Roman"/>
        </w:rPr>
        <w:t xml:space="preserve">, </w:t>
      </w:r>
      <w:r w:rsidRPr="00652CA9">
        <w:rPr>
          <w:rFonts w:ascii="Times New Roman" w:eastAsiaTheme="minorEastAsia" w:hAnsi="Times New Roman" w:cs="Times New Roman"/>
        </w:rPr>
        <w:t>Reply LS on physical layer aspects of small data transmission</w:t>
      </w:r>
      <w:r w:rsidR="00965694" w:rsidRPr="00652CA9">
        <w:rPr>
          <w:rFonts w:ascii="Times New Roman" w:eastAsiaTheme="minorEastAsia" w:hAnsi="Times New Roman" w:cs="Times New Roman"/>
        </w:rPr>
        <w:t xml:space="preserve">, </w:t>
      </w:r>
      <w:proofErr w:type="spellStart"/>
      <w:r w:rsidR="003834A4" w:rsidRPr="00652CA9">
        <w:rPr>
          <w:rFonts w:ascii="Times New Roman" w:eastAsiaTheme="minorEastAsia" w:hAnsi="Times New Roman" w:cs="Times New Roman"/>
        </w:rPr>
        <w:t>ZTE</w:t>
      </w:r>
      <w:proofErr w:type="spellEnd"/>
      <w:r w:rsidR="006D7F49" w:rsidRPr="00652CA9">
        <w:rPr>
          <w:rFonts w:ascii="Times New Roman" w:eastAsiaTheme="minorEastAsia" w:hAnsi="Times New Roman" w:cs="Times New Roman"/>
        </w:rPr>
        <w:t xml:space="preserve"> </w:t>
      </w:r>
      <w:r w:rsidR="006D7F49" w:rsidRPr="00652CA9">
        <w:rPr>
          <w:rFonts w:ascii="Times New Roman" w:hAnsi="Times New Roman" w:cs="Times New Roman"/>
        </w:rPr>
        <w:t>Corporation</w:t>
      </w:r>
    </w:p>
    <w:p w14:paraId="51711EC4" w14:textId="0D426665" w:rsidR="00887718" w:rsidRPr="00652CA9" w:rsidRDefault="005E136C" w:rsidP="00E57E09">
      <w:pPr>
        <w:pStyle w:val="af8"/>
        <w:numPr>
          <w:ilvl w:val="0"/>
          <w:numId w:val="13"/>
        </w:numPr>
        <w:snapToGrid w:val="0"/>
        <w:spacing w:beforeLines="50" w:before="120" w:afterLines="50" w:after="120" w:line="240" w:lineRule="auto"/>
        <w:rPr>
          <w:rFonts w:ascii="Times New Roman" w:hAnsi="Times New Roman" w:cs="Times New Roman"/>
        </w:rPr>
      </w:pPr>
      <w:proofErr w:type="spellStart"/>
      <w:r w:rsidRPr="00652CA9">
        <w:rPr>
          <w:rFonts w:ascii="Times New Roman" w:eastAsia="宋体" w:hAnsi="Times New Roman" w:cs="Times New Roman"/>
        </w:rPr>
        <w:t>RAN1#104bis-e</w:t>
      </w:r>
      <w:proofErr w:type="spellEnd"/>
      <w:r w:rsidRPr="00652CA9">
        <w:rPr>
          <w:rFonts w:ascii="Times New Roman" w:eastAsia="宋体" w:hAnsi="Times New Roman" w:cs="Times New Roman"/>
        </w:rPr>
        <w:t xml:space="preserve">, </w:t>
      </w:r>
      <w:r w:rsidR="00F23DD9" w:rsidRPr="00652CA9">
        <w:rPr>
          <w:rFonts w:ascii="Times New Roman" w:eastAsia="宋体" w:hAnsi="Times New Roman" w:cs="Times New Roman"/>
        </w:rPr>
        <w:t>Chair’s Notes</w:t>
      </w:r>
      <w:r w:rsidR="00006D23" w:rsidRPr="00652CA9">
        <w:rPr>
          <w:rFonts w:ascii="Times New Roman" w:eastAsia="宋体" w:hAnsi="Times New Roman" w:cs="Times New Roman"/>
        </w:rPr>
        <w:t xml:space="preserve"> </w:t>
      </w:r>
      <w:proofErr w:type="spellStart"/>
      <w:r w:rsidR="00006D23" w:rsidRPr="00652CA9">
        <w:rPr>
          <w:rFonts w:ascii="Times New Roman" w:eastAsia="宋体" w:hAnsi="Times New Roman" w:cs="Times New Roman"/>
        </w:rPr>
        <w:t>v012</w:t>
      </w:r>
      <w:proofErr w:type="spellEnd"/>
      <w:r w:rsidR="00201DD5" w:rsidRPr="00652CA9">
        <w:rPr>
          <w:rFonts w:ascii="Times New Roman" w:hAnsi="Times New Roman" w:cs="Times New Roman"/>
        </w:rPr>
        <w:t>, E-meeting</w:t>
      </w:r>
      <w:r w:rsidR="00006D23" w:rsidRPr="00652CA9">
        <w:rPr>
          <w:rFonts w:ascii="Times New Roman" w:eastAsia="宋体" w:hAnsi="Times New Roman" w:cs="Times New Roman"/>
        </w:rPr>
        <w:t xml:space="preserve"> </w:t>
      </w:r>
    </w:p>
    <w:p w14:paraId="147A127A" w14:textId="77777777" w:rsidR="00CB56CC" w:rsidRPr="00652CA9" w:rsidRDefault="00BA7D45" w:rsidP="008820A0">
      <w:pPr>
        <w:pStyle w:val="af8"/>
        <w:numPr>
          <w:ilvl w:val="0"/>
          <w:numId w:val="13"/>
        </w:numPr>
        <w:snapToGrid w:val="0"/>
        <w:spacing w:beforeLines="50" w:before="120" w:afterLines="50" w:after="120" w:line="240" w:lineRule="auto"/>
        <w:rPr>
          <w:rFonts w:ascii="Times New Roman" w:hAnsi="Times New Roman" w:cs="Times New Roman"/>
        </w:rPr>
      </w:pPr>
      <w:bookmarkStart w:id="9" w:name="_Ref534127550"/>
      <w:bookmarkStart w:id="10" w:name="_Ref488061725"/>
      <w:bookmarkStart w:id="11" w:name="_Ref521659446"/>
      <w:bookmarkStart w:id="12" w:name="_Ref479756368"/>
      <w:bookmarkStart w:id="13" w:name="_Ref481486326"/>
      <w:bookmarkStart w:id="14" w:name="_Ref174151459"/>
      <w:bookmarkStart w:id="15" w:name="_Ref189809556"/>
      <w:proofErr w:type="spellStart"/>
      <w:r w:rsidRPr="00652CA9">
        <w:rPr>
          <w:rFonts w:ascii="Times New Roman" w:hAnsi="Times New Roman" w:cs="Times New Roman"/>
        </w:rPr>
        <w:t>3GPP</w:t>
      </w:r>
      <w:proofErr w:type="spellEnd"/>
      <w:r w:rsidRPr="00652CA9">
        <w:rPr>
          <w:rFonts w:ascii="Times New Roman" w:hAnsi="Times New Roman" w:cs="Times New Roman"/>
        </w:rPr>
        <w:t xml:space="preserve"> </w:t>
      </w:r>
      <w:hyperlink r:id="rId19" w:history="1">
        <w:r w:rsidRPr="00652CA9">
          <w:rPr>
            <w:rFonts w:ascii="Times New Roman" w:hAnsi="Times New Roman" w:cs="Times New Roman"/>
          </w:rPr>
          <w:t>RP-210870</w:t>
        </w:r>
      </w:hyperlink>
      <w:r w:rsidRPr="00652CA9">
        <w:rPr>
          <w:rFonts w:ascii="Times New Roman" w:hAnsi="Times New Roman" w:cs="Times New Roman"/>
        </w:rPr>
        <w:t xml:space="preserve">, </w:t>
      </w:r>
      <w:r w:rsidR="006D7F49" w:rsidRPr="00652CA9">
        <w:rPr>
          <w:rFonts w:ascii="Times New Roman" w:eastAsia="Batang" w:hAnsi="Times New Roman" w:cs="Times New Roman"/>
        </w:rPr>
        <w:t>Updated Work Item on NR small data transmissions in INACTIVE stat</w:t>
      </w:r>
      <w:r w:rsidR="004252D3" w:rsidRPr="00652CA9">
        <w:rPr>
          <w:rFonts w:ascii="Times New Roman" w:eastAsia="Batang" w:hAnsi="Times New Roman" w:cs="Times New Roman"/>
        </w:rPr>
        <w:t>e</w:t>
      </w:r>
      <w:r w:rsidRPr="00652CA9">
        <w:rPr>
          <w:rFonts w:ascii="Times New Roman" w:hAnsi="Times New Roman" w:cs="Times New Roman"/>
        </w:rPr>
        <w:t xml:space="preserve">, </w:t>
      </w:r>
      <w:proofErr w:type="spellStart"/>
      <w:r w:rsidRPr="00652CA9">
        <w:rPr>
          <w:rFonts w:ascii="Times New Roman" w:hAnsi="Times New Roman" w:cs="Times New Roman"/>
        </w:rPr>
        <w:t>ZTE</w:t>
      </w:r>
      <w:proofErr w:type="spellEnd"/>
      <w:r w:rsidRPr="00652CA9">
        <w:rPr>
          <w:rFonts w:ascii="Times New Roman" w:hAnsi="Times New Roman" w:cs="Times New Roman"/>
        </w:rPr>
        <w:t xml:space="preserve"> Corporation</w:t>
      </w:r>
      <w:bookmarkEnd w:id="9"/>
      <w:bookmarkEnd w:id="10"/>
      <w:bookmarkEnd w:id="11"/>
      <w:bookmarkEnd w:id="12"/>
      <w:bookmarkEnd w:id="13"/>
      <w:bookmarkEnd w:id="14"/>
      <w:bookmarkEnd w:id="15"/>
    </w:p>
    <w:p w14:paraId="02E9E852" w14:textId="34A26C87" w:rsidR="00CB56CC" w:rsidRPr="00652CA9" w:rsidRDefault="00CB56CC" w:rsidP="00C331BF">
      <w:pPr>
        <w:pStyle w:val="Doc-title"/>
        <w:numPr>
          <w:ilvl w:val="0"/>
          <w:numId w:val="13"/>
        </w:numPr>
        <w:rPr>
          <w:rFonts w:ascii="Times New Roman" w:hAnsi="Times New Roman"/>
          <w:szCs w:val="20"/>
        </w:rPr>
      </w:pPr>
      <w:hyperlink r:id="rId20" w:history="1">
        <w:proofErr w:type="spellStart"/>
        <w:r w:rsidRPr="00652CA9">
          <w:rPr>
            <w:rFonts w:ascii="Times New Roman" w:hAnsi="Times New Roman"/>
            <w:szCs w:val="20"/>
          </w:rPr>
          <w:t>R2</w:t>
        </w:r>
        <w:proofErr w:type="spellEnd"/>
        <w:r w:rsidRPr="00652CA9">
          <w:rPr>
            <w:rFonts w:ascii="Times New Roman" w:hAnsi="Times New Roman"/>
            <w:szCs w:val="20"/>
          </w:rPr>
          <w:t>-2102710</w:t>
        </w:r>
      </w:hyperlink>
      <w:r w:rsidR="00400A48">
        <w:rPr>
          <w:rFonts w:ascii="Times New Roman" w:hAnsi="Times New Roman"/>
          <w:szCs w:val="20"/>
        </w:rPr>
        <w:t xml:space="preserve">, </w:t>
      </w:r>
      <w:r w:rsidRPr="00652CA9">
        <w:rPr>
          <w:rFonts w:ascii="Times New Roman" w:hAnsi="Times New Roman"/>
          <w:szCs w:val="20"/>
        </w:rPr>
        <w:t>Details of RACH b</w:t>
      </w:r>
      <w:r w:rsidR="00400A48">
        <w:rPr>
          <w:rFonts w:ascii="Times New Roman" w:hAnsi="Times New Roman"/>
          <w:szCs w:val="20"/>
        </w:rPr>
        <w:t>as</w:t>
      </w:r>
      <w:r w:rsidRPr="00652CA9">
        <w:rPr>
          <w:rFonts w:ascii="Times New Roman" w:hAnsi="Times New Roman"/>
          <w:szCs w:val="20"/>
        </w:rPr>
        <w:t>ed Small Data Transmission</w:t>
      </w:r>
      <w:r w:rsidR="00400A48">
        <w:rPr>
          <w:rFonts w:ascii="Times New Roman" w:hAnsi="Times New Roman"/>
          <w:szCs w:val="20"/>
        </w:rPr>
        <w:t xml:space="preserve">, </w:t>
      </w:r>
      <w:r w:rsidRPr="00652CA9">
        <w:rPr>
          <w:rFonts w:ascii="Times New Roman" w:hAnsi="Times New Roman"/>
          <w:szCs w:val="20"/>
        </w:rPr>
        <w:t>Samsung Electronics Co., Ltd</w:t>
      </w:r>
      <w:r w:rsidRPr="00652CA9">
        <w:rPr>
          <w:rFonts w:ascii="Times New Roman" w:hAnsi="Times New Roman"/>
          <w:szCs w:val="20"/>
        </w:rPr>
        <w:tab/>
      </w:r>
    </w:p>
    <w:p w14:paraId="37E7D310" w14:textId="0DB3035E" w:rsidR="00CB56CC" w:rsidRPr="00652CA9" w:rsidRDefault="00CB56CC" w:rsidP="00C331BF">
      <w:pPr>
        <w:pStyle w:val="Doc-title"/>
        <w:numPr>
          <w:ilvl w:val="0"/>
          <w:numId w:val="13"/>
        </w:numPr>
        <w:rPr>
          <w:rFonts w:ascii="Times New Roman" w:hAnsi="Times New Roman"/>
          <w:szCs w:val="20"/>
        </w:rPr>
      </w:pPr>
      <w:hyperlink r:id="rId21" w:history="1">
        <w:proofErr w:type="spellStart"/>
        <w:r w:rsidRPr="00652CA9">
          <w:rPr>
            <w:rFonts w:ascii="Times New Roman" w:hAnsi="Times New Roman"/>
            <w:szCs w:val="20"/>
          </w:rPr>
          <w:t>R2</w:t>
        </w:r>
        <w:proofErr w:type="spellEnd"/>
        <w:r w:rsidRPr="00652CA9">
          <w:rPr>
            <w:rFonts w:ascii="Times New Roman" w:hAnsi="Times New Roman"/>
            <w:szCs w:val="20"/>
          </w:rPr>
          <w:t>-2102757</w:t>
        </w:r>
      </w:hyperlink>
      <w:r w:rsidR="00400A48">
        <w:rPr>
          <w:rFonts w:ascii="Times New Roman" w:hAnsi="Times New Roman"/>
          <w:szCs w:val="20"/>
        </w:rPr>
        <w:t xml:space="preserve">, </w:t>
      </w:r>
      <w:r w:rsidRPr="00652CA9">
        <w:rPr>
          <w:rFonts w:ascii="Times New Roman" w:hAnsi="Times New Roman"/>
          <w:szCs w:val="20"/>
        </w:rPr>
        <w:t>Supporting Small Data Transmission via RA Procedure</w:t>
      </w:r>
      <w:r w:rsidR="00400A48">
        <w:rPr>
          <w:rFonts w:ascii="Times New Roman" w:hAnsi="Times New Roman"/>
          <w:szCs w:val="20"/>
        </w:rPr>
        <w:t xml:space="preserve">, </w:t>
      </w:r>
      <w:r w:rsidRPr="00652CA9">
        <w:rPr>
          <w:rFonts w:ascii="Times New Roman" w:hAnsi="Times New Roman"/>
          <w:szCs w:val="20"/>
        </w:rPr>
        <w:t>vivo</w:t>
      </w:r>
      <w:r w:rsidRPr="00652CA9">
        <w:rPr>
          <w:rFonts w:ascii="Times New Roman" w:hAnsi="Times New Roman"/>
          <w:szCs w:val="20"/>
        </w:rPr>
        <w:tab/>
      </w:r>
    </w:p>
    <w:p w14:paraId="5398E30E" w14:textId="08B08C03" w:rsidR="00CB56CC" w:rsidRPr="00652CA9" w:rsidRDefault="00CB56CC" w:rsidP="00C331BF">
      <w:pPr>
        <w:pStyle w:val="Doc-title"/>
        <w:numPr>
          <w:ilvl w:val="0"/>
          <w:numId w:val="13"/>
        </w:numPr>
        <w:rPr>
          <w:rFonts w:ascii="Times New Roman" w:hAnsi="Times New Roman"/>
          <w:szCs w:val="20"/>
        </w:rPr>
      </w:pPr>
      <w:hyperlink r:id="rId22" w:history="1">
        <w:proofErr w:type="spellStart"/>
        <w:r w:rsidRPr="00652CA9">
          <w:rPr>
            <w:rFonts w:ascii="Times New Roman" w:hAnsi="Times New Roman"/>
            <w:szCs w:val="20"/>
          </w:rPr>
          <w:t>R2</w:t>
        </w:r>
        <w:proofErr w:type="spellEnd"/>
        <w:r w:rsidRPr="00652CA9">
          <w:rPr>
            <w:rFonts w:ascii="Times New Roman" w:hAnsi="Times New Roman"/>
            <w:szCs w:val="20"/>
          </w:rPr>
          <w:t>-2102847</w:t>
        </w:r>
      </w:hyperlink>
      <w:r w:rsidR="00400A48">
        <w:rPr>
          <w:rFonts w:ascii="Times New Roman" w:hAnsi="Times New Roman"/>
          <w:szCs w:val="20"/>
        </w:rPr>
        <w:t xml:space="preserve">, </w:t>
      </w:r>
      <w:proofErr w:type="spellStart"/>
      <w:r w:rsidRPr="00652CA9">
        <w:rPr>
          <w:rFonts w:ascii="Times New Roman" w:hAnsi="Times New Roman"/>
          <w:szCs w:val="20"/>
        </w:rPr>
        <w:t>Fallback</w:t>
      </w:r>
      <w:proofErr w:type="spellEnd"/>
      <w:r w:rsidRPr="00652CA9">
        <w:rPr>
          <w:rFonts w:ascii="Times New Roman" w:hAnsi="Times New Roman"/>
          <w:szCs w:val="20"/>
        </w:rPr>
        <w:t xml:space="preserve"> issue for 2-step RA based small data transmission</w:t>
      </w:r>
      <w:r w:rsidR="00400A48">
        <w:rPr>
          <w:rFonts w:ascii="Times New Roman" w:hAnsi="Times New Roman"/>
          <w:szCs w:val="20"/>
        </w:rPr>
        <w:t xml:space="preserve">, </w:t>
      </w:r>
      <w:r w:rsidRPr="00652CA9">
        <w:rPr>
          <w:rFonts w:ascii="Times New Roman" w:hAnsi="Times New Roman"/>
          <w:szCs w:val="20"/>
        </w:rPr>
        <w:t>Sharp</w:t>
      </w:r>
    </w:p>
    <w:p w14:paraId="2B4B6C8D" w14:textId="2E8A642D" w:rsidR="00CB56CC" w:rsidRPr="00652CA9" w:rsidRDefault="00CB56CC" w:rsidP="00C331BF">
      <w:pPr>
        <w:pStyle w:val="Doc-title"/>
        <w:numPr>
          <w:ilvl w:val="0"/>
          <w:numId w:val="13"/>
        </w:numPr>
        <w:rPr>
          <w:rFonts w:ascii="Times New Roman" w:hAnsi="Times New Roman"/>
          <w:szCs w:val="20"/>
        </w:rPr>
      </w:pPr>
      <w:hyperlink r:id="rId23" w:history="1">
        <w:proofErr w:type="spellStart"/>
        <w:r w:rsidRPr="00652CA9">
          <w:rPr>
            <w:rFonts w:ascii="Times New Roman" w:hAnsi="Times New Roman"/>
            <w:szCs w:val="20"/>
          </w:rPr>
          <w:t>R2</w:t>
        </w:r>
        <w:proofErr w:type="spellEnd"/>
        <w:r w:rsidRPr="00652CA9">
          <w:rPr>
            <w:rFonts w:ascii="Times New Roman" w:hAnsi="Times New Roman"/>
            <w:szCs w:val="20"/>
          </w:rPr>
          <w:t>-2103020</w:t>
        </w:r>
      </w:hyperlink>
      <w:r w:rsidR="00400A48">
        <w:rPr>
          <w:rFonts w:ascii="Times New Roman" w:hAnsi="Times New Roman"/>
          <w:szCs w:val="20"/>
        </w:rPr>
        <w:t xml:space="preserve">, </w:t>
      </w:r>
      <w:r w:rsidRPr="00652CA9">
        <w:rPr>
          <w:rFonts w:ascii="Times New Roman" w:hAnsi="Times New Roman"/>
          <w:szCs w:val="20"/>
        </w:rPr>
        <w:t xml:space="preserve">Open issues for RACH based </w:t>
      </w:r>
      <w:proofErr w:type="spellStart"/>
      <w:r w:rsidRPr="00652CA9">
        <w:rPr>
          <w:rFonts w:ascii="Times New Roman" w:hAnsi="Times New Roman"/>
          <w:szCs w:val="20"/>
        </w:rPr>
        <w:t>SDT</w:t>
      </w:r>
      <w:proofErr w:type="spellEnd"/>
      <w:r w:rsidR="00400A48">
        <w:rPr>
          <w:rFonts w:ascii="Times New Roman" w:hAnsi="Times New Roman"/>
          <w:szCs w:val="20"/>
        </w:rPr>
        <w:t xml:space="preserve">, </w:t>
      </w:r>
      <w:proofErr w:type="spellStart"/>
      <w:r w:rsidRPr="00652CA9">
        <w:rPr>
          <w:rFonts w:ascii="Times New Roman" w:hAnsi="Times New Roman"/>
          <w:szCs w:val="20"/>
        </w:rPr>
        <w:t>ZTE</w:t>
      </w:r>
      <w:proofErr w:type="spellEnd"/>
      <w:r w:rsidRPr="00652CA9">
        <w:rPr>
          <w:rFonts w:ascii="Times New Roman" w:hAnsi="Times New Roman"/>
          <w:szCs w:val="20"/>
        </w:rPr>
        <w:t xml:space="preserve"> Corporation, </w:t>
      </w:r>
      <w:proofErr w:type="spellStart"/>
      <w:r w:rsidRPr="00652CA9">
        <w:rPr>
          <w:rFonts w:ascii="Times New Roman" w:hAnsi="Times New Roman"/>
          <w:szCs w:val="20"/>
        </w:rPr>
        <w:t>Sanechips</w:t>
      </w:r>
      <w:proofErr w:type="spellEnd"/>
    </w:p>
    <w:p w14:paraId="0790163F" w14:textId="5FCF1293" w:rsidR="00CB56CC" w:rsidRPr="00652CA9" w:rsidRDefault="00CB56CC" w:rsidP="00C331BF">
      <w:pPr>
        <w:pStyle w:val="Doc-title"/>
        <w:numPr>
          <w:ilvl w:val="0"/>
          <w:numId w:val="13"/>
        </w:numPr>
        <w:rPr>
          <w:rFonts w:ascii="Times New Roman" w:hAnsi="Times New Roman"/>
          <w:szCs w:val="20"/>
        </w:rPr>
      </w:pPr>
      <w:hyperlink r:id="rId24" w:history="1">
        <w:proofErr w:type="spellStart"/>
        <w:r w:rsidRPr="00652CA9">
          <w:rPr>
            <w:rFonts w:ascii="Times New Roman" w:hAnsi="Times New Roman"/>
            <w:szCs w:val="20"/>
          </w:rPr>
          <w:t>R2</w:t>
        </w:r>
        <w:proofErr w:type="spellEnd"/>
        <w:r w:rsidRPr="00652CA9">
          <w:rPr>
            <w:rFonts w:ascii="Times New Roman" w:hAnsi="Times New Roman"/>
            <w:szCs w:val="20"/>
          </w:rPr>
          <w:t>-2103104</w:t>
        </w:r>
      </w:hyperlink>
      <w:r w:rsidR="00400A48">
        <w:rPr>
          <w:rFonts w:ascii="Times New Roman" w:hAnsi="Times New Roman"/>
          <w:szCs w:val="20"/>
        </w:rPr>
        <w:t xml:space="preserve">, </w:t>
      </w:r>
      <w:r w:rsidRPr="00652CA9">
        <w:rPr>
          <w:rFonts w:ascii="Times New Roman" w:hAnsi="Times New Roman"/>
          <w:szCs w:val="20"/>
        </w:rPr>
        <w:t>Considerations on Procedures without Anchor Relocation</w:t>
      </w:r>
      <w:r w:rsidR="00400A48">
        <w:rPr>
          <w:rFonts w:ascii="Times New Roman" w:hAnsi="Times New Roman"/>
          <w:szCs w:val="20"/>
        </w:rPr>
        <w:t xml:space="preserve">, </w:t>
      </w:r>
      <w:r w:rsidRPr="00652CA9">
        <w:rPr>
          <w:rFonts w:ascii="Times New Roman" w:hAnsi="Times New Roman"/>
          <w:szCs w:val="20"/>
        </w:rPr>
        <w:t>CATT</w:t>
      </w:r>
    </w:p>
    <w:p w14:paraId="3DB22B21" w14:textId="76F08510" w:rsidR="00CB56CC" w:rsidRPr="00652CA9" w:rsidRDefault="00CB56CC" w:rsidP="00C331BF">
      <w:pPr>
        <w:pStyle w:val="Doc-title"/>
        <w:numPr>
          <w:ilvl w:val="0"/>
          <w:numId w:val="13"/>
        </w:numPr>
        <w:rPr>
          <w:rFonts w:ascii="Times New Roman" w:hAnsi="Times New Roman"/>
          <w:szCs w:val="20"/>
        </w:rPr>
      </w:pPr>
      <w:hyperlink r:id="rId25" w:history="1">
        <w:proofErr w:type="spellStart"/>
        <w:r w:rsidRPr="00652CA9">
          <w:rPr>
            <w:rFonts w:ascii="Times New Roman" w:hAnsi="Times New Roman"/>
            <w:szCs w:val="20"/>
          </w:rPr>
          <w:t>R2</w:t>
        </w:r>
        <w:proofErr w:type="spellEnd"/>
        <w:r w:rsidRPr="00652CA9">
          <w:rPr>
            <w:rFonts w:ascii="Times New Roman" w:hAnsi="Times New Roman"/>
            <w:szCs w:val="20"/>
          </w:rPr>
          <w:t>-2103105</w:t>
        </w:r>
      </w:hyperlink>
      <w:r w:rsidR="00400A48">
        <w:rPr>
          <w:rFonts w:ascii="Times New Roman" w:hAnsi="Times New Roman"/>
          <w:szCs w:val="20"/>
        </w:rPr>
        <w:t xml:space="preserve">, </w:t>
      </w:r>
      <w:r w:rsidRPr="00652CA9">
        <w:rPr>
          <w:rFonts w:ascii="Times New Roman" w:hAnsi="Times New Roman"/>
          <w:szCs w:val="20"/>
        </w:rPr>
        <w:t>Analysis on Search Space of RA-</w:t>
      </w:r>
      <w:proofErr w:type="spellStart"/>
      <w:r w:rsidRPr="00652CA9">
        <w:rPr>
          <w:rFonts w:ascii="Times New Roman" w:hAnsi="Times New Roman"/>
          <w:szCs w:val="20"/>
        </w:rPr>
        <w:t>SDT</w:t>
      </w:r>
      <w:proofErr w:type="spellEnd"/>
      <w:r w:rsidR="00400A48">
        <w:rPr>
          <w:rFonts w:ascii="Times New Roman" w:hAnsi="Times New Roman"/>
          <w:szCs w:val="20"/>
        </w:rPr>
        <w:t xml:space="preserve">, </w:t>
      </w:r>
      <w:r w:rsidRPr="00652CA9">
        <w:rPr>
          <w:rFonts w:ascii="Times New Roman" w:hAnsi="Times New Roman"/>
          <w:szCs w:val="20"/>
        </w:rPr>
        <w:t>CATT</w:t>
      </w:r>
    </w:p>
    <w:p w14:paraId="772D6C53" w14:textId="45ADF416" w:rsidR="00CB56CC" w:rsidRPr="00652CA9" w:rsidRDefault="00CB56CC" w:rsidP="00C331BF">
      <w:pPr>
        <w:pStyle w:val="Doc-title"/>
        <w:numPr>
          <w:ilvl w:val="0"/>
          <w:numId w:val="13"/>
        </w:numPr>
        <w:rPr>
          <w:rFonts w:ascii="Times New Roman" w:hAnsi="Times New Roman"/>
          <w:szCs w:val="20"/>
        </w:rPr>
      </w:pPr>
      <w:hyperlink r:id="rId26" w:history="1">
        <w:proofErr w:type="spellStart"/>
        <w:r w:rsidRPr="00652CA9">
          <w:rPr>
            <w:rFonts w:ascii="Times New Roman" w:hAnsi="Times New Roman"/>
            <w:szCs w:val="20"/>
          </w:rPr>
          <w:t>R2</w:t>
        </w:r>
        <w:proofErr w:type="spellEnd"/>
        <w:r w:rsidRPr="00652CA9">
          <w:rPr>
            <w:rFonts w:ascii="Times New Roman" w:hAnsi="Times New Roman"/>
            <w:szCs w:val="20"/>
          </w:rPr>
          <w:t>-2103252</w:t>
        </w:r>
      </w:hyperlink>
      <w:r w:rsidR="00400A48">
        <w:rPr>
          <w:rFonts w:ascii="Times New Roman" w:hAnsi="Times New Roman"/>
          <w:szCs w:val="20"/>
        </w:rPr>
        <w:t xml:space="preserve">, </w:t>
      </w:r>
      <w:r w:rsidRPr="00652CA9">
        <w:rPr>
          <w:rFonts w:ascii="Times New Roman" w:hAnsi="Times New Roman"/>
          <w:szCs w:val="20"/>
        </w:rPr>
        <w:t xml:space="preserve">Discussion on RACH-based </w:t>
      </w:r>
      <w:proofErr w:type="spellStart"/>
      <w:r w:rsidRPr="00652CA9">
        <w:rPr>
          <w:rFonts w:ascii="Times New Roman" w:hAnsi="Times New Roman"/>
          <w:szCs w:val="20"/>
        </w:rPr>
        <w:t>SDT</w:t>
      </w:r>
      <w:proofErr w:type="spellEnd"/>
      <w:r w:rsidR="00400A48">
        <w:rPr>
          <w:rFonts w:ascii="Times New Roman" w:hAnsi="Times New Roman"/>
          <w:szCs w:val="20"/>
        </w:rPr>
        <w:t xml:space="preserve">, </w:t>
      </w:r>
      <w:proofErr w:type="spellStart"/>
      <w:r w:rsidRPr="00652CA9">
        <w:rPr>
          <w:rFonts w:ascii="Times New Roman" w:hAnsi="Times New Roman"/>
          <w:szCs w:val="20"/>
        </w:rPr>
        <w:t>Spreadtrum</w:t>
      </w:r>
      <w:proofErr w:type="spellEnd"/>
      <w:r w:rsidRPr="00652CA9">
        <w:rPr>
          <w:rFonts w:ascii="Times New Roman" w:hAnsi="Times New Roman"/>
          <w:szCs w:val="20"/>
        </w:rPr>
        <w:t xml:space="preserve"> Communications</w:t>
      </w:r>
      <w:r w:rsidRPr="00652CA9">
        <w:rPr>
          <w:rFonts w:ascii="Times New Roman" w:hAnsi="Times New Roman"/>
          <w:szCs w:val="20"/>
        </w:rPr>
        <w:tab/>
      </w:r>
    </w:p>
    <w:p w14:paraId="24A1961A" w14:textId="64A56977" w:rsidR="00CB56CC" w:rsidRPr="00652CA9" w:rsidRDefault="00CB56CC" w:rsidP="00C331BF">
      <w:pPr>
        <w:pStyle w:val="Doc-title"/>
        <w:numPr>
          <w:ilvl w:val="0"/>
          <w:numId w:val="13"/>
        </w:numPr>
        <w:rPr>
          <w:rFonts w:ascii="Times New Roman" w:hAnsi="Times New Roman"/>
          <w:szCs w:val="20"/>
        </w:rPr>
      </w:pPr>
      <w:hyperlink r:id="rId27" w:history="1">
        <w:proofErr w:type="spellStart"/>
        <w:r w:rsidRPr="00652CA9">
          <w:rPr>
            <w:rFonts w:ascii="Times New Roman" w:hAnsi="Times New Roman"/>
            <w:szCs w:val="20"/>
          </w:rPr>
          <w:t>R2</w:t>
        </w:r>
        <w:proofErr w:type="spellEnd"/>
        <w:r w:rsidRPr="00652CA9">
          <w:rPr>
            <w:rFonts w:ascii="Times New Roman" w:hAnsi="Times New Roman"/>
            <w:szCs w:val="20"/>
          </w:rPr>
          <w:t>-2103264</w:t>
        </w:r>
      </w:hyperlink>
      <w:r w:rsidR="00400A48">
        <w:rPr>
          <w:rFonts w:ascii="Times New Roman" w:hAnsi="Times New Roman"/>
          <w:szCs w:val="20"/>
        </w:rPr>
        <w:t xml:space="preserve">, </w:t>
      </w:r>
      <w:proofErr w:type="spellStart"/>
      <w:r w:rsidRPr="00652CA9">
        <w:rPr>
          <w:rFonts w:ascii="Times New Roman" w:hAnsi="Times New Roman"/>
          <w:szCs w:val="20"/>
        </w:rPr>
        <w:t>PDCCH</w:t>
      </w:r>
      <w:proofErr w:type="spellEnd"/>
      <w:r w:rsidRPr="00652CA9">
        <w:rPr>
          <w:rFonts w:ascii="Times New Roman" w:hAnsi="Times New Roman"/>
          <w:szCs w:val="20"/>
        </w:rPr>
        <w:t xml:space="preserve"> monitoring in subsequent data transmission period</w:t>
      </w:r>
      <w:r w:rsidR="00400A48">
        <w:rPr>
          <w:rFonts w:ascii="Times New Roman" w:hAnsi="Times New Roman"/>
          <w:szCs w:val="20"/>
        </w:rPr>
        <w:t xml:space="preserve">, </w:t>
      </w:r>
      <w:r w:rsidRPr="00652CA9">
        <w:rPr>
          <w:rFonts w:ascii="Times New Roman" w:hAnsi="Times New Roman"/>
          <w:szCs w:val="20"/>
        </w:rPr>
        <w:t xml:space="preserve">Asia Pacific Telecom co. Ltd, </w:t>
      </w:r>
      <w:proofErr w:type="spellStart"/>
      <w:r w:rsidRPr="00652CA9">
        <w:rPr>
          <w:rFonts w:ascii="Times New Roman" w:hAnsi="Times New Roman"/>
          <w:szCs w:val="20"/>
        </w:rPr>
        <w:t>FGI</w:t>
      </w:r>
      <w:proofErr w:type="spellEnd"/>
    </w:p>
    <w:p w14:paraId="6608374A" w14:textId="3F9AAF98" w:rsidR="00CB56CC" w:rsidRPr="00652CA9" w:rsidRDefault="00CB56CC" w:rsidP="00C331BF">
      <w:pPr>
        <w:pStyle w:val="Doc-title"/>
        <w:numPr>
          <w:ilvl w:val="0"/>
          <w:numId w:val="13"/>
        </w:numPr>
        <w:rPr>
          <w:rFonts w:ascii="Times New Roman" w:hAnsi="Times New Roman"/>
          <w:szCs w:val="20"/>
        </w:rPr>
      </w:pPr>
      <w:hyperlink r:id="rId28" w:history="1">
        <w:proofErr w:type="spellStart"/>
        <w:r w:rsidRPr="00652CA9">
          <w:rPr>
            <w:rFonts w:ascii="Times New Roman" w:hAnsi="Times New Roman"/>
            <w:szCs w:val="20"/>
          </w:rPr>
          <w:t>R2</w:t>
        </w:r>
        <w:proofErr w:type="spellEnd"/>
        <w:r w:rsidRPr="00652CA9">
          <w:rPr>
            <w:rFonts w:ascii="Times New Roman" w:hAnsi="Times New Roman"/>
            <w:szCs w:val="20"/>
          </w:rPr>
          <w:t>-2103403</w:t>
        </w:r>
      </w:hyperlink>
      <w:r w:rsidR="00400A48">
        <w:rPr>
          <w:rFonts w:ascii="Times New Roman" w:hAnsi="Times New Roman"/>
          <w:szCs w:val="20"/>
        </w:rPr>
        <w:t xml:space="preserve">, </w:t>
      </w:r>
      <w:r w:rsidRPr="00652CA9">
        <w:rPr>
          <w:rFonts w:ascii="Times New Roman" w:hAnsi="Times New Roman"/>
          <w:szCs w:val="20"/>
        </w:rPr>
        <w:t xml:space="preserve">Analysis on open issues of RA based </w:t>
      </w:r>
      <w:proofErr w:type="spellStart"/>
      <w:r w:rsidRPr="00652CA9">
        <w:rPr>
          <w:rFonts w:ascii="Times New Roman" w:hAnsi="Times New Roman"/>
          <w:szCs w:val="20"/>
        </w:rPr>
        <w:t>SDT</w:t>
      </w:r>
      <w:proofErr w:type="spellEnd"/>
      <w:r w:rsidR="00400A48">
        <w:rPr>
          <w:rFonts w:ascii="Times New Roman" w:hAnsi="Times New Roman"/>
          <w:szCs w:val="20"/>
        </w:rPr>
        <w:t xml:space="preserve">, </w:t>
      </w:r>
      <w:r w:rsidRPr="00652CA9">
        <w:rPr>
          <w:rFonts w:ascii="Times New Roman" w:hAnsi="Times New Roman"/>
          <w:szCs w:val="20"/>
        </w:rPr>
        <w:t>Lenovo, Motorola Mobility</w:t>
      </w:r>
      <w:r w:rsidRPr="00652CA9">
        <w:rPr>
          <w:rFonts w:ascii="Times New Roman" w:hAnsi="Times New Roman"/>
          <w:szCs w:val="20"/>
        </w:rPr>
        <w:tab/>
      </w:r>
    </w:p>
    <w:p w14:paraId="643DF589" w14:textId="205628C0" w:rsidR="00CB56CC" w:rsidRPr="00652CA9" w:rsidRDefault="00CB56CC" w:rsidP="00C331BF">
      <w:pPr>
        <w:pStyle w:val="Doc-title"/>
        <w:numPr>
          <w:ilvl w:val="0"/>
          <w:numId w:val="13"/>
        </w:numPr>
        <w:rPr>
          <w:rFonts w:ascii="Times New Roman" w:hAnsi="Times New Roman"/>
          <w:szCs w:val="20"/>
        </w:rPr>
      </w:pPr>
      <w:hyperlink r:id="rId29" w:history="1">
        <w:proofErr w:type="spellStart"/>
        <w:r w:rsidRPr="00652CA9">
          <w:rPr>
            <w:rFonts w:ascii="Times New Roman" w:hAnsi="Times New Roman"/>
            <w:szCs w:val="20"/>
          </w:rPr>
          <w:t>R2</w:t>
        </w:r>
        <w:proofErr w:type="spellEnd"/>
        <w:r w:rsidRPr="00652CA9">
          <w:rPr>
            <w:rFonts w:ascii="Times New Roman" w:hAnsi="Times New Roman"/>
            <w:szCs w:val="20"/>
          </w:rPr>
          <w:t>-2103433</w:t>
        </w:r>
      </w:hyperlink>
      <w:r w:rsidR="00400A48">
        <w:rPr>
          <w:rFonts w:ascii="Times New Roman" w:hAnsi="Times New Roman"/>
          <w:szCs w:val="20"/>
        </w:rPr>
        <w:t xml:space="preserve">, </w:t>
      </w:r>
      <w:r w:rsidRPr="00652CA9">
        <w:rPr>
          <w:rFonts w:ascii="Times New Roman" w:hAnsi="Times New Roman"/>
          <w:szCs w:val="20"/>
        </w:rPr>
        <w:t>Discussion on RACH based NR small data transmission</w:t>
      </w:r>
      <w:r w:rsidR="00400A48">
        <w:rPr>
          <w:rFonts w:ascii="Times New Roman" w:hAnsi="Times New Roman"/>
          <w:szCs w:val="20"/>
        </w:rPr>
        <w:t xml:space="preserve">, </w:t>
      </w:r>
      <w:r w:rsidRPr="00652CA9">
        <w:rPr>
          <w:rFonts w:ascii="Times New Roman" w:hAnsi="Times New Roman"/>
          <w:szCs w:val="20"/>
        </w:rPr>
        <w:t>Qualcomm Incorporated</w:t>
      </w:r>
    </w:p>
    <w:p w14:paraId="380178F0" w14:textId="45764D53" w:rsidR="00CB56CC" w:rsidRPr="00652CA9" w:rsidRDefault="00CB56CC" w:rsidP="00C331BF">
      <w:pPr>
        <w:pStyle w:val="Doc-title"/>
        <w:numPr>
          <w:ilvl w:val="0"/>
          <w:numId w:val="13"/>
        </w:numPr>
        <w:rPr>
          <w:rFonts w:ascii="Times New Roman" w:hAnsi="Times New Roman"/>
          <w:szCs w:val="20"/>
        </w:rPr>
      </w:pPr>
      <w:hyperlink r:id="rId30" w:history="1">
        <w:proofErr w:type="spellStart"/>
        <w:r w:rsidRPr="00652CA9">
          <w:rPr>
            <w:rFonts w:ascii="Times New Roman" w:hAnsi="Times New Roman"/>
            <w:szCs w:val="20"/>
          </w:rPr>
          <w:t>R2</w:t>
        </w:r>
        <w:proofErr w:type="spellEnd"/>
        <w:r w:rsidRPr="00652CA9">
          <w:rPr>
            <w:rFonts w:ascii="Times New Roman" w:hAnsi="Times New Roman"/>
            <w:szCs w:val="20"/>
          </w:rPr>
          <w:t>-2103456</w:t>
        </w:r>
      </w:hyperlink>
      <w:r w:rsidR="00400A48">
        <w:rPr>
          <w:rFonts w:ascii="Times New Roman" w:hAnsi="Times New Roman"/>
          <w:szCs w:val="20"/>
        </w:rPr>
        <w:t xml:space="preserve">, </w:t>
      </w:r>
      <w:r w:rsidRPr="00652CA9">
        <w:rPr>
          <w:rFonts w:ascii="Times New Roman" w:hAnsi="Times New Roman"/>
          <w:szCs w:val="20"/>
        </w:rPr>
        <w:t xml:space="preserve">Discussion on RO configuration between </w:t>
      </w:r>
      <w:proofErr w:type="spellStart"/>
      <w:r w:rsidRPr="00652CA9">
        <w:rPr>
          <w:rFonts w:ascii="Times New Roman" w:hAnsi="Times New Roman"/>
          <w:szCs w:val="20"/>
        </w:rPr>
        <w:t>SDT</w:t>
      </w:r>
      <w:proofErr w:type="spellEnd"/>
      <w:r w:rsidRPr="00652CA9">
        <w:rPr>
          <w:rFonts w:ascii="Times New Roman" w:hAnsi="Times New Roman"/>
          <w:szCs w:val="20"/>
        </w:rPr>
        <w:t xml:space="preserve"> and non-</w:t>
      </w:r>
      <w:proofErr w:type="spellStart"/>
      <w:r w:rsidRPr="00652CA9">
        <w:rPr>
          <w:rFonts w:ascii="Times New Roman" w:hAnsi="Times New Roman"/>
          <w:szCs w:val="20"/>
        </w:rPr>
        <w:t>SDT</w:t>
      </w:r>
      <w:proofErr w:type="spellEnd"/>
      <w:r w:rsidR="00400A48">
        <w:rPr>
          <w:rFonts w:ascii="Times New Roman" w:hAnsi="Times New Roman"/>
          <w:szCs w:val="20"/>
        </w:rPr>
        <w:t xml:space="preserve">, </w:t>
      </w:r>
      <w:proofErr w:type="spellStart"/>
      <w:r w:rsidRPr="00652CA9">
        <w:rPr>
          <w:rFonts w:ascii="Times New Roman" w:hAnsi="Times New Roman"/>
          <w:szCs w:val="20"/>
        </w:rPr>
        <w:t>ASUSTeK</w:t>
      </w:r>
      <w:proofErr w:type="spellEnd"/>
      <w:r w:rsidRPr="00652CA9">
        <w:rPr>
          <w:rFonts w:ascii="Times New Roman" w:hAnsi="Times New Roman"/>
          <w:szCs w:val="20"/>
        </w:rPr>
        <w:tab/>
      </w:r>
    </w:p>
    <w:p w14:paraId="2B8965CE" w14:textId="59DBF989" w:rsidR="00CB56CC" w:rsidRPr="00652CA9" w:rsidRDefault="00CB56CC" w:rsidP="00C331BF">
      <w:pPr>
        <w:pStyle w:val="Doc-title"/>
        <w:numPr>
          <w:ilvl w:val="0"/>
          <w:numId w:val="13"/>
        </w:numPr>
        <w:rPr>
          <w:rFonts w:ascii="Times New Roman" w:hAnsi="Times New Roman"/>
          <w:szCs w:val="20"/>
        </w:rPr>
      </w:pPr>
      <w:hyperlink r:id="rId31" w:history="1">
        <w:proofErr w:type="spellStart"/>
        <w:r w:rsidRPr="00652CA9">
          <w:rPr>
            <w:rFonts w:ascii="Times New Roman" w:hAnsi="Times New Roman"/>
            <w:szCs w:val="20"/>
          </w:rPr>
          <w:t>R2</w:t>
        </w:r>
        <w:proofErr w:type="spellEnd"/>
        <w:r w:rsidRPr="00652CA9">
          <w:rPr>
            <w:rFonts w:ascii="Times New Roman" w:hAnsi="Times New Roman"/>
            <w:szCs w:val="20"/>
          </w:rPr>
          <w:t>-2103519</w:t>
        </w:r>
      </w:hyperlink>
      <w:r w:rsidR="00400A48">
        <w:rPr>
          <w:rFonts w:ascii="Times New Roman" w:hAnsi="Times New Roman"/>
          <w:szCs w:val="20"/>
        </w:rPr>
        <w:t xml:space="preserve">, </w:t>
      </w:r>
      <w:r w:rsidRPr="00652CA9">
        <w:rPr>
          <w:rFonts w:ascii="Times New Roman" w:hAnsi="Times New Roman"/>
          <w:szCs w:val="20"/>
        </w:rPr>
        <w:t xml:space="preserve">RACH based </w:t>
      </w:r>
      <w:proofErr w:type="spellStart"/>
      <w:r w:rsidRPr="00652CA9">
        <w:rPr>
          <w:rFonts w:ascii="Times New Roman" w:hAnsi="Times New Roman"/>
          <w:szCs w:val="20"/>
        </w:rPr>
        <w:t>SDT</w:t>
      </w:r>
      <w:proofErr w:type="spellEnd"/>
      <w:r w:rsidR="00400A48">
        <w:rPr>
          <w:rFonts w:ascii="Times New Roman" w:hAnsi="Times New Roman"/>
          <w:szCs w:val="20"/>
        </w:rPr>
        <w:t xml:space="preserve">, </w:t>
      </w:r>
      <w:r w:rsidRPr="00652CA9">
        <w:rPr>
          <w:rFonts w:ascii="Times New Roman" w:hAnsi="Times New Roman"/>
          <w:szCs w:val="20"/>
        </w:rPr>
        <w:t>Ericsson</w:t>
      </w:r>
    </w:p>
    <w:p w14:paraId="2420B19F" w14:textId="072FCF84" w:rsidR="00CB56CC" w:rsidRPr="00652CA9" w:rsidRDefault="00CB56CC" w:rsidP="00C331BF">
      <w:pPr>
        <w:pStyle w:val="Doc-title"/>
        <w:numPr>
          <w:ilvl w:val="0"/>
          <w:numId w:val="13"/>
        </w:numPr>
        <w:rPr>
          <w:rFonts w:ascii="Times New Roman" w:hAnsi="Times New Roman"/>
          <w:szCs w:val="20"/>
        </w:rPr>
      </w:pPr>
      <w:hyperlink r:id="rId32" w:history="1">
        <w:proofErr w:type="spellStart"/>
        <w:r w:rsidRPr="00652CA9">
          <w:rPr>
            <w:rFonts w:ascii="Times New Roman" w:hAnsi="Times New Roman"/>
            <w:szCs w:val="20"/>
          </w:rPr>
          <w:t>R2</w:t>
        </w:r>
        <w:proofErr w:type="spellEnd"/>
        <w:r w:rsidRPr="00652CA9">
          <w:rPr>
            <w:rFonts w:ascii="Times New Roman" w:hAnsi="Times New Roman"/>
            <w:szCs w:val="20"/>
          </w:rPr>
          <w:t>-2103869</w:t>
        </w:r>
      </w:hyperlink>
      <w:r w:rsidR="00400A48">
        <w:rPr>
          <w:rFonts w:ascii="Times New Roman" w:hAnsi="Times New Roman"/>
          <w:szCs w:val="20"/>
        </w:rPr>
        <w:t xml:space="preserve">, </w:t>
      </w:r>
      <w:r w:rsidRPr="00652CA9">
        <w:rPr>
          <w:rFonts w:ascii="Times New Roman" w:hAnsi="Times New Roman"/>
          <w:szCs w:val="20"/>
        </w:rPr>
        <w:t xml:space="preserve">Subsequent data transmission for </w:t>
      </w:r>
      <w:proofErr w:type="spellStart"/>
      <w:r w:rsidRPr="00652CA9">
        <w:rPr>
          <w:rFonts w:ascii="Times New Roman" w:hAnsi="Times New Roman"/>
          <w:szCs w:val="20"/>
        </w:rPr>
        <w:t>SDT</w:t>
      </w:r>
      <w:proofErr w:type="spellEnd"/>
      <w:r w:rsidR="00400A48">
        <w:rPr>
          <w:rFonts w:ascii="Times New Roman" w:hAnsi="Times New Roman"/>
          <w:szCs w:val="20"/>
        </w:rPr>
        <w:t xml:space="preserve">, </w:t>
      </w:r>
      <w:r w:rsidRPr="00652CA9">
        <w:rPr>
          <w:rFonts w:ascii="Times New Roman" w:hAnsi="Times New Roman"/>
          <w:szCs w:val="20"/>
        </w:rPr>
        <w:t>Apple</w:t>
      </w:r>
    </w:p>
    <w:p w14:paraId="55002DCD" w14:textId="317F7031" w:rsidR="00CB56CC" w:rsidRPr="00652CA9" w:rsidRDefault="00CB56CC" w:rsidP="00C331BF">
      <w:pPr>
        <w:pStyle w:val="Doc-title"/>
        <w:numPr>
          <w:ilvl w:val="0"/>
          <w:numId w:val="13"/>
        </w:numPr>
        <w:rPr>
          <w:rFonts w:ascii="Times New Roman" w:hAnsi="Times New Roman"/>
          <w:szCs w:val="20"/>
        </w:rPr>
      </w:pPr>
      <w:hyperlink r:id="rId33" w:history="1">
        <w:proofErr w:type="spellStart"/>
        <w:r w:rsidRPr="00652CA9">
          <w:rPr>
            <w:rFonts w:ascii="Times New Roman" w:hAnsi="Times New Roman"/>
            <w:szCs w:val="20"/>
          </w:rPr>
          <w:t>R2</w:t>
        </w:r>
        <w:proofErr w:type="spellEnd"/>
        <w:r w:rsidRPr="00652CA9">
          <w:rPr>
            <w:rFonts w:ascii="Times New Roman" w:hAnsi="Times New Roman"/>
            <w:szCs w:val="20"/>
          </w:rPr>
          <w:t>-2103903</w:t>
        </w:r>
      </w:hyperlink>
      <w:r w:rsidR="00400A48">
        <w:rPr>
          <w:rFonts w:ascii="Times New Roman" w:hAnsi="Times New Roman"/>
          <w:szCs w:val="20"/>
        </w:rPr>
        <w:t xml:space="preserve">, </w:t>
      </w:r>
      <w:r w:rsidRPr="00652CA9">
        <w:rPr>
          <w:rFonts w:ascii="Times New Roman" w:hAnsi="Times New Roman"/>
          <w:szCs w:val="20"/>
        </w:rPr>
        <w:t>Small data transmission with RA-based schemes</w:t>
      </w:r>
      <w:r w:rsidR="00400A48">
        <w:rPr>
          <w:rFonts w:ascii="Times New Roman" w:hAnsi="Times New Roman"/>
          <w:szCs w:val="20"/>
        </w:rPr>
        <w:t xml:space="preserve">, </w:t>
      </w:r>
      <w:r w:rsidRPr="00652CA9">
        <w:rPr>
          <w:rFonts w:ascii="Times New Roman" w:hAnsi="Times New Roman"/>
          <w:szCs w:val="20"/>
        </w:rPr>
        <w:t xml:space="preserve">Huawei, </w:t>
      </w:r>
      <w:proofErr w:type="spellStart"/>
      <w:r w:rsidRPr="00652CA9">
        <w:rPr>
          <w:rFonts w:ascii="Times New Roman" w:hAnsi="Times New Roman"/>
          <w:szCs w:val="20"/>
        </w:rPr>
        <w:t>HiSilicon</w:t>
      </w:r>
      <w:proofErr w:type="spellEnd"/>
    </w:p>
    <w:p w14:paraId="1CF42DEA" w14:textId="6F631D05" w:rsidR="00CB56CC" w:rsidRPr="00652CA9" w:rsidRDefault="00CB56CC" w:rsidP="00C331BF">
      <w:pPr>
        <w:pStyle w:val="Doc-title"/>
        <w:numPr>
          <w:ilvl w:val="0"/>
          <w:numId w:val="13"/>
        </w:numPr>
        <w:rPr>
          <w:rFonts w:ascii="Times New Roman" w:hAnsi="Times New Roman"/>
          <w:szCs w:val="20"/>
        </w:rPr>
      </w:pPr>
      <w:hyperlink r:id="rId34" w:history="1">
        <w:proofErr w:type="spellStart"/>
        <w:r w:rsidRPr="00652CA9">
          <w:rPr>
            <w:rFonts w:ascii="Times New Roman" w:hAnsi="Times New Roman"/>
            <w:szCs w:val="20"/>
          </w:rPr>
          <w:t>R2</w:t>
        </w:r>
        <w:proofErr w:type="spellEnd"/>
        <w:r w:rsidRPr="00652CA9">
          <w:rPr>
            <w:rFonts w:ascii="Times New Roman" w:hAnsi="Times New Roman"/>
            <w:szCs w:val="20"/>
          </w:rPr>
          <w:t>-2103533</w:t>
        </w:r>
      </w:hyperlink>
      <w:r w:rsidR="00400A48">
        <w:rPr>
          <w:rFonts w:ascii="Times New Roman" w:hAnsi="Times New Roman"/>
          <w:szCs w:val="20"/>
        </w:rPr>
        <w:t xml:space="preserve">, </w:t>
      </w:r>
      <w:r w:rsidRPr="00652CA9">
        <w:rPr>
          <w:rFonts w:ascii="Times New Roman" w:hAnsi="Times New Roman"/>
          <w:szCs w:val="20"/>
        </w:rPr>
        <w:t>Report from [</w:t>
      </w:r>
      <w:proofErr w:type="spellStart"/>
      <w:r w:rsidRPr="00652CA9">
        <w:rPr>
          <w:rFonts w:ascii="Times New Roman" w:hAnsi="Times New Roman"/>
          <w:szCs w:val="20"/>
        </w:rPr>
        <w:t>POST113</w:t>
      </w:r>
      <w:proofErr w:type="spellEnd"/>
      <w:r w:rsidRPr="00652CA9">
        <w:rPr>
          <w:rFonts w:ascii="Times New Roman" w:hAnsi="Times New Roman"/>
          <w:szCs w:val="20"/>
        </w:rPr>
        <w:t>-e][504][</w:t>
      </w:r>
      <w:proofErr w:type="spellStart"/>
      <w:r w:rsidRPr="00652CA9">
        <w:rPr>
          <w:rFonts w:ascii="Times New Roman" w:hAnsi="Times New Roman"/>
          <w:szCs w:val="20"/>
        </w:rPr>
        <w:t>SDT</w:t>
      </w:r>
      <w:proofErr w:type="spellEnd"/>
      <w:r w:rsidRPr="00652CA9">
        <w:rPr>
          <w:rFonts w:ascii="Times New Roman" w:hAnsi="Times New Roman"/>
          <w:szCs w:val="20"/>
        </w:rPr>
        <w:t>] CG Open Issues</w:t>
      </w:r>
      <w:r w:rsidR="00400A48">
        <w:rPr>
          <w:rFonts w:ascii="Times New Roman" w:hAnsi="Times New Roman"/>
          <w:szCs w:val="20"/>
        </w:rPr>
        <w:t xml:space="preserve">, </w:t>
      </w:r>
      <w:r w:rsidRPr="00652CA9">
        <w:rPr>
          <w:rFonts w:ascii="Times New Roman" w:hAnsi="Times New Roman"/>
          <w:szCs w:val="20"/>
        </w:rPr>
        <w:t xml:space="preserve">Huawei, </w:t>
      </w:r>
      <w:proofErr w:type="spellStart"/>
      <w:r w:rsidRPr="00652CA9">
        <w:rPr>
          <w:rFonts w:ascii="Times New Roman" w:hAnsi="Times New Roman"/>
          <w:szCs w:val="20"/>
        </w:rPr>
        <w:t>HiSilicon</w:t>
      </w:r>
      <w:proofErr w:type="spellEnd"/>
    </w:p>
    <w:p w14:paraId="3686CD0E" w14:textId="20E5AE14" w:rsidR="00CB56CC" w:rsidRPr="00652CA9" w:rsidRDefault="00CB56CC" w:rsidP="00CB56CC">
      <w:pPr>
        <w:pStyle w:val="Doc-title"/>
        <w:numPr>
          <w:ilvl w:val="0"/>
          <w:numId w:val="13"/>
        </w:numPr>
        <w:rPr>
          <w:rFonts w:ascii="Times New Roman" w:hAnsi="Times New Roman"/>
          <w:szCs w:val="20"/>
        </w:rPr>
      </w:pPr>
      <w:hyperlink r:id="rId35" w:history="1">
        <w:proofErr w:type="spellStart"/>
        <w:r w:rsidRPr="00652CA9">
          <w:rPr>
            <w:rFonts w:ascii="Times New Roman" w:hAnsi="Times New Roman"/>
            <w:szCs w:val="20"/>
          </w:rPr>
          <w:t>R2</w:t>
        </w:r>
        <w:proofErr w:type="spellEnd"/>
        <w:r w:rsidRPr="00652CA9">
          <w:rPr>
            <w:rFonts w:ascii="Times New Roman" w:hAnsi="Times New Roman"/>
            <w:szCs w:val="20"/>
          </w:rPr>
          <w:t>-2102711</w:t>
        </w:r>
      </w:hyperlink>
      <w:r w:rsidR="00871ED9">
        <w:rPr>
          <w:rFonts w:ascii="Times New Roman" w:hAnsi="Times New Roman"/>
          <w:szCs w:val="20"/>
        </w:rPr>
        <w:t xml:space="preserve">, </w:t>
      </w:r>
      <w:r w:rsidRPr="00652CA9">
        <w:rPr>
          <w:rFonts w:ascii="Times New Roman" w:hAnsi="Times New Roman"/>
          <w:szCs w:val="20"/>
        </w:rPr>
        <w:t>Details of Configured Grant based Small Data Transmission</w:t>
      </w:r>
      <w:r w:rsidR="00871ED9">
        <w:rPr>
          <w:rFonts w:ascii="Times New Roman" w:hAnsi="Times New Roman"/>
          <w:szCs w:val="20"/>
        </w:rPr>
        <w:t xml:space="preserve">, </w:t>
      </w:r>
      <w:r w:rsidRPr="00652CA9">
        <w:rPr>
          <w:rFonts w:ascii="Times New Roman" w:hAnsi="Times New Roman"/>
          <w:szCs w:val="20"/>
        </w:rPr>
        <w:t>Samsung Electronics Co., Ltd</w:t>
      </w:r>
    </w:p>
    <w:p w14:paraId="6C7571FE" w14:textId="1D689D5C" w:rsidR="00CB56CC" w:rsidRPr="00652CA9" w:rsidRDefault="00CB56CC" w:rsidP="00CB56CC">
      <w:pPr>
        <w:pStyle w:val="Doc-title"/>
        <w:numPr>
          <w:ilvl w:val="0"/>
          <w:numId w:val="13"/>
        </w:numPr>
        <w:rPr>
          <w:rFonts w:ascii="Times New Roman" w:hAnsi="Times New Roman"/>
          <w:szCs w:val="20"/>
        </w:rPr>
      </w:pPr>
      <w:hyperlink r:id="rId36" w:history="1">
        <w:proofErr w:type="spellStart"/>
        <w:r w:rsidRPr="00652CA9">
          <w:rPr>
            <w:rFonts w:ascii="Times New Roman" w:hAnsi="Times New Roman"/>
            <w:szCs w:val="20"/>
          </w:rPr>
          <w:t>R2</w:t>
        </w:r>
        <w:proofErr w:type="spellEnd"/>
        <w:r w:rsidRPr="00652CA9">
          <w:rPr>
            <w:rFonts w:ascii="Times New Roman" w:hAnsi="Times New Roman"/>
            <w:szCs w:val="20"/>
          </w:rPr>
          <w:t>-2102753</w:t>
        </w:r>
      </w:hyperlink>
      <w:r w:rsidR="00871ED9">
        <w:rPr>
          <w:rFonts w:ascii="Times New Roman" w:hAnsi="Times New Roman"/>
          <w:szCs w:val="20"/>
        </w:rPr>
        <w:t xml:space="preserve">, </w:t>
      </w:r>
      <w:r w:rsidRPr="00652CA9">
        <w:rPr>
          <w:rFonts w:ascii="Times New Roman" w:hAnsi="Times New Roman"/>
          <w:szCs w:val="20"/>
        </w:rPr>
        <w:t xml:space="preserve">Discussion on CG based </w:t>
      </w:r>
      <w:proofErr w:type="spellStart"/>
      <w:r w:rsidRPr="00652CA9">
        <w:rPr>
          <w:rFonts w:ascii="Times New Roman" w:hAnsi="Times New Roman"/>
          <w:szCs w:val="20"/>
        </w:rPr>
        <w:t>SDT</w:t>
      </w:r>
      <w:proofErr w:type="spellEnd"/>
      <w:r w:rsidR="00871ED9">
        <w:rPr>
          <w:rFonts w:ascii="Times New Roman" w:hAnsi="Times New Roman"/>
          <w:szCs w:val="20"/>
        </w:rPr>
        <w:t xml:space="preserve">, </w:t>
      </w:r>
      <w:proofErr w:type="spellStart"/>
      <w:r w:rsidRPr="00652CA9">
        <w:rPr>
          <w:rFonts w:ascii="Times New Roman" w:hAnsi="Times New Roman"/>
          <w:szCs w:val="20"/>
        </w:rPr>
        <w:t>OPPO</w:t>
      </w:r>
      <w:proofErr w:type="spellEnd"/>
      <w:r w:rsidRPr="00652CA9">
        <w:rPr>
          <w:rFonts w:ascii="Times New Roman" w:hAnsi="Times New Roman"/>
          <w:szCs w:val="20"/>
        </w:rPr>
        <w:tab/>
      </w:r>
    </w:p>
    <w:p w14:paraId="70A30A4B" w14:textId="43AFB598" w:rsidR="00CB56CC" w:rsidRPr="00652CA9" w:rsidRDefault="00CB56CC" w:rsidP="00CB56CC">
      <w:pPr>
        <w:pStyle w:val="Doc-title"/>
        <w:numPr>
          <w:ilvl w:val="0"/>
          <w:numId w:val="13"/>
        </w:numPr>
        <w:rPr>
          <w:rFonts w:ascii="Times New Roman" w:hAnsi="Times New Roman"/>
          <w:szCs w:val="20"/>
        </w:rPr>
      </w:pPr>
      <w:hyperlink r:id="rId37" w:history="1">
        <w:proofErr w:type="spellStart"/>
        <w:r w:rsidRPr="00652CA9">
          <w:rPr>
            <w:rFonts w:ascii="Times New Roman" w:hAnsi="Times New Roman"/>
            <w:szCs w:val="20"/>
          </w:rPr>
          <w:t>R2</w:t>
        </w:r>
        <w:proofErr w:type="spellEnd"/>
        <w:r w:rsidRPr="00652CA9">
          <w:rPr>
            <w:rFonts w:ascii="Times New Roman" w:hAnsi="Times New Roman"/>
            <w:szCs w:val="20"/>
          </w:rPr>
          <w:t>-2102758</w:t>
        </w:r>
      </w:hyperlink>
      <w:r w:rsidR="00871ED9">
        <w:rPr>
          <w:rFonts w:ascii="Times New Roman" w:hAnsi="Times New Roman"/>
          <w:szCs w:val="20"/>
        </w:rPr>
        <w:t xml:space="preserve">, </w:t>
      </w:r>
      <w:r w:rsidRPr="00652CA9">
        <w:rPr>
          <w:rFonts w:ascii="Times New Roman" w:hAnsi="Times New Roman"/>
          <w:szCs w:val="20"/>
        </w:rPr>
        <w:t>Supporting Small Data Transmission via CG configuration</w:t>
      </w:r>
      <w:r w:rsidRPr="00652CA9">
        <w:rPr>
          <w:rFonts w:ascii="Times New Roman" w:hAnsi="Times New Roman"/>
          <w:szCs w:val="20"/>
        </w:rPr>
        <w:tab/>
      </w:r>
      <w:r w:rsidR="00871ED9">
        <w:rPr>
          <w:rFonts w:ascii="Times New Roman" w:hAnsi="Times New Roman"/>
          <w:szCs w:val="20"/>
        </w:rPr>
        <w:t xml:space="preserve">, </w:t>
      </w:r>
      <w:r w:rsidRPr="00652CA9">
        <w:rPr>
          <w:rFonts w:ascii="Times New Roman" w:hAnsi="Times New Roman"/>
          <w:szCs w:val="20"/>
        </w:rPr>
        <w:t>vivo</w:t>
      </w:r>
    </w:p>
    <w:p w14:paraId="39CEC42D" w14:textId="6F6334F9" w:rsidR="00CB56CC" w:rsidRPr="00652CA9" w:rsidRDefault="00CB56CC" w:rsidP="00CB56CC">
      <w:pPr>
        <w:pStyle w:val="Doc-title"/>
        <w:numPr>
          <w:ilvl w:val="0"/>
          <w:numId w:val="13"/>
        </w:numPr>
        <w:rPr>
          <w:rFonts w:ascii="Times New Roman" w:hAnsi="Times New Roman"/>
          <w:szCs w:val="20"/>
        </w:rPr>
      </w:pPr>
      <w:hyperlink r:id="rId38" w:history="1">
        <w:proofErr w:type="spellStart"/>
        <w:r w:rsidRPr="00652CA9">
          <w:rPr>
            <w:rFonts w:ascii="Times New Roman" w:hAnsi="Times New Roman"/>
            <w:szCs w:val="20"/>
          </w:rPr>
          <w:t>R2</w:t>
        </w:r>
        <w:proofErr w:type="spellEnd"/>
        <w:r w:rsidRPr="00652CA9">
          <w:rPr>
            <w:rFonts w:ascii="Times New Roman" w:hAnsi="Times New Roman"/>
            <w:szCs w:val="20"/>
          </w:rPr>
          <w:t>-2102843</w:t>
        </w:r>
      </w:hyperlink>
      <w:r w:rsidR="00871ED9">
        <w:rPr>
          <w:rFonts w:ascii="Times New Roman" w:hAnsi="Times New Roman"/>
          <w:szCs w:val="20"/>
        </w:rPr>
        <w:t xml:space="preserve">, </w:t>
      </w:r>
      <w:r w:rsidRPr="00652CA9">
        <w:rPr>
          <w:rFonts w:ascii="Times New Roman" w:hAnsi="Times New Roman"/>
          <w:szCs w:val="20"/>
        </w:rPr>
        <w:t xml:space="preserve">On Configured Grant aspects for </w:t>
      </w:r>
      <w:proofErr w:type="spellStart"/>
      <w:r w:rsidRPr="00652CA9">
        <w:rPr>
          <w:rFonts w:ascii="Times New Roman" w:hAnsi="Times New Roman"/>
          <w:szCs w:val="20"/>
        </w:rPr>
        <w:t>SDT</w:t>
      </w:r>
      <w:proofErr w:type="spellEnd"/>
      <w:r w:rsidR="00871ED9">
        <w:rPr>
          <w:rFonts w:ascii="Times New Roman" w:hAnsi="Times New Roman"/>
          <w:szCs w:val="20"/>
        </w:rPr>
        <w:t xml:space="preserve">, </w:t>
      </w:r>
      <w:r w:rsidRPr="00652CA9">
        <w:rPr>
          <w:rFonts w:ascii="Times New Roman" w:hAnsi="Times New Roman"/>
          <w:szCs w:val="20"/>
        </w:rPr>
        <w:t>Intel Corporation</w:t>
      </w:r>
      <w:r w:rsidRPr="00652CA9">
        <w:rPr>
          <w:rFonts w:ascii="Times New Roman" w:hAnsi="Times New Roman"/>
          <w:szCs w:val="20"/>
        </w:rPr>
        <w:tab/>
      </w:r>
    </w:p>
    <w:p w14:paraId="4C48BF99" w14:textId="42C33F1B" w:rsidR="00CB56CC" w:rsidRPr="00652CA9" w:rsidRDefault="00CB56CC" w:rsidP="00CB56CC">
      <w:pPr>
        <w:pStyle w:val="Doc-title"/>
        <w:numPr>
          <w:ilvl w:val="0"/>
          <w:numId w:val="13"/>
        </w:numPr>
        <w:rPr>
          <w:rFonts w:ascii="Times New Roman" w:hAnsi="Times New Roman"/>
          <w:szCs w:val="20"/>
        </w:rPr>
      </w:pPr>
      <w:hyperlink r:id="rId39" w:history="1">
        <w:proofErr w:type="spellStart"/>
        <w:r w:rsidRPr="00652CA9">
          <w:rPr>
            <w:rFonts w:ascii="Times New Roman" w:hAnsi="Times New Roman"/>
            <w:szCs w:val="20"/>
          </w:rPr>
          <w:t>R2</w:t>
        </w:r>
        <w:proofErr w:type="spellEnd"/>
        <w:r w:rsidRPr="00652CA9">
          <w:rPr>
            <w:rFonts w:ascii="Times New Roman" w:hAnsi="Times New Roman"/>
            <w:szCs w:val="20"/>
          </w:rPr>
          <w:t>-2103021</w:t>
        </w:r>
      </w:hyperlink>
      <w:r w:rsidR="00871ED9">
        <w:rPr>
          <w:rFonts w:ascii="Times New Roman" w:hAnsi="Times New Roman"/>
          <w:szCs w:val="20"/>
        </w:rPr>
        <w:t xml:space="preserve">, </w:t>
      </w:r>
      <w:r w:rsidRPr="00652CA9">
        <w:rPr>
          <w:rFonts w:ascii="Times New Roman" w:hAnsi="Times New Roman"/>
          <w:szCs w:val="20"/>
        </w:rPr>
        <w:t xml:space="preserve">Open issues for CG based </w:t>
      </w:r>
      <w:proofErr w:type="spellStart"/>
      <w:r w:rsidRPr="00652CA9">
        <w:rPr>
          <w:rFonts w:ascii="Times New Roman" w:hAnsi="Times New Roman"/>
          <w:szCs w:val="20"/>
        </w:rPr>
        <w:t>SDT</w:t>
      </w:r>
      <w:proofErr w:type="spellEnd"/>
      <w:r w:rsidR="00871ED9">
        <w:rPr>
          <w:rFonts w:ascii="Times New Roman" w:hAnsi="Times New Roman"/>
          <w:szCs w:val="20"/>
        </w:rPr>
        <w:t xml:space="preserve">, </w:t>
      </w:r>
      <w:proofErr w:type="spellStart"/>
      <w:r w:rsidRPr="00652CA9">
        <w:rPr>
          <w:rFonts w:ascii="Times New Roman" w:hAnsi="Times New Roman"/>
          <w:szCs w:val="20"/>
        </w:rPr>
        <w:t>ZTE</w:t>
      </w:r>
      <w:proofErr w:type="spellEnd"/>
      <w:r w:rsidRPr="00652CA9">
        <w:rPr>
          <w:rFonts w:ascii="Times New Roman" w:hAnsi="Times New Roman"/>
          <w:szCs w:val="20"/>
        </w:rPr>
        <w:t xml:space="preserve"> Corporation, </w:t>
      </w:r>
      <w:proofErr w:type="spellStart"/>
      <w:r w:rsidRPr="00652CA9">
        <w:rPr>
          <w:rFonts w:ascii="Times New Roman" w:hAnsi="Times New Roman"/>
          <w:szCs w:val="20"/>
        </w:rPr>
        <w:t>Sanechips</w:t>
      </w:r>
      <w:proofErr w:type="spellEnd"/>
    </w:p>
    <w:p w14:paraId="1DEB34D7" w14:textId="4624C7F9" w:rsidR="00CB56CC" w:rsidRPr="00652CA9" w:rsidRDefault="00CB56CC" w:rsidP="00CB56CC">
      <w:pPr>
        <w:pStyle w:val="Doc-title"/>
        <w:numPr>
          <w:ilvl w:val="0"/>
          <w:numId w:val="13"/>
        </w:numPr>
        <w:rPr>
          <w:rFonts w:ascii="Times New Roman" w:hAnsi="Times New Roman"/>
          <w:szCs w:val="20"/>
        </w:rPr>
      </w:pPr>
      <w:hyperlink r:id="rId40" w:history="1">
        <w:proofErr w:type="spellStart"/>
        <w:r w:rsidRPr="00652CA9">
          <w:rPr>
            <w:rFonts w:ascii="Times New Roman" w:hAnsi="Times New Roman"/>
            <w:szCs w:val="20"/>
          </w:rPr>
          <w:t>R2</w:t>
        </w:r>
        <w:proofErr w:type="spellEnd"/>
        <w:r w:rsidRPr="00652CA9">
          <w:rPr>
            <w:rFonts w:ascii="Times New Roman" w:hAnsi="Times New Roman"/>
            <w:szCs w:val="20"/>
          </w:rPr>
          <w:t>-2103199</w:t>
        </w:r>
      </w:hyperlink>
      <w:r w:rsidR="00871ED9">
        <w:rPr>
          <w:rFonts w:ascii="Times New Roman" w:hAnsi="Times New Roman"/>
          <w:szCs w:val="20"/>
        </w:rPr>
        <w:t xml:space="preserve">, </w:t>
      </w:r>
      <w:proofErr w:type="spellStart"/>
      <w:r w:rsidRPr="00652CA9">
        <w:rPr>
          <w:rFonts w:ascii="Times New Roman" w:hAnsi="Times New Roman"/>
          <w:szCs w:val="20"/>
        </w:rPr>
        <w:t>PDCCH</w:t>
      </w:r>
      <w:proofErr w:type="spellEnd"/>
      <w:r w:rsidRPr="00652CA9">
        <w:rPr>
          <w:rFonts w:ascii="Times New Roman" w:hAnsi="Times New Roman"/>
          <w:szCs w:val="20"/>
        </w:rPr>
        <w:t xml:space="preserve"> monitoring after TAT expiry</w:t>
      </w:r>
      <w:r w:rsidRPr="00652CA9">
        <w:rPr>
          <w:rFonts w:ascii="Times New Roman" w:hAnsi="Times New Roman"/>
          <w:szCs w:val="20"/>
        </w:rPr>
        <w:tab/>
      </w:r>
      <w:r w:rsidR="00871ED9">
        <w:rPr>
          <w:rFonts w:ascii="Times New Roman" w:hAnsi="Times New Roman"/>
          <w:szCs w:val="20"/>
        </w:rPr>
        <w:t xml:space="preserve">, </w:t>
      </w:r>
      <w:r w:rsidRPr="00652CA9">
        <w:rPr>
          <w:rFonts w:ascii="Times New Roman" w:hAnsi="Times New Roman"/>
          <w:szCs w:val="20"/>
        </w:rPr>
        <w:t>Fujitsu</w:t>
      </w:r>
      <w:r w:rsidRPr="00652CA9">
        <w:rPr>
          <w:rFonts w:ascii="Times New Roman" w:hAnsi="Times New Roman"/>
          <w:szCs w:val="20"/>
        </w:rPr>
        <w:tab/>
      </w:r>
    </w:p>
    <w:p w14:paraId="6356D0EE" w14:textId="5CB31079" w:rsidR="00CB56CC" w:rsidRPr="00652CA9" w:rsidRDefault="00CB56CC" w:rsidP="00CB56CC">
      <w:pPr>
        <w:pStyle w:val="Doc-title"/>
        <w:numPr>
          <w:ilvl w:val="0"/>
          <w:numId w:val="13"/>
        </w:numPr>
        <w:rPr>
          <w:rFonts w:ascii="Times New Roman" w:hAnsi="Times New Roman"/>
          <w:szCs w:val="20"/>
        </w:rPr>
      </w:pPr>
      <w:hyperlink r:id="rId41" w:history="1">
        <w:proofErr w:type="spellStart"/>
        <w:r w:rsidRPr="00652CA9">
          <w:rPr>
            <w:rFonts w:ascii="Times New Roman" w:hAnsi="Times New Roman"/>
            <w:szCs w:val="20"/>
          </w:rPr>
          <w:t>R2</w:t>
        </w:r>
        <w:proofErr w:type="spellEnd"/>
        <w:r w:rsidRPr="00652CA9">
          <w:rPr>
            <w:rFonts w:ascii="Times New Roman" w:hAnsi="Times New Roman"/>
            <w:szCs w:val="20"/>
          </w:rPr>
          <w:t>-2103265</w:t>
        </w:r>
      </w:hyperlink>
      <w:r w:rsidR="00871ED9">
        <w:rPr>
          <w:rFonts w:ascii="Times New Roman" w:hAnsi="Times New Roman"/>
          <w:szCs w:val="20"/>
        </w:rPr>
        <w:t xml:space="preserve">, </w:t>
      </w:r>
      <w:r w:rsidRPr="00652CA9">
        <w:rPr>
          <w:rFonts w:ascii="Times New Roman" w:hAnsi="Times New Roman"/>
          <w:szCs w:val="20"/>
        </w:rPr>
        <w:t>CG-</w:t>
      </w:r>
      <w:proofErr w:type="spellStart"/>
      <w:r w:rsidRPr="00652CA9">
        <w:rPr>
          <w:rFonts w:ascii="Times New Roman" w:hAnsi="Times New Roman"/>
          <w:szCs w:val="20"/>
        </w:rPr>
        <w:t>SDT</w:t>
      </w:r>
      <w:proofErr w:type="spellEnd"/>
      <w:r w:rsidRPr="00652CA9">
        <w:rPr>
          <w:rFonts w:ascii="Times New Roman" w:hAnsi="Times New Roman"/>
          <w:szCs w:val="20"/>
        </w:rPr>
        <w:t xml:space="preserve"> based on beam operation</w:t>
      </w:r>
      <w:r w:rsidR="00871ED9">
        <w:rPr>
          <w:rFonts w:ascii="Times New Roman" w:hAnsi="Times New Roman"/>
          <w:szCs w:val="20"/>
        </w:rPr>
        <w:t xml:space="preserve">, </w:t>
      </w:r>
      <w:r w:rsidRPr="00652CA9">
        <w:rPr>
          <w:rFonts w:ascii="Times New Roman" w:hAnsi="Times New Roman"/>
          <w:szCs w:val="20"/>
        </w:rPr>
        <w:t xml:space="preserve">Asia Pacific Telecom co. Ltd, </w:t>
      </w:r>
      <w:proofErr w:type="spellStart"/>
      <w:r w:rsidRPr="00652CA9">
        <w:rPr>
          <w:rFonts w:ascii="Times New Roman" w:hAnsi="Times New Roman"/>
          <w:szCs w:val="20"/>
        </w:rPr>
        <w:t>FGI</w:t>
      </w:r>
      <w:proofErr w:type="spellEnd"/>
    </w:p>
    <w:p w14:paraId="149A167A" w14:textId="4DCF0B31" w:rsidR="00CB56CC" w:rsidRPr="00652CA9" w:rsidRDefault="00CB56CC" w:rsidP="00CB56CC">
      <w:pPr>
        <w:pStyle w:val="Doc-title"/>
        <w:numPr>
          <w:ilvl w:val="0"/>
          <w:numId w:val="13"/>
        </w:numPr>
        <w:rPr>
          <w:rFonts w:ascii="Times New Roman" w:hAnsi="Times New Roman"/>
          <w:szCs w:val="20"/>
        </w:rPr>
      </w:pPr>
      <w:proofErr w:type="spellStart"/>
      <w:r w:rsidRPr="00652CA9">
        <w:rPr>
          <w:rFonts w:ascii="Times New Roman" w:hAnsi="Times New Roman"/>
          <w:szCs w:val="20"/>
        </w:rPr>
        <w:t>R2</w:t>
      </w:r>
      <w:proofErr w:type="spellEnd"/>
      <w:r w:rsidRPr="00652CA9">
        <w:rPr>
          <w:rFonts w:ascii="Times New Roman" w:hAnsi="Times New Roman"/>
          <w:szCs w:val="20"/>
        </w:rPr>
        <w:t>-2103367</w:t>
      </w:r>
      <w:r w:rsidR="002E5A9F" w:rsidRPr="00652CA9">
        <w:rPr>
          <w:rFonts w:ascii="Times New Roman" w:hAnsi="Times New Roman"/>
          <w:szCs w:val="20"/>
        </w:rPr>
        <w:t xml:space="preserve">, </w:t>
      </w:r>
      <w:r w:rsidRPr="00652CA9">
        <w:rPr>
          <w:rFonts w:ascii="Times New Roman" w:hAnsi="Times New Roman"/>
          <w:szCs w:val="20"/>
        </w:rPr>
        <w:t xml:space="preserve">Aspects specific to CG based </w:t>
      </w:r>
      <w:proofErr w:type="spellStart"/>
      <w:r w:rsidRPr="00652CA9">
        <w:rPr>
          <w:rFonts w:ascii="Times New Roman" w:hAnsi="Times New Roman"/>
          <w:szCs w:val="20"/>
        </w:rPr>
        <w:t>SDT</w:t>
      </w:r>
      <w:proofErr w:type="spellEnd"/>
      <w:r w:rsidR="002E5A9F" w:rsidRPr="00652CA9">
        <w:rPr>
          <w:rFonts w:ascii="Times New Roman" w:hAnsi="Times New Roman"/>
          <w:szCs w:val="20"/>
        </w:rPr>
        <w:t xml:space="preserve">, </w:t>
      </w:r>
      <w:r w:rsidRPr="00652CA9">
        <w:rPr>
          <w:rFonts w:ascii="Times New Roman" w:hAnsi="Times New Roman"/>
          <w:szCs w:val="20"/>
        </w:rPr>
        <w:t>Nokia, Nokia Shanghai Bell</w:t>
      </w:r>
    </w:p>
    <w:p w14:paraId="765CFBE4" w14:textId="200C0F21" w:rsidR="00CB56CC" w:rsidRPr="00652CA9" w:rsidRDefault="00CB56CC" w:rsidP="00CB56CC">
      <w:pPr>
        <w:pStyle w:val="Doc-title"/>
        <w:numPr>
          <w:ilvl w:val="0"/>
          <w:numId w:val="13"/>
        </w:numPr>
        <w:rPr>
          <w:rFonts w:ascii="Times New Roman" w:hAnsi="Times New Roman"/>
          <w:szCs w:val="20"/>
        </w:rPr>
      </w:pPr>
      <w:proofErr w:type="spellStart"/>
      <w:r w:rsidRPr="00652CA9">
        <w:rPr>
          <w:rFonts w:ascii="Times New Roman" w:hAnsi="Times New Roman"/>
          <w:szCs w:val="20"/>
        </w:rPr>
        <w:t>R2</w:t>
      </w:r>
      <w:proofErr w:type="spellEnd"/>
      <w:r w:rsidRPr="00652CA9">
        <w:rPr>
          <w:rFonts w:ascii="Times New Roman" w:hAnsi="Times New Roman"/>
          <w:szCs w:val="20"/>
        </w:rPr>
        <w:t>-2103404</w:t>
      </w:r>
      <w:r w:rsidR="00597759" w:rsidRPr="00652CA9">
        <w:rPr>
          <w:rFonts w:ascii="Times New Roman" w:hAnsi="Times New Roman"/>
          <w:szCs w:val="20"/>
        </w:rPr>
        <w:t xml:space="preserve">, </w:t>
      </w:r>
      <w:r w:rsidRPr="00652CA9">
        <w:rPr>
          <w:rFonts w:ascii="Times New Roman" w:hAnsi="Times New Roman"/>
          <w:szCs w:val="20"/>
        </w:rPr>
        <w:t>Consideration on CG based small data transmission</w:t>
      </w:r>
      <w:r w:rsidR="00597759" w:rsidRPr="00652CA9">
        <w:rPr>
          <w:rFonts w:ascii="Times New Roman" w:hAnsi="Times New Roman"/>
          <w:szCs w:val="20"/>
        </w:rPr>
        <w:t xml:space="preserve">, </w:t>
      </w:r>
      <w:r w:rsidRPr="00652CA9">
        <w:rPr>
          <w:rFonts w:ascii="Times New Roman" w:hAnsi="Times New Roman"/>
          <w:szCs w:val="20"/>
        </w:rPr>
        <w:t>Lenovo, Motorola Mobility</w:t>
      </w:r>
    </w:p>
    <w:p w14:paraId="68385528" w14:textId="6A8DCE0F" w:rsidR="00CB56CC" w:rsidRPr="00652CA9" w:rsidRDefault="00CB56CC" w:rsidP="00CB56CC">
      <w:pPr>
        <w:pStyle w:val="Doc-title"/>
        <w:numPr>
          <w:ilvl w:val="0"/>
          <w:numId w:val="13"/>
        </w:numPr>
        <w:rPr>
          <w:rFonts w:ascii="Times New Roman" w:hAnsi="Times New Roman"/>
          <w:szCs w:val="20"/>
        </w:rPr>
      </w:pPr>
      <w:proofErr w:type="spellStart"/>
      <w:r w:rsidRPr="00652CA9">
        <w:rPr>
          <w:rFonts w:ascii="Times New Roman" w:hAnsi="Times New Roman"/>
          <w:szCs w:val="20"/>
        </w:rPr>
        <w:t>R2</w:t>
      </w:r>
      <w:proofErr w:type="spellEnd"/>
      <w:r w:rsidRPr="00652CA9">
        <w:rPr>
          <w:rFonts w:ascii="Times New Roman" w:hAnsi="Times New Roman"/>
          <w:szCs w:val="20"/>
        </w:rPr>
        <w:t>-2103434</w:t>
      </w:r>
      <w:r w:rsidR="00597759" w:rsidRPr="00652CA9">
        <w:rPr>
          <w:rFonts w:ascii="Times New Roman" w:hAnsi="Times New Roman"/>
          <w:szCs w:val="20"/>
        </w:rPr>
        <w:t xml:space="preserve">, </w:t>
      </w:r>
      <w:r w:rsidRPr="00652CA9">
        <w:rPr>
          <w:rFonts w:ascii="Times New Roman" w:hAnsi="Times New Roman"/>
          <w:szCs w:val="20"/>
        </w:rPr>
        <w:t>Discussion on CG based NR small data transmission</w:t>
      </w:r>
      <w:r w:rsidR="00597759" w:rsidRPr="00652CA9">
        <w:rPr>
          <w:rFonts w:ascii="Times New Roman" w:hAnsi="Times New Roman"/>
          <w:szCs w:val="20"/>
        </w:rPr>
        <w:t xml:space="preserve">, </w:t>
      </w:r>
      <w:r w:rsidRPr="00652CA9">
        <w:rPr>
          <w:rFonts w:ascii="Times New Roman" w:hAnsi="Times New Roman"/>
          <w:szCs w:val="20"/>
        </w:rPr>
        <w:t>Qualcomm Incorporated</w:t>
      </w:r>
    </w:p>
    <w:p w14:paraId="5427DF22" w14:textId="14C4DCED" w:rsidR="00CB56CC" w:rsidRPr="00652CA9" w:rsidRDefault="00CB56CC" w:rsidP="00CB56CC">
      <w:pPr>
        <w:pStyle w:val="Doc-title"/>
        <w:numPr>
          <w:ilvl w:val="0"/>
          <w:numId w:val="13"/>
        </w:numPr>
        <w:rPr>
          <w:rFonts w:ascii="Times New Roman" w:hAnsi="Times New Roman"/>
          <w:szCs w:val="20"/>
        </w:rPr>
      </w:pPr>
      <w:proofErr w:type="spellStart"/>
      <w:r w:rsidRPr="00652CA9">
        <w:rPr>
          <w:rFonts w:ascii="Times New Roman" w:hAnsi="Times New Roman"/>
          <w:szCs w:val="20"/>
        </w:rPr>
        <w:t>R2</w:t>
      </w:r>
      <w:proofErr w:type="spellEnd"/>
      <w:r w:rsidRPr="00652CA9">
        <w:rPr>
          <w:rFonts w:ascii="Times New Roman" w:hAnsi="Times New Roman"/>
          <w:szCs w:val="20"/>
        </w:rPr>
        <w:t>-2103457</w:t>
      </w:r>
      <w:r w:rsidR="00597759" w:rsidRPr="00652CA9">
        <w:rPr>
          <w:rFonts w:ascii="Times New Roman" w:hAnsi="Times New Roman"/>
          <w:szCs w:val="20"/>
        </w:rPr>
        <w:t xml:space="preserve">, </w:t>
      </w:r>
      <w:r w:rsidRPr="00652CA9">
        <w:rPr>
          <w:rFonts w:ascii="Times New Roman" w:hAnsi="Times New Roman"/>
          <w:szCs w:val="20"/>
        </w:rPr>
        <w:t>Beam selection for CG-</w:t>
      </w:r>
      <w:proofErr w:type="spellStart"/>
      <w:r w:rsidRPr="00652CA9">
        <w:rPr>
          <w:rFonts w:ascii="Times New Roman" w:hAnsi="Times New Roman"/>
          <w:szCs w:val="20"/>
        </w:rPr>
        <w:t>SDT</w:t>
      </w:r>
      <w:proofErr w:type="spellEnd"/>
      <w:r w:rsidR="00597759" w:rsidRPr="00652CA9">
        <w:rPr>
          <w:rFonts w:ascii="Times New Roman" w:hAnsi="Times New Roman"/>
          <w:szCs w:val="20"/>
        </w:rPr>
        <w:t xml:space="preserve">, </w:t>
      </w:r>
      <w:proofErr w:type="spellStart"/>
      <w:r w:rsidRPr="00652CA9">
        <w:rPr>
          <w:rFonts w:ascii="Times New Roman" w:hAnsi="Times New Roman"/>
          <w:szCs w:val="20"/>
        </w:rPr>
        <w:t>ASUSTeK</w:t>
      </w:r>
      <w:proofErr w:type="spellEnd"/>
    </w:p>
    <w:p w14:paraId="18A80202" w14:textId="768FECF0" w:rsidR="00CB56CC" w:rsidRPr="00652CA9" w:rsidRDefault="00CB56CC" w:rsidP="00CB56CC">
      <w:pPr>
        <w:pStyle w:val="Doc-title"/>
        <w:numPr>
          <w:ilvl w:val="0"/>
          <w:numId w:val="13"/>
        </w:numPr>
        <w:rPr>
          <w:rFonts w:ascii="Times New Roman" w:hAnsi="Times New Roman"/>
          <w:szCs w:val="20"/>
        </w:rPr>
      </w:pPr>
      <w:proofErr w:type="spellStart"/>
      <w:r w:rsidRPr="00652CA9">
        <w:rPr>
          <w:rFonts w:ascii="Times New Roman" w:hAnsi="Times New Roman"/>
          <w:szCs w:val="20"/>
        </w:rPr>
        <w:t>R2</w:t>
      </w:r>
      <w:proofErr w:type="spellEnd"/>
      <w:r w:rsidRPr="00652CA9">
        <w:rPr>
          <w:rFonts w:ascii="Times New Roman" w:hAnsi="Times New Roman"/>
          <w:szCs w:val="20"/>
        </w:rPr>
        <w:t>-2103520</w:t>
      </w:r>
      <w:r w:rsidR="007837A8" w:rsidRPr="00652CA9">
        <w:rPr>
          <w:rFonts w:ascii="Times New Roman" w:hAnsi="Times New Roman"/>
          <w:szCs w:val="20"/>
        </w:rPr>
        <w:t xml:space="preserve">, </w:t>
      </w:r>
      <w:r w:rsidRPr="00652CA9">
        <w:rPr>
          <w:rFonts w:ascii="Times New Roman" w:hAnsi="Times New Roman"/>
          <w:szCs w:val="20"/>
        </w:rPr>
        <w:t xml:space="preserve">Details of CG based </w:t>
      </w:r>
      <w:proofErr w:type="spellStart"/>
      <w:r w:rsidRPr="00652CA9">
        <w:rPr>
          <w:rFonts w:ascii="Times New Roman" w:hAnsi="Times New Roman"/>
          <w:szCs w:val="20"/>
        </w:rPr>
        <w:t>SDT</w:t>
      </w:r>
      <w:proofErr w:type="spellEnd"/>
      <w:r w:rsidR="007837A8" w:rsidRPr="00652CA9">
        <w:rPr>
          <w:rFonts w:ascii="Times New Roman" w:hAnsi="Times New Roman"/>
          <w:szCs w:val="20"/>
        </w:rPr>
        <w:t xml:space="preserve">, </w:t>
      </w:r>
      <w:r w:rsidRPr="00652CA9">
        <w:rPr>
          <w:rFonts w:ascii="Times New Roman" w:hAnsi="Times New Roman"/>
          <w:szCs w:val="20"/>
        </w:rPr>
        <w:t>Ericsson</w:t>
      </w:r>
    </w:p>
    <w:p w14:paraId="0061B45D" w14:textId="436B248A" w:rsidR="00CB56CC" w:rsidRPr="00652CA9" w:rsidRDefault="00CB56CC" w:rsidP="00CB56CC">
      <w:pPr>
        <w:pStyle w:val="Doc-title"/>
        <w:numPr>
          <w:ilvl w:val="0"/>
          <w:numId w:val="13"/>
        </w:numPr>
        <w:rPr>
          <w:rFonts w:ascii="Times New Roman" w:hAnsi="Times New Roman"/>
          <w:szCs w:val="20"/>
        </w:rPr>
      </w:pPr>
      <w:proofErr w:type="spellStart"/>
      <w:r w:rsidRPr="00652CA9">
        <w:rPr>
          <w:rFonts w:ascii="Times New Roman" w:hAnsi="Times New Roman"/>
          <w:szCs w:val="20"/>
        </w:rPr>
        <w:t>R2</w:t>
      </w:r>
      <w:proofErr w:type="spellEnd"/>
      <w:r w:rsidRPr="00652CA9">
        <w:rPr>
          <w:rFonts w:ascii="Times New Roman" w:hAnsi="Times New Roman"/>
          <w:szCs w:val="20"/>
        </w:rPr>
        <w:t>-2103532</w:t>
      </w:r>
      <w:r w:rsidR="00141A57" w:rsidRPr="00652CA9">
        <w:rPr>
          <w:rFonts w:ascii="Times New Roman" w:hAnsi="Times New Roman"/>
          <w:szCs w:val="20"/>
        </w:rPr>
        <w:t xml:space="preserve">, </w:t>
      </w:r>
      <w:r w:rsidRPr="00652CA9">
        <w:rPr>
          <w:rFonts w:ascii="Times New Roman" w:hAnsi="Times New Roman"/>
          <w:szCs w:val="20"/>
        </w:rPr>
        <w:t>Small data transmission with CG-based scheme</w:t>
      </w:r>
      <w:r w:rsidR="00F41872" w:rsidRPr="00652CA9">
        <w:rPr>
          <w:rFonts w:ascii="Times New Roman" w:hAnsi="Times New Roman"/>
          <w:szCs w:val="20"/>
        </w:rPr>
        <w:t>,</w:t>
      </w:r>
      <w:r w:rsidRPr="00652CA9">
        <w:rPr>
          <w:rFonts w:ascii="Times New Roman" w:hAnsi="Times New Roman"/>
          <w:szCs w:val="20"/>
        </w:rPr>
        <w:tab/>
        <w:t xml:space="preserve">Huawei, </w:t>
      </w:r>
      <w:proofErr w:type="spellStart"/>
      <w:r w:rsidRPr="00652CA9">
        <w:rPr>
          <w:rFonts w:ascii="Times New Roman" w:hAnsi="Times New Roman"/>
          <w:szCs w:val="20"/>
        </w:rPr>
        <w:t>HiSilicon</w:t>
      </w:r>
      <w:proofErr w:type="spellEnd"/>
    </w:p>
    <w:p w14:paraId="3F50F8A6" w14:textId="5F33BD2B" w:rsidR="00CB56CC" w:rsidRPr="00652CA9" w:rsidRDefault="00CB56CC" w:rsidP="00CB56CC">
      <w:pPr>
        <w:pStyle w:val="Doc-title"/>
        <w:numPr>
          <w:ilvl w:val="0"/>
          <w:numId w:val="13"/>
        </w:numPr>
        <w:rPr>
          <w:rFonts w:ascii="Times New Roman" w:hAnsi="Times New Roman"/>
          <w:szCs w:val="20"/>
        </w:rPr>
      </w:pPr>
      <w:proofErr w:type="spellStart"/>
      <w:r w:rsidRPr="00652CA9">
        <w:rPr>
          <w:rFonts w:ascii="Times New Roman" w:hAnsi="Times New Roman"/>
          <w:szCs w:val="20"/>
        </w:rPr>
        <w:t>R2</w:t>
      </w:r>
      <w:proofErr w:type="spellEnd"/>
      <w:r w:rsidRPr="00652CA9">
        <w:rPr>
          <w:rFonts w:ascii="Times New Roman" w:hAnsi="Times New Roman"/>
          <w:szCs w:val="20"/>
        </w:rPr>
        <w:t>-2103581</w:t>
      </w:r>
      <w:r w:rsidR="00F41872" w:rsidRPr="00652CA9">
        <w:rPr>
          <w:rFonts w:ascii="Times New Roman" w:hAnsi="Times New Roman"/>
          <w:szCs w:val="20"/>
        </w:rPr>
        <w:t xml:space="preserve">, </w:t>
      </w:r>
      <w:r w:rsidRPr="00652CA9">
        <w:rPr>
          <w:rFonts w:ascii="Times New Roman" w:hAnsi="Times New Roman"/>
          <w:szCs w:val="20"/>
        </w:rPr>
        <w:t xml:space="preserve">Details of CG-based scheme for </w:t>
      </w:r>
      <w:proofErr w:type="spellStart"/>
      <w:r w:rsidRPr="00652CA9">
        <w:rPr>
          <w:rFonts w:ascii="Times New Roman" w:hAnsi="Times New Roman"/>
          <w:szCs w:val="20"/>
        </w:rPr>
        <w:t>SDT</w:t>
      </w:r>
      <w:proofErr w:type="spellEnd"/>
      <w:r w:rsidRPr="00652CA9">
        <w:rPr>
          <w:rFonts w:ascii="Times New Roman" w:hAnsi="Times New Roman"/>
          <w:szCs w:val="20"/>
        </w:rPr>
        <w:t xml:space="preserve"> in NR</w:t>
      </w:r>
      <w:r w:rsidR="00F41872" w:rsidRPr="00652CA9">
        <w:rPr>
          <w:rFonts w:ascii="Times New Roman" w:hAnsi="Times New Roman"/>
          <w:szCs w:val="20"/>
        </w:rPr>
        <w:t xml:space="preserve">, </w:t>
      </w:r>
      <w:r w:rsidRPr="00652CA9">
        <w:rPr>
          <w:rFonts w:ascii="Times New Roman" w:hAnsi="Times New Roman"/>
          <w:szCs w:val="20"/>
        </w:rPr>
        <w:t>Sony Europe B.V.</w:t>
      </w:r>
    </w:p>
    <w:p w14:paraId="205FE03C" w14:textId="6074FCA2" w:rsidR="00CB56CC" w:rsidRPr="00652CA9" w:rsidRDefault="00CB56CC" w:rsidP="00CB56CC">
      <w:pPr>
        <w:pStyle w:val="Doc-title"/>
        <w:numPr>
          <w:ilvl w:val="0"/>
          <w:numId w:val="13"/>
        </w:numPr>
        <w:rPr>
          <w:rFonts w:ascii="Times New Roman" w:hAnsi="Times New Roman"/>
          <w:szCs w:val="20"/>
        </w:rPr>
      </w:pPr>
      <w:proofErr w:type="spellStart"/>
      <w:r w:rsidRPr="00652CA9">
        <w:rPr>
          <w:rFonts w:ascii="Times New Roman" w:hAnsi="Times New Roman"/>
          <w:szCs w:val="20"/>
        </w:rPr>
        <w:t>R2</w:t>
      </w:r>
      <w:proofErr w:type="spellEnd"/>
      <w:r w:rsidRPr="00652CA9">
        <w:rPr>
          <w:rFonts w:ascii="Times New Roman" w:hAnsi="Times New Roman"/>
          <w:szCs w:val="20"/>
        </w:rPr>
        <w:t>-2103795</w:t>
      </w:r>
      <w:r w:rsidR="00141A57" w:rsidRPr="00652CA9">
        <w:rPr>
          <w:rStyle w:val="af4"/>
          <w:rFonts w:ascii="Times New Roman" w:hAnsi="Times New Roman"/>
          <w:color w:val="auto"/>
          <w:szCs w:val="20"/>
          <w:u w:val="none"/>
        </w:rPr>
        <w:t xml:space="preserve">, </w:t>
      </w:r>
      <w:r w:rsidRPr="00652CA9">
        <w:rPr>
          <w:rFonts w:ascii="Times New Roman" w:hAnsi="Times New Roman"/>
          <w:szCs w:val="20"/>
        </w:rPr>
        <w:t xml:space="preserve">CG-based </w:t>
      </w:r>
      <w:proofErr w:type="spellStart"/>
      <w:r w:rsidRPr="00652CA9">
        <w:rPr>
          <w:rFonts w:ascii="Times New Roman" w:hAnsi="Times New Roman"/>
          <w:szCs w:val="20"/>
        </w:rPr>
        <w:t>SDT</w:t>
      </w:r>
      <w:proofErr w:type="spellEnd"/>
      <w:r w:rsidR="00F41872" w:rsidRPr="00652CA9">
        <w:rPr>
          <w:rFonts w:ascii="Times New Roman" w:hAnsi="Times New Roman"/>
          <w:szCs w:val="20"/>
        </w:rPr>
        <w:t xml:space="preserve">, </w:t>
      </w:r>
      <w:proofErr w:type="spellStart"/>
      <w:r w:rsidRPr="00652CA9">
        <w:rPr>
          <w:rFonts w:ascii="Times New Roman" w:hAnsi="Times New Roman"/>
          <w:szCs w:val="20"/>
        </w:rPr>
        <w:t>InterDigital</w:t>
      </w:r>
      <w:proofErr w:type="spellEnd"/>
    </w:p>
    <w:p w14:paraId="192A1D30" w14:textId="019E4228" w:rsidR="00CB56CC" w:rsidRPr="00652CA9" w:rsidRDefault="00CB56CC" w:rsidP="00CB56CC">
      <w:pPr>
        <w:pStyle w:val="Doc-title"/>
        <w:numPr>
          <w:ilvl w:val="0"/>
          <w:numId w:val="13"/>
        </w:numPr>
        <w:rPr>
          <w:rFonts w:ascii="Times New Roman" w:hAnsi="Times New Roman"/>
          <w:szCs w:val="20"/>
        </w:rPr>
      </w:pPr>
      <w:proofErr w:type="spellStart"/>
      <w:r w:rsidRPr="00652CA9">
        <w:rPr>
          <w:rFonts w:ascii="Times New Roman" w:hAnsi="Times New Roman"/>
          <w:szCs w:val="20"/>
        </w:rPr>
        <w:lastRenderedPageBreak/>
        <w:t>R2</w:t>
      </w:r>
      <w:proofErr w:type="spellEnd"/>
      <w:r w:rsidRPr="00652CA9">
        <w:rPr>
          <w:rFonts w:ascii="Times New Roman" w:hAnsi="Times New Roman"/>
          <w:szCs w:val="20"/>
        </w:rPr>
        <w:t>-2104223</w:t>
      </w:r>
      <w:r w:rsidR="00C05E2D" w:rsidRPr="00652CA9">
        <w:rPr>
          <w:rFonts w:ascii="Times New Roman" w:hAnsi="Times New Roman"/>
          <w:szCs w:val="20"/>
        </w:rPr>
        <w:t xml:space="preserve">, </w:t>
      </w:r>
      <w:r w:rsidRPr="00652CA9">
        <w:rPr>
          <w:rFonts w:ascii="Times New Roman" w:hAnsi="Times New Roman"/>
          <w:szCs w:val="20"/>
        </w:rPr>
        <w:t xml:space="preserve">Remaining issues of CG </w:t>
      </w:r>
      <w:proofErr w:type="spellStart"/>
      <w:r w:rsidRPr="00652CA9">
        <w:rPr>
          <w:rFonts w:ascii="Times New Roman" w:hAnsi="Times New Roman"/>
          <w:szCs w:val="20"/>
        </w:rPr>
        <w:t>SDT</w:t>
      </w:r>
      <w:proofErr w:type="spellEnd"/>
      <w:r w:rsidR="00C05E2D" w:rsidRPr="00652CA9">
        <w:rPr>
          <w:rFonts w:ascii="Times New Roman" w:hAnsi="Times New Roman"/>
          <w:szCs w:val="20"/>
        </w:rPr>
        <w:t xml:space="preserve">, </w:t>
      </w:r>
      <w:r w:rsidRPr="00652CA9">
        <w:rPr>
          <w:rFonts w:ascii="Times New Roman" w:hAnsi="Times New Roman"/>
          <w:szCs w:val="20"/>
        </w:rPr>
        <w:t>Xiaomi Communications</w:t>
      </w:r>
    </w:p>
    <w:p w14:paraId="7FAE8789" w14:textId="6865FE01" w:rsidR="00CB56CC" w:rsidRPr="00652CA9" w:rsidRDefault="00CB56CC" w:rsidP="00CB56CC">
      <w:pPr>
        <w:pStyle w:val="Doc-title"/>
        <w:numPr>
          <w:ilvl w:val="0"/>
          <w:numId w:val="13"/>
        </w:numPr>
        <w:rPr>
          <w:rFonts w:ascii="Times New Roman" w:hAnsi="Times New Roman"/>
          <w:szCs w:val="20"/>
        </w:rPr>
      </w:pPr>
      <w:proofErr w:type="spellStart"/>
      <w:r w:rsidRPr="00652CA9">
        <w:rPr>
          <w:rFonts w:ascii="Times New Roman" w:hAnsi="Times New Roman"/>
          <w:szCs w:val="20"/>
        </w:rPr>
        <w:t>R2</w:t>
      </w:r>
      <w:proofErr w:type="spellEnd"/>
      <w:r w:rsidRPr="00652CA9">
        <w:rPr>
          <w:rFonts w:ascii="Times New Roman" w:hAnsi="Times New Roman"/>
          <w:szCs w:val="20"/>
        </w:rPr>
        <w:t>-2104241</w:t>
      </w:r>
      <w:r w:rsidR="00200E18" w:rsidRPr="00652CA9">
        <w:rPr>
          <w:rFonts w:ascii="Times New Roman" w:hAnsi="Times New Roman"/>
          <w:szCs w:val="20"/>
        </w:rPr>
        <w:t xml:space="preserve">, </w:t>
      </w:r>
      <w:r w:rsidRPr="00652CA9">
        <w:rPr>
          <w:rFonts w:ascii="Times New Roman" w:hAnsi="Times New Roman"/>
          <w:szCs w:val="20"/>
        </w:rPr>
        <w:t>On CG Resource Configuration in Small Data enhancement</w:t>
      </w:r>
      <w:r w:rsidR="00C05E2D" w:rsidRPr="00652CA9">
        <w:rPr>
          <w:rFonts w:ascii="Times New Roman" w:hAnsi="Times New Roman"/>
          <w:szCs w:val="20"/>
        </w:rPr>
        <w:t xml:space="preserve">, </w:t>
      </w:r>
      <w:r w:rsidRPr="00652CA9">
        <w:rPr>
          <w:rFonts w:ascii="Times New Roman" w:hAnsi="Times New Roman"/>
          <w:szCs w:val="20"/>
        </w:rPr>
        <w:t>China Telecommunications</w:t>
      </w:r>
    </w:p>
    <w:p w14:paraId="44241001" w14:textId="77777777" w:rsidR="00CB56CC" w:rsidRPr="00652CA9" w:rsidRDefault="00CB56CC" w:rsidP="00200E18">
      <w:pPr>
        <w:snapToGrid w:val="0"/>
        <w:spacing w:beforeLines="50" w:before="120" w:afterLines="50" w:after="120" w:line="240" w:lineRule="auto"/>
      </w:pPr>
    </w:p>
    <w:sectPr w:rsidR="00CB56CC" w:rsidRPr="00652CA9">
      <w:headerReference w:type="default" r:id="rId42"/>
      <w:footnotePr>
        <w:numRestart w:val="eachSect"/>
      </w:footnotePr>
      <w:pgSz w:w="11907" w:h="16840"/>
      <w:pgMar w:top="1134" w:right="1134" w:bottom="1418"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F19A49" w14:textId="77777777" w:rsidR="00DC4756" w:rsidRDefault="00DC4756">
      <w:pPr>
        <w:spacing w:after="0" w:line="240" w:lineRule="auto"/>
      </w:pPr>
      <w:r>
        <w:separator/>
      </w:r>
    </w:p>
  </w:endnote>
  <w:endnote w:type="continuationSeparator" w:id="0">
    <w:p w14:paraId="0094965C" w14:textId="77777777" w:rsidR="00DC4756" w:rsidRDefault="00DC47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LineDraw">
    <w:altName w:val="Courier New"/>
    <w:charset w:val="02"/>
    <w:family w:val="modern"/>
    <w:pitch w:val="default"/>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205D3D" w14:textId="77777777" w:rsidR="00DC4756" w:rsidRDefault="00DC4756">
      <w:pPr>
        <w:spacing w:after="0" w:line="240" w:lineRule="auto"/>
      </w:pPr>
      <w:r>
        <w:separator/>
      </w:r>
    </w:p>
  </w:footnote>
  <w:footnote w:type="continuationSeparator" w:id="0">
    <w:p w14:paraId="2D969F43" w14:textId="77777777" w:rsidR="00DC4756" w:rsidRDefault="00DC47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261D6" w14:textId="77777777" w:rsidR="00802882" w:rsidRDefault="004B34F7">
    <w:pPr>
      <w:pStyle w:val="ae"/>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764F6"/>
    <w:multiLevelType w:val="multilevel"/>
    <w:tmpl w:val="00D764F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038239A7"/>
    <w:multiLevelType w:val="multilevel"/>
    <w:tmpl w:val="038239A7"/>
    <w:lvl w:ilvl="0">
      <w:start w:val="1"/>
      <w:numFmt w:val="lowerRoman"/>
      <w:pStyle w:val="Observation"/>
      <w:lvlText w:val="%1)"/>
      <w:lvlJc w:val="left"/>
      <w:pPr>
        <w:ind w:left="2121" w:hanging="720"/>
      </w:pPr>
      <w:rPr>
        <w:rFonts w:hint="default"/>
      </w:rPr>
    </w:lvl>
    <w:lvl w:ilvl="1">
      <w:start w:val="1"/>
      <w:numFmt w:val="lowerLetter"/>
      <w:lvlText w:val="%2."/>
      <w:lvlJc w:val="left"/>
      <w:pPr>
        <w:ind w:left="2481" w:hanging="360"/>
      </w:pPr>
    </w:lvl>
    <w:lvl w:ilvl="2">
      <w:start w:val="1"/>
      <w:numFmt w:val="lowerRoman"/>
      <w:lvlText w:val="%3."/>
      <w:lvlJc w:val="right"/>
      <w:pPr>
        <w:ind w:left="3201" w:hanging="180"/>
      </w:pPr>
    </w:lvl>
    <w:lvl w:ilvl="3">
      <w:start w:val="1"/>
      <w:numFmt w:val="decimal"/>
      <w:lvlText w:val="%4."/>
      <w:lvlJc w:val="left"/>
      <w:pPr>
        <w:ind w:left="3921" w:hanging="360"/>
      </w:pPr>
    </w:lvl>
    <w:lvl w:ilvl="4">
      <w:start w:val="1"/>
      <w:numFmt w:val="lowerLetter"/>
      <w:lvlText w:val="%5."/>
      <w:lvlJc w:val="left"/>
      <w:pPr>
        <w:ind w:left="4641" w:hanging="360"/>
      </w:pPr>
    </w:lvl>
    <w:lvl w:ilvl="5">
      <w:start w:val="1"/>
      <w:numFmt w:val="lowerRoman"/>
      <w:lvlText w:val="%6."/>
      <w:lvlJc w:val="right"/>
      <w:pPr>
        <w:ind w:left="5361" w:hanging="180"/>
      </w:pPr>
    </w:lvl>
    <w:lvl w:ilvl="6">
      <w:start w:val="1"/>
      <w:numFmt w:val="decimal"/>
      <w:lvlText w:val="%7."/>
      <w:lvlJc w:val="left"/>
      <w:pPr>
        <w:ind w:left="6081" w:hanging="360"/>
      </w:pPr>
    </w:lvl>
    <w:lvl w:ilvl="7">
      <w:start w:val="1"/>
      <w:numFmt w:val="lowerLetter"/>
      <w:lvlText w:val="%8."/>
      <w:lvlJc w:val="left"/>
      <w:pPr>
        <w:ind w:left="6801" w:hanging="360"/>
      </w:pPr>
    </w:lvl>
    <w:lvl w:ilvl="8">
      <w:start w:val="1"/>
      <w:numFmt w:val="lowerRoman"/>
      <w:lvlText w:val="%9."/>
      <w:lvlJc w:val="right"/>
      <w:pPr>
        <w:ind w:left="7521" w:hanging="180"/>
      </w:pPr>
    </w:lvl>
  </w:abstractNum>
  <w:abstractNum w:abstractNumId="2" w15:restartNumberingAfterBreak="0">
    <w:nsid w:val="0510746F"/>
    <w:multiLevelType w:val="multilevel"/>
    <w:tmpl w:val="0510746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59C698C"/>
    <w:multiLevelType w:val="hybridMultilevel"/>
    <w:tmpl w:val="E912FDAE"/>
    <w:lvl w:ilvl="0" w:tplc="4D5A069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7CA78CB"/>
    <w:multiLevelType w:val="hybridMultilevel"/>
    <w:tmpl w:val="56F0BB1E"/>
    <w:lvl w:ilvl="0" w:tplc="7A3CE806">
      <w:start w:val="1"/>
      <w:numFmt w:val="bullet"/>
      <w:lvlText w:val=""/>
      <w:lvlJc w:val="left"/>
      <w:pPr>
        <w:ind w:left="420" w:hanging="420"/>
      </w:pPr>
      <w:rPr>
        <w:rFonts w:ascii="Wingdings" w:hAnsi="Wingdings" w:hint="default"/>
      </w:rPr>
    </w:lvl>
    <w:lvl w:ilvl="1" w:tplc="7A3CE806">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A103940"/>
    <w:multiLevelType w:val="hybridMultilevel"/>
    <w:tmpl w:val="FA3A1EFE"/>
    <w:lvl w:ilvl="0" w:tplc="D3CE3028">
      <w:start w:val="1"/>
      <w:numFmt w:val="bullet"/>
      <w:lvlText w:val="-"/>
      <w:lvlJc w:val="left"/>
      <w:pPr>
        <w:ind w:left="720" w:hanging="360"/>
      </w:pPr>
      <w:rPr>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FBF47C6"/>
    <w:multiLevelType w:val="hybridMultilevel"/>
    <w:tmpl w:val="6CB25D60"/>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0FD47518"/>
    <w:multiLevelType w:val="hybridMultilevel"/>
    <w:tmpl w:val="CC2403DC"/>
    <w:lvl w:ilvl="0" w:tplc="F102732E">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B595A7C"/>
    <w:multiLevelType w:val="multilevel"/>
    <w:tmpl w:val="1B595A7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1F400A87"/>
    <w:multiLevelType w:val="multilevel"/>
    <w:tmpl w:val="1F400A8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21434446"/>
    <w:multiLevelType w:val="multilevel"/>
    <w:tmpl w:val="21434446"/>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25D401BD"/>
    <w:multiLevelType w:val="multilevel"/>
    <w:tmpl w:val="25D401B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28B26BF8"/>
    <w:multiLevelType w:val="multilevel"/>
    <w:tmpl w:val="28B26BF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2FD70BC6"/>
    <w:multiLevelType w:val="hybridMultilevel"/>
    <w:tmpl w:val="BAA6F366"/>
    <w:lvl w:ilvl="0" w:tplc="04090005">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1930BA"/>
    <w:multiLevelType w:val="hybridMultilevel"/>
    <w:tmpl w:val="228477A8"/>
    <w:lvl w:ilvl="0" w:tplc="04090003">
      <w:start w:val="1"/>
      <w:numFmt w:val="bullet"/>
      <w:lvlText w:val=""/>
      <w:lvlJc w:val="left"/>
      <w:pPr>
        <w:ind w:left="820" w:hanging="420"/>
      </w:pPr>
      <w:rPr>
        <w:rFonts w:ascii="Wingdings" w:hAnsi="Wingdings"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15" w15:restartNumberingAfterBreak="0">
    <w:nsid w:val="3A2F61BA"/>
    <w:multiLevelType w:val="hybridMultilevel"/>
    <w:tmpl w:val="D96ED310"/>
    <w:lvl w:ilvl="0" w:tplc="C1D0F2CA">
      <w:start w:val="2"/>
      <w:numFmt w:val="bullet"/>
      <w:lvlText w:val="-"/>
      <w:lvlJc w:val="left"/>
      <w:pPr>
        <w:ind w:left="360" w:hanging="360"/>
      </w:pPr>
      <w:rPr>
        <w:rFonts w:ascii="Times New Roman" w:eastAsia="Malgun Gothic" w:hAnsi="Times New Roman" w:cs="Times New Roman" w:hint="default"/>
      </w:rPr>
    </w:lvl>
    <w:lvl w:ilvl="1" w:tplc="A6187904">
      <w:start w:val="22"/>
      <w:numFmt w:val="bullet"/>
      <w:lvlText w:val="-"/>
      <w:lvlJc w:val="left"/>
      <w:pPr>
        <w:ind w:left="800" w:hanging="400"/>
      </w:pPr>
      <w:rPr>
        <w:rFonts w:ascii="Times New Roman" w:eastAsia="MS Mincho" w:hAnsi="Times New Roman" w:cs="Times New Roman" w:hint="default"/>
      </w:rPr>
    </w:lvl>
    <w:lvl w:ilvl="2" w:tplc="82D490A0">
      <w:start w:val="22"/>
      <w:numFmt w:val="bullet"/>
      <w:lvlText w:val="-"/>
      <w:lvlJc w:val="left"/>
      <w:pPr>
        <w:ind w:left="1200" w:hanging="400"/>
      </w:pPr>
      <w:rPr>
        <w:rFonts w:ascii="Times New Roman" w:eastAsia="MS Mincho" w:hAnsi="Times New Roman" w:cs="Times New Roman" w:hint="default"/>
        <w:b/>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6" w15:restartNumberingAfterBreak="0">
    <w:nsid w:val="3AA46647"/>
    <w:multiLevelType w:val="hybridMultilevel"/>
    <w:tmpl w:val="608679F6"/>
    <w:lvl w:ilvl="0" w:tplc="78A864BC">
      <w:start w:val="1"/>
      <w:numFmt w:val="decim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14F456D"/>
    <w:multiLevelType w:val="hybridMultilevel"/>
    <w:tmpl w:val="32B237DA"/>
    <w:lvl w:ilvl="0" w:tplc="76B22C0A">
      <w:start w:val="1"/>
      <w:numFmt w:val="bullet"/>
      <w:lvlText w:val=""/>
      <w:lvlJc w:val="left"/>
      <w:pPr>
        <w:tabs>
          <w:tab w:val="num" w:pos="780"/>
        </w:tabs>
        <w:ind w:left="780" w:hanging="360"/>
      </w:pPr>
      <w:rPr>
        <w:rFonts w:ascii="Wingdings" w:hAnsi="Wingdings" w:hint="default"/>
      </w:rPr>
    </w:lvl>
    <w:lvl w:ilvl="1" w:tplc="04090001">
      <w:start w:val="1"/>
      <w:numFmt w:val="bullet"/>
      <w:lvlText w:val=""/>
      <w:lvlJc w:val="left"/>
      <w:pPr>
        <w:tabs>
          <w:tab w:val="num" w:pos="1500"/>
        </w:tabs>
        <w:ind w:left="1500" w:hanging="360"/>
      </w:pPr>
      <w:rPr>
        <w:rFonts w:ascii="Symbol" w:hAnsi="Symbol" w:hint="default"/>
      </w:rPr>
    </w:lvl>
    <w:lvl w:ilvl="2" w:tplc="F5544896" w:tentative="1">
      <w:start w:val="1"/>
      <w:numFmt w:val="bullet"/>
      <w:lvlText w:val=""/>
      <w:lvlJc w:val="left"/>
      <w:pPr>
        <w:tabs>
          <w:tab w:val="num" w:pos="2220"/>
        </w:tabs>
        <w:ind w:left="2220" w:hanging="360"/>
      </w:pPr>
      <w:rPr>
        <w:rFonts w:ascii="Wingdings" w:hAnsi="Wingdings" w:hint="default"/>
      </w:rPr>
    </w:lvl>
    <w:lvl w:ilvl="3" w:tplc="0E7E4978" w:tentative="1">
      <w:start w:val="1"/>
      <w:numFmt w:val="bullet"/>
      <w:lvlText w:val=""/>
      <w:lvlJc w:val="left"/>
      <w:pPr>
        <w:tabs>
          <w:tab w:val="num" w:pos="2940"/>
        </w:tabs>
        <w:ind w:left="2940" w:hanging="360"/>
      </w:pPr>
      <w:rPr>
        <w:rFonts w:ascii="Wingdings" w:hAnsi="Wingdings" w:hint="default"/>
      </w:rPr>
    </w:lvl>
    <w:lvl w:ilvl="4" w:tplc="D19270E8" w:tentative="1">
      <w:start w:val="1"/>
      <w:numFmt w:val="bullet"/>
      <w:lvlText w:val=""/>
      <w:lvlJc w:val="left"/>
      <w:pPr>
        <w:tabs>
          <w:tab w:val="num" w:pos="3660"/>
        </w:tabs>
        <w:ind w:left="3660" w:hanging="360"/>
      </w:pPr>
      <w:rPr>
        <w:rFonts w:ascii="Wingdings" w:hAnsi="Wingdings" w:hint="default"/>
      </w:rPr>
    </w:lvl>
    <w:lvl w:ilvl="5" w:tplc="D0246AFA" w:tentative="1">
      <w:start w:val="1"/>
      <w:numFmt w:val="bullet"/>
      <w:lvlText w:val=""/>
      <w:lvlJc w:val="left"/>
      <w:pPr>
        <w:tabs>
          <w:tab w:val="num" w:pos="4380"/>
        </w:tabs>
        <w:ind w:left="4380" w:hanging="360"/>
      </w:pPr>
      <w:rPr>
        <w:rFonts w:ascii="Wingdings" w:hAnsi="Wingdings" w:hint="default"/>
      </w:rPr>
    </w:lvl>
    <w:lvl w:ilvl="6" w:tplc="7736B958" w:tentative="1">
      <w:start w:val="1"/>
      <w:numFmt w:val="bullet"/>
      <w:lvlText w:val=""/>
      <w:lvlJc w:val="left"/>
      <w:pPr>
        <w:tabs>
          <w:tab w:val="num" w:pos="5100"/>
        </w:tabs>
        <w:ind w:left="5100" w:hanging="360"/>
      </w:pPr>
      <w:rPr>
        <w:rFonts w:ascii="Wingdings" w:hAnsi="Wingdings" w:hint="default"/>
      </w:rPr>
    </w:lvl>
    <w:lvl w:ilvl="7" w:tplc="F214B3DC" w:tentative="1">
      <w:start w:val="1"/>
      <w:numFmt w:val="bullet"/>
      <w:lvlText w:val=""/>
      <w:lvlJc w:val="left"/>
      <w:pPr>
        <w:tabs>
          <w:tab w:val="num" w:pos="5820"/>
        </w:tabs>
        <w:ind w:left="5820" w:hanging="360"/>
      </w:pPr>
      <w:rPr>
        <w:rFonts w:ascii="Wingdings" w:hAnsi="Wingdings" w:hint="default"/>
      </w:rPr>
    </w:lvl>
    <w:lvl w:ilvl="8" w:tplc="77322954" w:tentative="1">
      <w:start w:val="1"/>
      <w:numFmt w:val="bullet"/>
      <w:lvlText w:val=""/>
      <w:lvlJc w:val="left"/>
      <w:pPr>
        <w:tabs>
          <w:tab w:val="num" w:pos="6540"/>
        </w:tabs>
        <w:ind w:left="6540" w:hanging="360"/>
      </w:pPr>
      <w:rPr>
        <w:rFonts w:ascii="Wingdings" w:hAnsi="Wingdings" w:hint="default"/>
      </w:rPr>
    </w:lvl>
  </w:abstractNum>
  <w:abstractNum w:abstractNumId="19" w15:restartNumberingAfterBreak="0">
    <w:nsid w:val="416A32F7"/>
    <w:multiLevelType w:val="hybridMultilevel"/>
    <w:tmpl w:val="EE14FF62"/>
    <w:lvl w:ilvl="0" w:tplc="88AEFF84">
      <w:start w:val="2"/>
      <w:numFmt w:val="bullet"/>
      <w:lvlText w:val="-"/>
      <w:lvlJc w:val="left"/>
      <w:pPr>
        <w:ind w:left="760" w:hanging="360"/>
      </w:pPr>
      <w:rPr>
        <w:rFonts w:ascii="Times New Roman" w:eastAsia="Batang"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0" w15:restartNumberingAfterBreak="0">
    <w:nsid w:val="44827B99"/>
    <w:multiLevelType w:val="hybridMultilevel"/>
    <w:tmpl w:val="FD228E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4D265BB"/>
    <w:multiLevelType w:val="multilevel"/>
    <w:tmpl w:val="44D265B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4C103D1A"/>
    <w:multiLevelType w:val="hybridMultilevel"/>
    <w:tmpl w:val="81143D60"/>
    <w:lvl w:ilvl="0" w:tplc="E6062C84">
      <w:start w:val="1"/>
      <w:numFmt w:val="bullet"/>
      <w:lvlText w:val=""/>
      <w:lvlJc w:val="left"/>
      <w:pPr>
        <w:ind w:left="840" w:hanging="420"/>
      </w:pPr>
      <w:rPr>
        <w:rFonts w:ascii="Wingdings" w:hAnsi="Wingdings" w:hint="default"/>
        <w:color w:val="auto"/>
      </w:rPr>
    </w:lvl>
    <w:lvl w:ilvl="1" w:tplc="04090003">
      <w:start w:val="1"/>
      <w:numFmt w:val="bullet"/>
      <w:lvlText w:val=""/>
      <w:lvlJc w:val="left"/>
      <w:pPr>
        <w:ind w:left="1260" w:hanging="420"/>
      </w:pPr>
      <w:rPr>
        <w:rFonts w:ascii="Wingdings" w:hAnsi="Wingdings" w:hint="default"/>
      </w:rPr>
    </w:lvl>
    <w:lvl w:ilvl="2" w:tplc="04090003">
      <w:start w:val="1"/>
      <w:numFmt w:val="bullet"/>
      <w:lvlText w:val="o"/>
      <w:lvlJc w:val="left"/>
      <w:pPr>
        <w:ind w:left="1680" w:hanging="420"/>
      </w:pPr>
      <w:rPr>
        <w:rFonts w:ascii="Courier New" w:hAnsi="Courier New" w:cs="Courier New"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3" w15:restartNumberingAfterBreak="0">
    <w:nsid w:val="4CA52ABA"/>
    <w:multiLevelType w:val="multilevel"/>
    <w:tmpl w:val="4CA52ABA"/>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5" w15:restartNumberingAfterBreak="0">
    <w:nsid w:val="54CC612A"/>
    <w:multiLevelType w:val="hybridMultilevel"/>
    <w:tmpl w:val="16D2CF98"/>
    <w:lvl w:ilvl="0" w:tplc="7A3CE806">
      <w:start w:val="1"/>
      <w:numFmt w:val="bullet"/>
      <w:lvlText w:val=""/>
      <w:lvlJc w:val="left"/>
      <w:pPr>
        <w:ind w:left="420" w:hanging="420"/>
      </w:pPr>
      <w:rPr>
        <w:rFonts w:ascii="Wingdings" w:hAnsi="Wingdings" w:hint="default"/>
      </w:rPr>
    </w:lvl>
    <w:lvl w:ilvl="1" w:tplc="7A3CE806">
      <w:start w:val="1"/>
      <w:numFmt w:val="bullet"/>
      <w:lvlText w:val=""/>
      <w:lvlJc w:val="left"/>
      <w:pPr>
        <w:ind w:left="840" w:hanging="420"/>
      </w:pPr>
      <w:rPr>
        <w:rFonts w:ascii="Wingdings" w:hAnsi="Wingdings" w:hint="default"/>
      </w:rPr>
    </w:lvl>
    <w:lvl w:ilvl="2" w:tplc="4F328ED2">
      <w:start w:val="1"/>
      <w:numFmt w:val="bullet"/>
      <w:lvlText w:val="o"/>
      <w:lvlJc w:val="left"/>
      <w:pPr>
        <w:ind w:left="1260" w:hanging="420"/>
      </w:pPr>
      <w:rPr>
        <w:rFonts w:ascii="Courier New" w:hAnsi="Courier New"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5D7E6D7D"/>
    <w:multiLevelType w:val="hybridMultilevel"/>
    <w:tmpl w:val="5194EFB6"/>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5D914435"/>
    <w:multiLevelType w:val="hybridMultilevel"/>
    <w:tmpl w:val="B6EA9D9A"/>
    <w:lvl w:ilvl="0" w:tplc="4104A65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2E04"/>
    <w:multiLevelType w:val="hybridMultilevel"/>
    <w:tmpl w:val="1EC0FF7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6C44321F"/>
    <w:multiLevelType w:val="multilevel"/>
    <w:tmpl w:val="6C44321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31"/>
  </w:num>
  <w:num w:numId="2">
    <w:abstractNumId w:val="24"/>
  </w:num>
  <w:num w:numId="3">
    <w:abstractNumId w:val="1"/>
  </w:num>
  <w:num w:numId="4">
    <w:abstractNumId w:val="12"/>
  </w:num>
  <w:num w:numId="5">
    <w:abstractNumId w:val="23"/>
  </w:num>
  <w:num w:numId="6">
    <w:abstractNumId w:val="11"/>
  </w:num>
  <w:num w:numId="7">
    <w:abstractNumId w:val="21"/>
  </w:num>
  <w:num w:numId="8">
    <w:abstractNumId w:val="9"/>
  </w:num>
  <w:num w:numId="9">
    <w:abstractNumId w:val="8"/>
  </w:num>
  <w:num w:numId="10">
    <w:abstractNumId w:val="0"/>
  </w:num>
  <w:num w:numId="11">
    <w:abstractNumId w:val="2"/>
  </w:num>
  <w:num w:numId="12">
    <w:abstractNumId w:val="30"/>
  </w:num>
  <w:num w:numId="13">
    <w:abstractNumId w:val="10"/>
  </w:num>
  <w:num w:numId="14">
    <w:abstractNumId w:val="20"/>
  </w:num>
  <w:num w:numId="15">
    <w:abstractNumId w:val="13"/>
  </w:num>
  <w:num w:numId="16">
    <w:abstractNumId w:val="5"/>
  </w:num>
  <w:num w:numId="17">
    <w:abstractNumId w:val="27"/>
  </w:num>
  <w:num w:numId="18">
    <w:abstractNumId w:val="24"/>
  </w:num>
  <w:num w:numId="19">
    <w:abstractNumId w:val="17"/>
  </w:num>
  <w:num w:numId="20">
    <w:abstractNumId w:val="14"/>
  </w:num>
  <w:num w:numId="21">
    <w:abstractNumId w:val="22"/>
  </w:num>
  <w:num w:numId="22">
    <w:abstractNumId w:val="28"/>
  </w:num>
  <w:num w:numId="23">
    <w:abstractNumId w:val="18"/>
  </w:num>
  <w:num w:numId="24">
    <w:abstractNumId w:val="6"/>
  </w:num>
  <w:num w:numId="25">
    <w:abstractNumId w:val="15"/>
  </w:num>
  <w:num w:numId="26">
    <w:abstractNumId w:val="19"/>
  </w:num>
  <w:num w:numId="27">
    <w:abstractNumId w:val="3"/>
  </w:num>
  <w:num w:numId="28">
    <w:abstractNumId w:val="7"/>
  </w:num>
  <w:num w:numId="29">
    <w:abstractNumId w:val="16"/>
  </w:num>
  <w:num w:numId="30">
    <w:abstractNumId w:val="4"/>
  </w:num>
  <w:num w:numId="31">
    <w:abstractNumId w:val="25"/>
  </w:num>
  <w:num w:numId="32">
    <w:abstractNumId w:val="29"/>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K0NLS0NDE0MjIzNzZS0lEKTi0uzszPAykwN64FAAYXY6stAAAA"/>
  </w:docVars>
  <w:rsids>
    <w:rsidRoot w:val="00635E11"/>
    <w:rsid w:val="00000A41"/>
    <w:rsid w:val="00001CF6"/>
    <w:rsid w:val="000027A5"/>
    <w:rsid w:val="00002804"/>
    <w:rsid w:val="0000345A"/>
    <w:rsid w:val="000040CC"/>
    <w:rsid w:val="00004255"/>
    <w:rsid w:val="00004D83"/>
    <w:rsid w:val="00004EDA"/>
    <w:rsid w:val="00004FAA"/>
    <w:rsid w:val="0000525B"/>
    <w:rsid w:val="00005815"/>
    <w:rsid w:val="00006479"/>
    <w:rsid w:val="00006676"/>
    <w:rsid w:val="00006D23"/>
    <w:rsid w:val="000074E3"/>
    <w:rsid w:val="000076C6"/>
    <w:rsid w:val="00007B4A"/>
    <w:rsid w:val="000100EE"/>
    <w:rsid w:val="000101BD"/>
    <w:rsid w:val="0001107A"/>
    <w:rsid w:val="00011694"/>
    <w:rsid w:val="000120E9"/>
    <w:rsid w:val="00012A59"/>
    <w:rsid w:val="00012C87"/>
    <w:rsid w:val="000134AE"/>
    <w:rsid w:val="00014103"/>
    <w:rsid w:val="00014B1D"/>
    <w:rsid w:val="000152FB"/>
    <w:rsid w:val="00015469"/>
    <w:rsid w:val="00016A8F"/>
    <w:rsid w:val="00016F7E"/>
    <w:rsid w:val="000173CA"/>
    <w:rsid w:val="00021113"/>
    <w:rsid w:val="000212E5"/>
    <w:rsid w:val="00021B04"/>
    <w:rsid w:val="00021B6F"/>
    <w:rsid w:val="00021DED"/>
    <w:rsid w:val="00021E27"/>
    <w:rsid w:val="00021FA7"/>
    <w:rsid w:val="00021FD3"/>
    <w:rsid w:val="00022558"/>
    <w:rsid w:val="00022E40"/>
    <w:rsid w:val="0002356C"/>
    <w:rsid w:val="000235AD"/>
    <w:rsid w:val="00023ADC"/>
    <w:rsid w:val="0002428A"/>
    <w:rsid w:val="000243B1"/>
    <w:rsid w:val="0002497E"/>
    <w:rsid w:val="00024E50"/>
    <w:rsid w:val="00026526"/>
    <w:rsid w:val="00026BA8"/>
    <w:rsid w:val="00027A3C"/>
    <w:rsid w:val="00032199"/>
    <w:rsid w:val="000328CE"/>
    <w:rsid w:val="00032D85"/>
    <w:rsid w:val="00032E9C"/>
    <w:rsid w:val="00034679"/>
    <w:rsid w:val="000350F2"/>
    <w:rsid w:val="0003582F"/>
    <w:rsid w:val="0003622B"/>
    <w:rsid w:val="000377F2"/>
    <w:rsid w:val="00037E67"/>
    <w:rsid w:val="00040161"/>
    <w:rsid w:val="0004187D"/>
    <w:rsid w:val="00043144"/>
    <w:rsid w:val="0004340A"/>
    <w:rsid w:val="00043530"/>
    <w:rsid w:val="0004354B"/>
    <w:rsid w:val="00043A31"/>
    <w:rsid w:val="00043C9E"/>
    <w:rsid w:val="0004428A"/>
    <w:rsid w:val="00045003"/>
    <w:rsid w:val="0004561F"/>
    <w:rsid w:val="00045BFF"/>
    <w:rsid w:val="00045C81"/>
    <w:rsid w:val="000464CB"/>
    <w:rsid w:val="00047108"/>
    <w:rsid w:val="00047B0B"/>
    <w:rsid w:val="00050037"/>
    <w:rsid w:val="00050CE8"/>
    <w:rsid w:val="00051479"/>
    <w:rsid w:val="00051BB8"/>
    <w:rsid w:val="00051F0B"/>
    <w:rsid w:val="0005215A"/>
    <w:rsid w:val="000523EE"/>
    <w:rsid w:val="00052D39"/>
    <w:rsid w:val="00052FDA"/>
    <w:rsid w:val="00053D16"/>
    <w:rsid w:val="0005438C"/>
    <w:rsid w:val="0005498E"/>
    <w:rsid w:val="00054C2D"/>
    <w:rsid w:val="00054C7D"/>
    <w:rsid w:val="00055460"/>
    <w:rsid w:val="000559C5"/>
    <w:rsid w:val="00057803"/>
    <w:rsid w:val="00057EEA"/>
    <w:rsid w:val="000603FB"/>
    <w:rsid w:val="00060683"/>
    <w:rsid w:val="000607EB"/>
    <w:rsid w:val="00060B0C"/>
    <w:rsid w:val="0006306D"/>
    <w:rsid w:val="000630FC"/>
    <w:rsid w:val="000654A3"/>
    <w:rsid w:val="000654B5"/>
    <w:rsid w:val="00065AEC"/>
    <w:rsid w:val="000700E6"/>
    <w:rsid w:val="00070967"/>
    <w:rsid w:val="0007256C"/>
    <w:rsid w:val="000729DB"/>
    <w:rsid w:val="0007394F"/>
    <w:rsid w:val="000739C2"/>
    <w:rsid w:val="00073D09"/>
    <w:rsid w:val="00074CDB"/>
    <w:rsid w:val="00075795"/>
    <w:rsid w:val="000804A9"/>
    <w:rsid w:val="00081065"/>
    <w:rsid w:val="00081560"/>
    <w:rsid w:val="00081A2F"/>
    <w:rsid w:val="000825DD"/>
    <w:rsid w:val="00085531"/>
    <w:rsid w:val="000860F9"/>
    <w:rsid w:val="00086245"/>
    <w:rsid w:val="00086C90"/>
    <w:rsid w:val="00087DAD"/>
    <w:rsid w:val="00087F03"/>
    <w:rsid w:val="00087FDF"/>
    <w:rsid w:val="00090219"/>
    <w:rsid w:val="000904D8"/>
    <w:rsid w:val="000908E1"/>
    <w:rsid w:val="00090C85"/>
    <w:rsid w:val="00091553"/>
    <w:rsid w:val="0009173A"/>
    <w:rsid w:val="00092034"/>
    <w:rsid w:val="00092085"/>
    <w:rsid w:val="00092109"/>
    <w:rsid w:val="0009256A"/>
    <w:rsid w:val="000928F3"/>
    <w:rsid w:val="00092C6D"/>
    <w:rsid w:val="00093667"/>
    <w:rsid w:val="00095192"/>
    <w:rsid w:val="0009591E"/>
    <w:rsid w:val="00095EDA"/>
    <w:rsid w:val="000966C8"/>
    <w:rsid w:val="000A0F02"/>
    <w:rsid w:val="000A235F"/>
    <w:rsid w:val="000A2659"/>
    <w:rsid w:val="000A4196"/>
    <w:rsid w:val="000A4458"/>
    <w:rsid w:val="000A4C79"/>
    <w:rsid w:val="000A5351"/>
    <w:rsid w:val="000A57CB"/>
    <w:rsid w:val="000A58DB"/>
    <w:rsid w:val="000A605F"/>
    <w:rsid w:val="000A6F1D"/>
    <w:rsid w:val="000B115F"/>
    <w:rsid w:val="000B13ED"/>
    <w:rsid w:val="000B1651"/>
    <w:rsid w:val="000B195D"/>
    <w:rsid w:val="000B1C51"/>
    <w:rsid w:val="000B1E61"/>
    <w:rsid w:val="000B21BD"/>
    <w:rsid w:val="000B2660"/>
    <w:rsid w:val="000B2CB5"/>
    <w:rsid w:val="000B30C7"/>
    <w:rsid w:val="000B3190"/>
    <w:rsid w:val="000B3280"/>
    <w:rsid w:val="000B32CE"/>
    <w:rsid w:val="000B38E1"/>
    <w:rsid w:val="000B4DD2"/>
    <w:rsid w:val="000B50A8"/>
    <w:rsid w:val="000B534A"/>
    <w:rsid w:val="000B5622"/>
    <w:rsid w:val="000B56D0"/>
    <w:rsid w:val="000B6B86"/>
    <w:rsid w:val="000B6B93"/>
    <w:rsid w:val="000C0616"/>
    <w:rsid w:val="000C1631"/>
    <w:rsid w:val="000C1888"/>
    <w:rsid w:val="000C1D38"/>
    <w:rsid w:val="000C1FD0"/>
    <w:rsid w:val="000C221C"/>
    <w:rsid w:val="000C2346"/>
    <w:rsid w:val="000C2DF8"/>
    <w:rsid w:val="000C3439"/>
    <w:rsid w:val="000C3E6C"/>
    <w:rsid w:val="000C4FA0"/>
    <w:rsid w:val="000C5244"/>
    <w:rsid w:val="000C5254"/>
    <w:rsid w:val="000C53B4"/>
    <w:rsid w:val="000C5425"/>
    <w:rsid w:val="000C592C"/>
    <w:rsid w:val="000C5D40"/>
    <w:rsid w:val="000C666A"/>
    <w:rsid w:val="000C67B3"/>
    <w:rsid w:val="000C6C78"/>
    <w:rsid w:val="000C70CC"/>
    <w:rsid w:val="000C7A0E"/>
    <w:rsid w:val="000D042F"/>
    <w:rsid w:val="000D05DC"/>
    <w:rsid w:val="000D0AE0"/>
    <w:rsid w:val="000D126E"/>
    <w:rsid w:val="000D19A3"/>
    <w:rsid w:val="000D1BA9"/>
    <w:rsid w:val="000D1D1A"/>
    <w:rsid w:val="000D25C0"/>
    <w:rsid w:val="000D2F30"/>
    <w:rsid w:val="000D346D"/>
    <w:rsid w:val="000D365F"/>
    <w:rsid w:val="000D371D"/>
    <w:rsid w:val="000D3A7A"/>
    <w:rsid w:val="000D462C"/>
    <w:rsid w:val="000D4CE2"/>
    <w:rsid w:val="000D5A66"/>
    <w:rsid w:val="000D5BB8"/>
    <w:rsid w:val="000D6E48"/>
    <w:rsid w:val="000D79E2"/>
    <w:rsid w:val="000D7C13"/>
    <w:rsid w:val="000E07DC"/>
    <w:rsid w:val="000E1EEC"/>
    <w:rsid w:val="000E255C"/>
    <w:rsid w:val="000E2826"/>
    <w:rsid w:val="000E3501"/>
    <w:rsid w:val="000E5EDC"/>
    <w:rsid w:val="000E6456"/>
    <w:rsid w:val="000E67CE"/>
    <w:rsid w:val="000E6CC5"/>
    <w:rsid w:val="000E6EA9"/>
    <w:rsid w:val="000E75DF"/>
    <w:rsid w:val="000E7A61"/>
    <w:rsid w:val="000E7B37"/>
    <w:rsid w:val="000F082D"/>
    <w:rsid w:val="000F17B5"/>
    <w:rsid w:val="000F28F3"/>
    <w:rsid w:val="000F369B"/>
    <w:rsid w:val="000F3933"/>
    <w:rsid w:val="000F3A55"/>
    <w:rsid w:val="000F3B90"/>
    <w:rsid w:val="000F42AA"/>
    <w:rsid w:val="000F458A"/>
    <w:rsid w:val="000F5805"/>
    <w:rsid w:val="000F5BF6"/>
    <w:rsid w:val="000F6E72"/>
    <w:rsid w:val="000F755F"/>
    <w:rsid w:val="000F7693"/>
    <w:rsid w:val="000F7773"/>
    <w:rsid w:val="00100056"/>
    <w:rsid w:val="00100B01"/>
    <w:rsid w:val="00100CC3"/>
    <w:rsid w:val="00102BC1"/>
    <w:rsid w:val="00103314"/>
    <w:rsid w:val="00104263"/>
    <w:rsid w:val="00105902"/>
    <w:rsid w:val="001064C6"/>
    <w:rsid w:val="001075B3"/>
    <w:rsid w:val="001077D7"/>
    <w:rsid w:val="00110C62"/>
    <w:rsid w:val="001116D0"/>
    <w:rsid w:val="00112409"/>
    <w:rsid w:val="0011278B"/>
    <w:rsid w:val="00112C48"/>
    <w:rsid w:val="00112C4A"/>
    <w:rsid w:val="00113327"/>
    <w:rsid w:val="00113A68"/>
    <w:rsid w:val="00113C38"/>
    <w:rsid w:val="00114367"/>
    <w:rsid w:val="0011499A"/>
    <w:rsid w:val="0011517C"/>
    <w:rsid w:val="001154DF"/>
    <w:rsid w:val="00115AD8"/>
    <w:rsid w:val="00115E50"/>
    <w:rsid w:val="001162AC"/>
    <w:rsid w:val="00116593"/>
    <w:rsid w:val="00117854"/>
    <w:rsid w:val="00117B40"/>
    <w:rsid w:val="0012079A"/>
    <w:rsid w:val="00120DC8"/>
    <w:rsid w:val="001219B8"/>
    <w:rsid w:val="00122688"/>
    <w:rsid w:val="001234BE"/>
    <w:rsid w:val="00123CD2"/>
    <w:rsid w:val="001246FA"/>
    <w:rsid w:val="00124E2F"/>
    <w:rsid w:val="001252D1"/>
    <w:rsid w:val="00125C71"/>
    <w:rsid w:val="00127576"/>
    <w:rsid w:val="00127B49"/>
    <w:rsid w:val="00130686"/>
    <w:rsid w:val="001309EC"/>
    <w:rsid w:val="00131818"/>
    <w:rsid w:val="00131AD8"/>
    <w:rsid w:val="00132260"/>
    <w:rsid w:val="0013244C"/>
    <w:rsid w:val="001327F7"/>
    <w:rsid w:val="00132E49"/>
    <w:rsid w:val="00132EB2"/>
    <w:rsid w:val="001331A8"/>
    <w:rsid w:val="00133747"/>
    <w:rsid w:val="00133836"/>
    <w:rsid w:val="00134811"/>
    <w:rsid w:val="00134BEF"/>
    <w:rsid w:val="00134D96"/>
    <w:rsid w:val="00134E12"/>
    <w:rsid w:val="00135A25"/>
    <w:rsid w:val="00135DDF"/>
    <w:rsid w:val="0013711A"/>
    <w:rsid w:val="00137BD3"/>
    <w:rsid w:val="00140B1C"/>
    <w:rsid w:val="00140C27"/>
    <w:rsid w:val="00140F10"/>
    <w:rsid w:val="001413FC"/>
    <w:rsid w:val="00141A57"/>
    <w:rsid w:val="00142062"/>
    <w:rsid w:val="00144D3F"/>
    <w:rsid w:val="00145D95"/>
    <w:rsid w:val="001460D8"/>
    <w:rsid w:val="00146980"/>
    <w:rsid w:val="00146A9D"/>
    <w:rsid w:val="00146B79"/>
    <w:rsid w:val="00146E18"/>
    <w:rsid w:val="00146EDD"/>
    <w:rsid w:val="00147251"/>
    <w:rsid w:val="001512B9"/>
    <w:rsid w:val="001516E7"/>
    <w:rsid w:val="00152230"/>
    <w:rsid w:val="00152627"/>
    <w:rsid w:val="00152D04"/>
    <w:rsid w:val="001548C9"/>
    <w:rsid w:val="001549FC"/>
    <w:rsid w:val="00155185"/>
    <w:rsid w:val="00156ACF"/>
    <w:rsid w:val="00156AF1"/>
    <w:rsid w:val="001575B1"/>
    <w:rsid w:val="00157712"/>
    <w:rsid w:val="00157D07"/>
    <w:rsid w:val="00157DA6"/>
    <w:rsid w:val="001608B4"/>
    <w:rsid w:val="00161DDA"/>
    <w:rsid w:val="0016202B"/>
    <w:rsid w:val="00162A76"/>
    <w:rsid w:val="001630AF"/>
    <w:rsid w:val="0016325C"/>
    <w:rsid w:val="00163320"/>
    <w:rsid w:val="00163643"/>
    <w:rsid w:val="001643CC"/>
    <w:rsid w:val="0016508E"/>
    <w:rsid w:val="001665AF"/>
    <w:rsid w:val="0016667B"/>
    <w:rsid w:val="00166A22"/>
    <w:rsid w:val="00167461"/>
    <w:rsid w:val="00167D95"/>
    <w:rsid w:val="00167F7D"/>
    <w:rsid w:val="00170519"/>
    <w:rsid w:val="0017066D"/>
    <w:rsid w:val="00170F77"/>
    <w:rsid w:val="0017145C"/>
    <w:rsid w:val="001718E8"/>
    <w:rsid w:val="001722E2"/>
    <w:rsid w:val="00172577"/>
    <w:rsid w:val="001728D6"/>
    <w:rsid w:val="001737E1"/>
    <w:rsid w:val="00173C61"/>
    <w:rsid w:val="00174BAC"/>
    <w:rsid w:val="00174EA9"/>
    <w:rsid w:val="00174F3C"/>
    <w:rsid w:val="00175F99"/>
    <w:rsid w:val="001763CF"/>
    <w:rsid w:val="0017655D"/>
    <w:rsid w:val="001767C6"/>
    <w:rsid w:val="0017696B"/>
    <w:rsid w:val="001770B5"/>
    <w:rsid w:val="0017735C"/>
    <w:rsid w:val="001774C8"/>
    <w:rsid w:val="001776FB"/>
    <w:rsid w:val="0018077B"/>
    <w:rsid w:val="00180BAA"/>
    <w:rsid w:val="00180E3E"/>
    <w:rsid w:val="0018104B"/>
    <w:rsid w:val="00181527"/>
    <w:rsid w:val="00182311"/>
    <w:rsid w:val="001824CB"/>
    <w:rsid w:val="001826C5"/>
    <w:rsid w:val="001829B6"/>
    <w:rsid w:val="00182F28"/>
    <w:rsid w:val="0018372D"/>
    <w:rsid w:val="00183A53"/>
    <w:rsid w:val="0018413C"/>
    <w:rsid w:val="00184B1E"/>
    <w:rsid w:val="0018646F"/>
    <w:rsid w:val="00186AD9"/>
    <w:rsid w:val="00186D51"/>
    <w:rsid w:val="0019060C"/>
    <w:rsid w:val="00191673"/>
    <w:rsid w:val="00191B06"/>
    <w:rsid w:val="001923A9"/>
    <w:rsid w:val="0019260F"/>
    <w:rsid w:val="00192632"/>
    <w:rsid w:val="0019320C"/>
    <w:rsid w:val="0019366B"/>
    <w:rsid w:val="00193921"/>
    <w:rsid w:val="00195AC8"/>
    <w:rsid w:val="0019642A"/>
    <w:rsid w:val="00196B5F"/>
    <w:rsid w:val="001976C5"/>
    <w:rsid w:val="001977C5"/>
    <w:rsid w:val="001978B4"/>
    <w:rsid w:val="001A0EB7"/>
    <w:rsid w:val="001A1BEF"/>
    <w:rsid w:val="001A26A8"/>
    <w:rsid w:val="001A438A"/>
    <w:rsid w:val="001A4B90"/>
    <w:rsid w:val="001A4D92"/>
    <w:rsid w:val="001A4F9A"/>
    <w:rsid w:val="001A6A3D"/>
    <w:rsid w:val="001A7D6C"/>
    <w:rsid w:val="001B0084"/>
    <w:rsid w:val="001B0BD5"/>
    <w:rsid w:val="001B1149"/>
    <w:rsid w:val="001B127C"/>
    <w:rsid w:val="001B1758"/>
    <w:rsid w:val="001B20C5"/>
    <w:rsid w:val="001B2223"/>
    <w:rsid w:val="001B2D37"/>
    <w:rsid w:val="001B2FEC"/>
    <w:rsid w:val="001B38F4"/>
    <w:rsid w:val="001B3BD9"/>
    <w:rsid w:val="001B3F9D"/>
    <w:rsid w:val="001B3FF6"/>
    <w:rsid w:val="001B418D"/>
    <w:rsid w:val="001B41BA"/>
    <w:rsid w:val="001B4D5B"/>
    <w:rsid w:val="001B5649"/>
    <w:rsid w:val="001B7CCA"/>
    <w:rsid w:val="001C0D33"/>
    <w:rsid w:val="001C0D44"/>
    <w:rsid w:val="001C12C3"/>
    <w:rsid w:val="001C1743"/>
    <w:rsid w:val="001C1FE5"/>
    <w:rsid w:val="001C272E"/>
    <w:rsid w:val="001C2836"/>
    <w:rsid w:val="001C2CBB"/>
    <w:rsid w:val="001C32AC"/>
    <w:rsid w:val="001C3337"/>
    <w:rsid w:val="001C3489"/>
    <w:rsid w:val="001C3D86"/>
    <w:rsid w:val="001C4B58"/>
    <w:rsid w:val="001C4EE0"/>
    <w:rsid w:val="001C57DC"/>
    <w:rsid w:val="001C5B29"/>
    <w:rsid w:val="001C65FB"/>
    <w:rsid w:val="001C6763"/>
    <w:rsid w:val="001C6957"/>
    <w:rsid w:val="001C72C8"/>
    <w:rsid w:val="001C7EBD"/>
    <w:rsid w:val="001D07A0"/>
    <w:rsid w:val="001D0C8F"/>
    <w:rsid w:val="001D0E96"/>
    <w:rsid w:val="001D29FF"/>
    <w:rsid w:val="001D2A60"/>
    <w:rsid w:val="001D2C81"/>
    <w:rsid w:val="001D392A"/>
    <w:rsid w:val="001D4224"/>
    <w:rsid w:val="001D51C9"/>
    <w:rsid w:val="001D57DF"/>
    <w:rsid w:val="001D5D0A"/>
    <w:rsid w:val="001D6474"/>
    <w:rsid w:val="001D7760"/>
    <w:rsid w:val="001D7852"/>
    <w:rsid w:val="001D7AF7"/>
    <w:rsid w:val="001E0645"/>
    <w:rsid w:val="001E0BBA"/>
    <w:rsid w:val="001E0FB4"/>
    <w:rsid w:val="001E1F8A"/>
    <w:rsid w:val="001E321A"/>
    <w:rsid w:val="001E3726"/>
    <w:rsid w:val="001E3815"/>
    <w:rsid w:val="001E3934"/>
    <w:rsid w:val="001E3EC1"/>
    <w:rsid w:val="001E4617"/>
    <w:rsid w:val="001E4DD9"/>
    <w:rsid w:val="001E4F26"/>
    <w:rsid w:val="001E6859"/>
    <w:rsid w:val="001E6EC7"/>
    <w:rsid w:val="001E75E3"/>
    <w:rsid w:val="001E7FC1"/>
    <w:rsid w:val="001F1189"/>
    <w:rsid w:val="001F1D14"/>
    <w:rsid w:val="001F40F5"/>
    <w:rsid w:val="001F4367"/>
    <w:rsid w:val="001F4C82"/>
    <w:rsid w:val="001F5B61"/>
    <w:rsid w:val="001F5C69"/>
    <w:rsid w:val="001F69CF"/>
    <w:rsid w:val="001F6C71"/>
    <w:rsid w:val="001F709D"/>
    <w:rsid w:val="001F77FA"/>
    <w:rsid w:val="001F7ECC"/>
    <w:rsid w:val="001F7F83"/>
    <w:rsid w:val="0020035F"/>
    <w:rsid w:val="002006DE"/>
    <w:rsid w:val="00200E18"/>
    <w:rsid w:val="00201405"/>
    <w:rsid w:val="00201763"/>
    <w:rsid w:val="002019DC"/>
    <w:rsid w:val="00201DD5"/>
    <w:rsid w:val="00202F5F"/>
    <w:rsid w:val="00203EEF"/>
    <w:rsid w:val="0020438A"/>
    <w:rsid w:val="0020471F"/>
    <w:rsid w:val="00206093"/>
    <w:rsid w:val="00206B02"/>
    <w:rsid w:val="00206C1B"/>
    <w:rsid w:val="00207147"/>
    <w:rsid w:val="002071D4"/>
    <w:rsid w:val="0020775E"/>
    <w:rsid w:val="00207D9F"/>
    <w:rsid w:val="00210394"/>
    <w:rsid w:val="00212549"/>
    <w:rsid w:val="00213033"/>
    <w:rsid w:val="0021346A"/>
    <w:rsid w:val="00213B08"/>
    <w:rsid w:val="00213C2B"/>
    <w:rsid w:val="00213FDB"/>
    <w:rsid w:val="00214234"/>
    <w:rsid w:val="00214D6E"/>
    <w:rsid w:val="00214D98"/>
    <w:rsid w:val="00215102"/>
    <w:rsid w:val="00215587"/>
    <w:rsid w:val="002155DC"/>
    <w:rsid w:val="00215CC4"/>
    <w:rsid w:val="00215CF8"/>
    <w:rsid w:val="00217247"/>
    <w:rsid w:val="0022035F"/>
    <w:rsid w:val="00220996"/>
    <w:rsid w:val="002212AA"/>
    <w:rsid w:val="002214D9"/>
    <w:rsid w:val="00222D5B"/>
    <w:rsid w:val="002242EF"/>
    <w:rsid w:val="002243E3"/>
    <w:rsid w:val="0022457E"/>
    <w:rsid w:val="002246B2"/>
    <w:rsid w:val="00224716"/>
    <w:rsid w:val="002247F6"/>
    <w:rsid w:val="00225470"/>
    <w:rsid w:val="00225790"/>
    <w:rsid w:val="00227093"/>
    <w:rsid w:val="00227694"/>
    <w:rsid w:val="00227B5D"/>
    <w:rsid w:val="002304C7"/>
    <w:rsid w:val="002305BD"/>
    <w:rsid w:val="00230A0E"/>
    <w:rsid w:val="00230AF8"/>
    <w:rsid w:val="002326E0"/>
    <w:rsid w:val="00232C77"/>
    <w:rsid w:val="00233B83"/>
    <w:rsid w:val="00235C18"/>
    <w:rsid w:val="00235CE9"/>
    <w:rsid w:val="00235D3D"/>
    <w:rsid w:val="00235F9E"/>
    <w:rsid w:val="00240BE2"/>
    <w:rsid w:val="00241FD7"/>
    <w:rsid w:val="00243609"/>
    <w:rsid w:val="002438C1"/>
    <w:rsid w:val="00243E79"/>
    <w:rsid w:val="00244FA0"/>
    <w:rsid w:val="002454C5"/>
    <w:rsid w:val="0024628F"/>
    <w:rsid w:val="00246353"/>
    <w:rsid w:val="0024672A"/>
    <w:rsid w:val="00247BF3"/>
    <w:rsid w:val="0025087E"/>
    <w:rsid w:val="00250A7A"/>
    <w:rsid w:val="002513ED"/>
    <w:rsid w:val="00251B0C"/>
    <w:rsid w:val="00252709"/>
    <w:rsid w:val="0025319F"/>
    <w:rsid w:val="00253882"/>
    <w:rsid w:val="0025402D"/>
    <w:rsid w:val="00254411"/>
    <w:rsid w:val="00254B4D"/>
    <w:rsid w:val="00255055"/>
    <w:rsid w:val="0025538E"/>
    <w:rsid w:val="002558DF"/>
    <w:rsid w:val="002569D1"/>
    <w:rsid w:val="00257875"/>
    <w:rsid w:val="00257E6D"/>
    <w:rsid w:val="00260495"/>
    <w:rsid w:val="00260583"/>
    <w:rsid w:val="00260BE8"/>
    <w:rsid w:val="00262705"/>
    <w:rsid w:val="002633AD"/>
    <w:rsid w:val="00263B78"/>
    <w:rsid w:val="002656F5"/>
    <w:rsid w:val="002658D4"/>
    <w:rsid w:val="00265B37"/>
    <w:rsid w:val="00265D71"/>
    <w:rsid w:val="00270784"/>
    <w:rsid w:val="0027087D"/>
    <w:rsid w:val="00270F0B"/>
    <w:rsid w:val="002712FE"/>
    <w:rsid w:val="00272AF4"/>
    <w:rsid w:val="00273732"/>
    <w:rsid w:val="0027415C"/>
    <w:rsid w:val="00274D19"/>
    <w:rsid w:val="00274D7A"/>
    <w:rsid w:val="00276424"/>
    <w:rsid w:val="00276AF2"/>
    <w:rsid w:val="00276D6C"/>
    <w:rsid w:val="0027787A"/>
    <w:rsid w:val="002803A8"/>
    <w:rsid w:val="00280DDB"/>
    <w:rsid w:val="00280E52"/>
    <w:rsid w:val="00280E96"/>
    <w:rsid w:val="002821FD"/>
    <w:rsid w:val="0028262E"/>
    <w:rsid w:val="002829CC"/>
    <w:rsid w:val="00282F24"/>
    <w:rsid w:val="00283C06"/>
    <w:rsid w:val="00283DFA"/>
    <w:rsid w:val="00284E2C"/>
    <w:rsid w:val="00285134"/>
    <w:rsid w:val="00285BDA"/>
    <w:rsid w:val="00287BF7"/>
    <w:rsid w:val="002904F9"/>
    <w:rsid w:val="002920FB"/>
    <w:rsid w:val="00292444"/>
    <w:rsid w:val="0029262A"/>
    <w:rsid w:val="00292AA5"/>
    <w:rsid w:val="00292E1D"/>
    <w:rsid w:val="00293C2F"/>
    <w:rsid w:val="0029425E"/>
    <w:rsid w:val="0029549E"/>
    <w:rsid w:val="00295D5B"/>
    <w:rsid w:val="00296ADB"/>
    <w:rsid w:val="00297D11"/>
    <w:rsid w:val="00297F80"/>
    <w:rsid w:val="002A06CA"/>
    <w:rsid w:val="002A2773"/>
    <w:rsid w:val="002A38A5"/>
    <w:rsid w:val="002A3C50"/>
    <w:rsid w:val="002A403F"/>
    <w:rsid w:val="002A5243"/>
    <w:rsid w:val="002A52C1"/>
    <w:rsid w:val="002A6688"/>
    <w:rsid w:val="002A7748"/>
    <w:rsid w:val="002B0764"/>
    <w:rsid w:val="002B166F"/>
    <w:rsid w:val="002B2027"/>
    <w:rsid w:val="002B2951"/>
    <w:rsid w:val="002B2E3C"/>
    <w:rsid w:val="002B467C"/>
    <w:rsid w:val="002B4808"/>
    <w:rsid w:val="002B4B88"/>
    <w:rsid w:val="002B5ADB"/>
    <w:rsid w:val="002B64E7"/>
    <w:rsid w:val="002B7369"/>
    <w:rsid w:val="002B7C8F"/>
    <w:rsid w:val="002C0710"/>
    <w:rsid w:val="002C1F1A"/>
    <w:rsid w:val="002C2CB9"/>
    <w:rsid w:val="002C2E9C"/>
    <w:rsid w:val="002C52E2"/>
    <w:rsid w:val="002C5845"/>
    <w:rsid w:val="002C5BA1"/>
    <w:rsid w:val="002C6A97"/>
    <w:rsid w:val="002C6AAB"/>
    <w:rsid w:val="002C7392"/>
    <w:rsid w:val="002C73E3"/>
    <w:rsid w:val="002C7A6B"/>
    <w:rsid w:val="002C7BCC"/>
    <w:rsid w:val="002D040D"/>
    <w:rsid w:val="002D0467"/>
    <w:rsid w:val="002D062F"/>
    <w:rsid w:val="002D06CC"/>
    <w:rsid w:val="002D09FC"/>
    <w:rsid w:val="002D0EA9"/>
    <w:rsid w:val="002D149D"/>
    <w:rsid w:val="002D17B1"/>
    <w:rsid w:val="002D2DA6"/>
    <w:rsid w:val="002D3AAB"/>
    <w:rsid w:val="002D449D"/>
    <w:rsid w:val="002D4A8D"/>
    <w:rsid w:val="002D4DF5"/>
    <w:rsid w:val="002D55B1"/>
    <w:rsid w:val="002D5AB1"/>
    <w:rsid w:val="002D5EAA"/>
    <w:rsid w:val="002D665A"/>
    <w:rsid w:val="002D667D"/>
    <w:rsid w:val="002D6F79"/>
    <w:rsid w:val="002D7525"/>
    <w:rsid w:val="002D7E57"/>
    <w:rsid w:val="002D7F30"/>
    <w:rsid w:val="002E16E4"/>
    <w:rsid w:val="002E2128"/>
    <w:rsid w:val="002E2870"/>
    <w:rsid w:val="002E2A04"/>
    <w:rsid w:val="002E355A"/>
    <w:rsid w:val="002E4155"/>
    <w:rsid w:val="002E5A9F"/>
    <w:rsid w:val="002E7C3A"/>
    <w:rsid w:val="002F0E1F"/>
    <w:rsid w:val="002F16DE"/>
    <w:rsid w:val="002F1F28"/>
    <w:rsid w:val="002F292B"/>
    <w:rsid w:val="002F2FBA"/>
    <w:rsid w:val="002F35BD"/>
    <w:rsid w:val="002F39A3"/>
    <w:rsid w:val="002F41C7"/>
    <w:rsid w:val="002F4A40"/>
    <w:rsid w:val="002F56A1"/>
    <w:rsid w:val="002F5EFA"/>
    <w:rsid w:val="002F6454"/>
    <w:rsid w:val="002F6CDA"/>
    <w:rsid w:val="002F6E6D"/>
    <w:rsid w:val="002F7621"/>
    <w:rsid w:val="003004DD"/>
    <w:rsid w:val="00301BFE"/>
    <w:rsid w:val="0030225C"/>
    <w:rsid w:val="00302363"/>
    <w:rsid w:val="003023F4"/>
    <w:rsid w:val="00302B32"/>
    <w:rsid w:val="00302C39"/>
    <w:rsid w:val="003030BD"/>
    <w:rsid w:val="00303628"/>
    <w:rsid w:val="00304F3C"/>
    <w:rsid w:val="00305442"/>
    <w:rsid w:val="00305896"/>
    <w:rsid w:val="00305E01"/>
    <w:rsid w:val="00310112"/>
    <w:rsid w:val="003111CF"/>
    <w:rsid w:val="00311844"/>
    <w:rsid w:val="00312488"/>
    <w:rsid w:val="00312BF0"/>
    <w:rsid w:val="00313A94"/>
    <w:rsid w:val="00313C5E"/>
    <w:rsid w:val="003145F8"/>
    <w:rsid w:val="00314768"/>
    <w:rsid w:val="00314769"/>
    <w:rsid w:val="00314977"/>
    <w:rsid w:val="00315659"/>
    <w:rsid w:val="003167A4"/>
    <w:rsid w:val="00316C16"/>
    <w:rsid w:val="003171AC"/>
    <w:rsid w:val="0031755A"/>
    <w:rsid w:val="00317C33"/>
    <w:rsid w:val="00320A27"/>
    <w:rsid w:val="00320B47"/>
    <w:rsid w:val="003216AF"/>
    <w:rsid w:val="003219A7"/>
    <w:rsid w:val="00321A06"/>
    <w:rsid w:val="00322208"/>
    <w:rsid w:val="003227C6"/>
    <w:rsid w:val="0032347D"/>
    <w:rsid w:val="003237D0"/>
    <w:rsid w:val="00323AEC"/>
    <w:rsid w:val="00324360"/>
    <w:rsid w:val="003244DF"/>
    <w:rsid w:val="003249DA"/>
    <w:rsid w:val="00325059"/>
    <w:rsid w:val="003253EC"/>
    <w:rsid w:val="0032555C"/>
    <w:rsid w:val="0032589C"/>
    <w:rsid w:val="00326BE9"/>
    <w:rsid w:val="00327DE3"/>
    <w:rsid w:val="00327E21"/>
    <w:rsid w:val="003302F0"/>
    <w:rsid w:val="003307E3"/>
    <w:rsid w:val="00331048"/>
    <w:rsid w:val="00331063"/>
    <w:rsid w:val="0033117F"/>
    <w:rsid w:val="00331372"/>
    <w:rsid w:val="00332441"/>
    <w:rsid w:val="0033290F"/>
    <w:rsid w:val="00332915"/>
    <w:rsid w:val="00332C07"/>
    <w:rsid w:val="00332CA4"/>
    <w:rsid w:val="00332DCD"/>
    <w:rsid w:val="00332EE7"/>
    <w:rsid w:val="0033344E"/>
    <w:rsid w:val="00333B76"/>
    <w:rsid w:val="003345FC"/>
    <w:rsid w:val="00335706"/>
    <w:rsid w:val="0033615B"/>
    <w:rsid w:val="003361D3"/>
    <w:rsid w:val="00336307"/>
    <w:rsid w:val="003373D5"/>
    <w:rsid w:val="0033770B"/>
    <w:rsid w:val="00340AA4"/>
    <w:rsid w:val="00340BBE"/>
    <w:rsid w:val="00340C5F"/>
    <w:rsid w:val="0034101A"/>
    <w:rsid w:val="003415B9"/>
    <w:rsid w:val="00341C93"/>
    <w:rsid w:val="0034200E"/>
    <w:rsid w:val="003428A0"/>
    <w:rsid w:val="00342A88"/>
    <w:rsid w:val="00343467"/>
    <w:rsid w:val="00343974"/>
    <w:rsid w:val="00344321"/>
    <w:rsid w:val="003443D3"/>
    <w:rsid w:val="00344A74"/>
    <w:rsid w:val="00345156"/>
    <w:rsid w:val="003455E0"/>
    <w:rsid w:val="0034598D"/>
    <w:rsid w:val="00347865"/>
    <w:rsid w:val="00347B20"/>
    <w:rsid w:val="00347EF0"/>
    <w:rsid w:val="00350326"/>
    <w:rsid w:val="0035054F"/>
    <w:rsid w:val="00350695"/>
    <w:rsid w:val="00351002"/>
    <w:rsid w:val="00352B83"/>
    <w:rsid w:val="00352D83"/>
    <w:rsid w:val="00353F75"/>
    <w:rsid w:val="00354384"/>
    <w:rsid w:val="00356413"/>
    <w:rsid w:val="003578A5"/>
    <w:rsid w:val="003600DB"/>
    <w:rsid w:val="00361107"/>
    <w:rsid w:val="00361482"/>
    <w:rsid w:val="00361B7A"/>
    <w:rsid w:val="00362441"/>
    <w:rsid w:val="00362EDF"/>
    <w:rsid w:val="003639E7"/>
    <w:rsid w:val="00363DAC"/>
    <w:rsid w:val="0036458C"/>
    <w:rsid w:val="00364AF3"/>
    <w:rsid w:val="0036620E"/>
    <w:rsid w:val="0036648D"/>
    <w:rsid w:val="003664B4"/>
    <w:rsid w:val="00366A0B"/>
    <w:rsid w:val="00366E45"/>
    <w:rsid w:val="00366FF2"/>
    <w:rsid w:val="00367313"/>
    <w:rsid w:val="003678BB"/>
    <w:rsid w:val="0036797D"/>
    <w:rsid w:val="00367A05"/>
    <w:rsid w:val="003703CF"/>
    <w:rsid w:val="003706D3"/>
    <w:rsid w:val="003708B7"/>
    <w:rsid w:val="00370E7C"/>
    <w:rsid w:val="00371111"/>
    <w:rsid w:val="00371C8D"/>
    <w:rsid w:val="00371ED6"/>
    <w:rsid w:val="0037276E"/>
    <w:rsid w:val="00372C23"/>
    <w:rsid w:val="00373F49"/>
    <w:rsid w:val="00374485"/>
    <w:rsid w:val="00374A2D"/>
    <w:rsid w:val="00374B9F"/>
    <w:rsid w:val="0037626D"/>
    <w:rsid w:val="0037682B"/>
    <w:rsid w:val="00376D80"/>
    <w:rsid w:val="0037741E"/>
    <w:rsid w:val="00380BE0"/>
    <w:rsid w:val="00380C3D"/>
    <w:rsid w:val="00380F36"/>
    <w:rsid w:val="00381A34"/>
    <w:rsid w:val="00381DAF"/>
    <w:rsid w:val="003822A9"/>
    <w:rsid w:val="003828A3"/>
    <w:rsid w:val="0038332D"/>
    <w:rsid w:val="0038344F"/>
    <w:rsid w:val="003834A4"/>
    <w:rsid w:val="00384185"/>
    <w:rsid w:val="0038500E"/>
    <w:rsid w:val="00385258"/>
    <w:rsid w:val="00386B0F"/>
    <w:rsid w:val="0038705D"/>
    <w:rsid w:val="003872A4"/>
    <w:rsid w:val="003873D1"/>
    <w:rsid w:val="003875DE"/>
    <w:rsid w:val="0039019C"/>
    <w:rsid w:val="0039067C"/>
    <w:rsid w:val="00390813"/>
    <w:rsid w:val="00390C4E"/>
    <w:rsid w:val="0039309E"/>
    <w:rsid w:val="00393182"/>
    <w:rsid w:val="00393347"/>
    <w:rsid w:val="00393C7C"/>
    <w:rsid w:val="00393E5A"/>
    <w:rsid w:val="00393F45"/>
    <w:rsid w:val="00394009"/>
    <w:rsid w:val="00394514"/>
    <w:rsid w:val="00394E0F"/>
    <w:rsid w:val="00394F4C"/>
    <w:rsid w:val="00395091"/>
    <w:rsid w:val="00395490"/>
    <w:rsid w:val="00395ADA"/>
    <w:rsid w:val="00395E6D"/>
    <w:rsid w:val="00396121"/>
    <w:rsid w:val="0039746D"/>
    <w:rsid w:val="00397474"/>
    <w:rsid w:val="003977E1"/>
    <w:rsid w:val="003A059C"/>
    <w:rsid w:val="003A0E4C"/>
    <w:rsid w:val="003A26F5"/>
    <w:rsid w:val="003A2F17"/>
    <w:rsid w:val="003A4585"/>
    <w:rsid w:val="003A524E"/>
    <w:rsid w:val="003A5484"/>
    <w:rsid w:val="003A570E"/>
    <w:rsid w:val="003A59BC"/>
    <w:rsid w:val="003A6036"/>
    <w:rsid w:val="003A676F"/>
    <w:rsid w:val="003A7704"/>
    <w:rsid w:val="003A7C4D"/>
    <w:rsid w:val="003A7EED"/>
    <w:rsid w:val="003B0AF1"/>
    <w:rsid w:val="003B0B09"/>
    <w:rsid w:val="003B0EB4"/>
    <w:rsid w:val="003B0FBE"/>
    <w:rsid w:val="003B1E13"/>
    <w:rsid w:val="003B20C3"/>
    <w:rsid w:val="003B3415"/>
    <w:rsid w:val="003B400D"/>
    <w:rsid w:val="003B4721"/>
    <w:rsid w:val="003B5227"/>
    <w:rsid w:val="003B6535"/>
    <w:rsid w:val="003B6B5C"/>
    <w:rsid w:val="003B6C6E"/>
    <w:rsid w:val="003B6FAA"/>
    <w:rsid w:val="003C01DB"/>
    <w:rsid w:val="003C066F"/>
    <w:rsid w:val="003C07E4"/>
    <w:rsid w:val="003C15BA"/>
    <w:rsid w:val="003C1D70"/>
    <w:rsid w:val="003C2452"/>
    <w:rsid w:val="003C3FC7"/>
    <w:rsid w:val="003C5052"/>
    <w:rsid w:val="003C5350"/>
    <w:rsid w:val="003C536D"/>
    <w:rsid w:val="003C5905"/>
    <w:rsid w:val="003C62EC"/>
    <w:rsid w:val="003C6A0C"/>
    <w:rsid w:val="003C6AC8"/>
    <w:rsid w:val="003C6F12"/>
    <w:rsid w:val="003C70CC"/>
    <w:rsid w:val="003C750A"/>
    <w:rsid w:val="003D1E31"/>
    <w:rsid w:val="003D27EF"/>
    <w:rsid w:val="003D2882"/>
    <w:rsid w:val="003D3223"/>
    <w:rsid w:val="003D3958"/>
    <w:rsid w:val="003D4268"/>
    <w:rsid w:val="003D5297"/>
    <w:rsid w:val="003D54B6"/>
    <w:rsid w:val="003D5A35"/>
    <w:rsid w:val="003D63F6"/>
    <w:rsid w:val="003D6D4F"/>
    <w:rsid w:val="003D6DE3"/>
    <w:rsid w:val="003D73CD"/>
    <w:rsid w:val="003D7CB7"/>
    <w:rsid w:val="003E01E1"/>
    <w:rsid w:val="003E1278"/>
    <w:rsid w:val="003E1A41"/>
    <w:rsid w:val="003E1B33"/>
    <w:rsid w:val="003E1ECC"/>
    <w:rsid w:val="003E1FA5"/>
    <w:rsid w:val="003E27E5"/>
    <w:rsid w:val="003E2924"/>
    <w:rsid w:val="003E322C"/>
    <w:rsid w:val="003E3F1A"/>
    <w:rsid w:val="003E4752"/>
    <w:rsid w:val="003E5CB3"/>
    <w:rsid w:val="003E5D8C"/>
    <w:rsid w:val="003E67A5"/>
    <w:rsid w:val="003E7257"/>
    <w:rsid w:val="003E73BE"/>
    <w:rsid w:val="003E7435"/>
    <w:rsid w:val="003E74D6"/>
    <w:rsid w:val="003E7580"/>
    <w:rsid w:val="003E7785"/>
    <w:rsid w:val="003E78DA"/>
    <w:rsid w:val="003E7CC7"/>
    <w:rsid w:val="003F07A0"/>
    <w:rsid w:val="003F0A7D"/>
    <w:rsid w:val="003F0BB2"/>
    <w:rsid w:val="003F1DD1"/>
    <w:rsid w:val="003F1EBA"/>
    <w:rsid w:val="003F34CF"/>
    <w:rsid w:val="003F3F2D"/>
    <w:rsid w:val="003F40CB"/>
    <w:rsid w:val="003F52A6"/>
    <w:rsid w:val="003F6828"/>
    <w:rsid w:val="003F78BD"/>
    <w:rsid w:val="00400072"/>
    <w:rsid w:val="00400A48"/>
    <w:rsid w:val="00400C19"/>
    <w:rsid w:val="00400C3E"/>
    <w:rsid w:val="00401011"/>
    <w:rsid w:val="00401213"/>
    <w:rsid w:val="0040143D"/>
    <w:rsid w:val="00401C48"/>
    <w:rsid w:val="00401F5D"/>
    <w:rsid w:val="00402242"/>
    <w:rsid w:val="004022CF"/>
    <w:rsid w:val="0040238E"/>
    <w:rsid w:val="004028AF"/>
    <w:rsid w:val="00402A93"/>
    <w:rsid w:val="00403339"/>
    <w:rsid w:val="0040498B"/>
    <w:rsid w:val="00404C61"/>
    <w:rsid w:val="00404C88"/>
    <w:rsid w:val="004051ED"/>
    <w:rsid w:val="00405584"/>
    <w:rsid w:val="00405AC1"/>
    <w:rsid w:val="00405F8F"/>
    <w:rsid w:val="00406859"/>
    <w:rsid w:val="00406FC1"/>
    <w:rsid w:val="0040747C"/>
    <w:rsid w:val="004075CF"/>
    <w:rsid w:val="0041105D"/>
    <w:rsid w:val="0041150B"/>
    <w:rsid w:val="00411BCB"/>
    <w:rsid w:val="00411E35"/>
    <w:rsid w:val="0041235C"/>
    <w:rsid w:val="0041341B"/>
    <w:rsid w:val="0041354E"/>
    <w:rsid w:val="00413F97"/>
    <w:rsid w:val="00414F14"/>
    <w:rsid w:val="00414F89"/>
    <w:rsid w:val="00414FD4"/>
    <w:rsid w:val="00415129"/>
    <w:rsid w:val="004156B2"/>
    <w:rsid w:val="00415C07"/>
    <w:rsid w:val="00415CC7"/>
    <w:rsid w:val="004164BF"/>
    <w:rsid w:val="00416888"/>
    <w:rsid w:val="00416B4C"/>
    <w:rsid w:val="004171A7"/>
    <w:rsid w:val="00417F8B"/>
    <w:rsid w:val="00420B0D"/>
    <w:rsid w:val="00420C34"/>
    <w:rsid w:val="004218FD"/>
    <w:rsid w:val="00422016"/>
    <w:rsid w:val="0042262E"/>
    <w:rsid w:val="00422895"/>
    <w:rsid w:val="00422906"/>
    <w:rsid w:val="00422DAB"/>
    <w:rsid w:val="00423415"/>
    <w:rsid w:val="00423703"/>
    <w:rsid w:val="00423E4C"/>
    <w:rsid w:val="0042401D"/>
    <w:rsid w:val="00424865"/>
    <w:rsid w:val="00424B6C"/>
    <w:rsid w:val="00425264"/>
    <w:rsid w:val="004252D3"/>
    <w:rsid w:val="00425A5B"/>
    <w:rsid w:val="0042646F"/>
    <w:rsid w:val="004267E4"/>
    <w:rsid w:val="00427DBE"/>
    <w:rsid w:val="004303A5"/>
    <w:rsid w:val="004304E2"/>
    <w:rsid w:val="004305CE"/>
    <w:rsid w:val="00430620"/>
    <w:rsid w:val="00430E38"/>
    <w:rsid w:val="00431007"/>
    <w:rsid w:val="004311A8"/>
    <w:rsid w:val="00431498"/>
    <w:rsid w:val="00431868"/>
    <w:rsid w:val="004320D8"/>
    <w:rsid w:val="004323CA"/>
    <w:rsid w:val="004324BB"/>
    <w:rsid w:val="00432884"/>
    <w:rsid w:val="0043290E"/>
    <w:rsid w:val="00432A40"/>
    <w:rsid w:val="00432F6E"/>
    <w:rsid w:val="00433D67"/>
    <w:rsid w:val="0043477A"/>
    <w:rsid w:val="00434C64"/>
    <w:rsid w:val="00436DCC"/>
    <w:rsid w:val="00437A95"/>
    <w:rsid w:val="00437E9E"/>
    <w:rsid w:val="0044137A"/>
    <w:rsid w:val="0044139F"/>
    <w:rsid w:val="0044156F"/>
    <w:rsid w:val="00442C85"/>
    <w:rsid w:val="004444BE"/>
    <w:rsid w:val="00444819"/>
    <w:rsid w:val="00444E2E"/>
    <w:rsid w:val="00444F74"/>
    <w:rsid w:val="004452A3"/>
    <w:rsid w:val="00445E04"/>
    <w:rsid w:val="00445E34"/>
    <w:rsid w:val="00446962"/>
    <w:rsid w:val="004469CB"/>
    <w:rsid w:val="00446E58"/>
    <w:rsid w:val="00447C6B"/>
    <w:rsid w:val="00451524"/>
    <w:rsid w:val="0045164C"/>
    <w:rsid w:val="004517DE"/>
    <w:rsid w:val="00451E11"/>
    <w:rsid w:val="00451F69"/>
    <w:rsid w:val="00452087"/>
    <w:rsid w:val="004522DB"/>
    <w:rsid w:val="00454C1B"/>
    <w:rsid w:val="00454F90"/>
    <w:rsid w:val="0045505A"/>
    <w:rsid w:val="0045538B"/>
    <w:rsid w:val="00455DED"/>
    <w:rsid w:val="004560E0"/>
    <w:rsid w:val="00456342"/>
    <w:rsid w:val="004564A3"/>
    <w:rsid w:val="00456974"/>
    <w:rsid w:val="00456BBE"/>
    <w:rsid w:val="00456D10"/>
    <w:rsid w:val="00457326"/>
    <w:rsid w:val="004575EA"/>
    <w:rsid w:val="004576AF"/>
    <w:rsid w:val="00457B73"/>
    <w:rsid w:val="00457C23"/>
    <w:rsid w:val="00460199"/>
    <w:rsid w:val="00462001"/>
    <w:rsid w:val="0046203D"/>
    <w:rsid w:val="0046236B"/>
    <w:rsid w:val="0046255A"/>
    <w:rsid w:val="00462600"/>
    <w:rsid w:val="00462606"/>
    <w:rsid w:val="004627A3"/>
    <w:rsid w:val="00462D38"/>
    <w:rsid w:val="0046310D"/>
    <w:rsid w:val="004634B7"/>
    <w:rsid w:val="00464392"/>
    <w:rsid w:val="004646E3"/>
    <w:rsid w:val="00464CAB"/>
    <w:rsid w:val="00465CD5"/>
    <w:rsid w:val="00466178"/>
    <w:rsid w:val="004664DE"/>
    <w:rsid w:val="00466B3E"/>
    <w:rsid w:val="004671DD"/>
    <w:rsid w:val="00467590"/>
    <w:rsid w:val="00467E52"/>
    <w:rsid w:val="00467F2A"/>
    <w:rsid w:val="0047047A"/>
    <w:rsid w:val="004706F9"/>
    <w:rsid w:val="004714D9"/>
    <w:rsid w:val="00471666"/>
    <w:rsid w:val="00471C89"/>
    <w:rsid w:val="004732A4"/>
    <w:rsid w:val="004750BE"/>
    <w:rsid w:val="00475407"/>
    <w:rsid w:val="00476298"/>
    <w:rsid w:val="004778AA"/>
    <w:rsid w:val="00477FEA"/>
    <w:rsid w:val="00480146"/>
    <w:rsid w:val="004807C0"/>
    <w:rsid w:val="0048101C"/>
    <w:rsid w:val="00481A34"/>
    <w:rsid w:val="0048236D"/>
    <w:rsid w:val="00482FF6"/>
    <w:rsid w:val="00483DE6"/>
    <w:rsid w:val="00484EAA"/>
    <w:rsid w:val="00485C18"/>
    <w:rsid w:val="004866C6"/>
    <w:rsid w:val="00486E0A"/>
    <w:rsid w:val="00487F1D"/>
    <w:rsid w:val="00490499"/>
    <w:rsid w:val="00491168"/>
    <w:rsid w:val="00492E1C"/>
    <w:rsid w:val="0049374F"/>
    <w:rsid w:val="00493D97"/>
    <w:rsid w:val="00493DF2"/>
    <w:rsid w:val="00493EA1"/>
    <w:rsid w:val="00494463"/>
    <w:rsid w:val="00494A56"/>
    <w:rsid w:val="004957F9"/>
    <w:rsid w:val="00495BF2"/>
    <w:rsid w:val="004966C7"/>
    <w:rsid w:val="00497FF6"/>
    <w:rsid w:val="004A00C1"/>
    <w:rsid w:val="004A0B5F"/>
    <w:rsid w:val="004A0E60"/>
    <w:rsid w:val="004A1F32"/>
    <w:rsid w:val="004A2113"/>
    <w:rsid w:val="004A23A7"/>
    <w:rsid w:val="004A23F2"/>
    <w:rsid w:val="004A288C"/>
    <w:rsid w:val="004A2A88"/>
    <w:rsid w:val="004A326F"/>
    <w:rsid w:val="004A3957"/>
    <w:rsid w:val="004A3C6C"/>
    <w:rsid w:val="004A51AD"/>
    <w:rsid w:val="004A5A26"/>
    <w:rsid w:val="004A611F"/>
    <w:rsid w:val="004A636A"/>
    <w:rsid w:val="004A6830"/>
    <w:rsid w:val="004A6CCD"/>
    <w:rsid w:val="004A7444"/>
    <w:rsid w:val="004A7A55"/>
    <w:rsid w:val="004B179B"/>
    <w:rsid w:val="004B2018"/>
    <w:rsid w:val="004B25A7"/>
    <w:rsid w:val="004B261B"/>
    <w:rsid w:val="004B2AC3"/>
    <w:rsid w:val="004B2BEA"/>
    <w:rsid w:val="004B34F7"/>
    <w:rsid w:val="004B3D05"/>
    <w:rsid w:val="004B404A"/>
    <w:rsid w:val="004B47D3"/>
    <w:rsid w:val="004B53B0"/>
    <w:rsid w:val="004B59F9"/>
    <w:rsid w:val="004B66EB"/>
    <w:rsid w:val="004B674C"/>
    <w:rsid w:val="004B7600"/>
    <w:rsid w:val="004B79BD"/>
    <w:rsid w:val="004C0722"/>
    <w:rsid w:val="004C174B"/>
    <w:rsid w:val="004C2329"/>
    <w:rsid w:val="004C3108"/>
    <w:rsid w:val="004C470C"/>
    <w:rsid w:val="004C4960"/>
    <w:rsid w:val="004C49B6"/>
    <w:rsid w:val="004C5F05"/>
    <w:rsid w:val="004C6000"/>
    <w:rsid w:val="004C6325"/>
    <w:rsid w:val="004C6E9E"/>
    <w:rsid w:val="004C7F57"/>
    <w:rsid w:val="004D0149"/>
    <w:rsid w:val="004D1041"/>
    <w:rsid w:val="004D207D"/>
    <w:rsid w:val="004D24F3"/>
    <w:rsid w:val="004D33F2"/>
    <w:rsid w:val="004D38D4"/>
    <w:rsid w:val="004D469F"/>
    <w:rsid w:val="004D6890"/>
    <w:rsid w:val="004D6A82"/>
    <w:rsid w:val="004D7BBD"/>
    <w:rsid w:val="004D7CC5"/>
    <w:rsid w:val="004D7F11"/>
    <w:rsid w:val="004E052D"/>
    <w:rsid w:val="004E11A7"/>
    <w:rsid w:val="004E13AC"/>
    <w:rsid w:val="004E2B01"/>
    <w:rsid w:val="004E319C"/>
    <w:rsid w:val="004E31D2"/>
    <w:rsid w:val="004E3212"/>
    <w:rsid w:val="004E3593"/>
    <w:rsid w:val="004E3CDD"/>
    <w:rsid w:val="004E4C9D"/>
    <w:rsid w:val="004E76BB"/>
    <w:rsid w:val="004F0345"/>
    <w:rsid w:val="004F1827"/>
    <w:rsid w:val="004F1A29"/>
    <w:rsid w:val="004F2126"/>
    <w:rsid w:val="004F227C"/>
    <w:rsid w:val="004F2C6F"/>
    <w:rsid w:val="004F3754"/>
    <w:rsid w:val="004F4663"/>
    <w:rsid w:val="004F48F4"/>
    <w:rsid w:val="004F56D6"/>
    <w:rsid w:val="004F60E5"/>
    <w:rsid w:val="004F6546"/>
    <w:rsid w:val="004F6CDC"/>
    <w:rsid w:val="004F724F"/>
    <w:rsid w:val="005000EA"/>
    <w:rsid w:val="0050038A"/>
    <w:rsid w:val="00500553"/>
    <w:rsid w:val="00500BD4"/>
    <w:rsid w:val="00500C40"/>
    <w:rsid w:val="0050146B"/>
    <w:rsid w:val="00501728"/>
    <w:rsid w:val="00501920"/>
    <w:rsid w:val="00501F9B"/>
    <w:rsid w:val="00502A19"/>
    <w:rsid w:val="00502E1D"/>
    <w:rsid w:val="00504D56"/>
    <w:rsid w:val="005050A8"/>
    <w:rsid w:val="00505A9D"/>
    <w:rsid w:val="00505B7F"/>
    <w:rsid w:val="005067A3"/>
    <w:rsid w:val="00506DBE"/>
    <w:rsid w:val="00506E29"/>
    <w:rsid w:val="005078B4"/>
    <w:rsid w:val="005102DE"/>
    <w:rsid w:val="00510EC9"/>
    <w:rsid w:val="005114B4"/>
    <w:rsid w:val="00511755"/>
    <w:rsid w:val="00511E6C"/>
    <w:rsid w:val="00513488"/>
    <w:rsid w:val="00513512"/>
    <w:rsid w:val="005139CD"/>
    <w:rsid w:val="00513EDC"/>
    <w:rsid w:val="005146BC"/>
    <w:rsid w:val="005146EF"/>
    <w:rsid w:val="00514757"/>
    <w:rsid w:val="00515143"/>
    <w:rsid w:val="005153E0"/>
    <w:rsid w:val="00515B53"/>
    <w:rsid w:val="00516760"/>
    <w:rsid w:val="00516A31"/>
    <w:rsid w:val="00517697"/>
    <w:rsid w:val="00517EF8"/>
    <w:rsid w:val="00520A3B"/>
    <w:rsid w:val="00520B48"/>
    <w:rsid w:val="00520F0D"/>
    <w:rsid w:val="00521434"/>
    <w:rsid w:val="00522419"/>
    <w:rsid w:val="005233E8"/>
    <w:rsid w:val="00523B07"/>
    <w:rsid w:val="00523B34"/>
    <w:rsid w:val="00523C6E"/>
    <w:rsid w:val="00523D9C"/>
    <w:rsid w:val="005244C7"/>
    <w:rsid w:val="0052473F"/>
    <w:rsid w:val="0052499A"/>
    <w:rsid w:val="00524F2F"/>
    <w:rsid w:val="00525741"/>
    <w:rsid w:val="00525F51"/>
    <w:rsid w:val="005269CB"/>
    <w:rsid w:val="00527174"/>
    <w:rsid w:val="00530418"/>
    <w:rsid w:val="00530BF4"/>
    <w:rsid w:val="00531964"/>
    <w:rsid w:val="00532C06"/>
    <w:rsid w:val="00532C0A"/>
    <w:rsid w:val="00532FE7"/>
    <w:rsid w:val="00533809"/>
    <w:rsid w:val="00534536"/>
    <w:rsid w:val="00534858"/>
    <w:rsid w:val="00534A68"/>
    <w:rsid w:val="00535717"/>
    <w:rsid w:val="00535ABD"/>
    <w:rsid w:val="00535D35"/>
    <w:rsid w:val="005364A3"/>
    <w:rsid w:val="005367AA"/>
    <w:rsid w:val="00540320"/>
    <w:rsid w:val="005404BE"/>
    <w:rsid w:val="005413A1"/>
    <w:rsid w:val="00541C3E"/>
    <w:rsid w:val="00541D94"/>
    <w:rsid w:val="0054363D"/>
    <w:rsid w:val="0054397E"/>
    <w:rsid w:val="00543CBF"/>
    <w:rsid w:val="00545EA4"/>
    <w:rsid w:val="00546156"/>
    <w:rsid w:val="00546D70"/>
    <w:rsid w:val="00546E8A"/>
    <w:rsid w:val="0054773F"/>
    <w:rsid w:val="00550248"/>
    <w:rsid w:val="0055095C"/>
    <w:rsid w:val="005512B9"/>
    <w:rsid w:val="0055185A"/>
    <w:rsid w:val="00551DC1"/>
    <w:rsid w:val="00551F46"/>
    <w:rsid w:val="00553ECA"/>
    <w:rsid w:val="0055446B"/>
    <w:rsid w:val="005548A8"/>
    <w:rsid w:val="00554D9A"/>
    <w:rsid w:val="00555025"/>
    <w:rsid w:val="0055566A"/>
    <w:rsid w:val="00557196"/>
    <w:rsid w:val="005576E9"/>
    <w:rsid w:val="00557932"/>
    <w:rsid w:val="00557A75"/>
    <w:rsid w:val="00560061"/>
    <w:rsid w:val="00560806"/>
    <w:rsid w:val="005618FD"/>
    <w:rsid w:val="00562C80"/>
    <w:rsid w:val="00564B05"/>
    <w:rsid w:val="00566E67"/>
    <w:rsid w:val="00567D72"/>
    <w:rsid w:val="00567ED4"/>
    <w:rsid w:val="00570AC4"/>
    <w:rsid w:val="00570B42"/>
    <w:rsid w:val="00571098"/>
    <w:rsid w:val="005726C0"/>
    <w:rsid w:val="00572B31"/>
    <w:rsid w:val="00572CD9"/>
    <w:rsid w:val="00572E77"/>
    <w:rsid w:val="00573021"/>
    <w:rsid w:val="00573164"/>
    <w:rsid w:val="005732BD"/>
    <w:rsid w:val="0057333C"/>
    <w:rsid w:val="00573825"/>
    <w:rsid w:val="00573828"/>
    <w:rsid w:val="00573BFC"/>
    <w:rsid w:val="005742AF"/>
    <w:rsid w:val="00574320"/>
    <w:rsid w:val="00574417"/>
    <w:rsid w:val="0057450C"/>
    <w:rsid w:val="00574CA2"/>
    <w:rsid w:val="00575302"/>
    <w:rsid w:val="00575336"/>
    <w:rsid w:val="00575DB2"/>
    <w:rsid w:val="00575E17"/>
    <w:rsid w:val="00575E97"/>
    <w:rsid w:val="005773B9"/>
    <w:rsid w:val="005773EA"/>
    <w:rsid w:val="00577599"/>
    <w:rsid w:val="00577809"/>
    <w:rsid w:val="0057783E"/>
    <w:rsid w:val="005778A7"/>
    <w:rsid w:val="005778EE"/>
    <w:rsid w:val="0058044B"/>
    <w:rsid w:val="00580828"/>
    <w:rsid w:val="00580E2A"/>
    <w:rsid w:val="00581091"/>
    <w:rsid w:val="00581AE3"/>
    <w:rsid w:val="0058215C"/>
    <w:rsid w:val="00582F63"/>
    <w:rsid w:val="00583159"/>
    <w:rsid w:val="00584450"/>
    <w:rsid w:val="005844C2"/>
    <w:rsid w:val="00584525"/>
    <w:rsid w:val="0058612F"/>
    <w:rsid w:val="00586591"/>
    <w:rsid w:val="00586B2D"/>
    <w:rsid w:val="0058788F"/>
    <w:rsid w:val="00590CBD"/>
    <w:rsid w:val="00590FCA"/>
    <w:rsid w:val="0059118B"/>
    <w:rsid w:val="0059139F"/>
    <w:rsid w:val="00592433"/>
    <w:rsid w:val="0059259D"/>
    <w:rsid w:val="005925F4"/>
    <w:rsid w:val="00592832"/>
    <w:rsid w:val="00592AC3"/>
    <w:rsid w:val="00592F2B"/>
    <w:rsid w:val="00593642"/>
    <w:rsid w:val="005938C7"/>
    <w:rsid w:val="0059431E"/>
    <w:rsid w:val="005944D2"/>
    <w:rsid w:val="00594FCD"/>
    <w:rsid w:val="005951FB"/>
    <w:rsid w:val="00595329"/>
    <w:rsid w:val="00595665"/>
    <w:rsid w:val="00595C2E"/>
    <w:rsid w:val="00595CE8"/>
    <w:rsid w:val="00596284"/>
    <w:rsid w:val="0059642A"/>
    <w:rsid w:val="00596B65"/>
    <w:rsid w:val="00597759"/>
    <w:rsid w:val="005977ED"/>
    <w:rsid w:val="00597D69"/>
    <w:rsid w:val="005A0BBE"/>
    <w:rsid w:val="005A0CFA"/>
    <w:rsid w:val="005A1051"/>
    <w:rsid w:val="005A10EB"/>
    <w:rsid w:val="005A11BA"/>
    <w:rsid w:val="005A1FDC"/>
    <w:rsid w:val="005A2176"/>
    <w:rsid w:val="005A2706"/>
    <w:rsid w:val="005A280D"/>
    <w:rsid w:val="005A322C"/>
    <w:rsid w:val="005A3F49"/>
    <w:rsid w:val="005A416D"/>
    <w:rsid w:val="005A499F"/>
    <w:rsid w:val="005A54BC"/>
    <w:rsid w:val="005A54F7"/>
    <w:rsid w:val="005A561D"/>
    <w:rsid w:val="005A5DA8"/>
    <w:rsid w:val="005A5E8E"/>
    <w:rsid w:val="005A67C9"/>
    <w:rsid w:val="005A6F04"/>
    <w:rsid w:val="005B01FE"/>
    <w:rsid w:val="005B0215"/>
    <w:rsid w:val="005B070A"/>
    <w:rsid w:val="005B11E8"/>
    <w:rsid w:val="005B1DAE"/>
    <w:rsid w:val="005B2909"/>
    <w:rsid w:val="005B2F98"/>
    <w:rsid w:val="005B2FF1"/>
    <w:rsid w:val="005B49DB"/>
    <w:rsid w:val="005B4F6C"/>
    <w:rsid w:val="005B52DD"/>
    <w:rsid w:val="005B542D"/>
    <w:rsid w:val="005B63E4"/>
    <w:rsid w:val="005B6662"/>
    <w:rsid w:val="005B719C"/>
    <w:rsid w:val="005C0DF1"/>
    <w:rsid w:val="005C1A85"/>
    <w:rsid w:val="005C2771"/>
    <w:rsid w:val="005C2A94"/>
    <w:rsid w:val="005C3715"/>
    <w:rsid w:val="005C4DC2"/>
    <w:rsid w:val="005C51DD"/>
    <w:rsid w:val="005C52AB"/>
    <w:rsid w:val="005C5E7F"/>
    <w:rsid w:val="005C6147"/>
    <w:rsid w:val="005C6450"/>
    <w:rsid w:val="005C653B"/>
    <w:rsid w:val="005C7199"/>
    <w:rsid w:val="005C7452"/>
    <w:rsid w:val="005C778B"/>
    <w:rsid w:val="005C798E"/>
    <w:rsid w:val="005D0B53"/>
    <w:rsid w:val="005D103B"/>
    <w:rsid w:val="005D152A"/>
    <w:rsid w:val="005D1AB2"/>
    <w:rsid w:val="005D1AC5"/>
    <w:rsid w:val="005D1E94"/>
    <w:rsid w:val="005D2199"/>
    <w:rsid w:val="005D2446"/>
    <w:rsid w:val="005D247D"/>
    <w:rsid w:val="005D27CF"/>
    <w:rsid w:val="005D2AFE"/>
    <w:rsid w:val="005D3410"/>
    <w:rsid w:val="005D35A3"/>
    <w:rsid w:val="005D408F"/>
    <w:rsid w:val="005D41E6"/>
    <w:rsid w:val="005D4400"/>
    <w:rsid w:val="005D4D76"/>
    <w:rsid w:val="005D5C5D"/>
    <w:rsid w:val="005D6AA6"/>
    <w:rsid w:val="005D6D85"/>
    <w:rsid w:val="005D75C1"/>
    <w:rsid w:val="005D7B15"/>
    <w:rsid w:val="005E0289"/>
    <w:rsid w:val="005E06C1"/>
    <w:rsid w:val="005E0EFE"/>
    <w:rsid w:val="005E1227"/>
    <w:rsid w:val="005E136C"/>
    <w:rsid w:val="005E2338"/>
    <w:rsid w:val="005E2853"/>
    <w:rsid w:val="005E2B2D"/>
    <w:rsid w:val="005E38E9"/>
    <w:rsid w:val="005E4EA6"/>
    <w:rsid w:val="005E5883"/>
    <w:rsid w:val="005E5E98"/>
    <w:rsid w:val="005E6EB1"/>
    <w:rsid w:val="005E73ED"/>
    <w:rsid w:val="005E75D4"/>
    <w:rsid w:val="005F01EF"/>
    <w:rsid w:val="005F0C62"/>
    <w:rsid w:val="005F1C8E"/>
    <w:rsid w:val="005F24CA"/>
    <w:rsid w:val="005F2FFE"/>
    <w:rsid w:val="005F541E"/>
    <w:rsid w:val="005F564C"/>
    <w:rsid w:val="005F5AC5"/>
    <w:rsid w:val="00600984"/>
    <w:rsid w:val="006014FD"/>
    <w:rsid w:val="00602332"/>
    <w:rsid w:val="0060257A"/>
    <w:rsid w:val="00602A19"/>
    <w:rsid w:val="006038DA"/>
    <w:rsid w:val="00604053"/>
    <w:rsid w:val="0060405C"/>
    <w:rsid w:val="006044F2"/>
    <w:rsid w:val="006052EE"/>
    <w:rsid w:val="006056BD"/>
    <w:rsid w:val="00605AE8"/>
    <w:rsid w:val="006105AD"/>
    <w:rsid w:val="006105B4"/>
    <w:rsid w:val="00611354"/>
    <w:rsid w:val="006115EA"/>
    <w:rsid w:val="00611A55"/>
    <w:rsid w:val="006120F7"/>
    <w:rsid w:val="0061290A"/>
    <w:rsid w:val="00612C58"/>
    <w:rsid w:val="0061334A"/>
    <w:rsid w:val="006134F9"/>
    <w:rsid w:val="00613FDA"/>
    <w:rsid w:val="0061439A"/>
    <w:rsid w:val="00614F56"/>
    <w:rsid w:val="00615255"/>
    <w:rsid w:val="00615C89"/>
    <w:rsid w:val="00616178"/>
    <w:rsid w:val="00616851"/>
    <w:rsid w:val="00616AF7"/>
    <w:rsid w:val="00616C8F"/>
    <w:rsid w:val="00617B28"/>
    <w:rsid w:val="00617F86"/>
    <w:rsid w:val="006201F7"/>
    <w:rsid w:val="006204F0"/>
    <w:rsid w:val="00620B2C"/>
    <w:rsid w:val="00620E29"/>
    <w:rsid w:val="00620E41"/>
    <w:rsid w:val="0062115A"/>
    <w:rsid w:val="00621602"/>
    <w:rsid w:val="00621C40"/>
    <w:rsid w:val="00622B05"/>
    <w:rsid w:val="006234A1"/>
    <w:rsid w:val="00623935"/>
    <w:rsid w:val="00624437"/>
    <w:rsid w:val="00625D2B"/>
    <w:rsid w:val="006268F4"/>
    <w:rsid w:val="00626A34"/>
    <w:rsid w:val="00627D38"/>
    <w:rsid w:val="00627EE3"/>
    <w:rsid w:val="006308C8"/>
    <w:rsid w:val="00632036"/>
    <w:rsid w:val="006321A8"/>
    <w:rsid w:val="00633303"/>
    <w:rsid w:val="00634126"/>
    <w:rsid w:val="00634B59"/>
    <w:rsid w:val="00634FCF"/>
    <w:rsid w:val="00635E11"/>
    <w:rsid w:val="006370E1"/>
    <w:rsid w:val="0063739C"/>
    <w:rsid w:val="006376B8"/>
    <w:rsid w:val="006403B8"/>
    <w:rsid w:val="0064095F"/>
    <w:rsid w:val="00641FF8"/>
    <w:rsid w:val="006421A4"/>
    <w:rsid w:val="00642D7C"/>
    <w:rsid w:val="00643033"/>
    <w:rsid w:val="006437D9"/>
    <w:rsid w:val="00644673"/>
    <w:rsid w:val="00644F5F"/>
    <w:rsid w:val="0064549A"/>
    <w:rsid w:val="00645904"/>
    <w:rsid w:val="00645F1E"/>
    <w:rsid w:val="006473AF"/>
    <w:rsid w:val="00647621"/>
    <w:rsid w:val="006479A2"/>
    <w:rsid w:val="00647CFC"/>
    <w:rsid w:val="00651654"/>
    <w:rsid w:val="00652CA9"/>
    <w:rsid w:val="00653307"/>
    <w:rsid w:val="00653B4B"/>
    <w:rsid w:val="00654526"/>
    <w:rsid w:val="00654810"/>
    <w:rsid w:val="00655066"/>
    <w:rsid w:val="00655572"/>
    <w:rsid w:val="006561CF"/>
    <w:rsid w:val="00656202"/>
    <w:rsid w:val="0065674A"/>
    <w:rsid w:val="00656F56"/>
    <w:rsid w:val="00660C56"/>
    <w:rsid w:val="0066108E"/>
    <w:rsid w:val="0066157E"/>
    <w:rsid w:val="006615E1"/>
    <w:rsid w:val="006620C2"/>
    <w:rsid w:val="00662401"/>
    <w:rsid w:val="0066377C"/>
    <w:rsid w:val="006641BE"/>
    <w:rsid w:val="00664301"/>
    <w:rsid w:val="00664308"/>
    <w:rsid w:val="006645CA"/>
    <w:rsid w:val="00666712"/>
    <w:rsid w:val="006676D4"/>
    <w:rsid w:val="00667BCC"/>
    <w:rsid w:val="00667D25"/>
    <w:rsid w:val="00667D78"/>
    <w:rsid w:val="00670590"/>
    <w:rsid w:val="006706C3"/>
    <w:rsid w:val="00670C65"/>
    <w:rsid w:val="00670E7B"/>
    <w:rsid w:val="00671067"/>
    <w:rsid w:val="0067126E"/>
    <w:rsid w:val="00671426"/>
    <w:rsid w:val="0067164C"/>
    <w:rsid w:val="006722FE"/>
    <w:rsid w:val="006723E3"/>
    <w:rsid w:val="006728AA"/>
    <w:rsid w:val="00672CB8"/>
    <w:rsid w:val="006730E0"/>
    <w:rsid w:val="006730EB"/>
    <w:rsid w:val="006733AC"/>
    <w:rsid w:val="006743E2"/>
    <w:rsid w:val="0067465B"/>
    <w:rsid w:val="006753CB"/>
    <w:rsid w:val="006753E6"/>
    <w:rsid w:val="006763DD"/>
    <w:rsid w:val="00676943"/>
    <w:rsid w:val="00680EB1"/>
    <w:rsid w:val="00681A11"/>
    <w:rsid w:val="00681F69"/>
    <w:rsid w:val="006823AF"/>
    <w:rsid w:val="0068260C"/>
    <w:rsid w:val="006826C8"/>
    <w:rsid w:val="00682849"/>
    <w:rsid w:val="00682B11"/>
    <w:rsid w:val="00683B6B"/>
    <w:rsid w:val="00684A76"/>
    <w:rsid w:val="006852AD"/>
    <w:rsid w:val="0068618B"/>
    <w:rsid w:val="006863C1"/>
    <w:rsid w:val="00686A49"/>
    <w:rsid w:val="00686D49"/>
    <w:rsid w:val="00686F8E"/>
    <w:rsid w:val="00690EE5"/>
    <w:rsid w:val="00691DAC"/>
    <w:rsid w:val="00691EBC"/>
    <w:rsid w:val="006920CE"/>
    <w:rsid w:val="0069223A"/>
    <w:rsid w:val="00692AB9"/>
    <w:rsid w:val="00693EFF"/>
    <w:rsid w:val="006944CD"/>
    <w:rsid w:val="00695138"/>
    <w:rsid w:val="00695E98"/>
    <w:rsid w:val="0069612B"/>
    <w:rsid w:val="0069666F"/>
    <w:rsid w:val="00696B5F"/>
    <w:rsid w:val="006970A5"/>
    <w:rsid w:val="00697A73"/>
    <w:rsid w:val="00697CD5"/>
    <w:rsid w:val="00697F31"/>
    <w:rsid w:val="00697FDF"/>
    <w:rsid w:val="006A15AD"/>
    <w:rsid w:val="006A3256"/>
    <w:rsid w:val="006A347E"/>
    <w:rsid w:val="006A43D1"/>
    <w:rsid w:val="006A45CC"/>
    <w:rsid w:val="006A5DCD"/>
    <w:rsid w:val="006A61A2"/>
    <w:rsid w:val="006A61C2"/>
    <w:rsid w:val="006A63B8"/>
    <w:rsid w:val="006A65F2"/>
    <w:rsid w:val="006A6FA6"/>
    <w:rsid w:val="006A75AA"/>
    <w:rsid w:val="006B10D0"/>
    <w:rsid w:val="006B16B3"/>
    <w:rsid w:val="006B1F93"/>
    <w:rsid w:val="006B2C7B"/>
    <w:rsid w:val="006B2E28"/>
    <w:rsid w:val="006B3436"/>
    <w:rsid w:val="006B3FC8"/>
    <w:rsid w:val="006B4C88"/>
    <w:rsid w:val="006B5732"/>
    <w:rsid w:val="006B57F7"/>
    <w:rsid w:val="006B5CB1"/>
    <w:rsid w:val="006B674C"/>
    <w:rsid w:val="006B6DF9"/>
    <w:rsid w:val="006C05BE"/>
    <w:rsid w:val="006C0C85"/>
    <w:rsid w:val="006C1B32"/>
    <w:rsid w:val="006C1E42"/>
    <w:rsid w:val="006C3232"/>
    <w:rsid w:val="006C3852"/>
    <w:rsid w:val="006C3B01"/>
    <w:rsid w:val="006C544C"/>
    <w:rsid w:val="006C613E"/>
    <w:rsid w:val="006C64BF"/>
    <w:rsid w:val="006C6996"/>
    <w:rsid w:val="006D0207"/>
    <w:rsid w:val="006D0251"/>
    <w:rsid w:val="006D08B7"/>
    <w:rsid w:val="006D13BA"/>
    <w:rsid w:val="006D1416"/>
    <w:rsid w:val="006D2222"/>
    <w:rsid w:val="006D2B0C"/>
    <w:rsid w:val="006D2D95"/>
    <w:rsid w:val="006D3E14"/>
    <w:rsid w:val="006D57DD"/>
    <w:rsid w:val="006D58B2"/>
    <w:rsid w:val="006D5AC5"/>
    <w:rsid w:val="006D5C17"/>
    <w:rsid w:val="006D6234"/>
    <w:rsid w:val="006D6B98"/>
    <w:rsid w:val="006D6E20"/>
    <w:rsid w:val="006D7AF1"/>
    <w:rsid w:val="006D7F49"/>
    <w:rsid w:val="006E02AC"/>
    <w:rsid w:val="006E0351"/>
    <w:rsid w:val="006E0497"/>
    <w:rsid w:val="006E19ED"/>
    <w:rsid w:val="006E1ECF"/>
    <w:rsid w:val="006E2224"/>
    <w:rsid w:val="006E2684"/>
    <w:rsid w:val="006E2CBC"/>
    <w:rsid w:val="006E2E88"/>
    <w:rsid w:val="006E31CD"/>
    <w:rsid w:val="006E48EE"/>
    <w:rsid w:val="006E5358"/>
    <w:rsid w:val="006E59CE"/>
    <w:rsid w:val="006E65FD"/>
    <w:rsid w:val="006E70E2"/>
    <w:rsid w:val="006E7B5E"/>
    <w:rsid w:val="006E7C48"/>
    <w:rsid w:val="006E7FA8"/>
    <w:rsid w:val="006F0548"/>
    <w:rsid w:val="006F0694"/>
    <w:rsid w:val="006F07D8"/>
    <w:rsid w:val="006F0B4C"/>
    <w:rsid w:val="006F0C03"/>
    <w:rsid w:val="006F12F6"/>
    <w:rsid w:val="006F1FE6"/>
    <w:rsid w:val="006F35AB"/>
    <w:rsid w:val="006F37CD"/>
    <w:rsid w:val="006F39D6"/>
    <w:rsid w:val="006F3BD4"/>
    <w:rsid w:val="006F502D"/>
    <w:rsid w:val="006F5081"/>
    <w:rsid w:val="006F5FD8"/>
    <w:rsid w:val="006F6B60"/>
    <w:rsid w:val="006F71BA"/>
    <w:rsid w:val="006F75D5"/>
    <w:rsid w:val="006F7A04"/>
    <w:rsid w:val="006F7A94"/>
    <w:rsid w:val="006F7DB9"/>
    <w:rsid w:val="007001E2"/>
    <w:rsid w:val="007005EE"/>
    <w:rsid w:val="00701213"/>
    <w:rsid w:val="00702FF8"/>
    <w:rsid w:val="007041D2"/>
    <w:rsid w:val="00704E44"/>
    <w:rsid w:val="00704EB0"/>
    <w:rsid w:val="007050F7"/>
    <w:rsid w:val="007057AF"/>
    <w:rsid w:val="00705808"/>
    <w:rsid w:val="00705BA9"/>
    <w:rsid w:val="00707C15"/>
    <w:rsid w:val="00710343"/>
    <w:rsid w:val="007106F8"/>
    <w:rsid w:val="00710D79"/>
    <w:rsid w:val="00710DF9"/>
    <w:rsid w:val="0071124F"/>
    <w:rsid w:val="007113E8"/>
    <w:rsid w:val="00711761"/>
    <w:rsid w:val="00711807"/>
    <w:rsid w:val="0071188B"/>
    <w:rsid w:val="00711E0F"/>
    <w:rsid w:val="0071204E"/>
    <w:rsid w:val="00712E9A"/>
    <w:rsid w:val="00712FEE"/>
    <w:rsid w:val="007142CE"/>
    <w:rsid w:val="007146C8"/>
    <w:rsid w:val="00714EB1"/>
    <w:rsid w:val="00715B86"/>
    <w:rsid w:val="007163FF"/>
    <w:rsid w:val="0071696B"/>
    <w:rsid w:val="007170D4"/>
    <w:rsid w:val="00720C15"/>
    <w:rsid w:val="00721743"/>
    <w:rsid w:val="00721BEE"/>
    <w:rsid w:val="0072208C"/>
    <w:rsid w:val="00722510"/>
    <w:rsid w:val="007226FD"/>
    <w:rsid w:val="00722A4E"/>
    <w:rsid w:val="00722B4C"/>
    <w:rsid w:val="0072388D"/>
    <w:rsid w:val="00723959"/>
    <w:rsid w:val="00723A0C"/>
    <w:rsid w:val="00723C4A"/>
    <w:rsid w:val="00723CF2"/>
    <w:rsid w:val="00723F5A"/>
    <w:rsid w:val="0072481C"/>
    <w:rsid w:val="00724A65"/>
    <w:rsid w:val="00724AAA"/>
    <w:rsid w:val="00724BD0"/>
    <w:rsid w:val="00724E2E"/>
    <w:rsid w:val="00724FB8"/>
    <w:rsid w:val="0072557F"/>
    <w:rsid w:val="00725B04"/>
    <w:rsid w:val="00726306"/>
    <w:rsid w:val="007267A3"/>
    <w:rsid w:val="007306ED"/>
    <w:rsid w:val="007326F3"/>
    <w:rsid w:val="00732C9E"/>
    <w:rsid w:val="00732EEB"/>
    <w:rsid w:val="007339FB"/>
    <w:rsid w:val="00733E40"/>
    <w:rsid w:val="00734236"/>
    <w:rsid w:val="00734CE6"/>
    <w:rsid w:val="007353E1"/>
    <w:rsid w:val="00735939"/>
    <w:rsid w:val="007362AA"/>
    <w:rsid w:val="0073646A"/>
    <w:rsid w:val="007371D5"/>
    <w:rsid w:val="00737398"/>
    <w:rsid w:val="00740310"/>
    <w:rsid w:val="007416B6"/>
    <w:rsid w:val="00741993"/>
    <w:rsid w:val="00741B6C"/>
    <w:rsid w:val="00742890"/>
    <w:rsid w:val="00742DF1"/>
    <w:rsid w:val="00743C08"/>
    <w:rsid w:val="00744C4B"/>
    <w:rsid w:val="007451DE"/>
    <w:rsid w:val="007452EB"/>
    <w:rsid w:val="0074575D"/>
    <w:rsid w:val="00746BA3"/>
    <w:rsid w:val="007477FF"/>
    <w:rsid w:val="00747E0B"/>
    <w:rsid w:val="007500A3"/>
    <w:rsid w:val="00750377"/>
    <w:rsid w:val="007503C5"/>
    <w:rsid w:val="007503E6"/>
    <w:rsid w:val="00750F28"/>
    <w:rsid w:val="007514F2"/>
    <w:rsid w:val="0075194C"/>
    <w:rsid w:val="00751A6F"/>
    <w:rsid w:val="00751CF6"/>
    <w:rsid w:val="00751EF5"/>
    <w:rsid w:val="007520A3"/>
    <w:rsid w:val="007520F0"/>
    <w:rsid w:val="007528FF"/>
    <w:rsid w:val="00752E61"/>
    <w:rsid w:val="0075335C"/>
    <w:rsid w:val="00753467"/>
    <w:rsid w:val="00753545"/>
    <w:rsid w:val="00753727"/>
    <w:rsid w:val="00753B85"/>
    <w:rsid w:val="00753D23"/>
    <w:rsid w:val="0075439F"/>
    <w:rsid w:val="0075493B"/>
    <w:rsid w:val="00756034"/>
    <w:rsid w:val="007569E1"/>
    <w:rsid w:val="00760739"/>
    <w:rsid w:val="0076133D"/>
    <w:rsid w:val="007624D9"/>
    <w:rsid w:val="007625F3"/>
    <w:rsid w:val="00763A59"/>
    <w:rsid w:val="00763D2E"/>
    <w:rsid w:val="00763D68"/>
    <w:rsid w:val="00765B0F"/>
    <w:rsid w:val="00765B62"/>
    <w:rsid w:val="00765D13"/>
    <w:rsid w:val="007700EA"/>
    <w:rsid w:val="007707F1"/>
    <w:rsid w:val="00770F3E"/>
    <w:rsid w:val="00771935"/>
    <w:rsid w:val="007720E4"/>
    <w:rsid w:val="007721D9"/>
    <w:rsid w:val="00772410"/>
    <w:rsid w:val="00772468"/>
    <w:rsid w:val="0077264E"/>
    <w:rsid w:val="007729B8"/>
    <w:rsid w:val="00772B10"/>
    <w:rsid w:val="00772B56"/>
    <w:rsid w:val="00772BA7"/>
    <w:rsid w:val="00772CA0"/>
    <w:rsid w:val="007746E0"/>
    <w:rsid w:val="007747C7"/>
    <w:rsid w:val="00775009"/>
    <w:rsid w:val="0077526A"/>
    <w:rsid w:val="0077592C"/>
    <w:rsid w:val="0077666A"/>
    <w:rsid w:val="00776A31"/>
    <w:rsid w:val="00780F4C"/>
    <w:rsid w:val="00781004"/>
    <w:rsid w:val="007818F5"/>
    <w:rsid w:val="00782163"/>
    <w:rsid w:val="00782696"/>
    <w:rsid w:val="007833DA"/>
    <w:rsid w:val="007837A8"/>
    <w:rsid w:val="00784705"/>
    <w:rsid w:val="00784AFC"/>
    <w:rsid w:val="00784C60"/>
    <w:rsid w:val="00785223"/>
    <w:rsid w:val="007856E2"/>
    <w:rsid w:val="00785C1B"/>
    <w:rsid w:val="00786128"/>
    <w:rsid w:val="007861FC"/>
    <w:rsid w:val="0078702E"/>
    <w:rsid w:val="007871B6"/>
    <w:rsid w:val="0078753B"/>
    <w:rsid w:val="00790026"/>
    <w:rsid w:val="00790A15"/>
    <w:rsid w:val="00790BF6"/>
    <w:rsid w:val="007928BC"/>
    <w:rsid w:val="0079294A"/>
    <w:rsid w:val="00792C02"/>
    <w:rsid w:val="00792EA1"/>
    <w:rsid w:val="0079415F"/>
    <w:rsid w:val="00794B2F"/>
    <w:rsid w:val="00794FBB"/>
    <w:rsid w:val="00795B4E"/>
    <w:rsid w:val="0079627C"/>
    <w:rsid w:val="0079741F"/>
    <w:rsid w:val="00797BB0"/>
    <w:rsid w:val="007A0497"/>
    <w:rsid w:val="007A0F65"/>
    <w:rsid w:val="007A1B4F"/>
    <w:rsid w:val="007A1BD1"/>
    <w:rsid w:val="007A2FE1"/>
    <w:rsid w:val="007A3927"/>
    <w:rsid w:val="007A397B"/>
    <w:rsid w:val="007A3FA5"/>
    <w:rsid w:val="007A4272"/>
    <w:rsid w:val="007A44AE"/>
    <w:rsid w:val="007A4E9C"/>
    <w:rsid w:val="007A605E"/>
    <w:rsid w:val="007A62D2"/>
    <w:rsid w:val="007A6511"/>
    <w:rsid w:val="007A69BE"/>
    <w:rsid w:val="007A7137"/>
    <w:rsid w:val="007A7C85"/>
    <w:rsid w:val="007A7CCF"/>
    <w:rsid w:val="007B00AD"/>
    <w:rsid w:val="007B038C"/>
    <w:rsid w:val="007B0695"/>
    <w:rsid w:val="007B08DA"/>
    <w:rsid w:val="007B0EC0"/>
    <w:rsid w:val="007B1134"/>
    <w:rsid w:val="007B2DCE"/>
    <w:rsid w:val="007B3BD7"/>
    <w:rsid w:val="007B3BE1"/>
    <w:rsid w:val="007B41FC"/>
    <w:rsid w:val="007B4342"/>
    <w:rsid w:val="007B4B1C"/>
    <w:rsid w:val="007B582E"/>
    <w:rsid w:val="007B5930"/>
    <w:rsid w:val="007B5E99"/>
    <w:rsid w:val="007B607B"/>
    <w:rsid w:val="007B6638"/>
    <w:rsid w:val="007B7490"/>
    <w:rsid w:val="007B7D5C"/>
    <w:rsid w:val="007C00BB"/>
    <w:rsid w:val="007C0EC2"/>
    <w:rsid w:val="007C0EC7"/>
    <w:rsid w:val="007C15DC"/>
    <w:rsid w:val="007C163F"/>
    <w:rsid w:val="007C1D3E"/>
    <w:rsid w:val="007C1D7A"/>
    <w:rsid w:val="007C2068"/>
    <w:rsid w:val="007C25E9"/>
    <w:rsid w:val="007C2C52"/>
    <w:rsid w:val="007C2F57"/>
    <w:rsid w:val="007C39F9"/>
    <w:rsid w:val="007C4924"/>
    <w:rsid w:val="007C5805"/>
    <w:rsid w:val="007C662A"/>
    <w:rsid w:val="007C6C98"/>
    <w:rsid w:val="007C7540"/>
    <w:rsid w:val="007D00CD"/>
    <w:rsid w:val="007D013B"/>
    <w:rsid w:val="007D013F"/>
    <w:rsid w:val="007D08C1"/>
    <w:rsid w:val="007D1F73"/>
    <w:rsid w:val="007D1FA6"/>
    <w:rsid w:val="007D250B"/>
    <w:rsid w:val="007D2A10"/>
    <w:rsid w:val="007D3EF9"/>
    <w:rsid w:val="007D44B0"/>
    <w:rsid w:val="007D595C"/>
    <w:rsid w:val="007D6463"/>
    <w:rsid w:val="007D704D"/>
    <w:rsid w:val="007D7137"/>
    <w:rsid w:val="007D76EF"/>
    <w:rsid w:val="007E1185"/>
    <w:rsid w:val="007E141F"/>
    <w:rsid w:val="007E18C8"/>
    <w:rsid w:val="007E1B82"/>
    <w:rsid w:val="007E3280"/>
    <w:rsid w:val="007E3809"/>
    <w:rsid w:val="007E3B1E"/>
    <w:rsid w:val="007E3D47"/>
    <w:rsid w:val="007E54B3"/>
    <w:rsid w:val="007E5AEB"/>
    <w:rsid w:val="007E5CDD"/>
    <w:rsid w:val="007E62EF"/>
    <w:rsid w:val="007E63C2"/>
    <w:rsid w:val="007E6D2E"/>
    <w:rsid w:val="007E6D90"/>
    <w:rsid w:val="007E71E5"/>
    <w:rsid w:val="007E726F"/>
    <w:rsid w:val="007E76E3"/>
    <w:rsid w:val="007E7D2A"/>
    <w:rsid w:val="007F0B1F"/>
    <w:rsid w:val="007F1A67"/>
    <w:rsid w:val="007F222E"/>
    <w:rsid w:val="007F23B5"/>
    <w:rsid w:val="007F263A"/>
    <w:rsid w:val="007F3E0D"/>
    <w:rsid w:val="007F3FFE"/>
    <w:rsid w:val="007F4439"/>
    <w:rsid w:val="007F4BEA"/>
    <w:rsid w:val="007F5324"/>
    <w:rsid w:val="007F6E4C"/>
    <w:rsid w:val="007F72AB"/>
    <w:rsid w:val="0080036C"/>
    <w:rsid w:val="0080086C"/>
    <w:rsid w:val="00801CD1"/>
    <w:rsid w:val="00802819"/>
    <w:rsid w:val="00802882"/>
    <w:rsid w:val="00802A44"/>
    <w:rsid w:val="008032FE"/>
    <w:rsid w:val="00803AEB"/>
    <w:rsid w:val="00804182"/>
    <w:rsid w:val="008054CF"/>
    <w:rsid w:val="008056F7"/>
    <w:rsid w:val="00806162"/>
    <w:rsid w:val="008065F5"/>
    <w:rsid w:val="008068C8"/>
    <w:rsid w:val="00806E7C"/>
    <w:rsid w:val="00807ED7"/>
    <w:rsid w:val="008105BF"/>
    <w:rsid w:val="00810DF8"/>
    <w:rsid w:val="00811027"/>
    <w:rsid w:val="008115AE"/>
    <w:rsid w:val="00812188"/>
    <w:rsid w:val="0081233D"/>
    <w:rsid w:val="0081366E"/>
    <w:rsid w:val="008137A7"/>
    <w:rsid w:val="00815D27"/>
    <w:rsid w:val="00817C89"/>
    <w:rsid w:val="00820352"/>
    <w:rsid w:val="00820E08"/>
    <w:rsid w:val="00821007"/>
    <w:rsid w:val="0082185B"/>
    <w:rsid w:val="008219B1"/>
    <w:rsid w:val="008221A7"/>
    <w:rsid w:val="008224D3"/>
    <w:rsid w:val="00822EC3"/>
    <w:rsid w:val="00823C26"/>
    <w:rsid w:val="0082491A"/>
    <w:rsid w:val="00824ED7"/>
    <w:rsid w:val="00825240"/>
    <w:rsid w:val="00825257"/>
    <w:rsid w:val="0082535A"/>
    <w:rsid w:val="00825471"/>
    <w:rsid w:val="0082558B"/>
    <w:rsid w:val="00825CD5"/>
    <w:rsid w:val="00825F97"/>
    <w:rsid w:val="0082667E"/>
    <w:rsid w:val="00826B2C"/>
    <w:rsid w:val="00826D97"/>
    <w:rsid w:val="00826F03"/>
    <w:rsid w:val="00827CA1"/>
    <w:rsid w:val="00830335"/>
    <w:rsid w:val="008307B4"/>
    <w:rsid w:val="008313A2"/>
    <w:rsid w:val="0083145F"/>
    <w:rsid w:val="008321DC"/>
    <w:rsid w:val="00833094"/>
    <w:rsid w:val="00833D1C"/>
    <w:rsid w:val="008346AC"/>
    <w:rsid w:val="00834E02"/>
    <w:rsid w:val="008350B3"/>
    <w:rsid w:val="0083574F"/>
    <w:rsid w:val="00836BF7"/>
    <w:rsid w:val="0084029F"/>
    <w:rsid w:val="008403B8"/>
    <w:rsid w:val="00840430"/>
    <w:rsid w:val="008406E3"/>
    <w:rsid w:val="00840FE9"/>
    <w:rsid w:val="008412AA"/>
    <w:rsid w:val="00841848"/>
    <w:rsid w:val="00841B89"/>
    <w:rsid w:val="00841D1F"/>
    <w:rsid w:val="00842A1B"/>
    <w:rsid w:val="00844647"/>
    <w:rsid w:val="008448A3"/>
    <w:rsid w:val="0084529B"/>
    <w:rsid w:val="00845B72"/>
    <w:rsid w:val="00845C6A"/>
    <w:rsid w:val="008472EC"/>
    <w:rsid w:val="0084760F"/>
    <w:rsid w:val="0084784B"/>
    <w:rsid w:val="00847C67"/>
    <w:rsid w:val="00847CF8"/>
    <w:rsid w:val="00847D7A"/>
    <w:rsid w:val="00847F54"/>
    <w:rsid w:val="008503C5"/>
    <w:rsid w:val="00850B8C"/>
    <w:rsid w:val="00851074"/>
    <w:rsid w:val="0085190E"/>
    <w:rsid w:val="00852658"/>
    <w:rsid w:val="00853010"/>
    <w:rsid w:val="008551E2"/>
    <w:rsid w:val="00855C05"/>
    <w:rsid w:val="0085621B"/>
    <w:rsid w:val="0085627B"/>
    <w:rsid w:val="008564EF"/>
    <w:rsid w:val="00857DBE"/>
    <w:rsid w:val="00857FD6"/>
    <w:rsid w:val="00860366"/>
    <w:rsid w:val="0086042B"/>
    <w:rsid w:val="008605E6"/>
    <w:rsid w:val="00860B48"/>
    <w:rsid w:val="00860E37"/>
    <w:rsid w:val="00860FE5"/>
    <w:rsid w:val="008615AA"/>
    <w:rsid w:val="00862FA7"/>
    <w:rsid w:val="00862FE3"/>
    <w:rsid w:val="00863173"/>
    <w:rsid w:val="00863C5B"/>
    <w:rsid w:val="008640F5"/>
    <w:rsid w:val="008643FB"/>
    <w:rsid w:val="00864D5E"/>
    <w:rsid w:val="00864E5F"/>
    <w:rsid w:val="008659F7"/>
    <w:rsid w:val="00865AE8"/>
    <w:rsid w:val="00865BFF"/>
    <w:rsid w:val="00865C2C"/>
    <w:rsid w:val="008664D6"/>
    <w:rsid w:val="0086659A"/>
    <w:rsid w:val="00866AB9"/>
    <w:rsid w:val="00867866"/>
    <w:rsid w:val="008712AF"/>
    <w:rsid w:val="008712CE"/>
    <w:rsid w:val="008716CC"/>
    <w:rsid w:val="0087192B"/>
    <w:rsid w:val="00871AF4"/>
    <w:rsid w:val="00871ED9"/>
    <w:rsid w:val="00872D35"/>
    <w:rsid w:val="00872DC4"/>
    <w:rsid w:val="00873367"/>
    <w:rsid w:val="0087453E"/>
    <w:rsid w:val="00875EED"/>
    <w:rsid w:val="00877BA5"/>
    <w:rsid w:val="00877EFB"/>
    <w:rsid w:val="00880167"/>
    <w:rsid w:val="00880187"/>
    <w:rsid w:val="008811B5"/>
    <w:rsid w:val="008816E0"/>
    <w:rsid w:val="00881BCA"/>
    <w:rsid w:val="008826BD"/>
    <w:rsid w:val="00883395"/>
    <w:rsid w:val="00883528"/>
    <w:rsid w:val="00883A47"/>
    <w:rsid w:val="00884340"/>
    <w:rsid w:val="008844E9"/>
    <w:rsid w:val="008849DE"/>
    <w:rsid w:val="00884B97"/>
    <w:rsid w:val="008861DE"/>
    <w:rsid w:val="0088659A"/>
    <w:rsid w:val="00886A05"/>
    <w:rsid w:val="00887718"/>
    <w:rsid w:val="008879BB"/>
    <w:rsid w:val="00890201"/>
    <w:rsid w:val="008905D1"/>
    <w:rsid w:val="008906AB"/>
    <w:rsid w:val="00890D73"/>
    <w:rsid w:val="00890DA5"/>
    <w:rsid w:val="0089110E"/>
    <w:rsid w:val="00891512"/>
    <w:rsid w:val="008917AC"/>
    <w:rsid w:val="008922CC"/>
    <w:rsid w:val="0089254A"/>
    <w:rsid w:val="008925FD"/>
    <w:rsid w:val="008934AC"/>
    <w:rsid w:val="008941D6"/>
    <w:rsid w:val="00895B54"/>
    <w:rsid w:val="00895B96"/>
    <w:rsid w:val="00896B15"/>
    <w:rsid w:val="00897237"/>
    <w:rsid w:val="0089749D"/>
    <w:rsid w:val="008975CF"/>
    <w:rsid w:val="008A1036"/>
    <w:rsid w:val="008A14BB"/>
    <w:rsid w:val="008A1C24"/>
    <w:rsid w:val="008A1C31"/>
    <w:rsid w:val="008A2264"/>
    <w:rsid w:val="008A2762"/>
    <w:rsid w:val="008A3AEB"/>
    <w:rsid w:val="008A3DC4"/>
    <w:rsid w:val="008A5992"/>
    <w:rsid w:val="008A5C44"/>
    <w:rsid w:val="008A64F5"/>
    <w:rsid w:val="008A6949"/>
    <w:rsid w:val="008A6F44"/>
    <w:rsid w:val="008A7F77"/>
    <w:rsid w:val="008B05A8"/>
    <w:rsid w:val="008B066B"/>
    <w:rsid w:val="008B0AB9"/>
    <w:rsid w:val="008B1314"/>
    <w:rsid w:val="008B1DCE"/>
    <w:rsid w:val="008B2C73"/>
    <w:rsid w:val="008B3808"/>
    <w:rsid w:val="008B3EC8"/>
    <w:rsid w:val="008B4283"/>
    <w:rsid w:val="008B477B"/>
    <w:rsid w:val="008B5695"/>
    <w:rsid w:val="008B5BBB"/>
    <w:rsid w:val="008B5F31"/>
    <w:rsid w:val="008B610A"/>
    <w:rsid w:val="008B6626"/>
    <w:rsid w:val="008B6D58"/>
    <w:rsid w:val="008B7CC3"/>
    <w:rsid w:val="008B7F59"/>
    <w:rsid w:val="008C006F"/>
    <w:rsid w:val="008C091D"/>
    <w:rsid w:val="008C0C75"/>
    <w:rsid w:val="008C1593"/>
    <w:rsid w:val="008C261B"/>
    <w:rsid w:val="008C2A0E"/>
    <w:rsid w:val="008C2E15"/>
    <w:rsid w:val="008C2F64"/>
    <w:rsid w:val="008C2FCD"/>
    <w:rsid w:val="008C325B"/>
    <w:rsid w:val="008C35CB"/>
    <w:rsid w:val="008C3CD0"/>
    <w:rsid w:val="008C44B6"/>
    <w:rsid w:val="008C45E0"/>
    <w:rsid w:val="008C498A"/>
    <w:rsid w:val="008C4F0B"/>
    <w:rsid w:val="008C55CB"/>
    <w:rsid w:val="008C55E3"/>
    <w:rsid w:val="008C5FA3"/>
    <w:rsid w:val="008C619F"/>
    <w:rsid w:val="008C6567"/>
    <w:rsid w:val="008C7537"/>
    <w:rsid w:val="008C7C49"/>
    <w:rsid w:val="008C7CD9"/>
    <w:rsid w:val="008D0705"/>
    <w:rsid w:val="008D1107"/>
    <w:rsid w:val="008D14F4"/>
    <w:rsid w:val="008D1DD6"/>
    <w:rsid w:val="008D30C7"/>
    <w:rsid w:val="008D38A4"/>
    <w:rsid w:val="008D3CD6"/>
    <w:rsid w:val="008D489E"/>
    <w:rsid w:val="008D4AD1"/>
    <w:rsid w:val="008D4F5B"/>
    <w:rsid w:val="008D5B8E"/>
    <w:rsid w:val="008D7848"/>
    <w:rsid w:val="008D78DC"/>
    <w:rsid w:val="008E0C2F"/>
    <w:rsid w:val="008E0D60"/>
    <w:rsid w:val="008E112C"/>
    <w:rsid w:val="008E12E3"/>
    <w:rsid w:val="008E1448"/>
    <w:rsid w:val="008E1D37"/>
    <w:rsid w:val="008E233C"/>
    <w:rsid w:val="008E3582"/>
    <w:rsid w:val="008E3869"/>
    <w:rsid w:val="008E3EB1"/>
    <w:rsid w:val="008E3FFD"/>
    <w:rsid w:val="008E48F1"/>
    <w:rsid w:val="008E49E5"/>
    <w:rsid w:val="008E5053"/>
    <w:rsid w:val="008E5532"/>
    <w:rsid w:val="008E66FA"/>
    <w:rsid w:val="008E75B7"/>
    <w:rsid w:val="008F0FC8"/>
    <w:rsid w:val="008F1157"/>
    <w:rsid w:val="008F1313"/>
    <w:rsid w:val="008F132D"/>
    <w:rsid w:val="008F1988"/>
    <w:rsid w:val="008F1F80"/>
    <w:rsid w:val="008F226D"/>
    <w:rsid w:val="008F23AD"/>
    <w:rsid w:val="008F2DF8"/>
    <w:rsid w:val="008F4671"/>
    <w:rsid w:val="008F4BBE"/>
    <w:rsid w:val="008F4C34"/>
    <w:rsid w:val="008F56D8"/>
    <w:rsid w:val="008F5ADA"/>
    <w:rsid w:val="008F6B86"/>
    <w:rsid w:val="008F6D63"/>
    <w:rsid w:val="008F709B"/>
    <w:rsid w:val="008F72DD"/>
    <w:rsid w:val="008F7F6D"/>
    <w:rsid w:val="00900197"/>
    <w:rsid w:val="0090047F"/>
    <w:rsid w:val="00901515"/>
    <w:rsid w:val="0090186F"/>
    <w:rsid w:val="00901926"/>
    <w:rsid w:val="0090193D"/>
    <w:rsid w:val="00901A97"/>
    <w:rsid w:val="00901DC2"/>
    <w:rsid w:val="009022C5"/>
    <w:rsid w:val="00902BE4"/>
    <w:rsid w:val="00902C2C"/>
    <w:rsid w:val="00904866"/>
    <w:rsid w:val="00904B64"/>
    <w:rsid w:val="00905692"/>
    <w:rsid w:val="00906459"/>
    <w:rsid w:val="00906AD0"/>
    <w:rsid w:val="00906EDA"/>
    <w:rsid w:val="009077E9"/>
    <w:rsid w:val="00907B3F"/>
    <w:rsid w:val="0091051A"/>
    <w:rsid w:val="0091051F"/>
    <w:rsid w:val="009115F2"/>
    <w:rsid w:val="00911CC0"/>
    <w:rsid w:val="00911D34"/>
    <w:rsid w:val="0091204D"/>
    <w:rsid w:val="009135A4"/>
    <w:rsid w:val="00913957"/>
    <w:rsid w:val="00915081"/>
    <w:rsid w:val="00916991"/>
    <w:rsid w:val="0092065C"/>
    <w:rsid w:val="009206DC"/>
    <w:rsid w:val="00920E40"/>
    <w:rsid w:val="00921143"/>
    <w:rsid w:val="0092198E"/>
    <w:rsid w:val="009227A6"/>
    <w:rsid w:val="009227D8"/>
    <w:rsid w:val="009244AB"/>
    <w:rsid w:val="00925BC4"/>
    <w:rsid w:val="009260D0"/>
    <w:rsid w:val="009260F7"/>
    <w:rsid w:val="00926616"/>
    <w:rsid w:val="00926C40"/>
    <w:rsid w:val="00927578"/>
    <w:rsid w:val="0093028D"/>
    <w:rsid w:val="00931C0A"/>
    <w:rsid w:val="00931C4D"/>
    <w:rsid w:val="00932F3C"/>
    <w:rsid w:val="00933213"/>
    <w:rsid w:val="009340A4"/>
    <w:rsid w:val="00935BA6"/>
    <w:rsid w:val="00936BCF"/>
    <w:rsid w:val="00936CD1"/>
    <w:rsid w:val="00936F59"/>
    <w:rsid w:val="009376DC"/>
    <w:rsid w:val="0094032C"/>
    <w:rsid w:val="0094050F"/>
    <w:rsid w:val="009405CD"/>
    <w:rsid w:val="009408C7"/>
    <w:rsid w:val="00940EA5"/>
    <w:rsid w:val="0094183B"/>
    <w:rsid w:val="00941984"/>
    <w:rsid w:val="00943E8D"/>
    <w:rsid w:val="00943F49"/>
    <w:rsid w:val="0094424B"/>
    <w:rsid w:val="009451FC"/>
    <w:rsid w:val="00945BE9"/>
    <w:rsid w:val="00945F82"/>
    <w:rsid w:val="009462BC"/>
    <w:rsid w:val="0094658D"/>
    <w:rsid w:val="0094760F"/>
    <w:rsid w:val="00950F6D"/>
    <w:rsid w:val="00951F47"/>
    <w:rsid w:val="0095323A"/>
    <w:rsid w:val="00953521"/>
    <w:rsid w:val="0095473F"/>
    <w:rsid w:val="00954E50"/>
    <w:rsid w:val="00956075"/>
    <w:rsid w:val="009566E9"/>
    <w:rsid w:val="00957B7A"/>
    <w:rsid w:val="00960145"/>
    <w:rsid w:val="009601B4"/>
    <w:rsid w:val="009605AA"/>
    <w:rsid w:val="00960ADC"/>
    <w:rsid w:val="00960EE7"/>
    <w:rsid w:val="00961369"/>
    <w:rsid w:val="00961710"/>
    <w:rsid w:val="0096273C"/>
    <w:rsid w:val="00964477"/>
    <w:rsid w:val="00964698"/>
    <w:rsid w:val="009648C4"/>
    <w:rsid w:val="009648F7"/>
    <w:rsid w:val="00964E64"/>
    <w:rsid w:val="0096515E"/>
    <w:rsid w:val="0096543B"/>
    <w:rsid w:val="00965694"/>
    <w:rsid w:val="00965CA1"/>
    <w:rsid w:val="00965CD2"/>
    <w:rsid w:val="00966E34"/>
    <w:rsid w:val="00967E18"/>
    <w:rsid w:val="0097012E"/>
    <w:rsid w:val="00970204"/>
    <w:rsid w:val="009706E0"/>
    <w:rsid w:val="00971626"/>
    <w:rsid w:val="00971A09"/>
    <w:rsid w:val="009730D2"/>
    <w:rsid w:val="009733F6"/>
    <w:rsid w:val="00973E06"/>
    <w:rsid w:val="00973E2C"/>
    <w:rsid w:val="0097463A"/>
    <w:rsid w:val="0097503B"/>
    <w:rsid w:val="00976161"/>
    <w:rsid w:val="009762C7"/>
    <w:rsid w:val="00976C8E"/>
    <w:rsid w:val="00977369"/>
    <w:rsid w:val="00977380"/>
    <w:rsid w:val="00977BBB"/>
    <w:rsid w:val="0098069F"/>
    <w:rsid w:val="009807BC"/>
    <w:rsid w:val="0098097A"/>
    <w:rsid w:val="00980DD8"/>
    <w:rsid w:val="00980F39"/>
    <w:rsid w:val="00981206"/>
    <w:rsid w:val="009814C0"/>
    <w:rsid w:val="0098182A"/>
    <w:rsid w:val="00981F7C"/>
    <w:rsid w:val="00982318"/>
    <w:rsid w:val="0098241D"/>
    <w:rsid w:val="00982A71"/>
    <w:rsid w:val="00982D60"/>
    <w:rsid w:val="00982D97"/>
    <w:rsid w:val="00983060"/>
    <w:rsid w:val="00983201"/>
    <w:rsid w:val="00983658"/>
    <w:rsid w:val="00983BEC"/>
    <w:rsid w:val="00983E2E"/>
    <w:rsid w:val="00984C9B"/>
    <w:rsid w:val="00984E69"/>
    <w:rsid w:val="0098545D"/>
    <w:rsid w:val="00985DF8"/>
    <w:rsid w:val="009864B0"/>
    <w:rsid w:val="00986517"/>
    <w:rsid w:val="00986C40"/>
    <w:rsid w:val="00987065"/>
    <w:rsid w:val="00990684"/>
    <w:rsid w:val="00990812"/>
    <w:rsid w:val="00990ABE"/>
    <w:rsid w:val="0099198B"/>
    <w:rsid w:val="009919E5"/>
    <w:rsid w:val="00992847"/>
    <w:rsid w:val="00993090"/>
    <w:rsid w:val="009933E9"/>
    <w:rsid w:val="009938A8"/>
    <w:rsid w:val="00993B52"/>
    <w:rsid w:val="00994F87"/>
    <w:rsid w:val="00995116"/>
    <w:rsid w:val="009955F9"/>
    <w:rsid w:val="009957CB"/>
    <w:rsid w:val="00995AC7"/>
    <w:rsid w:val="00996860"/>
    <w:rsid w:val="009968C4"/>
    <w:rsid w:val="00996F86"/>
    <w:rsid w:val="009973AE"/>
    <w:rsid w:val="009975C0"/>
    <w:rsid w:val="00997670"/>
    <w:rsid w:val="00997BB6"/>
    <w:rsid w:val="00997DCC"/>
    <w:rsid w:val="009A03E4"/>
    <w:rsid w:val="009A0CEF"/>
    <w:rsid w:val="009A2813"/>
    <w:rsid w:val="009A2A60"/>
    <w:rsid w:val="009A30E3"/>
    <w:rsid w:val="009A415A"/>
    <w:rsid w:val="009A42E1"/>
    <w:rsid w:val="009A4691"/>
    <w:rsid w:val="009A494A"/>
    <w:rsid w:val="009A56A6"/>
    <w:rsid w:val="009A6574"/>
    <w:rsid w:val="009A6B1F"/>
    <w:rsid w:val="009A6D6C"/>
    <w:rsid w:val="009B00C5"/>
    <w:rsid w:val="009B05B6"/>
    <w:rsid w:val="009B084C"/>
    <w:rsid w:val="009B112E"/>
    <w:rsid w:val="009B13A5"/>
    <w:rsid w:val="009B13A9"/>
    <w:rsid w:val="009B16B5"/>
    <w:rsid w:val="009B1E08"/>
    <w:rsid w:val="009B2039"/>
    <w:rsid w:val="009B21A7"/>
    <w:rsid w:val="009B22C6"/>
    <w:rsid w:val="009B2E27"/>
    <w:rsid w:val="009B335F"/>
    <w:rsid w:val="009B34F4"/>
    <w:rsid w:val="009B35D3"/>
    <w:rsid w:val="009B3937"/>
    <w:rsid w:val="009B3E3F"/>
    <w:rsid w:val="009B3F17"/>
    <w:rsid w:val="009B472B"/>
    <w:rsid w:val="009B5414"/>
    <w:rsid w:val="009B5681"/>
    <w:rsid w:val="009B5C65"/>
    <w:rsid w:val="009B5EDB"/>
    <w:rsid w:val="009B799F"/>
    <w:rsid w:val="009B7E5D"/>
    <w:rsid w:val="009C00C1"/>
    <w:rsid w:val="009C0D2B"/>
    <w:rsid w:val="009C1B91"/>
    <w:rsid w:val="009C1FC2"/>
    <w:rsid w:val="009C2174"/>
    <w:rsid w:val="009C26E4"/>
    <w:rsid w:val="009C5381"/>
    <w:rsid w:val="009C58FB"/>
    <w:rsid w:val="009C626C"/>
    <w:rsid w:val="009C6308"/>
    <w:rsid w:val="009C71D8"/>
    <w:rsid w:val="009C7300"/>
    <w:rsid w:val="009C73BA"/>
    <w:rsid w:val="009D036F"/>
    <w:rsid w:val="009D043A"/>
    <w:rsid w:val="009D049A"/>
    <w:rsid w:val="009D06A2"/>
    <w:rsid w:val="009D06D4"/>
    <w:rsid w:val="009D0BAB"/>
    <w:rsid w:val="009D17C3"/>
    <w:rsid w:val="009D1E92"/>
    <w:rsid w:val="009D2B74"/>
    <w:rsid w:val="009D34CB"/>
    <w:rsid w:val="009D4F05"/>
    <w:rsid w:val="009D52DE"/>
    <w:rsid w:val="009D5C76"/>
    <w:rsid w:val="009D6304"/>
    <w:rsid w:val="009D64D5"/>
    <w:rsid w:val="009D6B2C"/>
    <w:rsid w:val="009D6D35"/>
    <w:rsid w:val="009E0936"/>
    <w:rsid w:val="009E10EF"/>
    <w:rsid w:val="009E1D46"/>
    <w:rsid w:val="009E22AF"/>
    <w:rsid w:val="009E2654"/>
    <w:rsid w:val="009E2761"/>
    <w:rsid w:val="009E2D0E"/>
    <w:rsid w:val="009E346E"/>
    <w:rsid w:val="009E3C6B"/>
    <w:rsid w:val="009E4381"/>
    <w:rsid w:val="009E480C"/>
    <w:rsid w:val="009E4D3F"/>
    <w:rsid w:val="009E689E"/>
    <w:rsid w:val="009E750C"/>
    <w:rsid w:val="009F1D66"/>
    <w:rsid w:val="009F214E"/>
    <w:rsid w:val="009F2CAB"/>
    <w:rsid w:val="009F30AF"/>
    <w:rsid w:val="009F363D"/>
    <w:rsid w:val="009F3DD1"/>
    <w:rsid w:val="009F47F3"/>
    <w:rsid w:val="009F5425"/>
    <w:rsid w:val="009F5DE9"/>
    <w:rsid w:val="009F70E1"/>
    <w:rsid w:val="009F74AE"/>
    <w:rsid w:val="009F7DB3"/>
    <w:rsid w:val="009F7EAC"/>
    <w:rsid w:val="00A0018D"/>
    <w:rsid w:val="00A00DD9"/>
    <w:rsid w:val="00A02309"/>
    <w:rsid w:val="00A02310"/>
    <w:rsid w:val="00A02B62"/>
    <w:rsid w:val="00A04031"/>
    <w:rsid w:val="00A04FC6"/>
    <w:rsid w:val="00A05029"/>
    <w:rsid w:val="00A050FB"/>
    <w:rsid w:val="00A05651"/>
    <w:rsid w:val="00A05882"/>
    <w:rsid w:val="00A05CD0"/>
    <w:rsid w:val="00A05F35"/>
    <w:rsid w:val="00A068C5"/>
    <w:rsid w:val="00A068F9"/>
    <w:rsid w:val="00A07396"/>
    <w:rsid w:val="00A10AAD"/>
    <w:rsid w:val="00A11F47"/>
    <w:rsid w:val="00A12105"/>
    <w:rsid w:val="00A12FDA"/>
    <w:rsid w:val="00A131F4"/>
    <w:rsid w:val="00A135DF"/>
    <w:rsid w:val="00A14716"/>
    <w:rsid w:val="00A14894"/>
    <w:rsid w:val="00A14A90"/>
    <w:rsid w:val="00A1512D"/>
    <w:rsid w:val="00A15137"/>
    <w:rsid w:val="00A15668"/>
    <w:rsid w:val="00A15C08"/>
    <w:rsid w:val="00A16A2C"/>
    <w:rsid w:val="00A16E92"/>
    <w:rsid w:val="00A17DD4"/>
    <w:rsid w:val="00A206E8"/>
    <w:rsid w:val="00A2097D"/>
    <w:rsid w:val="00A21084"/>
    <w:rsid w:val="00A2109C"/>
    <w:rsid w:val="00A21315"/>
    <w:rsid w:val="00A21608"/>
    <w:rsid w:val="00A21A7C"/>
    <w:rsid w:val="00A21D9D"/>
    <w:rsid w:val="00A22DB0"/>
    <w:rsid w:val="00A2432D"/>
    <w:rsid w:val="00A24479"/>
    <w:rsid w:val="00A24A3C"/>
    <w:rsid w:val="00A253FC"/>
    <w:rsid w:val="00A2561A"/>
    <w:rsid w:val="00A263F9"/>
    <w:rsid w:val="00A26A1B"/>
    <w:rsid w:val="00A26FAC"/>
    <w:rsid w:val="00A276B8"/>
    <w:rsid w:val="00A30226"/>
    <w:rsid w:val="00A328CE"/>
    <w:rsid w:val="00A32A71"/>
    <w:rsid w:val="00A33575"/>
    <w:rsid w:val="00A339D1"/>
    <w:rsid w:val="00A343FE"/>
    <w:rsid w:val="00A3464D"/>
    <w:rsid w:val="00A35129"/>
    <w:rsid w:val="00A351DD"/>
    <w:rsid w:val="00A354E8"/>
    <w:rsid w:val="00A364A1"/>
    <w:rsid w:val="00A365F4"/>
    <w:rsid w:val="00A367A2"/>
    <w:rsid w:val="00A36A05"/>
    <w:rsid w:val="00A37C91"/>
    <w:rsid w:val="00A40826"/>
    <w:rsid w:val="00A40D1C"/>
    <w:rsid w:val="00A40FB5"/>
    <w:rsid w:val="00A41FFF"/>
    <w:rsid w:val="00A423F6"/>
    <w:rsid w:val="00A4348E"/>
    <w:rsid w:val="00A44270"/>
    <w:rsid w:val="00A44B6F"/>
    <w:rsid w:val="00A453F5"/>
    <w:rsid w:val="00A45761"/>
    <w:rsid w:val="00A45E6B"/>
    <w:rsid w:val="00A4623A"/>
    <w:rsid w:val="00A46F8B"/>
    <w:rsid w:val="00A46FD5"/>
    <w:rsid w:val="00A47AA0"/>
    <w:rsid w:val="00A50336"/>
    <w:rsid w:val="00A51158"/>
    <w:rsid w:val="00A51891"/>
    <w:rsid w:val="00A52882"/>
    <w:rsid w:val="00A5311A"/>
    <w:rsid w:val="00A533FB"/>
    <w:rsid w:val="00A53E4E"/>
    <w:rsid w:val="00A53E7D"/>
    <w:rsid w:val="00A5422F"/>
    <w:rsid w:val="00A54671"/>
    <w:rsid w:val="00A54A08"/>
    <w:rsid w:val="00A5668D"/>
    <w:rsid w:val="00A57D45"/>
    <w:rsid w:val="00A6085F"/>
    <w:rsid w:val="00A60E1C"/>
    <w:rsid w:val="00A6163E"/>
    <w:rsid w:val="00A61993"/>
    <w:rsid w:val="00A61E9C"/>
    <w:rsid w:val="00A61ED0"/>
    <w:rsid w:val="00A62617"/>
    <w:rsid w:val="00A6357F"/>
    <w:rsid w:val="00A63D38"/>
    <w:rsid w:val="00A63F7C"/>
    <w:rsid w:val="00A64216"/>
    <w:rsid w:val="00A6480F"/>
    <w:rsid w:val="00A65276"/>
    <w:rsid w:val="00A65675"/>
    <w:rsid w:val="00A65BE0"/>
    <w:rsid w:val="00A671F6"/>
    <w:rsid w:val="00A6733B"/>
    <w:rsid w:val="00A6758E"/>
    <w:rsid w:val="00A67B62"/>
    <w:rsid w:val="00A67C9F"/>
    <w:rsid w:val="00A67DCF"/>
    <w:rsid w:val="00A70398"/>
    <w:rsid w:val="00A70573"/>
    <w:rsid w:val="00A70DC6"/>
    <w:rsid w:val="00A7310A"/>
    <w:rsid w:val="00A7353C"/>
    <w:rsid w:val="00A73E3A"/>
    <w:rsid w:val="00A745DE"/>
    <w:rsid w:val="00A7516C"/>
    <w:rsid w:val="00A758C7"/>
    <w:rsid w:val="00A75B13"/>
    <w:rsid w:val="00A75F1C"/>
    <w:rsid w:val="00A7651F"/>
    <w:rsid w:val="00A76BE1"/>
    <w:rsid w:val="00A7707B"/>
    <w:rsid w:val="00A77BDA"/>
    <w:rsid w:val="00A77F41"/>
    <w:rsid w:val="00A80514"/>
    <w:rsid w:val="00A80829"/>
    <w:rsid w:val="00A810DC"/>
    <w:rsid w:val="00A81384"/>
    <w:rsid w:val="00A81B90"/>
    <w:rsid w:val="00A81C23"/>
    <w:rsid w:val="00A834D1"/>
    <w:rsid w:val="00A836A7"/>
    <w:rsid w:val="00A83AB1"/>
    <w:rsid w:val="00A83F9F"/>
    <w:rsid w:val="00A84604"/>
    <w:rsid w:val="00A84B8C"/>
    <w:rsid w:val="00A853A9"/>
    <w:rsid w:val="00A860A1"/>
    <w:rsid w:val="00A860B7"/>
    <w:rsid w:val="00A860CA"/>
    <w:rsid w:val="00A86529"/>
    <w:rsid w:val="00A8655F"/>
    <w:rsid w:val="00A8753E"/>
    <w:rsid w:val="00A87752"/>
    <w:rsid w:val="00A907F0"/>
    <w:rsid w:val="00A90C77"/>
    <w:rsid w:val="00A928A8"/>
    <w:rsid w:val="00A93223"/>
    <w:rsid w:val="00A934DD"/>
    <w:rsid w:val="00A9394C"/>
    <w:rsid w:val="00A95220"/>
    <w:rsid w:val="00A95647"/>
    <w:rsid w:val="00A96DFE"/>
    <w:rsid w:val="00A96FAF"/>
    <w:rsid w:val="00A976C2"/>
    <w:rsid w:val="00A97CB4"/>
    <w:rsid w:val="00A97E2A"/>
    <w:rsid w:val="00AA0039"/>
    <w:rsid w:val="00AA07B1"/>
    <w:rsid w:val="00AA094F"/>
    <w:rsid w:val="00AA0BED"/>
    <w:rsid w:val="00AA0E0B"/>
    <w:rsid w:val="00AA1C25"/>
    <w:rsid w:val="00AA1D65"/>
    <w:rsid w:val="00AA2466"/>
    <w:rsid w:val="00AA2BDD"/>
    <w:rsid w:val="00AA2F5F"/>
    <w:rsid w:val="00AA332A"/>
    <w:rsid w:val="00AA4956"/>
    <w:rsid w:val="00AA54DA"/>
    <w:rsid w:val="00AA56E3"/>
    <w:rsid w:val="00AA5884"/>
    <w:rsid w:val="00AA5A9A"/>
    <w:rsid w:val="00AA61BB"/>
    <w:rsid w:val="00AA62EE"/>
    <w:rsid w:val="00AA6C84"/>
    <w:rsid w:val="00AB0485"/>
    <w:rsid w:val="00AB0549"/>
    <w:rsid w:val="00AB0D24"/>
    <w:rsid w:val="00AB1093"/>
    <w:rsid w:val="00AB1700"/>
    <w:rsid w:val="00AB202E"/>
    <w:rsid w:val="00AB2355"/>
    <w:rsid w:val="00AB2A34"/>
    <w:rsid w:val="00AB3321"/>
    <w:rsid w:val="00AB3361"/>
    <w:rsid w:val="00AB382B"/>
    <w:rsid w:val="00AB3D90"/>
    <w:rsid w:val="00AB41C0"/>
    <w:rsid w:val="00AB4B1F"/>
    <w:rsid w:val="00AB5430"/>
    <w:rsid w:val="00AB5724"/>
    <w:rsid w:val="00AB5919"/>
    <w:rsid w:val="00AB795B"/>
    <w:rsid w:val="00AB7F2A"/>
    <w:rsid w:val="00AC0135"/>
    <w:rsid w:val="00AC0531"/>
    <w:rsid w:val="00AC0968"/>
    <w:rsid w:val="00AC0E4E"/>
    <w:rsid w:val="00AC1ADB"/>
    <w:rsid w:val="00AC3115"/>
    <w:rsid w:val="00AC3527"/>
    <w:rsid w:val="00AC38AE"/>
    <w:rsid w:val="00AC3CC5"/>
    <w:rsid w:val="00AC4276"/>
    <w:rsid w:val="00AC49BE"/>
    <w:rsid w:val="00AC5304"/>
    <w:rsid w:val="00AC55A0"/>
    <w:rsid w:val="00AC563D"/>
    <w:rsid w:val="00AC6853"/>
    <w:rsid w:val="00AC6BCB"/>
    <w:rsid w:val="00AC7B1B"/>
    <w:rsid w:val="00AD01E7"/>
    <w:rsid w:val="00AD05F1"/>
    <w:rsid w:val="00AD06B7"/>
    <w:rsid w:val="00AD17D7"/>
    <w:rsid w:val="00AD215C"/>
    <w:rsid w:val="00AD236A"/>
    <w:rsid w:val="00AD2673"/>
    <w:rsid w:val="00AD26CF"/>
    <w:rsid w:val="00AD2FCA"/>
    <w:rsid w:val="00AD334E"/>
    <w:rsid w:val="00AD38A9"/>
    <w:rsid w:val="00AD3A5F"/>
    <w:rsid w:val="00AD4254"/>
    <w:rsid w:val="00AD5ED8"/>
    <w:rsid w:val="00AD62F3"/>
    <w:rsid w:val="00AD73EF"/>
    <w:rsid w:val="00AD75F0"/>
    <w:rsid w:val="00AD7D72"/>
    <w:rsid w:val="00AE0269"/>
    <w:rsid w:val="00AE170D"/>
    <w:rsid w:val="00AE1852"/>
    <w:rsid w:val="00AE186F"/>
    <w:rsid w:val="00AE1BAB"/>
    <w:rsid w:val="00AE1D50"/>
    <w:rsid w:val="00AE2DA0"/>
    <w:rsid w:val="00AE358A"/>
    <w:rsid w:val="00AE4597"/>
    <w:rsid w:val="00AE4784"/>
    <w:rsid w:val="00AE4A5E"/>
    <w:rsid w:val="00AE5A1B"/>
    <w:rsid w:val="00AE5BE7"/>
    <w:rsid w:val="00AE7400"/>
    <w:rsid w:val="00AF04DB"/>
    <w:rsid w:val="00AF09B6"/>
    <w:rsid w:val="00AF2127"/>
    <w:rsid w:val="00AF3C55"/>
    <w:rsid w:val="00AF3E6F"/>
    <w:rsid w:val="00AF4921"/>
    <w:rsid w:val="00AF4DAA"/>
    <w:rsid w:val="00AF57FF"/>
    <w:rsid w:val="00AF587B"/>
    <w:rsid w:val="00AF5A94"/>
    <w:rsid w:val="00AF5C4C"/>
    <w:rsid w:val="00AF5D99"/>
    <w:rsid w:val="00AF6D96"/>
    <w:rsid w:val="00AF6EDB"/>
    <w:rsid w:val="00AF738D"/>
    <w:rsid w:val="00AF7427"/>
    <w:rsid w:val="00B007E0"/>
    <w:rsid w:val="00B01110"/>
    <w:rsid w:val="00B02F3D"/>
    <w:rsid w:val="00B02F59"/>
    <w:rsid w:val="00B0419B"/>
    <w:rsid w:val="00B0431D"/>
    <w:rsid w:val="00B04A44"/>
    <w:rsid w:val="00B04B85"/>
    <w:rsid w:val="00B04BE2"/>
    <w:rsid w:val="00B04BFB"/>
    <w:rsid w:val="00B06252"/>
    <w:rsid w:val="00B066C0"/>
    <w:rsid w:val="00B06895"/>
    <w:rsid w:val="00B0691E"/>
    <w:rsid w:val="00B07896"/>
    <w:rsid w:val="00B07E01"/>
    <w:rsid w:val="00B10B49"/>
    <w:rsid w:val="00B125F9"/>
    <w:rsid w:val="00B13BFF"/>
    <w:rsid w:val="00B13CC3"/>
    <w:rsid w:val="00B13EC5"/>
    <w:rsid w:val="00B1489C"/>
    <w:rsid w:val="00B15EAD"/>
    <w:rsid w:val="00B16332"/>
    <w:rsid w:val="00B1715C"/>
    <w:rsid w:val="00B17C0A"/>
    <w:rsid w:val="00B20878"/>
    <w:rsid w:val="00B20C3C"/>
    <w:rsid w:val="00B20E79"/>
    <w:rsid w:val="00B20E8D"/>
    <w:rsid w:val="00B217B5"/>
    <w:rsid w:val="00B21E41"/>
    <w:rsid w:val="00B21FB9"/>
    <w:rsid w:val="00B225A3"/>
    <w:rsid w:val="00B2313E"/>
    <w:rsid w:val="00B23F9A"/>
    <w:rsid w:val="00B2415B"/>
    <w:rsid w:val="00B2479C"/>
    <w:rsid w:val="00B2558D"/>
    <w:rsid w:val="00B25A98"/>
    <w:rsid w:val="00B25D42"/>
    <w:rsid w:val="00B2663E"/>
    <w:rsid w:val="00B2765C"/>
    <w:rsid w:val="00B27A42"/>
    <w:rsid w:val="00B3007B"/>
    <w:rsid w:val="00B3052D"/>
    <w:rsid w:val="00B30561"/>
    <w:rsid w:val="00B308A9"/>
    <w:rsid w:val="00B3150A"/>
    <w:rsid w:val="00B3230A"/>
    <w:rsid w:val="00B328F2"/>
    <w:rsid w:val="00B331EC"/>
    <w:rsid w:val="00B35D07"/>
    <w:rsid w:val="00B365F3"/>
    <w:rsid w:val="00B36848"/>
    <w:rsid w:val="00B37D06"/>
    <w:rsid w:val="00B4054D"/>
    <w:rsid w:val="00B41939"/>
    <w:rsid w:val="00B41A4C"/>
    <w:rsid w:val="00B42289"/>
    <w:rsid w:val="00B42FCD"/>
    <w:rsid w:val="00B432FD"/>
    <w:rsid w:val="00B43FCA"/>
    <w:rsid w:val="00B44DCC"/>
    <w:rsid w:val="00B45B91"/>
    <w:rsid w:val="00B468A7"/>
    <w:rsid w:val="00B46BF7"/>
    <w:rsid w:val="00B47321"/>
    <w:rsid w:val="00B50022"/>
    <w:rsid w:val="00B5010E"/>
    <w:rsid w:val="00B50678"/>
    <w:rsid w:val="00B507C8"/>
    <w:rsid w:val="00B52C68"/>
    <w:rsid w:val="00B53D54"/>
    <w:rsid w:val="00B54950"/>
    <w:rsid w:val="00B55E8D"/>
    <w:rsid w:val="00B565B7"/>
    <w:rsid w:val="00B56680"/>
    <w:rsid w:val="00B56823"/>
    <w:rsid w:val="00B56D81"/>
    <w:rsid w:val="00B56EB2"/>
    <w:rsid w:val="00B5711A"/>
    <w:rsid w:val="00B57748"/>
    <w:rsid w:val="00B57EC3"/>
    <w:rsid w:val="00B60700"/>
    <w:rsid w:val="00B608A7"/>
    <w:rsid w:val="00B608AF"/>
    <w:rsid w:val="00B61053"/>
    <w:rsid w:val="00B6172B"/>
    <w:rsid w:val="00B618B4"/>
    <w:rsid w:val="00B627F7"/>
    <w:rsid w:val="00B63240"/>
    <w:rsid w:val="00B63896"/>
    <w:rsid w:val="00B63D3D"/>
    <w:rsid w:val="00B64043"/>
    <w:rsid w:val="00B64656"/>
    <w:rsid w:val="00B6471F"/>
    <w:rsid w:val="00B64A7B"/>
    <w:rsid w:val="00B65C98"/>
    <w:rsid w:val="00B65CEA"/>
    <w:rsid w:val="00B664B1"/>
    <w:rsid w:val="00B66FE2"/>
    <w:rsid w:val="00B67941"/>
    <w:rsid w:val="00B71EC0"/>
    <w:rsid w:val="00B72219"/>
    <w:rsid w:val="00B72840"/>
    <w:rsid w:val="00B728AD"/>
    <w:rsid w:val="00B73127"/>
    <w:rsid w:val="00B731B4"/>
    <w:rsid w:val="00B739E6"/>
    <w:rsid w:val="00B73BA6"/>
    <w:rsid w:val="00B73BC8"/>
    <w:rsid w:val="00B74923"/>
    <w:rsid w:val="00B74B7C"/>
    <w:rsid w:val="00B74D64"/>
    <w:rsid w:val="00B75669"/>
    <w:rsid w:val="00B75BC2"/>
    <w:rsid w:val="00B75CDC"/>
    <w:rsid w:val="00B76409"/>
    <w:rsid w:val="00B765FE"/>
    <w:rsid w:val="00B8037C"/>
    <w:rsid w:val="00B806F6"/>
    <w:rsid w:val="00B80813"/>
    <w:rsid w:val="00B80B0D"/>
    <w:rsid w:val="00B814DD"/>
    <w:rsid w:val="00B8156D"/>
    <w:rsid w:val="00B81EFA"/>
    <w:rsid w:val="00B81F0C"/>
    <w:rsid w:val="00B824A7"/>
    <w:rsid w:val="00B8259C"/>
    <w:rsid w:val="00B8283F"/>
    <w:rsid w:val="00B82D46"/>
    <w:rsid w:val="00B8350B"/>
    <w:rsid w:val="00B84A51"/>
    <w:rsid w:val="00B85A7F"/>
    <w:rsid w:val="00B85F83"/>
    <w:rsid w:val="00B86703"/>
    <w:rsid w:val="00B87C7F"/>
    <w:rsid w:val="00B904E3"/>
    <w:rsid w:val="00B90E13"/>
    <w:rsid w:val="00B9122B"/>
    <w:rsid w:val="00B933BB"/>
    <w:rsid w:val="00B95700"/>
    <w:rsid w:val="00B96185"/>
    <w:rsid w:val="00B969CB"/>
    <w:rsid w:val="00B9724D"/>
    <w:rsid w:val="00BA0DC9"/>
    <w:rsid w:val="00BA0F35"/>
    <w:rsid w:val="00BA19B7"/>
    <w:rsid w:val="00BA19BC"/>
    <w:rsid w:val="00BA1AD4"/>
    <w:rsid w:val="00BA26E8"/>
    <w:rsid w:val="00BA342D"/>
    <w:rsid w:val="00BA4679"/>
    <w:rsid w:val="00BA482C"/>
    <w:rsid w:val="00BA53FA"/>
    <w:rsid w:val="00BA5948"/>
    <w:rsid w:val="00BA5F9A"/>
    <w:rsid w:val="00BA60AC"/>
    <w:rsid w:val="00BA6553"/>
    <w:rsid w:val="00BA6A99"/>
    <w:rsid w:val="00BA6DCE"/>
    <w:rsid w:val="00BA6F72"/>
    <w:rsid w:val="00BA7317"/>
    <w:rsid w:val="00BA7680"/>
    <w:rsid w:val="00BA7D45"/>
    <w:rsid w:val="00BB037C"/>
    <w:rsid w:val="00BB14CC"/>
    <w:rsid w:val="00BB1538"/>
    <w:rsid w:val="00BB17B4"/>
    <w:rsid w:val="00BB32DC"/>
    <w:rsid w:val="00BB3438"/>
    <w:rsid w:val="00BB3CD8"/>
    <w:rsid w:val="00BB3E25"/>
    <w:rsid w:val="00BB3FB4"/>
    <w:rsid w:val="00BB4400"/>
    <w:rsid w:val="00BB489B"/>
    <w:rsid w:val="00BB536E"/>
    <w:rsid w:val="00BB53B3"/>
    <w:rsid w:val="00BB6F0D"/>
    <w:rsid w:val="00BB742A"/>
    <w:rsid w:val="00BB747E"/>
    <w:rsid w:val="00BC293C"/>
    <w:rsid w:val="00BC2B1C"/>
    <w:rsid w:val="00BC2C4C"/>
    <w:rsid w:val="00BC2C62"/>
    <w:rsid w:val="00BC2DE2"/>
    <w:rsid w:val="00BC3336"/>
    <w:rsid w:val="00BC3772"/>
    <w:rsid w:val="00BC5323"/>
    <w:rsid w:val="00BC533C"/>
    <w:rsid w:val="00BC62D7"/>
    <w:rsid w:val="00BC6737"/>
    <w:rsid w:val="00BC67C5"/>
    <w:rsid w:val="00BD130F"/>
    <w:rsid w:val="00BD1525"/>
    <w:rsid w:val="00BD1BD9"/>
    <w:rsid w:val="00BD2FFE"/>
    <w:rsid w:val="00BD31BB"/>
    <w:rsid w:val="00BD38EF"/>
    <w:rsid w:val="00BD391C"/>
    <w:rsid w:val="00BD409B"/>
    <w:rsid w:val="00BD4DB5"/>
    <w:rsid w:val="00BD7912"/>
    <w:rsid w:val="00BD7F4A"/>
    <w:rsid w:val="00BE05B0"/>
    <w:rsid w:val="00BE1943"/>
    <w:rsid w:val="00BE3A0A"/>
    <w:rsid w:val="00BE3E28"/>
    <w:rsid w:val="00BE3F53"/>
    <w:rsid w:val="00BE4F74"/>
    <w:rsid w:val="00BE55F5"/>
    <w:rsid w:val="00BE573F"/>
    <w:rsid w:val="00BE5B2B"/>
    <w:rsid w:val="00BE5BC8"/>
    <w:rsid w:val="00BE6787"/>
    <w:rsid w:val="00BE6E27"/>
    <w:rsid w:val="00BE75EA"/>
    <w:rsid w:val="00BE7969"/>
    <w:rsid w:val="00BE7A92"/>
    <w:rsid w:val="00BF06A2"/>
    <w:rsid w:val="00BF11BD"/>
    <w:rsid w:val="00BF132A"/>
    <w:rsid w:val="00BF1842"/>
    <w:rsid w:val="00BF2729"/>
    <w:rsid w:val="00BF32B0"/>
    <w:rsid w:val="00BF367C"/>
    <w:rsid w:val="00BF431C"/>
    <w:rsid w:val="00BF462D"/>
    <w:rsid w:val="00BF5226"/>
    <w:rsid w:val="00BF60E4"/>
    <w:rsid w:val="00BF7141"/>
    <w:rsid w:val="00BF76B6"/>
    <w:rsid w:val="00BF78A6"/>
    <w:rsid w:val="00BF7CD8"/>
    <w:rsid w:val="00C00168"/>
    <w:rsid w:val="00C0027B"/>
    <w:rsid w:val="00C00AC2"/>
    <w:rsid w:val="00C0102E"/>
    <w:rsid w:val="00C01276"/>
    <w:rsid w:val="00C0183B"/>
    <w:rsid w:val="00C018F6"/>
    <w:rsid w:val="00C025F7"/>
    <w:rsid w:val="00C02991"/>
    <w:rsid w:val="00C02C8B"/>
    <w:rsid w:val="00C0378E"/>
    <w:rsid w:val="00C04703"/>
    <w:rsid w:val="00C05616"/>
    <w:rsid w:val="00C05B70"/>
    <w:rsid w:val="00C05C1A"/>
    <w:rsid w:val="00C05D70"/>
    <w:rsid w:val="00C05E2D"/>
    <w:rsid w:val="00C06ECC"/>
    <w:rsid w:val="00C074C3"/>
    <w:rsid w:val="00C07900"/>
    <w:rsid w:val="00C07F76"/>
    <w:rsid w:val="00C1105F"/>
    <w:rsid w:val="00C110F4"/>
    <w:rsid w:val="00C1142C"/>
    <w:rsid w:val="00C1171E"/>
    <w:rsid w:val="00C11942"/>
    <w:rsid w:val="00C120AB"/>
    <w:rsid w:val="00C1254B"/>
    <w:rsid w:val="00C127FD"/>
    <w:rsid w:val="00C13599"/>
    <w:rsid w:val="00C13AE5"/>
    <w:rsid w:val="00C1479E"/>
    <w:rsid w:val="00C14882"/>
    <w:rsid w:val="00C14BC8"/>
    <w:rsid w:val="00C15014"/>
    <w:rsid w:val="00C16030"/>
    <w:rsid w:val="00C16971"/>
    <w:rsid w:val="00C17E0A"/>
    <w:rsid w:val="00C2011D"/>
    <w:rsid w:val="00C20F26"/>
    <w:rsid w:val="00C2141E"/>
    <w:rsid w:val="00C217FB"/>
    <w:rsid w:val="00C21C7B"/>
    <w:rsid w:val="00C22484"/>
    <w:rsid w:val="00C2293D"/>
    <w:rsid w:val="00C2335B"/>
    <w:rsid w:val="00C2390A"/>
    <w:rsid w:val="00C23FC5"/>
    <w:rsid w:val="00C242C2"/>
    <w:rsid w:val="00C24F17"/>
    <w:rsid w:val="00C24F1D"/>
    <w:rsid w:val="00C25278"/>
    <w:rsid w:val="00C2531D"/>
    <w:rsid w:val="00C264B4"/>
    <w:rsid w:val="00C276EF"/>
    <w:rsid w:val="00C2786C"/>
    <w:rsid w:val="00C27D49"/>
    <w:rsid w:val="00C309DD"/>
    <w:rsid w:val="00C3183D"/>
    <w:rsid w:val="00C31B45"/>
    <w:rsid w:val="00C31CA9"/>
    <w:rsid w:val="00C31E01"/>
    <w:rsid w:val="00C32B8D"/>
    <w:rsid w:val="00C331BF"/>
    <w:rsid w:val="00C33617"/>
    <w:rsid w:val="00C33C5A"/>
    <w:rsid w:val="00C35CAC"/>
    <w:rsid w:val="00C35E1B"/>
    <w:rsid w:val="00C365DF"/>
    <w:rsid w:val="00C36B6A"/>
    <w:rsid w:val="00C36BF3"/>
    <w:rsid w:val="00C37F3D"/>
    <w:rsid w:val="00C4051D"/>
    <w:rsid w:val="00C405D0"/>
    <w:rsid w:val="00C40614"/>
    <w:rsid w:val="00C40B72"/>
    <w:rsid w:val="00C412BF"/>
    <w:rsid w:val="00C41313"/>
    <w:rsid w:val="00C4172A"/>
    <w:rsid w:val="00C41F3F"/>
    <w:rsid w:val="00C422E3"/>
    <w:rsid w:val="00C42B2C"/>
    <w:rsid w:val="00C437C2"/>
    <w:rsid w:val="00C4395A"/>
    <w:rsid w:val="00C43B40"/>
    <w:rsid w:val="00C44C18"/>
    <w:rsid w:val="00C454D6"/>
    <w:rsid w:val="00C461D3"/>
    <w:rsid w:val="00C46413"/>
    <w:rsid w:val="00C46444"/>
    <w:rsid w:val="00C46DDD"/>
    <w:rsid w:val="00C50EDC"/>
    <w:rsid w:val="00C510D8"/>
    <w:rsid w:val="00C51445"/>
    <w:rsid w:val="00C52A3E"/>
    <w:rsid w:val="00C53081"/>
    <w:rsid w:val="00C537C9"/>
    <w:rsid w:val="00C54D1B"/>
    <w:rsid w:val="00C5539D"/>
    <w:rsid w:val="00C55CF7"/>
    <w:rsid w:val="00C567E3"/>
    <w:rsid w:val="00C6238B"/>
    <w:rsid w:val="00C63379"/>
    <w:rsid w:val="00C639AA"/>
    <w:rsid w:val="00C6432D"/>
    <w:rsid w:val="00C644AE"/>
    <w:rsid w:val="00C64746"/>
    <w:rsid w:val="00C6479A"/>
    <w:rsid w:val="00C6505C"/>
    <w:rsid w:val="00C65553"/>
    <w:rsid w:val="00C65F6D"/>
    <w:rsid w:val="00C66B17"/>
    <w:rsid w:val="00C6722B"/>
    <w:rsid w:val="00C6754F"/>
    <w:rsid w:val="00C679BC"/>
    <w:rsid w:val="00C703E8"/>
    <w:rsid w:val="00C70A21"/>
    <w:rsid w:val="00C70DCF"/>
    <w:rsid w:val="00C718F8"/>
    <w:rsid w:val="00C71A70"/>
    <w:rsid w:val="00C72EA9"/>
    <w:rsid w:val="00C7318D"/>
    <w:rsid w:val="00C73213"/>
    <w:rsid w:val="00C732C0"/>
    <w:rsid w:val="00C74253"/>
    <w:rsid w:val="00C7505F"/>
    <w:rsid w:val="00C7543E"/>
    <w:rsid w:val="00C762D5"/>
    <w:rsid w:val="00C773B4"/>
    <w:rsid w:val="00C77BE1"/>
    <w:rsid w:val="00C800CE"/>
    <w:rsid w:val="00C8010A"/>
    <w:rsid w:val="00C804D6"/>
    <w:rsid w:val="00C80B06"/>
    <w:rsid w:val="00C80DBB"/>
    <w:rsid w:val="00C81B99"/>
    <w:rsid w:val="00C82212"/>
    <w:rsid w:val="00C826B8"/>
    <w:rsid w:val="00C83A7C"/>
    <w:rsid w:val="00C841FB"/>
    <w:rsid w:val="00C847F9"/>
    <w:rsid w:val="00C85322"/>
    <w:rsid w:val="00C861A1"/>
    <w:rsid w:val="00C8654B"/>
    <w:rsid w:val="00C9075D"/>
    <w:rsid w:val="00C91524"/>
    <w:rsid w:val="00C916EA"/>
    <w:rsid w:val="00C91BA1"/>
    <w:rsid w:val="00C920E1"/>
    <w:rsid w:val="00C92CDA"/>
    <w:rsid w:val="00C93949"/>
    <w:rsid w:val="00C94036"/>
    <w:rsid w:val="00C94708"/>
    <w:rsid w:val="00C94792"/>
    <w:rsid w:val="00C94B01"/>
    <w:rsid w:val="00C9520E"/>
    <w:rsid w:val="00C95CF1"/>
    <w:rsid w:val="00C95F60"/>
    <w:rsid w:val="00C971BB"/>
    <w:rsid w:val="00C97410"/>
    <w:rsid w:val="00C97629"/>
    <w:rsid w:val="00C97BE0"/>
    <w:rsid w:val="00C97C2C"/>
    <w:rsid w:val="00C97EC3"/>
    <w:rsid w:val="00CA0DB2"/>
    <w:rsid w:val="00CA0E31"/>
    <w:rsid w:val="00CA0F21"/>
    <w:rsid w:val="00CA17C3"/>
    <w:rsid w:val="00CA1B26"/>
    <w:rsid w:val="00CA4844"/>
    <w:rsid w:val="00CA4886"/>
    <w:rsid w:val="00CA5647"/>
    <w:rsid w:val="00CA57CC"/>
    <w:rsid w:val="00CA5B51"/>
    <w:rsid w:val="00CA5FAA"/>
    <w:rsid w:val="00CA685D"/>
    <w:rsid w:val="00CA705A"/>
    <w:rsid w:val="00CA73C1"/>
    <w:rsid w:val="00CA7B55"/>
    <w:rsid w:val="00CA7F2B"/>
    <w:rsid w:val="00CB03AD"/>
    <w:rsid w:val="00CB0BFF"/>
    <w:rsid w:val="00CB0F83"/>
    <w:rsid w:val="00CB13E6"/>
    <w:rsid w:val="00CB1CC5"/>
    <w:rsid w:val="00CB1F71"/>
    <w:rsid w:val="00CB2EEA"/>
    <w:rsid w:val="00CB2FE7"/>
    <w:rsid w:val="00CB3332"/>
    <w:rsid w:val="00CB373F"/>
    <w:rsid w:val="00CB3A79"/>
    <w:rsid w:val="00CB3C2B"/>
    <w:rsid w:val="00CB3E62"/>
    <w:rsid w:val="00CB4498"/>
    <w:rsid w:val="00CB4F0E"/>
    <w:rsid w:val="00CB5032"/>
    <w:rsid w:val="00CB5066"/>
    <w:rsid w:val="00CB5303"/>
    <w:rsid w:val="00CB53B2"/>
    <w:rsid w:val="00CB56CC"/>
    <w:rsid w:val="00CB5DEA"/>
    <w:rsid w:val="00CB5E4D"/>
    <w:rsid w:val="00CB5EE8"/>
    <w:rsid w:val="00CB6418"/>
    <w:rsid w:val="00CB6592"/>
    <w:rsid w:val="00CB6F90"/>
    <w:rsid w:val="00CC0668"/>
    <w:rsid w:val="00CC0CD3"/>
    <w:rsid w:val="00CC1119"/>
    <w:rsid w:val="00CC2556"/>
    <w:rsid w:val="00CC2ED4"/>
    <w:rsid w:val="00CC313A"/>
    <w:rsid w:val="00CC3260"/>
    <w:rsid w:val="00CC3340"/>
    <w:rsid w:val="00CC35A2"/>
    <w:rsid w:val="00CC363D"/>
    <w:rsid w:val="00CC3A60"/>
    <w:rsid w:val="00CC3EE5"/>
    <w:rsid w:val="00CC4478"/>
    <w:rsid w:val="00CC4689"/>
    <w:rsid w:val="00CC5F99"/>
    <w:rsid w:val="00CC6FD7"/>
    <w:rsid w:val="00CC7F98"/>
    <w:rsid w:val="00CD123D"/>
    <w:rsid w:val="00CD205F"/>
    <w:rsid w:val="00CD2949"/>
    <w:rsid w:val="00CD2C97"/>
    <w:rsid w:val="00CD340C"/>
    <w:rsid w:val="00CD3E63"/>
    <w:rsid w:val="00CD4182"/>
    <w:rsid w:val="00CD4583"/>
    <w:rsid w:val="00CD473F"/>
    <w:rsid w:val="00CD4D6B"/>
    <w:rsid w:val="00CD4F12"/>
    <w:rsid w:val="00CD4F79"/>
    <w:rsid w:val="00CD5200"/>
    <w:rsid w:val="00CD52DE"/>
    <w:rsid w:val="00CD5A42"/>
    <w:rsid w:val="00CD5F8C"/>
    <w:rsid w:val="00CD5FEA"/>
    <w:rsid w:val="00CD7EA4"/>
    <w:rsid w:val="00CE07F4"/>
    <w:rsid w:val="00CE1045"/>
    <w:rsid w:val="00CE10CF"/>
    <w:rsid w:val="00CE16A2"/>
    <w:rsid w:val="00CE1777"/>
    <w:rsid w:val="00CE1CD8"/>
    <w:rsid w:val="00CE215B"/>
    <w:rsid w:val="00CE2222"/>
    <w:rsid w:val="00CE3C05"/>
    <w:rsid w:val="00CE4109"/>
    <w:rsid w:val="00CE483F"/>
    <w:rsid w:val="00CE4CE7"/>
    <w:rsid w:val="00CE4D7C"/>
    <w:rsid w:val="00CE4F4D"/>
    <w:rsid w:val="00CE5243"/>
    <w:rsid w:val="00CE55C8"/>
    <w:rsid w:val="00CE596E"/>
    <w:rsid w:val="00CE639B"/>
    <w:rsid w:val="00CE69E7"/>
    <w:rsid w:val="00CE6ACB"/>
    <w:rsid w:val="00CE6E0F"/>
    <w:rsid w:val="00CE7715"/>
    <w:rsid w:val="00CE79E0"/>
    <w:rsid w:val="00CF088D"/>
    <w:rsid w:val="00CF10F5"/>
    <w:rsid w:val="00CF16A0"/>
    <w:rsid w:val="00CF1972"/>
    <w:rsid w:val="00CF1C1F"/>
    <w:rsid w:val="00CF2C9A"/>
    <w:rsid w:val="00CF45F0"/>
    <w:rsid w:val="00CF57C9"/>
    <w:rsid w:val="00CF59FD"/>
    <w:rsid w:val="00CF5AA5"/>
    <w:rsid w:val="00CF5DBA"/>
    <w:rsid w:val="00CF66A3"/>
    <w:rsid w:val="00CF6962"/>
    <w:rsid w:val="00CF6D91"/>
    <w:rsid w:val="00CF7AA7"/>
    <w:rsid w:val="00D01681"/>
    <w:rsid w:val="00D01D35"/>
    <w:rsid w:val="00D02FCB"/>
    <w:rsid w:val="00D03BBF"/>
    <w:rsid w:val="00D03D7F"/>
    <w:rsid w:val="00D04008"/>
    <w:rsid w:val="00D044EA"/>
    <w:rsid w:val="00D04D00"/>
    <w:rsid w:val="00D04F30"/>
    <w:rsid w:val="00D05596"/>
    <w:rsid w:val="00D05AB6"/>
    <w:rsid w:val="00D05E90"/>
    <w:rsid w:val="00D07138"/>
    <w:rsid w:val="00D072C0"/>
    <w:rsid w:val="00D075DD"/>
    <w:rsid w:val="00D07CA5"/>
    <w:rsid w:val="00D104CF"/>
    <w:rsid w:val="00D109DB"/>
    <w:rsid w:val="00D10EE2"/>
    <w:rsid w:val="00D117D4"/>
    <w:rsid w:val="00D11D60"/>
    <w:rsid w:val="00D1225C"/>
    <w:rsid w:val="00D127C3"/>
    <w:rsid w:val="00D1285B"/>
    <w:rsid w:val="00D14C45"/>
    <w:rsid w:val="00D15DF1"/>
    <w:rsid w:val="00D167E0"/>
    <w:rsid w:val="00D167F7"/>
    <w:rsid w:val="00D17CEE"/>
    <w:rsid w:val="00D2116F"/>
    <w:rsid w:val="00D21285"/>
    <w:rsid w:val="00D212DC"/>
    <w:rsid w:val="00D2160C"/>
    <w:rsid w:val="00D21675"/>
    <w:rsid w:val="00D21BE1"/>
    <w:rsid w:val="00D22177"/>
    <w:rsid w:val="00D222DA"/>
    <w:rsid w:val="00D222EE"/>
    <w:rsid w:val="00D23414"/>
    <w:rsid w:val="00D24885"/>
    <w:rsid w:val="00D25D53"/>
    <w:rsid w:val="00D25D9C"/>
    <w:rsid w:val="00D27624"/>
    <w:rsid w:val="00D3041C"/>
    <w:rsid w:val="00D307C3"/>
    <w:rsid w:val="00D32E5F"/>
    <w:rsid w:val="00D333E7"/>
    <w:rsid w:val="00D3531D"/>
    <w:rsid w:val="00D35B42"/>
    <w:rsid w:val="00D37A6D"/>
    <w:rsid w:val="00D40179"/>
    <w:rsid w:val="00D4033F"/>
    <w:rsid w:val="00D409A7"/>
    <w:rsid w:val="00D418A1"/>
    <w:rsid w:val="00D429AD"/>
    <w:rsid w:val="00D447E8"/>
    <w:rsid w:val="00D45BC4"/>
    <w:rsid w:val="00D45FB3"/>
    <w:rsid w:val="00D4774A"/>
    <w:rsid w:val="00D47C3A"/>
    <w:rsid w:val="00D5102D"/>
    <w:rsid w:val="00D51A67"/>
    <w:rsid w:val="00D51C76"/>
    <w:rsid w:val="00D52714"/>
    <w:rsid w:val="00D52E9D"/>
    <w:rsid w:val="00D53955"/>
    <w:rsid w:val="00D54078"/>
    <w:rsid w:val="00D54977"/>
    <w:rsid w:val="00D54EAA"/>
    <w:rsid w:val="00D55216"/>
    <w:rsid w:val="00D553C7"/>
    <w:rsid w:val="00D55923"/>
    <w:rsid w:val="00D55E71"/>
    <w:rsid w:val="00D56823"/>
    <w:rsid w:val="00D56A01"/>
    <w:rsid w:val="00D56A20"/>
    <w:rsid w:val="00D62631"/>
    <w:rsid w:val="00D62DAD"/>
    <w:rsid w:val="00D63DA7"/>
    <w:rsid w:val="00D6450E"/>
    <w:rsid w:val="00D64A72"/>
    <w:rsid w:val="00D65004"/>
    <w:rsid w:val="00D650A8"/>
    <w:rsid w:val="00D65E22"/>
    <w:rsid w:val="00D674FF"/>
    <w:rsid w:val="00D67747"/>
    <w:rsid w:val="00D67F43"/>
    <w:rsid w:val="00D70064"/>
    <w:rsid w:val="00D700CC"/>
    <w:rsid w:val="00D71075"/>
    <w:rsid w:val="00D710E7"/>
    <w:rsid w:val="00D712C7"/>
    <w:rsid w:val="00D71878"/>
    <w:rsid w:val="00D71A09"/>
    <w:rsid w:val="00D71BC1"/>
    <w:rsid w:val="00D7416E"/>
    <w:rsid w:val="00D7537D"/>
    <w:rsid w:val="00D75412"/>
    <w:rsid w:val="00D75420"/>
    <w:rsid w:val="00D7623C"/>
    <w:rsid w:val="00D764A6"/>
    <w:rsid w:val="00D76724"/>
    <w:rsid w:val="00D7677F"/>
    <w:rsid w:val="00D76AFC"/>
    <w:rsid w:val="00D76F5C"/>
    <w:rsid w:val="00D77378"/>
    <w:rsid w:val="00D8061B"/>
    <w:rsid w:val="00D80A46"/>
    <w:rsid w:val="00D80B37"/>
    <w:rsid w:val="00D814FE"/>
    <w:rsid w:val="00D818D3"/>
    <w:rsid w:val="00D81F17"/>
    <w:rsid w:val="00D834EA"/>
    <w:rsid w:val="00D83EF2"/>
    <w:rsid w:val="00D84126"/>
    <w:rsid w:val="00D843E0"/>
    <w:rsid w:val="00D845BD"/>
    <w:rsid w:val="00D84606"/>
    <w:rsid w:val="00D84AA5"/>
    <w:rsid w:val="00D85718"/>
    <w:rsid w:val="00D86F97"/>
    <w:rsid w:val="00D87430"/>
    <w:rsid w:val="00D8767F"/>
    <w:rsid w:val="00D8775C"/>
    <w:rsid w:val="00D87A9A"/>
    <w:rsid w:val="00D90E92"/>
    <w:rsid w:val="00D91071"/>
    <w:rsid w:val="00D918A4"/>
    <w:rsid w:val="00D918E8"/>
    <w:rsid w:val="00D91A0C"/>
    <w:rsid w:val="00D9204F"/>
    <w:rsid w:val="00D92AE6"/>
    <w:rsid w:val="00D932B5"/>
    <w:rsid w:val="00D934D2"/>
    <w:rsid w:val="00D95379"/>
    <w:rsid w:val="00D954B6"/>
    <w:rsid w:val="00D95615"/>
    <w:rsid w:val="00D96F6F"/>
    <w:rsid w:val="00D97624"/>
    <w:rsid w:val="00D97A7D"/>
    <w:rsid w:val="00D97C60"/>
    <w:rsid w:val="00DA053C"/>
    <w:rsid w:val="00DA140F"/>
    <w:rsid w:val="00DA1F78"/>
    <w:rsid w:val="00DA230B"/>
    <w:rsid w:val="00DA2702"/>
    <w:rsid w:val="00DA2D58"/>
    <w:rsid w:val="00DA3408"/>
    <w:rsid w:val="00DA3A36"/>
    <w:rsid w:val="00DA3BF1"/>
    <w:rsid w:val="00DA3C13"/>
    <w:rsid w:val="00DA3D8C"/>
    <w:rsid w:val="00DA3E28"/>
    <w:rsid w:val="00DA4723"/>
    <w:rsid w:val="00DA549E"/>
    <w:rsid w:val="00DA56DF"/>
    <w:rsid w:val="00DA5904"/>
    <w:rsid w:val="00DA6A20"/>
    <w:rsid w:val="00DA6A47"/>
    <w:rsid w:val="00DA6B25"/>
    <w:rsid w:val="00DA7EF2"/>
    <w:rsid w:val="00DB0A91"/>
    <w:rsid w:val="00DB1C16"/>
    <w:rsid w:val="00DB1CB0"/>
    <w:rsid w:val="00DB2490"/>
    <w:rsid w:val="00DB28D3"/>
    <w:rsid w:val="00DB3474"/>
    <w:rsid w:val="00DB35F0"/>
    <w:rsid w:val="00DB3604"/>
    <w:rsid w:val="00DB381D"/>
    <w:rsid w:val="00DB3915"/>
    <w:rsid w:val="00DB39F2"/>
    <w:rsid w:val="00DB3D80"/>
    <w:rsid w:val="00DB45DB"/>
    <w:rsid w:val="00DB596B"/>
    <w:rsid w:val="00DB6160"/>
    <w:rsid w:val="00DB63DC"/>
    <w:rsid w:val="00DB64EA"/>
    <w:rsid w:val="00DB6918"/>
    <w:rsid w:val="00DB6A21"/>
    <w:rsid w:val="00DB6C84"/>
    <w:rsid w:val="00DB6EC8"/>
    <w:rsid w:val="00DB70A4"/>
    <w:rsid w:val="00DB729D"/>
    <w:rsid w:val="00DC0681"/>
    <w:rsid w:val="00DC0A9C"/>
    <w:rsid w:val="00DC1A95"/>
    <w:rsid w:val="00DC2346"/>
    <w:rsid w:val="00DC265B"/>
    <w:rsid w:val="00DC29B6"/>
    <w:rsid w:val="00DC2A85"/>
    <w:rsid w:val="00DC318D"/>
    <w:rsid w:val="00DC44AE"/>
    <w:rsid w:val="00DC4756"/>
    <w:rsid w:val="00DC49A0"/>
    <w:rsid w:val="00DC4CD9"/>
    <w:rsid w:val="00DC5539"/>
    <w:rsid w:val="00DC559C"/>
    <w:rsid w:val="00DC6056"/>
    <w:rsid w:val="00DC6F38"/>
    <w:rsid w:val="00DD18A1"/>
    <w:rsid w:val="00DD2201"/>
    <w:rsid w:val="00DD2214"/>
    <w:rsid w:val="00DD2330"/>
    <w:rsid w:val="00DD2CA4"/>
    <w:rsid w:val="00DD376D"/>
    <w:rsid w:val="00DD38A9"/>
    <w:rsid w:val="00DD4253"/>
    <w:rsid w:val="00DD490B"/>
    <w:rsid w:val="00DD5162"/>
    <w:rsid w:val="00DD559B"/>
    <w:rsid w:val="00DD5B6B"/>
    <w:rsid w:val="00DD5C89"/>
    <w:rsid w:val="00DD63E9"/>
    <w:rsid w:val="00DD6A1C"/>
    <w:rsid w:val="00DD6D86"/>
    <w:rsid w:val="00DE0B96"/>
    <w:rsid w:val="00DE1B44"/>
    <w:rsid w:val="00DE1C7E"/>
    <w:rsid w:val="00DE2F7C"/>
    <w:rsid w:val="00DE373A"/>
    <w:rsid w:val="00DE39C5"/>
    <w:rsid w:val="00DE3BBA"/>
    <w:rsid w:val="00DE3E9C"/>
    <w:rsid w:val="00DE5600"/>
    <w:rsid w:val="00DE58FC"/>
    <w:rsid w:val="00DE5D85"/>
    <w:rsid w:val="00DE78B2"/>
    <w:rsid w:val="00DF064A"/>
    <w:rsid w:val="00DF1FFC"/>
    <w:rsid w:val="00DF204F"/>
    <w:rsid w:val="00DF251C"/>
    <w:rsid w:val="00DF2629"/>
    <w:rsid w:val="00DF2C73"/>
    <w:rsid w:val="00DF3372"/>
    <w:rsid w:val="00DF3535"/>
    <w:rsid w:val="00DF3559"/>
    <w:rsid w:val="00DF355A"/>
    <w:rsid w:val="00DF3844"/>
    <w:rsid w:val="00DF3A28"/>
    <w:rsid w:val="00DF4D8E"/>
    <w:rsid w:val="00DF6496"/>
    <w:rsid w:val="00DF70D5"/>
    <w:rsid w:val="00DF7189"/>
    <w:rsid w:val="00DF7C20"/>
    <w:rsid w:val="00DF7C98"/>
    <w:rsid w:val="00E014E9"/>
    <w:rsid w:val="00E016C4"/>
    <w:rsid w:val="00E01794"/>
    <w:rsid w:val="00E01D54"/>
    <w:rsid w:val="00E02AD9"/>
    <w:rsid w:val="00E03958"/>
    <w:rsid w:val="00E0405D"/>
    <w:rsid w:val="00E04DA9"/>
    <w:rsid w:val="00E057F7"/>
    <w:rsid w:val="00E05967"/>
    <w:rsid w:val="00E0604B"/>
    <w:rsid w:val="00E06ABF"/>
    <w:rsid w:val="00E070A1"/>
    <w:rsid w:val="00E075D4"/>
    <w:rsid w:val="00E10FE8"/>
    <w:rsid w:val="00E116F9"/>
    <w:rsid w:val="00E11775"/>
    <w:rsid w:val="00E11F1D"/>
    <w:rsid w:val="00E13DBB"/>
    <w:rsid w:val="00E1521E"/>
    <w:rsid w:val="00E155CF"/>
    <w:rsid w:val="00E15BA7"/>
    <w:rsid w:val="00E15D52"/>
    <w:rsid w:val="00E169CC"/>
    <w:rsid w:val="00E17945"/>
    <w:rsid w:val="00E17C8D"/>
    <w:rsid w:val="00E20257"/>
    <w:rsid w:val="00E22076"/>
    <w:rsid w:val="00E22EF4"/>
    <w:rsid w:val="00E2307A"/>
    <w:rsid w:val="00E230F1"/>
    <w:rsid w:val="00E236BA"/>
    <w:rsid w:val="00E237F8"/>
    <w:rsid w:val="00E23CC0"/>
    <w:rsid w:val="00E23CE7"/>
    <w:rsid w:val="00E24737"/>
    <w:rsid w:val="00E248F5"/>
    <w:rsid w:val="00E24D53"/>
    <w:rsid w:val="00E25225"/>
    <w:rsid w:val="00E25418"/>
    <w:rsid w:val="00E254CC"/>
    <w:rsid w:val="00E26078"/>
    <w:rsid w:val="00E26083"/>
    <w:rsid w:val="00E263BD"/>
    <w:rsid w:val="00E274B5"/>
    <w:rsid w:val="00E2771B"/>
    <w:rsid w:val="00E27C85"/>
    <w:rsid w:val="00E302BB"/>
    <w:rsid w:val="00E311AD"/>
    <w:rsid w:val="00E32D97"/>
    <w:rsid w:val="00E32E82"/>
    <w:rsid w:val="00E33233"/>
    <w:rsid w:val="00E334FC"/>
    <w:rsid w:val="00E335C7"/>
    <w:rsid w:val="00E338DE"/>
    <w:rsid w:val="00E33A5F"/>
    <w:rsid w:val="00E33FB6"/>
    <w:rsid w:val="00E35523"/>
    <w:rsid w:val="00E35C6F"/>
    <w:rsid w:val="00E363BF"/>
    <w:rsid w:val="00E36A31"/>
    <w:rsid w:val="00E36D40"/>
    <w:rsid w:val="00E3717A"/>
    <w:rsid w:val="00E37974"/>
    <w:rsid w:val="00E379B7"/>
    <w:rsid w:val="00E37FF8"/>
    <w:rsid w:val="00E4025F"/>
    <w:rsid w:val="00E40544"/>
    <w:rsid w:val="00E4127D"/>
    <w:rsid w:val="00E419AF"/>
    <w:rsid w:val="00E41FB2"/>
    <w:rsid w:val="00E421F3"/>
    <w:rsid w:val="00E42745"/>
    <w:rsid w:val="00E43512"/>
    <w:rsid w:val="00E44927"/>
    <w:rsid w:val="00E4493D"/>
    <w:rsid w:val="00E457E3"/>
    <w:rsid w:val="00E45CE6"/>
    <w:rsid w:val="00E45F2E"/>
    <w:rsid w:val="00E46784"/>
    <w:rsid w:val="00E468E3"/>
    <w:rsid w:val="00E469EB"/>
    <w:rsid w:val="00E47DF3"/>
    <w:rsid w:val="00E51FD0"/>
    <w:rsid w:val="00E53478"/>
    <w:rsid w:val="00E53984"/>
    <w:rsid w:val="00E539C3"/>
    <w:rsid w:val="00E54402"/>
    <w:rsid w:val="00E5492C"/>
    <w:rsid w:val="00E54E05"/>
    <w:rsid w:val="00E55623"/>
    <w:rsid w:val="00E57E09"/>
    <w:rsid w:val="00E60A88"/>
    <w:rsid w:val="00E621C6"/>
    <w:rsid w:val="00E6237A"/>
    <w:rsid w:val="00E6255F"/>
    <w:rsid w:val="00E62C7C"/>
    <w:rsid w:val="00E63D4E"/>
    <w:rsid w:val="00E64C96"/>
    <w:rsid w:val="00E652B6"/>
    <w:rsid w:val="00E6543B"/>
    <w:rsid w:val="00E65A4C"/>
    <w:rsid w:val="00E66250"/>
    <w:rsid w:val="00E66CC2"/>
    <w:rsid w:val="00E675D0"/>
    <w:rsid w:val="00E67A07"/>
    <w:rsid w:val="00E67AD5"/>
    <w:rsid w:val="00E67F76"/>
    <w:rsid w:val="00E70281"/>
    <w:rsid w:val="00E704B1"/>
    <w:rsid w:val="00E70ADB"/>
    <w:rsid w:val="00E71345"/>
    <w:rsid w:val="00E71451"/>
    <w:rsid w:val="00E714D2"/>
    <w:rsid w:val="00E730CE"/>
    <w:rsid w:val="00E732D7"/>
    <w:rsid w:val="00E732EE"/>
    <w:rsid w:val="00E735C5"/>
    <w:rsid w:val="00E74369"/>
    <w:rsid w:val="00E7481E"/>
    <w:rsid w:val="00E74928"/>
    <w:rsid w:val="00E76D12"/>
    <w:rsid w:val="00E77A87"/>
    <w:rsid w:val="00E77BEE"/>
    <w:rsid w:val="00E806C4"/>
    <w:rsid w:val="00E811BA"/>
    <w:rsid w:val="00E81379"/>
    <w:rsid w:val="00E81CCC"/>
    <w:rsid w:val="00E81CDF"/>
    <w:rsid w:val="00E82394"/>
    <w:rsid w:val="00E835B6"/>
    <w:rsid w:val="00E83E61"/>
    <w:rsid w:val="00E840D4"/>
    <w:rsid w:val="00E8416A"/>
    <w:rsid w:val="00E84B07"/>
    <w:rsid w:val="00E855BC"/>
    <w:rsid w:val="00E86A24"/>
    <w:rsid w:val="00E9055F"/>
    <w:rsid w:val="00E910FC"/>
    <w:rsid w:val="00E91A12"/>
    <w:rsid w:val="00E92911"/>
    <w:rsid w:val="00E93273"/>
    <w:rsid w:val="00E944FE"/>
    <w:rsid w:val="00E94754"/>
    <w:rsid w:val="00E95483"/>
    <w:rsid w:val="00E95CA1"/>
    <w:rsid w:val="00E96B35"/>
    <w:rsid w:val="00E96D02"/>
    <w:rsid w:val="00E96F95"/>
    <w:rsid w:val="00E97447"/>
    <w:rsid w:val="00EA063B"/>
    <w:rsid w:val="00EA16A9"/>
    <w:rsid w:val="00EA1F8F"/>
    <w:rsid w:val="00EA20BC"/>
    <w:rsid w:val="00EA232E"/>
    <w:rsid w:val="00EA261C"/>
    <w:rsid w:val="00EA2F33"/>
    <w:rsid w:val="00EA2F85"/>
    <w:rsid w:val="00EA39AF"/>
    <w:rsid w:val="00EA49AF"/>
    <w:rsid w:val="00EA5048"/>
    <w:rsid w:val="00EA512D"/>
    <w:rsid w:val="00EA58B4"/>
    <w:rsid w:val="00EA6811"/>
    <w:rsid w:val="00EA6F54"/>
    <w:rsid w:val="00EA7B70"/>
    <w:rsid w:val="00EB01B5"/>
    <w:rsid w:val="00EB039A"/>
    <w:rsid w:val="00EB0B11"/>
    <w:rsid w:val="00EB100A"/>
    <w:rsid w:val="00EB1296"/>
    <w:rsid w:val="00EB15A3"/>
    <w:rsid w:val="00EB1B49"/>
    <w:rsid w:val="00EB22C2"/>
    <w:rsid w:val="00EB32E9"/>
    <w:rsid w:val="00EB3A11"/>
    <w:rsid w:val="00EB4BCD"/>
    <w:rsid w:val="00EB518D"/>
    <w:rsid w:val="00EB5225"/>
    <w:rsid w:val="00EB5270"/>
    <w:rsid w:val="00EB76B1"/>
    <w:rsid w:val="00EB7AC5"/>
    <w:rsid w:val="00EC11B3"/>
    <w:rsid w:val="00EC152E"/>
    <w:rsid w:val="00EC1599"/>
    <w:rsid w:val="00EC1F7F"/>
    <w:rsid w:val="00EC2F0B"/>
    <w:rsid w:val="00EC3662"/>
    <w:rsid w:val="00EC3707"/>
    <w:rsid w:val="00EC3E3E"/>
    <w:rsid w:val="00EC3F63"/>
    <w:rsid w:val="00EC4E0A"/>
    <w:rsid w:val="00EC5306"/>
    <w:rsid w:val="00EC5426"/>
    <w:rsid w:val="00EC61D5"/>
    <w:rsid w:val="00EC6C8D"/>
    <w:rsid w:val="00EC7677"/>
    <w:rsid w:val="00EC76D7"/>
    <w:rsid w:val="00ED0F92"/>
    <w:rsid w:val="00ED1EC7"/>
    <w:rsid w:val="00ED4012"/>
    <w:rsid w:val="00ED474D"/>
    <w:rsid w:val="00ED529F"/>
    <w:rsid w:val="00ED531B"/>
    <w:rsid w:val="00ED5789"/>
    <w:rsid w:val="00ED59A8"/>
    <w:rsid w:val="00ED63B4"/>
    <w:rsid w:val="00ED728C"/>
    <w:rsid w:val="00ED7947"/>
    <w:rsid w:val="00EE004B"/>
    <w:rsid w:val="00EE02F0"/>
    <w:rsid w:val="00EE0B7B"/>
    <w:rsid w:val="00EE1DE9"/>
    <w:rsid w:val="00EE27A7"/>
    <w:rsid w:val="00EE3EE7"/>
    <w:rsid w:val="00EE4849"/>
    <w:rsid w:val="00EE4CBA"/>
    <w:rsid w:val="00EE4D67"/>
    <w:rsid w:val="00EE4F26"/>
    <w:rsid w:val="00EE5B60"/>
    <w:rsid w:val="00EE5F9F"/>
    <w:rsid w:val="00EE6031"/>
    <w:rsid w:val="00EE60C1"/>
    <w:rsid w:val="00EE7A23"/>
    <w:rsid w:val="00EF0CE1"/>
    <w:rsid w:val="00EF0D15"/>
    <w:rsid w:val="00EF1845"/>
    <w:rsid w:val="00EF2341"/>
    <w:rsid w:val="00EF2CEF"/>
    <w:rsid w:val="00EF301A"/>
    <w:rsid w:val="00EF3472"/>
    <w:rsid w:val="00EF3753"/>
    <w:rsid w:val="00EF41E5"/>
    <w:rsid w:val="00EF492D"/>
    <w:rsid w:val="00EF5AA5"/>
    <w:rsid w:val="00EF5F62"/>
    <w:rsid w:val="00EF5F75"/>
    <w:rsid w:val="00EF707F"/>
    <w:rsid w:val="00EF7DD7"/>
    <w:rsid w:val="00F0112D"/>
    <w:rsid w:val="00F01BE1"/>
    <w:rsid w:val="00F02886"/>
    <w:rsid w:val="00F02A47"/>
    <w:rsid w:val="00F02ABE"/>
    <w:rsid w:val="00F03E95"/>
    <w:rsid w:val="00F04278"/>
    <w:rsid w:val="00F04A78"/>
    <w:rsid w:val="00F050A5"/>
    <w:rsid w:val="00F0620F"/>
    <w:rsid w:val="00F06292"/>
    <w:rsid w:val="00F0789F"/>
    <w:rsid w:val="00F07F22"/>
    <w:rsid w:val="00F110F5"/>
    <w:rsid w:val="00F1156F"/>
    <w:rsid w:val="00F11791"/>
    <w:rsid w:val="00F11F97"/>
    <w:rsid w:val="00F120E7"/>
    <w:rsid w:val="00F128C7"/>
    <w:rsid w:val="00F12E9B"/>
    <w:rsid w:val="00F133C4"/>
    <w:rsid w:val="00F13672"/>
    <w:rsid w:val="00F14899"/>
    <w:rsid w:val="00F15A3F"/>
    <w:rsid w:val="00F16AF2"/>
    <w:rsid w:val="00F16DE7"/>
    <w:rsid w:val="00F1746B"/>
    <w:rsid w:val="00F175A9"/>
    <w:rsid w:val="00F17CA3"/>
    <w:rsid w:val="00F17D4C"/>
    <w:rsid w:val="00F17E09"/>
    <w:rsid w:val="00F20D92"/>
    <w:rsid w:val="00F22456"/>
    <w:rsid w:val="00F22780"/>
    <w:rsid w:val="00F232DF"/>
    <w:rsid w:val="00F23397"/>
    <w:rsid w:val="00F23C7E"/>
    <w:rsid w:val="00F23DD9"/>
    <w:rsid w:val="00F2581D"/>
    <w:rsid w:val="00F258FC"/>
    <w:rsid w:val="00F25B56"/>
    <w:rsid w:val="00F260AE"/>
    <w:rsid w:val="00F263D1"/>
    <w:rsid w:val="00F2685A"/>
    <w:rsid w:val="00F26D36"/>
    <w:rsid w:val="00F2715D"/>
    <w:rsid w:val="00F27E33"/>
    <w:rsid w:val="00F31B44"/>
    <w:rsid w:val="00F31E1C"/>
    <w:rsid w:val="00F32945"/>
    <w:rsid w:val="00F329F7"/>
    <w:rsid w:val="00F32A2C"/>
    <w:rsid w:val="00F32B45"/>
    <w:rsid w:val="00F330D1"/>
    <w:rsid w:val="00F338E7"/>
    <w:rsid w:val="00F33D72"/>
    <w:rsid w:val="00F3427A"/>
    <w:rsid w:val="00F34BB7"/>
    <w:rsid w:val="00F35629"/>
    <w:rsid w:val="00F35E03"/>
    <w:rsid w:val="00F35E97"/>
    <w:rsid w:val="00F368CC"/>
    <w:rsid w:val="00F37331"/>
    <w:rsid w:val="00F37866"/>
    <w:rsid w:val="00F379BA"/>
    <w:rsid w:val="00F404B6"/>
    <w:rsid w:val="00F40681"/>
    <w:rsid w:val="00F406C2"/>
    <w:rsid w:val="00F4078A"/>
    <w:rsid w:val="00F40B7C"/>
    <w:rsid w:val="00F40DBC"/>
    <w:rsid w:val="00F40EEA"/>
    <w:rsid w:val="00F4178F"/>
    <w:rsid w:val="00F41872"/>
    <w:rsid w:val="00F41B13"/>
    <w:rsid w:val="00F42C64"/>
    <w:rsid w:val="00F42D9C"/>
    <w:rsid w:val="00F433B1"/>
    <w:rsid w:val="00F436E4"/>
    <w:rsid w:val="00F43702"/>
    <w:rsid w:val="00F438DB"/>
    <w:rsid w:val="00F4427B"/>
    <w:rsid w:val="00F443F7"/>
    <w:rsid w:val="00F4498F"/>
    <w:rsid w:val="00F44A40"/>
    <w:rsid w:val="00F44BA9"/>
    <w:rsid w:val="00F4503B"/>
    <w:rsid w:val="00F4529C"/>
    <w:rsid w:val="00F457E9"/>
    <w:rsid w:val="00F45C05"/>
    <w:rsid w:val="00F473C9"/>
    <w:rsid w:val="00F473E8"/>
    <w:rsid w:val="00F4797F"/>
    <w:rsid w:val="00F47C0E"/>
    <w:rsid w:val="00F518D9"/>
    <w:rsid w:val="00F5285D"/>
    <w:rsid w:val="00F53CD1"/>
    <w:rsid w:val="00F547D5"/>
    <w:rsid w:val="00F54953"/>
    <w:rsid w:val="00F54EE7"/>
    <w:rsid w:val="00F565C5"/>
    <w:rsid w:val="00F57123"/>
    <w:rsid w:val="00F57D6D"/>
    <w:rsid w:val="00F57DF0"/>
    <w:rsid w:val="00F6027A"/>
    <w:rsid w:val="00F614D6"/>
    <w:rsid w:val="00F62BB4"/>
    <w:rsid w:val="00F64416"/>
    <w:rsid w:val="00F660EF"/>
    <w:rsid w:val="00F666BA"/>
    <w:rsid w:val="00F67194"/>
    <w:rsid w:val="00F67722"/>
    <w:rsid w:val="00F67D23"/>
    <w:rsid w:val="00F70506"/>
    <w:rsid w:val="00F7097C"/>
    <w:rsid w:val="00F712A6"/>
    <w:rsid w:val="00F71701"/>
    <w:rsid w:val="00F71A77"/>
    <w:rsid w:val="00F725A0"/>
    <w:rsid w:val="00F72CEF"/>
    <w:rsid w:val="00F730BE"/>
    <w:rsid w:val="00F7311D"/>
    <w:rsid w:val="00F7338A"/>
    <w:rsid w:val="00F735FB"/>
    <w:rsid w:val="00F74640"/>
    <w:rsid w:val="00F74C46"/>
    <w:rsid w:val="00F75E82"/>
    <w:rsid w:val="00F77595"/>
    <w:rsid w:val="00F7775C"/>
    <w:rsid w:val="00F81014"/>
    <w:rsid w:val="00F82D18"/>
    <w:rsid w:val="00F82E38"/>
    <w:rsid w:val="00F84097"/>
    <w:rsid w:val="00F84501"/>
    <w:rsid w:val="00F85709"/>
    <w:rsid w:val="00F86628"/>
    <w:rsid w:val="00F86B35"/>
    <w:rsid w:val="00F87787"/>
    <w:rsid w:val="00F91265"/>
    <w:rsid w:val="00F9153D"/>
    <w:rsid w:val="00F921CC"/>
    <w:rsid w:val="00F935B9"/>
    <w:rsid w:val="00F935C5"/>
    <w:rsid w:val="00F93A41"/>
    <w:rsid w:val="00F94176"/>
    <w:rsid w:val="00F959BB"/>
    <w:rsid w:val="00F96774"/>
    <w:rsid w:val="00F96A82"/>
    <w:rsid w:val="00FA01E0"/>
    <w:rsid w:val="00FA0984"/>
    <w:rsid w:val="00FA14ED"/>
    <w:rsid w:val="00FA1C87"/>
    <w:rsid w:val="00FA24C7"/>
    <w:rsid w:val="00FA26A5"/>
    <w:rsid w:val="00FA2AD5"/>
    <w:rsid w:val="00FA2E17"/>
    <w:rsid w:val="00FA3A5C"/>
    <w:rsid w:val="00FA3B84"/>
    <w:rsid w:val="00FA3F4C"/>
    <w:rsid w:val="00FA40F5"/>
    <w:rsid w:val="00FA5390"/>
    <w:rsid w:val="00FA540C"/>
    <w:rsid w:val="00FA6527"/>
    <w:rsid w:val="00FA7A55"/>
    <w:rsid w:val="00FB0327"/>
    <w:rsid w:val="00FB042C"/>
    <w:rsid w:val="00FB2528"/>
    <w:rsid w:val="00FB2B03"/>
    <w:rsid w:val="00FB303E"/>
    <w:rsid w:val="00FB3100"/>
    <w:rsid w:val="00FB32DE"/>
    <w:rsid w:val="00FB3415"/>
    <w:rsid w:val="00FB3E3B"/>
    <w:rsid w:val="00FB3E71"/>
    <w:rsid w:val="00FB3EC3"/>
    <w:rsid w:val="00FB45A6"/>
    <w:rsid w:val="00FB46F4"/>
    <w:rsid w:val="00FB49C0"/>
    <w:rsid w:val="00FB4A4F"/>
    <w:rsid w:val="00FB566F"/>
    <w:rsid w:val="00FB5818"/>
    <w:rsid w:val="00FB617D"/>
    <w:rsid w:val="00FB7101"/>
    <w:rsid w:val="00FC076A"/>
    <w:rsid w:val="00FC0945"/>
    <w:rsid w:val="00FC0A61"/>
    <w:rsid w:val="00FC0B6B"/>
    <w:rsid w:val="00FC1160"/>
    <w:rsid w:val="00FC1590"/>
    <w:rsid w:val="00FC291C"/>
    <w:rsid w:val="00FC3010"/>
    <w:rsid w:val="00FC35C3"/>
    <w:rsid w:val="00FC36AE"/>
    <w:rsid w:val="00FC44A3"/>
    <w:rsid w:val="00FC4673"/>
    <w:rsid w:val="00FC56EE"/>
    <w:rsid w:val="00FC5EF5"/>
    <w:rsid w:val="00FC68AF"/>
    <w:rsid w:val="00FC6A86"/>
    <w:rsid w:val="00FC6DF8"/>
    <w:rsid w:val="00FC742B"/>
    <w:rsid w:val="00FC7C62"/>
    <w:rsid w:val="00FD061D"/>
    <w:rsid w:val="00FD0860"/>
    <w:rsid w:val="00FD0B40"/>
    <w:rsid w:val="00FD0FE9"/>
    <w:rsid w:val="00FD144E"/>
    <w:rsid w:val="00FD1C1D"/>
    <w:rsid w:val="00FD1E98"/>
    <w:rsid w:val="00FD1EDA"/>
    <w:rsid w:val="00FD243D"/>
    <w:rsid w:val="00FD3BCE"/>
    <w:rsid w:val="00FD6881"/>
    <w:rsid w:val="00FD6D49"/>
    <w:rsid w:val="00FE06CF"/>
    <w:rsid w:val="00FE0C6B"/>
    <w:rsid w:val="00FE1344"/>
    <w:rsid w:val="00FE15CD"/>
    <w:rsid w:val="00FE1920"/>
    <w:rsid w:val="00FE1E86"/>
    <w:rsid w:val="00FE289D"/>
    <w:rsid w:val="00FE28F9"/>
    <w:rsid w:val="00FE3049"/>
    <w:rsid w:val="00FE3624"/>
    <w:rsid w:val="00FE37BF"/>
    <w:rsid w:val="00FE381B"/>
    <w:rsid w:val="00FE3D28"/>
    <w:rsid w:val="00FE3E7C"/>
    <w:rsid w:val="00FE3E97"/>
    <w:rsid w:val="00FE46CA"/>
    <w:rsid w:val="00FE4C4B"/>
    <w:rsid w:val="00FE4DC7"/>
    <w:rsid w:val="00FE6D0C"/>
    <w:rsid w:val="00FE6EC6"/>
    <w:rsid w:val="00FE6F63"/>
    <w:rsid w:val="00FF0F79"/>
    <w:rsid w:val="00FF1221"/>
    <w:rsid w:val="00FF12F9"/>
    <w:rsid w:val="00FF184E"/>
    <w:rsid w:val="00FF21D2"/>
    <w:rsid w:val="00FF3E12"/>
    <w:rsid w:val="00FF4C8B"/>
    <w:rsid w:val="00FF5B0D"/>
    <w:rsid w:val="00FF5DD6"/>
    <w:rsid w:val="00FF5FE8"/>
    <w:rsid w:val="00FF635E"/>
    <w:rsid w:val="00FF6F2A"/>
    <w:rsid w:val="00FF7CA2"/>
    <w:rsid w:val="00FF7DB2"/>
    <w:rsid w:val="327622F5"/>
    <w:rsid w:val="3D7242ED"/>
    <w:rsid w:val="4B3318B8"/>
    <w:rsid w:val="7A645C0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9FBCB74"/>
  <w15:docId w15:val="{763BD58F-4B9F-4D7C-B883-0B4DB7830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Malgun Gothic" w:hAnsi="CG Times (W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Number" w:semiHidden="1" w:unhideWhenUsed="1" w:qFormat="1"/>
    <w:lsdException w:name="List 2" w:semiHidden="1" w:unhideWhenUsed="1" w:qFormat="1"/>
    <w:lsdException w:name="List 3" w:semiHidden="1" w:unhideWhenUsed="1" w:qFormat="1"/>
    <w:lsdException w:name="List 4" w:semiHidden="1" w:unhideWhenUsed="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spacing w:after="180" w:line="276" w:lineRule="auto"/>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line="276" w:lineRule="auto"/>
      <w:ind w:left="1134" w:hanging="1134"/>
      <w:outlineLvl w:val="0"/>
    </w:pPr>
    <w:rPr>
      <w:rFonts w:ascii="Arial" w:hAnsi="Arial"/>
      <w:sz w:val="36"/>
      <w:lang w:val="en-GB" w:eastAsia="en-US"/>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1">
    <w:name w:val="List 3"/>
    <w:basedOn w:val="21"/>
    <w:qFormat/>
    <w:pPr>
      <w:ind w:left="1135"/>
    </w:pPr>
  </w:style>
  <w:style w:type="paragraph" w:styleId="21">
    <w:name w:val="List 2"/>
    <w:basedOn w:val="a3"/>
    <w:qFormat/>
    <w:pPr>
      <w:ind w:left="851"/>
    </w:pPr>
  </w:style>
  <w:style w:type="paragraph" w:styleId="a3">
    <w:name w:val="List"/>
    <w:basedOn w:val="a"/>
    <w:qFormat/>
    <w:pPr>
      <w:ind w:left="568" w:hanging="284"/>
    </w:pPr>
  </w:style>
  <w:style w:type="paragraph" w:styleId="TOC7">
    <w:name w:val="toc 7"/>
    <w:basedOn w:val="TOC6"/>
    <w:next w:val="a"/>
    <w:semiHidden/>
    <w:qFormat/>
    <w:pPr>
      <w:ind w:left="2268" w:hanging="2268"/>
    </w:pPr>
  </w:style>
  <w:style w:type="paragraph" w:styleId="TOC6">
    <w:name w:val="toc 6"/>
    <w:basedOn w:val="TOC5"/>
    <w:next w:val="a"/>
    <w:semiHidden/>
    <w:qFormat/>
    <w:pPr>
      <w:ind w:left="1985" w:hanging="1985"/>
    </w:pPr>
  </w:style>
  <w:style w:type="paragraph" w:styleId="TOC5">
    <w:name w:val="toc 5"/>
    <w:basedOn w:val="TOC4"/>
    <w:next w:val="a"/>
    <w:semiHidden/>
    <w:qFormat/>
    <w:pPr>
      <w:ind w:left="1701" w:hanging="1701"/>
    </w:pPr>
  </w:style>
  <w:style w:type="paragraph" w:styleId="TOC4">
    <w:name w:val="toc 4"/>
    <w:basedOn w:val="TOC3"/>
    <w:next w:val="a"/>
    <w:semiHidden/>
    <w:qFormat/>
    <w:pPr>
      <w:ind w:left="1418" w:hanging="1418"/>
    </w:pPr>
  </w:style>
  <w:style w:type="paragraph" w:styleId="TOC3">
    <w:name w:val="toc 3"/>
    <w:basedOn w:val="TOC2"/>
    <w:next w:val="a"/>
    <w:semiHidden/>
    <w:qFormat/>
    <w:pPr>
      <w:ind w:left="1134" w:hanging="1134"/>
    </w:pPr>
  </w:style>
  <w:style w:type="paragraph" w:styleId="TOC2">
    <w:name w:val="toc 2"/>
    <w:basedOn w:val="TOC1"/>
    <w:next w:val="a"/>
    <w:semiHidden/>
    <w:qFormat/>
    <w:pPr>
      <w:keepNext w:val="0"/>
      <w:spacing w:before="0"/>
      <w:ind w:left="851" w:hanging="851"/>
    </w:pPr>
    <w:rPr>
      <w:sz w:val="20"/>
    </w:rPr>
  </w:style>
  <w:style w:type="paragraph" w:styleId="TOC1">
    <w:name w:val="toc 1"/>
    <w:next w:val="a"/>
    <w:semiHidden/>
    <w:qFormat/>
    <w:pPr>
      <w:keepNext/>
      <w:keepLines/>
      <w:widowControl w:val="0"/>
      <w:tabs>
        <w:tab w:val="right" w:leader="dot" w:pos="9639"/>
      </w:tabs>
      <w:spacing w:before="120" w:after="200" w:line="276" w:lineRule="auto"/>
      <w:ind w:left="567" w:right="425" w:hanging="567"/>
    </w:pPr>
    <w:rPr>
      <w:rFonts w:ascii="Times New Roman" w:hAnsi="Times New Roman"/>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style>
  <w:style w:type="paragraph" w:styleId="a6">
    <w:name w:val="caption"/>
    <w:basedOn w:val="a"/>
    <w:next w:val="a"/>
    <w:unhideWhenUsed/>
    <w:qFormat/>
    <w:pPr>
      <w:spacing w:after="200" w:line="240" w:lineRule="auto"/>
    </w:pPr>
    <w:rPr>
      <w:rFonts w:eastAsia="宋体"/>
      <w:i/>
      <w:iCs/>
      <w:color w:val="1F497D" w:themeColor="text2"/>
      <w:sz w:val="18"/>
      <w:szCs w:val="18"/>
    </w:rPr>
  </w:style>
  <w:style w:type="paragraph" w:styleId="a7">
    <w:name w:val="Document Map"/>
    <w:basedOn w:val="a"/>
    <w:semiHidden/>
    <w:pPr>
      <w:shd w:val="clear" w:color="auto" w:fill="000080"/>
    </w:pPr>
    <w:rPr>
      <w:rFonts w:ascii="Tahoma" w:hAnsi="Tahoma" w:cs="Tahoma"/>
    </w:rPr>
  </w:style>
  <w:style w:type="paragraph" w:styleId="a8">
    <w:name w:val="annotation text"/>
    <w:basedOn w:val="a"/>
    <w:link w:val="a9"/>
    <w:uiPriority w:val="99"/>
    <w:qFormat/>
  </w:style>
  <w:style w:type="paragraph" w:styleId="aa">
    <w:name w:val="Body Text"/>
    <w:basedOn w:val="a"/>
    <w:link w:val="ab"/>
    <w:qFormat/>
    <w:pPr>
      <w:spacing w:before="40" w:after="120"/>
    </w:pPr>
    <w:rPr>
      <w:rFonts w:ascii="Arial" w:eastAsia="MS Mincho" w:hAnsi="Arial"/>
      <w:szCs w:val="24"/>
      <w:lang w:eastAsia="en-GB"/>
    </w:rPr>
  </w:style>
  <w:style w:type="paragraph" w:styleId="50">
    <w:name w:val="List Bullet 5"/>
    <w:basedOn w:val="41"/>
    <w:qFormat/>
    <w:pPr>
      <w:ind w:left="1702"/>
    </w:pPr>
  </w:style>
  <w:style w:type="paragraph" w:styleId="TOC8">
    <w:name w:val="toc 8"/>
    <w:basedOn w:val="TOC1"/>
    <w:next w:val="a"/>
    <w:semiHidden/>
    <w:qFormat/>
    <w:pPr>
      <w:spacing w:before="180"/>
      <w:ind w:left="2693" w:hanging="2693"/>
    </w:pPr>
    <w:rPr>
      <w:b/>
    </w:rPr>
  </w:style>
  <w:style w:type="paragraph" w:styleId="ac">
    <w:name w:val="Balloon Text"/>
    <w:basedOn w:val="a"/>
    <w:semiHidden/>
    <w:qFormat/>
    <w:rPr>
      <w:rFonts w:ascii="Tahoma" w:hAnsi="Tahoma" w:cs="Tahoma"/>
      <w:sz w:val="16"/>
      <w:szCs w:val="16"/>
    </w:rPr>
  </w:style>
  <w:style w:type="paragraph" w:styleId="ad">
    <w:name w:val="footer"/>
    <w:basedOn w:val="ae"/>
    <w:pPr>
      <w:jc w:val="center"/>
    </w:pPr>
    <w:rPr>
      <w:i/>
    </w:rPr>
  </w:style>
  <w:style w:type="paragraph" w:styleId="ae">
    <w:name w:val="header"/>
    <w:pPr>
      <w:widowControl w:val="0"/>
      <w:spacing w:after="200" w:line="276" w:lineRule="auto"/>
    </w:pPr>
    <w:rPr>
      <w:rFonts w:ascii="Arial" w:hAnsi="Arial"/>
      <w:b/>
      <w:sz w:val="18"/>
      <w:lang w:val="en-GB" w:eastAsia="en-US"/>
    </w:rPr>
  </w:style>
  <w:style w:type="paragraph" w:styleId="af">
    <w:name w:val="footnote text"/>
    <w:basedOn w:val="a"/>
    <w:semiHidden/>
    <w:qFormat/>
    <w:pPr>
      <w:keepLines/>
      <w:spacing w:after="0"/>
      <w:ind w:left="454" w:hanging="454"/>
    </w:pPr>
    <w:rPr>
      <w:sz w:val="16"/>
    </w:rPr>
  </w:style>
  <w:style w:type="paragraph" w:styleId="51">
    <w:name w:val="List 5"/>
    <w:basedOn w:val="42"/>
    <w:qFormat/>
    <w:pPr>
      <w:ind w:left="1702"/>
    </w:pPr>
  </w:style>
  <w:style w:type="paragraph" w:styleId="42">
    <w:name w:val="List 4"/>
    <w:basedOn w:val="31"/>
    <w:pPr>
      <w:ind w:left="1418"/>
    </w:pPr>
  </w:style>
  <w:style w:type="paragraph" w:styleId="TOC9">
    <w:name w:val="toc 9"/>
    <w:basedOn w:val="TOC8"/>
    <w:next w:val="a"/>
    <w:semiHidden/>
    <w:qFormat/>
    <w:pPr>
      <w:ind w:left="1418" w:hanging="1418"/>
    </w:pPr>
  </w:style>
  <w:style w:type="paragraph" w:styleId="af0">
    <w:name w:val="Normal (Web)"/>
    <w:basedOn w:val="a"/>
    <w:uiPriority w:val="99"/>
    <w:unhideWhenUsed/>
    <w:pPr>
      <w:spacing w:before="100" w:beforeAutospacing="1" w:after="100" w:afterAutospacing="1"/>
    </w:pPr>
    <w:rPr>
      <w:rFonts w:eastAsia="Times New Roman"/>
      <w:sz w:val="24"/>
      <w:szCs w:val="24"/>
      <w:lang w:val="en-US" w:eastAsia="ko-KR"/>
    </w:rPr>
  </w:style>
  <w:style w:type="paragraph" w:styleId="10">
    <w:name w:val="index 1"/>
    <w:basedOn w:val="a"/>
    <w:next w:val="a"/>
    <w:semiHidden/>
    <w:qFormat/>
    <w:pPr>
      <w:keepLines/>
      <w:spacing w:after="0"/>
    </w:pPr>
  </w:style>
  <w:style w:type="paragraph" w:styleId="24">
    <w:name w:val="index 2"/>
    <w:basedOn w:val="10"/>
    <w:next w:val="a"/>
    <w:semiHidden/>
    <w:qFormat/>
    <w:pPr>
      <w:ind w:left="284"/>
    </w:pPr>
  </w:style>
  <w:style w:type="paragraph" w:styleId="af1">
    <w:name w:val="annotation subject"/>
    <w:basedOn w:val="a8"/>
    <w:next w:val="a8"/>
    <w:semiHidden/>
    <w:rPr>
      <w:b/>
      <w:bCs/>
    </w:rPr>
  </w:style>
  <w:style w:type="table" w:styleId="af2">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FollowedHyperlink"/>
    <w:qFormat/>
    <w:rPr>
      <w:color w:val="800080"/>
      <w:u w:val="single"/>
    </w:rPr>
  </w:style>
  <w:style w:type="character" w:styleId="af4">
    <w:name w:val="Hyperlink"/>
    <w:uiPriority w:val="99"/>
    <w:qFormat/>
    <w:rPr>
      <w:color w:val="0000FF"/>
      <w:u w:val="single"/>
    </w:rPr>
  </w:style>
  <w:style w:type="character" w:styleId="af5">
    <w:name w:val="annotation reference"/>
    <w:qFormat/>
    <w:rPr>
      <w:sz w:val="16"/>
    </w:rPr>
  </w:style>
  <w:style w:type="character" w:styleId="af6">
    <w:name w:val="footnote reference"/>
    <w:semiHidden/>
    <w:qFormat/>
    <w:rPr>
      <w:b/>
      <w:position w:val="6"/>
      <w:sz w:val="16"/>
    </w:rPr>
  </w:style>
  <w:style w:type="paragraph" w:customStyle="1" w:styleId="ZT">
    <w:name w:val="ZT"/>
    <w:qFormat/>
    <w:pPr>
      <w:framePr w:wrap="notBeside" w:hAnchor="margin" w:yAlign="center"/>
      <w:widowControl w:val="0"/>
      <w:spacing w:after="200"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spacing w:after="200" w:line="276" w:lineRule="auto"/>
    </w:pPr>
    <w:rPr>
      <w:rFonts w:ascii="Arial" w:hAnsi="Arial"/>
      <w:lang w:val="en-GB"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spacing w:after="200"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200" w:line="276" w:lineRule="auto"/>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spacing w:after="200" w:line="276"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200" w:line="276" w:lineRule="auto"/>
      <w:ind w:right="28"/>
      <w:jc w:val="right"/>
    </w:pPr>
    <w:rPr>
      <w:rFonts w:ascii="Arial" w:hAnsi="Arial"/>
      <w:i/>
      <w:lang w:val="en-GB" w:eastAsia="en-US"/>
    </w:rPr>
  </w:style>
  <w:style w:type="paragraph" w:customStyle="1" w:styleId="ZD">
    <w:name w:val="ZD"/>
    <w:qFormat/>
    <w:pPr>
      <w:framePr w:wrap="notBeside" w:vAnchor="page" w:hAnchor="margin" w:y="15764"/>
      <w:widowControl w:val="0"/>
      <w:spacing w:after="200" w:line="276" w:lineRule="auto"/>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spacing w:after="200" w:line="276" w:lineRule="auto"/>
      <w:jc w:val="right"/>
    </w:pPr>
    <w:rPr>
      <w:rFonts w:ascii="Arial" w:hAnsi="Arial"/>
      <w:lang w:val="en-GB" w:eastAsia="en-US"/>
    </w:rPr>
  </w:style>
  <w:style w:type="paragraph" w:customStyle="1" w:styleId="ZV">
    <w:name w:val="ZV"/>
    <w:basedOn w:val="ZU"/>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spacing w:after="200" w:line="276" w:lineRule="auto"/>
      <w:jc w:val="right"/>
    </w:pPr>
    <w:rPr>
      <w:rFonts w:ascii="Arial" w:hAnsi="Arial"/>
      <w:lang w:val="en-GB" w:eastAsia="en-US"/>
    </w:rPr>
  </w:style>
  <w:style w:type="paragraph" w:customStyle="1" w:styleId="EditorsNote">
    <w:name w:val="Editor's Note"/>
    <w:basedOn w:val="NO"/>
    <w:qFormat/>
    <w:rPr>
      <w:color w:val="FF0000"/>
    </w:rPr>
  </w:style>
  <w:style w:type="paragraph" w:customStyle="1" w:styleId="B1">
    <w:name w:val="B1"/>
    <w:basedOn w:val="a3"/>
    <w:link w:val="B1Char"/>
    <w:qFormat/>
  </w:style>
  <w:style w:type="paragraph" w:customStyle="1" w:styleId="B2">
    <w:name w:val="B2"/>
    <w:basedOn w:val="21"/>
    <w:link w:val="B2Char"/>
    <w:qFormat/>
  </w:style>
  <w:style w:type="paragraph" w:customStyle="1" w:styleId="B3">
    <w:name w:val="B3"/>
    <w:basedOn w:val="31"/>
    <w:link w:val="B3Char2"/>
    <w:qFormat/>
  </w:style>
  <w:style w:type="paragraph" w:customStyle="1" w:styleId="B4">
    <w:name w:val="B4"/>
    <w:basedOn w:val="42"/>
    <w:link w:val="B4Char"/>
    <w:qFormat/>
  </w:style>
  <w:style w:type="paragraph" w:customStyle="1" w:styleId="B5">
    <w:name w:val="B5"/>
    <w:basedOn w:val="51"/>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line="276" w:lineRule="auto"/>
    </w:pPr>
    <w:rPr>
      <w:rFonts w:ascii="Arial" w:hAnsi="Arial"/>
      <w:lang w:val="en-GB" w:eastAsia="en-US"/>
    </w:rPr>
  </w:style>
  <w:style w:type="paragraph" w:customStyle="1" w:styleId="tdoc-header">
    <w:name w:val="tdoc-header"/>
    <w:qFormat/>
    <w:pPr>
      <w:spacing w:after="200" w:line="276" w:lineRule="auto"/>
    </w:pPr>
    <w:rPr>
      <w:rFonts w:ascii="Arial" w:hAnsi="Arial"/>
      <w:sz w:val="24"/>
      <w:lang w:val="en-GB" w:eastAsia="en-US"/>
    </w:rPr>
  </w:style>
  <w:style w:type="paragraph" w:customStyle="1" w:styleId="Guidance">
    <w:name w:val="Guidance"/>
    <w:basedOn w:val="a"/>
    <w:qFormat/>
    <w:rPr>
      <w:i/>
      <w:color w:val="0000FF"/>
    </w:rPr>
  </w:style>
  <w:style w:type="paragraph" w:customStyle="1" w:styleId="B6">
    <w:name w:val="B6"/>
    <w:basedOn w:val="B5"/>
    <w:qFormat/>
    <w:pPr>
      <w:ind w:left="1985"/>
    </w:pPr>
  </w:style>
  <w:style w:type="character" w:customStyle="1" w:styleId="B1Char">
    <w:name w:val="B1 Char"/>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paragraph" w:customStyle="1" w:styleId="Doc-text2">
    <w:name w:val="Doc-text2"/>
    <w:basedOn w:val="a"/>
    <w:link w:val="Doc-text2Char"/>
    <w:qFormat/>
    <w:pPr>
      <w:tabs>
        <w:tab w:val="left" w:pos="1622"/>
      </w:tabs>
      <w:overflowPunct w:val="0"/>
      <w:autoSpaceDE w:val="0"/>
      <w:autoSpaceDN w:val="0"/>
      <w:adjustRightInd w:val="0"/>
      <w:ind w:left="1622" w:hanging="363"/>
      <w:textAlignment w:val="baseline"/>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NOChar">
    <w:name w:val="NO Char"/>
    <w:link w:val="NO"/>
    <w:qFormat/>
    <w:rPr>
      <w:rFonts w:ascii="Times New Roman" w:hAnsi="Times New Roman"/>
      <w:lang w:val="en-GB" w:eastAsia="en-US"/>
    </w:rPr>
  </w:style>
  <w:style w:type="character" w:customStyle="1" w:styleId="B1Zchn">
    <w:name w:val="B1 Zchn"/>
    <w:qFormat/>
    <w:rPr>
      <w:rFonts w:eastAsia="Times New Roman"/>
    </w:rPr>
  </w:style>
  <w:style w:type="character" w:customStyle="1" w:styleId="B2Car">
    <w:name w:val="B2 Car"/>
    <w:qFormat/>
    <w:rPr>
      <w:rFonts w:eastAsia="Times New Roman"/>
    </w:rPr>
  </w:style>
  <w:style w:type="character" w:customStyle="1" w:styleId="a9">
    <w:name w:val="批注文字 字符"/>
    <w:link w:val="a8"/>
    <w:uiPriority w:val="99"/>
    <w:qFormat/>
    <w:rPr>
      <w:rFonts w:ascii="Times New Roman" w:hAnsi="Times New Roman"/>
      <w:lang w:val="en-GB" w:eastAsia="en-US"/>
    </w:rPr>
  </w:style>
  <w:style w:type="character" w:customStyle="1" w:styleId="ab">
    <w:name w:val="正文文本 字符"/>
    <w:link w:val="aa"/>
    <w:qFormat/>
    <w:rPr>
      <w:rFonts w:ascii="Arial" w:eastAsia="MS Mincho" w:hAnsi="Arial"/>
      <w:szCs w:val="24"/>
      <w:lang w:val="en-GB" w:eastAsia="en-GB"/>
    </w:rPr>
  </w:style>
  <w:style w:type="character" w:customStyle="1" w:styleId="B3Char2">
    <w:name w:val="B3 Char2"/>
    <w:link w:val="B3"/>
    <w:qFormat/>
    <w:rPr>
      <w:rFonts w:ascii="Times New Roman" w:hAnsi="Times New Roman"/>
      <w:lang w:val="en-GB" w:eastAsia="en-US"/>
    </w:rPr>
  </w:style>
  <w:style w:type="paragraph" w:customStyle="1" w:styleId="Doc-title">
    <w:name w:val="Doc-title"/>
    <w:basedOn w:val="a"/>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B3Char">
    <w:name w:val="B3 Char"/>
    <w:qFormat/>
    <w:rPr>
      <w:rFonts w:ascii="Times New Roman" w:hAnsi="Times New Roman"/>
      <w:lang w:val="en-GB" w:eastAsia="en-US"/>
    </w:rPr>
  </w:style>
  <w:style w:type="character" w:customStyle="1" w:styleId="B4Char">
    <w:name w:val="B4 Char"/>
    <w:link w:val="B4"/>
    <w:qFormat/>
    <w:rPr>
      <w:rFonts w:ascii="Times New Roman" w:hAnsi="Times New Roman"/>
      <w:lang w:val="en-GB" w:eastAsia="en-US"/>
    </w:rPr>
  </w:style>
  <w:style w:type="character" w:customStyle="1" w:styleId="THChar">
    <w:name w:val="TH Char"/>
    <w:link w:val="TH"/>
    <w:qFormat/>
    <w:rPr>
      <w:rFonts w:ascii="Arial" w:hAnsi="Arial"/>
      <w:b/>
      <w:lang w:val="en-GB" w:eastAsia="en-US"/>
    </w:rPr>
  </w:style>
  <w:style w:type="character" w:customStyle="1" w:styleId="TFChar">
    <w:name w:val="TF Char"/>
    <w:link w:val="TF"/>
    <w:qFormat/>
    <w:rPr>
      <w:rFonts w:ascii="Arial" w:hAnsi="Arial"/>
      <w:b/>
      <w:lang w:val="en-GB" w:eastAsia="en-US"/>
    </w:rPr>
  </w:style>
  <w:style w:type="character" w:customStyle="1" w:styleId="30">
    <w:name w:val="标题 3 字符"/>
    <w:link w:val="3"/>
    <w:qFormat/>
    <w:rPr>
      <w:rFonts w:ascii="Arial" w:hAnsi="Arial"/>
      <w:sz w:val="28"/>
      <w:lang w:val="en-GB" w:eastAsia="en-US"/>
    </w:rPr>
  </w:style>
  <w:style w:type="character" w:customStyle="1" w:styleId="20">
    <w:name w:val="标题 2 字符"/>
    <w:link w:val="2"/>
    <w:qFormat/>
    <w:rPr>
      <w:rFonts w:ascii="Arial" w:hAnsi="Arial"/>
      <w:sz w:val="32"/>
      <w:lang w:val="en-GB" w:eastAsia="en-US"/>
    </w:rPr>
  </w:style>
  <w:style w:type="character" w:customStyle="1" w:styleId="40">
    <w:name w:val="标题 4 字符"/>
    <w:link w:val="4"/>
    <w:qFormat/>
    <w:locked/>
    <w:rPr>
      <w:rFonts w:ascii="Arial" w:hAnsi="Arial"/>
      <w:sz w:val="24"/>
      <w:lang w:val="en-GB" w:eastAsia="en-US"/>
    </w:rPr>
  </w:style>
  <w:style w:type="character" w:customStyle="1" w:styleId="PLChar">
    <w:name w:val="PL Char"/>
    <w:link w:val="PL"/>
    <w:qFormat/>
    <w:rPr>
      <w:rFonts w:ascii="Courier New" w:hAnsi="Courier New"/>
      <w:sz w:val="16"/>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locked/>
    <w:rPr>
      <w:rFonts w:ascii="Arial" w:hAnsi="Arial"/>
      <w:b/>
      <w:sz w:val="18"/>
      <w:lang w:val="en-GB" w:eastAsia="en-US"/>
    </w:rPr>
  </w:style>
  <w:style w:type="paragraph" w:customStyle="1" w:styleId="Agreement">
    <w:name w:val="Agreement"/>
    <w:basedOn w:val="a"/>
    <w:next w:val="Doc-text2"/>
    <w:qFormat/>
    <w:pPr>
      <w:numPr>
        <w:numId w:val="1"/>
      </w:numPr>
      <w:spacing w:before="60" w:after="0"/>
    </w:pPr>
    <w:rPr>
      <w:rFonts w:ascii="Arial" w:eastAsia="MS Mincho" w:hAnsi="Arial"/>
      <w:b/>
      <w:szCs w:val="24"/>
      <w:lang w:eastAsia="en-GB"/>
    </w:rPr>
  </w:style>
  <w:style w:type="character" w:customStyle="1" w:styleId="af7">
    <w:name w:val="列表段落 字符"/>
    <w:aliases w:val="- Bullets 字符,목록 단락 字符,リスト段落 字符,Lista1 字符,?? ?? 字符,????? 字符,???? 字符,列出段落1 字符,中等深浅网格 1 - 着色 21 字符,列出段落 字符,¥¡¡¡¡ì¬º¥¹¥È¶ÎÂä 字符,ÁÐ³ö¶ÎÂä 字符,列表段落1 字符,—ño’i—Ž 字符,¥ê¥¹¥È¶ÎÂä 字符,1st level - Bullet List Paragraph 字符,Lettre d'introduction 字符,목록단락 字符,列 字符"/>
    <w:basedOn w:val="a0"/>
    <w:link w:val="af8"/>
    <w:uiPriority w:val="34"/>
    <w:qFormat/>
    <w:locked/>
    <w:rPr>
      <w:rFonts w:ascii="Calibri" w:hAnsi="Calibri" w:cs="Calibri"/>
      <w:lang w:eastAsia="zh-CN"/>
    </w:rPr>
  </w:style>
  <w:style w:type="paragraph" w:styleId="af8">
    <w:name w:val="List Paragraph"/>
    <w:aliases w:val="- Bullets,목록 단락,リスト段落,Lista1,?? ??,?????,????,列出段落1,中等深浅网格 1 - 着色 21,列出段落,¥¡¡¡¡ì¬º¥¹¥È¶ÎÂä,ÁÐ³ö¶ÎÂä,列表段落1,—ño’i—Ž,¥ê¥¹¥È¶ÎÂä,1st level - Bullet List Paragraph,Lettre d'introduction,Paragrafo elenco,Normal bullet 2,Bullet list,목록단락,列,列表段落11"/>
    <w:basedOn w:val="a"/>
    <w:link w:val="af7"/>
    <w:uiPriority w:val="34"/>
    <w:qFormat/>
    <w:pPr>
      <w:spacing w:after="0"/>
      <w:ind w:firstLine="420"/>
    </w:pPr>
    <w:rPr>
      <w:rFonts w:ascii="Calibri" w:hAnsi="Calibri" w:cs="Calibri"/>
      <w:lang w:val="en-US" w:eastAsia="zh-CN"/>
    </w:rPr>
  </w:style>
  <w:style w:type="paragraph" w:customStyle="1" w:styleId="EmailDiscussion">
    <w:name w:val="EmailDiscussion"/>
    <w:basedOn w:val="a"/>
    <w:next w:val="EmailDiscussion2"/>
    <w:link w:val="EmailDiscussionChar"/>
    <w:qFormat/>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qFormat/>
    <w:pPr>
      <w:overflowPunct/>
      <w:autoSpaceDE/>
      <w:autoSpaceDN/>
      <w:adjustRightInd/>
      <w:spacing w:after="0"/>
      <w:textAlignment w:val="auto"/>
    </w:pPr>
  </w:style>
  <w:style w:type="character" w:customStyle="1" w:styleId="EmailDiscussionChar">
    <w:name w:val="EmailDiscussion Char"/>
    <w:link w:val="EmailDiscussion"/>
    <w:qFormat/>
    <w:rPr>
      <w:rFonts w:ascii="Arial" w:eastAsia="MS Mincho" w:hAnsi="Arial"/>
      <w:b/>
      <w:szCs w:val="24"/>
      <w:lang w:val="en-GB" w:eastAsia="en-GB"/>
    </w:rPr>
  </w:style>
  <w:style w:type="table" w:customStyle="1" w:styleId="TableGrid1">
    <w:name w:val="Table Grid1"/>
    <w:basedOn w:val="a1"/>
    <w:uiPriority w:val="39"/>
    <w:qFormat/>
    <w:pPr>
      <w:spacing w:after="180"/>
    </w:pPr>
    <w:rPr>
      <w:rFonts w:ascii="Times New Roman" w:eastAsia="Times New Roman" w:hAnsi="Times New Roman"/>
      <w:lang w:val="fr-FR"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CoverPageZchn">
    <w:name w:val="CR Cover Page Zchn"/>
    <w:link w:val="CRCoverPage"/>
    <w:qFormat/>
    <w:rPr>
      <w:rFonts w:ascii="Arial" w:hAnsi="Arial"/>
      <w:lang w:val="en-GB" w:eastAsia="en-US"/>
    </w:rPr>
  </w:style>
  <w:style w:type="paragraph" w:customStyle="1" w:styleId="Observation">
    <w:name w:val="Observation"/>
    <w:basedOn w:val="a"/>
    <w:qFormat/>
    <w:pPr>
      <w:numPr>
        <w:numId w:val="3"/>
      </w:numPr>
      <w:tabs>
        <w:tab w:val="left" w:pos="1701"/>
      </w:tabs>
      <w:overflowPunct w:val="0"/>
      <w:autoSpaceDE w:val="0"/>
      <w:autoSpaceDN w:val="0"/>
      <w:adjustRightInd w:val="0"/>
      <w:spacing w:after="120"/>
      <w:jc w:val="both"/>
      <w:textAlignment w:val="baseline"/>
    </w:pPr>
    <w:rPr>
      <w:rFonts w:ascii="Arial" w:eastAsia="宋体" w:hAnsi="Arial"/>
      <w:b/>
      <w:bCs/>
      <w:lang w:eastAsia="ja-JP"/>
    </w:rPr>
  </w:style>
  <w:style w:type="character" w:customStyle="1" w:styleId="TALCar">
    <w:name w:val="TAL Car"/>
    <w:link w:val="TAL"/>
    <w:qFormat/>
    <w:rPr>
      <w:rFonts w:ascii="Arial" w:hAnsi="Arial"/>
      <w:sz w:val="18"/>
      <w:lang w:val="en-GB" w:eastAsia="en-US"/>
    </w:rPr>
  </w:style>
  <w:style w:type="paragraph" w:customStyle="1" w:styleId="Revision1">
    <w:name w:val="Revision1"/>
    <w:hidden/>
    <w:uiPriority w:val="99"/>
    <w:semiHidden/>
    <w:qFormat/>
    <w:pPr>
      <w:spacing w:after="200" w:line="276" w:lineRule="auto"/>
    </w:pPr>
    <w:rPr>
      <w:rFonts w:ascii="Times New Roman" w:hAnsi="Times New Roman"/>
      <w:lang w:val="en-GB" w:eastAsia="en-US"/>
    </w:rPr>
  </w:style>
  <w:style w:type="character" w:customStyle="1" w:styleId="UnresolvedMention1">
    <w:name w:val="Unresolved Mention1"/>
    <w:basedOn w:val="a0"/>
    <w:uiPriority w:val="99"/>
    <w:semiHidden/>
    <w:unhideWhenUsed/>
    <w:qFormat/>
    <w:rPr>
      <w:color w:val="605E5C"/>
      <w:shd w:val="clear" w:color="auto" w:fill="E1DFDD"/>
    </w:rPr>
  </w:style>
  <w:style w:type="paragraph" w:customStyle="1" w:styleId="Proposal">
    <w:name w:val="Proposal"/>
    <w:basedOn w:val="a"/>
    <w:link w:val="ProposalChar"/>
    <w:qFormat/>
    <w:pPr>
      <w:tabs>
        <w:tab w:val="left" w:pos="1701"/>
      </w:tabs>
      <w:overflowPunct w:val="0"/>
      <w:autoSpaceDE w:val="0"/>
      <w:autoSpaceDN w:val="0"/>
      <w:adjustRightInd w:val="0"/>
      <w:spacing w:after="120" w:line="259" w:lineRule="auto"/>
      <w:jc w:val="both"/>
      <w:textAlignment w:val="baseline"/>
    </w:pPr>
    <w:rPr>
      <w:rFonts w:ascii="Arial" w:eastAsia="宋体" w:hAnsi="Arial"/>
      <w:b/>
      <w:bCs/>
      <w:lang w:eastAsia="zh-CN"/>
    </w:rPr>
  </w:style>
  <w:style w:type="character" w:customStyle="1" w:styleId="IntenseEmphasis1">
    <w:name w:val="Intense Emphasis1"/>
    <w:uiPriority w:val="21"/>
    <w:qFormat/>
    <w:rPr>
      <w:i/>
      <w:iCs/>
      <w:color w:val="4472C4"/>
    </w:rPr>
  </w:style>
  <w:style w:type="character" w:customStyle="1" w:styleId="B10">
    <w:name w:val="B1 (文字)"/>
    <w:qFormat/>
    <w:rPr>
      <w:lang w:val="en-GB" w:eastAsia="en-US"/>
    </w:rPr>
  </w:style>
  <w:style w:type="character" w:customStyle="1" w:styleId="11">
    <w:name w:val="批注文字 字符1"/>
    <w:uiPriority w:val="99"/>
    <w:qFormat/>
    <w:rPr>
      <w:rFonts w:eastAsia="Times New Roman"/>
      <w:szCs w:val="24"/>
      <w:lang w:eastAsia="en-US"/>
    </w:rPr>
  </w:style>
  <w:style w:type="character" w:customStyle="1" w:styleId="ProposalChar">
    <w:name w:val="Proposal Char"/>
    <w:link w:val="Proposal"/>
    <w:qFormat/>
    <w:rPr>
      <w:rFonts w:ascii="Arial" w:eastAsia="宋体" w:hAnsi="Arial"/>
      <w:b/>
      <w:bCs/>
      <w:lang w:val="en-GB" w:eastAsia="zh-CN"/>
    </w:rPr>
  </w:style>
  <w:style w:type="character" w:customStyle="1" w:styleId="12">
    <w:name w:val="列表段落 字符1"/>
    <w:uiPriority w:val="34"/>
    <w:qFormat/>
    <w:rPr>
      <w:lang w:eastAsia="en-US"/>
    </w:rPr>
  </w:style>
  <w:style w:type="paragraph" w:customStyle="1" w:styleId="Comments">
    <w:name w:val="Comments"/>
    <w:basedOn w:val="a"/>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UnresolvedMention2">
    <w:name w:val="Unresolved Mention2"/>
    <w:basedOn w:val="a0"/>
    <w:uiPriority w:val="99"/>
    <w:semiHidden/>
    <w:unhideWhenUsed/>
    <w:qFormat/>
    <w:rPr>
      <w:color w:val="605E5C"/>
      <w:shd w:val="clear" w:color="auto" w:fill="E1DFDD"/>
    </w:rPr>
  </w:style>
  <w:style w:type="paragraph" w:customStyle="1" w:styleId="Doc-comment">
    <w:name w:val="Doc-comment"/>
    <w:basedOn w:val="a"/>
    <w:next w:val="Doc-text2"/>
    <w:qFormat/>
    <w:pPr>
      <w:tabs>
        <w:tab w:val="left" w:pos="1622"/>
      </w:tabs>
      <w:spacing w:after="0" w:line="240" w:lineRule="auto"/>
      <w:ind w:left="1622" w:hanging="363"/>
    </w:pPr>
    <w:rPr>
      <w:rFonts w:ascii="Arial" w:eastAsia="MS Mincho" w:hAnsi="Arial"/>
      <w:i/>
      <w:szCs w:val="24"/>
      <w:lang w:eastAsia="en-GB"/>
    </w:rPr>
  </w:style>
  <w:style w:type="character" w:customStyle="1" w:styleId="UnresolvedMention3">
    <w:name w:val="Unresolved Mention3"/>
    <w:basedOn w:val="a0"/>
    <w:uiPriority w:val="99"/>
    <w:semiHidden/>
    <w:unhideWhenUsed/>
    <w:rsid w:val="00C70A21"/>
    <w:rPr>
      <w:color w:val="605E5C"/>
      <w:shd w:val="clear" w:color="auto" w:fill="E1DFDD"/>
    </w:rPr>
  </w:style>
  <w:style w:type="paragraph" w:customStyle="1" w:styleId="MediumGrid1-Accent21">
    <w:name w:val="Medium Grid 1 - Accent 21"/>
    <w:basedOn w:val="a"/>
    <w:uiPriority w:val="34"/>
    <w:qFormat/>
    <w:rsid w:val="0098241D"/>
    <w:pPr>
      <w:spacing w:after="0" w:line="300" w:lineRule="auto"/>
      <w:ind w:left="720"/>
      <w:jc w:val="both"/>
    </w:pPr>
    <w:rPr>
      <w:rFonts w:eastAsia="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548655">
      <w:bodyDiv w:val="1"/>
      <w:marLeft w:val="0"/>
      <w:marRight w:val="0"/>
      <w:marTop w:val="0"/>
      <w:marBottom w:val="0"/>
      <w:divBdr>
        <w:top w:val="none" w:sz="0" w:space="0" w:color="auto"/>
        <w:left w:val="none" w:sz="0" w:space="0" w:color="auto"/>
        <w:bottom w:val="none" w:sz="0" w:space="0" w:color="auto"/>
        <w:right w:val="none" w:sz="0" w:space="0" w:color="auto"/>
      </w:divBdr>
    </w:div>
    <w:div w:id="379744504">
      <w:bodyDiv w:val="1"/>
      <w:marLeft w:val="0"/>
      <w:marRight w:val="0"/>
      <w:marTop w:val="0"/>
      <w:marBottom w:val="0"/>
      <w:divBdr>
        <w:top w:val="none" w:sz="0" w:space="0" w:color="auto"/>
        <w:left w:val="none" w:sz="0" w:space="0" w:color="auto"/>
        <w:bottom w:val="none" w:sz="0" w:space="0" w:color="auto"/>
        <w:right w:val="none" w:sz="0" w:space="0" w:color="auto"/>
      </w:divBdr>
    </w:div>
    <w:div w:id="807747632">
      <w:bodyDiv w:val="1"/>
      <w:marLeft w:val="0"/>
      <w:marRight w:val="0"/>
      <w:marTop w:val="0"/>
      <w:marBottom w:val="0"/>
      <w:divBdr>
        <w:top w:val="none" w:sz="0" w:space="0" w:color="auto"/>
        <w:left w:val="none" w:sz="0" w:space="0" w:color="auto"/>
        <w:bottom w:val="none" w:sz="0" w:space="0" w:color="auto"/>
        <w:right w:val="none" w:sz="0" w:space="0" w:color="auto"/>
      </w:divBdr>
    </w:div>
    <w:div w:id="955020952">
      <w:bodyDiv w:val="1"/>
      <w:marLeft w:val="0"/>
      <w:marRight w:val="0"/>
      <w:marTop w:val="0"/>
      <w:marBottom w:val="0"/>
      <w:divBdr>
        <w:top w:val="none" w:sz="0" w:space="0" w:color="auto"/>
        <w:left w:val="none" w:sz="0" w:space="0" w:color="auto"/>
        <w:bottom w:val="none" w:sz="0" w:space="0" w:color="auto"/>
        <w:right w:val="none" w:sz="0" w:space="0" w:color="auto"/>
      </w:divBdr>
    </w:div>
    <w:div w:id="1219635645">
      <w:bodyDiv w:val="1"/>
      <w:marLeft w:val="0"/>
      <w:marRight w:val="0"/>
      <w:marTop w:val="0"/>
      <w:marBottom w:val="0"/>
      <w:divBdr>
        <w:top w:val="none" w:sz="0" w:space="0" w:color="auto"/>
        <w:left w:val="none" w:sz="0" w:space="0" w:color="auto"/>
        <w:bottom w:val="none" w:sz="0" w:space="0" w:color="auto"/>
        <w:right w:val="none" w:sz="0" w:space="0" w:color="auto"/>
      </w:divBdr>
    </w:div>
    <w:div w:id="13718072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package" Target="embeddings/Microsoft_Visio_Drawing2.vsdx"/><Relationship Id="rId26" Type="http://schemas.openxmlformats.org/officeDocument/2006/relationships/hyperlink" Target="file:///C:\Users\panidx\OneDrive%20-%20InterDigital%20Communications,%20Inc\Documents\3GPP%20RAN\113bise\Docs\R2-2103252.zip" TargetMode="External"/><Relationship Id="rId39" Type="http://schemas.openxmlformats.org/officeDocument/2006/relationships/hyperlink" Target="file:///C:\Users\panidx\OneDrive%20-%20InterDigital%20Communications,%20Inc\Documents\3GPP%20RAN\113bise\Docs\R2-2103021.zip" TargetMode="External"/><Relationship Id="rId21" Type="http://schemas.openxmlformats.org/officeDocument/2006/relationships/hyperlink" Target="file:///C:\Users\panidx\OneDrive%20-%20InterDigital%20Communications,%20Inc\Documents\3GPP%20RAN\113bise\Docs\R2-2102757.zip" TargetMode="External"/><Relationship Id="rId34" Type="http://schemas.openxmlformats.org/officeDocument/2006/relationships/hyperlink" Target="file:///C:\Users\panidx\OneDrive%20-%20InterDigital%20Communications,%20Inc\Documents\3GPP%20RAN\113bise\Docs\R2-2103533.zip" TargetMode="External"/><Relationship Id="rId42" Type="http://schemas.openxmlformats.org/officeDocument/2006/relationships/header" Target="header1.xml"/><Relationship Id="rId7" Type="http://schemas.openxmlformats.org/officeDocument/2006/relationships/numbering" Target="numbering.xml"/><Relationship Id="rId2" Type="http://schemas.openxmlformats.org/officeDocument/2006/relationships/customXml" Target="../customXml/item1.xml"/><Relationship Id="rId16" Type="http://schemas.openxmlformats.org/officeDocument/2006/relationships/package" Target="embeddings/Microsoft_Visio_Drawing1.vsdx"/><Relationship Id="rId20" Type="http://schemas.openxmlformats.org/officeDocument/2006/relationships/hyperlink" Target="file:///C:\Users\panidx\OneDrive%20-%20InterDigital%20Communications,%20Inc\Documents\3GPP%20RAN\113bise\Docs\R2-2102710.zip" TargetMode="External"/><Relationship Id="rId29" Type="http://schemas.openxmlformats.org/officeDocument/2006/relationships/hyperlink" Target="file:///C:\Users\panidx\OneDrive%20-%20InterDigital%20Communications,%20Inc\Documents\3GPP%20RAN\113bise\Docs\R2-2103433.zip" TargetMode="External"/><Relationship Id="rId41" Type="http://schemas.openxmlformats.org/officeDocument/2006/relationships/hyperlink" Target="file:///C:\Users\panidx\OneDrive%20-%20InterDigital%20Communications,%20Inc\Documents\3GPP%20RAN\113bise\Docs\R2-2103265.zip" TargetMode="Externa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hyperlink" Target="file:///C:\Users\panidx\OneDrive%20-%20InterDigital%20Communications,%20Inc\Documents\3GPP%20RAN\113bise\Docs\R2-2103104.zip" TargetMode="External"/><Relationship Id="rId32" Type="http://schemas.openxmlformats.org/officeDocument/2006/relationships/hyperlink" Target="file:///C:\Users\panidx\OneDrive%20-%20InterDigital%20Communications,%20Inc\Documents\3GPP%20RAN\113bise\Docs\R2-2103869.zip" TargetMode="External"/><Relationship Id="rId37" Type="http://schemas.openxmlformats.org/officeDocument/2006/relationships/hyperlink" Target="file:///C:\Users\panidx\OneDrive%20-%20InterDigital%20Communications,%20Inc\Documents\3GPP%20RAN\113bise\Docs\R2-2102758.zip" TargetMode="External"/><Relationship Id="rId40" Type="http://schemas.openxmlformats.org/officeDocument/2006/relationships/hyperlink" Target="file:///C:\Users\panidx\OneDrive%20-%20InterDigital%20Communications,%20Inc\Documents\3GPP%20RAN\113bise\Docs\R2-2103199.zip" TargetMode="External"/><Relationship Id="rId5" Type="http://schemas.openxmlformats.org/officeDocument/2006/relationships/customXml" Target="../customXml/item4.xml"/><Relationship Id="rId15" Type="http://schemas.openxmlformats.org/officeDocument/2006/relationships/image" Target="media/image2.emf"/><Relationship Id="rId23" Type="http://schemas.openxmlformats.org/officeDocument/2006/relationships/hyperlink" Target="file:///C:\Users\panidx\OneDrive%20-%20InterDigital%20Communications,%20Inc\Documents\3GPP%20RAN\113bise\Docs\R2-2103020.zip" TargetMode="External"/><Relationship Id="rId28" Type="http://schemas.openxmlformats.org/officeDocument/2006/relationships/hyperlink" Target="file:///C:\Users\panidx\OneDrive%20-%20InterDigital%20Communications,%20Inc\Documents\3GPP%20RAN\113bise\Docs\R2-2103403.zip" TargetMode="External"/><Relationship Id="rId36" Type="http://schemas.openxmlformats.org/officeDocument/2006/relationships/hyperlink" Target="file:///C:\Users\panidx\OneDrive%20-%20InterDigital%20Communications,%20Inc\Documents\3GPP%20RAN\113bise\Docs\R2-2102753.zip" TargetMode="External"/><Relationship Id="rId10" Type="http://schemas.openxmlformats.org/officeDocument/2006/relationships/webSettings" Target="webSettings.xml"/><Relationship Id="rId19" Type="http://schemas.openxmlformats.org/officeDocument/2006/relationships/hyperlink" Target="http://www.3gpp.org/ftp/tsg_ran/TSG_RAN//TSGR_82/Docs/RP-182894.zip" TargetMode="External"/><Relationship Id="rId31" Type="http://schemas.openxmlformats.org/officeDocument/2006/relationships/hyperlink" Target="file:///C:\Users\panidx\OneDrive%20-%20InterDigital%20Communications,%20Inc\Documents\3GPP%20RAN\113bise\Docs\R2-2103519.zip" TargetMode="External"/><Relationship Id="rId44"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package" Target="embeddings/Microsoft_Visio_Drawing.vsdx"/><Relationship Id="rId22" Type="http://schemas.openxmlformats.org/officeDocument/2006/relationships/hyperlink" Target="file:///C:\Users\panidx\OneDrive%20-%20InterDigital%20Communications,%20Inc\Documents\3GPP%20RAN\113bise\Docs\R2-2102847.zip" TargetMode="External"/><Relationship Id="rId27" Type="http://schemas.openxmlformats.org/officeDocument/2006/relationships/hyperlink" Target="file:///C:\Users\panidx\OneDrive%20-%20InterDigital%20Communications,%20Inc\Documents\3GPP%20RAN\113bise\Docs\R2-2103264.zip" TargetMode="External"/><Relationship Id="rId30" Type="http://schemas.openxmlformats.org/officeDocument/2006/relationships/hyperlink" Target="file:///C:\Users\panidx\OneDrive%20-%20InterDigital%20Communications,%20Inc\Documents\3GPP%20RAN\113bise\Docs\R2-2103456.zip" TargetMode="External"/><Relationship Id="rId35" Type="http://schemas.openxmlformats.org/officeDocument/2006/relationships/hyperlink" Target="file:///C:\Users\panidx\OneDrive%20-%20InterDigital%20Communications,%20Inc\Documents\3GPP%20RAN\113bise\Docs\R2-2102711.zip" TargetMode="External"/><Relationship Id="rId43" Type="http://schemas.openxmlformats.org/officeDocument/2006/relationships/fontTable" Target="fontTable.xml"/><Relationship Id="rId8" Type="http://schemas.openxmlformats.org/officeDocument/2006/relationships/styles" Target="styles.xml"/><Relationship Id="rId3" Type="http://schemas.openxmlformats.org/officeDocument/2006/relationships/customXml" Target="../customXml/item2.xml"/><Relationship Id="rId12" Type="http://schemas.openxmlformats.org/officeDocument/2006/relationships/endnotes" Target="endnotes.xml"/><Relationship Id="rId17" Type="http://schemas.openxmlformats.org/officeDocument/2006/relationships/image" Target="media/image3.emf"/><Relationship Id="rId25" Type="http://schemas.openxmlformats.org/officeDocument/2006/relationships/hyperlink" Target="file:///C:\Users\panidx\OneDrive%20-%20InterDigital%20Communications,%20Inc\Documents\3GPP%20RAN\113bise\Docs\R2-2103105.zip" TargetMode="External"/><Relationship Id="rId33" Type="http://schemas.openxmlformats.org/officeDocument/2006/relationships/hyperlink" Target="file:///C:\Users\panidx\OneDrive%20-%20InterDigital%20Communications,%20Inc\Documents\3GPP%20RAN\113bise\Docs\R2-2103903.zip" TargetMode="External"/><Relationship Id="rId38" Type="http://schemas.openxmlformats.org/officeDocument/2006/relationships/hyperlink" Target="file:///C:\Users\panidx\OneDrive%20-%20InterDigital%20Communications,%20Inc\Documents\3GPP%20RAN\113bise\Docs\R2-2102843.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0E3CF-64BE-41D2-96ED-968C78A59C2D}">
  <ds:schemaRefs>
    <ds:schemaRef ds:uri="http://schemas.microsoft.com/sharepoint/v3/contenttype/forms"/>
  </ds:schemaRefs>
</ds:datastoreItem>
</file>

<file path=customXml/itemProps2.xml><?xml version="1.0" encoding="utf-8"?>
<ds:datastoreItem xmlns:ds="http://schemas.openxmlformats.org/officeDocument/2006/customXml" ds:itemID="{C3C43784-8EE1-4F80-BDC5-17FFE2BCF1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B3669BED-1EE3-4680-9D11-09C080F542FC}">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5.xml><?xml version="1.0" encoding="utf-8"?>
<ds:datastoreItem xmlns:ds="http://schemas.openxmlformats.org/officeDocument/2006/customXml" ds:itemID="{16C09B2E-6410-4018-ADAA-E7900733A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604</TotalTime>
  <Pages>14</Pages>
  <Words>3521</Words>
  <Characters>20072</Characters>
  <Application>Microsoft Office Word</Application>
  <DocSecurity>0</DocSecurity>
  <Lines>167</Lines>
  <Paragraphs>47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3GPP Change Request</vt:lpstr>
      <vt:lpstr>3GPP Change Request</vt:lpstr>
    </vt:vector>
  </TitlesOfParts>
  <Company>3GPP Support Team</Company>
  <LinksUpToDate>false</LinksUpToDate>
  <CharactersWithSpaces>23546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Michael Sanders, John M Meredith</dc:creator>
  <cp:lastModifiedBy>vivo (Stephen)</cp:lastModifiedBy>
  <cp:revision>856</cp:revision>
  <cp:lastPrinted>1900-12-31T23:00:00Z</cp:lastPrinted>
  <dcterms:created xsi:type="dcterms:W3CDTF">2021-04-20T04:24:00Z</dcterms:created>
  <dcterms:modified xsi:type="dcterms:W3CDTF">2021-04-23T16:10:00Z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NSCPROP_SA">
    <vt:lpwstr>D:\Archives\BizTrip\201904.TSGR2_105bis Xi'an, China\0 jack\02 R2-190xxxx [NR-U] SR.doc</vt:lpwstr>
  </property>
  <property fmtid="{D5CDD505-2E9C-101B-9397-08002B2CF9AE}" pid="4" name="ContentTypeId">
    <vt:lpwstr>0x010100F3E9551B3FDDA24EBF0A209BAAD637CA</vt:lpwstr>
  </property>
  <property fmtid="{D5CDD505-2E9C-101B-9397-08002B2CF9AE}" pid="5" name="_2015_ms_pID_725343">
    <vt:lpwstr>(3)xIlLytkK/XzHEcG681Bpi2df6zi46tPSrEEDGCY5rMAwPH1ViJaw0geG1wJVKIaV/Nn0by7x
vzOGoEwwS7OfFwpy+VlLAwFSfruaGbpxBeuRyADuUVojeHkcjsgNsivhI33fivC4yepZwaaq
ktKrjfz0dFtdVNuE5htGfRTKGuyn9ff92hmdsGZEqOK4S4XWNG+75osLgvFUBcMAeElFTiXN
AUU8mbXGWVBWNBreq0</vt:lpwstr>
  </property>
  <property fmtid="{D5CDD505-2E9C-101B-9397-08002B2CF9AE}" pid="6" name="_2015_ms_pID_7253431">
    <vt:lpwstr>2Y6sHpQVB8QpVPPIvnKL44hnLvxumBh7asQyLx6THxlLeDZZ2X1dad
BkJi3OFg/o6EjTD875PjIKt7dcb+NDGYqf3lVOytZn/lFv/2afXyLIWM8SraaFK2M9mfxptW
gGhCgXq6tZO4Ssc5W8n99oFFmP5Lur97u64G79HwGuXfJFMp+D0f3zFSlGDbgbYmM2Hjwfpm
PAq81fErooDNyk1dz2+7f2+zDqICs5OY4zce</vt:lpwstr>
  </property>
  <property fmtid="{D5CDD505-2E9C-101B-9397-08002B2CF9AE}" pid="7" name="_2015_ms_pID_7253432">
    <vt:lpwstr>izCBZdatM6YEMZ3Y+M9eGAc=</vt:lpwstr>
  </property>
  <property fmtid="{D5CDD505-2E9C-101B-9397-08002B2CF9AE}" pid="8" name="CWM01abdf5eb4f74db6925d2b265f470216">
    <vt:lpwstr>CWMXXue96KzPg8bydacD3cZ228KMfDtX1v4Izdr/2jkhUqud7tRpBPplsWQdK5SZUtLlvFnOJvRL0KJojpjjEHmkw==</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1611537705</vt:lpwstr>
  </property>
  <property fmtid="{D5CDD505-2E9C-101B-9397-08002B2CF9AE}" pid="13" name="KSOProductBuildVer">
    <vt:lpwstr>2052-11.8.2.9022</vt:lpwstr>
  </property>
</Properties>
</file>