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4516" w14:textId="2899963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>
        <w:rPr>
          <w:b/>
          <w:i/>
          <w:noProof/>
          <w:sz w:val="28"/>
        </w:rPr>
        <w:tab/>
      </w:r>
      <w:bookmarkStart w:id="0" w:name="_GoBack"/>
      <w:bookmarkEnd w:id="0"/>
    </w:p>
    <w:p w14:paraId="6979261F" w14:textId="17120013" w:rsidR="001E41F3" w:rsidRDefault="001E41F3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, , </w:t>
      </w:r>
      <w:r w:rsidR="00547111">
        <w:rPr>
          <w:b/>
          <w:noProof/>
          <w:sz w:val="24"/>
        </w:rPr>
        <w:t xml:space="preserve">-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6109D7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57E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85E2A4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76D88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6CC10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89DC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7D58B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DA8A5E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9F13582" w14:textId="77777777" w:rsidR="001E41F3" w:rsidRPr="00410371" w:rsidRDefault="000C3EC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59E849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D5219FB" w14:textId="77777777" w:rsidR="001E41F3" w:rsidRPr="00410371" w:rsidRDefault="000C3EC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1BB8CB3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1172B0" w14:textId="77777777" w:rsidR="001E41F3" w:rsidRPr="00410371" w:rsidRDefault="000C3EC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2F69A49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2DC798C" w14:textId="77777777" w:rsidR="001E41F3" w:rsidRPr="00410371" w:rsidRDefault="000C3E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2F9BE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8810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C16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D5A22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4EDF4D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8D27A5A" w14:textId="77777777" w:rsidTr="00547111">
        <w:tc>
          <w:tcPr>
            <w:tcW w:w="9641" w:type="dxa"/>
            <w:gridSpan w:val="9"/>
          </w:tcPr>
          <w:p w14:paraId="69B9D2A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AC9EF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5E83DA" w14:textId="77777777" w:rsidTr="00A7671C">
        <w:tc>
          <w:tcPr>
            <w:tcW w:w="2835" w:type="dxa"/>
          </w:tcPr>
          <w:p w14:paraId="425A71F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2D4137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FA745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4D565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F523D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B6BBA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ECB913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28F483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D35B3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4F511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015A4B0" w14:textId="77777777" w:rsidTr="00547111">
        <w:tc>
          <w:tcPr>
            <w:tcW w:w="9640" w:type="dxa"/>
            <w:gridSpan w:val="11"/>
          </w:tcPr>
          <w:p w14:paraId="28A369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75E2E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95BB29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DEABE9" w14:textId="77777777" w:rsidR="001E41F3" w:rsidRDefault="000C3E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610ACB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8DDE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A766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BF80C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2003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42E7B2" w14:textId="77777777" w:rsidR="001E41F3" w:rsidRDefault="000C3E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14:paraId="1EBA24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BC992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4C49DB" w14:textId="77777777" w:rsidR="001E41F3" w:rsidRDefault="000C3E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08985D8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95F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6480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CAD92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49EFD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821FF6" w14:textId="77777777" w:rsidR="001E41F3" w:rsidRDefault="000C3E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610DD95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11865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5B1F42" w14:textId="77777777" w:rsidR="001E41F3" w:rsidRDefault="000C3E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2C03DB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FA88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40AD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58C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A706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A2F0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4502F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F6491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55F2EB4" w14:textId="77777777" w:rsidR="001E41F3" w:rsidRDefault="000C3E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F8F9B6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4AEEAD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CB35EB5" w14:textId="77777777" w:rsidR="001E41F3" w:rsidRDefault="000C3E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5F8F48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A8FCD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C390F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E9DEC2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AC2C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8F8EA4E" w14:textId="77777777" w:rsidTr="00547111">
        <w:tc>
          <w:tcPr>
            <w:tcW w:w="1843" w:type="dxa"/>
          </w:tcPr>
          <w:p w14:paraId="16D29D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8EA8B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216DA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4187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01D3A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1005B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78A48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4C37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C5EEA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B6FF8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875B5A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BD21F4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615E9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6FC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D195DA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0711C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41EC7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CC4ECF" w14:textId="77777777" w:rsidTr="00547111">
        <w:tc>
          <w:tcPr>
            <w:tcW w:w="2694" w:type="dxa"/>
            <w:gridSpan w:val="2"/>
          </w:tcPr>
          <w:p w14:paraId="712ADA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407DD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BD61C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F81F1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CD583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7D9D3A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C49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7822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5649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9A68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B2C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F0B8C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92B234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6F4AB2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EEFA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5B74B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98EEA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09B2D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41F11A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F570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9EFDC9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185F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0C8B6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4CA90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CFCB39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58211C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C4454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EFB2DA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D2F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F23DF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3F1FF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B92E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28D038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591C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A0F0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F570B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C8D0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050D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E67060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2920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7D8ACB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D104E8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208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CD966A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5A0773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80A5658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9F2DE1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0604" w14:textId="77777777" w:rsidR="00D06D51" w:rsidRDefault="00D06D51">
      <w:r>
        <w:separator/>
      </w:r>
    </w:p>
  </w:endnote>
  <w:endnote w:type="continuationSeparator" w:id="0">
    <w:p w14:paraId="147A3AFF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0E9F" w14:textId="77777777" w:rsidR="00D06D51" w:rsidRDefault="00D06D51">
      <w:r>
        <w:separator/>
      </w:r>
    </w:p>
  </w:footnote>
  <w:footnote w:type="continuationSeparator" w:id="0">
    <w:p w14:paraId="32DBF47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D877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EC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C45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2B1A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3ECD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EF0BBE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277298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68DD-4585-4A91-8B72-4D38BD3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721</TotalTime>
  <Pages>2</Pages>
  <Words>183</Words>
  <Characters>1791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Mathieu Mangion</cp:lastModifiedBy>
  <cp:revision>4</cp:revision>
  <cp:lastPrinted>1899-12-31T23:00:00Z</cp:lastPrinted>
  <dcterms:created xsi:type="dcterms:W3CDTF">2018-11-05T09:14:00Z</dcterms:created>
  <dcterms:modified xsi:type="dcterms:W3CDTF">2020-09-11T07:26:00Z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