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&lt;TSG/WG&gt;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&lt;MTG_SEQ</w:t>
        </w:r>
        <w:r w:rsidR="00EB09B7">
          <w:t>&gt;</w:t>
        </w:r>
      </w:fldSimple>
      <w:fldSimple w:instr=" DOCPROPERTY  MtgTitle  \* MERGEFORMAT ">
        <w:r w:rsidR="00EB09B7">
          <w:rPr>
            <w:b/>
            <w:noProof/>
            <w:sz w:val="24"/>
          </w:rPr>
          <w:t>&lt;MTG_TITLE&gt;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&lt;TDoc#&gt;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&lt;Location&gt;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&lt;Country&gt;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&lt;Start_Date&gt;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&lt;End_Date&gt;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6AD7" w14:textId="77777777" w:rsidR="00F370D2" w:rsidRDefault="00F370D2">
      <w:r>
        <w:separator/>
      </w:r>
    </w:p>
  </w:endnote>
  <w:endnote w:type="continuationSeparator" w:id="0">
    <w:p w14:paraId="096E8D16" w14:textId="77777777" w:rsidR="00F370D2" w:rsidRDefault="00F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9AD3" w14:textId="77777777" w:rsidR="00F370D2" w:rsidRDefault="00F370D2">
      <w:r>
        <w:separator/>
      </w:r>
    </w:p>
  </w:footnote>
  <w:footnote w:type="continuationSeparator" w:id="0">
    <w:p w14:paraId="5B8D0C22" w14:textId="77777777" w:rsidR="00F370D2" w:rsidRDefault="00F3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370D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MCC</cp:lastModifiedBy>
  <cp:revision>11</cp:revision>
  <cp:lastPrinted>1899-12-31T23:00:00Z</cp:lastPrinted>
  <dcterms:created xsi:type="dcterms:W3CDTF">2020-02-03T08:32:00Z</dcterms:created>
  <dcterms:modified xsi:type="dcterms:W3CDTF">2024-05-02T07:48:00Z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